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1D" w:rsidRDefault="00B72C1D">
      <w:pPr>
        <w:spacing w:before="100"/>
        <w:ind w:left="4595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30.5pt;height:73.5pt;visibility:visible">
            <v:imagedata r:id="rId4" o:title=""/>
          </v:shape>
        </w:pict>
      </w:r>
    </w:p>
    <w:p w:rsidR="00B72C1D" w:rsidRDefault="00B72C1D">
      <w:pPr>
        <w:spacing w:before="100"/>
        <w:ind w:left="4595"/>
        <w:rPr>
          <w:noProof/>
        </w:rPr>
      </w:pPr>
    </w:p>
    <w:p w:rsidR="00B72C1D" w:rsidRDefault="00B72C1D">
      <w:pPr>
        <w:spacing w:before="100"/>
        <w:ind w:left="4595"/>
        <w:rPr>
          <w:noProof/>
        </w:rPr>
      </w:pPr>
    </w:p>
    <w:p w:rsidR="00B72C1D" w:rsidRDefault="00B72C1D" w:rsidP="00C52989">
      <w:pPr>
        <w:spacing w:before="100"/>
        <w:ind w:left="110"/>
        <w:rPr>
          <w:spacing w:val="-2"/>
        </w:rPr>
      </w:pPr>
    </w:p>
    <w:p w:rsidR="00B72C1D" w:rsidRDefault="00B72C1D" w:rsidP="00C52989">
      <w:pPr>
        <w:spacing w:before="100"/>
        <w:rPr>
          <w:spacing w:val="-2"/>
        </w:rPr>
      </w:pPr>
      <w:r w:rsidRPr="0094495D">
        <w:rPr>
          <w:spacing w:val="-2"/>
        </w:rPr>
        <w:pict>
          <v:shape id="_x0000_i1026" type="#_x0000_t75" style="width:127.5pt;height:185.25pt">
            <v:imagedata r:id="rId5" o:title=""/>
          </v:shape>
        </w:pict>
      </w:r>
      <w:r w:rsidRPr="0094495D">
        <w:rPr>
          <w:spacing w:val="-2"/>
        </w:rPr>
        <w:pict>
          <v:shape id="_x0000_i1027" type="#_x0000_t75" style="width:126pt;height:183.75pt">
            <v:imagedata r:id="rId6" o:title=""/>
          </v:shape>
        </w:pict>
      </w:r>
      <w:r w:rsidRPr="0094495D">
        <w:rPr>
          <w:spacing w:val="-2"/>
        </w:rPr>
        <w:pict>
          <v:shape id="_x0000_i1028" type="#_x0000_t75" style="width:132pt;height:188.25pt">
            <v:imagedata r:id="rId7" o:title=""/>
          </v:shape>
        </w:pict>
      </w:r>
      <w:r w:rsidRPr="0094495D">
        <w:rPr>
          <w:spacing w:val="-2"/>
        </w:rPr>
        <w:pict>
          <v:shape id="_x0000_i1029" type="#_x0000_t75" style="width:178.5pt;height:178.5pt">
            <v:imagedata r:id="rId8" o:title=""/>
          </v:shape>
        </w:pict>
      </w:r>
    </w:p>
    <w:p w:rsidR="00B72C1D" w:rsidRDefault="00B72C1D" w:rsidP="000C4D6E">
      <w:pPr>
        <w:spacing w:before="100"/>
        <w:ind w:firstLine="720"/>
        <w:jc w:val="both"/>
        <w:rPr>
          <w:noProof/>
        </w:rPr>
      </w:pPr>
      <w:r>
        <w:rPr>
          <w:noProof/>
        </w:rPr>
        <w:t>Sweatshirt</w:t>
      </w:r>
      <w:r>
        <w:rPr>
          <w:noProof/>
        </w:rPr>
        <w:tab/>
      </w:r>
      <w:r>
        <w:rPr>
          <w:noProof/>
        </w:rPr>
        <w:tab/>
        <w:t xml:space="preserve">          Pull Over</w:t>
      </w:r>
      <w:r>
        <w:rPr>
          <w:noProof/>
        </w:rPr>
        <w:tab/>
      </w:r>
      <w:r>
        <w:rPr>
          <w:noProof/>
        </w:rPr>
        <w:tab/>
        <w:t xml:space="preserve">       T-Shirt (women’s, back)</w:t>
      </w:r>
      <w:r>
        <w:rPr>
          <w:noProof/>
        </w:rPr>
        <w:tab/>
      </w:r>
      <w:r>
        <w:rPr>
          <w:noProof/>
        </w:rPr>
        <w:tab/>
        <w:t>T-Shirt (men’s, back)</w:t>
      </w:r>
    </w:p>
    <w:p w:rsidR="00B72C1D" w:rsidRDefault="00B72C1D">
      <w:pPr>
        <w:spacing w:before="100"/>
        <w:ind w:left="4595"/>
        <w:rPr>
          <w:rFonts w:ascii="Times New Roman" w:hAnsi="Times New Roman"/>
          <w:sz w:val="20"/>
          <w:szCs w:val="20"/>
        </w:rPr>
      </w:pPr>
    </w:p>
    <w:p w:rsidR="00B72C1D" w:rsidRDefault="00B72C1D">
      <w:pPr>
        <w:spacing w:before="10" w:line="100" w:lineRule="exac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6"/>
        <w:gridCol w:w="1182"/>
        <w:gridCol w:w="2420"/>
        <w:gridCol w:w="2530"/>
        <w:gridCol w:w="1100"/>
        <w:gridCol w:w="1320"/>
        <w:gridCol w:w="1508"/>
      </w:tblGrid>
      <w:tr w:rsidR="00B72C1D" w:rsidTr="00D00565">
        <w:tc>
          <w:tcPr>
            <w:tcW w:w="1676" w:type="dxa"/>
          </w:tcPr>
          <w:p w:rsidR="00B72C1D" w:rsidRDefault="00B72C1D" w:rsidP="00D00565">
            <w:pPr>
              <w:spacing w:before="7" w:line="220" w:lineRule="exact"/>
              <w:jc w:val="center"/>
            </w:pPr>
            <w:r>
              <w:t>ITEM</w:t>
            </w:r>
          </w:p>
        </w:tc>
        <w:tc>
          <w:tcPr>
            <w:tcW w:w="1182" w:type="dxa"/>
          </w:tcPr>
          <w:p w:rsidR="00B72C1D" w:rsidRDefault="00B72C1D" w:rsidP="00D00565">
            <w:pPr>
              <w:spacing w:before="7" w:line="220" w:lineRule="exact"/>
              <w:jc w:val="center"/>
            </w:pPr>
            <w:r>
              <w:t>PRICE</w:t>
            </w:r>
          </w:p>
        </w:tc>
        <w:tc>
          <w:tcPr>
            <w:tcW w:w="2420" w:type="dxa"/>
          </w:tcPr>
          <w:p w:rsidR="00B72C1D" w:rsidRDefault="00B72C1D" w:rsidP="00D00565">
            <w:pPr>
              <w:spacing w:before="7" w:line="220" w:lineRule="exact"/>
              <w:jc w:val="center"/>
            </w:pPr>
            <w:r>
              <w:t>SIZE</w:t>
            </w:r>
          </w:p>
        </w:tc>
        <w:tc>
          <w:tcPr>
            <w:tcW w:w="2530" w:type="dxa"/>
          </w:tcPr>
          <w:p w:rsidR="00B72C1D" w:rsidRDefault="00B72C1D" w:rsidP="00D00565">
            <w:pPr>
              <w:spacing w:before="7" w:line="220" w:lineRule="exact"/>
              <w:jc w:val="center"/>
            </w:pPr>
            <w:r>
              <w:t>COLOR</w:t>
            </w:r>
          </w:p>
        </w:tc>
        <w:tc>
          <w:tcPr>
            <w:tcW w:w="1100" w:type="dxa"/>
          </w:tcPr>
          <w:p w:rsidR="00B72C1D" w:rsidRDefault="00B72C1D" w:rsidP="00D00565">
            <w:pPr>
              <w:spacing w:before="7" w:line="220" w:lineRule="exact"/>
              <w:jc w:val="center"/>
            </w:pPr>
            <w:r>
              <w:t>GENDER</w:t>
            </w:r>
          </w:p>
        </w:tc>
        <w:tc>
          <w:tcPr>
            <w:tcW w:w="1320" w:type="dxa"/>
          </w:tcPr>
          <w:p w:rsidR="00B72C1D" w:rsidRDefault="00B72C1D" w:rsidP="00D00565">
            <w:pPr>
              <w:spacing w:before="7" w:line="220" w:lineRule="exact"/>
              <w:jc w:val="center"/>
            </w:pPr>
            <w:r>
              <w:t>QUANTITY</w:t>
            </w:r>
          </w:p>
        </w:tc>
        <w:tc>
          <w:tcPr>
            <w:tcW w:w="1508" w:type="dxa"/>
          </w:tcPr>
          <w:p w:rsidR="00B72C1D" w:rsidRDefault="00B72C1D" w:rsidP="00D00565">
            <w:pPr>
              <w:spacing w:before="7" w:line="220" w:lineRule="exact"/>
              <w:jc w:val="center"/>
            </w:pPr>
            <w:r>
              <w:t>TOTAL</w:t>
            </w:r>
          </w:p>
        </w:tc>
      </w:tr>
      <w:tr w:rsidR="00B72C1D" w:rsidTr="00D00565">
        <w:tc>
          <w:tcPr>
            <w:tcW w:w="1676" w:type="dxa"/>
          </w:tcPr>
          <w:p w:rsidR="00B72C1D" w:rsidRDefault="00B72C1D" w:rsidP="00D00565">
            <w:pPr>
              <w:spacing w:before="7" w:line="220" w:lineRule="exact"/>
            </w:pPr>
            <w:r>
              <w:t>Sweatshirt</w:t>
            </w:r>
          </w:p>
        </w:tc>
        <w:tc>
          <w:tcPr>
            <w:tcW w:w="1182" w:type="dxa"/>
          </w:tcPr>
          <w:p w:rsidR="00B72C1D" w:rsidRDefault="00B72C1D" w:rsidP="00D00565">
            <w:pPr>
              <w:spacing w:before="7" w:line="220" w:lineRule="exact"/>
            </w:pPr>
          </w:p>
        </w:tc>
        <w:tc>
          <w:tcPr>
            <w:tcW w:w="2420" w:type="dxa"/>
          </w:tcPr>
          <w:p w:rsidR="00B72C1D" w:rsidRDefault="00B72C1D" w:rsidP="00D00565">
            <w:pPr>
              <w:spacing w:before="7" w:line="220" w:lineRule="exact"/>
            </w:pPr>
            <w:r>
              <w:t xml:space="preserve">S  M  L  XL </w:t>
            </w:r>
          </w:p>
        </w:tc>
        <w:tc>
          <w:tcPr>
            <w:tcW w:w="2530" w:type="dxa"/>
          </w:tcPr>
          <w:p w:rsidR="00B72C1D" w:rsidRDefault="00B72C1D" w:rsidP="00D00565">
            <w:pPr>
              <w:spacing w:before="7" w:line="220" w:lineRule="exact"/>
            </w:pPr>
          </w:p>
        </w:tc>
        <w:tc>
          <w:tcPr>
            <w:tcW w:w="1100" w:type="dxa"/>
          </w:tcPr>
          <w:p w:rsidR="00B72C1D" w:rsidRDefault="00B72C1D" w:rsidP="00D00565">
            <w:pPr>
              <w:spacing w:before="7" w:line="220" w:lineRule="exact"/>
              <w:jc w:val="center"/>
            </w:pPr>
            <w:r>
              <w:t>Unisex</w:t>
            </w:r>
          </w:p>
        </w:tc>
        <w:tc>
          <w:tcPr>
            <w:tcW w:w="1320" w:type="dxa"/>
          </w:tcPr>
          <w:p w:rsidR="00B72C1D" w:rsidRDefault="00B72C1D" w:rsidP="00D00565">
            <w:pPr>
              <w:spacing w:before="7" w:line="220" w:lineRule="exact"/>
            </w:pPr>
          </w:p>
        </w:tc>
        <w:tc>
          <w:tcPr>
            <w:tcW w:w="1508" w:type="dxa"/>
          </w:tcPr>
          <w:p w:rsidR="00B72C1D" w:rsidRDefault="00B72C1D" w:rsidP="00D00565">
            <w:pPr>
              <w:spacing w:before="7" w:line="220" w:lineRule="exact"/>
            </w:pPr>
          </w:p>
        </w:tc>
      </w:tr>
      <w:tr w:rsidR="00B72C1D" w:rsidTr="00D00565">
        <w:tc>
          <w:tcPr>
            <w:tcW w:w="1676" w:type="dxa"/>
          </w:tcPr>
          <w:p w:rsidR="00B72C1D" w:rsidRDefault="00B72C1D" w:rsidP="00D00565">
            <w:pPr>
              <w:spacing w:before="7" w:line="220" w:lineRule="exact"/>
            </w:pPr>
            <w:r>
              <w:t>Pull Over</w:t>
            </w:r>
          </w:p>
        </w:tc>
        <w:tc>
          <w:tcPr>
            <w:tcW w:w="1182" w:type="dxa"/>
          </w:tcPr>
          <w:p w:rsidR="00B72C1D" w:rsidRDefault="00B72C1D" w:rsidP="00D00565">
            <w:pPr>
              <w:spacing w:before="7" w:line="220" w:lineRule="exact"/>
            </w:pPr>
          </w:p>
        </w:tc>
        <w:tc>
          <w:tcPr>
            <w:tcW w:w="2420" w:type="dxa"/>
          </w:tcPr>
          <w:p w:rsidR="00B72C1D" w:rsidRDefault="00B72C1D" w:rsidP="00D00565">
            <w:pPr>
              <w:spacing w:before="7" w:line="220" w:lineRule="exact"/>
            </w:pPr>
            <w:r>
              <w:t xml:space="preserve">XS  S  M  L  XL </w:t>
            </w:r>
          </w:p>
        </w:tc>
        <w:tc>
          <w:tcPr>
            <w:tcW w:w="2530" w:type="dxa"/>
          </w:tcPr>
          <w:p w:rsidR="00B72C1D" w:rsidRDefault="00B72C1D" w:rsidP="00D00565">
            <w:pPr>
              <w:spacing w:before="7" w:line="220" w:lineRule="exact"/>
              <w:jc w:val="center"/>
            </w:pPr>
            <w:r>
              <w:t>Black Heather/Royal Blue</w:t>
            </w:r>
          </w:p>
        </w:tc>
        <w:tc>
          <w:tcPr>
            <w:tcW w:w="1100" w:type="dxa"/>
          </w:tcPr>
          <w:p w:rsidR="00B72C1D" w:rsidRDefault="00B72C1D" w:rsidP="00D00565">
            <w:pPr>
              <w:spacing w:before="7" w:line="220" w:lineRule="exact"/>
              <w:jc w:val="center"/>
            </w:pPr>
            <w:r>
              <w:t>Unisex</w:t>
            </w:r>
          </w:p>
        </w:tc>
        <w:tc>
          <w:tcPr>
            <w:tcW w:w="1320" w:type="dxa"/>
          </w:tcPr>
          <w:p w:rsidR="00B72C1D" w:rsidRDefault="00B72C1D" w:rsidP="00D00565">
            <w:pPr>
              <w:spacing w:before="7" w:line="220" w:lineRule="exact"/>
            </w:pPr>
          </w:p>
        </w:tc>
        <w:tc>
          <w:tcPr>
            <w:tcW w:w="1508" w:type="dxa"/>
          </w:tcPr>
          <w:p w:rsidR="00B72C1D" w:rsidRDefault="00B72C1D" w:rsidP="00D00565">
            <w:pPr>
              <w:spacing w:before="7" w:line="220" w:lineRule="exact"/>
            </w:pPr>
          </w:p>
        </w:tc>
      </w:tr>
      <w:tr w:rsidR="00B72C1D" w:rsidTr="00D00565">
        <w:tc>
          <w:tcPr>
            <w:tcW w:w="1676" w:type="dxa"/>
          </w:tcPr>
          <w:p w:rsidR="00B72C1D" w:rsidRDefault="00B72C1D" w:rsidP="00D00565">
            <w:pPr>
              <w:spacing w:before="7" w:line="220" w:lineRule="exact"/>
            </w:pPr>
            <w:r>
              <w:t>T-Shirt</w:t>
            </w:r>
          </w:p>
        </w:tc>
        <w:tc>
          <w:tcPr>
            <w:tcW w:w="1182" w:type="dxa"/>
          </w:tcPr>
          <w:p w:rsidR="00B72C1D" w:rsidRDefault="00B72C1D" w:rsidP="00D00565">
            <w:pPr>
              <w:spacing w:before="7" w:line="220" w:lineRule="exact"/>
            </w:pPr>
          </w:p>
        </w:tc>
        <w:tc>
          <w:tcPr>
            <w:tcW w:w="2420" w:type="dxa"/>
          </w:tcPr>
          <w:p w:rsidR="00B72C1D" w:rsidRDefault="00B72C1D" w:rsidP="00D00565">
            <w:pPr>
              <w:spacing w:before="7" w:line="220" w:lineRule="exact"/>
            </w:pPr>
            <w:r>
              <w:t>XS  S  M  L  XL  XXL</w:t>
            </w:r>
          </w:p>
        </w:tc>
        <w:tc>
          <w:tcPr>
            <w:tcW w:w="2530" w:type="dxa"/>
          </w:tcPr>
          <w:p w:rsidR="00B72C1D" w:rsidRDefault="00B72C1D" w:rsidP="00D00565">
            <w:pPr>
              <w:spacing w:before="7" w:line="220" w:lineRule="exact"/>
            </w:pPr>
          </w:p>
        </w:tc>
        <w:tc>
          <w:tcPr>
            <w:tcW w:w="1100" w:type="dxa"/>
          </w:tcPr>
          <w:p w:rsidR="00B72C1D" w:rsidRDefault="00B72C1D" w:rsidP="00D00565">
            <w:pPr>
              <w:spacing w:before="7" w:line="220" w:lineRule="exact"/>
              <w:jc w:val="center"/>
            </w:pPr>
            <w:r>
              <w:t>M     F</w:t>
            </w:r>
          </w:p>
        </w:tc>
        <w:tc>
          <w:tcPr>
            <w:tcW w:w="1320" w:type="dxa"/>
          </w:tcPr>
          <w:p w:rsidR="00B72C1D" w:rsidRDefault="00B72C1D" w:rsidP="00D00565">
            <w:pPr>
              <w:spacing w:before="7" w:line="220" w:lineRule="exact"/>
            </w:pPr>
          </w:p>
        </w:tc>
        <w:tc>
          <w:tcPr>
            <w:tcW w:w="1508" w:type="dxa"/>
          </w:tcPr>
          <w:p w:rsidR="00B72C1D" w:rsidRDefault="00B72C1D" w:rsidP="00D00565">
            <w:pPr>
              <w:spacing w:before="7" w:line="220" w:lineRule="exact"/>
            </w:pPr>
          </w:p>
        </w:tc>
      </w:tr>
    </w:tbl>
    <w:p w:rsidR="00B72C1D" w:rsidRDefault="00B72C1D">
      <w:pPr>
        <w:spacing w:before="7" w:line="220" w:lineRule="exact"/>
      </w:pPr>
    </w:p>
    <w:p w:rsidR="00B72C1D" w:rsidRDefault="00B72C1D">
      <w:pPr>
        <w:spacing w:before="7" w:line="220" w:lineRule="exact"/>
      </w:pPr>
    </w:p>
    <w:p w:rsidR="00B72C1D" w:rsidRDefault="00B72C1D">
      <w:pPr>
        <w:ind w:left="4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B72C1D" w:rsidRDefault="00B72C1D">
      <w:pPr>
        <w:ind w:left="4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B72C1D" w:rsidRDefault="00B72C1D">
      <w:pPr>
        <w:ind w:left="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1"/>
          <w:sz w:val="26"/>
          <w:szCs w:val="26"/>
        </w:rPr>
        <w:t>Payment</w:t>
      </w:r>
      <w:r>
        <w:rPr>
          <w:rFonts w:ascii="Times New Roman" w:hAnsi="Times New Roman"/>
          <w:b/>
          <w:bCs/>
          <w:spacing w:val="-2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Information</w:t>
      </w:r>
    </w:p>
    <w:p w:rsidR="00B72C1D" w:rsidRDefault="00B72C1D">
      <w:pPr>
        <w:ind w:left="4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72C1D" w:rsidRPr="00F0609E" w:rsidRDefault="00B72C1D" w:rsidP="00F0609E">
      <w:pPr>
        <w:ind w:left="4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Name________________________ Phone Number____________________________________</w:t>
      </w:r>
    </w:p>
    <w:p w:rsidR="00B72C1D" w:rsidRDefault="00B72C1D">
      <w:pPr>
        <w:spacing w:line="100" w:lineRule="exact"/>
        <w:rPr>
          <w:sz w:val="10"/>
          <w:szCs w:val="10"/>
        </w:rPr>
      </w:pPr>
    </w:p>
    <w:p w:rsidR="00B72C1D" w:rsidRDefault="00B72C1D">
      <w:pPr>
        <w:spacing w:line="200" w:lineRule="exact"/>
        <w:rPr>
          <w:sz w:val="20"/>
          <w:szCs w:val="20"/>
        </w:rPr>
      </w:pPr>
    </w:p>
    <w:p w:rsidR="00B72C1D" w:rsidRDefault="00B72C1D">
      <w:pPr>
        <w:pStyle w:val="Heading1"/>
        <w:tabs>
          <w:tab w:val="left" w:pos="6879"/>
        </w:tabs>
        <w:rPr>
          <w:b w:val="0"/>
          <w:bCs w:val="0"/>
        </w:rPr>
      </w:pPr>
      <w:r>
        <w:rPr>
          <w:spacing w:val="-2"/>
        </w:rPr>
        <w:t>Please</w:t>
      </w:r>
      <w:r>
        <w:rPr>
          <w:spacing w:val="-1"/>
        </w:rPr>
        <w:t xml:space="preserve"> charge </w:t>
      </w:r>
      <w:r>
        <w:rPr>
          <w:spacing w:val="-2"/>
        </w:rPr>
        <w:t>my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file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amount</w:t>
      </w:r>
      <w:r>
        <w:rPr>
          <w:spacing w:val="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</w:r>
    </w:p>
    <w:p w:rsidR="00B72C1D" w:rsidRDefault="00B72C1D">
      <w:pPr>
        <w:spacing w:line="220" w:lineRule="exact"/>
      </w:pPr>
    </w:p>
    <w:p w:rsidR="00B72C1D" w:rsidRDefault="00B72C1D">
      <w:pPr>
        <w:tabs>
          <w:tab w:val="left" w:pos="5031"/>
          <w:tab w:val="left" w:pos="10825"/>
        </w:tabs>
        <w:spacing w:before="56"/>
        <w:ind w:left="39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Today’s Date: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 w:color="000000"/>
        </w:rPr>
        <w:tab/>
      </w:r>
      <w:r>
        <w:rPr>
          <w:rFonts w:ascii="Times New Roman" w:hAnsi="Times New Roman"/>
          <w:b/>
          <w:bCs/>
          <w:spacing w:val="-2"/>
          <w:sz w:val="24"/>
          <w:szCs w:val="24"/>
        </w:rPr>
        <w:t>Signature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ab/>
      </w:r>
    </w:p>
    <w:p w:rsidR="00B72C1D" w:rsidRDefault="00B72C1D">
      <w:pPr>
        <w:spacing w:before="6" w:line="200" w:lineRule="exact"/>
        <w:rPr>
          <w:sz w:val="20"/>
          <w:szCs w:val="20"/>
        </w:rPr>
      </w:pPr>
    </w:p>
    <w:p w:rsidR="00B72C1D" w:rsidRDefault="00B72C1D">
      <w:pPr>
        <w:pStyle w:val="BodyText"/>
        <w:rPr>
          <w:spacing w:val="-2"/>
        </w:rPr>
      </w:pPr>
      <w:r>
        <w:rPr>
          <w:spacing w:val="-2"/>
        </w:rPr>
        <w:t>Please</w:t>
      </w:r>
      <w:r>
        <w:t xml:space="preserve">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prices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subject </w:t>
      </w:r>
      <w:r>
        <w:t xml:space="preserve">to </w:t>
      </w:r>
      <w:smartTag w:uri="urn:schemas-microsoft-com:office:smarttags" w:element="State">
        <w:smartTag w:uri="urn:schemas-microsoft-com:office:smarttags" w:element="place">
          <w:r>
            <w:rPr>
              <w:spacing w:val="-2"/>
            </w:rPr>
            <w:t>New</w:t>
          </w:r>
          <w:r>
            <w:rPr>
              <w:spacing w:val="-5"/>
            </w:rPr>
            <w:t xml:space="preserve"> </w:t>
          </w:r>
          <w:r>
            <w:rPr>
              <w:spacing w:val="-1"/>
            </w:rPr>
            <w:t>York</w:t>
          </w:r>
        </w:smartTag>
      </w:smartTag>
      <w:r>
        <w:rPr>
          <w:spacing w:val="2"/>
        </w:rPr>
        <w:t xml:space="preserve"> </w:t>
      </w:r>
      <w:r>
        <w:rPr>
          <w:spacing w:val="-2"/>
        </w:rPr>
        <w:t>sales</w:t>
      </w:r>
      <w:r>
        <w:rPr>
          <w:spacing w:val="-3"/>
        </w:rPr>
        <w:t xml:space="preserve"> </w:t>
      </w:r>
      <w:r>
        <w:t>tax,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added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2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processing.</w:t>
      </w:r>
    </w:p>
    <w:p w:rsidR="00B72C1D" w:rsidRDefault="00B72C1D">
      <w:pPr>
        <w:pStyle w:val="BodyText"/>
        <w:rPr>
          <w:spacing w:val="-2"/>
        </w:rPr>
      </w:pPr>
    </w:p>
    <w:p w:rsidR="00B72C1D" w:rsidRDefault="00B72C1D">
      <w:pPr>
        <w:pStyle w:val="BodyText"/>
        <w:rPr>
          <w:spacing w:val="-2"/>
        </w:rPr>
      </w:pPr>
    </w:p>
    <w:p w:rsidR="00B72C1D" w:rsidRDefault="00B72C1D">
      <w:pPr>
        <w:pStyle w:val="BodyText"/>
        <w:rPr>
          <w:spacing w:val="-2"/>
        </w:rPr>
      </w:pPr>
    </w:p>
    <w:p w:rsidR="00B72C1D" w:rsidRDefault="00B72C1D">
      <w:pPr>
        <w:pStyle w:val="BodyText"/>
        <w:rPr>
          <w:spacing w:val="-2"/>
        </w:rPr>
      </w:pPr>
    </w:p>
    <w:p w:rsidR="00B72C1D" w:rsidRDefault="00B72C1D">
      <w:pPr>
        <w:pStyle w:val="BodyText"/>
        <w:rPr>
          <w:spacing w:val="-2"/>
        </w:rPr>
      </w:pPr>
    </w:p>
    <w:p w:rsidR="00B72C1D" w:rsidRDefault="00B72C1D">
      <w:pPr>
        <w:pStyle w:val="BodyText"/>
        <w:rPr>
          <w:spacing w:val="-2"/>
        </w:rPr>
      </w:pPr>
    </w:p>
    <w:p w:rsidR="00B72C1D" w:rsidRDefault="00B72C1D">
      <w:pPr>
        <w:pStyle w:val="BodyText"/>
        <w:rPr>
          <w:spacing w:val="-2"/>
        </w:rPr>
      </w:pPr>
    </w:p>
    <w:sectPr w:rsidR="00B72C1D" w:rsidSect="00C52989">
      <w:type w:val="continuous"/>
      <w:pgSz w:w="12240" w:h="15840" w:code="1"/>
      <w:pgMar w:top="619" w:right="360" w:bottom="274" w:left="36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5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3C2"/>
    <w:rsid w:val="00015E8D"/>
    <w:rsid w:val="000C4D6E"/>
    <w:rsid w:val="000F1840"/>
    <w:rsid w:val="00120F94"/>
    <w:rsid w:val="001C3228"/>
    <w:rsid w:val="00270C4D"/>
    <w:rsid w:val="002A2C5D"/>
    <w:rsid w:val="00346AA0"/>
    <w:rsid w:val="00620525"/>
    <w:rsid w:val="006C3780"/>
    <w:rsid w:val="00772CE6"/>
    <w:rsid w:val="007B1E7E"/>
    <w:rsid w:val="007F1D99"/>
    <w:rsid w:val="00826E61"/>
    <w:rsid w:val="0094495D"/>
    <w:rsid w:val="00AC2028"/>
    <w:rsid w:val="00B023C2"/>
    <w:rsid w:val="00B22E19"/>
    <w:rsid w:val="00B37041"/>
    <w:rsid w:val="00B72C1D"/>
    <w:rsid w:val="00B82AD9"/>
    <w:rsid w:val="00C52989"/>
    <w:rsid w:val="00C725DA"/>
    <w:rsid w:val="00CA4354"/>
    <w:rsid w:val="00D00565"/>
    <w:rsid w:val="00D56743"/>
    <w:rsid w:val="00D75AAE"/>
    <w:rsid w:val="00E17EDA"/>
    <w:rsid w:val="00F0609E"/>
    <w:rsid w:val="00F9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DA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C725DA"/>
    <w:pPr>
      <w:ind w:left="39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C725DA"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184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184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725DA"/>
    <w:pPr>
      <w:spacing w:before="67"/>
      <w:ind w:left="399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1840"/>
    <w:rPr>
      <w:rFonts w:cs="Times New Roman"/>
    </w:rPr>
  </w:style>
  <w:style w:type="paragraph" w:styleId="ListParagraph">
    <w:name w:val="List Paragraph"/>
    <w:basedOn w:val="Normal"/>
    <w:uiPriority w:val="99"/>
    <w:qFormat/>
    <w:rsid w:val="00C725DA"/>
  </w:style>
  <w:style w:type="paragraph" w:customStyle="1" w:styleId="TableParagraph">
    <w:name w:val="Table Paragraph"/>
    <w:basedOn w:val="Normal"/>
    <w:uiPriority w:val="99"/>
    <w:rsid w:val="00C725DA"/>
  </w:style>
  <w:style w:type="table" w:styleId="TableGrid">
    <w:name w:val="Table Grid"/>
    <w:basedOn w:val="TableNormal"/>
    <w:uiPriority w:val="99"/>
    <w:locked/>
    <w:rsid w:val="00C52989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88</Words>
  <Characters>504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aboubsis</cp:lastModifiedBy>
  <cp:revision>4</cp:revision>
  <cp:lastPrinted>2015-10-13T18:56:00Z</cp:lastPrinted>
  <dcterms:created xsi:type="dcterms:W3CDTF">2015-10-13T18:54:00Z</dcterms:created>
  <dcterms:modified xsi:type="dcterms:W3CDTF">2015-10-27T19:54:00Z</dcterms:modified>
</cp:coreProperties>
</file>