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806" w:rsidRPr="002962D8" w:rsidRDefault="00D34806" w:rsidP="00FD4B1E">
      <w:pPr>
        <w:pStyle w:val="Title"/>
        <w:ind w:left="-90"/>
        <w:jc w:val="left"/>
      </w:pPr>
      <w:r>
        <w:rPr>
          <w:sz w:val="28"/>
          <w:szCs w:val="28"/>
        </w:rPr>
        <w:t xml:space="preserve"> </w:t>
      </w:r>
      <w:r w:rsidRPr="00CD1A5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129.75pt;height:63pt;visibility:visible">
            <v:imagedata r:id="rId5" o:title=""/>
          </v:shape>
        </w:pict>
      </w:r>
      <w:r>
        <w:rPr>
          <w:sz w:val="28"/>
          <w:szCs w:val="28"/>
        </w:rPr>
        <w:t xml:space="preserve"> </w:t>
      </w:r>
      <w:r w:rsidRPr="00FD4B1E">
        <w:rPr>
          <w:sz w:val="28"/>
          <w:szCs w:val="28"/>
        </w:rPr>
        <w:t xml:space="preserve">2017 Hypersonic Swimming Trophy </w:t>
      </w:r>
      <w:r>
        <w:rPr>
          <w:sz w:val="28"/>
          <w:szCs w:val="28"/>
        </w:rPr>
        <w:t xml:space="preserve">Pentathlon  </w:t>
      </w:r>
      <w:r w:rsidRPr="00CD1A50">
        <w:rPr>
          <w:noProof/>
        </w:rPr>
        <w:pict>
          <v:shape id="Picture 3" o:spid="_x0000_i1026" type="#_x0000_t75" style="width:122.25pt;height:60pt;visibility:visible">
            <v:imagedata r:id="rId5" o:title=""/>
          </v:shape>
        </w:pict>
      </w:r>
    </w:p>
    <w:p w:rsidR="00D34806" w:rsidRPr="00FD4B1E" w:rsidRDefault="00D34806">
      <w:pPr>
        <w:pStyle w:val="Heading1"/>
        <w:rPr>
          <w:sz w:val="28"/>
          <w:szCs w:val="28"/>
        </w:rPr>
      </w:pPr>
      <w:r w:rsidRPr="00FD4B1E">
        <w:rPr>
          <w:sz w:val="28"/>
          <w:szCs w:val="28"/>
        </w:rPr>
        <w:t>October 28-29, 2017</w:t>
      </w:r>
    </w:p>
    <w:p w:rsidR="00D34806" w:rsidRPr="002962D8" w:rsidRDefault="00D34806" w:rsidP="00A53256">
      <w:pPr>
        <w:jc w:val="center"/>
      </w:pPr>
      <w:smartTag w:uri="urn:schemas-microsoft-com:office:smarttags" w:element="place">
        <w:smartTag w:uri="urn:schemas-microsoft-com:office:smarttags" w:element="PlaceName">
          <w:r>
            <w:t>Whiteland</w:t>
          </w:r>
        </w:smartTag>
        <w:r>
          <w:t xml:space="preserve"> </w:t>
        </w:r>
        <w:smartTag w:uri="urn:schemas-microsoft-com:office:smarttags" w:element="PlaceName">
          <w:r>
            <w:t>Community</w:t>
          </w:r>
        </w:smartTag>
        <w:r>
          <w:t xml:space="preserve"> </w:t>
        </w:r>
        <w:smartTag w:uri="urn:schemas-microsoft-com:office:smarttags" w:element="PlaceType">
          <w:r>
            <w:t>High School</w:t>
          </w:r>
        </w:smartTag>
      </w:smartTag>
    </w:p>
    <w:p w:rsidR="00D34806" w:rsidRPr="002962D8" w:rsidRDefault="00D34806" w:rsidP="00D667E1">
      <w:pPr>
        <w:jc w:val="center"/>
      </w:pPr>
      <w:smartTag w:uri="urn:schemas-microsoft-com:office:smarttags" w:element="address">
        <w:smartTag w:uri="urn:schemas-microsoft-com:office:smarttags" w:element="Street">
          <w:r>
            <w:t>300 Main Street</w:t>
          </w:r>
        </w:smartTag>
      </w:smartTag>
    </w:p>
    <w:p w:rsidR="00D34806" w:rsidRDefault="00D34806">
      <w:pPr>
        <w:jc w:val="center"/>
      </w:pPr>
      <w:smartTag w:uri="urn:schemas-microsoft-com:office:smarttags" w:element="place">
        <w:smartTag w:uri="urn:schemas-microsoft-com:office:smarttags" w:element="City">
          <w:r>
            <w:t>Whiteland</w:t>
          </w:r>
        </w:smartTag>
        <w:r>
          <w:t xml:space="preserve">, </w:t>
        </w:r>
        <w:smartTag w:uri="urn:schemas-microsoft-com:office:smarttags" w:element="State">
          <w:r>
            <w:t>IN</w:t>
          </w:r>
        </w:smartTag>
        <w:r>
          <w:t xml:space="preserve"> </w:t>
        </w:r>
        <w:smartTag w:uri="urn:schemas-microsoft-com:office:smarttags" w:element="PostalCode">
          <w:r>
            <w:t>46184</w:t>
          </w:r>
        </w:smartTag>
      </w:smartTag>
    </w:p>
    <w:p w:rsidR="00D34806" w:rsidRPr="002962D8" w:rsidRDefault="00D34806">
      <w:pPr>
        <w:jc w:val="center"/>
      </w:pPr>
    </w:p>
    <w:p w:rsidR="00D34806" w:rsidRPr="00DF3710" w:rsidRDefault="00D34806" w:rsidP="00177CD9">
      <w:pPr>
        <w:rPr>
          <w:sz w:val="22"/>
          <w:szCs w:val="22"/>
        </w:rPr>
      </w:pPr>
      <w:r w:rsidRPr="00DF3710">
        <w:rPr>
          <w:sz w:val="22"/>
          <w:szCs w:val="22"/>
        </w:rPr>
        <w:t xml:space="preserve">Held under sanction of USA Swimming and </w:t>
      </w:r>
      <w:r>
        <w:rPr>
          <w:sz w:val="22"/>
          <w:szCs w:val="22"/>
        </w:rPr>
        <w:t>Indiana Swimming</w:t>
      </w:r>
      <w:r w:rsidRPr="00DF3710">
        <w:rPr>
          <w:sz w:val="22"/>
          <w:szCs w:val="22"/>
        </w:rPr>
        <w:t>. #</w:t>
      </w:r>
      <w:r>
        <w:rPr>
          <w:sz w:val="22"/>
          <w:szCs w:val="22"/>
        </w:rPr>
        <w:t>IN18055</w:t>
      </w:r>
      <w:r w:rsidRPr="00DF3710">
        <w:rPr>
          <w:sz w:val="22"/>
          <w:szCs w:val="22"/>
        </w:rPr>
        <w:t xml:space="preserve">. In granting this sanction it is understood and agreed that USA Swimming and </w:t>
      </w:r>
      <w:r>
        <w:rPr>
          <w:sz w:val="22"/>
          <w:szCs w:val="22"/>
        </w:rPr>
        <w:t>Indiana Swimming</w:t>
      </w:r>
      <w:r w:rsidRPr="00DF3710">
        <w:rPr>
          <w:sz w:val="22"/>
          <w:szCs w:val="22"/>
        </w:rPr>
        <w:t xml:space="preserve"> shall be free and held harmless from any liabilities or claims for damages arising by reason of injuries to anyone during the conduct of the event.</w:t>
      </w:r>
    </w:p>
    <w:p w:rsidR="00D34806" w:rsidRDefault="00D34806">
      <w:pPr>
        <w:jc w:val="center"/>
      </w:pPr>
    </w:p>
    <w:p w:rsidR="00D34806" w:rsidRPr="002962D8" w:rsidRDefault="00D34806" w:rsidP="00EF02FE">
      <w:pPr>
        <w:rPr>
          <w:b/>
          <w:bCs/>
          <w:color w:val="0000FF"/>
        </w:rPr>
      </w:pPr>
      <w:r w:rsidRPr="002962D8">
        <w:rPr>
          <w:b/>
          <w:bCs/>
          <w:color w:val="0000FF"/>
        </w:rPr>
        <w:t>EVENTS</w:t>
      </w:r>
    </w:p>
    <w:p w:rsidR="00D34806" w:rsidRDefault="00D34806" w:rsidP="00EF02FE">
      <w:pPr>
        <w:rPr>
          <w:b/>
          <w:bCs/>
        </w:rPr>
      </w:pPr>
    </w:p>
    <w:tbl>
      <w:tblPr>
        <w:tblW w:w="0" w:type="auto"/>
        <w:tblLayout w:type="fixed"/>
        <w:tblLook w:val="00A0"/>
      </w:tblPr>
      <w:tblGrid>
        <w:gridCol w:w="2718"/>
        <w:gridCol w:w="1980"/>
        <w:gridCol w:w="3690"/>
        <w:gridCol w:w="2628"/>
      </w:tblGrid>
      <w:tr w:rsidR="00D34806" w:rsidRPr="00221304" w:rsidTr="00A53256">
        <w:tc>
          <w:tcPr>
            <w:tcW w:w="2718" w:type="dxa"/>
          </w:tcPr>
          <w:p w:rsidR="00D34806" w:rsidRPr="00221304" w:rsidRDefault="00D34806" w:rsidP="00EF02FE">
            <w:pPr>
              <w:rPr>
                <w:b/>
                <w:bCs/>
              </w:rPr>
            </w:pPr>
          </w:p>
        </w:tc>
        <w:tc>
          <w:tcPr>
            <w:tcW w:w="1980" w:type="dxa"/>
          </w:tcPr>
          <w:p w:rsidR="00D34806" w:rsidRPr="00221304" w:rsidRDefault="00D34806" w:rsidP="00EF02FE">
            <w:pPr>
              <w:rPr>
                <w:b/>
                <w:bCs/>
              </w:rPr>
            </w:pPr>
            <w:r w:rsidRPr="00221304">
              <w:rPr>
                <w:b/>
                <w:bCs/>
              </w:rPr>
              <w:t>Name</w:t>
            </w:r>
          </w:p>
        </w:tc>
        <w:tc>
          <w:tcPr>
            <w:tcW w:w="3690" w:type="dxa"/>
          </w:tcPr>
          <w:p w:rsidR="00D34806" w:rsidRPr="00221304" w:rsidRDefault="00D34806" w:rsidP="00EF02FE">
            <w:pPr>
              <w:rPr>
                <w:b/>
                <w:bCs/>
              </w:rPr>
            </w:pPr>
            <w:r w:rsidRPr="00221304">
              <w:rPr>
                <w:b/>
                <w:bCs/>
              </w:rPr>
              <w:t>Email</w:t>
            </w:r>
          </w:p>
        </w:tc>
        <w:tc>
          <w:tcPr>
            <w:tcW w:w="2628" w:type="dxa"/>
          </w:tcPr>
          <w:p w:rsidR="00D34806" w:rsidRPr="00221304" w:rsidRDefault="00D34806" w:rsidP="00EF02FE">
            <w:pPr>
              <w:rPr>
                <w:b/>
                <w:bCs/>
              </w:rPr>
            </w:pPr>
            <w:r w:rsidRPr="00221304">
              <w:rPr>
                <w:b/>
                <w:bCs/>
              </w:rPr>
              <w:t>Phone</w:t>
            </w:r>
          </w:p>
        </w:tc>
      </w:tr>
      <w:tr w:rsidR="00D34806" w:rsidRPr="00221304" w:rsidTr="00A53256">
        <w:tc>
          <w:tcPr>
            <w:tcW w:w="2718" w:type="dxa"/>
          </w:tcPr>
          <w:p w:rsidR="00D34806" w:rsidRPr="002962D8" w:rsidRDefault="00D34806" w:rsidP="00EF02FE">
            <w:pPr>
              <w:rPr>
                <w:bCs/>
              </w:rPr>
            </w:pPr>
            <w:r w:rsidRPr="002962D8">
              <w:rPr>
                <w:bCs/>
              </w:rPr>
              <w:t>Meet Director:</w:t>
            </w:r>
          </w:p>
        </w:tc>
        <w:tc>
          <w:tcPr>
            <w:tcW w:w="1980" w:type="dxa"/>
          </w:tcPr>
          <w:p w:rsidR="00D34806" w:rsidRPr="002962D8" w:rsidRDefault="00D34806" w:rsidP="00EF02FE">
            <w:pPr>
              <w:rPr>
                <w:bCs/>
              </w:rPr>
            </w:pPr>
            <w:r>
              <w:rPr>
                <w:bCs/>
              </w:rPr>
              <w:t>Marci Whitford</w:t>
            </w:r>
          </w:p>
        </w:tc>
        <w:tc>
          <w:tcPr>
            <w:tcW w:w="3690" w:type="dxa"/>
          </w:tcPr>
          <w:p w:rsidR="00D34806" w:rsidRPr="002962D8" w:rsidRDefault="00D34806" w:rsidP="00A53256">
            <w:pPr>
              <w:rPr>
                <w:bCs/>
              </w:rPr>
            </w:pPr>
            <w:hyperlink r:id="rId6" w:history="1">
              <w:r w:rsidRPr="00C25B1B">
                <w:rPr>
                  <w:rStyle w:val="Hyperlink"/>
                  <w:bCs/>
                </w:rPr>
                <w:t>hypersonicswimming@gmail.com</w:t>
              </w:r>
            </w:hyperlink>
          </w:p>
        </w:tc>
        <w:tc>
          <w:tcPr>
            <w:tcW w:w="2628" w:type="dxa"/>
          </w:tcPr>
          <w:p w:rsidR="00D34806" w:rsidRPr="002962D8" w:rsidRDefault="00D34806" w:rsidP="00EF02FE">
            <w:pPr>
              <w:rPr>
                <w:bCs/>
              </w:rPr>
            </w:pPr>
            <w:r>
              <w:rPr>
                <w:bCs/>
              </w:rPr>
              <w:t>860-670-6959</w:t>
            </w:r>
          </w:p>
        </w:tc>
      </w:tr>
      <w:tr w:rsidR="00D34806" w:rsidRPr="00221304" w:rsidTr="00A53256">
        <w:tc>
          <w:tcPr>
            <w:tcW w:w="2718" w:type="dxa"/>
          </w:tcPr>
          <w:p w:rsidR="00D34806" w:rsidRPr="002962D8" w:rsidRDefault="00D34806" w:rsidP="00EF02FE">
            <w:pPr>
              <w:rPr>
                <w:bCs/>
              </w:rPr>
            </w:pPr>
            <w:r w:rsidRPr="002962D8">
              <w:rPr>
                <w:bCs/>
              </w:rPr>
              <w:t>Meet Referee:</w:t>
            </w:r>
          </w:p>
        </w:tc>
        <w:tc>
          <w:tcPr>
            <w:tcW w:w="1980" w:type="dxa"/>
          </w:tcPr>
          <w:p w:rsidR="00D34806" w:rsidRPr="002962D8" w:rsidRDefault="00D34806" w:rsidP="00EF02FE">
            <w:pPr>
              <w:rPr>
                <w:bCs/>
              </w:rPr>
            </w:pPr>
            <w:r>
              <w:rPr>
                <w:bCs/>
              </w:rPr>
              <w:t>Greg Ward</w:t>
            </w:r>
          </w:p>
        </w:tc>
        <w:tc>
          <w:tcPr>
            <w:tcW w:w="3690" w:type="dxa"/>
          </w:tcPr>
          <w:p w:rsidR="00D34806" w:rsidRPr="002962D8" w:rsidRDefault="00D34806" w:rsidP="00A53256">
            <w:pPr>
              <w:rPr>
                <w:bCs/>
              </w:rPr>
            </w:pPr>
            <w:hyperlink r:id="rId7" w:history="1">
              <w:r w:rsidRPr="00C25B1B">
                <w:rPr>
                  <w:rStyle w:val="Hyperlink"/>
                  <w:bCs/>
                </w:rPr>
                <w:t>greg@gtaward.com</w:t>
              </w:r>
            </w:hyperlink>
          </w:p>
        </w:tc>
        <w:tc>
          <w:tcPr>
            <w:tcW w:w="2628" w:type="dxa"/>
          </w:tcPr>
          <w:p w:rsidR="00D34806" w:rsidRPr="002962D8" w:rsidRDefault="00D34806" w:rsidP="00EF02FE">
            <w:pPr>
              <w:rPr>
                <w:bCs/>
              </w:rPr>
            </w:pPr>
            <w:r>
              <w:rPr>
                <w:bCs/>
              </w:rPr>
              <w:t>317-883-8899</w:t>
            </w:r>
          </w:p>
        </w:tc>
      </w:tr>
      <w:tr w:rsidR="00D34806" w:rsidRPr="00221304" w:rsidTr="00A53256">
        <w:tc>
          <w:tcPr>
            <w:tcW w:w="2718" w:type="dxa"/>
          </w:tcPr>
          <w:p w:rsidR="00D34806" w:rsidRPr="002962D8" w:rsidRDefault="00D34806" w:rsidP="00EF02FE">
            <w:pPr>
              <w:rPr>
                <w:bCs/>
              </w:rPr>
            </w:pPr>
            <w:r w:rsidRPr="002962D8">
              <w:rPr>
                <w:bCs/>
              </w:rPr>
              <w:t>Entry Chair:</w:t>
            </w:r>
          </w:p>
        </w:tc>
        <w:tc>
          <w:tcPr>
            <w:tcW w:w="1980" w:type="dxa"/>
          </w:tcPr>
          <w:p w:rsidR="00D34806" w:rsidRPr="002962D8" w:rsidRDefault="00D34806" w:rsidP="00EF02FE">
            <w:pPr>
              <w:rPr>
                <w:bCs/>
              </w:rPr>
            </w:pPr>
            <w:r>
              <w:rPr>
                <w:bCs/>
              </w:rPr>
              <w:t>Bob Brewster</w:t>
            </w:r>
          </w:p>
        </w:tc>
        <w:tc>
          <w:tcPr>
            <w:tcW w:w="3690" w:type="dxa"/>
          </w:tcPr>
          <w:p w:rsidR="00D34806" w:rsidRPr="002962D8" w:rsidRDefault="00D34806" w:rsidP="00A53256">
            <w:pPr>
              <w:rPr>
                <w:bCs/>
              </w:rPr>
            </w:pPr>
            <w:hyperlink r:id="rId8" w:history="1">
              <w:r w:rsidRPr="00C25B1B">
                <w:rPr>
                  <w:rStyle w:val="Hyperlink"/>
                  <w:bCs/>
                </w:rPr>
                <w:t>hypersonicswimming@gmail.com</w:t>
              </w:r>
            </w:hyperlink>
          </w:p>
        </w:tc>
        <w:tc>
          <w:tcPr>
            <w:tcW w:w="2628" w:type="dxa"/>
          </w:tcPr>
          <w:p w:rsidR="00D34806" w:rsidRPr="002962D8" w:rsidRDefault="00D34806" w:rsidP="00EF02FE">
            <w:pPr>
              <w:rPr>
                <w:bCs/>
              </w:rPr>
            </w:pPr>
            <w:r>
              <w:rPr>
                <w:bCs/>
              </w:rPr>
              <w:t>317-883-7064</w:t>
            </w:r>
          </w:p>
        </w:tc>
      </w:tr>
      <w:tr w:rsidR="00D34806" w:rsidRPr="00221304" w:rsidTr="00A53256">
        <w:tc>
          <w:tcPr>
            <w:tcW w:w="2718" w:type="dxa"/>
          </w:tcPr>
          <w:p w:rsidR="00D34806" w:rsidRPr="002962D8" w:rsidRDefault="00D34806" w:rsidP="00A53256">
            <w:pPr>
              <w:rPr>
                <w:bCs/>
              </w:rPr>
            </w:pPr>
            <w:r w:rsidRPr="002962D8">
              <w:rPr>
                <w:bCs/>
              </w:rPr>
              <w:t>Officials Contact:</w:t>
            </w:r>
            <w:r w:rsidRPr="002962D8">
              <w:t xml:space="preserve"> </w:t>
            </w:r>
          </w:p>
        </w:tc>
        <w:tc>
          <w:tcPr>
            <w:tcW w:w="1980" w:type="dxa"/>
          </w:tcPr>
          <w:p w:rsidR="00D34806" w:rsidRPr="002962D8" w:rsidRDefault="00D34806" w:rsidP="00A53256">
            <w:pPr>
              <w:rPr>
                <w:bCs/>
              </w:rPr>
            </w:pPr>
            <w:r>
              <w:rPr>
                <w:bCs/>
              </w:rPr>
              <w:t>Greg Ward</w:t>
            </w:r>
          </w:p>
        </w:tc>
        <w:tc>
          <w:tcPr>
            <w:tcW w:w="3690" w:type="dxa"/>
          </w:tcPr>
          <w:p w:rsidR="00D34806" w:rsidRPr="002962D8" w:rsidRDefault="00D34806" w:rsidP="00A53256">
            <w:pPr>
              <w:rPr>
                <w:bCs/>
              </w:rPr>
            </w:pPr>
            <w:hyperlink r:id="rId9" w:history="1">
              <w:r w:rsidRPr="00C25B1B">
                <w:rPr>
                  <w:rStyle w:val="Hyperlink"/>
                  <w:bCs/>
                </w:rPr>
                <w:t>greg@gtaward.com</w:t>
              </w:r>
            </w:hyperlink>
          </w:p>
        </w:tc>
        <w:tc>
          <w:tcPr>
            <w:tcW w:w="2628" w:type="dxa"/>
          </w:tcPr>
          <w:p w:rsidR="00D34806" w:rsidRPr="002962D8" w:rsidRDefault="00D34806" w:rsidP="00A53256">
            <w:pPr>
              <w:rPr>
                <w:bCs/>
              </w:rPr>
            </w:pPr>
            <w:r>
              <w:rPr>
                <w:bCs/>
              </w:rPr>
              <w:t>317-883-8899</w:t>
            </w:r>
          </w:p>
        </w:tc>
      </w:tr>
      <w:tr w:rsidR="00D34806" w:rsidRPr="00221304" w:rsidTr="00A53256">
        <w:tc>
          <w:tcPr>
            <w:tcW w:w="2718" w:type="dxa"/>
          </w:tcPr>
          <w:p w:rsidR="00D34806" w:rsidRPr="002962D8" w:rsidRDefault="00D34806" w:rsidP="002962D8">
            <w:pPr>
              <w:rPr>
                <w:bCs/>
              </w:rPr>
            </w:pPr>
          </w:p>
        </w:tc>
        <w:tc>
          <w:tcPr>
            <w:tcW w:w="1980" w:type="dxa"/>
          </w:tcPr>
          <w:p w:rsidR="00D34806" w:rsidRPr="002962D8" w:rsidRDefault="00D34806" w:rsidP="003C1B6A">
            <w:pPr>
              <w:rPr>
                <w:bCs/>
              </w:rPr>
            </w:pPr>
          </w:p>
        </w:tc>
        <w:tc>
          <w:tcPr>
            <w:tcW w:w="3690" w:type="dxa"/>
          </w:tcPr>
          <w:p w:rsidR="00D34806" w:rsidRPr="002962D8" w:rsidRDefault="00D34806" w:rsidP="003C1B6A">
            <w:pPr>
              <w:rPr>
                <w:bCs/>
              </w:rPr>
            </w:pPr>
          </w:p>
        </w:tc>
        <w:tc>
          <w:tcPr>
            <w:tcW w:w="2628" w:type="dxa"/>
          </w:tcPr>
          <w:p w:rsidR="00D34806" w:rsidRPr="002962D8" w:rsidRDefault="00D34806" w:rsidP="003C1B6A">
            <w:pPr>
              <w:rPr>
                <w:bCs/>
              </w:rPr>
            </w:pPr>
          </w:p>
        </w:tc>
      </w:tr>
    </w:tbl>
    <w:p w:rsidR="00D34806" w:rsidRDefault="00D34806" w:rsidP="00EF02FE"/>
    <w:p w:rsidR="00D34806" w:rsidRDefault="00D34806" w:rsidP="00EF02FE">
      <w:pPr>
        <w:rPr>
          <w:b/>
          <w:bCs/>
          <w:color w:val="0000FF"/>
        </w:rPr>
      </w:pPr>
      <w:r>
        <w:rPr>
          <w:b/>
          <w:bCs/>
        </w:rPr>
        <w:t xml:space="preserve">WEBSITE:  </w:t>
      </w:r>
      <w:hyperlink r:id="rId10" w:history="1">
        <w:r w:rsidRPr="00C25B1B">
          <w:rPr>
            <w:rStyle w:val="Hyperlink"/>
          </w:rPr>
          <w:t>www.hypersonicswimming.com</w:t>
        </w:r>
      </w:hyperlink>
    </w:p>
    <w:p w:rsidR="00D34806" w:rsidRPr="002962D8" w:rsidRDefault="00D34806">
      <w:pPr>
        <w:rPr>
          <w:b/>
          <w:bCs/>
        </w:rPr>
      </w:pPr>
    </w:p>
    <w:p w:rsidR="00D34806" w:rsidRPr="002962D8" w:rsidRDefault="00D34806">
      <w:r w:rsidRPr="002962D8">
        <w:rPr>
          <w:b/>
          <w:bCs/>
        </w:rPr>
        <w:t xml:space="preserve">POOL EMERGENCY NUMBER: </w:t>
      </w:r>
      <w:r>
        <w:t>317-535-3150</w:t>
      </w:r>
    </w:p>
    <w:p w:rsidR="00D34806" w:rsidRPr="002962D8" w:rsidRDefault="00D34806"/>
    <w:p w:rsidR="00D34806" w:rsidRPr="002962D8" w:rsidRDefault="00D34806">
      <w:pPr>
        <w:rPr>
          <w:b/>
          <w:bCs/>
        </w:rPr>
      </w:pPr>
      <w:r w:rsidRPr="002962D8">
        <w:rPr>
          <w:b/>
          <w:bCs/>
        </w:rPr>
        <w:t xml:space="preserve">MEET TYPE: </w:t>
      </w:r>
      <w:r w:rsidRPr="002962D8">
        <w:t xml:space="preserve">Sanctioned   </w:t>
      </w:r>
    </w:p>
    <w:p w:rsidR="00D34806" w:rsidRPr="002962D8" w:rsidRDefault="00D34806">
      <w:pPr>
        <w:rPr>
          <w:b/>
          <w:bCs/>
        </w:rPr>
      </w:pPr>
    </w:p>
    <w:p w:rsidR="00D34806" w:rsidRPr="002962D8" w:rsidRDefault="00D34806">
      <w:r w:rsidRPr="002962D8">
        <w:rPr>
          <w:b/>
          <w:bCs/>
        </w:rPr>
        <w:t>MEET CLASSIFICATION:</w:t>
      </w:r>
      <w:r w:rsidRPr="002962D8">
        <w:t xml:space="preserve"> This meet is open to all USA Swimming athletes and clubs. </w:t>
      </w:r>
    </w:p>
    <w:p w:rsidR="00D34806" w:rsidRPr="002962D8" w:rsidRDefault="00D34806">
      <w:pPr>
        <w:rPr>
          <w:b/>
          <w:bCs/>
        </w:rPr>
      </w:pPr>
    </w:p>
    <w:p w:rsidR="00D34806" w:rsidRPr="002962D8" w:rsidRDefault="00D34806">
      <w:r w:rsidRPr="002962D8">
        <w:rPr>
          <w:b/>
          <w:bCs/>
        </w:rPr>
        <w:t>MEET FORMAT:</w:t>
      </w:r>
      <w:r w:rsidRPr="002962D8">
        <w:t xml:space="preserve">  The meet will be swum as Timed-Final </w:t>
      </w:r>
    </w:p>
    <w:p w:rsidR="00D34806" w:rsidRPr="002962D8" w:rsidRDefault="00D34806"/>
    <w:p w:rsidR="00D34806" w:rsidRPr="002962D8" w:rsidRDefault="00D34806">
      <w:pPr>
        <w:autoSpaceDE w:val="0"/>
        <w:autoSpaceDN w:val="0"/>
        <w:adjustRightInd w:val="0"/>
      </w:pPr>
      <w:r w:rsidRPr="002962D8">
        <w:rPr>
          <w:b/>
          <w:bCs/>
        </w:rPr>
        <w:t>SCRATCH PROCEDURES:</w:t>
      </w:r>
      <w:r w:rsidRPr="002962D8">
        <w:t xml:space="preserve">  </w:t>
      </w:r>
      <w:r w:rsidRPr="002962D8">
        <w:rPr>
          <w:bCs/>
        </w:rPr>
        <w:t>Scratch sheets are due to the computer operator no later than 30 minutes prior to the start of the session. Scratch sheets not turned in on time will not be accepted.</w:t>
      </w:r>
      <w:r w:rsidRPr="002962D8">
        <w:t xml:space="preserve"> </w:t>
      </w:r>
      <w:smartTag w:uri="urn:schemas-microsoft-com:office:smarttags" w:element="place">
        <w:smartTag w:uri="urn:schemas-microsoft-com:office:smarttags" w:element="country-region">
          <w:r>
            <w:t>USA</w:t>
          </w:r>
        </w:smartTag>
      </w:smartTag>
      <w:r>
        <w:t xml:space="preserve"> Swimming Rulebook 102.4. There will be </w:t>
      </w:r>
      <w:r w:rsidRPr="00DB5458">
        <w:rPr>
          <w:b/>
        </w:rPr>
        <w:t>NO positive check-ins</w:t>
      </w:r>
      <w:r>
        <w:t>. Each team will have their own scratch sheet in their folder and is responsible for turning it in to the admin table on time.</w:t>
      </w:r>
    </w:p>
    <w:p w:rsidR="00D34806" w:rsidRPr="002962D8" w:rsidRDefault="00D34806"/>
    <w:p w:rsidR="00D34806" w:rsidRPr="002962D8" w:rsidRDefault="00D34806" w:rsidP="00600E83">
      <w:pPr>
        <w:autoSpaceDE w:val="0"/>
        <w:autoSpaceDN w:val="0"/>
        <w:adjustRightInd w:val="0"/>
        <w:rPr>
          <w:b/>
        </w:rPr>
      </w:pPr>
      <w:r w:rsidRPr="002962D8">
        <w:rPr>
          <w:b/>
          <w:bCs/>
        </w:rPr>
        <w:t>FACILITY:</w:t>
      </w:r>
      <w:r w:rsidRPr="002962D8">
        <w:t xml:space="preserve"> The </w:t>
      </w:r>
      <w:r>
        <w:t>Whiteland Community High School</w:t>
      </w:r>
      <w:r w:rsidRPr="002962D8">
        <w:t xml:space="preserve"> Natatorium is a six</w:t>
      </w:r>
      <w:r>
        <w:t xml:space="preserve"> lane, 25 yard facility with a Daktonics</w:t>
      </w:r>
      <w:r w:rsidRPr="002962D8">
        <w:t xml:space="preserve"> Timing System, 6 lane LCD scoreboard and ample deck and spectator seating. Water depth at start end is: </w:t>
      </w:r>
      <w:r>
        <w:t>7</w:t>
      </w:r>
      <w:r w:rsidRPr="002962D8">
        <w:t xml:space="preserve"> feet. Water depth at turn end is: 4 feet. </w:t>
      </w:r>
      <w:r>
        <w:t xml:space="preserve">This competition course has not been certified in accordance with 104.2.2C(4). </w:t>
      </w:r>
    </w:p>
    <w:p w:rsidR="00D34806" w:rsidRPr="002962D8" w:rsidRDefault="00D34806" w:rsidP="004371F4">
      <w:pPr>
        <w:autoSpaceDE w:val="0"/>
        <w:autoSpaceDN w:val="0"/>
        <w:adjustRightInd w:val="0"/>
      </w:pPr>
    </w:p>
    <w:p w:rsidR="00D34806" w:rsidRPr="002962D8" w:rsidRDefault="00D34806" w:rsidP="00FD4B1E">
      <w:pPr>
        <w:autoSpaceDE w:val="0"/>
        <w:autoSpaceDN w:val="0"/>
        <w:adjustRightInd w:val="0"/>
        <w:jc w:val="center"/>
      </w:pPr>
      <w:r w:rsidRPr="002962D8">
        <w:t>Changing into or out of swimsuits other than in locker rooms or other designated areas is prohibited.</w:t>
      </w:r>
      <w:r>
        <w:t xml:space="preserve"> 202.4.9 I</w:t>
      </w:r>
    </w:p>
    <w:p w:rsidR="00D34806" w:rsidRPr="002962D8" w:rsidRDefault="00D34806" w:rsidP="00B152F6">
      <w:pPr>
        <w:autoSpaceDE w:val="0"/>
        <w:autoSpaceDN w:val="0"/>
        <w:adjustRightInd w:val="0"/>
        <w:ind w:firstLine="720"/>
      </w:pPr>
    </w:p>
    <w:p w:rsidR="00D34806" w:rsidRPr="002962D8" w:rsidRDefault="00D34806">
      <w:r w:rsidRPr="002962D8">
        <w:rPr>
          <w:b/>
          <w:bCs/>
        </w:rPr>
        <w:t xml:space="preserve">DISABLED ACCESS: </w:t>
      </w:r>
      <w:r w:rsidRPr="002962D8">
        <w:t xml:space="preserve">Handicapped parking is located immediately outside the facility entrance. Handicap access to the pool deck and locker rooms is </w:t>
      </w:r>
      <w:r>
        <w:t>through the pool doors. H</w:t>
      </w:r>
      <w:r w:rsidRPr="002962D8">
        <w:t xml:space="preserve">andicap spectator access is </w:t>
      </w:r>
      <w:r>
        <w:t>via elevator</w:t>
      </w:r>
      <w:r w:rsidRPr="002962D8">
        <w:t>. Locker rooms and spectator areas are all handicap accessible.</w:t>
      </w:r>
    </w:p>
    <w:p w:rsidR="00D34806" w:rsidRDefault="00D34806"/>
    <w:p w:rsidR="00D34806" w:rsidRDefault="00D34806">
      <w:pPr>
        <w:rPr>
          <w:color w:val="0000FF"/>
        </w:rPr>
      </w:pPr>
      <w:r>
        <w:rPr>
          <w:b/>
          <w:bCs/>
        </w:rPr>
        <w:t>COURSE:</w:t>
      </w:r>
      <w:r>
        <w:t xml:space="preserve"> SCY</w:t>
      </w:r>
    </w:p>
    <w:p w:rsidR="00D34806" w:rsidRDefault="00D34806"/>
    <w:p w:rsidR="00D34806" w:rsidRPr="002962D8" w:rsidRDefault="00D34806">
      <w:pPr>
        <w:rPr>
          <w:b/>
          <w:bCs/>
        </w:rPr>
      </w:pPr>
      <w:r w:rsidRPr="002962D8">
        <w:rPr>
          <w:b/>
          <w:bCs/>
        </w:rPr>
        <w:t xml:space="preserve">SESSION TIMES: Subject to Change </w:t>
      </w:r>
    </w:p>
    <w:p w:rsidR="00D34806" w:rsidRPr="002962D8" w:rsidRDefault="00D34806" w:rsidP="002962D8">
      <w:pPr>
        <w:ind w:firstLine="720"/>
      </w:pPr>
      <w:r>
        <w:t>13 and Over M</w:t>
      </w:r>
      <w:r w:rsidRPr="002962D8">
        <w:t>orning</w:t>
      </w:r>
      <w:r>
        <w:t xml:space="preserve"> Session </w:t>
      </w:r>
      <w:r w:rsidRPr="00DB5458">
        <w:rPr>
          <w:b/>
        </w:rPr>
        <w:t>Warm-up</w:t>
      </w:r>
      <w:r>
        <w:t xml:space="preserve"> - 7:00am </w:t>
      </w:r>
      <w:r w:rsidRPr="00DB5458">
        <w:rPr>
          <w:b/>
        </w:rPr>
        <w:t>Start</w:t>
      </w:r>
      <w:r>
        <w:rPr>
          <w:b/>
        </w:rPr>
        <w:t xml:space="preserve"> </w:t>
      </w:r>
      <w:r>
        <w:t>- 8:3</w:t>
      </w:r>
      <w:bookmarkStart w:id="0" w:name="_GoBack"/>
      <w:bookmarkEnd w:id="0"/>
      <w:r w:rsidRPr="002962D8">
        <w:t xml:space="preserve">0am </w:t>
      </w:r>
    </w:p>
    <w:p w:rsidR="00D34806" w:rsidRPr="002962D8" w:rsidRDefault="00D34806" w:rsidP="002962D8">
      <w:pPr>
        <w:ind w:firstLine="720"/>
      </w:pPr>
      <w:r w:rsidRPr="002962D8">
        <w:t xml:space="preserve">12 and Under Afternoon Session </w:t>
      </w:r>
      <w:r w:rsidRPr="00DB5458">
        <w:rPr>
          <w:b/>
        </w:rPr>
        <w:t>Warm-up</w:t>
      </w:r>
      <w:r w:rsidRPr="002962D8">
        <w:t xml:space="preserve"> 12:30pm </w:t>
      </w:r>
      <w:r w:rsidRPr="00FD4B1E">
        <w:rPr>
          <w:b/>
        </w:rPr>
        <w:t>Start</w:t>
      </w:r>
      <w:r>
        <w:t xml:space="preserve"> - </w:t>
      </w:r>
      <w:r w:rsidRPr="002962D8">
        <w:t xml:space="preserve">1:30pm </w:t>
      </w:r>
    </w:p>
    <w:p w:rsidR="00D34806" w:rsidRPr="002962D8" w:rsidRDefault="00D34806"/>
    <w:p w:rsidR="00D34806" w:rsidRPr="002962D8" w:rsidRDefault="00D34806">
      <w:r w:rsidRPr="002962D8">
        <w:rPr>
          <w:b/>
          <w:bCs/>
        </w:rPr>
        <w:t>WARM-UPS:</w:t>
      </w:r>
      <w:r w:rsidRPr="002962D8">
        <w:t xml:space="preserve"> </w:t>
      </w:r>
      <w:r>
        <w:t xml:space="preserve">Each team will be designated lane(s) for warm-up. </w:t>
      </w:r>
      <w:r w:rsidRPr="002962D8">
        <w:t xml:space="preserve"> </w:t>
      </w:r>
    </w:p>
    <w:p w:rsidR="00D34806" w:rsidRPr="002962D8" w:rsidRDefault="00D34806"/>
    <w:p w:rsidR="00D34806" w:rsidRDefault="00D34806" w:rsidP="00E2318A">
      <w:pPr>
        <w:rPr>
          <w:iCs/>
        </w:rPr>
      </w:pPr>
      <w:r w:rsidRPr="002962D8">
        <w:rPr>
          <w:b/>
          <w:bCs/>
        </w:rPr>
        <w:t>ELIGIBILITY:</w:t>
      </w:r>
      <w:r w:rsidRPr="002962D8">
        <w:t xml:space="preserve"> All athletes must be current a</w:t>
      </w:r>
      <w:r>
        <w:t xml:space="preserve">thlete members of USA Swimming (202.2.9 E). </w:t>
      </w:r>
      <w:r w:rsidRPr="002962D8">
        <w:t xml:space="preserve">Age </w:t>
      </w:r>
      <w:r>
        <w:t>as of October 28, 2017</w:t>
      </w:r>
      <w:r w:rsidRPr="00F03DCD">
        <w:t xml:space="preserve"> meet shall determine the swimmer’s age and age group for the meet. </w:t>
      </w:r>
      <w:r w:rsidRPr="00F03DCD">
        <w:rPr>
          <w:iCs/>
        </w:rPr>
        <w:t xml:space="preserve">Any swimmer, who is entered and is unregistered, will be scratched from the meet until registration is completed. </w:t>
      </w:r>
      <w:r>
        <w:rPr>
          <w:iCs/>
        </w:rPr>
        <w:t>S</w:t>
      </w:r>
      <w:r w:rsidRPr="00F03DCD">
        <w:rPr>
          <w:iCs/>
        </w:rPr>
        <w:t xml:space="preserve">ee </w:t>
      </w:r>
      <w:r>
        <w:rPr>
          <w:iCs/>
        </w:rPr>
        <w:t>Indiana</w:t>
      </w:r>
      <w:r w:rsidRPr="00F03DCD">
        <w:rPr>
          <w:iCs/>
        </w:rPr>
        <w:t xml:space="preserve"> Swimming athlete </w:t>
      </w:r>
      <w:r w:rsidRPr="002962D8">
        <w:rPr>
          <w:iCs/>
        </w:rPr>
        <w:t>registration procedures</w:t>
      </w:r>
      <w:r w:rsidRPr="00F03DCD">
        <w:rPr>
          <w:iCs/>
        </w:rPr>
        <w:t xml:space="preserve">. Registrations will not be processed at the meet. </w:t>
      </w:r>
    </w:p>
    <w:p w:rsidR="00D34806" w:rsidRDefault="00D34806" w:rsidP="00E2318A">
      <w:pPr>
        <w:rPr>
          <w:iCs/>
        </w:rPr>
      </w:pPr>
    </w:p>
    <w:p w:rsidR="00D34806" w:rsidRPr="00D24941" w:rsidRDefault="00D34806" w:rsidP="00D24941">
      <w:pPr>
        <w:spacing w:after="160" w:line="259" w:lineRule="auto"/>
      </w:pPr>
      <w:r>
        <w:rPr>
          <w:b/>
        </w:rPr>
        <w:t xml:space="preserve">RULES: </w:t>
      </w:r>
      <w:r w:rsidRPr="00D24941">
        <w:t xml:space="preserve">Current USA Swimming and Indiana Swimming rules will govern this </w:t>
      </w:r>
      <w:r>
        <w:t xml:space="preserve">meet. 202.5.3 - At a sanctioned </w:t>
      </w:r>
      <w:r w:rsidRPr="00D24941">
        <w:t>competitive event, USA Swimming athlete members must be under the supervision of a USA Swimming member coach during warm-up, competition and warm</w:t>
      </w:r>
      <w:r>
        <w:t>-</w:t>
      </w:r>
      <w:r w:rsidRPr="00D24941">
        <w:t xml:space="preserve">down. The Meet Director or Meet Referee may assist in making arrangements for such supervision, but it is the swimmer’s responsibility to make such arrangements prior to the start of the meet. </w:t>
      </w:r>
    </w:p>
    <w:p w:rsidR="00D34806" w:rsidRPr="00D24941" w:rsidRDefault="00D34806" w:rsidP="00D24941">
      <w:pPr>
        <w:spacing w:after="160" w:line="259" w:lineRule="auto"/>
      </w:pPr>
      <w:r w:rsidRPr="00D24941">
        <w:t xml:space="preserve">202.4.9 D – Any swimmer entered in the meet, must be certified by a </w:t>
      </w:r>
      <w:smartTag w:uri="urn:schemas-microsoft-com:office:smarttags" w:element="place">
        <w:smartTag w:uri="urn:schemas-microsoft-com:office:smarttags" w:element="country-region">
          <w:r w:rsidRPr="00D24941">
            <w:t>USA</w:t>
          </w:r>
        </w:smartTag>
      </w:smartTag>
      <w:r w:rsidRPr="00D24941">
        <w:t xml:space="preserve"> Swimming-member coach as being proficient in performing a racing start or must start each race from within the water. When unaccompanied by a member-coach, it is the responsibility of the swimmer or the swimmer’s legal guardian to ensure compliance with this requirement.</w:t>
      </w:r>
    </w:p>
    <w:p w:rsidR="00D34806" w:rsidRPr="00D24941" w:rsidRDefault="00D34806" w:rsidP="00D24941">
      <w:pPr>
        <w:spacing w:after="160" w:line="259" w:lineRule="auto"/>
      </w:pPr>
      <w:r w:rsidRPr="00D24941">
        <w:t xml:space="preserve">Coaches and Officials MUST display their current USA Swimming coach credential or </w:t>
      </w:r>
      <w:smartTag w:uri="urn:schemas-microsoft-com:office:smarttags" w:element="place">
        <w:smartTag w:uri="urn:schemas-microsoft-com:office:smarttags" w:element="PlaceName">
          <w:r w:rsidRPr="00D24941">
            <w:t>Deck</w:t>
          </w:r>
        </w:smartTag>
        <w:r w:rsidRPr="00D24941">
          <w:t xml:space="preserve"> </w:t>
        </w:r>
        <w:smartTag w:uri="urn:schemas-microsoft-com:office:smarttags" w:element="PlaceType">
          <w:r w:rsidRPr="00D24941">
            <w:t>Pass</w:t>
          </w:r>
        </w:smartTag>
      </w:smartTag>
      <w:r w:rsidRPr="00D24941">
        <w:t xml:space="preserve"> to gain deck access. The meet referee and/or meet director reserves the right to ask for coach credential or </w:t>
      </w:r>
      <w:smartTag w:uri="urn:schemas-microsoft-com:office:smarttags" w:element="place">
        <w:smartTag w:uri="urn:schemas-microsoft-com:office:smarttags" w:element="PlaceName">
          <w:r w:rsidRPr="00D24941">
            <w:t>Deck</w:t>
          </w:r>
        </w:smartTag>
        <w:r w:rsidRPr="00D24941">
          <w:t xml:space="preserve"> </w:t>
        </w:r>
        <w:smartTag w:uri="urn:schemas-microsoft-com:office:smarttags" w:element="PlaceType">
          <w:r w:rsidRPr="00D24941">
            <w:t>Pass</w:t>
          </w:r>
        </w:smartTag>
      </w:smartTag>
      <w:r w:rsidRPr="00D24941">
        <w:t xml:space="preserve"> and/or deny deck access if coach does not comply or card is no longer valid/current. </w:t>
      </w:r>
    </w:p>
    <w:p w:rsidR="00D34806" w:rsidRPr="00D24941" w:rsidRDefault="00D34806" w:rsidP="00D24941">
      <w:pPr>
        <w:spacing w:after="160" w:line="259" w:lineRule="auto"/>
      </w:pPr>
      <w:r w:rsidRPr="00D24941">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D34806" w:rsidRDefault="00D34806">
      <w:r>
        <w:rPr>
          <w:b/>
          <w:bCs/>
        </w:rPr>
        <w:t>ADAPTED SWIMMING:</w:t>
      </w:r>
      <w:r>
        <w:rPr>
          <w:b/>
          <w:bCs/>
          <w:i/>
          <w:iCs/>
        </w:rPr>
        <w:t xml:space="preserve"> </w:t>
      </w:r>
      <w:r>
        <w:t xml:space="preserve"> Any current athlete </w:t>
      </w:r>
      <w:r w:rsidRPr="002962D8">
        <w:t xml:space="preserve">members of USA Swimming with a disability </w:t>
      </w:r>
      <w:r>
        <w:t xml:space="preserve">as defined by USA Swimming Rules and Regulations may enter this meet. If modifications to USA Swimming rules are necessary then the coach or athlete must notify the meet referee of any disability </w:t>
      </w:r>
      <w:r>
        <w:rPr>
          <w:u w:val="single"/>
        </w:rPr>
        <w:t>prior</w:t>
      </w:r>
      <w:r>
        <w:t xml:space="preserve"> to competition. </w:t>
      </w:r>
    </w:p>
    <w:p w:rsidR="00D34806" w:rsidRDefault="00D34806" w:rsidP="004371F4"/>
    <w:p w:rsidR="00D34806" w:rsidRPr="002962D8" w:rsidRDefault="00D34806">
      <w:r w:rsidRPr="002962D8">
        <w:rPr>
          <w:b/>
          <w:bCs/>
        </w:rPr>
        <w:t xml:space="preserve">EVENT INFORMATION: </w:t>
      </w:r>
      <w:r w:rsidRPr="002962D8">
        <w:t xml:space="preserve">Deck entries will </w:t>
      </w:r>
      <w:r>
        <w:t>be accepted at the discretion of meet management, with payment due immediately in cash or check. The fee will be $6.00 per individual event and $8.00 per relay.</w:t>
      </w:r>
    </w:p>
    <w:p w:rsidR="00D34806" w:rsidRPr="002962D8" w:rsidRDefault="00D34806">
      <w:pPr>
        <w:rPr>
          <w:b/>
          <w:bCs/>
        </w:rPr>
      </w:pPr>
    </w:p>
    <w:p w:rsidR="00D34806" w:rsidRPr="002962D8" w:rsidRDefault="00D34806">
      <w:r w:rsidRPr="002962D8">
        <w:rPr>
          <w:b/>
          <w:bCs/>
        </w:rPr>
        <w:t>ENTRY LIMITATIONS:</w:t>
      </w:r>
      <w:r w:rsidRPr="002962D8">
        <w:t xml:space="preserve"> Maximum of 5 events per session.</w:t>
      </w:r>
      <w:r>
        <w:t xml:space="preserve"> All entries must be in short course yard times.</w:t>
      </w:r>
    </w:p>
    <w:p w:rsidR="00D34806" w:rsidRPr="002962D8" w:rsidRDefault="00D34806"/>
    <w:p w:rsidR="00D34806" w:rsidRPr="002962D8" w:rsidRDefault="00D34806" w:rsidP="00600E83">
      <w:pPr>
        <w:autoSpaceDE w:val="0"/>
        <w:autoSpaceDN w:val="0"/>
        <w:adjustRightInd w:val="0"/>
      </w:pPr>
      <w:r w:rsidRPr="002962D8">
        <w:rPr>
          <w:b/>
          <w:bCs/>
        </w:rPr>
        <w:t>ENTRY TIMES:</w:t>
      </w:r>
      <w:r w:rsidRPr="002962D8">
        <w:t xml:space="preserve"> Submit entry times in: SCY. </w:t>
      </w:r>
    </w:p>
    <w:p w:rsidR="00D34806" w:rsidRPr="002962D8" w:rsidRDefault="00D34806">
      <w:pPr>
        <w:rPr>
          <w:b/>
          <w:bCs/>
        </w:rPr>
      </w:pPr>
    </w:p>
    <w:p w:rsidR="00D34806" w:rsidRDefault="00D34806" w:rsidP="00600E83">
      <w:r w:rsidRPr="002962D8">
        <w:rPr>
          <w:b/>
          <w:bCs/>
        </w:rPr>
        <w:t>DEADLINES:</w:t>
      </w:r>
      <w:r w:rsidRPr="002962D8">
        <w:t xml:space="preserve"> </w:t>
      </w:r>
      <w:r>
        <w:t>Entries will be accepted Monday, September 18</w:t>
      </w:r>
      <w:r w:rsidRPr="00D24941">
        <w:rPr>
          <w:vertAlign w:val="superscript"/>
        </w:rPr>
        <w:t>th</w:t>
      </w:r>
      <w:r>
        <w:t xml:space="preserve">. Entry </w:t>
      </w:r>
      <w:r w:rsidRPr="002962D8">
        <w:t xml:space="preserve">deadline is </w:t>
      </w:r>
      <w:r>
        <w:t xml:space="preserve">Friday, </w:t>
      </w:r>
      <w:r w:rsidRPr="002962D8">
        <w:t xml:space="preserve">October </w:t>
      </w:r>
      <w:r>
        <w:t>13</w:t>
      </w:r>
      <w:r w:rsidRPr="009C1301">
        <w:rPr>
          <w:vertAlign w:val="superscript"/>
        </w:rPr>
        <w:t>th</w:t>
      </w:r>
      <w:r w:rsidRPr="002962D8">
        <w:t>,</w:t>
      </w:r>
      <w:r>
        <w:t xml:space="preserve"> 2017</w:t>
      </w:r>
      <w:r w:rsidRPr="002962D8">
        <w:t xml:space="preserve">. </w:t>
      </w:r>
      <w:r>
        <w:t xml:space="preserve">Meet host reserves the right to close meet entries early or extend the deadline if needed to fill the meet. Entries will be processed in the order they are received based on e-mail date/time stamp. </w:t>
      </w:r>
      <w:r>
        <w:rPr>
          <w:b/>
        </w:rPr>
        <w:t xml:space="preserve">During the above meet entry period, all entries emailed to </w:t>
      </w:r>
      <w:hyperlink r:id="rId11" w:history="1">
        <w:r w:rsidRPr="00C25B1B">
          <w:rPr>
            <w:rStyle w:val="Hyperlink"/>
            <w:b/>
          </w:rPr>
          <w:t>hypersonicswimming@gmail.com</w:t>
        </w:r>
      </w:hyperlink>
      <w:r>
        <w:rPr>
          <w:b/>
        </w:rPr>
        <w:t xml:space="preserve"> will be acknowledged within 24hrs. No acknowledgement means your entries were not received. </w:t>
      </w:r>
    </w:p>
    <w:p w:rsidR="00D34806" w:rsidRDefault="00D34806" w:rsidP="00600E83"/>
    <w:p w:rsidR="00D34806" w:rsidRDefault="00D34806" w:rsidP="00600E83">
      <w:r w:rsidRPr="001234AF">
        <w:rPr>
          <w:b/>
        </w:rPr>
        <w:t>Please send meet entries and fees to:</w:t>
      </w:r>
      <w:r>
        <w:t xml:space="preserve"> Hypersonic Swimming – </w:t>
      </w:r>
      <w:smartTag w:uri="urn:schemas-microsoft-com:office:smarttags" w:element="address">
        <w:smartTag w:uri="urn:schemas-microsoft-com:office:smarttags" w:element="Street">
          <w:r>
            <w:t>1264 Vista Way</w:t>
          </w:r>
        </w:smartTag>
        <w:r>
          <w:t xml:space="preserve">, </w:t>
        </w:r>
        <w:smartTag w:uri="urn:schemas-microsoft-com:office:smarttags" w:element="City">
          <w:r>
            <w:t>Greenwood</w:t>
          </w:r>
        </w:smartTag>
        <w:r>
          <w:t xml:space="preserve">, </w:t>
        </w:r>
        <w:smartTag w:uri="urn:schemas-microsoft-com:office:smarttags" w:element="State">
          <w:r>
            <w:t>IN</w:t>
          </w:r>
        </w:smartTag>
        <w:r>
          <w:t xml:space="preserve"> </w:t>
        </w:r>
        <w:smartTag w:uri="urn:schemas-microsoft-com:office:smarttags" w:element="PostalCode">
          <w:r>
            <w:t>46143</w:t>
          </w:r>
        </w:smartTag>
      </w:smartTag>
    </w:p>
    <w:p w:rsidR="00D34806" w:rsidRDefault="00D34806" w:rsidP="00600E83">
      <w:r w:rsidRPr="001234AF">
        <w:rPr>
          <w:b/>
        </w:rPr>
        <w:t>Email entries to:</w:t>
      </w:r>
      <w:r>
        <w:t xml:space="preserve"> </w:t>
      </w:r>
      <w:hyperlink r:id="rId12" w:history="1">
        <w:r w:rsidRPr="00C25B1B">
          <w:rPr>
            <w:rStyle w:val="Hyperlink"/>
          </w:rPr>
          <w:t>Hypersonicswimming@gmail.com</w:t>
        </w:r>
      </w:hyperlink>
      <w:r>
        <w:t xml:space="preserve">   Phone – 317-883-7064</w:t>
      </w:r>
    </w:p>
    <w:p w:rsidR="00D34806" w:rsidRDefault="00D34806" w:rsidP="00600E83"/>
    <w:p w:rsidR="00D34806" w:rsidRPr="00DB5458" w:rsidRDefault="00D34806" w:rsidP="00600E83">
      <w:r>
        <w:rPr>
          <w:b/>
        </w:rPr>
        <w:t xml:space="preserve">SEEDING: </w:t>
      </w:r>
      <w:r>
        <w:t>All events will be circle seeded.</w:t>
      </w:r>
    </w:p>
    <w:p w:rsidR="00D34806" w:rsidRDefault="00D34806">
      <w:pPr>
        <w:rPr>
          <w:b/>
          <w:bCs/>
        </w:rPr>
      </w:pPr>
    </w:p>
    <w:p w:rsidR="00D34806" w:rsidRPr="002962D8" w:rsidRDefault="00D34806">
      <w:pPr>
        <w:rPr>
          <w:b/>
          <w:bCs/>
        </w:rPr>
      </w:pPr>
    </w:p>
    <w:p w:rsidR="00D34806" w:rsidRPr="001234AF" w:rsidRDefault="00D34806">
      <w:pPr>
        <w:rPr>
          <w:b/>
        </w:rPr>
      </w:pPr>
      <w:r w:rsidRPr="002962D8">
        <w:rPr>
          <w:b/>
          <w:bCs/>
        </w:rPr>
        <w:t>ENTRY FEES:</w:t>
      </w:r>
      <w:r w:rsidRPr="002962D8">
        <w:t xml:space="preserve"> Electronic entries: $</w:t>
      </w:r>
      <w:r>
        <w:t>4</w:t>
      </w:r>
      <w:r w:rsidRPr="002962D8">
        <w:t>.00 for individual events</w:t>
      </w:r>
      <w:r>
        <w:t xml:space="preserve"> and $6.00 for relays</w:t>
      </w:r>
      <w:r w:rsidRPr="002962D8">
        <w:t xml:space="preserve">. </w:t>
      </w:r>
      <w:r>
        <w:t xml:space="preserve">Indiana Swimming surcharge is $2.00 per swimmer. Submit entry fees &amp; Meet Summary/ Release/ Hold Harmless Agreement upon receipt of entry acceptance email to validate entries. Make check payable to: </w:t>
      </w:r>
      <w:r>
        <w:rPr>
          <w:b/>
        </w:rPr>
        <w:t>Hypersonic Swimming</w:t>
      </w:r>
    </w:p>
    <w:p w:rsidR="00D34806" w:rsidRPr="002962D8" w:rsidRDefault="00D34806"/>
    <w:p w:rsidR="00D34806" w:rsidRDefault="00D34806"/>
    <w:p w:rsidR="00D34806" w:rsidRPr="002962D8" w:rsidRDefault="00D34806" w:rsidP="000A7DFB">
      <w:pPr>
        <w:shd w:val="clear" w:color="auto" w:fill="FFFFFF"/>
      </w:pPr>
      <w:r w:rsidRPr="002962D8">
        <w:rPr>
          <w:b/>
          <w:bCs/>
        </w:rPr>
        <w:t>CUT PROTOCOL:</w:t>
      </w:r>
      <w:r w:rsidRPr="002962D8">
        <w:t xml:space="preserve"> </w:t>
      </w:r>
    </w:p>
    <w:p w:rsidR="00D34806" w:rsidRPr="002962D8" w:rsidRDefault="00D34806" w:rsidP="000A7DFB">
      <w:pPr>
        <w:shd w:val="clear" w:color="auto" w:fill="FFFFFF"/>
      </w:pPr>
      <w:r w:rsidRPr="002962D8">
        <w:rPr>
          <w:rStyle w:val="yiv2288023658"/>
          <w:bCs/>
        </w:rPr>
        <w:t>If the session is oversubscribed the following protocol will be instituted IN THE ORDER PRESENTED to reduce the timeline to the required length or participation number:</w:t>
      </w:r>
    </w:p>
    <w:p w:rsidR="00D34806" w:rsidRPr="002962D8" w:rsidRDefault="00D34806" w:rsidP="00915E7F">
      <w:pPr>
        <w:pStyle w:val="ListParagraph"/>
        <w:numPr>
          <w:ilvl w:val="0"/>
          <w:numId w:val="8"/>
        </w:numPr>
        <w:shd w:val="clear" w:color="auto" w:fill="FFFFFF"/>
      </w:pPr>
      <w:r w:rsidRPr="002962D8">
        <w:rPr>
          <w:rStyle w:val="yiv2288023658"/>
        </w:rPr>
        <w:t xml:space="preserve">Athletes aged 7 and Under will be cut from the meet. </w:t>
      </w:r>
    </w:p>
    <w:p w:rsidR="00D34806" w:rsidRPr="002962D8" w:rsidRDefault="00D34806" w:rsidP="00915E7F">
      <w:pPr>
        <w:shd w:val="clear" w:color="auto" w:fill="FFFFFF"/>
      </w:pPr>
    </w:p>
    <w:p w:rsidR="00D34806" w:rsidRPr="00915E7F" w:rsidRDefault="00D34806" w:rsidP="00915E7F">
      <w:pPr>
        <w:pStyle w:val="ListParagraph"/>
        <w:numPr>
          <w:ilvl w:val="0"/>
          <w:numId w:val="8"/>
        </w:numPr>
        <w:shd w:val="clear" w:color="auto" w:fill="FFFFFF"/>
        <w:rPr>
          <w:rStyle w:val="yiv2288023658"/>
          <w:bCs/>
        </w:rPr>
      </w:pPr>
      <w:r w:rsidRPr="00915E7F">
        <w:rPr>
          <w:rStyle w:val="yiv2288023658"/>
          <w:bCs/>
        </w:rPr>
        <w:t>Visiting teams may be cut based on the date/time of the receipt of the final paid entry.  If teams are cut, the host reserves the right to offer the available partial entry to the cut teams in the order that entries were received in order to fill the meet.</w:t>
      </w:r>
    </w:p>
    <w:p w:rsidR="00D34806" w:rsidRPr="002962D8" w:rsidRDefault="00D34806" w:rsidP="000A7DFB">
      <w:pPr>
        <w:shd w:val="clear" w:color="auto" w:fill="FFFFFF"/>
      </w:pPr>
    </w:p>
    <w:p w:rsidR="00D34806" w:rsidRPr="002962D8" w:rsidRDefault="00D34806" w:rsidP="000A7DFB">
      <w:pPr>
        <w:shd w:val="clear" w:color="auto" w:fill="FFFFFF"/>
      </w:pPr>
      <w:r w:rsidRPr="002962D8">
        <w:rPr>
          <w:rStyle w:val="yiv2288023658"/>
          <w:bCs/>
        </w:rPr>
        <w:t>The host reserves the right to seek approval from Program Operations for additional changes, which may reasonably maximize participation opportunities. </w:t>
      </w:r>
    </w:p>
    <w:p w:rsidR="00D34806" w:rsidRPr="002962D8" w:rsidRDefault="00D34806" w:rsidP="000A7DFB">
      <w:pPr>
        <w:shd w:val="clear" w:color="auto" w:fill="FFFFFF"/>
      </w:pPr>
      <w:r w:rsidRPr="002962D8">
        <w:rPr>
          <w:rStyle w:val="yiv2288023658"/>
          <w:bCs/>
        </w:rPr>
        <w:t> </w:t>
      </w:r>
    </w:p>
    <w:p w:rsidR="00D34806" w:rsidRPr="002962D8" w:rsidRDefault="00D34806" w:rsidP="000A7DFB">
      <w:pPr>
        <w:shd w:val="clear" w:color="auto" w:fill="FFFFFF"/>
      </w:pPr>
      <w:r w:rsidRPr="002962D8">
        <w:rPr>
          <w:rStyle w:val="yiv2288023658"/>
          <w:bCs/>
        </w:rPr>
        <w:t xml:space="preserve">Notification of any cuts or changes will be made to Program Operations and the attending teams as soon as possible and not later than the </w:t>
      </w:r>
      <w:r w:rsidRPr="002962D8">
        <w:t xml:space="preserve">Monday before the meet. </w:t>
      </w:r>
    </w:p>
    <w:p w:rsidR="00D34806" w:rsidRPr="002962D8" w:rsidRDefault="00D34806" w:rsidP="000A7DFB">
      <w:pPr>
        <w:shd w:val="clear" w:color="auto" w:fill="FFFFFF"/>
      </w:pPr>
    </w:p>
    <w:p w:rsidR="00D34806" w:rsidRPr="002962D8" w:rsidRDefault="00D34806" w:rsidP="000A7DFB">
      <w:pPr>
        <w:shd w:val="clear" w:color="auto" w:fill="FFFFFF"/>
      </w:pPr>
      <w:r w:rsidRPr="002962D8">
        <w:rPr>
          <w:rStyle w:val="yiv2288023658"/>
          <w:bCs/>
        </w:rPr>
        <w:t>NOTE: If the host is required to institute the published cut protocol above.  All accepted entries at the time that th</w:t>
      </w:r>
      <w:r>
        <w:rPr>
          <w:rStyle w:val="yiv2288023658"/>
          <w:bCs/>
        </w:rPr>
        <w:t>e cut protocol is instituted will</w:t>
      </w:r>
      <w:r w:rsidRPr="002962D8">
        <w:rPr>
          <w:rStyle w:val="yiv2288023658"/>
          <w:bCs/>
        </w:rPr>
        <w:t xml:space="preserve"> be considered final by the host for the purposes of financial responsibility.  (i.e. Teams submitting "placeholder" entries will be required to pay for the entries if the cut protocol is required). </w:t>
      </w:r>
      <w:r w:rsidRPr="002962D8">
        <w:rPr>
          <w:bCs/>
          <w:iCs/>
        </w:rPr>
        <w:t xml:space="preserve"> </w:t>
      </w:r>
    </w:p>
    <w:p w:rsidR="00D34806" w:rsidRPr="00B4713E" w:rsidRDefault="00D34806">
      <w:pPr>
        <w:autoSpaceDE w:val="0"/>
        <w:autoSpaceDN w:val="0"/>
        <w:adjustRightInd w:val="0"/>
        <w:rPr>
          <w:b/>
          <w:u w:val="single"/>
        </w:rPr>
      </w:pPr>
    </w:p>
    <w:p w:rsidR="00D34806" w:rsidRPr="002962D8" w:rsidRDefault="00D34806">
      <w:r w:rsidRPr="00725A54">
        <w:rPr>
          <w:b/>
        </w:rPr>
        <w:t>RESERVE THE RIGHT TO MAKE CHANGES:</w:t>
      </w:r>
      <w:r w:rsidRPr="00725A54">
        <w:t xml:space="preserve"> </w:t>
      </w:r>
      <w:r>
        <w:t>The meet host reserves the right to combine events/heats and/or limit the number of heats in an event to complete sessions within the time limits of USA Swimming and Indiana Swimming, Inc. In the event that entries are limited, the host team must return paid entry fees to the club(s) whose swimmer(s) are excluded from competing in the specific event(s).</w:t>
      </w:r>
    </w:p>
    <w:p w:rsidR="00D34806" w:rsidRPr="002962D8" w:rsidRDefault="00D34806"/>
    <w:p w:rsidR="00D34806" w:rsidRPr="00B152F6" w:rsidRDefault="00D34806">
      <w:pPr>
        <w:rPr>
          <w:b/>
        </w:rPr>
      </w:pPr>
      <w:r w:rsidRPr="00B152F6">
        <w:rPr>
          <w:b/>
        </w:rPr>
        <w:t>SAFETY:</w:t>
      </w:r>
    </w:p>
    <w:p w:rsidR="00D34806" w:rsidRPr="00B152F6" w:rsidRDefault="00D34806">
      <w:pPr>
        <w:numPr>
          <w:ilvl w:val="0"/>
          <w:numId w:val="1"/>
        </w:numPr>
      </w:pPr>
      <w:r w:rsidRPr="00B152F6">
        <w:t>Diving will be prohibited during warm-ups except in specifically announced one-way sprint lanes.  There will be no diving in the warm-up and warm-down areas at any time</w:t>
      </w:r>
    </w:p>
    <w:p w:rsidR="00D34806" w:rsidRPr="00B152F6" w:rsidRDefault="00D34806">
      <w:pPr>
        <w:numPr>
          <w:ilvl w:val="0"/>
          <w:numId w:val="1"/>
        </w:numPr>
      </w:pPr>
      <w:r w:rsidRPr="00B152F6">
        <w:t>No shaving is permitted at the competition site.</w:t>
      </w:r>
    </w:p>
    <w:p w:rsidR="00D34806" w:rsidRPr="00B152F6" w:rsidRDefault="00D34806">
      <w:pPr>
        <w:numPr>
          <w:ilvl w:val="0"/>
          <w:numId w:val="1"/>
        </w:numPr>
      </w:pPr>
      <w:r w:rsidRPr="00B152F6">
        <w:t>No glass containers are permitted within the facility.</w:t>
      </w:r>
    </w:p>
    <w:p w:rsidR="00D34806" w:rsidRPr="00B152F6" w:rsidRDefault="00D34806">
      <w:pPr>
        <w:numPr>
          <w:ilvl w:val="0"/>
          <w:numId w:val="1"/>
        </w:numPr>
      </w:pPr>
      <w:r w:rsidRPr="00B152F6">
        <w:t>Swimmers must be under the supervision of a coach.  If a swimmer arrives at the meet without a coach, the swimmer should notify the referee before he/she warms up.  The referee will assign the swimmer to a registered coach for warm-ups.</w:t>
      </w:r>
    </w:p>
    <w:p w:rsidR="00D34806" w:rsidRPr="00F17F99" w:rsidRDefault="00D34806" w:rsidP="00F17F99">
      <w:pPr>
        <w:numPr>
          <w:ilvl w:val="0"/>
          <w:numId w:val="1"/>
        </w:numPr>
      </w:pPr>
      <w:r w:rsidRPr="00F17F99">
        <w:t>Use of audio or visual recording devices, including a cell phone, is not permitted in changing areas, rest rooms or locker rooms.</w:t>
      </w:r>
    </w:p>
    <w:p w:rsidR="00D34806" w:rsidRDefault="00D34806"/>
    <w:p w:rsidR="00D34806" w:rsidRDefault="00D34806" w:rsidP="00F17F99">
      <w:r>
        <w:rPr>
          <w:b/>
          <w:bCs/>
        </w:rPr>
        <w:t>PHOTOGRAPHY AND VIDEO RECORDING:  </w:t>
      </w:r>
      <w:r>
        <w:t xml:space="preserve">    </w:t>
      </w:r>
    </w:p>
    <w:p w:rsidR="00D34806" w:rsidRDefault="00D34806" w:rsidP="00F17F99">
      <w:r>
        <w:t xml:space="preserve">Meet Management has the full authority to restrict any and all photography and visual recording at the meet.  Photography or video recording (using cameras, video cameras, iPads, cell phones, etc) from the deck is prohibited by all individuals other than participating Coach and Athlete Members unless prior authorization from the Meet Referee or his/her designee has been granted.  Flash photography is prohibited during the start of any heat, including whenever any swimmer is stepping up or standing on a block for the purpose of the start of a heat.  </w:t>
      </w:r>
    </w:p>
    <w:p w:rsidR="00D34806" w:rsidRDefault="00D34806" w:rsidP="00F17F99"/>
    <w:p w:rsidR="00D34806" w:rsidRDefault="00D34806" w:rsidP="00F17F99">
      <w:r>
        <w:t>Additionally, the following “Non-Camera Zones” shall be enforced:</w:t>
      </w:r>
    </w:p>
    <w:p w:rsidR="00D34806" w:rsidRDefault="00D34806" w:rsidP="00F17F99">
      <w:pPr>
        <w:numPr>
          <w:ilvl w:val="0"/>
          <w:numId w:val="4"/>
        </w:numPr>
      </w:pPr>
      <w:r>
        <w:t xml:space="preserve">Photography or video recording and the use of audio or visual recording devices, including a cell phone, is not permitted in changing areas, rest rooms or locker rooms. </w:t>
      </w:r>
    </w:p>
    <w:p w:rsidR="00D34806" w:rsidRDefault="00D34806" w:rsidP="00F17F99">
      <w:pPr>
        <w:numPr>
          <w:ilvl w:val="0"/>
          <w:numId w:val="4"/>
        </w:numPr>
      </w:pPr>
      <w:r>
        <w:t>Photography or video recording (using cameras, video cameras, iPads, cell phones, etc) is not permitted in the area immediately behind the starting blocks at either end of the racing course(s) while they are in use for “race starting purposes” during competition and warm-ups.</w:t>
      </w:r>
    </w:p>
    <w:p w:rsidR="00D34806" w:rsidRDefault="00D34806" w:rsidP="00F17F99">
      <w:pPr>
        <w:numPr>
          <w:ilvl w:val="0"/>
          <w:numId w:val="4"/>
        </w:numPr>
      </w:pPr>
      <w:r>
        <w:t>Additional "Non-Camera Zones" may be designated by Meet Management.</w:t>
      </w:r>
    </w:p>
    <w:p w:rsidR="00D34806" w:rsidRDefault="00D34806" w:rsidP="00F17F99">
      <w:r>
        <w:t>Any individual failing to abide by these rules may be ejected from the facility and be subject to a Code of Conduct violation at the discretion of Meet Management.</w:t>
      </w:r>
    </w:p>
    <w:p w:rsidR="00D34806" w:rsidRDefault="00D34806" w:rsidP="00F17F99"/>
    <w:p w:rsidR="00D34806" w:rsidRDefault="00D34806" w:rsidP="00F17F99">
      <w:r>
        <w:t>202.4.9 J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p>
    <w:p w:rsidR="00D34806" w:rsidRPr="003843FD" w:rsidRDefault="00D34806" w:rsidP="00F17F99"/>
    <w:p w:rsidR="00D34806" w:rsidRPr="002962D8" w:rsidRDefault="00D34806"/>
    <w:p w:rsidR="00D34806" w:rsidRPr="002962D8" w:rsidRDefault="00D34806" w:rsidP="00203FF0">
      <w:r w:rsidRPr="002962D8">
        <w:rPr>
          <w:b/>
          <w:bCs/>
        </w:rPr>
        <w:t>TIME TRIALS:</w:t>
      </w:r>
      <w:r w:rsidRPr="002962D8">
        <w:t xml:space="preserve"> no</w:t>
      </w:r>
    </w:p>
    <w:p w:rsidR="00D34806" w:rsidRPr="002962D8" w:rsidRDefault="00D34806"/>
    <w:p w:rsidR="00D34806" w:rsidRDefault="00D34806">
      <w:r w:rsidRPr="002962D8">
        <w:rPr>
          <w:b/>
          <w:bCs/>
        </w:rPr>
        <w:t>TIMERS, OFFICIALS OR WORK ASSIGNMENTS</w:t>
      </w:r>
      <w:r>
        <w:rPr>
          <w:b/>
          <w:bCs/>
        </w:rPr>
        <w:t xml:space="preserve">: </w:t>
      </w:r>
      <w:r>
        <w:rPr>
          <w:bCs/>
        </w:rPr>
        <w:t>Work and Timing assignments will be based on teams pre-scratch</w:t>
      </w:r>
      <w:r w:rsidRPr="002962D8">
        <w:t xml:space="preserve"> </w:t>
      </w:r>
      <w:r>
        <w:t>entry. All teams will be notified of their assignments the Tuesday prior to the start of the meet.</w:t>
      </w:r>
    </w:p>
    <w:p w:rsidR="00D34806" w:rsidRPr="002962D8" w:rsidRDefault="00D34806"/>
    <w:p w:rsidR="00D34806" w:rsidRPr="002962D8" w:rsidRDefault="00D34806">
      <w:r w:rsidRPr="002962D8">
        <w:rPr>
          <w:b/>
          <w:bCs/>
        </w:rPr>
        <w:t>DECK ACCESS:</w:t>
      </w:r>
      <w:r w:rsidRPr="002962D8">
        <w:t xml:space="preserve"> Only athletes, coaches, officials, and official meet staff actively participating in the meet are permitted on the pool deck.  </w:t>
      </w:r>
    </w:p>
    <w:p w:rsidR="00D34806" w:rsidRPr="002962D8" w:rsidRDefault="00D34806"/>
    <w:p w:rsidR="00D34806" w:rsidRPr="002962D8" w:rsidRDefault="00D34806" w:rsidP="004E7A8E">
      <w:r w:rsidRPr="002962D8">
        <w:rPr>
          <w:b/>
          <w:bCs/>
        </w:rPr>
        <w:t>SCORING:</w:t>
      </w:r>
      <w:r w:rsidRPr="002962D8">
        <w:t xml:space="preserve"> No Team Scoring. Individual scoring will be used for awards. Top </w:t>
      </w:r>
      <w:r>
        <w:t>8</w:t>
      </w:r>
      <w:r w:rsidRPr="002962D8">
        <w:t xml:space="preserve"> places will earn points based on the following:</w:t>
      </w:r>
    </w:p>
    <w:p w:rsidR="00D34806" w:rsidRPr="002962D8" w:rsidRDefault="00D34806" w:rsidP="004E7A8E">
      <w:r w:rsidRPr="002962D8">
        <w:tab/>
      </w:r>
    </w:p>
    <w:p w:rsidR="00D34806" w:rsidRPr="002962D8" w:rsidRDefault="00D34806" w:rsidP="004E7A8E"/>
    <w:p w:rsidR="00D34806" w:rsidRPr="002962D8" w:rsidRDefault="00D34806" w:rsidP="004E7A8E">
      <w:pPr>
        <w:rPr>
          <w:u w:val="single"/>
        </w:rPr>
      </w:pPr>
      <w:r>
        <w:rPr>
          <w:u w:val="single"/>
        </w:rPr>
        <w:t>1</w:t>
      </w:r>
      <w:r w:rsidRPr="00DB5458">
        <w:rPr>
          <w:u w:val="single"/>
          <w:vertAlign w:val="superscript"/>
        </w:rPr>
        <w:t>st</w:t>
      </w:r>
      <w:r>
        <w:rPr>
          <w:u w:val="single"/>
        </w:rPr>
        <w:t xml:space="preserve"> </w:t>
      </w:r>
      <w:r w:rsidRPr="002962D8">
        <w:rPr>
          <w:u w:val="single"/>
        </w:rPr>
        <w:tab/>
        <w:t>2</w:t>
      </w:r>
      <w:r w:rsidRPr="002962D8">
        <w:rPr>
          <w:u w:val="single"/>
          <w:vertAlign w:val="superscript"/>
        </w:rPr>
        <w:t>nd</w:t>
      </w:r>
      <w:r w:rsidRPr="002962D8">
        <w:rPr>
          <w:u w:val="single"/>
        </w:rPr>
        <w:tab/>
        <w:t>3</w:t>
      </w:r>
      <w:r w:rsidRPr="002962D8">
        <w:rPr>
          <w:u w:val="single"/>
          <w:vertAlign w:val="superscript"/>
        </w:rPr>
        <w:t>rd</w:t>
      </w:r>
      <w:r w:rsidRPr="002962D8">
        <w:rPr>
          <w:u w:val="single"/>
        </w:rPr>
        <w:tab/>
        <w:t>4</w:t>
      </w:r>
      <w:r w:rsidRPr="002962D8">
        <w:rPr>
          <w:u w:val="single"/>
          <w:vertAlign w:val="superscript"/>
        </w:rPr>
        <w:t>th</w:t>
      </w:r>
      <w:r w:rsidRPr="002962D8">
        <w:rPr>
          <w:u w:val="single"/>
        </w:rPr>
        <w:tab/>
        <w:t>5</w:t>
      </w:r>
      <w:r w:rsidRPr="002962D8">
        <w:rPr>
          <w:u w:val="single"/>
          <w:vertAlign w:val="superscript"/>
        </w:rPr>
        <w:t>th</w:t>
      </w:r>
      <w:r w:rsidRPr="002962D8">
        <w:rPr>
          <w:u w:val="single"/>
        </w:rPr>
        <w:tab/>
        <w:t>6</w:t>
      </w:r>
      <w:r w:rsidRPr="002962D8">
        <w:rPr>
          <w:u w:val="single"/>
          <w:vertAlign w:val="superscript"/>
        </w:rPr>
        <w:t>th</w:t>
      </w:r>
      <w:r w:rsidRPr="002962D8">
        <w:rPr>
          <w:u w:val="single"/>
        </w:rPr>
        <w:tab/>
        <w:t>7</w:t>
      </w:r>
      <w:r w:rsidRPr="002962D8">
        <w:rPr>
          <w:u w:val="single"/>
          <w:vertAlign w:val="superscript"/>
        </w:rPr>
        <w:t>th</w:t>
      </w:r>
      <w:r w:rsidRPr="002962D8">
        <w:rPr>
          <w:u w:val="single"/>
        </w:rPr>
        <w:tab/>
        <w:t>8</w:t>
      </w:r>
      <w:r w:rsidRPr="002962D8">
        <w:rPr>
          <w:u w:val="single"/>
          <w:vertAlign w:val="superscript"/>
        </w:rPr>
        <w:t>th</w:t>
      </w:r>
    </w:p>
    <w:p w:rsidR="00D34806" w:rsidRPr="002962D8" w:rsidRDefault="00D34806" w:rsidP="004E7A8E">
      <w:r w:rsidRPr="002962D8">
        <w:t>9</w:t>
      </w:r>
      <w:r w:rsidRPr="002962D8">
        <w:tab/>
        <w:t>7</w:t>
      </w:r>
      <w:r w:rsidRPr="002962D8">
        <w:tab/>
        <w:t>6</w:t>
      </w:r>
      <w:r w:rsidRPr="002962D8">
        <w:tab/>
        <w:t>5</w:t>
      </w:r>
      <w:r w:rsidRPr="002962D8">
        <w:tab/>
        <w:t>4</w:t>
      </w:r>
      <w:r w:rsidRPr="002962D8">
        <w:tab/>
        <w:t>3</w:t>
      </w:r>
      <w:r w:rsidRPr="002962D8">
        <w:tab/>
        <w:t>2</w:t>
      </w:r>
      <w:r w:rsidRPr="002962D8">
        <w:tab/>
        <w:t>1</w:t>
      </w:r>
      <w:r w:rsidRPr="002962D8">
        <w:tab/>
      </w:r>
    </w:p>
    <w:p w:rsidR="00D34806" w:rsidRPr="002962D8" w:rsidRDefault="00D34806"/>
    <w:p w:rsidR="00D34806" w:rsidRDefault="00D34806" w:rsidP="004E7A8E">
      <w:r w:rsidRPr="002962D8">
        <w:rPr>
          <w:b/>
          <w:bCs/>
        </w:rPr>
        <w:t>AWARDS:</w:t>
      </w:r>
      <w:r w:rsidRPr="002962D8">
        <w:t xml:space="preserve"> Trophies will be awarded to the top three finishers in each age group based on total points earned</w:t>
      </w:r>
      <w:r>
        <w:t xml:space="preserve"> on Saturday only</w:t>
      </w:r>
      <w:r w:rsidRPr="002962D8">
        <w:t>. Awards must be picked up on site and will not be mailed to the participating athlete or team. In the event of a tie the final time in the IM will be used to break the tie.</w:t>
      </w:r>
    </w:p>
    <w:p w:rsidR="00D34806" w:rsidRDefault="00D34806" w:rsidP="004E7A8E"/>
    <w:p w:rsidR="00D34806" w:rsidRDefault="00D34806" w:rsidP="004E7A8E">
      <w:r>
        <w:rPr>
          <w:b/>
        </w:rPr>
        <w:t xml:space="preserve">FINAL RESULTS: </w:t>
      </w:r>
      <w:r>
        <w:t xml:space="preserve">Final results will be sent to all participating clubs. Results will be emailed or can be obtained at the conclusion of the meet via coach provided flash drive. </w:t>
      </w:r>
    </w:p>
    <w:p w:rsidR="00D34806" w:rsidRDefault="00D34806" w:rsidP="004E7A8E"/>
    <w:p w:rsidR="00D34806" w:rsidRPr="00DB5458" w:rsidRDefault="00D34806" w:rsidP="004E7A8E">
      <w:r>
        <w:rPr>
          <w:b/>
        </w:rPr>
        <w:t xml:space="preserve">SPECTATORS: </w:t>
      </w:r>
      <w:r>
        <w:t>There will be an admission fee. Heat sheets will be available for purchase for spectators.</w:t>
      </w:r>
    </w:p>
    <w:p w:rsidR="00D34806" w:rsidRPr="002962D8" w:rsidRDefault="00D34806">
      <w:pPr>
        <w:rPr>
          <w:b/>
          <w:bCs/>
        </w:rPr>
      </w:pPr>
    </w:p>
    <w:p w:rsidR="00D34806" w:rsidRDefault="00D34806">
      <w:r w:rsidRPr="002962D8">
        <w:rPr>
          <w:b/>
          <w:bCs/>
        </w:rPr>
        <w:t>CONCESSIONS:</w:t>
      </w:r>
      <w:r w:rsidRPr="002962D8">
        <w:t xml:space="preserve"> a selection of items will be provided on site. </w:t>
      </w:r>
    </w:p>
    <w:p w:rsidR="00D34806" w:rsidRDefault="00D34806"/>
    <w:p w:rsidR="00D34806" w:rsidRPr="00DB5458" w:rsidRDefault="00D34806">
      <w:r>
        <w:rPr>
          <w:b/>
        </w:rPr>
        <w:t xml:space="preserve">OFFICIALS: </w:t>
      </w:r>
      <w:r>
        <w:t xml:space="preserve">We could use the help of your USA Swimming Officials. If you have officials willing to help at our meet, please let us know when you send in your entry. </w:t>
      </w:r>
    </w:p>
    <w:p w:rsidR="00D34806" w:rsidRPr="002962D8" w:rsidRDefault="00D34806"/>
    <w:p w:rsidR="00D34806" w:rsidRPr="002962D8" w:rsidRDefault="00D34806" w:rsidP="004E7A8E">
      <w:pPr>
        <w:rPr>
          <w:b/>
        </w:rPr>
      </w:pPr>
      <w:r w:rsidRPr="002962D8">
        <w:rPr>
          <w:b/>
          <w:bCs/>
        </w:rPr>
        <w:t xml:space="preserve">HOSPITALITY FOR COACHES AND OFFICIALS: </w:t>
      </w:r>
      <w:r w:rsidRPr="00A95E92">
        <w:rPr>
          <w:bCs/>
        </w:rPr>
        <w:t>breakfast</w:t>
      </w:r>
      <w:r>
        <w:rPr>
          <w:b/>
          <w:bCs/>
        </w:rPr>
        <w:t xml:space="preserve">, </w:t>
      </w:r>
      <w:r w:rsidRPr="002962D8">
        <w:t xml:space="preserve">light snacks, drinks and lunch will be provided on site for officials and coaches.  </w:t>
      </w:r>
    </w:p>
    <w:p w:rsidR="00D34806" w:rsidRPr="002962D8" w:rsidRDefault="00D34806"/>
    <w:p w:rsidR="00D34806" w:rsidRPr="002962D8" w:rsidRDefault="00D34806" w:rsidP="004E7A8E">
      <w:r w:rsidRPr="002962D8">
        <w:rPr>
          <w:b/>
          <w:bCs/>
        </w:rPr>
        <w:t>PARKING:</w:t>
      </w:r>
      <w:r w:rsidRPr="002962D8">
        <w:t xml:space="preserve"> Please use </w:t>
      </w:r>
      <w:r>
        <w:t>the lot outside of the athletic entrance to the school. When coming into the main entrance of the school, please take a left at the stop sign and follow the road around to the parking lot. Door 11 is the athletic entrance to the school.</w:t>
      </w:r>
    </w:p>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 w:rsidR="00D34806" w:rsidRDefault="00D34806">
      <w:pPr>
        <w:rPr>
          <w:b/>
        </w:rPr>
      </w:pPr>
    </w:p>
    <w:p w:rsidR="00D34806" w:rsidRDefault="00D34806">
      <w:pPr>
        <w:rPr>
          <w:b/>
        </w:rPr>
      </w:pPr>
    </w:p>
    <w:p w:rsidR="00D34806" w:rsidRDefault="00D34806">
      <w:pPr>
        <w:rPr>
          <w:b/>
        </w:rPr>
      </w:pPr>
    </w:p>
    <w:p w:rsidR="00D34806" w:rsidRDefault="00D34806">
      <w:pPr>
        <w:rPr>
          <w:b/>
        </w:rPr>
      </w:pPr>
      <w:r>
        <w:rPr>
          <w:b/>
        </w:rPr>
        <w:t>ORDER OF EVENTS:</w:t>
      </w:r>
    </w:p>
    <w:p w:rsidR="00D34806" w:rsidRDefault="00D34806">
      <w:pPr>
        <w:rPr>
          <w:b/>
        </w:rPr>
      </w:pPr>
    </w:p>
    <w:p w:rsidR="00D34806" w:rsidRDefault="00D34806" w:rsidP="00A13BAD">
      <w:pPr>
        <w:rPr>
          <w:b/>
        </w:rPr>
      </w:pPr>
      <w:r>
        <w:rPr>
          <w:b/>
        </w:rPr>
        <w:t>Saturday, October 28</w:t>
      </w:r>
      <w:r>
        <w:rPr>
          <w:b/>
        </w:rPr>
        <w:tab/>
      </w:r>
      <w:r>
        <w:rPr>
          <w:b/>
        </w:rPr>
        <w:tab/>
      </w:r>
      <w:r>
        <w:rPr>
          <w:b/>
        </w:rPr>
        <w:tab/>
        <w:t>Morning Session (Session 1)</w:t>
      </w:r>
    </w:p>
    <w:p w:rsidR="00D34806" w:rsidRDefault="00D34806" w:rsidP="008F4E4D">
      <w:pPr>
        <w:ind w:firstLine="720"/>
        <w:rPr>
          <w:b/>
        </w:rPr>
      </w:pPr>
      <w:r>
        <w:rPr>
          <w:b/>
        </w:rPr>
        <w:t>Girls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Boys</w:t>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1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13-14 100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w:t>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3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15 &amp; Over 100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4</w:t>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13-14 100 Backstroke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w:t>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15 &amp; Over 100 Backstroke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w:t>
      </w:r>
      <w:r>
        <w:rPr>
          <w:rFonts w:ascii="Times-New-Roman" w:hAnsi="Times-New-Roman" w:cs="Times-New-Roman"/>
          <w:sz w:val="21"/>
          <w:szCs w:val="21"/>
        </w:rPr>
        <w:tab/>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13-14 100 Breaststroke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w:t>
      </w:r>
    </w:p>
    <w:p w:rsidR="00D34806" w:rsidRDefault="00D34806" w:rsidP="00CB7E47">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11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15 &amp; Over 100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12 </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13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13-14 100 Freestyle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14</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15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15 &amp; Over 100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16 </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17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13-14 200 IM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18</w:t>
      </w:r>
    </w:p>
    <w:p w:rsidR="00D34806" w:rsidRDefault="00D34806" w:rsidP="00A13BAD">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19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15 &amp; Over 200 IM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20</w:t>
      </w:r>
    </w:p>
    <w:p w:rsidR="00D34806" w:rsidRDefault="00D34806" w:rsidP="00A13BAD">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21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Open 400 Medley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22</w:t>
      </w:r>
    </w:p>
    <w:p w:rsidR="00D34806" w:rsidRDefault="00D34806">
      <w:pPr>
        <w:rPr>
          <w:rFonts w:ascii="Times-New-Roman" w:hAnsi="Times-New-Roman" w:cs="Times-New-Roman"/>
          <w:sz w:val="21"/>
          <w:szCs w:val="21"/>
        </w:rPr>
      </w:pPr>
    </w:p>
    <w:p w:rsidR="00D34806" w:rsidRDefault="00D34806">
      <w:pPr>
        <w:rPr>
          <w:rFonts w:ascii="Times-New-Roman" w:hAnsi="Times-New-Roman" w:cs="Times-New-Roman"/>
          <w:sz w:val="21"/>
          <w:szCs w:val="21"/>
        </w:rPr>
      </w:pPr>
    </w:p>
    <w:p w:rsidR="00D34806" w:rsidRDefault="00D34806">
      <w:pPr>
        <w:rPr>
          <w:rFonts w:ascii="Times-New-Roman" w:hAnsi="Times-New-Roman" w:cs="Times-New-Roman"/>
          <w:sz w:val="21"/>
          <w:szCs w:val="21"/>
        </w:rPr>
      </w:pPr>
    </w:p>
    <w:p w:rsidR="00D34806" w:rsidRDefault="00D34806">
      <w:pPr>
        <w:rPr>
          <w:rFonts w:ascii="Times-New-Roman" w:hAnsi="Times-New-Roman" w:cs="Times-New-Roman"/>
          <w:sz w:val="21"/>
          <w:szCs w:val="21"/>
        </w:rPr>
      </w:pPr>
    </w:p>
    <w:p w:rsidR="00D34806" w:rsidRDefault="00D34806" w:rsidP="00A13BAD">
      <w:pPr>
        <w:jc w:val="center"/>
        <w:rPr>
          <w:b/>
        </w:rPr>
      </w:pPr>
      <w:r>
        <w:rPr>
          <w:b/>
        </w:rPr>
        <w:t>Afternoon Session (Session 2)</w:t>
      </w:r>
    </w:p>
    <w:p w:rsidR="00D34806" w:rsidRDefault="00D34806" w:rsidP="00A13BAD">
      <w:pPr>
        <w:ind w:firstLine="720"/>
        <w:rPr>
          <w:b/>
        </w:rPr>
      </w:pPr>
      <w:r>
        <w:rPr>
          <w:b/>
        </w:rPr>
        <w:t>Girls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Boys</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23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11-12 50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24</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25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9-10 50 Butterfly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26</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27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8 &amp; Under 25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28</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29</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50 Backstroke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30</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31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9-10 50 Backstroke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32</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33</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 &amp; Under 25 Backstroke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34</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35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50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36</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37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9-10 50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38</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39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 &amp; Under 25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40</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41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11-12 50 Freestyle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42                     </w:t>
      </w:r>
      <w:r>
        <w:rPr>
          <w:rFonts w:ascii="Times-New-Roman" w:hAnsi="Times-New-Roman" w:cs="Times-New-Roman"/>
          <w:sz w:val="21"/>
          <w:szCs w:val="21"/>
        </w:rPr>
        <w:tab/>
        <w:t>43</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9-10 50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44</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45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 &amp; Under 25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46</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47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11-12 100 IM</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48</w:t>
      </w:r>
    </w:p>
    <w:p w:rsidR="00D34806" w:rsidRDefault="00D34806" w:rsidP="00A13BA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49</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9-10 100 IM</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50</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51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 &amp; Under 100 IM</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52</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53</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11-12 200 Medley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54</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55</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10&amp;U 200 Medley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56</w:t>
      </w: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autoSpaceDE w:val="0"/>
        <w:autoSpaceDN w:val="0"/>
        <w:adjustRightInd w:val="0"/>
        <w:ind w:firstLine="720"/>
      </w:pPr>
    </w:p>
    <w:p w:rsidR="00D34806" w:rsidRDefault="00D34806" w:rsidP="008F4E4D">
      <w:pPr>
        <w:rPr>
          <w:b/>
        </w:rPr>
      </w:pPr>
      <w:r>
        <w:rPr>
          <w:b/>
        </w:rPr>
        <w:t>Sunday, October 29</w:t>
      </w:r>
      <w:r>
        <w:rPr>
          <w:b/>
        </w:rPr>
        <w:tab/>
      </w:r>
      <w:r>
        <w:rPr>
          <w:b/>
        </w:rPr>
        <w:tab/>
      </w:r>
      <w:r>
        <w:rPr>
          <w:b/>
        </w:rPr>
        <w:tab/>
        <w:t>Morning Session (Session 3)</w:t>
      </w:r>
    </w:p>
    <w:p w:rsidR="00D34806" w:rsidRDefault="00D34806">
      <w:r>
        <w:rPr>
          <w:b/>
        </w:rPr>
        <w:t>Girls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Boys</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57</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Open 200 Butterfly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58</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59</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13-14 200 Butterfly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60</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61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Open 200 Backstroke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62</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63</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13-14 200 Backstroke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64</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65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Open 200 Breaststroke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66</w:t>
      </w:r>
    </w:p>
    <w:p w:rsidR="00D34806" w:rsidRDefault="00D34806" w:rsidP="008F4E4D">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67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13-14 200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68</w:t>
      </w:r>
      <w:r>
        <w:rPr>
          <w:rFonts w:ascii="Times-New-Roman" w:hAnsi="Times-New-Roman" w:cs="Times-New-Roman"/>
          <w:sz w:val="21"/>
          <w:szCs w:val="21"/>
        </w:rPr>
        <w:tab/>
      </w:r>
    </w:p>
    <w:p w:rsidR="00D34806" w:rsidRDefault="00D34806" w:rsidP="008F4E4D">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 xml:space="preserve">69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Open 200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70</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71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13-14 200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72</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73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Open 400 IM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74</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75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13-14 400 IM</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76</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77</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Open 400 Free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78</w:t>
      </w:r>
    </w:p>
    <w:p w:rsidR="00D34806" w:rsidRDefault="00D34806" w:rsidP="008F4E4D">
      <w:pPr>
        <w:rPr>
          <w:b/>
        </w:rPr>
      </w:pPr>
    </w:p>
    <w:p w:rsidR="00D34806" w:rsidRDefault="00D34806" w:rsidP="008F4E4D">
      <w:pPr>
        <w:jc w:val="center"/>
        <w:rPr>
          <w:b/>
        </w:rPr>
      </w:pPr>
    </w:p>
    <w:p w:rsidR="00D34806" w:rsidRDefault="00D34806" w:rsidP="008F4E4D">
      <w:pPr>
        <w:jc w:val="center"/>
        <w:rPr>
          <w:b/>
        </w:rPr>
      </w:pPr>
    </w:p>
    <w:p w:rsidR="00D34806" w:rsidRDefault="00D34806" w:rsidP="008F4E4D">
      <w:pPr>
        <w:jc w:val="center"/>
        <w:rPr>
          <w:b/>
        </w:rPr>
      </w:pPr>
    </w:p>
    <w:p w:rsidR="00D34806" w:rsidRDefault="00D34806" w:rsidP="008F4E4D">
      <w:pPr>
        <w:jc w:val="center"/>
        <w:rPr>
          <w:b/>
        </w:rPr>
      </w:pPr>
      <w:r>
        <w:rPr>
          <w:b/>
        </w:rPr>
        <w:t>Afternoon Session (Session 4)</w:t>
      </w:r>
    </w:p>
    <w:p w:rsidR="00D34806" w:rsidRDefault="00D34806" w:rsidP="008F4E4D">
      <w:pPr>
        <w:ind w:firstLine="720"/>
      </w:pPr>
      <w:r>
        <w:rPr>
          <w:b/>
        </w:rPr>
        <w:t>Girls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Boys</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79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11-12 100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80</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81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10 &amp; Under 100 Butterfly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82</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83</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11-12 100 Backstroke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84</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85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 &amp; Under 100 Backstroke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86</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87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11-12 100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88</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89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 &amp; Under 100 Breaststroke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90</w:t>
      </w:r>
    </w:p>
    <w:p w:rsidR="00D34806" w:rsidRDefault="00D34806" w:rsidP="008F4E4D">
      <w:pPr>
        <w:autoSpaceDE w:val="0"/>
        <w:autoSpaceDN w:val="0"/>
        <w:adjustRightInd w:val="0"/>
        <w:ind w:left="720"/>
        <w:rPr>
          <w:rFonts w:ascii="Times-New-Roman" w:hAnsi="Times-New-Roman" w:cs="Times-New-Roman"/>
          <w:sz w:val="21"/>
          <w:szCs w:val="21"/>
        </w:rPr>
      </w:pPr>
      <w:r>
        <w:rPr>
          <w:rFonts w:ascii="Times-New-Roman" w:hAnsi="Times-New-Roman" w:cs="Times-New-Roman"/>
          <w:sz w:val="21"/>
          <w:szCs w:val="21"/>
        </w:rPr>
        <w:t>91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11-12 100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92</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93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 &amp; Under 100 Freestyle</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94</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95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 xml:space="preserve">11-12 200 IM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96</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 xml:space="preserve">97 </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 &amp; Under 200 IM</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98</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99</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11-12 200 Free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100</w:t>
      </w:r>
    </w:p>
    <w:p w:rsidR="00D34806" w:rsidRDefault="00D34806" w:rsidP="008F4E4D">
      <w:pPr>
        <w:autoSpaceDE w:val="0"/>
        <w:autoSpaceDN w:val="0"/>
        <w:adjustRightInd w:val="0"/>
        <w:ind w:firstLine="720"/>
        <w:rPr>
          <w:rFonts w:ascii="Times-New-Roman" w:hAnsi="Times-New-Roman" w:cs="Times-New-Roman"/>
          <w:sz w:val="21"/>
          <w:szCs w:val="21"/>
        </w:rPr>
      </w:pPr>
      <w:r>
        <w:rPr>
          <w:rFonts w:ascii="Times-New-Roman" w:hAnsi="Times-New-Roman" w:cs="Times-New-Roman"/>
          <w:sz w:val="21"/>
          <w:szCs w:val="21"/>
        </w:rPr>
        <w:t>101</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10&amp;U 200 Free Relay</w:t>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r>
      <w:r>
        <w:rPr>
          <w:rFonts w:ascii="Times-New-Roman" w:hAnsi="Times-New-Roman" w:cs="Times-New-Roman"/>
          <w:sz w:val="21"/>
          <w:szCs w:val="21"/>
        </w:rPr>
        <w:tab/>
        <w:t>102</w:t>
      </w: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Default="00D34806" w:rsidP="008F4E4D">
      <w:pPr>
        <w:autoSpaceDE w:val="0"/>
        <w:autoSpaceDN w:val="0"/>
        <w:adjustRightInd w:val="0"/>
        <w:ind w:firstLine="720"/>
        <w:rPr>
          <w:rFonts w:ascii="Times-New-Roman" w:hAnsi="Times-New-Roman" w:cs="Times-New-Roman"/>
          <w:sz w:val="21"/>
          <w:szCs w:val="21"/>
        </w:rPr>
      </w:pPr>
    </w:p>
    <w:p w:rsidR="00D34806" w:rsidRPr="008F4E4D" w:rsidRDefault="00D34806" w:rsidP="008F4E4D">
      <w:pPr>
        <w:autoSpaceDE w:val="0"/>
        <w:autoSpaceDN w:val="0"/>
        <w:adjustRightInd w:val="0"/>
        <w:ind w:firstLine="720"/>
        <w:rPr>
          <w:rFonts w:ascii="Times-New-Roman" w:hAnsi="Times-New-Roman" w:cs="Times-New-Roman"/>
          <w:sz w:val="21"/>
          <w:szCs w:val="21"/>
        </w:rPr>
      </w:pPr>
    </w:p>
    <w:p w:rsidR="00D34806" w:rsidRDefault="00D34806">
      <w:pPr>
        <w:rPr>
          <w:noProof/>
        </w:rPr>
      </w:pPr>
      <w:r>
        <w:rPr>
          <w:b/>
          <w:bCs/>
        </w:rPr>
        <w:tab/>
      </w:r>
      <w:r>
        <w:rPr>
          <w:b/>
          <w:bCs/>
        </w:rPr>
        <w:tab/>
      </w:r>
      <w:r>
        <w:rPr>
          <w:b/>
          <w:bCs/>
        </w:rPr>
        <w:tab/>
      </w:r>
      <w:r>
        <w:rPr>
          <w:b/>
          <w:bCs/>
        </w:rPr>
        <w:tab/>
      </w:r>
      <w:r>
        <w:rPr>
          <w:b/>
          <w:bCs/>
        </w:rPr>
        <w:tab/>
      </w:r>
    </w:p>
    <w:p w:rsidR="00D34806" w:rsidRPr="002962D8" w:rsidRDefault="00D34806" w:rsidP="00FD4B1E">
      <w:pPr>
        <w:pStyle w:val="Title"/>
        <w:ind w:left="-90"/>
        <w:jc w:val="left"/>
      </w:pPr>
      <w:r w:rsidRPr="00CD1A50">
        <w:rPr>
          <w:noProof/>
        </w:rPr>
        <w:pict>
          <v:shape id="Picture 5" o:spid="_x0000_i1027" type="#_x0000_t75" style="width:111.75pt;height:54.75pt;visibility:visible">
            <v:imagedata r:id="rId5" o:title=""/>
          </v:shape>
        </w:pict>
      </w:r>
      <w:r>
        <w:rPr>
          <w:sz w:val="28"/>
          <w:szCs w:val="28"/>
        </w:rPr>
        <w:t xml:space="preserve"> </w:t>
      </w:r>
      <w:r w:rsidRPr="00FD4B1E">
        <w:rPr>
          <w:sz w:val="28"/>
          <w:szCs w:val="28"/>
        </w:rPr>
        <w:t xml:space="preserve">2017 Hypersonic Swimming Trophy </w:t>
      </w:r>
      <w:r>
        <w:rPr>
          <w:sz w:val="28"/>
          <w:szCs w:val="28"/>
        </w:rPr>
        <w:t xml:space="preserve">Pentathlon  </w:t>
      </w:r>
      <w:r w:rsidRPr="00CD1A50">
        <w:rPr>
          <w:noProof/>
        </w:rPr>
        <w:pict>
          <v:shape id="Picture 6" o:spid="_x0000_i1028" type="#_x0000_t75" style="width:110.25pt;height:54pt;visibility:visible">
            <v:imagedata r:id="rId5" o:title=""/>
          </v:shape>
        </w:pict>
      </w:r>
    </w:p>
    <w:p w:rsidR="00D34806" w:rsidRPr="00FD4B1E" w:rsidRDefault="00D34806" w:rsidP="00FD4B1E">
      <w:pPr>
        <w:pStyle w:val="Heading1"/>
        <w:rPr>
          <w:sz w:val="28"/>
          <w:szCs w:val="28"/>
        </w:rPr>
      </w:pPr>
      <w:r w:rsidRPr="00FD4B1E">
        <w:rPr>
          <w:sz w:val="28"/>
          <w:szCs w:val="28"/>
        </w:rPr>
        <w:t>October 28-29, 2017</w:t>
      </w:r>
    </w:p>
    <w:p w:rsidR="00D34806" w:rsidRDefault="00D34806">
      <w:pPr>
        <w:rPr>
          <w:b/>
          <w:bCs/>
        </w:rPr>
      </w:pPr>
    </w:p>
    <w:p w:rsidR="00D34806" w:rsidRPr="009E509A" w:rsidRDefault="00D34806">
      <w:pPr>
        <w:rPr>
          <w:bCs/>
          <w:sz w:val="18"/>
          <w:szCs w:val="18"/>
        </w:rPr>
      </w:pPr>
      <w:r w:rsidRPr="009C1301">
        <w:rPr>
          <w:bCs/>
        </w:rPr>
        <w:t>SUMMARY OF EVENTS</w:t>
      </w:r>
    </w:p>
    <w:p w:rsidR="00D34806" w:rsidRPr="009E509A" w:rsidRDefault="00D34806">
      <w:pPr>
        <w:rPr>
          <w:bCs/>
          <w:sz w:val="18"/>
          <w:szCs w:val="18"/>
        </w:rPr>
      </w:pPr>
    </w:p>
    <w:p w:rsidR="00D34806" w:rsidRPr="009E509A" w:rsidRDefault="00D34806">
      <w:pPr>
        <w:rPr>
          <w:bCs/>
          <w:sz w:val="18"/>
          <w:szCs w:val="18"/>
        </w:rPr>
      </w:pPr>
      <w:r>
        <w:rPr>
          <w:bCs/>
        </w:rPr>
        <w:t>Please fill out the information requested below (print clearly) and mail with your entry summary and check (payable to Hypersonic Swimming) prior to the start of the meet.</w:t>
      </w:r>
    </w:p>
    <w:p w:rsidR="00D34806" w:rsidRPr="009E509A" w:rsidRDefault="00D34806">
      <w:pPr>
        <w:rPr>
          <w:bCs/>
          <w:sz w:val="18"/>
          <w:szCs w:val="18"/>
        </w:rPr>
      </w:pPr>
    </w:p>
    <w:p w:rsidR="00D34806" w:rsidRDefault="00D34806">
      <w:pPr>
        <w:rPr>
          <w:bCs/>
        </w:rPr>
      </w:pPr>
      <w:r>
        <w:rPr>
          <w:bCs/>
        </w:rPr>
        <w:t>If mailing, send to:</w:t>
      </w:r>
    </w:p>
    <w:p w:rsidR="00D34806" w:rsidRDefault="00D34806">
      <w:pPr>
        <w:rPr>
          <w:bCs/>
        </w:rPr>
      </w:pPr>
      <w:r>
        <w:rPr>
          <w:bCs/>
        </w:rPr>
        <w:t>Hypersonic Swimming</w:t>
      </w:r>
    </w:p>
    <w:p w:rsidR="00D34806" w:rsidRDefault="00D34806">
      <w:pPr>
        <w:rPr>
          <w:bCs/>
        </w:rPr>
      </w:pPr>
      <w:r>
        <w:rPr>
          <w:bCs/>
        </w:rPr>
        <w:t>1264 Vista Way</w:t>
      </w:r>
    </w:p>
    <w:p w:rsidR="00D34806" w:rsidRDefault="00D34806">
      <w:pPr>
        <w:rPr>
          <w:bCs/>
        </w:rPr>
      </w:pPr>
      <w:r>
        <w:rPr>
          <w:bCs/>
        </w:rPr>
        <w:t>Greenwood, IN 46143</w:t>
      </w:r>
    </w:p>
    <w:p w:rsidR="00D34806" w:rsidRDefault="00D34806">
      <w:pPr>
        <w:rPr>
          <w:bCs/>
        </w:rPr>
      </w:pPr>
      <w:r>
        <w:rPr>
          <w:bCs/>
        </w:rPr>
        <w:t>Phone: (317) 883-7064</w:t>
      </w:r>
    </w:p>
    <w:p w:rsidR="00D34806" w:rsidRDefault="00D34806">
      <w:pPr>
        <w:rPr>
          <w:bCs/>
        </w:rPr>
      </w:pPr>
    </w:p>
    <w:p w:rsidR="00D34806" w:rsidRDefault="00D34806">
      <w:pPr>
        <w:rPr>
          <w:bCs/>
        </w:rPr>
      </w:pPr>
      <w:r>
        <w:rPr>
          <w:bCs/>
        </w:rPr>
        <w:t>Name of Club _____________________________________________________________ Code __________</w:t>
      </w:r>
    </w:p>
    <w:p w:rsidR="00D34806" w:rsidRPr="009E509A" w:rsidRDefault="00D34806">
      <w:pPr>
        <w:rPr>
          <w:bCs/>
          <w:sz w:val="18"/>
          <w:szCs w:val="18"/>
        </w:rPr>
      </w:pPr>
    </w:p>
    <w:p w:rsidR="00D34806" w:rsidRDefault="00D34806">
      <w:pPr>
        <w:rPr>
          <w:bCs/>
        </w:rPr>
      </w:pPr>
      <w:r>
        <w:rPr>
          <w:bCs/>
        </w:rPr>
        <w:t>Head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Asst.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Asst. Coach ______________________________________________________________________________</w:t>
      </w:r>
    </w:p>
    <w:p w:rsidR="00D34806" w:rsidRPr="009E509A" w:rsidRDefault="00D34806">
      <w:pPr>
        <w:rPr>
          <w:bCs/>
          <w:sz w:val="18"/>
          <w:szCs w:val="18"/>
        </w:rPr>
      </w:pPr>
    </w:p>
    <w:p w:rsidR="00D34806" w:rsidRDefault="00D34806">
      <w:pPr>
        <w:rPr>
          <w:bCs/>
        </w:rPr>
      </w:pPr>
      <w:r>
        <w:rPr>
          <w:bCs/>
        </w:rPr>
        <w:t>Number of Boys Individual Entries ____________________________________ X $4.00 = $_____________</w:t>
      </w:r>
    </w:p>
    <w:p w:rsidR="00D34806" w:rsidRPr="009E509A" w:rsidRDefault="00D34806">
      <w:pPr>
        <w:rPr>
          <w:bCs/>
          <w:sz w:val="18"/>
          <w:szCs w:val="18"/>
        </w:rPr>
      </w:pPr>
    </w:p>
    <w:p w:rsidR="00D34806" w:rsidRDefault="00D34806">
      <w:pPr>
        <w:rPr>
          <w:bCs/>
        </w:rPr>
      </w:pPr>
      <w:r>
        <w:rPr>
          <w:bCs/>
        </w:rPr>
        <w:t>Number of Girls Individual Entries ____________________________________ X $4.00 = $_____________</w:t>
      </w:r>
    </w:p>
    <w:p w:rsidR="00D34806" w:rsidRPr="009E509A" w:rsidRDefault="00D34806">
      <w:pPr>
        <w:rPr>
          <w:bCs/>
          <w:sz w:val="18"/>
          <w:szCs w:val="18"/>
        </w:rPr>
      </w:pPr>
    </w:p>
    <w:p w:rsidR="00D34806" w:rsidRDefault="00D34806">
      <w:pPr>
        <w:rPr>
          <w:bCs/>
        </w:rPr>
      </w:pPr>
      <w:r>
        <w:rPr>
          <w:bCs/>
        </w:rPr>
        <w:t>Indiana Swimming Athlete Surcharge:</w:t>
      </w:r>
    </w:p>
    <w:p w:rsidR="00D34806" w:rsidRDefault="00D34806">
      <w:pPr>
        <w:rPr>
          <w:bCs/>
        </w:rPr>
      </w:pPr>
      <w:r>
        <w:rPr>
          <w:bCs/>
        </w:rPr>
        <w:t>Total Number of Boys and Girls ______________________________________ X $2.00 = $_____________</w:t>
      </w:r>
    </w:p>
    <w:p w:rsidR="00D34806" w:rsidRPr="009E509A" w:rsidRDefault="00D34806">
      <w:pPr>
        <w:rPr>
          <w:bCs/>
          <w:sz w:val="18"/>
          <w:szCs w:val="18"/>
        </w:rPr>
      </w:pPr>
    </w:p>
    <w:p w:rsidR="00D34806" w:rsidRDefault="00D34806">
      <w:pPr>
        <w:rPr>
          <w:bCs/>
        </w:rPr>
      </w:pPr>
      <w:r>
        <w:rPr>
          <w:bCs/>
        </w:rPr>
        <w:t>Total Amount Enclosed……………………………………………………………………… $_____________</w:t>
      </w:r>
    </w:p>
    <w:p w:rsidR="00D34806" w:rsidRDefault="00D34806">
      <w:pPr>
        <w:rPr>
          <w:bCs/>
        </w:rPr>
      </w:pPr>
      <w:r>
        <w:rPr>
          <w:noProof/>
        </w:rPr>
        <w:pict>
          <v:line id="Straight Connector 7" o:spid="_x0000_s1026" style="position:absolute;z-index:251658240;visibility:visible" from=".7pt,9.85pt" to="554.9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" strokeweight="3pt">
            <v:shadow on="t" color="black" opacity="22937f" origin=",.5" offset="0,.63889mm"/>
          </v:line>
        </w:pict>
      </w:r>
    </w:p>
    <w:p w:rsidR="00D34806" w:rsidRDefault="00D34806" w:rsidP="009E509A">
      <w:pPr>
        <w:rPr>
          <w:bCs/>
        </w:rPr>
      </w:pPr>
      <w:r>
        <w:rPr>
          <w:bCs/>
        </w:rPr>
        <w:t>Entry Chairperon/Team Contact:</w:t>
      </w:r>
    </w:p>
    <w:p w:rsidR="00D34806" w:rsidRPr="009E509A" w:rsidRDefault="00D34806" w:rsidP="009E509A">
      <w:pPr>
        <w:rPr>
          <w:bCs/>
          <w:sz w:val="18"/>
          <w:szCs w:val="18"/>
        </w:rPr>
      </w:pPr>
    </w:p>
    <w:p w:rsidR="00D34806" w:rsidRDefault="00D34806" w:rsidP="009E509A">
      <w:pPr>
        <w:rPr>
          <w:bCs/>
        </w:rPr>
        <w:sectPr w:rsidR="00D34806" w:rsidSect="000E3503">
          <w:pgSz w:w="12240" w:h="15840"/>
          <w:pgMar w:top="180" w:right="630" w:bottom="720" w:left="630" w:header="720" w:footer="720" w:gutter="0"/>
          <w:cols w:space="720"/>
          <w:docGrid w:linePitch="360"/>
        </w:sectPr>
      </w:pPr>
    </w:p>
    <w:p w:rsidR="00D34806" w:rsidRPr="00036056" w:rsidRDefault="00D34806" w:rsidP="009E509A">
      <w:pPr>
        <w:rPr>
          <w:bCs/>
        </w:rPr>
      </w:pPr>
      <w:r>
        <w:rPr>
          <w:bCs/>
        </w:rPr>
        <w:t xml:space="preserve">Name _____________________________________   </w:t>
      </w:r>
      <w:r>
        <w:rPr>
          <w:b/>
          <w:bCs/>
        </w:rPr>
        <w:t>Result Preferences:</w:t>
      </w:r>
    </w:p>
    <w:p w:rsidR="00D34806" w:rsidRDefault="00D34806" w:rsidP="009E509A">
      <w:pPr>
        <w:rPr>
          <w:bCs/>
        </w:rPr>
      </w:pPr>
      <w:r>
        <w:rPr>
          <w:bCs/>
        </w:rPr>
        <w:t>Street _____________________________________   Meet Manager Backup (emailed)_______</w:t>
      </w:r>
    </w:p>
    <w:p w:rsidR="00D34806" w:rsidRDefault="00D34806" w:rsidP="009E509A">
      <w:pPr>
        <w:rPr>
          <w:bCs/>
        </w:rPr>
      </w:pPr>
      <w:r>
        <w:rPr>
          <w:bCs/>
        </w:rPr>
        <w:t>City, ST, Zip _______________________________   Team Manager .cl2 file (emailed)______</w:t>
      </w:r>
    </w:p>
    <w:p w:rsidR="00D34806" w:rsidRDefault="00D34806" w:rsidP="009E509A">
      <w:pPr>
        <w:rPr>
          <w:bCs/>
        </w:rPr>
      </w:pPr>
      <w:r>
        <w:rPr>
          <w:bCs/>
        </w:rPr>
        <w:t>Phone _____________________________________</w:t>
      </w:r>
    </w:p>
    <w:p w:rsidR="00D34806" w:rsidRDefault="00D34806" w:rsidP="009E509A">
      <w:pPr>
        <w:rPr>
          <w:bCs/>
        </w:rPr>
      </w:pPr>
      <w:r>
        <w:rPr>
          <w:bCs/>
        </w:rPr>
        <w:t>E-mail Address _____________________________   Coach ____________________________</w:t>
      </w:r>
    </w:p>
    <w:p w:rsidR="00D34806" w:rsidRPr="007923A2" w:rsidRDefault="00D34806">
      <w:pPr>
        <w:rPr>
          <w:bCs/>
          <w:sz w:val="20"/>
          <w:szCs w:val="20"/>
        </w:rPr>
      </w:pPr>
      <w:r>
        <w:rPr>
          <w:bCs/>
        </w:rPr>
        <w:t xml:space="preserve">                                   </w:t>
      </w:r>
      <w:r w:rsidRPr="007923A2">
        <w:rPr>
          <w:bCs/>
          <w:sz w:val="20"/>
          <w:szCs w:val="20"/>
        </w:rPr>
        <w:t>(For sending results)</w:t>
      </w:r>
    </w:p>
    <w:p w:rsidR="00D34806" w:rsidRDefault="00D34806">
      <w:pPr>
        <w:rPr>
          <w:bCs/>
        </w:rPr>
      </w:pPr>
      <w:r>
        <w:rPr>
          <w:noProof/>
        </w:rPr>
        <w:pict>
          <v:line id="Straight Connector 8" o:spid="_x0000_s1027" style="position:absolute;z-index:251659264;visibility:visible" from="5.25pt,4.35pt" to="55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" strokeweight="3pt">
            <v:shadow on="t" color="black" opacity="22937f" origin=",.5" offset="0,.63889mm"/>
          </v:line>
        </w:pict>
      </w:r>
    </w:p>
    <w:p w:rsidR="00D34806" w:rsidRDefault="00D34806">
      <w:pPr>
        <w:rPr>
          <w:bCs/>
          <w:sz w:val="18"/>
          <w:szCs w:val="18"/>
        </w:rPr>
      </w:pPr>
      <w:r>
        <w:rPr>
          <w:bCs/>
          <w:sz w:val="18"/>
          <w:szCs w:val="18"/>
        </w:rPr>
        <w:t>Release and Hold Harmless Agreement</w:t>
      </w:r>
    </w:p>
    <w:p w:rsidR="00D34806" w:rsidRPr="00474D36" w:rsidRDefault="00D34806" w:rsidP="00474D36">
      <w:pPr>
        <w:pStyle w:val="NormalWeb"/>
        <w:shd w:val="clear" w:color="auto" w:fill="FFFFFF"/>
        <w:rPr>
          <w:rFonts w:ascii="Calibri" w:hAnsi="Calibri" w:cs="Calibri"/>
          <w:color w:val="000000"/>
        </w:rPr>
      </w:pPr>
      <w:r>
        <w:t xml:space="preserve">It is understood and agreed that USA Swimming shall be free from any liabilities or claims for damages arising by reason of injuries to anyone during the conduct of the event.  </w:t>
      </w:r>
    </w:p>
    <w:p w:rsidR="00D34806" w:rsidRDefault="00D34806" w:rsidP="00474D36">
      <w:pPr>
        <w:shd w:val="clear" w:color="auto" w:fill="FFFFFF"/>
        <w:rPr>
          <w:rFonts w:ascii="Calibri" w:hAnsi="Calibri" w:cs="Calibri"/>
          <w:color w:val="000000"/>
        </w:rPr>
      </w:pPr>
      <w:r>
        <w:rPr>
          <w:rFonts w:ascii="Calibri" w:hAnsi="Calibri" w:cs="Calibri"/>
          <w:color w:val="000000"/>
        </w:rPr>
        <w:t>It is further understood that Indiana Swimming and HYPR shall be free and held harmless from any liabilities or claims for damages arising by reason of injuries to anyone during the conduct of the event.</w:t>
      </w:r>
    </w:p>
    <w:p w:rsidR="00D34806" w:rsidRDefault="00D34806">
      <w:pPr>
        <w:rPr>
          <w:bCs/>
          <w:sz w:val="18"/>
          <w:szCs w:val="18"/>
        </w:rPr>
      </w:pPr>
    </w:p>
    <w:p w:rsidR="00D34806" w:rsidRDefault="00D34806">
      <w:pPr>
        <w:rPr>
          <w:bCs/>
          <w:sz w:val="18"/>
          <w:szCs w:val="18"/>
        </w:rPr>
      </w:pPr>
      <w:r>
        <w:rPr>
          <w:bCs/>
          <w:sz w:val="18"/>
          <w:szCs w:val="18"/>
        </w:rPr>
        <w:t>Executed this _________________ day of __________________________, 2017</w:t>
      </w:r>
    </w:p>
    <w:p w:rsidR="00D34806" w:rsidRDefault="00D34806">
      <w:pPr>
        <w:rPr>
          <w:bCs/>
          <w:sz w:val="18"/>
          <w:szCs w:val="18"/>
        </w:rPr>
      </w:pPr>
    </w:p>
    <w:p w:rsidR="00D34806" w:rsidRDefault="00D34806">
      <w:pPr>
        <w:rPr>
          <w:bCs/>
          <w:sz w:val="18"/>
          <w:szCs w:val="18"/>
        </w:rPr>
      </w:pPr>
      <w:r>
        <w:rPr>
          <w:bCs/>
          <w:sz w:val="18"/>
          <w:szCs w:val="18"/>
        </w:rPr>
        <w:t>Signature of Club Official or Coach _____________________________________</w:t>
      </w:r>
    </w:p>
    <w:p w:rsidR="00D34806" w:rsidRDefault="00D34806">
      <w:pPr>
        <w:rPr>
          <w:bCs/>
          <w:sz w:val="18"/>
          <w:szCs w:val="18"/>
        </w:rPr>
      </w:pPr>
    </w:p>
    <w:p w:rsidR="00D34806" w:rsidRPr="00C21AAC" w:rsidRDefault="00D34806">
      <w:pPr>
        <w:rPr>
          <w:bCs/>
          <w:sz w:val="18"/>
          <w:szCs w:val="18"/>
        </w:rPr>
      </w:pPr>
      <w:r>
        <w:rPr>
          <w:bCs/>
          <w:sz w:val="18"/>
          <w:szCs w:val="18"/>
        </w:rPr>
        <w:t xml:space="preserve">Printed Name of Club Official or Coach _________________________________ </w:t>
      </w:r>
    </w:p>
    <w:sectPr w:rsidR="00D34806" w:rsidRPr="00C21AAC" w:rsidSect="00036056">
      <w:type w:val="continuous"/>
      <w:pgSz w:w="12240" w:h="15840"/>
      <w:pgMar w:top="360" w:right="630" w:bottom="720" w:left="63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87666"/>
    <w:multiLevelType w:val="hybridMultilevel"/>
    <w:tmpl w:val="E764935A"/>
    <w:lvl w:ilvl="0" w:tplc="02DE5C9E">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226519D"/>
    <w:multiLevelType w:val="hybridMultilevel"/>
    <w:tmpl w:val="521EA1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C65839"/>
    <w:multiLevelType w:val="hybridMultilevel"/>
    <w:tmpl w:val="8B164D96"/>
    <w:lvl w:ilvl="0" w:tplc="0409000F">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33FF7A53"/>
    <w:multiLevelType w:val="hybridMultilevel"/>
    <w:tmpl w:val="3322F9F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C1A4928"/>
    <w:multiLevelType w:val="multilevel"/>
    <w:tmpl w:val="8F6A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D12FBC"/>
    <w:multiLevelType w:val="hybridMultilevel"/>
    <w:tmpl w:val="1804D47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7BD31927"/>
    <w:multiLevelType w:val="hybridMultilevel"/>
    <w:tmpl w:val="830E3894"/>
    <w:lvl w:ilvl="0" w:tplc="02DE5C9E">
      <w:start w:val="1"/>
      <w:numFmt w:val="decimal"/>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CDD6F31"/>
    <w:multiLevelType w:val="hybridMultilevel"/>
    <w:tmpl w:val="3176FE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num>
  <w:num w:numId="3">
    <w:abstractNumId w:val="5"/>
  </w:num>
  <w:num w:numId="4">
    <w:abstractNumId w:val="4"/>
  </w:num>
  <w:num w:numId="5">
    <w:abstractNumId w:val="3"/>
  </w:num>
  <w:num w:numId="6">
    <w:abstractNumId w:val="1"/>
  </w:num>
  <w:num w:numId="7">
    <w:abstractNumId w:val="6"/>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2FE"/>
    <w:rsid w:val="0000381B"/>
    <w:rsid w:val="00027D13"/>
    <w:rsid w:val="00036056"/>
    <w:rsid w:val="00046073"/>
    <w:rsid w:val="0005573B"/>
    <w:rsid w:val="0008497C"/>
    <w:rsid w:val="00093C86"/>
    <w:rsid w:val="000A7DFB"/>
    <w:rsid w:val="000B42BA"/>
    <w:rsid w:val="000E3503"/>
    <w:rsid w:val="000F2646"/>
    <w:rsid w:val="001234AF"/>
    <w:rsid w:val="001420C4"/>
    <w:rsid w:val="00147684"/>
    <w:rsid w:val="00164376"/>
    <w:rsid w:val="00170D1C"/>
    <w:rsid w:val="0017738B"/>
    <w:rsid w:val="00177CD9"/>
    <w:rsid w:val="001A69CA"/>
    <w:rsid w:val="001C5796"/>
    <w:rsid w:val="001E712C"/>
    <w:rsid w:val="00203FF0"/>
    <w:rsid w:val="00221304"/>
    <w:rsid w:val="00225393"/>
    <w:rsid w:val="00237DEC"/>
    <w:rsid w:val="00252C16"/>
    <w:rsid w:val="002962D8"/>
    <w:rsid w:val="002A3C72"/>
    <w:rsid w:val="002F4D30"/>
    <w:rsid w:val="002F5E2B"/>
    <w:rsid w:val="003018CC"/>
    <w:rsid w:val="00347483"/>
    <w:rsid w:val="003843FD"/>
    <w:rsid w:val="0039031E"/>
    <w:rsid w:val="003A132E"/>
    <w:rsid w:val="003B1B5F"/>
    <w:rsid w:val="003C1B6A"/>
    <w:rsid w:val="003F41B0"/>
    <w:rsid w:val="0042112D"/>
    <w:rsid w:val="004371F4"/>
    <w:rsid w:val="0044642C"/>
    <w:rsid w:val="004701AC"/>
    <w:rsid w:val="00474D36"/>
    <w:rsid w:val="004E7A8E"/>
    <w:rsid w:val="004F03C2"/>
    <w:rsid w:val="004F1E1C"/>
    <w:rsid w:val="00543034"/>
    <w:rsid w:val="00545ED0"/>
    <w:rsid w:val="00547A98"/>
    <w:rsid w:val="005755FC"/>
    <w:rsid w:val="005815ED"/>
    <w:rsid w:val="005A55DC"/>
    <w:rsid w:val="005D14C2"/>
    <w:rsid w:val="005E49AE"/>
    <w:rsid w:val="00600E83"/>
    <w:rsid w:val="00643624"/>
    <w:rsid w:val="00671274"/>
    <w:rsid w:val="006845DE"/>
    <w:rsid w:val="00695EF4"/>
    <w:rsid w:val="00725A54"/>
    <w:rsid w:val="007923A2"/>
    <w:rsid w:val="007A4EF1"/>
    <w:rsid w:val="007C4FEF"/>
    <w:rsid w:val="007F788C"/>
    <w:rsid w:val="00832C28"/>
    <w:rsid w:val="00855B0F"/>
    <w:rsid w:val="008B5C52"/>
    <w:rsid w:val="008F4E4D"/>
    <w:rsid w:val="0091107C"/>
    <w:rsid w:val="00915E7F"/>
    <w:rsid w:val="00940E6B"/>
    <w:rsid w:val="0095620B"/>
    <w:rsid w:val="009614B2"/>
    <w:rsid w:val="009910AD"/>
    <w:rsid w:val="009A2DF1"/>
    <w:rsid w:val="009C1301"/>
    <w:rsid w:val="009E509A"/>
    <w:rsid w:val="00A13BAD"/>
    <w:rsid w:val="00A40D7B"/>
    <w:rsid w:val="00A47C62"/>
    <w:rsid w:val="00A53256"/>
    <w:rsid w:val="00A56810"/>
    <w:rsid w:val="00A95E92"/>
    <w:rsid w:val="00AF407F"/>
    <w:rsid w:val="00B01109"/>
    <w:rsid w:val="00B152F6"/>
    <w:rsid w:val="00B331CD"/>
    <w:rsid w:val="00B40567"/>
    <w:rsid w:val="00B4713E"/>
    <w:rsid w:val="00B60249"/>
    <w:rsid w:val="00B61585"/>
    <w:rsid w:val="00B74982"/>
    <w:rsid w:val="00B90202"/>
    <w:rsid w:val="00BE193A"/>
    <w:rsid w:val="00BE6413"/>
    <w:rsid w:val="00C04DE8"/>
    <w:rsid w:val="00C10F03"/>
    <w:rsid w:val="00C1266E"/>
    <w:rsid w:val="00C21AAC"/>
    <w:rsid w:val="00C25B1B"/>
    <w:rsid w:val="00C74B45"/>
    <w:rsid w:val="00C818B3"/>
    <w:rsid w:val="00C81F55"/>
    <w:rsid w:val="00CB3217"/>
    <w:rsid w:val="00CB7E47"/>
    <w:rsid w:val="00CD1A50"/>
    <w:rsid w:val="00CF37D6"/>
    <w:rsid w:val="00D14F50"/>
    <w:rsid w:val="00D24941"/>
    <w:rsid w:val="00D34806"/>
    <w:rsid w:val="00D37E12"/>
    <w:rsid w:val="00D667E1"/>
    <w:rsid w:val="00D70DC2"/>
    <w:rsid w:val="00DB5458"/>
    <w:rsid w:val="00DB6C53"/>
    <w:rsid w:val="00DC4C91"/>
    <w:rsid w:val="00DE406D"/>
    <w:rsid w:val="00DF3710"/>
    <w:rsid w:val="00E04D5D"/>
    <w:rsid w:val="00E2318A"/>
    <w:rsid w:val="00E25CB4"/>
    <w:rsid w:val="00E34E83"/>
    <w:rsid w:val="00E43505"/>
    <w:rsid w:val="00E87C15"/>
    <w:rsid w:val="00EB7039"/>
    <w:rsid w:val="00ED450E"/>
    <w:rsid w:val="00EF02FE"/>
    <w:rsid w:val="00F036A0"/>
    <w:rsid w:val="00F03DCD"/>
    <w:rsid w:val="00F17F99"/>
    <w:rsid w:val="00F75B0E"/>
    <w:rsid w:val="00F83134"/>
    <w:rsid w:val="00FD4B1E"/>
    <w:rsid w:val="00FF5CD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1AC"/>
    <w:rPr>
      <w:sz w:val="24"/>
      <w:szCs w:val="24"/>
    </w:rPr>
  </w:style>
  <w:style w:type="paragraph" w:styleId="Heading1">
    <w:name w:val="heading 1"/>
    <w:basedOn w:val="Normal"/>
    <w:next w:val="Normal"/>
    <w:link w:val="Heading1Char"/>
    <w:uiPriority w:val="99"/>
    <w:qFormat/>
    <w:rsid w:val="004701AC"/>
    <w:pPr>
      <w:keepNext/>
      <w:jc w:val="center"/>
      <w:outlineLvl w:val="0"/>
    </w:pPr>
    <w:rPr>
      <w:b/>
      <w:bCs/>
      <w:sz w:val="32"/>
    </w:rPr>
  </w:style>
  <w:style w:type="paragraph" w:styleId="Heading2">
    <w:name w:val="heading 2"/>
    <w:basedOn w:val="Normal"/>
    <w:next w:val="Normal"/>
    <w:link w:val="Heading2Char"/>
    <w:uiPriority w:val="99"/>
    <w:qFormat/>
    <w:rsid w:val="004701AC"/>
    <w:pPr>
      <w:keepNext/>
      <w:outlineLvl w:val="1"/>
    </w:pPr>
    <w:rPr>
      <w:b/>
      <w:bCs/>
      <w:color w:val="C0C0C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D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D6DC7"/>
    <w:rPr>
      <w:rFonts w:asciiTheme="majorHAnsi" w:eastAsiaTheme="majorEastAsia" w:hAnsiTheme="majorHAnsi" w:cstheme="majorBidi"/>
      <w:b/>
      <w:bCs/>
      <w:i/>
      <w:iCs/>
      <w:sz w:val="28"/>
      <w:szCs w:val="28"/>
    </w:rPr>
  </w:style>
  <w:style w:type="character" w:styleId="Hyperlink">
    <w:name w:val="Hyperlink"/>
    <w:basedOn w:val="DefaultParagraphFont"/>
    <w:uiPriority w:val="99"/>
    <w:semiHidden/>
    <w:rsid w:val="004701AC"/>
    <w:rPr>
      <w:rFonts w:cs="Times New Roman"/>
      <w:color w:val="0000FF"/>
      <w:u w:val="single"/>
    </w:rPr>
  </w:style>
  <w:style w:type="paragraph" w:styleId="Title">
    <w:name w:val="Title"/>
    <w:basedOn w:val="Normal"/>
    <w:link w:val="TitleChar"/>
    <w:uiPriority w:val="99"/>
    <w:qFormat/>
    <w:rsid w:val="004701AC"/>
    <w:pPr>
      <w:jc w:val="center"/>
    </w:pPr>
    <w:rPr>
      <w:b/>
      <w:bCs/>
      <w:sz w:val="32"/>
    </w:rPr>
  </w:style>
  <w:style w:type="character" w:customStyle="1" w:styleId="TitleChar">
    <w:name w:val="Title Char"/>
    <w:basedOn w:val="DefaultParagraphFont"/>
    <w:link w:val="Title"/>
    <w:uiPriority w:val="99"/>
    <w:locked/>
    <w:rsid w:val="00203FF0"/>
    <w:rPr>
      <w:rFonts w:cs="Times New Roman"/>
      <w:b/>
      <w:bCs/>
      <w:sz w:val="24"/>
      <w:szCs w:val="24"/>
    </w:rPr>
  </w:style>
  <w:style w:type="paragraph" w:styleId="BalloonText">
    <w:name w:val="Balloon Text"/>
    <w:basedOn w:val="Normal"/>
    <w:link w:val="BalloonTextChar"/>
    <w:uiPriority w:val="99"/>
    <w:semiHidden/>
    <w:rsid w:val="004701AC"/>
    <w:rPr>
      <w:rFonts w:ascii="Tahoma" w:hAnsi="Tahoma" w:cs="Tahoma"/>
      <w:sz w:val="16"/>
      <w:szCs w:val="16"/>
    </w:rPr>
  </w:style>
  <w:style w:type="character" w:customStyle="1" w:styleId="BalloonTextChar">
    <w:name w:val="Balloon Text Char"/>
    <w:basedOn w:val="DefaultParagraphFont"/>
    <w:link w:val="BalloonText"/>
    <w:uiPriority w:val="99"/>
    <w:semiHidden/>
    <w:rsid w:val="000D6DC7"/>
    <w:rPr>
      <w:sz w:val="0"/>
      <w:szCs w:val="0"/>
    </w:rPr>
  </w:style>
  <w:style w:type="character" w:styleId="FollowedHyperlink">
    <w:name w:val="FollowedHyperlink"/>
    <w:basedOn w:val="DefaultParagraphFont"/>
    <w:uiPriority w:val="99"/>
    <w:semiHidden/>
    <w:rsid w:val="004701AC"/>
    <w:rPr>
      <w:rFonts w:cs="Times New Roman"/>
      <w:color w:val="800080"/>
      <w:u w:val="single"/>
    </w:rPr>
  </w:style>
  <w:style w:type="paragraph" w:styleId="BodyTextIndent">
    <w:name w:val="Body Text Indent"/>
    <w:basedOn w:val="Normal"/>
    <w:link w:val="BodyTextIndentChar"/>
    <w:uiPriority w:val="99"/>
    <w:semiHidden/>
    <w:rsid w:val="004701AC"/>
    <w:pPr>
      <w:widowControl w:val="0"/>
      <w:autoSpaceDE w:val="0"/>
      <w:autoSpaceDN w:val="0"/>
      <w:adjustRightInd w:val="0"/>
      <w:ind w:left="2880" w:hanging="2880"/>
    </w:pPr>
    <w:rPr>
      <w:b/>
      <w:bCs/>
      <w:color w:val="808080"/>
      <w:sz w:val="20"/>
    </w:rPr>
  </w:style>
  <w:style w:type="character" w:customStyle="1" w:styleId="BodyTextIndentChar">
    <w:name w:val="Body Text Indent Char"/>
    <w:basedOn w:val="DefaultParagraphFont"/>
    <w:link w:val="BodyTextIndent"/>
    <w:uiPriority w:val="99"/>
    <w:semiHidden/>
    <w:rsid w:val="000D6DC7"/>
    <w:rPr>
      <w:sz w:val="24"/>
      <w:szCs w:val="24"/>
    </w:rPr>
  </w:style>
  <w:style w:type="table" w:styleId="TableGrid">
    <w:name w:val="Table Grid"/>
    <w:basedOn w:val="TableNormal"/>
    <w:uiPriority w:val="99"/>
    <w:rsid w:val="0022130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qj">
    <w:name w:val="aqj"/>
    <w:basedOn w:val="DefaultParagraphFont"/>
    <w:uiPriority w:val="99"/>
    <w:rsid w:val="00203FF0"/>
    <w:rPr>
      <w:rFonts w:cs="Times New Roman"/>
    </w:rPr>
  </w:style>
  <w:style w:type="character" w:customStyle="1" w:styleId="yiv2288023658">
    <w:name w:val="yiv2288023658"/>
    <w:basedOn w:val="DefaultParagraphFont"/>
    <w:uiPriority w:val="99"/>
    <w:rsid w:val="000A7DFB"/>
    <w:rPr>
      <w:rFonts w:cs="Times New Roman"/>
    </w:rPr>
  </w:style>
  <w:style w:type="paragraph" w:styleId="ListParagraph">
    <w:name w:val="List Paragraph"/>
    <w:basedOn w:val="Normal"/>
    <w:uiPriority w:val="99"/>
    <w:qFormat/>
    <w:rsid w:val="00915E7F"/>
    <w:pPr>
      <w:ind w:left="720"/>
      <w:contextualSpacing/>
    </w:pPr>
  </w:style>
  <w:style w:type="paragraph" w:styleId="NormalWeb">
    <w:name w:val="Normal (Web)"/>
    <w:basedOn w:val="Normal"/>
    <w:uiPriority w:val="99"/>
    <w:rsid w:val="00474D3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85387861">
      <w:marLeft w:val="0"/>
      <w:marRight w:val="0"/>
      <w:marTop w:val="0"/>
      <w:marBottom w:val="0"/>
      <w:divBdr>
        <w:top w:val="none" w:sz="0" w:space="0" w:color="auto"/>
        <w:left w:val="none" w:sz="0" w:space="0" w:color="auto"/>
        <w:bottom w:val="none" w:sz="0" w:space="0" w:color="auto"/>
        <w:right w:val="none" w:sz="0" w:space="0" w:color="auto"/>
      </w:divBdr>
      <w:divsChild>
        <w:div w:id="1285387849">
          <w:marLeft w:val="0"/>
          <w:marRight w:val="0"/>
          <w:marTop w:val="0"/>
          <w:marBottom w:val="0"/>
          <w:divBdr>
            <w:top w:val="none" w:sz="0" w:space="0" w:color="auto"/>
            <w:left w:val="none" w:sz="0" w:space="0" w:color="auto"/>
            <w:bottom w:val="none" w:sz="0" w:space="0" w:color="auto"/>
            <w:right w:val="none" w:sz="0" w:space="0" w:color="auto"/>
          </w:divBdr>
          <w:divsChild>
            <w:div w:id="1285387858">
              <w:marLeft w:val="0"/>
              <w:marRight w:val="0"/>
              <w:marTop w:val="0"/>
              <w:marBottom w:val="0"/>
              <w:divBdr>
                <w:top w:val="none" w:sz="0" w:space="0" w:color="auto"/>
                <w:left w:val="none" w:sz="0" w:space="0" w:color="auto"/>
                <w:bottom w:val="none" w:sz="0" w:space="0" w:color="auto"/>
                <w:right w:val="none" w:sz="0" w:space="0" w:color="auto"/>
              </w:divBdr>
              <w:divsChild>
                <w:div w:id="1285387862">
                  <w:marLeft w:val="0"/>
                  <w:marRight w:val="0"/>
                  <w:marTop w:val="0"/>
                  <w:marBottom w:val="0"/>
                  <w:divBdr>
                    <w:top w:val="none" w:sz="0" w:space="0" w:color="auto"/>
                    <w:left w:val="none" w:sz="0" w:space="0" w:color="auto"/>
                    <w:bottom w:val="none" w:sz="0" w:space="0" w:color="auto"/>
                    <w:right w:val="none" w:sz="0" w:space="0" w:color="auto"/>
                  </w:divBdr>
                  <w:divsChild>
                    <w:div w:id="1285387873">
                      <w:marLeft w:val="0"/>
                      <w:marRight w:val="0"/>
                      <w:marTop w:val="0"/>
                      <w:marBottom w:val="0"/>
                      <w:divBdr>
                        <w:top w:val="none" w:sz="0" w:space="0" w:color="auto"/>
                        <w:left w:val="none" w:sz="0" w:space="0" w:color="auto"/>
                        <w:bottom w:val="none" w:sz="0" w:space="0" w:color="auto"/>
                        <w:right w:val="none" w:sz="0" w:space="0" w:color="auto"/>
                      </w:divBdr>
                      <w:divsChild>
                        <w:div w:id="1285387851">
                          <w:marLeft w:val="0"/>
                          <w:marRight w:val="0"/>
                          <w:marTop w:val="0"/>
                          <w:marBottom w:val="0"/>
                          <w:divBdr>
                            <w:top w:val="none" w:sz="0" w:space="0" w:color="auto"/>
                            <w:left w:val="none" w:sz="0" w:space="0" w:color="auto"/>
                            <w:bottom w:val="none" w:sz="0" w:space="0" w:color="auto"/>
                            <w:right w:val="none" w:sz="0" w:space="0" w:color="auto"/>
                          </w:divBdr>
                          <w:divsChild>
                            <w:div w:id="1285387868">
                              <w:marLeft w:val="0"/>
                              <w:marRight w:val="0"/>
                              <w:marTop w:val="0"/>
                              <w:marBottom w:val="0"/>
                              <w:divBdr>
                                <w:top w:val="none" w:sz="0" w:space="0" w:color="auto"/>
                                <w:left w:val="none" w:sz="0" w:space="0" w:color="auto"/>
                                <w:bottom w:val="none" w:sz="0" w:space="0" w:color="auto"/>
                                <w:right w:val="none" w:sz="0" w:space="0" w:color="auto"/>
                              </w:divBdr>
                              <w:divsChild>
                                <w:div w:id="1285387857">
                                  <w:marLeft w:val="0"/>
                                  <w:marRight w:val="0"/>
                                  <w:marTop w:val="0"/>
                                  <w:marBottom w:val="0"/>
                                  <w:divBdr>
                                    <w:top w:val="none" w:sz="0" w:space="0" w:color="auto"/>
                                    <w:left w:val="none" w:sz="0" w:space="0" w:color="auto"/>
                                    <w:bottom w:val="none" w:sz="0" w:space="0" w:color="auto"/>
                                    <w:right w:val="none" w:sz="0" w:space="0" w:color="auto"/>
                                  </w:divBdr>
                                  <w:divsChild>
                                    <w:div w:id="1285387875">
                                      <w:marLeft w:val="0"/>
                                      <w:marRight w:val="0"/>
                                      <w:marTop w:val="0"/>
                                      <w:marBottom w:val="0"/>
                                      <w:divBdr>
                                        <w:top w:val="none" w:sz="0" w:space="0" w:color="auto"/>
                                        <w:left w:val="none" w:sz="0" w:space="0" w:color="auto"/>
                                        <w:bottom w:val="none" w:sz="0" w:space="0" w:color="auto"/>
                                        <w:right w:val="none" w:sz="0" w:space="0" w:color="auto"/>
                                      </w:divBdr>
                                      <w:divsChild>
                                        <w:div w:id="1285387840">
                                          <w:marLeft w:val="0"/>
                                          <w:marRight w:val="0"/>
                                          <w:marTop w:val="0"/>
                                          <w:marBottom w:val="0"/>
                                          <w:divBdr>
                                            <w:top w:val="none" w:sz="0" w:space="0" w:color="auto"/>
                                            <w:left w:val="none" w:sz="0" w:space="0" w:color="auto"/>
                                            <w:bottom w:val="none" w:sz="0" w:space="0" w:color="auto"/>
                                            <w:right w:val="none" w:sz="0" w:space="0" w:color="auto"/>
                                          </w:divBdr>
                                          <w:divsChild>
                                            <w:div w:id="1285387866">
                                              <w:marLeft w:val="0"/>
                                              <w:marRight w:val="0"/>
                                              <w:marTop w:val="0"/>
                                              <w:marBottom w:val="0"/>
                                              <w:divBdr>
                                                <w:top w:val="none" w:sz="0" w:space="0" w:color="auto"/>
                                                <w:left w:val="none" w:sz="0" w:space="0" w:color="auto"/>
                                                <w:bottom w:val="none" w:sz="0" w:space="0" w:color="auto"/>
                                                <w:right w:val="none" w:sz="0" w:space="0" w:color="auto"/>
                                              </w:divBdr>
                                              <w:divsChild>
                                                <w:div w:id="1285387841">
                                                  <w:marLeft w:val="0"/>
                                                  <w:marRight w:val="0"/>
                                                  <w:marTop w:val="0"/>
                                                  <w:marBottom w:val="0"/>
                                                  <w:divBdr>
                                                    <w:top w:val="none" w:sz="0" w:space="0" w:color="auto"/>
                                                    <w:left w:val="none" w:sz="0" w:space="0" w:color="auto"/>
                                                    <w:bottom w:val="none" w:sz="0" w:space="0" w:color="auto"/>
                                                    <w:right w:val="none" w:sz="0" w:space="0" w:color="auto"/>
                                                  </w:divBdr>
                                                  <w:divsChild>
                                                    <w:div w:id="1285387845">
                                                      <w:marLeft w:val="0"/>
                                                      <w:marRight w:val="0"/>
                                                      <w:marTop w:val="0"/>
                                                      <w:marBottom w:val="0"/>
                                                      <w:divBdr>
                                                        <w:top w:val="none" w:sz="0" w:space="0" w:color="auto"/>
                                                        <w:left w:val="none" w:sz="0" w:space="0" w:color="auto"/>
                                                        <w:bottom w:val="none" w:sz="0" w:space="0" w:color="auto"/>
                                                        <w:right w:val="none" w:sz="0" w:space="0" w:color="auto"/>
                                                      </w:divBdr>
                                                      <w:divsChild>
                                                        <w:div w:id="1285387863">
                                                          <w:marLeft w:val="0"/>
                                                          <w:marRight w:val="0"/>
                                                          <w:marTop w:val="0"/>
                                                          <w:marBottom w:val="0"/>
                                                          <w:divBdr>
                                                            <w:top w:val="none" w:sz="0" w:space="0" w:color="auto"/>
                                                            <w:left w:val="none" w:sz="0" w:space="0" w:color="auto"/>
                                                            <w:bottom w:val="none" w:sz="0" w:space="0" w:color="auto"/>
                                                            <w:right w:val="none" w:sz="0" w:space="0" w:color="auto"/>
                                                          </w:divBdr>
                                                          <w:divsChild>
                                                            <w:div w:id="1285387855">
                                                              <w:marLeft w:val="0"/>
                                                              <w:marRight w:val="0"/>
                                                              <w:marTop w:val="0"/>
                                                              <w:marBottom w:val="0"/>
                                                              <w:divBdr>
                                                                <w:top w:val="none" w:sz="0" w:space="0" w:color="auto"/>
                                                                <w:left w:val="none" w:sz="0" w:space="0" w:color="auto"/>
                                                                <w:bottom w:val="none" w:sz="0" w:space="0" w:color="auto"/>
                                                                <w:right w:val="none" w:sz="0" w:space="0" w:color="auto"/>
                                                              </w:divBdr>
                                                              <w:divsChild>
                                                                <w:div w:id="1285387847">
                                                                  <w:marLeft w:val="0"/>
                                                                  <w:marRight w:val="0"/>
                                                                  <w:marTop w:val="0"/>
                                                                  <w:marBottom w:val="0"/>
                                                                  <w:divBdr>
                                                                    <w:top w:val="none" w:sz="0" w:space="0" w:color="auto"/>
                                                                    <w:left w:val="none" w:sz="0" w:space="0" w:color="auto"/>
                                                                    <w:bottom w:val="none" w:sz="0" w:space="0" w:color="auto"/>
                                                                    <w:right w:val="none" w:sz="0" w:space="0" w:color="auto"/>
                                                                  </w:divBdr>
                                                                </w:div>
                                                                <w:div w:id="1285387852">
                                                                  <w:marLeft w:val="0"/>
                                                                  <w:marRight w:val="0"/>
                                                                  <w:marTop w:val="0"/>
                                                                  <w:marBottom w:val="0"/>
                                                                  <w:divBdr>
                                                                    <w:top w:val="none" w:sz="0" w:space="0" w:color="auto"/>
                                                                    <w:left w:val="none" w:sz="0" w:space="0" w:color="auto"/>
                                                                    <w:bottom w:val="none" w:sz="0" w:space="0" w:color="auto"/>
                                                                    <w:right w:val="none" w:sz="0" w:space="0" w:color="auto"/>
                                                                  </w:divBdr>
                                                                </w:div>
                                                                <w:div w:id="1285387867">
                                                                  <w:marLeft w:val="0"/>
                                                                  <w:marRight w:val="0"/>
                                                                  <w:marTop w:val="0"/>
                                                                  <w:marBottom w:val="0"/>
                                                                  <w:divBdr>
                                                                    <w:top w:val="none" w:sz="0" w:space="0" w:color="auto"/>
                                                                    <w:left w:val="none" w:sz="0" w:space="0" w:color="auto"/>
                                                                    <w:bottom w:val="none" w:sz="0" w:space="0" w:color="auto"/>
                                                                    <w:right w:val="none" w:sz="0" w:space="0" w:color="auto"/>
                                                                  </w:divBdr>
                                                                </w:div>
                                                                <w:div w:id="1285387872">
                                                                  <w:marLeft w:val="0"/>
                                                                  <w:marRight w:val="0"/>
                                                                  <w:marTop w:val="0"/>
                                                                  <w:marBottom w:val="0"/>
                                                                  <w:divBdr>
                                                                    <w:top w:val="none" w:sz="0" w:space="0" w:color="auto"/>
                                                                    <w:left w:val="none" w:sz="0" w:space="0" w:color="auto"/>
                                                                    <w:bottom w:val="none" w:sz="0" w:space="0" w:color="auto"/>
                                                                    <w:right w:val="none" w:sz="0" w:space="0" w:color="auto"/>
                                                                  </w:divBdr>
                                                                </w:div>
                                                                <w:div w:id="12853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387878">
      <w:marLeft w:val="0"/>
      <w:marRight w:val="0"/>
      <w:marTop w:val="0"/>
      <w:marBottom w:val="0"/>
      <w:divBdr>
        <w:top w:val="none" w:sz="0" w:space="0" w:color="auto"/>
        <w:left w:val="none" w:sz="0" w:space="0" w:color="auto"/>
        <w:bottom w:val="none" w:sz="0" w:space="0" w:color="auto"/>
        <w:right w:val="none" w:sz="0" w:space="0" w:color="auto"/>
      </w:divBdr>
      <w:divsChild>
        <w:div w:id="1285387848">
          <w:marLeft w:val="0"/>
          <w:marRight w:val="0"/>
          <w:marTop w:val="0"/>
          <w:marBottom w:val="0"/>
          <w:divBdr>
            <w:top w:val="none" w:sz="0" w:space="0" w:color="auto"/>
            <w:left w:val="none" w:sz="0" w:space="0" w:color="auto"/>
            <w:bottom w:val="none" w:sz="0" w:space="0" w:color="auto"/>
            <w:right w:val="none" w:sz="0" w:space="0" w:color="auto"/>
          </w:divBdr>
          <w:divsChild>
            <w:div w:id="1285387844">
              <w:marLeft w:val="0"/>
              <w:marRight w:val="0"/>
              <w:marTop w:val="0"/>
              <w:marBottom w:val="0"/>
              <w:divBdr>
                <w:top w:val="none" w:sz="0" w:space="0" w:color="auto"/>
                <w:left w:val="none" w:sz="0" w:space="0" w:color="auto"/>
                <w:bottom w:val="none" w:sz="0" w:space="0" w:color="auto"/>
                <w:right w:val="none" w:sz="0" w:space="0" w:color="auto"/>
              </w:divBdr>
              <w:divsChild>
                <w:div w:id="1285387876">
                  <w:marLeft w:val="0"/>
                  <w:marRight w:val="0"/>
                  <w:marTop w:val="0"/>
                  <w:marBottom w:val="0"/>
                  <w:divBdr>
                    <w:top w:val="none" w:sz="0" w:space="0" w:color="auto"/>
                    <w:left w:val="none" w:sz="0" w:space="0" w:color="auto"/>
                    <w:bottom w:val="none" w:sz="0" w:space="0" w:color="auto"/>
                    <w:right w:val="none" w:sz="0" w:space="0" w:color="auto"/>
                  </w:divBdr>
                  <w:divsChild>
                    <w:div w:id="1285387842">
                      <w:marLeft w:val="0"/>
                      <w:marRight w:val="0"/>
                      <w:marTop w:val="0"/>
                      <w:marBottom w:val="0"/>
                      <w:divBdr>
                        <w:top w:val="none" w:sz="0" w:space="0" w:color="auto"/>
                        <w:left w:val="none" w:sz="0" w:space="0" w:color="auto"/>
                        <w:bottom w:val="none" w:sz="0" w:space="0" w:color="auto"/>
                        <w:right w:val="none" w:sz="0" w:space="0" w:color="auto"/>
                      </w:divBdr>
                      <w:divsChild>
                        <w:div w:id="1285387839">
                          <w:marLeft w:val="0"/>
                          <w:marRight w:val="0"/>
                          <w:marTop w:val="0"/>
                          <w:marBottom w:val="0"/>
                          <w:divBdr>
                            <w:top w:val="none" w:sz="0" w:space="0" w:color="auto"/>
                            <w:left w:val="none" w:sz="0" w:space="0" w:color="auto"/>
                            <w:bottom w:val="none" w:sz="0" w:space="0" w:color="auto"/>
                            <w:right w:val="none" w:sz="0" w:space="0" w:color="auto"/>
                          </w:divBdr>
                          <w:divsChild>
                            <w:div w:id="1285387854">
                              <w:marLeft w:val="0"/>
                              <w:marRight w:val="0"/>
                              <w:marTop w:val="0"/>
                              <w:marBottom w:val="0"/>
                              <w:divBdr>
                                <w:top w:val="none" w:sz="0" w:space="0" w:color="auto"/>
                                <w:left w:val="none" w:sz="0" w:space="0" w:color="auto"/>
                                <w:bottom w:val="none" w:sz="0" w:space="0" w:color="auto"/>
                                <w:right w:val="none" w:sz="0" w:space="0" w:color="auto"/>
                              </w:divBdr>
                              <w:divsChild>
                                <w:div w:id="1285387865">
                                  <w:marLeft w:val="0"/>
                                  <w:marRight w:val="0"/>
                                  <w:marTop w:val="0"/>
                                  <w:marBottom w:val="0"/>
                                  <w:divBdr>
                                    <w:top w:val="none" w:sz="0" w:space="0" w:color="auto"/>
                                    <w:left w:val="none" w:sz="0" w:space="0" w:color="auto"/>
                                    <w:bottom w:val="none" w:sz="0" w:space="0" w:color="auto"/>
                                    <w:right w:val="none" w:sz="0" w:space="0" w:color="auto"/>
                                  </w:divBdr>
                                  <w:divsChild>
                                    <w:div w:id="1285387870">
                                      <w:marLeft w:val="0"/>
                                      <w:marRight w:val="0"/>
                                      <w:marTop w:val="0"/>
                                      <w:marBottom w:val="0"/>
                                      <w:divBdr>
                                        <w:top w:val="none" w:sz="0" w:space="0" w:color="auto"/>
                                        <w:left w:val="none" w:sz="0" w:space="0" w:color="auto"/>
                                        <w:bottom w:val="none" w:sz="0" w:space="0" w:color="auto"/>
                                        <w:right w:val="none" w:sz="0" w:space="0" w:color="auto"/>
                                      </w:divBdr>
                                      <w:divsChild>
                                        <w:div w:id="1285387860">
                                          <w:marLeft w:val="0"/>
                                          <w:marRight w:val="0"/>
                                          <w:marTop w:val="0"/>
                                          <w:marBottom w:val="0"/>
                                          <w:divBdr>
                                            <w:top w:val="none" w:sz="0" w:space="0" w:color="auto"/>
                                            <w:left w:val="none" w:sz="0" w:space="0" w:color="auto"/>
                                            <w:bottom w:val="none" w:sz="0" w:space="0" w:color="auto"/>
                                            <w:right w:val="none" w:sz="0" w:space="0" w:color="auto"/>
                                          </w:divBdr>
                                          <w:divsChild>
                                            <w:div w:id="1285387869">
                                              <w:marLeft w:val="0"/>
                                              <w:marRight w:val="0"/>
                                              <w:marTop w:val="0"/>
                                              <w:marBottom w:val="0"/>
                                              <w:divBdr>
                                                <w:top w:val="none" w:sz="0" w:space="0" w:color="auto"/>
                                                <w:left w:val="none" w:sz="0" w:space="0" w:color="auto"/>
                                                <w:bottom w:val="none" w:sz="0" w:space="0" w:color="auto"/>
                                                <w:right w:val="none" w:sz="0" w:space="0" w:color="auto"/>
                                              </w:divBdr>
                                              <w:divsChild>
                                                <w:div w:id="1285387846">
                                                  <w:marLeft w:val="0"/>
                                                  <w:marRight w:val="0"/>
                                                  <w:marTop w:val="0"/>
                                                  <w:marBottom w:val="0"/>
                                                  <w:divBdr>
                                                    <w:top w:val="none" w:sz="0" w:space="0" w:color="auto"/>
                                                    <w:left w:val="none" w:sz="0" w:space="0" w:color="auto"/>
                                                    <w:bottom w:val="none" w:sz="0" w:space="0" w:color="auto"/>
                                                    <w:right w:val="none" w:sz="0" w:space="0" w:color="auto"/>
                                                  </w:divBdr>
                                                  <w:divsChild>
                                                    <w:div w:id="1285387838">
                                                      <w:marLeft w:val="0"/>
                                                      <w:marRight w:val="0"/>
                                                      <w:marTop w:val="0"/>
                                                      <w:marBottom w:val="0"/>
                                                      <w:divBdr>
                                                        <w:top w:val="none" w:sz="0" w:space="0" w:color="auto"/>
                                                        <w:left w:val="none" w:sz="0" w:space="0" w:color="auto"/>
                                                        <w:bottom w:val="none" w:sz="0" w:space="0" w:color="auto"/>
                                                        <w:right w:val="none" w:sz="0" w:space="0" w:color="auto"/>
                                                      </w:divBdr>
                                                      <w:divsChild>
                                                        <w:div w:id="1285387856">
                                                          <w:marLeft w:val="0"/>
                                                          <w:marRight w:val="0"/>
                                                          <w:marTop w:val="0"/>
                                                          <w:marBottom w:val="0"/>
                                                          <w:divBdr>
                                                            <w:top w:val="none" w:sz="0" w:space="0" w:color="auto"/>
                                                            <w:left w:val="none" w:sz="0" w:space="0" w:color="auto"/>
                                                            <w:bottom w:val="none" w:sz="0" w:space="0" w:color="auto"/>
                                                            <w:right w:val="none" w:sz="0" w:space="0" w:color="auto"/>
                                                          </w:divBdr>
                                                          <w:divsChild>
                                                            <w:div w:id="1285387864">
                                                              <w:marLeft w:val="0"/>
                                                              <w:marRight w:val="0"/>
                                                              <w:marTop w:val="0"/>
                                                              <w:marBottom w:val="0"/>
                                                              <w:divBdr>
                                                                <w:top w:val="none" w:sz="0" w:space="0" w:color="auto"/>
                                                                <w:left w:val="none" w:sz="0" w:space="0" w:color="auto"/>
                                                                <w:bottom w:val="none" w:sz="0" w:space="0" w:color="auto"/>
                                                                <w:right w:val="none" w:sz="0" w:space="0" w:color="auto"/>
                                                              </w:divBdr>
                                                              <w:divsChild>
                                                                <w:div w:id="1285387843">
                                                                  <w:marLeft w:val="0"/>
                                                                  <w:marRight w:val="0"/>
                                                                  <w:marTop w:val="0"/>
                                                                  <w:marBottom w:val="0"/>
                                                                  <w:divBdr>
                                                                    <w:top w:val="none" w:sz="0" w:space="0" w:color="auto"/>
                                                                    <w:left w:val="none" w:sz="0" w:space="0" w:color="auto"/>
                                                                    <w:bottom w:val="none" w:sz="0" w:space="0" w:color="auto"/>
                                                                    <w:right w:val="none" w:sz="0" w:space="0" w:color="auto"/>
                                                                  </w:divBdr>
                                                                </w:div>
                                                                <w:div w:id="1285387850">
                                                                  <w:marLeft w:val="0"/>
                                                                  <w:marRight w:val="0"/>
                                                                  <w:marTop w:val="0"/>
                                                                  <w:marBottom w:val="0"/>
                                                                  <w:divBdr>
                                                                    <w:top w:val="none" w:sz="0" w:space="0" w:color="auto"/>
                                                                    <w:left w:val="none" w:sz="0" w:space="0" w:color="auto"/>
                                                                    <w:bottom w:val="none" w:sz="0" w:space="0" w:color="auto"/>
                                                                    <w:right w:val="none" w:sz="0" w:space="0" w:color="auto"/>
                                                                  </w:divBdr>
                                                                </w:div>
                                                                <w:div w:id="1285387853">
                                                                  <w:marLeft w:val="0"/>
                                                                  <w:marRight w:val="0"/>
                                                                  <w:marTop w:val="0"/>
                                                                  <w:marBottom w:val="0"/>
                                                                  <w:divBdr>
                                                                    <w:top w:val="none" w:sz="0" w:space="0" w:color="auto"/>
                                                                    <w:left w:val="none" w:sz="0" w:space="0" w:color="auto"/>
                                                                    <w:bottom w:val="none" w:sz="0" w:space="0" w:color="auto"/>
                                                                    <w:right w:val="none" w:sz="0" w:space="0" w:color="auto"/>
                                                                  </w:divBdr>
                                                                </w:div>
                                                                <w:div w:id="1285387859">
                                                                  <w:marLeft w:val="0"/>
                                                                  <w:marRight w:val="0"/>
                                                                  <w:marTop w:val="0"/>
                                                                  <w:marBottom w:val="0"/>
                                                                  <w:divBdr>
                                                                    <w:top w:val="none" w:sz="0" w:space="0" w:color="auto"/>
                                                                    <w:left w:val="none" w:sz="0" w:space="0" w:color="auto"/>
                                                                    <w:bottom w:val="none" w:sz="0" w:space="0" w:color="auto"/>
                                                                    <w:right w:val="none" w:sz="0" w:space="0" w:color="auto"/>
                                                                  </w:divBdr>
                                                                </w:div>
                                                                <w:div w:id="1285387871">
                                                                  <w:marLeft w:val="0"/>
                                                                  <w:marRight w:val="0"/>
                                                                  <w:marTop w:val="0"/>
                                                                  <w:marBottom w:val="0"/>
                                                                  <w:divBdr>
                                                                    <w:top w:val="none" w:sz="0" w:space="0" w:color="auto"/>
                                                                    <w:left w:val="none" w:sz="0" w:space="0" w:color="auto"/>
                                                                    <w:bottom w:val="none" w:sz="0" w:space="0" w:color="auto"/>
                                                                    <w:right w:val="none" w:sz="0" w:space="0" w:color="auto"/>
                                                                  </w:divBdr>
                                                                </w:div>
                                                                <w:div w:id="128538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5387884">
      <w:marLeft w:val="0"/>
      <w:marRight w:val="0"/>
      <w:marTop w:val="0"/>
      <w:marBottom w:val="0"/>
      <w:divBdr>
        <w:top w:val="none" w:sz="0" w:space="0" w:color="auto"/>
        <w:left w:val="none" w:sz="0" w:space="0" w:color="auto"/>
        <w:bottom w:val="none" w:sz="0" w:space="0" w:color="auto"/>
        <w:right w:val="none" w:sz="0" w:space="0" w:color="auto"/>
      </w:divBdr>
      <w:divsChild>
        <w:div w:id="1285387881">
          <w:marLeft w:val="0"/>
          <w:marRight w:val="0"/>
          <w:marTop w:val="0"/>
          <w:marBottom w:val="0"/>
          <w:divBdr>
            <w:top w:val="none" w:sz="0" w:space="0" w:color="auto"/>
            <w:left w:val="none" w:sz="0" w:space="0" w:color="auto"/>
            <w:bottom w:val="none" w:sz="0" w:space="0" w:color="auto"/>
            <w:right w:val="none" w:sz="0" w:space="0" w:color="auto"/>
          </w:divBdr>
          <w:divsChild>
            <w:div w:id="1285387890">
              <w:marLeft w:val="0"/>
              <w:marRight w:val="0"/>
              <w:marTop w:val="0"/>
              <w:marBottom w:val="0"/>
              <w:divBdr>
                <w:top w:val="none" w:sz="0" w:space="0" w:color="auto"/>
                <w:left w:val="none" w:sz="0" w:space="0" w:color="auto"/>
                <w:bottom w:val="none" w:sz="0" w:space="0" w:color="auto"/>
                <w:right w:val="none" w:sz="0" w:space="0" w:color="auto"/>
              </w:divBdr>
              <w:divsChild>
                <w:div w:id="1285387891">
                  <w:marLeft w:val="0"/>
                  <w:marRight w:val="0"/>
                  <w:marTop w:val="0"/>
                  <w:marBottom w:val="0"/>
                  <w:divBdr>
                    <w:top w:val="none" w:sz="0" w:space="0" w:color="auto"/>
                    <w:left w:val="none" w:sz="0" w:space="0" w:color="auto"/>
                    <w:bottom w:val="none" w:sz="0" w:space="0" w:color="auto"/>
                    <w:right w:val="none" w:sz="0" w:space="0" w:color="auto"/>
                  </w:divBdr>
                  <w:divsChild>
                    <w:div w:id="1285387888">
                      <w:marLeft w:val="0"/>
                      <w:marRight w:val="0"/>
                      <w:marTop w:val="0"/>
                      <w:marBottom w:val="0"/>
                      <w:divBdr>
                        <w:top w:val="none" w:sz="0" w:space="0" w:color="auto"/>
                        <w:left w:val="none" w:sz="0" w:space="0" w:color="auto"/>
                        <w:bottom w:val="none" w:sz="0" w:space="0" w:color="auto"/>
                        <w:right w:val="none" w:sz="0" w:space="0" w:color="auto"/>
                      </w:divBdr>
                      <w:divsChild>
                        <w:div w:id="1285387900">
                          <w:marLeft w:val="0"/>
                          <w:marRight w:val="0"/>
                          <w:marTop w:val="0"/>
                          <w:marBottom w:val="0"/>
                          <w:divBdr>
                            <w:top w:val="none" w:sz="0" w:space="0" w:color="auto"/>
                            <w:left w:val="none" w:sz="0" w:space="0" w:color="auto"/>
                            <w:bottom w:val="none" w:sz="0" w:space="0" w:color="auto"/>
                            <w:right w:val="none" w:sz="0" w:space="0" w:color="auto"/>
                          </w:divBdr>
                          <w:divsChild>
                            <w:div w:id="1285387886">
                              <w:marLeft w:val="0"/>
                              <w:marRight w:val="0"/>
                              <w:marTop w:val="0"/>
                              <w:marBottom w:val="0"/>
                              <w:divBdr>
                                <w:top w:val="none" w:sz="0" w:space="0" w:color="auto"/>
                                <w:left w:val="none" w:sz="0" w:space="0" w:color="auto"/>
                                <w:bottom w:val="none" w:sz="0" w:space="0" w:color="auto"/>
                                <w:right w:val="none" w:sz="0" w:space="0" w:color="auto"/>
                              </w:divBdr>
                              <w:divsChild>
                                <w:div w:id="1285387902">
                                  <w:marLeft w:val="0"/>
                                  <w:marRight w:val="0"/>
                                  <w:marTop w:val="0"/>
                                  <w:marBottom w:val="0"/>
                                  <w:divBdr>
                                    <w:top w:val="none" w:sz="0" w:space="0" w:color="auto"/>
                                    <w:left w:val="none" w:sz="0" w:space="0" w:color="auto"/>
                                    <w:bottom w:val="none" w:sz="0" w:space="0" w:color="auto"/>
                                    <w:right w:val="none" w:sz="0" w:space="0" w:color="auto"/>
                                  </w:divBdr>
                                  <w:divsChild>
                                    <w:div w:id="1285387879">
                                      <w:marLeft w:val="0"/>
                                      <w:marRight w:val="0"/>
                                      <w:marTop w:val="0"/>
                                      <w:marBottom w:val="0"/>
                                      <w:divBdr>
                                        <w:top w:val="none" w:sz="0" w:space="0" w:color="auto"/>
                                        <w:left w:val="none" w:sz="0" w:space="0" w:color="auto"/>
                                        <w:bottom w:val="none" w:sz="0" w:space="0" w:color="auto"/>
                                        <w:right w:val="none" w:sz="0" w:space="0" w:color="auto"/>
                                      </w:divBdr>
                                      <w:divsChild>
                                        <w:div w:id="1285387887">
                                          <w:marLeft w:val="0"/>
                                          <w:marRight w:val="0"/>
                                          <w:marTop w:val="0"/>
                                          <w:marBottom w:val="0"/>
                                          <w:divBdr>
                                            <w:top w:val="none" w:sz="0" w:space="0" w:color="auto"/>
                                            <w:left w:val="none" w:sz="0" w:space="0" w:color="auto"/>
                                            <w:bottom w:val="none" w:sz="0" w:space="0" w:color="auto"/>
                                            <w:right w:val="none" w:sz="0" w:space="0" w:color="auto"/>
                                          </w:divBdr>
                                          <w:divsChild>
                                            <w:div w:id="1285387904">
                                              <w:marLeft w:val="0"/>
                                              <w:marRight w:val="0"/>
                                              <w:marTop w:val="0"/>
                                              <w:marBottom w:val="0"/>
                                              <w:divBdr>
                                                <w:top w:val="none" w:sz="0" w:space="0" w:color="auto"/>
                                                <w:left w:val="none" w:sz="0" w:space="0" w:color="auto"/>
                                                <w:bottom w:val="none" w:sz="0" w:space="0" w:color="auto"/>
                                                <w:right w:val="none" w:sz="0" w:space="0" w:color="auto"/>
                                              </w:divBdr>
                                              <w:divsChild>
                                                <w:div w:id="1285387894">
                                                  <w:marLeft w:val="0"/>
                                                  <w:marRight w:val="0"/>
                                                  <w:marTop w:val="0"/>
                                                  <w:marBottom w:val="0"/>
                                                  <w:divBdr>
                                                    <w:top w:val="none" w:sz="0" w:space="0" w:color="auto"/>
                                                    <w:left w:val="none" w:sz="0" w:space="0" w:color="auto"/>
                                                    <w:bottom w:val="none" w:sz="0" w:space="0" w:color="auto"/>
                                                    <w:right w:val="none" w:sz="0" w:space="0" w:color="auto"/>
                                                  </w:divBdr>
                                                  <w:divsChild>
                                                    <w:div w:id="1285387895">
                                                      <w:marLeft w:val="0"/>
                                                      <w:marRight w:val="0"/>
                                                      <w:marTop w:val="0"/>
                                                      <w:marBottom w:val="0"/>
                                                      <w:divBdr>
                                                        <w:top w:val="none" w:sz="0" w:space="0" w:color="auto"/>
                                                        <w:left w:val="none" w:sz="0" w:space="0" w:color="auto"/>
                                                        <w:bottom w:val="none" w:sz="0" w:space="0" w:color="auto"/>
                                                        <w:right w:val="none" w:sz="0" w:space="0" w:color="auto"/>
                                                      </w:divBdr>
                                                      <w:divsChild>
                                                        <w:div w:id="1285387892">
                                                          <w:marLeft w:val="0"/>
                                                          <w:marRight w:val="0"/>
                                                          <w:marTop w:val="0"/>
                                                          <w:marBottom w:val="0"/>
                                                          <w:divBdr>
                                                            <w:top w:val="none" w:sz="0" w:space="0" w:color="auto"/>
                                                            <w:left w:val="none" w:sz="0" w:space="0" w:color="auto"/>
                                                            <w:bottom w:val="none" w:sz="0" w:space="0" w:color="auto"/>
                                                            <w:right w:val="none" w:sz="0" w:space="0" w:color="auto"/>
                                                          </w:divBdr>
                                                          <w:divsChild>
                                                            <w:div w:id="1285387898">
                                                              <w:marLeft w:val="0"/>
                                                              <w:marRight w:val="0"/>
                                                              <w:marTop w:val="0"/>
                                                              <w:marBottom w:val="0"/>
                                                              <w:divBdr>
                                                                <w:top w:val="none" w:sz="0" w:space="0" w:color="auto"/>
                                                                <w:left w:val="none" w:sz="0" w:space="0" w:color="auto"/>
                                                                <w:bottom w:val="none" w:sz="0" w:space="0" w:color="auto"/>
                                                                <w:right w:val="none" w:sz="0" w:space="0" w:color="auto"/>
                                                              </w:divBdr>
                                                              <w:divsChild>
                                                                <w:div w:id="1285387899">
                                                                  <w:marLeft w:val="0"/>
                                                                  <w:marRight w:val="0"/>
                                                                  <w:marTop w:val="0"/>
                                                                  <w:marBottom w:val="0"/>
                                                                  <w:divBdr>
                                                                    <w:top w:val="none" w:sz="0" w:space="0" w:color="auto"/>
                                                                    <w:left w:val="none" w:sz="0" w:space="0" w:color="auto"/>
                                                                    <w:bottom w:val="none" w:sz="0" w:space="0" w:color="auto"/>
                                                                    <w:right w:val="none" w:sz="0" w:space="0" w:color="auto"/>
                                                                  </w:divBdr>
                                                                  <w:divsChild>
                                                                    <w:div w:id="1285387893">
                                                                      <w:marLeft w:val="0"/>
                                                                      <w:marRight w:val="0"/>
                                                                      <w:marTop w:val="0"/>
                                                                      <w:marBottom w:val="0"/>
                                                                      <w:divBdr>
                                                                        <w:top w:val="none" w:sz="0" w:space="0" w:color="auto"/>
                                                                        <w:left w:val="none" w:sz="0" w:space="0" w:color="auto"/>
                                                                        <w:bottom w:val="none" w:sz="0" w:space="0" w:color="auto"/>
                                                                        <w:right w:val="none" w:sz="0" w:space="0" w:color="auto"/>
                                                                      </w:divBdr>
                                                                      <w:divsChild>
                                                                        <w:div w:id="1285387882">
                                                                          <w:marLeft w:val="0"/>
                                                                          <w:marRight w:val="0"/>
                                                                          <w:marTop w:val="0"/>
                                                                          <w:marBottom w:val="0"/>
                                                                          <w:divBdr>
                                                                            <w:top w:val="none" w:sz="0" w:space="0" w:color="auto"/>
                                                                            <w:left w:val="none" w:sz="0" w:space="0" w:color="auto"/>
                                                                            <w:bottom w:val="none" w:sz="0" w:space="0" w:color="auto"/>
                                                                            <w:right w:val="none" w:sz="0" w:space="0" w:color="auto"/>
                                                                          </w:divBdr>
                                                                          <w:divsChild>
                                                                            <w:div w:id="1285387896">
                                                                              <w:marLeft w:val="0"/>
                                                                              <w:marRight w:val="0"/>
                                                                              <w:marTop w:val="0"/>
                                                                              <w:marBottom w:val="0"/>
                                                                              <w:divBdr>
                                                                                <w:top w:val="none" w:sz="0" w:space="0" w:color="auto"/>
                                                                                <w:left w:val="none" w:sz="0" w:space="0" w:color="auto"/>
                                                                                <w:bottom w:val="none" w:sz="0" w:space="0" w:color="auto"/>
                                                                                <w:right w:val="none" w:sz="0" w:space="0" w:color="auto"/>
                                                                              </w:divBdr>
                                                                              <w:divsChild>
                                                                                <w:div w:id="1285387903">
                                                                                  <w:marLeft w:val="0"/>
                                                                                  <w:marRight w:val="0"/>
                                                                                  <w:marTop w:val="0"/>
                                                                                  <w:marBottom w:val="0"/>
                                                                                  <w:divBdr>
                                                                                    <w:top w:val="none" w:sz="0" w:space="0" w:color="auto"/>
                                                                                    <w:left w:val="none" w:sz="0" w:space="0" w:color="auto"/>
                                                                                    <w:bottom w:val="none" w:sz="0" w:space="0" w:color="auto"/>
                                                                                    <w:right w:val="none" w:sz="0" w:space="0" w:color="auto"/>
                                                                                  </w:divBdr>
                                                                                  <w:divsChild>
                                                                                    <w:div w:id="1285387897">
                                                                                      <w:marLeft w:val="0"/>
                                                                                      <w:marRight w:val="0"/>
                                                                                      <w:marTop w:val="0"/>
                                                                                      <w:marBottom w:val="0"/>
                                                                                      <w:divBdr>
                                                                                        <w:top w:val="none" w:sz="0" w:space="0" w:color="auto"/>
                                                                                        <w:left w:val="none" w:sz="0" w:space="0" w:color="auto"/>
                                                                                        <w:bottom w:val="none" w:sz="0" w:space="0" w:color="auto"/>
                                                                                        <w:right w:val="none" w:sz="0" w:space="0" w:color="auto"/>
                                                                                      </w:divBdr>
                                                                                      <w:divsChild>
                                                                                        <w:div w:id="1285387880">
                                                                                          <w:marLeft w:val="0"/>
                                                                                          <w:marRight w:val="0"/>
                                                                                          <w:marTop w:val="0"/>
                                                                                          <w:marBottom w:val="0"/>
                                                                                          <w:divBdr>
                                                                                            <w:top w:val="none" w:sz="0" w:space="0" w:color="auto"/>
                                                                                            <w:left w:val="none" w:sz="0" w:space="0" w:color="auto"/>
                                                                                            <w:bottom w:val="none" w:sz="0" w:space="0" w:color="auto"/>
                                                                                            <w:right w:val="none" w:sz="0" w:space="0" w:color="auto"/>
                                                                                          </w:divBdr>
                                                                                          <w:divsChild>
                                                                                            <w:div w:id="1285387889">
                                                                                              <w:marLeft w:val="0"/>
                                                                                              <w:marRight w:val="0"/>
                                                                                              <w:marTop w:val="0"/>
                                                                                              <w:marBottom w:val="0"/>
                                                                                              <w:divBdr>
                                                                                                <w:top w:val="none" w:sz="0" w:space="0" w:color="auto"/>
                                                                                                <w:left w:val="none" w:sz="0" w:space="0" w:color="auto"/>
                                                                                                <w:bottom w:val="none" w:sz="0" w:space="0" w:color="auto"/>
                                                                                                <w:right w:val="none" w:sz="0" w:space="0" w:color="auto"/>
                                                                                              </w:divBdr>
                                                                                              <w:divsChild>
                                                                                                <w:div w:id="1285387905">
                                                                                                  <w:marLeft w:val="0"/>
                                                                                                  <w:marRight w:val="0"/>
                                                                                                  <w:marTop w:val="0"/>
                                                                                                  <w:marBottom w:val="0"/>
                                                                                                  <w:divBdr>
                                                                                                    <w:top w:val="none" w:sz="0" w:space="0" w:color="auto"/>
                                                                                                    <w:left w:val="none" w:sz="0" w:space="0" w:color="auto"/>
                                                                                                    <w:bottom w:val="none" w:sz="0" w:space="0" w:color="auto"/>
                                                                                                    <w:right w:val="none" w:sz="0" w:space="0" w:color="auto"/>
                                                                                                  </w:divBdr>
                                                                                                  <w:divsChild>
                                                                                                    <w:div w:id="1285387901">
                                                                                                      <w:marLeft w:val="0"/>
                                                                                                      <w:marRight w:val="0"/>
                                                                                                      <w:marTop w:val="0"/>
                                                                                                      <w:marBottom w:val="0"/>
                                                                                                      <w:divBdr>
                                                                                                        <w:top w:val="none" w:sz="0" w:space="0" w:color="auto"/>
                                                                                                        <w:left w:val="none" w:sz="0" w:space="0" w:color="auto"/>
                                                                                                        <w:bottom w:val="none" w:sz="0" w:space="0" w:color="auto"/>
                                                                                                        <w:right w:val="none" w:sz="0" w:space="0" w:color="auto"/>
                                                                                                      </w:divBdr>
                                                                                                      <w:divsChild>
                                                                                                        <w:div w:id="1285387883">
                                                                                                          <w:marLeft w:val="0"/>
                                                                                                          <w:marRight w:val="0"/>
                                                                                                          <w:marTop w:val="0"/>
                                                                                                          <w:marBottom w:val="0"/>
                                                                                                          <w:divBdr>
                                                                                                            <w:top w:val="none" w:sz="0" w:space="0" w:color="auto"/>
                                                                                                            <w:left w:val="none" w:sz="0" w:space="0" w:color="auto"/>
                                                                                                            <w:bottom w:val="none" w:sz="0" w:space="0" w:color="auto"/>
                                                                                                            <w:right w:val="none" w:sz="0" w:space="0" w:color="auto"/>
                                                                                                          </w:divBdr>
                                                                                                        </w:div>
                                                                                                        <w:div w:id="12853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ypersonicswimming@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eg@gtaward.com" TargetMode="External"/><Relationship Id="rId12" Type="http://schemas.openxmlformats.org/officeDocument/2006/relationships/hyperlink" Target="mailto:Hypersonicswimm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ypersonicswimming@gmail.com" TargetMode="External"/><Relationship Id="rId11" Type="http://schemas.openxmlformats.org/officeDocument/2006/relationships/hyperlink" Target="mailto:hypersonicswimming@gmail.com" TargetMode="External"/><Relationship Id="rId5" Type="http://schemas.openxmlformats.org/officeDocument/2006/relationships/image" Target="media/image1.jpeg"/><Relationship Id="rId10" Type="http://schemas.openxmlformats.org/officeDocument/2006/relationships/hyperlink" Target="http://www.hypersonicswimming.com" TargetMode="External"/><Relationship Id="rId4" Type="http://schemas.openxmlformats.org/officeDocument/2006/relationships/webSettings" Target="webSettings.xml"/><Relationship Id="rId9" Type="http://schemas.openxmlformats.org/officeDocument/2006/relationships/hyperlink" Target="mailto:greg@gtawa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7</Pages>
  <Words>2404</Words>
  <Characters>13708</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Meet Template LC</dc:title>
  <dc:subject/>
  <dc:creator>Connecticut Swimming</dc:creator>
  <cp:keywords/>
  <dc:description/>
  <cp:lastModifiedBy>michele</cp:lastModifiedBy>
  <cp:revision>2</cp:revision>
  <cp:lastPrinted>2017-09-07T17:11:00Z</cp:lastPrinted>
  <dcterms:created xsi:type="dcterms:W3CDTF">2017-09-17T21:21:00Z</dcterms:created>
  <dcterms:modified xsi:type="dcterms:W3CDTF">2017-09-17T21:21:00Z</dcterms:modified>
</cp:coreProperties>
</file>