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2155"/>
        <w:gridCol w:w="2783"/>
        <w:gridCol w:w="1807"/>
        <w:gridCol w:w="2605"/>
      </w:tblGrid>
      <w:tr w:rsidR="000C2633" w:rsidRPr="001C09BA">
        <w:tc>
          <w:tcPr>
            <w:tcW w:w="2155" w:type="dxa"/>
            <w:shd w:val="clear" w:color="auto" w:fill="F2F2F2" w:themeFill="background1" w:themeFillShade="F2"/>
          </w:tcPr>
          <w:p w:rsidR="000C2633" w:rsidRPr="001C09BA" w:rsidRDefault="00BB707B">
            <w:pPr>
              <w:pStyle w:val="Heading2"/>
            </w:pPr>
            <w:sdt>
              <w:sdtPr>
                <w:id w:val="900328234"/>
                <w:placeholder>
                  <w:docPart w:val="56152E69C4644C659D6450070174BEBE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Title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1C09BA" w:rsidRDefault="00C51D1F">
            <w:r>
              <w:t>Head Coach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BB707B">
            <w:pPr>
              <w:pStyle w:val="Heading2"/>
            </w:pPr>
            <w:sdt>
              <w:sdtPr>
                <w:id w:val="1231121561"/>
                <w:placeholder>
                  <w:docPart w:val="8C9AB0AAE26A43C296B5818D18EFDEB0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Category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:rsidR="000C2633" w:rsidRPr="001C09BA" w:rsidRDefault="00C51D1F">
            <w:r>
              <w:t>Coaching</w:t>
            </w:r>
          </w:p>
        </w:tc>
      </w:tr>
      <w:tr w:rsidR="000C2633" w:rsidRPr="001C09BA">
        <w:tc>
          <w:tcPr>
            <w:tcW w:w="2155" w:type="dxa"/>
            <w:shd w:val="clear" w:color="auto" w:fill="F2F2F2" w:themeFill="background1" w:themeFillShade="F2"/>
          </w:tcPr>
          <w:p w:rsidR="000C2633" w:rsidRPr="001C09BA" w:rsidRDefault="00BB707B">
            <w:pPr>
              <w:pStyle w:val="Heading2"/>
            </w:pPr>
            <w:sdt>
              <w:sdtPr>
                <w:id w:val="784848460"/>
                <w:placeholder>
                  <w:docPart w:val="7CDF15E8D4264BF39F807C0AE298B4B0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Location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1C09BA" w:rsidRDefault="00C51D1F">
            <w:r>
              <w:t>Bedford, Indiana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BB707B">
            <w:pPr>
              <w:pStyle w:val="Heading2"/>
            </w:pPr>
            <w:sdt>
              <w:sdtPr>
                <w:id w:val="1223096936"/>
                <w:placeholder>
                  <w:docPart w:val="2A4041D723DC41E989571DF2CC8A3CD0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Travel Required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:rsidR="000C2633" w:rsidRPr="001C09BA" w:rsidRDefault="00C51D1F">
            <w:r>
              <w:t>1-2 weekends per month</w:t>
            </w:r>
          </w:p>
        </w:tc>
      </w:tr>
      <w:tr w:rsidR="000C2633" w:rsidRPr="001C09BA">
        <w:tc>
          <w:tcPr>
            <w:tcW w:w="2155" w:type="dxa"/>
            <w:shd w:val="clear" w:color="auto" w:fill="F2F2F2" w:themeFill="background1" w:themeFillShade="F2"/>
          </w:tcPr>
          <w:p w:rsidR="000C2633" w:rsidRPr="001C09BA" w:rsidRDefault="00BB707B">
            <w:pPr>
              <w:pStyle w:val="Heading2"/>
            </w:pPr>
            <w:sdt>
              <w:sdtPr>
                <w:id w:val="-1558086659"/>
                <w:placeholder>
                  <w:docPart w:val="A885CD93E05540F08917C4DA60DA3412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HR Contact</w:t>
                </w:r>
              </w:sdtContent>
            </w:sdt>
            <w:r w:rsidR="008A6F05" w:rsidRPr="001C09BA">
              <w:t>:</w:t>
            </w:r>
          </w:p>
        </w:tc>
        <w:tc>
          <w:tcPr>
            <w:tcW w:w="2783" w:type="dxa"/>
          </w:tcPr>
          <w:p w:rsidR="000C2633" w:rsidRPr="001C09BA" w:rsidRDefault="00945D2C">
            <w:r>
              <w:t>Victoria Gabhart</w:t>
            </w:r>
          </w:p>
        </w:tc>
        <w:tc>
          <w:tcPr>
            <w:tcW w:w="1807" w:type="dxa"/>
            <w:shd w:val="clear" w:color="auto" w:fill="F2F2F2" w:themeFill="background1" w:themeFillShade="F2"/>
          </w:tcPr>
          <w:p w:rsidR="000C2633" w:rsidRPr="001C09BA" w:rsidRDefault="00BB707B">
            <w:pPr>
              <w:pStyle w:val="Heading2"/>
            </w:pPr>
            <w:sdt>
              <w:sdtPr>
                <w:id w:val="71252900"/>
                <w:placeholder>
                  <w:docPart w:val="CFE0B678B42141BCB3CC28EB9BDF79B6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Date Posted</w:t>
                </w:r>
              </w:sdtContent>
            </w:sdt>
            <w:r w:rsidR="008A6F05" w:rsidRPr="001C09BA">
              <w:t>:</w:t>
            </w:r>
          </w:p>
        </w:tc>
        <w:tc>
          <w:tcPr>
            <w:tcW w:w="2605" w:type="dxa"/>
          </w:tcPr>
          <w:p w:rsidR="000C2633" w:rsidRPr="001C09BA" w:rsidRDefault="00945D2C">
            <w:r>
              <w:t>8/14/17</w:t>
            </w:r>
            <w:bookmarkStart w:id="0" w:name="_GoBack"/>
            <w:bookmarkEnd w:id="0"/>
          </w:p>
        </w:tc>
      </w:tr>
    </w:tbl>
    <w:tbl>
      <w:tblPr>
        <w:tblStyle w:val="PlainTable1"/>
        <w:tblW w:w="5000" w:type="pct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4675"/>
        <w:gridCol w:w="4675"/>
      </w:tblGrid>
      <w:tr w:rsidR="000C2633" w:rsidRPr="001C09BA" w:rsidTr="008A6F05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C2633" w:rsidRPr="001C09BA" w:rsidRDefault="00BB707B" w:rsidP="008A6F05">
            <w:pPr>
              <w:pStyle w:val="Heading2"/>
              <w:spacing w:after="30"/>
              <w:outlineLvl w:val="1"/>
            </w:pPr>
            <w:sdt>
              <w:sdtPr>
                <w:id w:val="-1916470838"/>
                <w:placeholder>
                  <w:docPart w:val="ED0CE15D43694A9D804856B2B40FFA38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Applications Accepted By:</w:t>
                </w:r>
              </w:sdtContent>
            </w:sdt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C2633" w:rsidRPr="001C09BA" w:rsidRDefault="000C2633" w:rsidP="008A6F05">
            <w:pPr>
              <w:pStyle w:val="Heading2"/>
              <w:spacing w:after="30"/>
              <w:outlineLvl w:val="1"/>
            </w:pPr>
          </w:p>
        </w:tc>
      </w:tr>
      <w:tr w:rsidR="000C2633" w:rsidRPr="001C09BA" w:rsidTr="001C09BA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:rsidR="000C2633" w:rsidRPr="001C09BA" w:rsidRDefault="00BB707B">
            <w:pPr>
              <w:pStyle w:val="Heading1"/>
              <w:outlineLvl w:val="0"/>
            </w:pPr>
            <w:sdt>
              <w:sdtPr>
                <w:id w:val="717251789"/>
                <w:placeholder>
                  <w:docPart w:val="88EA092670C448309522F560C25F0366"/>
                </w:placeholder>
                <w:showingPlcHdr/>
                <w15:appearance w15:val="hidden"/>
              </w:sdtPr>
              <w:sdtEndPr/>
              <w:sdtContent>
                <w:r w:rsidR="008A6F05" w:rsidRPr="001C09BA">
                  <w:t>Fax or Email</w:t>
                </w:r>
              </w:sdtContent>
            </w:sdt>
            <w:r w:rsidR="008A6F05" w:rsidRPr="001C09BA">
              <w:t>:</w:t>
            </w:r>
          </w:p>
          <w:p w:rsidR="000C2633" w:rsidRPr="001C09BA" w:rsidRDefault="00C51D1F" w:rsidP="001C09BA">
            <w:pPr>
              <w:spacing w:after="30"/>
            </w:pPr>
            <w:r>
              <w:t>LawrenceCountyAquatics@gmail.com</w:t>
            </w:r>
          </w:p>
          <w:p w:rsidR="000C2633" w:rsidRPr="001C09BA" w:rsidRDefault="00BB707B" w:rsidP="001C09BA">
            <w:pPr>
              <w:spacing w:after="30"/>
            </w:pPr>
            <w:sdt>
              <w:sdtPr>
                <w:id w:val="-976138082"/>
                <w:placeholder>
                  <w:docPart w:val="4C1D985D42BC4D5E88E20922D03B927E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Subject Line</w:t>
                </w:r>
              </w:sdtContent>
            </w:sdt>
            <w:r w:rsidR="008A6F05" w:rsidRPr="001C09BA">
              <w:t xml:space="preserve">: </w:t>
            </w:r>
            <w:r w:rsidR="00C51D1F">
              <w:t>Head Coach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115" w:type="dxa"/>
            </w:tcMar>
          </w:tcPr>
          <w:p w:rsidR="000C2633" w:rsidRPr="001C09BA" w:rsidRDefault="00BB707B">
            <w:pPr>
              <w:pStyle w:val="Heading1"/>
              <w:outlineLvl w:val="0"/>
            </w:pPr>
            <w:sdt>
              <w:sdtPr>
                <w:id w:val="1686790258"/>
                <w:placeholder>
                  <w:docPart w:val="C47599BA2F2A410B9058E323FB9015B2"/>
                </w:placeholder>
                <w:showingPlcHdr/>
                <w15:appearance w15:val="hidden"/>
              </w:sdtPr>
              <w:sdtEndPr/>
              <w:sdtContent>
                <w:r w:rsidR="008A6F05" w:rsidRPr="001C09BA">
                  <w:t>Mail</w:t>
                </w:r>
              </w:sdtContent>
            </w:sdt>
            <w:r w:rsidR="008A6F05" w:rsidRPr="001C09BA">
              <w:t>:</w:t>
            </w:r>
          </w:p>
          <w:p w:rsidR="000C2633" w:rsidRPr="001C09BA" w:rsidRDefault="00C51D1F" w:rsidP="001C09BA">
            <w:pPr>
              <w:spacing w:after="30"/>
            </w:pPr>
            <w:r>
              <w:t>Victoria Gabhart</w:t>
            </w:r>
          </w:p>
          <w:sdt>
            <w:sdtPr>
              <w:alias w:val="Company"/>
              <w:tag w:val=""/>
              <w:id w:val="-1677565174"/>
              <w:placeholder>
                <w:docPart w:val="21E08A0D6F7F4A14B9923CDD2C5530FE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15:appearance w15:val="hidden"/>
              <w:text/>
            </w:sdtPr>
            <w:sdtEndPr/>
            <w:sdtContent>
              <w:p w:rsidR="000C2633" w:rsidRPr="001C09BA" w:rsidRDefault="00C51D1F" w:rsidP="001C09BA">
                <w:pPr>
                  <w:spacing w:after="30"/>
                </w:pPr>
                <w:r>
                  <w:t>Lawrence County Aquatics</w:t>
                </w:r>
              </w:p>
            </w:sdtContent>
          </w:sdt>
          <w:p w:rsidR="000C2633" w:rsidRDefault="00C51D1F" w:rsidP="00C51D1F">
            <w:r>
              <w:t>PO Box 1352</w:t>
            </w:r>
          </w:p>
          <w:p w:rsidR="00C51D1F" w:rsidRPr="001C09BA" w:rsidRDefault="00C51D1F" w:rsidP="00C51D1F">
            <w:r>
              <w:t>Bedford, IN 47421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  <w:tblDescription w:val="Layout table"/>
      </w:tblPr>
      <w:tblGrid>
        <w:gridCol w:w="9350"/>
      </w:tblGrid>
      <w:tr w:rsidR="008A6F05" w:rsidRPr="001C09BA" w:rsidTr="008A6F05">
        <w:tc>
          <w:tcPr>
            <w:tcW w:w="9350" w:type="dxa"/>
            <w:tcBorders>
              <w:top w:val="single" w:sz="4" w:space="0" w:color="000000"/>
            </w:tcBorders>
            <w:shd w:val="clear" w:color="auto" w:fill="D9D9D9" w:themeFill="background1" w:themeFillShade="D9"/>
          </w:tcPr>
          <w:p w:rsidR="008A6F05" w:rsidRPr="001C09BA" w:rsidRDefault="00BB707B" w:rsidP="008A6F05">
            <w:pPr>
              <w:pStyle w:val="Heading2"/>
            </w:pPr>
            <w:sdt>
              <w:sdtPr>
                <w:id w:val="775449109"/>
                <w:placeholder>
                  <w:docPart w:val="A216378994B04CD6A5F15209AAE199B3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Job Description</w:t>
                </w:r>
              </w:sdtContent>
            </w:sdt>
          </w:p>
        </w:tc>
      </w:tr>
      <w:tr w:rsidR="000C2633" w:rsidRPr="001C09BA" w:rsidTr="001C09BA">
        <w:tc>
          <w:tcPr>
            <w:tcW w:w="9350" w:type="dxa"/>
            <w:tcMar>
              <w:bottom w:w="115" w:type="dxa"/>
            </w:tcMar>
          </w:tcPr>
          <w:sdt>
            <w:sdtPr>
              <w:id w:val="-1725062837"/>
              <w:placeholder>
                <w:docPart w:val="8C8B233328B8431AA15E059BA5C3E68A"/>
              </w:placeholder>
              <w:temporary/>
              <w:showingPlcHdr/>
              <w15:appearance w15:val="hidden"/>
            </w:sdtPr>
            <w:sdtEndPr/>
            <w:sdtContent>
              <w:p w:rsidR="000C2633" w:rsidRPr="001C09BA" w:rsidRDefault="008A6F05">
                <w:pPr>
                  <w:pStyle w:val="Heading1"/>
                </w:pPr>
                <w:r w:rsidRPr="001C09BA">
                  <w:t>Role and Responsibilities</w:t>
                </w:r>
              </w:p>
            </w:sdtContent>
          </w:sdt>
          <w:p w:rsidR="000C2633" w:rsidRPr="001C09BA" w:rsidRDefault="00C51D1F">
            <w:r>
              <w:t>Including, but not limited to the following</w:t>
            </w:r>
          </w:p>
          <w:p w:rsidR="00C51D1F" w:rsidRPr="00C51D1F" w:rsidRDefault="00C51D1F" w:rsidP="00C51D1F">
            <w:pPr>
              <w:numPr>
                <w:ilvl w:val="0"/>
                <w:numId w:val="5"/>
              </w:numPr>
              <w:shd w:val="clear" w:color="auto" w:fill="FFFFFF"/>
              <w:spacing w:before="0" w:after="0" w:line="270" w:lineRule="atLeast"/>
              <w:textAlignment w:val="baseline"/>
              <w:rPr>
                <w:rStyle w:val="Emphasis"/>
                <w:rFonts w:eastAsia="Times New Roman" w:cstheme="minorHAnsi"/>
                <w:i w:val="0"/>
                <w:iCs w:val="0"/>
                <w:sz w:val="18"/>
                <w:szCs w:val="18"/>
              </w:rPr>
            </w:pPr>
            <w:r w:rsidRPr="00C51D1F">
              <w:rPr>
                <w:rStyle w:val="Emphasis"/>
                <w:rFonts w:cstheme="minorHAnsi"/>
                <w:i w:val="0"/>
                <w:sz w:val="18"/>
                <w:szCs w:val="18"/>
              </w:rPr>
              <w:t xml:space="preserve">Design developmentally appropriate swim practices for </w:t>
            </w:r>
            <w:r w:rsidR="00945D2C">
              <w:rPr>
                <w:rStyle w:val="Emphasis"/>
                <w:rFonts w:cstheme="minorHAnsi"/>
                <w:i w:val="0"/>
                <w:sz w:val="18"/>
                <w:szCs w:val="18"/>
              </w:rPr>
              <w:t>all training</w:t>
            </w:r>
            <w:r w:rsidRPr="00C51D1F">
              <w:rPr>
                <w:rStyle w:val="Emphasis"/>
                <w:rFonts w:cstheme="minorHAnsi"/>
                <w:i w:val="0"/>
                <w:sz w:val="18"/>
                <w:szCs w:val="18"/>
              </w:rPr>
              <w:t xml:space="preserve"> groups</w:t>
            </w:r>
          </w:p>
          <w:p w:rsidR="00C51D1F" w:rsidRPr="00C51D1F" w:rsidRDefault="00945D2C" w:rsidP="00C51D1F">
            <w:pPr>
              <w:numPr>
                <w:ilvl w:val="0"/>
                <w:numId w:val="5"/>
              </w:numPr>
              <w:shd w:val="clear" w:color="auto" w:fill="FFFFFF"/>
              <w:spacing w:before="0" w:after="0" w:line="270" w:lineRule="atLeast"/>
              <w:textAlignment w:val="baseline"/>
            </w:pPr>
            <w:r>
              <w:rPr>
                <w:rStyle w:val="Emphasis"/>
                <w:rFonts w:cstheme="minorHAnsi"/>
                <w:i w:val="0"/>
                <w:sz w:val="18"/>
                <w:szCs w:val="18"/>
              </w:rPr>
              <w:t>Supervise</w:t>
            </w:r>
            <w:r w:rsidR="00C51D1F" w:rsidRPr="00C51D1F">
              <w:rPr>
                <w:rStyle w:val="Emphasis"/>
                <w:rFonts w:cstheme="minorHAnsi"/>
                <w:i w:val="0"/>
                <w:sz w:val="18"/>
                <w:szCs w:val="18"/>
              </w:rPr>
              <w:t xml:space="preserve"> all swimmers in the water and in the pool area at all times.</w:t>
            </w:r>
            <w:r w:rsidR="00C51D1F" w:rsidRPr="00C51D1F">
              <w:rPr>
                <w:rStyle w:val="apple-converted-space"/>
                <w:rFonts w:cstheme="minorHAnsi"/>
                <w:iCs/>
                <w:sz w:val="18"/>
                <w:szCs w:val="18"/>
              </w:rPr>
              <w:t> </w:t>
            </w:r>
          </w:p>
          <w:p w:rsidR="00C51D1F" w:rsidRPr="00C51D1F" w:rsidRDefault="00C51D1F" w:rsidP="00C51D1F">
            <w:pPr>
              <w:numPr>
                <w:ilvl w:val="0"/>
                <w:numId w:val="5"/>
              </w:numPr>
              <w:shd w:val="clear" w:color="auto" w:fill="FFFFFF"/>
              <w:spacing w:before="0" w:after="0" w:line="270" w:lineRule="atLeast"/>
              <w:textAlignment w:val="baseline"/>
              <w:rPr>
                <w:rStyle w:val="Emphasis"/>
                <w:i w:val="0"/>
                <w:iCs w:val="0"/>
              </w:rPr>
            </w:pPr>
            <w:r w:rsidRPr="00C51D1F">
              <w:rPr>
                <w:rStyle w:val="Emphasis"/>
                <w:rFonts w:cstheme="minorHAnsi"/>
                <w:i w:val="0"/>
                <w:sz w:val="18"/>
                <w:szCs w:val="18"/>
              </w:rPr>
              <w:t xml:space="preserve">Attend all swim meets and warm-ups </w:t>
            </w:r>
            <w:r w:rsidR="00945D2C">
              <w:rPr>
                <w:rStyle w:val="Emphasis"/>
                <w:rFonts w:cstheme="minorHAnsi"/>
                <w:i w:val="0"/>
                <w:sz w:val="18"/>
                <w:szCs w:val="18"/>
              </w:rPr>
              <w:t>or coordinate assistant coach’s attendance with board approval.</w:t>
            </w:r>
          </w:p>
          <w:p w:rsidR="00C51D1F" w:rsidRPr="00C51D1F" w:rsidRDefault="00945D2C" w:rsidP="00C51D1F">
            <w:pPr>
              <w:numPr>
                <w:ilvl w:val="0"/>
                <w:numId w:val="5"/>
              </w:numPr>
              <w:shd w:val="clear" w:color="auto" w:fill="FFFFFF"/>
              <w:spacing w:before="0" w:after="0" w:line="270" w:lineRule="atLeast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Style w:val="Emphasis"/>
                <w:rFonts w:cstheme="minorHAnsi"/>
                <w:i w:val="0"/>
                <w:sz w:val="18"/>
                <w:szCs w:val="18"/>
              </w:rPr>
              <w:t>Set-up the pool for training.</w:t>
            </w:r>
          </w:p>
          <w:p w:rsidR="00C51D1F" w:rsidRPr="00C51D1F" w:rsidRDefault="00C51D1F" w:rsidP="00C51D1F">
            <w:pPr>
              <w:numPr>
                <w:ilvl w:val="0"/>
                <w:numId w:val="5"/>
              </w:numPr>
              <w:shd w:val="clear" w:color="auto" w:fill="FFFFFF"/>
              <w:spacing w:before="0" w:after="0" w:line="270" w:lineRule="atLeast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51D1F">
              <w:rPr>
                <w:rFonts w:eastAsia="Times New Roman" w:cstheme="minorHAnsi"/>
                <w:sz w:val="18"/>
                <w:szCs w:val="18"/>
              </w:rPr>
              <w:t>Develop seasonal training plans.</w:t>
            </w:r>
          </w:p>
          <w:p w:rsidR="00C51D1F" w:rsidRPr="00C51D1F" w:rsidRDefault="00C51D1F" w:rsidP="00C51D1F">
            <w:pPr>
              <w:numPr>
                <w:ilvl w:val="0"/>
                <w:numId w:val="5"/>
              </w:numPr>
              <w:shd w:val="clear" w:color="auto" w:fill="FFFFFF"/>
              <w:spacing w:before="0" w:after="0" w:line="270" w:lineRule="atLeast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51D1F">
              <w:rPr>
                <w:rFonts w:eastAsia="Times New Roman" w:cstheme="minorHAnsi"/>
                <w:sz w:val="18"/>
                <w:szCs w:val="18"/>
              </w:rPr>
              <w:t>Keep record of practice sessions and swimmer attendance.</w:t>
            </w:r>
          </w:p>
          <w:p w:rsidR="00C51D1F" w:rsidRPr="00C51D1F" w:rsidRDefault="00945D2C" w:rsidP="00C51D1F">
            <w:pPr>
              <w:numPr>
                <w:ilvl w:val="0"/>
                <w:numId w:val="5"/>
              </w:numPr>
              <w:shd w:val="clear" w:color="auto" w:fill="FFFFFF"/>
              <w:spacing w:before="0" w:after="0" w:line="270" w:lineRule="atLeast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Present monthly</w:t>
            </w:r>
            <w:r w:rsidR="00C51D1F" w:rsidRPr="00C51D1F">
              <w:rPr>
                <w:rFonts w:eastAsia="Times New Roman" w:cstheme="minorHAnsi"/>
                <w:sz w:val="18"/>
                <w:szCs w:val="18"/>
              </w:rPr>
              <w:t xml:space="preserve"> reports to </w:t>
            </w:r>
            <w:r w:rsidR="00C51D1F" w:rsidRPr="00C51D1F">
              <w:rPr>
                <w:rFonts w:eastAsia="Times New Roman" w:cstheme="minorHAnsi"/>
                <w:sz w:val="18"/>
                <w:szCs w:val="18"/>
              </w:rPr>
              <w:t>the Board of Directors</w:t>
            </w:r>
            <w:r w:rsidR="00C51D1F" w:rsidRPr="00C51D1F">
              <w:rPr>
                <w:rFonts w:eastAsia="Times New Roman" w:cstheme="minorHAnsi"/>
                <w:sz w:val="18"/>
                <w:szCs w:val="18"/>
              </w:rPr>
              <w:t xml:space="preserve"> regarding swim team activities and growth.</w:t>
            </w:r>
          </w:p>
          <w:p w:rsidR="00C51D1F" w:rsidRPr="00C51D1F" w:rsidRDefault="00C51D1F" w:rsidP="00C51D1F">
            <w:pPr>
              <w:numPr>
                <w:ilvl w:val="0"/>
                <w:numId w:val="5"/>
              </w:numPr>
              <w:shd w:val="clear" w:color="auto" w:fill="FFFFFF"/>
              <w:spacing w:before="0" w:after="0" w:line="270" w:lineRule="atLeast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51D1F">
              <w:rPr>
                <w:rFonts w:eastAsia="Times New Roman" w:cstheme="minorHAnsi"/>
                <w:sz w:val="18"/>
                <w:szCs w:val="18"/>
              </w:rPr>
              <w:t>Utilize and guide assistant coaches for each practice.</w:t>
            </w:r>
          </w:p>
          <w:p w:rsidR="00C51D1F" w:rsidRPr="00C51D1F" w:rsidRDefault="00C51D1F" w:rsidP="00C51D1F">
            <w:pPr>
              <w:numPr>
                <w:ilvl w:val="0"/>
                <w:numId w:val="5"/>
              </w:numPr>
              <w:shd w:val="clear" w:color="auto" w:fill="FFFFFF"/>
              <w:spacing w:before="0" w:after="0" w:line="270" w:lineRule="atLeast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51D1F">
              <w:rPr>
                <w:rFonts w:eastAsia="Times New Roman" w:cstheme="minorHAnsi"/>
                <w:sz w:val="18"/>
                <w:szCs w:val="18"/>
              </w:rPr>
              <w:t>Establish and maintain communication with swimmers and their parents.</w:t>
            </w:r>
          </w:p>
          <w:p w:rsidR="00C51D1F" w:rsidRPr="00C51D1F" w:rsidRDefault="00C51D1F" w:rsidP="00C51D1F">
            <w:pPr>
              <w:numPr>
                <w:ilvl w:val="0"/>
                <w:numId w:val="5"/>
              </w:numPr>
              <w:shd w:val="clear" w:color="auto" w:fill="FFFFFF"/>
              <w:spacing w:before="0" w:after="0" w:line="270" w:lineRule="atLeast"/>
              <w:textAlignment w:val="baseline"/>
              <w:rPr>
                <w:rFonts w:eastAsia="Times New Roman" w:cstheme="minorHAnsi"/>
                <w:sz w:val="18"/>
                <w:szCs w:val="18"/>
              </w:rPr>
            </w:pPr>
            <w:r w:rsidRPr="00C51D1F">
              <w:rPr>
                <w:rFonts w:eastAsia="Times New Roman" w:cstheme="minorHAnsi"/>
                <w:sz w:val="18"/>
                <w:szCs w:val="18"/>
              </w:rPr>
              <w:t>Create a positive team environment conducive to learning and fun.</w:t>
            </w:r>
          </w:p>
          <w:p w:rsidR="000C2633" w:rsidRPr="001C09BA" w:rsidRDefault="000C2633" w:rsidP="00C51D1F">
            <w:pPr>
              <w:pStyle w:val="ListBullet"/>
              <w:numPr>
                <w:ilvl w:val="0"/>
                <w:numId w:val="0"/>
              </w:numPr>
              <w:ind w:left="360"/>
            </w:pPr>
          </w:p>
          <w:p w:rsidR="000C2633" w:rsidRPr="001C09BA" w:rsidRDefault="000C2633" w:rsidP="00C51D1F">
            <w:pPr>
              <w:pStyle w:val="ListNumber"/>
              <w:numPr>
                <w:ilvl w:val="0"/>
                <w:numId w:val="0"/>
              </w:numPr>
              <w:ind w:left="360"/>
            </w:pPr>
          </w:p>
          <w:sdt>
            <w:sdtPr>
              <w:id w:val="1440026651"/>
              <w:placeholder>
                <w:docPart w:val="AF72139B26D04A24B5E5BA137298C107"/>
              </w:placeholder>
              <w:temporary/>
              <w:showingPlcHdr/>
              <w15:appearance w15:val="hidden"/>
            </w:sdtPr>
            <w:sdtEndPr/>
            <w:sdtContent>
              <w:p w:rsidR="000C2633" w:rsidRPr="001C09BA" w:rsidRDefault="008A6F05">
                <w:pPr>
                  <w:pStyle w:val="Heading1"/>
                </w:pPr>
                <w:r w:rsidRPr="001C09BA">
                  <w:t>Qualifications and Education Requirements</w:t>
                </w:r>
              </w:p>
            </w:sdtContent>
          </w:sdt>
          <w:p w:rsidR="000C2633" w:rsidRPr="001C09BA" w:rsidRDefault="00C51D1F">
            <w:r>
              <w:t>Some coaching experience</w:t>
            </w:r>
            <w:r w:rsidR="00945D2C">
              <w:t xml:space="preserve"> necessary</w:t>
            </w:r>
            <w:r>
              <w:t xml:space="preserve">. USA Swimming Credentials preferred, but we can help you get credentialed. </w:t>
            </w:r>
          </w:p>
          <w:sdt>
            <w:sdtPr>
              <w:id w:val="640929937"/>
              <w:placeholder>
                <w:docPart w:val="276C850AA92D45FABF7D63F77B996F51"/>
              </w:placeholder>
              <w:temporary/>
              <w:showingPlcHdr/>
              <w15:appearance w15:val="hidden"/>
            </w:sdtPr>
            <w:sdtEndPr/>
            <w:sdtContent>
              <w:p w:rsidR="000C2633" w:rsidRPr="001C09BA" w:rsidRDefault="008A6F05">
                <w:pPr>
                  <w:pStyle w:val="Heading1"/>
                </w:pPr>
                <w:r w:rsidRPr="001C09BA">
                  <w:t>Preferred Skills</w:t>
                </w:r>
              </w:p>
            </w:sdtContent>
          </w:sdt>
          <w:p w:rsidR="000C2633" w:rsidRPr="001C09BA" w:rsidRDefault="00C51D1F">
            <w:r>
              <w:t xml:space="preserve">Excellent communication skills, patient with children, comfortable with coaching multiple ages and ability levels. </w:t>
            </w:r>
          </w:p>
          <w:sdt>
            <w:sdtPr>
              <w:id w:val="962934397"/>
              <w:placeholder>
                <w:docPart w:val="855E54C467DE40ACB72F38387891033C"/>
              </w:placeholder>
              <w:temporary/>
              <w:showingPlcHdr/>
              <w15:appearance w15:val="hidden"/>
            </w:sdtPr>
            <w:sdtEndPr/>
            <w:sdtContent>
              <w:p w:rsidR="000C2633" w:rsidRPr="001C09BA" w:rsidRDefault="008A6F05">
                <w:pPr>
                  <w:pStyle w:val="Heading1"/>
                </w:pPr>
                <w:r w:rsidRPr="001C09BA">
                  <w:t>Additional Notes</w:t>
                </w:r>
              </w:p>
            </w:sdtContent>
          </w:sdt>
          <w:sdt>
            <w:sdtPr>
              <w:id w:val="96769022"/>
              <w:placeholder>
                <w:docPart w:val="FE740508FEDB4E52985AB9478C82C72F"/>
              </w:placeholder>
              <w:temporary/>
              <w:showingPlcHdr/>
              <w15:appearance w15:val="hidden"/>
            </w:sdtPr>
            <w:sdtEndPr/>
            <w:sdtContent>
              <w:p w:rsidR="000C2633" w:rsidRPr="001C09BA" w:rsidRDefault="008A6F05">
                <w:r w:rsidRPr="001C09BA">
                  <w:t>Additional Notes</w:t>
                </w:r>
              </w:p>
            </w:sdtContent>
          </w:sdt>
        </w:tc>
      </w:tr>
    </w:tbl>
    <w:tbl>
      <w:tblPr>
        <w:tblStyle w:val="PlainTable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00" w:firstRow="0" w:lastRow="0" w:firstColumn="0" w:lastColumn="0" w:noHBand="1" w:noVBand="1"/>
        <w:tblDescription w:val="Layout table"/>
      </w:tblPr>
      <w:tblGrid>
        <w:gridCol w:w="1776"/>
        <w:gridCol w:w="3169"/>
        <w:gridCol w:w="1226"/>
        <w:gridCol w:w="3179"/>
      </w:tblGrid>
      <w:tr w:rsidR="000C2633" w:rsidRPr="001C09BA" w:rsidTr="000C2633">
        <w:tc>
          <w:tcPr>
            <w:tcW w:w="1776" w:type="dxa"/>
            <w:shd w:val="clear" w:color="auto" w:fill="F2F2F2" w:themeFill="background1" w:themeFillShade="F2"/>
          </w:tcPr>
          <w:p w:rsidR="000C2633" w:rsidRPr="001C09BA" w:rsidRDefault="00BB707B" w:rsidP="001C09BA">
            <w:pPr>
              <w:spacing w:after="30"/>
            </w:pPr>
            <w:sdt>
              <w:sdtPr>
                <w:id w:val="1088044937"/>
                <w:placeholder>
                  <w:docPart w:val="D39683EB94D14D84A3849F037C1CF02D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Last Updated By</w:t>
                </w:r>
              </w:sdtContent>
            </w:sdt>
            <w:r w:rsidR="008A6F05" w:rsidRPr="001C09BA">
              <w:t>:</w:t>
            </w:r>
          </w:p>
        </w:tc>
        <w:tc>
          <w:tcPr>
            <w:tcW w:w="3169" w:type="dxa"/>
          </w:tcPr>
          <w:p w:rsidR="000C2633" w:rsidRPr="001C09BA" w:rsidRDefault="00945D2C" w:rsidP="001C09BA">
            <w:pPr>
              <w:spacing w:after="30"/>
            </w:pPr>
            <w:r>
              <w:t>Victoria Gabhart</w:t>
            </w:r>
          </w:p>
        </w:tc>
        <w:tc>
          <w:tcPr>
            <w:tcW w:w="1226" w:type="dxa"/>
            <w:shd w:val="clear" w:color="auto" w:fill="F2F2F2" w:themeFill="background1" w:themeFillShade="F2"/>
          </w:tcPr>
          <w:p w:rsidR="000C2633" w:rsidRPr="001C09BA" w:rsidRDefault="00BB707B" w:rsidP="001C09BA">
            <w:pPr>
              <w:spacing w:after="30"/>
            </w:pPr>
            <w:sdt>
              <w:sdtPr>
                <w:id w:val="-1114593219"/>
                <w:placeholder>
                  <w:docPart w:val="B7CD377E817741F8ABFC242A4F8CF41D"/>
                </w:placeholder>
                <w:temporary/>
                <w:showingPlcHdr/>
                <w15:appearance w15:val="hidden"/>
              </w:sdtPr>
              <w:sdtEndPr/>
              <w:sdtContent>
                <w:r w:rsidR="008A6F05" w:rsidRPr="001C09BA">
                  <w:t>Date/Time</w:t>
                </w:r>
              </w:sdtContent>
            </w:sdt>
            <w:r w:rsidR="008A6F05" w:rsidRPr="001C09BA">
              <w:t>:</w:t>
            </w:r>
          </w:p>
        </w:tc>
        <w:tc>
          <w:tcPr>
            <w:tcW w:w="3179" w:type="dxa"/>
          </w:tcPr>
          <w:p w:rsidR="000C2633" w:rsidRPr="001C09BA" w:rsidRDefault="00945D2C" w:rsidP="001C09BA">
            <w:pPr>
              <w:spacing w:after="30"/>
            </w:pPr>
            <w:r>
              <w:t>8/14/17</w:t>
            </w:r>
          </w:p>
        </w:tc>
      </w:tr>
    </w:tbl>
    <w:p w:rsidR="008A6F05" w:rsidRDefault="008A6F05"/>
    <w:sectPr w:rsidR="008A6F05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07B" w:rsidRDefault="00BB707B">
      <w:pPr>
        <w:spacing w:before="0" w:after="0"/>
      </w:pPr>
      <w:r>
        <w:separator/>
      </w:r>
    </w:p>
  </w:endnote>
  <w:endnote w:type="continuationSeparator" w:id="0">
    <w:p w:rsidR="00BB707B" w:rsidRDefault="00BB707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33" w:rsidRDefault="008A6F0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07B" w:rsidRDefault="00BB707B">
      <w:pPr>
        <w:spacing w:before="0" w:after="0"/>
      </w:pPr>
      <w:r>
        <w:separator/>
      </w:r>
    </w:p>
  </w:footnote>
  <w:footnote w:type="continuationSeparator" w:id="0">
    <w:p w:rsidR="00BB707B" w:rsidRDefault="00BB707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33" w:rsidRDefault="008A6F05">
    <w:pPr>
      <w:pStyle w:val="Header"/>
    </w:pPr>
    <w:r>
      <w:rPr>
        <w:noProof/>
        <w:lang w:eastAsia="en-US"/>
      </w:rPr>
      <w:drawing>
        <wp:inline distT="0" distB="0" distL="0" distR="0">
          <wp:extent cx="857250" cy="428625"/>
          <wp:effectExtent l="0" t="0" r="0" b="9525"/>
          <wp:docPr id="1" name="Picture 1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sdt>
      <w:sdtPr>
        <w:alias w:val="Company"/>
        <w:tag w:val=""/>
        <w:id w:val="1822608644"/>
        <w:placeholder/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C51D1F">
          <w:t>Lawrence County Aquatics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2633" w:rsidRDefault="008A6F05">
    <w:pPr>
      <w:pStyle w:val="Header"/>
    </w:pPr>
    <w:r>
      <w:rPr>
        <w:noProof/>
        <w:lang w:eastAsia="en-US"/>
      </w:rPr>
      <w:drawing>
        <wp:inline distT="0" distB="0" distL="0" distR="0">
          <wp:extent cx="645265" cy="42862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526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sdt>
      <w:sdtPr>
        <w:alias w:val="Company"/>
        <w:tag w:val=""/>
        <w:id w:val="380524096"/>
        <w:placeholder>
          <w:docPart w:val="987C391932694292B4E929C943A09E63"/>
        </w:placeholder>
        <w:dataBinding w:prefixMappings="xmlns:ns0='http://schemas.microsoft.com/office/2006/coverPageProps' " w:xpath="/ns0:CoverPageProperties[1]/ns0:CompanyPhone[1]" w:storeItemID="{55AF091B-3C7A-41E3-B477-F2FDAA23CFDA}"/>
        <w15:appearance w15:val="hidden"/>
        <w:text/>
      </w:sdtPr>
      <w:sdtEndPr/>
      <w:sdtContent>
        <w:r w:rsidR="00C51D1F">
          <w:t>Lawrence County Aquatics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52940"/>
    <w:multiLevelType w:val="multilevel"/>
    <w:tmpl w:val="7E46B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1F"/>
    <w:rsid w:val="000C2633"/>
    <w:rsid w:val="001C09BA"/>
    <w:rsid w:val="00761239"/>
    <w:rsid w:val="008A6F05"/>
    <w:rsid w:val="00945D2C"/>
    <w:rsid w:val="00BB707B"/>
    <w:rsid w:val="00C5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13D43"/>
  <w15:chartTrackingRefBased/>
  <w15:docId w15:val="{9A284789-A78F-47DF-A7DF-BFE3CF4D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239"/>
  </w:style>
  <w:style w:type="paragraph" w:styleId="Heading1">
    <w:name w:val="heading 1"/>
    <w:basedOn w:val="Normal"/>
    <w:link w:val="Heading1Char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ListBullet">
    <w:name w:val="List Bullet"/>
    <w:basedOn w:val="Normal"/>
    <w:uiPriority w:val="10"/>
    <w:pPr>
      <w:numPr>
        <w:numId w:val="3"/>
      </w:numPr>
    </w:pPr>
  </w:style>
  <w:style w:type="paragraph" w:styleId="ListNumber">
    <w:name w:val="List Number"/>
    <w:basedOn w:val="Normal"/>
    <w:uiPriority w:val="10"/>
    <w:pPr>
      <w:numPr>
        <w:numId w:val="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lang w:eastAsia="en-US"/>
    </w:rPr>
  </w:style>
  <w:style w:type="paragraph" w:styleId="NoSpacing">
    <w:name w:val="No Spacing"/>
    <w:uiPriority w:val="1"/>
    <w:semiHidden/>
    <w:unhideWhenUsed/>
    <w:qFormat/>
    <w:pPr>
      <w:spacing w:before="0" w:after="0"/>
    </w:pPr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outlineLvl w:val="9"/>
    </w:pPr>
  </w:style>
  <w:style w:type="paragraph" w:styleId="Header">
    <w:name w:val="header"/>
    <w:basedOn w:val="Normal"/>
    <w:link w:val="HeaderChar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PlainTable4">
    <w:name w:val="Plain Table 4"/>
    <w:basedOn w:val="TableNorma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Cs w:val="26"/>
    </w:rPr>
  </w:style>
  <w:style w:type="table" w:styleId="PlainTable1">
    <w:name w:val="Plain Table 1"/>
    <w:basedOn w:val="TableNorma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DefaultParagraphFont"/>
    <w:rsid w:val="00C51D1F"/>
  </w:style>
  <w:style w:type="character" w:styleId="Emphasis">
    <w:name w:val="Emphasis"/>
    <w:basedOn w:val="DefaultParagraphFont"/>
    <w:uiPriority w:val="20"/>
    <w:qFormat/>
    <w:rsid w:val="00C51D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gabh\AppData\Roaming\Microsoft\Templates\Job%20descrip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152E69C4644C659D6450070174B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B3BF5-E286-4E3C-9D5A-CD5312293979}"/>
      </w:docPartPr>
      <w:docPartBody>
        <w:p w:rsidR="00000000" w:rsidRDefault="00CC7D0C">
          <w:pPr>
            <w:pStyle w:val="56152E69C4644C659D6450070174BEBE"/>
          </w:pPr>
          <w:r>
            <w:t>Job Title</w:t>
          </w:r>
        </w:p>
      </w:docPartBody>
    </w:docPart>
    <w:docPart>
      <w:docPartPr>
        <w:name w:val="8C9AB0AAE26A43C296B5818D18EFD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EDFEC-6890-44DE-85CB-D76AFBA6A7B4}"/>
      </w:docPartPr>
      <w:docPartBody>
        <w:p w:rsidR="00000000" w:rsidRDefault="00CC7D0C">
          <w:pPr>
            <w:pStyle w:val="8C9AB0AAE26A43C296B5818D18EFDEB0"/>
          </w:pPr>
          <w:r>
            <w:t>Job Category</w:t>
          </w:r>
        </w:p>
      </w:docPartBody>
    </w:docPart>
    <w:docPart>
      <w:docPartPr>
        <w:name w:val="7CDF15E8D4264BF39F807C0AE298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4564-A0CC-4E14-9B4B-294397D9D15E}"/>
      </w:docPartPr>
      <w:docPartBody>
        <w:p w:rsidR="00000000" w:rsidRDefault="00CC7D0C">
          <w:pPr>
            <w:pStyle w:val="7CDF15E8D4264BF39F807C0AE298B4B0"/>
          </w:pPr>
          <w:r>
            <w:t>Location</w:t>
          </w:r>
        </w:p>
      </w:docPartBody>
    </w:docPart>
    <w:docPart>
      <w:docPartPr>
        <w:name w:val="2A4041D723DC41E989571DF2CC8A3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B510-488C-4922-B1AF-4890FE0DDC02}"/>
      </w:docPartPr>
      <w:docPartBody>
        <w:p w:rsidR="00000000" w:rsidRDefault="00CC7D0C">
          <w:pPr>
            <w:pStyle w:val="2A4041D723DC41E989571DF2CC8A3CD0"/>
          </w:pPr>
          <w:r>
            <w:t>Travel Required</w:t>
          </w:r>
        </w:p>
      </w:docPartBody>
    </w:docPart>
    <w:docPart>
      <w:docPartPr>
        <w:name w:val="A885CD93E05540F08917C4DA60DA3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F8C3-E486-4826-9628-966483A90D2D}"/>
      </w:docPartPr>
      <w:docPartBody>
        <w:p w:rsidR="00000000" w:rsidRDefault="00CC7D0C">
          <w:pPr>
            <w:pStyle w:val="A885CD93E05540F08917C4DA60DA3412"/>
          </w:pPr>
          <w:r>
            <w:t>HR Contact</w:t>
          </w:r>
        </w:p>
      </w:docPartBody>
    </w:docPart>
    <w:docPart>
      <w:docPartPr>
        <w:name w:val="CFE0B678B42141BCB3CC28EB9BDF7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60A4-3A59-4FFC-875E-01B1E252D50A}"/>
      </w:docPartPr>
      <w:docPartBody>
        <w:p w:rsidR="00000000" w:rsidRDefault="00CC7D0C">
          <w:pPr>
            <w:pStyle w:val="CFE0B678B42141BCB3CC28EB9BDF79B6"/>
          </w:pPr>
          <w:r>
            <w:t>Date Posted</w:t>
          </w:r>
        </w:p>
      </w:docPartBody>
    </w:docPart>
    <w:docPart>
      <w:docPartPr>
        <w:name w:val="ED0CE15D43694A9D804856B2B40FF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783DA-8381-423F-8921-9DAD98679D3E}"/>
      </w:docPartPr>
      <w:docPartBody>
        <w:p w:rsidR="00000000" w:rsidRDefault="00CC7D0C">
          <w:pPr>
            <w:pStyle w:val="ED0CE15D43694A9D804856B2B40FFA38"/>
          </w:pPr>
          <w:r w:rsidRPr="008A6F05">
            <w:t>Applications Accepted By:</w:t>
          </w:r>
        </w:p>
      </w:docPartBody>
    </w:docPart>
    <w:docPart>
      <w:docPartPr>
        <w:name w:val="88EA092670C448309522F560C25F0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57E01-4367-4FC9-9B53-5422745CC866}"/>
      </w:docPartPr>
      <w:docPartBody>
        <w:p w:rsidR="00000000" w:rsidRDefault="00CC7D0C">
          <w:pPr>
            <w:pStyle w:val="88EA092670C448309522F560C25F0366"/>
          </w:pPr>
          <w:r>
            <w:t>Fax or Email</w:t>
          </w:r>
        </w:p>
      </w:docPartBody>
    </w:docPart>
    <w:docPart>
      <w:docPartPr>
        <w:name w:val="4C1D985D42BC4D5E88E20922D03B9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B4557-7B81-49C4-B193-CC0605833328}"/>
      </w:docPartPr>
      <w:docPartBody>
        <w:p w:rsidR="00000000" w:rsidRDefault="00CC7D0C">
          <w:pPr>
            <w:pStyle w:val="4C1D985D42BC4D5E88E20922D03B927E"/>
          </w:pPr>
          <w:r>
            <w:t>Subject Line</w:t>
          </w:r>
        </w:p>
      </w:docPartBody>
    </w:docPart>
    <w:docPart>
      <w:docPartPr>
        <w:name w:val="C47599BA2F2A410B9058E323FB901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350E-D947-4B1D-9EAC-9186935A3FF9}"/>
      </w:docPartPr>
      <w:docPartBody>
        <w:p w:rsidR="00000000" w:rsidRDefault="00CC7D0C">
          <w:pPr>
            <w:pStyle w:val="C47599BA2F2A410B9058E323FB9015B2"/>
          </w:pPr>
          <w:r>
            <w:t>Mail</w:t>
          </w:r>
        </w:p>
      </w:docPartBody>
    </w:docPart>
    <w:docPart>
      <w:docPartPr>
        <w:name w:val="21E08A0D6F7F4A14B9923CDD2C553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C213-9AFE-43C8-8754-69AC4A1A227B}"/>
      </w:docPartPr>
      <w:docPartBody>
        <w:p w:rsidR="00000000" w:rsidRDefault="00CC7D0C">
          <w:pPr>
            <w:pStyle w:val="21E08A0D6F7F4A14B9923CDD2C5530FE"/>
          </w:pPr>
          <w:r>
            <w:t>Company Name</w:t>
          </w:r>
        </w:p>
      </w:docPartBody>
    </w:docPart>
    <w:docPart>
      <w:docPartPr>
        <w:name w:val="A216378994B04CD6A5F15209AAE19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61153-B2FA-4688-ACAA-F59D09273F1E}"/>
      </w:docPartPr>
      <w:docPartBody>
        <w:p w:rsidR="00000000" w:rsidRDefault="00CC7D0C">
          <w:pPr>
            <w:pStyle w:val="A216378994B04CD6A5F15209AAE199B3"/>
          </w:pPr>
          <w:r>
            <w:t>Job Description</w:t>
          </w:r>
        </w:p>
      </w:docPartBody>
    </w:docPart>
    <w:docPart>
      <w:docPartPr>
        <w:name w:val="8C8B233328B8431AA15E059BA5C3E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0D9BF-2CE6-428A-8EE7-0E06A071D860}"/>
      </w:docPartPr>
      <w:docPartBody>
        <w:p w:rsidR="00000000" w:rsidRDefault="00CC7D0C">
          <w:pPr>
            <w:pStyle w:val="8C8B233328B8431AA15E059BA5C3E68A"/>
          </w:pPr>
          <w:r>
            <w:t>Role and Responsibilities</w:t>
          </w:r>
        </w:p>
      </w:docPartBody>
    </w:docPart>
    <w:docPart>
      <w:docPartPr>
        <w:name w:val="AF72139B26D04A24B5E5BA137298C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46729-FC72-44CE-B8E1-EE20B326C34D}"/>
      </w:docPartPr>
      <w:docPartBody>
        <w:p w:rsidR="00000000" w:rsidRDefault="00CC7D0C">
          <w:pPr>
            <w:pStyle w:val="AF72139B26D04A24B5E5BA137298C107"/>
          </w:pPr>
          <w:r>
            <w:t>Qualifications and Education Requirements</w:t>
          </w:r>
        </w:p>
      </w:docPartBody>
    </w:docPart>
    <w:docPart>
      <w:docPartPr>
        <w:name w:val="276C850AA92D45FABF7D63F77B996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0544C-0D8F-4C26-BF02-9214CB8C7B76}"/>
      </w:docPartPr>
      <w:docPartBody>
        <w:p w:rsidR="00000000" w:rsidRDefault="00CC7D0C">
          <w:pPr>
            <w:pStyle w:val="276C850AA92D45FABF7D63F77B996F51"/>
          </w:pPr>
          <w:r>
            <w:t>Preferred Skills</w:t>
          </w:r>
        </w:p>
      </w:docPartBody>
    </w:docPart>
    <w:docPart>
      <w:docPartPr>
        <w:name w:val="855E54C467DE40ACB72F383878910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ED3D5-0366-409E-9311-2C4668003181}"/>
      </w:docPartPr>
      <w:docPartBody>
        <w:p w:rsidR="00000000" w:rsidRDefault="00CC7D0C">
          <w:pPr>
            <w:pStyle w:val="855E54C467DE40ACB72F38387891033C"/>
          </w:pPr>
          <w:r>
            <w:t>Additional Notes</w:t>
          </w:r>
        </w:p>
      </w:docPartBody>
    </w:docPart>
    <w:docPart>
      <w:docPartPr>
        <w:name w:val="FE740508FEDB4E52985AB9478C82C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EB7EC-5AD8-49E3-8868-105A674AECE8}"/>
      </w:docPartPr>
      <w:docPartBody>
        <w:p w:rsidR="00000000" w:rsidRDefault="00CC7D0C">
          <w:pPr>
            <w:pStyle w:val="FE740508FEDB4E52985AB9478C82C72F"/>
          </w:pPr>
          <w:r>
            <w:t>Additional Notes</w:t>
          </w:r>
        </w:p>
      </w:docPartBody>
    </w:docPart>
    <w:docPart>
      <w:docPartPr>
        <w:name w:val="D39683EB94D14D84A3849F037C1CF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37F1B-C6EF-449E-91F3-9DC0A69461BC}"/>
      </w:docPartPr>
      <w:docPartBody>
        <w:p w:rsidR="00000000" w:rsidRDefault="00CC7D0C">
          <w:pPr>
            <w:pStyle w:val="D39683EB94D14D84A3849F037C1CF02D"/>
          </w:pPr>
          <w:r>
            <w:t>Last Updated By</w:t>
          </w:r>
        </w:p>
      </w:docPartBody>
    </w:docPart>
    <w:docPart>
      <w:docPartPr>
        <w:name w:val="B7CD377E817741F8ABFC242A4F8CF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FC474-24A9-452A-A877-4FA1D38F1205}"/>
      </w:docPartPr>
      <w:docPartBody>
        <w:p w:rsidR="00000000" w:rsidRDefault="00CC7D0C">
          <w:pPr>
            <w:pStyle w:val="B7CD377E817741F8ABFC242A4F8CF41D"/>
          </w:pPr>
          <w:r>
            <w:t>Date/Time</w:t>
          </w:r>
        </w:p>
      </w:docPartBody>
    </w:docPart>
    <w:docPart>
      <w:docPartPr>
        <w:name w:val="987C391932694292B4E929C943A0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832DE-EA1C-432F-A171-EAC18711AD15}"/>
      </w:docPartPr>
      <w:docPartBody>
        <w:p w:rsidR="00000000" w:rsidRDefault="00CC7D0C">
          <w:pPr>
            <w:pStyle w:val="987C391932694292B4E929C943A09E63"/>
          </w:pPr>
          <w:r>
            <w:t>Date/Time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D988D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7EA1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0C"/>
    <w:rsid w:val="00CC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152E69C4644C659D6450070174BEBE">
    <w:name w:val="56152E69C4644C659D6450070174BEBE"/>
  </w:style>
  <w:style w:type="paragraph" w:customStyle="1" w:styleId="EEB0B193E0AB48898CA19026013EC2A9">
    <w:name w:val="EEB0B193E0AB48898CA19026013EC2A9"/>
  </w:style>
  <w:style w:type="paragraph" w:customStyle="1" w:styleId="8C9AB0AAE26A43C296B5818D18EFDEB0">
    <w:name w:val="8C9AB0AAE26A43C296B5818D18EFDEB0"/>
  </w:style>
  <w:style w:type="paragraph" w:customStyle="1" w:styleId="254AD65C563A42B68DCABE26A93B5C86">
    <w:name w:val="254AD65C563A42B68DCABE26A93B5C86"/>
  </w:style>
  <w:style w:type="paragraph" w:customStyle="1" w:styleId="D68D2E77CD6043B1BBD8A4176BC22C4A">
    <w:name w:val="D68D2E77CD6043B1BBD8A4176BC22C4A"/>
  </w:style>
  <w:style w:type="paragraph" w:customStyle="1" w:styleId="4DF3191C496F4455A1A3E3989BCBEFF3">
    <w:name w:val="4DF3191C496F4455A1A3E3989BCBEFF3"/>
  </w:style>
  <w:style w:type="paragraph" w:customStyle="1" w:styleId="498C85F2BDA0495CB049166B3C5B5CC6">
    <w:name w:val="498C85F2BDA0495CB049166B3C5B5CC6"/>
  </w:style>
  <w:style w:type="paragraph" w:customStyle="1" w:styleId="982FCE0EB6314C3C91879AA2CEB4CDDE">
    <w:name w:val="982FCE0EB6314C3C91879AA2CEB4CDDE"/>
  </w:style>
  <w:style w:type="paragraph" w:customStyle="1" w:styleId="7CDF15E8D4264BF39F807C0AE298B4B0">
    <w:name w:val="7CDF15E8D4264BF39F807C0AE298B4B0"/>
  </w:style>
  <w:style w:type="paragraph" w:customStyle="1" w:styleId="C50E698919C5433DAB12588A7133D6B5">
    <w:name w:val="C50E698919C5433DAB12588A7133D6B5"/>
  </w:style>
  <w:style w:type="paragraph" w:customStyle="1" w:styleId="2A4041D723DC41E989571DF2CC8A3CD0">
    <w:name w:val="2A4041D723DC41E989571DF2CC8A3CD0"/>
  </w:style>
  <w:style w:type="paragraph" w:customStyle="1" w:styleId="6334CF617FF343F384C022FA14032ADF">
    <w:name w:val="6334CF617FF343F384C022FA14032ADF"/>
  </w:style>
  <w:style w:type="paragraph" w:customStyle="1" w:styleId="CC5D494BE7F94702AD570506D2CE9A08">
    <w:name w:val="CC5D494BE7F94702AD570506D2CE9A08"/>
  </w:style>
  <w:style w:type="paragraph" w:customStyle="1" w:styleId="E32C412E5DC04889AE3A8BBBDA8A6920">
    <w:name w:val="E32C412E5DC04889AE3A8BBBDA8A6920"/>
  </w:style>
  <w:style w:type="paragraph" w:customStyle="1" w:styleId="E6FA8DE466894B729D1D8F064BC1E892">
    <w:name w:val="E6FA8DE466894B729D1D8F064BC1E892"/>
  </w:style>
  <w:style w:type="paragraph" w:customStyle="1" w:styleId="249CE2CF6C0D4D6DA8E5DE2FE605351D">
    <w:name w:val="249CE2CF6C0D4D6DA8E5DE2FE605351D"/>
  </w:style>
  <w:style w:type="paragraph" w:customStyle="1" w:styleId="A885CD93E05540F08917C4DA60DA3412">
    <w:name w:val="A885CD93E05540F08917C4DA60DA3412"/>
  </w:style>
  <w:style w:type="paragraph" w:customStyle="1" w:styleId="80A302006A3E4F3B9D92BD113CC89F67">
    <w:name w:val="80A302006A3E4F3B9D92BD113CC89F67"/>
  </w:style>
  <w:style w:type="paragraph" w:customStyle="1" w:styleId="CFE0B678B42141BCB3CC28EB9BDF79B6">
    <w:name w:val="CFE0B678B42141BCB3CC28EB9BDF79B6"/>
  </w:style>
  <w:style w:type="paragraph" w:customStyle="1" w:styleId="0A5E98923BCD4356AE5AF93A8146DDD9">
    <w:name w:val="0A5E98923BCD4356AE5AF93A8146DDD9"/>
  </w:style>
  <w:style w:type="paragraph" w:customStyle="1" w:styleId="68FF276AAE124DB497D59CCA76D2582F">
    <w:name w:val="68FF276AAE124DB497D59CCA76D2582F"/>
  </w:style>
  <w:style w:type="paragraph" w:customStyle="1" w:styleId="8B3B1047095D4C2F8F3B5566FB9A15D4">
    <w:name w:val="8B3B1047095D4C2F8F3B5566FB9A15D4"/>
  </w:style>
  <w:style w:type="paragraph" w:customStyle="1" w:styleId="B3710325CD6542AD949D73933B08E2FD">
    <w:name w:val="B3710325CD6542AD949D73933B08E2FD"/>
  </w:style>
  <w:style w:type="paragraph" w:customStyle="1" w:styleId="92795D0C77894C82A5A50E668710B9D5">
    <w:name w:val="92795D0C77894C82A5A50E668710B9D5"/>
  </w:style>
  <w:style w:type="paragraph" w:customStyle="1" w:styleId="DD0016E17FF94ED5B05DD61AD6A1D27B">
    <w:name w:val="DD0016E17FF94ED5B05DD61AD6A1D27B"/>
  </w:style>
  <w:style w:type="paragraph" w:customStyle="1" w:styleId="66288C144B144161957B0C4A56D07AE3">
    <w:name w:val="66288C144B144161957B0C4A56D07AE3"/>
  </w:style>
  <w:style w:type="paragraph" w:customStyle="1" w:styleId="F3A74AD0C8764A06851A0590D1217F4F">
    <w:name w:val="F3A74AD0C8764A06851A0590D1217F4F"/>
  </w:style>
  <w:style w:type="paragraph" w:customStyle="1" w:styleId="80F4C62D988A4D8DB7486A4797379597">
    <w:name w:val="80F4C62D988A4D8DB7486A4797379597"/>
  </w:style>
  <w:style w:type="paragraph" w:customStyle="1" w:styleId="ED0CE15D43694A9D804856B2B40FFA38">
    <w:name w:val="ED0CE15D43694A9D804856B2B40FFA38"/>
  </w:style>
  <w:style w:type="paragraph" w:customStyle="1" w:styleId="88EA092670C448309522F560C25F0366">
    <w:name w:val="88EA092670C448309522F560C25F0366"/>
  </w:style>
  <w:style w:type="paragraph" w:customStyle="1" w:styleId="F47B45B64BF64E72A5EEDCA5BBBD007D">
    <w:name w:val="F47B45B64BF64E72A5EEDCA5BBBD007D"/>
  </w:style>
  <w:style w:type="paragraph" w:customStyle="1" w:styleId="179B6133B85A47ED8AF6D003348650AC">
    <w:name w:val="179B6133B85A47ED8AF6D003348650AC"/>
  </w:style>
  <w:style w:type="paragraph" w:customStyle="1" w:styleId="4C1D985D42BC4D5E88E20922D03B927E">
    <w:name w:val="4C1D985D42BC4D5E88E20922D03B927E"/>
  </w:style>
  <w:style w:type="paragraph" w:customStyle="1" w:styleId="C16E767463524E05BF57064016128925">
    <w:name w:val="C16E767463524E05BF57064016128925"/>
  </w:style>
  <w:style w:type="paragraph" w:customStyle="1" w:styleId="C47599BA2F2A410B9058E323FB9015B2">
    <w:name w:val="C47599BA2F2A410B9058E323FB9015B2"/>
  </w:style>
  <w:style w:type="paragraph" w:customStyle="1" w:styleId="E38B2437EC114ACE9D468B8B3354DAF3">
    <w:name w:val="E38B2437EC114ACE9D468B8B3354DAF3"/>
  </w:style>
  <w:style w:type="paragraph" w:customStyle="1" w:styleId="21E08A0D6F7F4A14B9923CDD2C5530FE">
    <w:name w:val="21E08A0D6F7F4A14B9923CDD2C5530FE"/>
  </w:style>
  <w:style w:type="paragraph" w:customStyle="1" w:styleId="9D7592785AA240F9935007E3E62164D2">
    <w:name w:val="9D7592785AA240F9935007E3E62164D2"/>
  </w:style>
  <w:style w:type="paragraph" w:customStyle="1" w:styleId="A216378994B04CD6A5F15209AAE199B3">
    <w:name w:val="A216378994B04CD6A5F15209AAE199B3"/>
  </w:style>
  <w:style w:type="paragraph" w:customStyle="1" w:styleId="8C8B233328B8431AA15E059BA5C3E68A">
    <w:name w:val="8C8B233328B8431AA15E059BA5C3E68A"/>
  </w:style>
  <w:style w:type="paragraph" w:customStyle="1" w:styleId="591849ED0BCF4BD9A031D894119A30F2">
    <w:name w:val="591849ED0BCF4BD9A031D894119A30F2"/>
  </w:style>
  <w:style w:type="paragraph" w:styleId="ListBullet">
    <w:name w:val="List Bullet"/>
    <w:basedOn w:val="Normal"/>
    <w:uiPriority w:val="10"/>
    <w:pPr>
      <w:numPr>
        <w:numId w:val="1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89EF751EC247EAA41916A0E58532DB">
    <w:name w:val="0A89EF751EC247EAA41916A0E58532DB"/>
  </w:style>
  <w:style w:type="paragraph" w:customStyle="1" w:styleId="EF8264D4BB754115BEAAA0B29FFB3951">
    <w:name w:val="EF8264D4BB754115BEAAA0B29FFB3951"/>
  </w:style>
  <w:style w:type="paragraph" w:styleId="ListNumber">
    <w:name w:val="List Number"/>
    <w:basedOn w:val="Normal"/>
    <w:uiPriority w:val="10"/>
    <w:pPr>
      <w:numPr>
        <w:numId w:val="2"/>
      </w:numPr>
      <w:spacing w:before="30" w:after="30" w:line="240" w:lineRule="auto"/>
    </w:pPr>
    <w:rPr>
      <w:sz w:val="20"/>
      <w:szCs w:val="20"/>
      <w:lang w:eastAsia="ja-JP"/>
    </w:rPr>
  </w:style>
  <w:style w:type="paragraph" w:customStyle="1" w:styleId="65D6F58EE4414FE0A113C8476D0E2301">
    <w:name w:val="65D6F58EE4414FE0A113C8476D0E2301"/>
  </w:style>
  <w:style w:type="paragraph" w:customStyle="1" w:styleId="AF72139B26D04A24B5E5BA137298C107">
    <w:name w:val="AF72139B26D04A24B5E5BA137298C107"/>
  </w:style>
  <w:style w:type="paragraph" w:customStyle="1" w:styleId="C76806E0667E49D388C1DCAF9FB47574">
    <w:name w:val="C76806E0667E49D388C1DCAF9FB47574"/>
  </w:style>
  <w:style w:type="paragraph" w:customStyle="1" w:styleId="276C850AA92D45FABF7D63F77B996F51">
    <w:name w:val="276C850AA92D45FABF7D63F77B996F51"/>
  </w:style>
  <w:style w:type="paragraph" w:customStyle="1" w:styleId="0746428A0917466FABE26044A9AFA485">
    <w:name w:val="0746428A0917466FABE26044A9AFA485"/>
  </w:style>
  <w:style w:type="paragraph" w:customStyle="1" w:styleId="855E54C467DE40ACB72F38387891033C">
    <w:name w:val="855E54C467DE40ACB72F38387891033C"/>
  </w:style>
  <w:style w:type="paragraph" w:customStyle="1" w:styleId="FE740508FEDB4E52985AB9478C82C72F">
    <w:name w:val="FE740508FEDB4E52985AB9478C82C72F"/>
  </w:style>
  <w:style w:type="paragraph" w:customStyle="1" w:styleId="354F16E9CC554243963FC7ADC8A2A29B">
    <w:name w:val="354F16E9CC554243963FC7ADC8A2A29B"/>
  </w:style>
  <w:style w:type="paragraph" w:customStyle="1" w:styleId="03ECD8BCED8D4ACDA73951DCAFE00474">
    <w:name w:val="03ECD8BCED8D4ACDA73951DCAFE00474"/>
  </w:style>
  <w:style w:type="paragraph" w:customStyle="1" w:styleId="29A88F48DAEF484F916A70381B004D5F">
    <w:name w:val="29A88F48DAEF484F916A70381B004D5F"/>
  </w:style>
  <w:style w:type="paragraph" w:customStyle="1" w:styleId="7DAC90AF82E34EAE96ADB483AF8A458C">
    <w:name w:val="7DAC90AF82E34EAE96ADB483AF8A458C"/>
  </w:style>
  <w:style w:type="paragraph" w:customStyle="1" w:styleId="D746DE3816724B37B7C0F1D2027F6429">
    <w:name w:val="D746DE3816724B37B7C0F1D2027F6429"/>
  </w:style>
  <w:style w:type="paragraph" w:customStyle="1" w:styleId="6CB23F1218CF4C5DA56713598CE34C4C">
    <w:name w:val="6CB23F1218CF4C5DA56713598CE34C4C"/>
  </w:style>
  <w:style w:type="paragraph" w:customStyle="1" w:styleId="377ED1B26AA849F9ABE28698F30CF669">
    <w:name w:val="377ED1B26AA849F9ABE28698F30CF669"/>
  </w:style>
  <w:style w:type="paragraph" w:customStyle="1" w:styleId="16E97D0290F2452091A9203660A326D8">
    <w:name w:val="16E97D0290F2452091A9203660A326D8"/>
  </w:style>
  <w:style w:type="paragraph" w:customStyle="1" w:styleId="D39683EB94D14D84A3849F037C1CF02D">
    <w:name w:val="D39683EB94D14D84A3849F037C1CF02D"/>
  </w:style>
  <w:style w:type="paragraph" w:customStyle="1" w:styleId="DA460BCE767D43A6968D2927926CC458">
    <w:name w:val="DA460BCE767D43A6968D2927926CC458"/>
  </w:style>
  <w:style w:type="paragraph" w:customStyle="1" w:styleId="B7CD377E817741F8ABFC242A4F8CF41D">
    <w:name w:val="B7CD377E817741F8ABFC242A4F8CF41D"/>
  </w:style>
  <w:style w:type="paragraph" w:customStyle="1" w:styleId="987C391932694292B4E929C943A09E63">
    <w:name w:val="987C391932694292B4E929C943A09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>Lawrence County Aquatics</CompanyPhone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Gabhart</dc:creator>
  <cp:keywords/>
  <dc:description/>
  <cp:lastModifiedBy>Victoria Gabhart</cp:lastModifiedBy>
  <cp:revision>1</cp:revision>
  <dcterms:created xsi:type="dcterms:W3CDTF">2017-08-14T04:05:00Z</dcterms:created>
  <dcterms:modified xsi:type="dcterms:W3CDTF">2017-08-14T04:21:00Z</dcterms:modified>
</cp:coreProperties>
</file>