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0" w:rsidRDefault="006B01E1" w:rsidP="00954110">
      <w:pPr>
        <w:pStyle w:val="Title"/>
      </w:pPr>
      <w:r>
        <w:t>SCSC Board of Directors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980"/>
        <w:gridCol w:w="2629"/>
        <w:gridCol w:w="2231"/>
        <w:gridCol w:w="3240"/>
      </w:tblGrid>
      <w:tr w:rsidR="00E43BAB" w:rsidRPr="00692553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86FAA5656537444DAB2746F91B6A1DAE"/>
            </w:placeholder>
            <w:date w:fullDate="2015-03-10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54110" w:rsidRDefault="006B01E1" w:rsidP="005F58B2">
                <w:pPr>
                  <w:pStyle w:val="Details"/>
                </w:pPr>
                <w:r>
                  <w:t>March 10, 2015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954110" w:rsidRDefault="00E43BAB" w:rsidP="006B01E1">
            <w:pPr>
              <w:pStyle w:val="Details"/>
            </w:pP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954110" w:rsidRDefault="00E43BAB" w:rsidP="006B01E1">
            <w:pPr>
              <w:pStyle w:val="Details"/>
            </w:pPr>
          </w:p>
        </w:tc>
      </w:tr>
    </w:tbl>
    <w:p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3245"/>
        <w:gridCol w:w="6845"/>
      </w:tblGrid>
      <w:tr w:rsidR="0085168B" w:rsidRPr="00692553" w:rsidTr="006B01E1">
        <w:trPr>
          <w:trHeight w:val="360"/>
        </w:trPr>
        <w:tc>
          <w:tcPr>
            <w:tcW w:w="324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 w:rsidRPr="00954110">
              <w:t>Meeting called</w:t>
            </w:r>
            <w:r>
              <w:t xml:space="preserve"> by</w:t>
            </w:r>
          </w:p>
        </w:tc>
        <w:tc>
          <w:tcPr>
            <w:tcW w:w="684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692553" w:rsidRDefault="006B01E1" w:rsidP="005052C5">
            <w:r>
              <w:t>David Murray at 6:50pm</w:t>
            </w:r>
          </w:p>
        </w:tc>
      </w:tr>
      <w:tr w:rsidR="0085168B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85168B" w:rsidRPr="00692553" w:rsidRDefault="006B01E1" w:rsidP="00954110">
            <w:pPr>
              <w:pStyle w:val="Heading3"/>
            </w:pPr>
            <w:r>
              <w:t>Board of Directors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85168B" w:rsidRPr="00692553" w:rsidRDefault="006B01E1" w:rsidP="00954110">
            <w:pPr>
              <w:pStyle w:val="Heading3"/>
            </w:pPr>
            <w:r>
              <w:t>David murray, president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85168B" w:rsidRPr="00692553" w:rsidRDefault="006B01E1" w:rsidP="005052C5">
            <w:r>
              <w:t>Attended</w:t>
            </w:r>
          </w:p>
        </w:tc>
      </w:tr>
      <w:tr w:rsidR="0085168B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85168B" w:rsidRPr="00692553" w:rsidRDefault="006B01E1" w:rsidP="00954110">
            <w:pPr>
              <w:pStyle w:val="Heading3"/>
            </w:pPr>
            <w:r>
              <w:t>freddy engineer, Vice President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85168B" w:rsidRPr="00692553" w:rsidRDefault="006B01E1" w:rsidP="005052C5">
            <w:r>
              <w:t>Attended</w:t>
            </w:r>
          </w:p>
        </w:tc>
      </w:tr>
      <w:tr w:rsidR="0085168B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85168B" w:rsidRPr="00692553" w:rsidRDefault="006B01E1" w:rsidP="00954110">
            <w:pPr>
              <w:pStyle w:val="Heading3"/>
            </w:pPr>
            <w:r>
              <w:t>Niko Meadors, secretary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85168B" w:rsidRPr="00692553" w:rsidRDefault="006B01E1" w:rsidP="005052C5">
            <w:r>
              <w:t>Attended</w:t>
            </w:r>
          </w:p>
        </w:tc>
      </w:tr>
      <w:tr w:rsidR="0085168B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85168B" w:rsidRPr="00692553" w:rsidRDefault="006B01E1" w:rsidP="00954110">
            <w:pPr>
              <w:pStyle w:val="Heading3"/>
            </w:pPr>
            <w:r>
              <w:t>kimberly hawk, treasurer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85168B" w:rsidRPr="00692553" w:rsidRDefault="006B01E1" w:rsidP="005052C5">
            <w:r>
              <w:t>Attended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  <w:r>
              <w:t>arms yongyuth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6B01E1" w:rsidP="005052C5">
            <w:r>
              <w:t>Attended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  <w:r>
              <w:t>peter nunan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6B01E1" w:rsidP="005052C5">
            <w:r>
              <w:t>Excused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  <w:r>
              <w:t>vrushali raut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6B01E1" w:rsidP="005052C5">
            <w:r>
              <w:t>Attended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  <w:r>
              <w:t>joseph kim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6B01E1" w:rsidP="005052C5">
            <w:r>
              <w:t>Attended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  <w:r>
              <w:t xml:space="preserve">john bitter, </w:t>
            </w:r>
            <w:r w:rsidR="006D7F22">
              <w:t>CEO &amp;</w:t>
            </w:r>
            <w:r>
              <w:t xml:space="preserve"> head coach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6B01E1" w:rsidP="005052C5">
            <w:r>
              <w:t>Attended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6B01E1" w:rsidP="005052C5"/>
        </w:tc>
      </w:tr>
    </w:tbl>
    <w:p w:rsidR="00954110" w:rsidRDefault="00954110" w:rsidP="00954110">
      <w:pPr>
        <w:pStyle w:val="Heading2"/>
      </w:pPr>
      <w:r w:rsidRPr="00692553">
        <w:t>Agenda topics</w:t>
      </w: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2518"/>
        <w:gridCol w:w="4045"/>
        <w:gridCol w:w="3497"/>
      </w:tblGrid>
      <w:tr w:rsidR="0085168B" w:rsidRPr="00954110" w:rsidTr="005F58B2">
        <w:tc>
          <w:tcPr>
            <w:tcW w:w="2539" w:type="dxa"/>
            <w:shd w:val="clear" w:color="auto" w:fill="auto"/>
            <w:tcMar>
              <w:left w:w="0" w:type="dxa"/>
            </w:tcMar>
            <w:vAlign w:val="center"/>
          </w:tcPr>
          <w:p w:rsidR="0085168B" w:rsidRPr="006D7F22" w:rsidRDefault="006D7F22" w:rsidP="00B83057">
            <w:pPr>
              <w:pStyle w:val="Heading4"/>
              <w:rPr>
                <w:b/>
              </w:rPr>
            </w:pPr>
            <w:bookmarkStart w:id="0" w:name="MinuteItems"/>
            <w:bookmarkStart w:id="1" w:name="MinuteTopic"/>
            <w:bookmarkStart w:id="2" w:name="MinuteTopicSection"/>
            <w:bookmarkEnd w:id="0"/>
            <w:bookmarkEnd w:id="1"/>
            <w:r w:rsidRPr="006D7F22">
              <w:rPr>
                <w:b/>
              </w:rPr>
              <w:t>6:50PM</w:t>
            </w:r>
          </w:p>
        </w:tc>
        <w:tc>
          <w:tcPr>
            <w:tcW w:w="4080" w:type="dxa"/>
            <w:shd w:val="clear" w:color="auto" w:fill="auto"/>
            <w:tcMar>
              <w:left w:w="0" w:type="dxa"/>
            </w:tcMar>
            <w:vAlign w:val="center"/>
          </w:tcPr>
          <w:p w:rsidR="0085168B" w:rsidRPr="006D7F22" w:rsidRDefault="006D7F22" w:rsidP="00B83057">
            <w:pPr>
              <w:pStyle w:val="Heading4"/>
              <w:rPr>
                <w:b/>
              </w:rPr>
            </w:pPr>
            <w:r w:rsidRPr="006D7F22">
              <w:rPr>
                <w:b/>
              </w:rPr>
              <w:t>minutes from previous meeting</w:t>
            </w:r>
          </w:p>
        </w:tc>
        <w:tc>
          <w:tcPr>
            <w:tcW w:w="3527" w:type="dxa"/>
            <w:shd w:val="clear" w:color="auto" w:fill="auto"/>
            <w:tcMar>
              <w:left w:w="0" w:type="dxa"/>
            </w:tcMar>
            <w:vAlign w:val="center"/>
          </w:tcPr>
          <w:p w:rsidR="0085168B" w:rsidRPr="006D7F22" w:rsidRDefault="00B83057" w:rsidP="00B83057">
            <w:pPr>
              <w:pStyle w:val="Details"/>
              <w:rPr>
                <w:b/>
              </w:rPr>
            </w:pPr>
            <w:r w:rsidRPr="006D7F22">
              <w:rPr>
                <w:b/>
              </w:rPr>
              <w:t>david murray</w:t>
            </w:r>
          </w:p>
        </w:tc>
      </w:tr>
    </w:tbl>
    <w:p w:rsidR="00D8181B" w:rsidRDefault="00D8181B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373"/>
        <w:gridCol w:w="1145"/>
        <w:gridCol w:w="4045"/>
        <w:gridCol w:w="3497"/>
        <w:gridCol w:w="30"/>
      </w:tblGrid>
      <w:tr w:rsidR="00E71DBA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692553" w:rsidRDefault="00E71DBA" w:rsidP="00D8181B">
            <w:pPr>
              <w:pStyle w:val="Heading3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717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71DBA" w:rsidRPr="00CE6342" w:rsidRDefault="006B01E1" w:rsidP="005052C5">
            <w:r>
              <w:t>Minutes from previous meeting: November 2014 were approved</w:t>
            </w:r>
          </w:p>
        </w:tc>
      </w:tr>
      <w:tr w:rsidR="0085168B" w:rsidRPr="00692553" w:rsidTr="006D7F22">
        <w:trPr>
          <w:trHeight w:val="288"/>
        </w:trPr>
        <w:tc>
          <w:tcPr>
            <w:tcW w:w="10090" w:type="dxa"/>
            <w:gridSpan w:val="5"/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6D7F22">
        <w:trPr>
          <w:trHeight w:val="288"/>
        </w:trPr>
        <w:tc>
          <w:tcPr>
            <w:tcW w:w="10090" w:type="dxa"/>
            <w:gridSpan w:val="5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D7F22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7F22" w:rsidRPr="00692553" w:rsidRDefault="006D7F22" w:rsidP="00D8181B">
            <w:pPr>
              <w:pStyle w:val="Heading3"/>
            </w:pPr>
            <w:bookmarkStart w:id="4" w:name="MinuteConclusion"/>
            <w:bookmarkEnd w:id="4"/>
            <w:r>
              <w:t>Action items</w:t>
            </w:r>
          </w:p>
        </w:tc>
        <w:tc>
          <w:tcPr>
            <w:tcW w:w="8717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6D7F22" w:rsidRPr="00CE6342" w:rsidRDefault="006D7F22" w:rsidP="005052C5"/>
        </w:tc>
      </w:tr>
      <w:tr w:rsidR="006D7F22" w:rsidRPr="00692553" w:rsidTr="006D7F22">
        <w:trPr>
          <w:trHeight w:val="288"/>
        </w:trPr>
        <w:tc>
          <w:tcPr>
            <w:tcW w:w="10090" w:type="dxa"/>
            <w:gridSpan w:val="5"/>
            <w:shd w:val="clear" w:color="auto" w:fill="auto"/>
            <w:vAlign w:val="center"/>
          </w:tcPr>
          <w:p w:rsidR="006D7F22" w:rsidRPr="00CE6342" w:rsidRDefault="006D7F22" w:rsidP="005052C5">
            <w:r>
              <w:t>Provide minutes from October 2014 meeting to David Murray</w:t>
            </w:r>
          </w:p>
        </w:tc>
      </w:tr>
      <w:tr w:rsidR="006D7F22" w:rsidRPr="00692553" w:rsidTr="006D7F22">
        <w:trPr>
          <w:trHeight w:val="288"/>
        </w:trPr>
        <w:tc>
          <w:tcPr>
            <w:tcW w:w="10090" w:type="dxa"/>
            <w:gridSpan w:val="5"/>
            <w:shd w:val="clear" w:color="auto" w:fill="auto"/>
            <w:vAlign w:val="center"/>
          </w:tcPr>
          <w:p w:rsidR="006D7F22" w:rsidRPr="00692553" w:rsidRDefault="006D7F22" w:rsidP="005052C5"/>
        </w:tc>
      </w:tr>
      <w:tr w:rsidR="005F58B2" w:rsidRPr="00954110" w:rsidTr="006D7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51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B83057" w:rsidP="00B83057">
            <w:pPr>
              <w:pStyle w:val="Heading4"/>
              <w:rPr>
                <w:b/>
              </w:rPr>
            </w:pPr>
            <w:bookmarkStart w:id="5" w:name="MinuteActionItems"/>
            <w:bookmarkEnd w:id="5"/>
            <w:r w:rsidRPr="006D7F22">
              <w:rPr>
                <w:b/>
              </w:rPr>
              <w:t>6:55pm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B83057" w:rsidP="00B83057">
            <w:pPr>
              <w:pStyle w:val="Heading4"/>
              <w:rPr>
                <w:b/>
              </w:rPr>
            </w:pPr>
            <w:r w:rsidRPr="006D7F22">
              <w:rPr>
                <w:b/>
              </w:rPr>
              <w:t>election report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B83057" w:rsidP="00B83057">
            <w:pPr>
              <w:pStyle w:val="Details"/>
              <w:rPr>
                <w:b/>
              </w:rPr>
            </w:pPr>
            <w:r w:rsidRPr="006D7F22">
              <w:rPr>
                <w:b/>
              </w:rPr>
              <w:t>arms yongyuth</w:t>
            </w:r>
          </w:p>
        </w:tc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373"/>
        <w:gridCol w:w="8717"/>
      </w:tblGrid>
      <w:tr w:rsidR="00344FA0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B83057" w:rsidP="00B83057">
            <w:pPr>
              <w:pStyle w:val="ListParagraph"/>
              <w:numPr>
                <w:ilvl w:val="0"/>
                <w:numId w:val="11"/>
              </w:numPr>
            </w:pPr>
            <w:r>
              <w:t>Sent out detailed results to SCSC membership.  No questions from membership</w:t>
            </w:r>
          </w:p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2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B83057" w:rsidP="006D7F22">
            <w:pPr>
              <w:pStyle w:val="ListParagraph"/>
              <w:numPr>
                <w:ilvl w:val="0"/>
                <w:numId w:val="11"/>
              </w:numPr>
            </w:pPr>
            <w:r>
              <w:t>Next time try to get more participation in the election.  Some didn’t get the announcement</w:t>
            </w:r>
            <w:r w:rsidR="006D7F22">
              <w:t>s.</w:t>
            </w:r>
          </w:p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2"/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2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</w:tbl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2518"/>
        <w:gridCol w:w="4045"/>
        <w:gridCol w:w="3497"/>
      </w:tblGrid>
      <w:tr w:rsidR="005F58B2" w:rsidRPr="00954110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B83057" w:rsidP="00B83057">
            <w:pPr>
              <w:pStyle w:val="Heading4"/>
              <w:rPr>
                <w:b/>
              </w:rPr>
            </w:pPr>
            <w:r w:rsidRPr="006D7F22">
              <w:rPr>
                <w:b/>
              </w:rPr>
              <w:t>7:05pm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B83057" w:rsidP="00B83057">
            <w:pPr>
              <w:pStyle w:val="Heading4"/>
              <w:rPr>
                <w:b/>
              </w:rPr>
            </w:pPr>
            <w:r w:rsidRPr="006D7F22">
              <w:rPr>
                <w:b/>
              </w:rPr>
              <w:t>election of officers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B83057" w:rsidP="00B83057">
            <w:pPr>
              <w:pStyle w:val="Details"/>
              <w:rPr>
                <w:b/>
              </w:rPr>
            </w:pPr>
            <w:r w:rsidRPr="006D7F22">
              <w:rPr>
                <w:b/>
              </w:rPr>
              <w:t>david murray</w:t>
            </w:r>
          </w:p>
        </w:tc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373"/>
        <w:gridCol w:w="8717"/>
      </w:tblGrid>
      <w:tr w:rsidR="00344FA0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B83057" w:rsidP="006D7F22">
            <w:pPr>
              <w:pStyle w:val="ListParagraph"/>
              <w:numPr>
                <w:ilvl w:val="0"/>
                <w:numId w:val="11"/>
              </w:numPr>
            </w:pPr>
            <w:r>
              <w:t xml:space="preserve">Lisa Farr was secretary and no longer </w:t>
            </w:r>
            <w:r w:rsidR="006D7F22">
              <w:t>on Board.  We need a S</w:t>
            </w:r>
            <w:r>
              <w:t>ecretary. Motion slate of officers.  2</w:t>
            </w:r>
            <w:r w:rsidRPr="00B83057">
              <w:rPr>
                <w:vertAlign w:val="superscript"/>
              </w:rPr>
              <w:t>nd</w:t>
            </w:r>
            <w:r>
              <w:t xml:space="preserve"> passed on officer slate</w:t>
            </w:r>
          </w:p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2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B83057" w:rsidP="00344FA0">
            <w:r>
              <w:t xml:space="preserve">David Murray- President, Freddy Engineer- Vice President, Kim Hawk- Treasurer, </w:t>
            </w:r>
            <w:proofErr w:type="spellStart"/>
            <w:r>
              <w:t>Niko</w:t>
            </w:r>
            <w:proofErr w:type="spellEnd"/>
            <w:r>
              <w:t xml:space="preserve"> </w:t>
            </w:r>
            <w:proofErr w:type="spellStart"/>
            <w:r>
              <w:t>Meadors</w:t>
            </w:r>
            <w:proofErr w:type="spellEnd"/>
            <w:r>
              <w:t>- Secretary</w:t>
            </w:r>
          </w:p>
        </w:tc>
      </w:tr>
    </w:tbl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2518"/>
        <w:gridCol w:w="4045"/>
        <w:gridCol w:w="3497"/>
      </w:tblGrid>
      <w:tr w:rsidR="005F58B2" w:rsidRPr="00954110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6D7F22" w:rsidP="00B83057">
            <w:pPr>
              <w:pStyle w:val="Heading4"/>
              <w:rPr>
                <w:b/>
              </w:rPr>
            </w:pPr>
            <w:r>
              <w:rPr>
                <w:b/>
              </w:rPr>
              <w:lastRenderedPageBreak/>
              <w:t>7:15</w:t>
            </w:r>
            <w:r w:rsidR="00B83057" w:rsidRPr="006D7F22">
              <w:rPr>
                <w:b/>
              </w:rPr>
              <w:t>pm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B83057" w:rsidP="00B83057">
            <w:pPr>
              <w:pStyle w:val="Heading4"/>
              <w:rPr>
                <w:b/>
              </w:rPr>
            </w:pPr>
            <w:r w:rsidRPr="006D7F22">
              <w:rPr>
                <w:b/>
              </w:rPr>
              <w:t>Treasurer’s report/ 2015 budget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B83057" w:rsidP="00B83057">
            <w:pPr>
              <w:pStyle w:val="Details"/>
              <w:rPr>
                <w:b/>
              </w:rPr>
            </w:pPr>
            <w:r w:rsidRPr="006D7F22">
              <w:rPr>
                <w:b/>
              </w:rPr>
              <w:t>kimberly hawk</w:t>
            </w:r>
          </w:p>
        </w:tc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373"/>
        <w:gridCol w:w="1145"/>
        <w:gridCol w:w="4045"/>
        <w:gridCol w:w="3497"/>
        <w:gridCol w:w="30"/>
      </w:tblGrid>
      <w:tr w:rsidR="00344FA0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2A2B07" w:rsidRDefault="00B83057" w:rsidP="002A2B07">
            <w:pPr>
              <w:pStyle w:val="ListParagraph"/>
              <w:numPr>
                <w:ilvl w:val="0"/>
                <w:numId w:val="11"/>
              </w:numPr>
            </w:pPr>
            <w:r>
              <w:t xml:space="preserve">Kim presented the </w:t>
            </w:r>
            <w:r w:rsidR="006D7F22">
              <w:t>financial</w:t>
            </w:r>
            <w:r>
              <w:t xml:space="preserve"> report. </w:t>
            </w:r>
            <w:r w:rsidR="002A2B07">
              <w:t>This was emailed to the Board prior to the meeting.</w:t>
            </w:r>
          </w:p>
          <w:p w:rsidR="002A2B07" w:rsidRDefault="00B83057" w:rsidP="002A2B07">
            <w:pPr>
              <w:pStyle w:val="ListParagraph"/>
              <w:numPr>
                <w:ilvl w:val="0"/>
                <w:numId w:val="11"/>
              </w:numPr>
            </w:pPr>
            <w:r>
              <w:t xml:space="preserve">Highlights: Membership dues from Competitive, Masters, Water Polo, </w:t>
            </w:r>
            <w:r w:rsidR="006D7F22">
              <w:t>and Private</w:t>
            </w:r>
            <w:r>
              <w:t xml:space="preserve"> </w:t>
            </w:r>
            <w:r w:rsidR="002A2B07">
              <w:t>Lessons</w:t>
            </w:r>
            <w:r>
              <w:t xml:space="preserve"> (added).  This was added and not ever included on the P&amp;L</w:t>
            </w:r>
            <w:r w:rsidR="002A2B07">
              <w:t>.  Fees per month have increased</w:t>
            </w:r>
            <w:r>
              <w:t>, we have had a 10% increase in registration from last year</w:t>
            </w:r>
            <w:r w:rsidR="002A2B07">
              <w:t xml:space="preserve">.  We looked at the 2015 anticipated revenue.  Expenses reduced in Travel and Equipment.  </w:t>
            </w:r>
          </w:p>
          <w:p w:rsidR="00344FA0" w:rsidRDefault="002A2B07" w:rsidP="002A2B07">
            <w:pPr>
              <w:pStyle w:val="ListParagraph"/>
              <w:numPr>
                <w:ilvl w:val="0"/>
                <w:numId w:val="11"/>
              </w:numPr>
            </w:pPr>
            <w:r>
              <w:t>We have a program service fee from Green Meadow that we manage and they pay us.  $2,500 management fee will increase to $3,000.</w:t>
            </w:r>
          </w:p>
          <w:p w:rsidR="002A2B07" w:rsidRPr="00CE6342" w:rsidRDefault="002A2B07" w:rsidP="002A2B07">
            <w:pPr>
              <w:pStyle w:val="ListParagraph"/>
              <w:numPr>
                <w:ilvl w:val="0"/>
                <w:numId w:val="11"/>
              </w:numPr>
            </w:pPr>
            <w:r>
              <w:t>Learn to Swim brings us the most $ and is profitable.</w:t>
            </w:r>
          </w:p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5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5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17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2A2B07" w:rsidP="002A2B07">
            <w:pPr>
              <w:pStyle w:val="ListParagraph"/>
              <w:numPr>
                <w:ilvl w:val="0"/>
                <w:numId w:val="12"/>
              </w:numPr>
            </w:pPr>
            <w:r>
              <w:t>2015 budget unanimously approved.</w:t>
            </w:r>
          </w:p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5"/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5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5F58B2" w:rsidRPr="00954110" w:rsidTr="006D7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51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2A2B07" w:rsidP="006D7F22">
            <w:pPr>
              <w:pStyle w:val="Heading4"/>
              <w:rPr>
                <w:b/>
              </w:rPr>
            </w:pPr>
            <w:r w:rsidRPr="006D7F22">
              <w:rPr>
                <w:b/>
              </w:rPr>
              <w:t>7:</w:t>
            </w:r>
            <w:r w:rsidR="006D7F22" w:rsidRPr="006D7F22">
              <w:rPr>
                <w:b/>
              </w:rPr>
              <w:t>3</w:t>
            </w:r>
            <w:r w:rsidRPr="006D7F22">
              <w:rPr>
                <w:b/>
              </w:rPr>
              <w:t>0pm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2A2B07" w:rsidP="002A2B07">
            <w:pPr>
              <w:pStyle w:val="Heading4"/>
              <w:rPr>
                <w:b/>
              </w:rPr>
            </w:pPr>
            <w:r w:rsidRPr="006D7F22">
              <w:rPr>
                <w:b/>
              </w:rPr>
              <w:t>Coaches report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5F58B2" w:rsidRPr="006D7F22" w:rsidRDefault="002A2B07" w:rsidP="002A2B07">
            <w:pPr>
              <w:pStyle w:val="Details"/>
              <w:rPr>
                <w:b/>
              </w:rPr>
            </w:pPr>
            <w:r w:rsidRPr="006D7F22">
              <w:rPr>
                <w:b/>
              </w:rPr>
              <w:t>John Bitter</w:t>
            </w:r>
          </w:p>
        </w:tc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373"/>
        <w:gridCol w:w="1145"/>
        <w:gridCol w:w="4045"/>
        <w:gridCol w:w="3497"/>
        <w:gridCol w:w="30"/>
      </w:tblGrid>
      <w:tr w:rsidR="00344FA0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Default="002A2B07" w:rsidP="002A2B07">
            <w:pPr>
              <w:pStyle w:val="ListParagraph"/>
              <w:numPr>
                <w:ilvl w:val="0"/>
                <w:numId w:val="12"/>
              </w:numPr>
            </w:pPr>
            <w:r>
              <w:t>Handout passed out to Board members- SCSC road map.  This was also shared with the staff.  This outlines what staff was being held accountable for and what John will be accountable for.  There was a membership increase.  In 2014, we had 1067 swimmers, currently 2015, we are at approx.. 1130.</w:t>
            </w:r>
          </w:p>
          <w:p w:rsidR="002A2B07" w:rsidRDefault="002A2B07" w:rsidP="002A2B07">
            <w:pPr>
              <w:pStyle w:val="ListParagraph"/>
              <w:numPr>
                <w:ilvl w:val="0"/>
                <w:numId w:val="12"/>
              </w:numPr>
            </w:pPr>
            <w:r>
              <w:t>Biggest drop off is at the 10&amp;under swimmers and consistent nationwide</w:t>
            </w:r>
          </w:p>
          <w:p w:rsidR="002A2B07" w:rsidRDefault="006D7F22" w:rsidP="002A2B07">
            <w:pPr>
              <w:pStyle w:val="ListParagraph"/>
              <w:numPr>
                <w:ilvl w:val="0"/>
                <w:numId w:val="12"/>
              </w:numPr>
            </w:pPr>
            <w:r>
              <w:t>12&amp;under has a lower than n</w:t>
            </w:r>
            <w:r w:rsidR="002A2B07">
              <w:t>ational drop off and on par with CA.</w:t>
            </w:r>
          </w:p>
          <w:p w:rsidR="002A2B07" w:rsidRDefault="002A2B07" w:rsidP="002A2B07">
            <w:pPr>
              <w:pStyle w:val="ListParagraph"/>
              <w:numPr>
                <w:ilvl w:val="0"/>
                <w:numId w:val="12"/>
              </w:numPr>
            </w:pPr>
            <w:r>
              <w:t>Junior Olympics and Far Wester</w:t>
            </w:r>
            <w:r w:rsidR="00CA1D69">
              <w:t>n</w:t>
            </w:r>
            <w:r>
              <w:t>s are coming up</w:t>
            </w:r>
          </w:p>
          <w:p w:rsidR="002A2B07" w:rsidRDefault="002A2B07" w:rsidP="002A2B07">
            <w:pPr>
              <w:pStyle w:val="ListParagraph"/>
              <w:numPr>
                <w:ilvl w:val="0"/>
                <w:numId w:val="12"/>
              </w:numPr>
            </w:pPr>
            <w:r>
              <w:t>11 swimmers went to Florida for the Junior National Cup</w:t>
            </w:r>
          </w:p>
          <w:p w:rsidR="002A2B07" w:rsidRDefault="002A2B07" w:rsidP="002A2B07">
            <w:pPr>
              <w:pStyle w:val="ListParagraph"/>
              <w:numPr>
                <w:ilvl w:val="0"/>
                <w:numId w:val="12"/>
              </w:numPr>
            </w:pPr>
            <w:r>
              <w:t>June 18-21</w:t>
            </w:r>
            <w:r w:rsidRPr="002A2B07">
              <w:rPr>
                <w:vertAlign w:val="superscript"/>
              </w:rPr>
              <w:t>st</w:t>
            </w:r>
            <w:r>
              <w:t xml:space="preserve"> is the International Meet and this year we received 10 seats from USA Swimming for the Induction Ceremony which will occur on the Saturday of the International meet.</w:t>
            </w:r>
          </w:p>
          <w:p w:rsidR="002A2B07" w:rsidRDefault="002A2B07" w:rsidP="002A2B07">
            <w:pPr>
              <w:pStyle w:val="ListParagraph"/>
              <w:numPr>
                <w:ilvl w:val="0"/>
                <w:numId w:val="12"/>
              </w:numPr>
            </w:pPr>
            <w:r>
              <w:t xml:space="preserve">Swimming Australia visited SCSC, they don’t have a developmental program </w:t>
            </w:r>
            <w:r w:rsidR="00984C4E">
              <w:t>and it is a big problem as they can’t anticipate the numbers bridging into swim team</w:t>
            </w:r>
            <w:r w:rsidR="00CA1D69">
              <w:t>.</w:t>
            </w:r>
          </w:p>
          <w:p w:rsidR="00CA1D69" w:rsidRDefault="00CA1D69" w:rsidP="002A2B07">
            <w:pPr>
              <w:pStyle w:val="ListParagraph"/>
              <w:numPr>
                <w:ilvl w:val="0"/>
                <w:numId w:val="12"/>
              </w:numPr>
            </w:pPr>
            <w:r>
              <w:t xml:space="preserve">New pool meeting/voting will happen around 4/15.  John will send out an announcement once the date is determined for the meeting.  Approved the architecture and concept already.  </w:t>
            </w:r>
          </w:p>
          <w:p w:rsidR="00CA1D69" w:rsidRDefault="00CA1D69" w:rsidP="002A2B07">
            <w:pPr>
              <w:pStyle w:val="ListParagraph"/>
              <w:numPr>
                <w:ilvl w:val="0"/>
                <w:numId w:val="12"/>
              </w:numPr>
            </w:pPr>
            <w:r>
              <w:t xml:space="preserve">Once project approved in April, then the next </w:t>
            </w:r>
            <w:r w:rsidR="006D7F22">
              <w:t>steps</w:t>
            </w:r>
            <w:r>
              <w:t xml:space="preserve"> will be to decide on the $, bids and how to finance.</w:t>
            </w:r>
          </w:p>
          <w:p w:rsidR="00CA1D69" w:rsidRDefault="00CA1D69" w:rsidP="00CA1D69">
            <w:pPr>
              <w:pStyle w:val="ListParagraph"/>
              <w:numPr>
                <w:ilvl w:val="0"/>
                <w:numId w:val="12"/>
              </w:numPr>
            </w:pPr>
            <w:r>
              <w:t xml:space="preserve">Parking garage will be </w:t>
            </w:r>
            <w:r w:rsidR="006D7F22">
              <w:t>built.</w:t>
            </w:r>
            <w:r>
              <w:t xml:space="preserve">  </w:t>
            </w:r>
          </w:p>
          <w:p w:rsidR="00CA1D69" w:rsidRDefault="00CA1D69" w:rsidP="00CA1D69">
            <w:pPr>
              <w:pStyle w:val="ListParagraph"/>
              <w:numPr>
                <w:ilvl w:val="0"/>
                <w:numId w:val="12"/>
              </w:numPr>
            </w:pPr>
            <w:r>
              <w:t xml:space="preserve">Water polo will be combined with swimming.  </w:t>
            </w:r>
            <w:proofErr w:type="spellStart"/>
            <w:r>
              <w:t>Syncro</w:t>
            </w:r>
            <w:proofErr w:type="spellEnd"/>
            <w:r>
              <w:t xml:space="preserve"> and diving will have their own pools.</w:t>
            </w:r>
          </w:p>
          <w:p w:rsidR="00CA1D69" w:rsidRPr="00CE6342" w:rsidRDefault="00CA1D69" w:rsidP="00CA1D69">
            <w:pPr>
              <w:pStyle w:val="ListParagraph"/>
              <w:numPr>
                <w:ilvl w:val="0"/>
                <w:numId w:val="12"/>
              </w:numPr>
            </w:pPr>
            <w:r>
              <w:t>SVAI has a website with updated plans: www.SVAIproject.com</w:t>
            </w:r>
          </w:p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5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6D7F22">
        <w:trPr>
          <w:trHeight w:val="288"/>
        </w:trPr>
        <w:tc>
          <w:tcPr>
            <w:tcW w:w="10090" w:type="dxa"/>
            <w:gridSpan w:val="5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bookmarkEnd w:id="2"/>
      <w:tr w:rsidR="00CA1D69" w:rsidRPr="00954110" w:rsidTr="006D7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51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CA1D69" w:rsidRPr="006D7F22" w:rsidRDefault="006D7F22" w:rsidP="006D7F22">
            <w:pPr>
              <w:pStyle w:val="Heading4"/>
              <w:rPr>
                <w:b/>
              </w:rPr>
            </w:pPr>
            <w:r>
              <w:rPr>
                <w:b/>
              </w:rPr>
              <w:t>7:50</w:t>
            </w:r>
            <w:r w:rsidRPr="006D7F22">
              <w:rPr>
                <w:b/>
              </w:rPr>
              <w:t xml:space="preserve"> </w:t>
            </w:r>
            <w:r w:rsidR="00CA1D69" w:rsidRPr="006D7F22">
              <w:rPr>
                <w:b/>
              </w:rPr>
              <w:t>PM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CA1D69" w:rsidRPr="006D7F22" w:rsidRDefault="00CA1D69" w:rsidP="00B467BA">
            <w:pPr>
              <w:pStyle w:val="Heading4"/>
              <w:rPr>
                <w:b/>
              </w:rPr>
            </w:pPr>
            <w:r w:rsidRPr="006D7F22">
              <w:rPr>
                <w:b/>
              </w:rPr>
              <w:t>Special committee / audit report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CA1D69" w:rsidRPr="006D7F22" w:rsidRDefault="00CA1D69" w:rsidP="00B467BA">
            <w:pPr>
              <w:pStyle w:val="Details"/>
              <w:rPr>
                <w:b/>
              </w:rPr>
            </w:pPr>
            <w:r w:rsidRPr="006D7F22">
              <w:rPr>
                <w:b/>
              </w:rPr>
              <w:t>david murray</w:t>
            </w:r>
          </w:p>
        </w:tc>
      </w:tr>
    </w:tbl>
    <w:p w:rsidR="00CA1D69" w:rsidRDefault="00CA1D69" w:rsidP="00CA1D69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373"/>
        <w:gridCol w:w="8717"/>
      </w:tblGrid>
      <w:tr w:rsidR="00CA1D69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A1D69" w:rsidRPr="00692553" w:rsidRDefault="00CA1D69" w:rsidP="00B467BA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CA1D69" w:rsidRPr="00CE6342" w:rsidRDefault="00CA1D69" w:rsidP="00CA1D69">
            <w:pPr>
              <w:pStyle w:val="ListParagraph"/>
              <w:numPr>
                <w:ilvl w:val="0"/>
                <w:numId w:val="12"/>
              </w:numPr>
            </w:pPr>
            <w:r>
              <w:t xml:space="preserve">Will move this topic to April meeting when Peter </w:t>
            </w:r>
            <w:proofErr w:type="spellStart"/>
            <w:r>
              <w:t>Nunan</w:t>
            </w:r>
            <w:proofErr w:type="spellEnd"/>
            <w:r>
              <w:t xml:space="preserve"> is present.</w:t>
            </w:r>
          </w:p>
          <w:p w:rsidR="00CA1D69" w:rsidRPr="00CE6342" w:rsidRDefault="00CA1D69" w:rsidP="006D7F22">
            <w:pPr>
              <w:ind w:left="446"/>
            </w:pPr>
          </w:p>
        </w:tc>
      </w:tr>
      <w:tr w:rsidR="00CA1D69" w:rsidRPr="00692553" w:rsidTr="006D7F22">
        <w:trPr>
          <w:trHeight w:val="288"/>
        </w:trPr>
        <w:tc>
          <w:tcPr>
            <w:tcW w:w="10090" w:type="dxa"/>
            <w:gridSpan w:val="2"/>
            <w:shd w:val="clear" w:color="auto" w:fill="auto"/>
            <w:vAlign w:val="center"/>
          </w:tcPr>
          <w:p w:rsidR="00CA1D69" w:rsidRPr="00692553" w:rsidRDefault="00CA1D69" w:rsidP="00B467BA"/>
        </w:tc>
      </w:tr>
    </w:tbl>
    <w:p w:rsidR="00CA1D69" w:rsidRDefault="00CA1D69" w:rsidP="00954110">
      <w:bookmarkStart w:id="6" w:name="_GoBack"/>
      <w:bookmarkEnd w:id="6"/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2518"/>
        <w:gridCol w:w="4045"/>
        <w:gridCol w:w="3497"/>
      </w:tblGrid>
      <w:tr w:rsidR="004E0F88" w:rsidRPr="00954110" w:rsidTr="00B467BA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4E0F88" w:rsidRPr="006D7F22" w:rsidRDefault="006D7F22" w:rsidP="00B467BA">
            <w:pPr>
              <w:pStyle w:val="Heading4"/>
              <w:rPr>
                <w:b/>
              </w:rPr>
            </w:pPr>
            <w:r>
              <w:rPr>
                <w:b/>
              </w:rPr>
              <w:t>7:55PM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4E0F88" w:rsidRPr="006D7F22" w:rsidRDefault="004E0F88" w:rsidP="00B467BA">
            <w:pPr>
              <w:pStyle w:val="Heading4"/>
              <w:rPr>
                <w:b/>
              </w:rPr>
            </w:pPr>
            <w:r w:rsidRPr="006D7F22">
              <w:rPr>
                <w:b/>
              </w:rPr>
              <w:t>new business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4E0F88" w:rsidRPr="006D7F22" w:rsidRDefault="004E0F88" w:rsidP="00B467BA">
            <w:pPr>
              <w:pStyle w:val="Details"/>
              <w:rPr>
                <w:b/>
              </w:rPr>
            </w:pPr>
            <w:r w:rsidRPr="006D7F22">
              <w:rPr>
                <w:b/>
              </w:rPr>
              <w:t>david murray</w:t>
            </w:r>
          </w:p>
        </w:tc>
      </w:tr>
    </w:tbl>
    <w:p w:rsidR="004E0F88" w:rsidRDefault="004E0F88" w:rsidP="004E0F8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373"/>
        <w:gridCol w:w="4536"/>
        <w:gridCol w:w="2711"/>
        <w:gridCol w:w="1470"/>
      </w:tblGrid>
      <w:tr w:rsidR="004E0F88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0F88" w:rsidRPr="00692553" w:rsidRDefault="004E0F88" w:rsidP="00B467BA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4E0F88" w:rsidRPr="00CE6342" w:rsidRDefault="004E0F88" w:rsidP="00B467BA">
            <w:pPr>
              <w:pStyle w:val="ListParagraph"/>
              <w:numPr>
                <w:ilvl w:val="0"/>
                <w:numId w:val="12"/>
              </w:numPr>
            </w:pPr>
            <w:r>
              <w:t>Items for the calendar: Arms and Peter will participate on the audit committee so Arms can’t be on the election committee as he will be running in September.</w:t>
            </w:r>
          </w:p>
          <w:p w:rsidR="004E0F88" w:rsidRDefault="006D7F22" w:rsidP="00B467BA">
            <w:pPr>
              <w:pStyle w:val="ListParagraph"/>
              <w:numPr>
                <w:ilvl w:val="0"/>
                <w:numId w:val="12"/>
              </w:numPr>
            </w:pPr>
            <w:r>
              <w:t>Meetings</w:t>
            </w:r>
            <w:r w:rsidR="00E42075">
              <w:t xml:space="preserve"> will be changed to 2</w:t>
            </w:r>
            <w:r w:rsidR="00E42075" w:rsidRPr="00E42075">
              <w:rPr>
                <w:vertAlign w:val="superscript"/>
              </w:rPr>
              <w:t>nd</w:t>
            </w:r>
            <w:r w:rsidR="00E42075">
              <w:t xml:space="preserve"> Mondays of the month.</w:t>
            </w:r>
          </w:p>
          <w:p w:rsidR="00E42075" w:rsidRPr="00CE6342" w:rsidRDefault="00E42075" w:rsidP="00B467BA">
            <w:pPr>
              <w:pStyle w:val="ListParagraph"/>
              <w:numPr>
                <w:ilvl w:val="0"/>
                <w:numId w:val="12"/>
              </w:numPr>
            </w:pPr>
            <w:r>
              <w:t xml:space="preserve">Next meeting will be 4/20 @ 6:45pm at SCSC </w:t>
            </w:r>
          </w:p>
        </w:tc>
      </w:tr>
      <w:tr w:rsidR="004E0F88" w:rsidRPr="00692553" w:rsidTr="006D7F22">
        <w:trPr>
          <w:trHeight w:val="288"/>
        </w:trPr>
        <w:tc>
          <w:tcPr>
            <w:tcW w:w="10090" w:type="dxa"/>
            <w:gridSpan w:val="4"/>
            <w:shd w:val="clear" w:color="auto" w:fill="auto"/>
            <w:vAlign w:val="center"/>
          </w:tcPr>
          <w:p w:rsidR="004E0F88" w:rsidRPr="00692553" w:rsidRDefault="004E0F88" w:rsidP="00B467BA"/>
        </w:tc>
      </w:tr>
      <w:tr w:rsidR="004E0F88" w:rsidRPr="00692553" w:rsidTr="006D7F2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0F88" w:rsidRPr="00692553" w:rsidRDefault="004E0F88" w:rsidP="00B467BA">
            <w:pPr>
              <w:pStyle w:val="Heading3"/>
            </w:pPr>
            <w:r>
              <w:t>Conclusions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4E0F88" w:rsidRDefault="004E0F88" w:rsidP="004E0F88">
            <w:pPr>
              <w:pStyle w:val="ListParagraph"/>
              <w:numPr>
                <w:ilvl w:val="0"/>
                <w:numId w:val="13"/>
              </w:numPr>
            </w:pPr>
            <w:r>
              <w:t>Next meeting we will discuss Fundraising</w:t>
            </w:r>
          </w:p>
          <w:p w:rsidR="004E0F88" w:rsidRPr="00CE6342" w:rsidRDefault="00E42075" w:rsidP="004E0F88">
            <w:pPr>
              <w:pStyle w:val="ListParagraph"/>
              <w:numPr>
                <w:ilvl w:val="0"/>
                <w:numId w:val="13"/>
              </w:numPr>
            </w:pPr>
            <w:r>
              <w:t>Next meeting we will discuss Bi-laws.</w:t>
            </w:r>
          </w:p>
        </w:tc>
      </w:tr>
      <w:tr w:rsidR="004E0F88" w:rsidRPr="00692553" w:rsidTr="006D7F22">
        <w:trPr>
          <w:trHeight w:val="288"/>
        </w:trPr>
        <w:tc>
          <w:tcPr>
            <w:tcW w:w="10090" w:type="dxa"/>
            <w:gridSpan w:val="4"/>
            <w:shd w:val="clear" w:color="auto" w:fill="auto"/>
            <w:vAlign w:val="center"/>
          </w:tcPr>
          <w:p w:rsidR="004E0F88" w:rsidRPr="00CE6342" w:rsidRDefault="004E0F88" w:rsidP="00B467BA"/>
        </w:tc>
      </w:tr>
      <w:tr w:rsidR="004E0F88" w:rsidRPr="00692553" w:rsidTr="006D7F22">
        <w:trPr>
          <w:trHeight w:val="288"/>
        </w:trPr>
        <w:tc>
          <w:tcPr>
            <w:tcW w:w="590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0F88" w:rsidRPr="00692553" w:rsidRDefault="004E0F88" w:rsidP="00B467BA">
            <w:pPr>
              <w:pStyle w:val="Heading3"/>
            </w:pPr>
            <w:r>
              <w:t>Action items</w:t>
            </w:r>
          </w:p>
        </w:tc>
        <w:tc>
          <w:tcPr>
            <w:tcW w:w="271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0F88" w:rsidRPr="00692553" w:rsidRDefault="004E0F88" w:rsidP="00B467BA">
            <w:pPr>
              <w:pStyle w:val="Heading3"/>
            </w:pPr>
            <w:r>
              <w:t>Person responsible</w:t>
            </w:r>
          </w:p>
        </w:tc>
        <w:tc>
          <w:tcPr>
            <w:tcW w:w="14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0F88" w:rsidRPr="00692553" w:rsidRDefault="004E0F88" w:rsidP="00B467BA">
            <w:pPr>
              <w:pStyle w:val="Heading3"/>
            </w:pPr>
          </w:p>
        </w:tc>
      </w:tr>
      <w:tr w:rsidR="004E0F88" w:rsidRPr="00692553" w:rsidTr="006D7F22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:rsidR="004E0F88" w:rsidRPr="00692553" w:rsidRDefault="004E0F88" w:rsidP="00B467BA">
            <w:proofErr w:type="spellStart"/>
            <w:r>
              <w:t>Vrushali</w:t>
            </w:r>
            <w:proofErr w:type="spellEnd"/>
            <w:r>
              <w:t xml:space="preserve"> will put together election set up process/guidelines.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4E0F88" w:rsidRPr="00692553" w:rsidRDefault="006D7F22" w:rsidP="00B467BA">
            <w:proofErr w:type="spellStart"/>
            <w:r>
              <w:t>Vrushali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:rsidR="004E0F88" w:rsidRPr="00692553" w:rsidRDefault="004E0F88" w:rsidP="00B467BA"/>
        </w:tc>
      </w:tr>
      <w:tr w:rsidR="004E0F88" w:rsidRPr="00692553" w:rsidTr="006D7F22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:rsidR="004E0F88" w:rsidRPr="00692553" w:rsidRDefault="00E42075" w:rsidP="00B467BA">
            <w:r>
              <w:t>David will send out the Bi-laws with areas of discussion electronically prior to the April meeting.  This will include what to review/objected by previous board.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4E0F88" w:rsidRPr="00692553" w:rsidRDefault="006D7F22" w:rsidP="00B467BA">
            <w:r>
              <w:t>David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E0F88" w:rsidRPr="00692553" w:rsidRDefault="004E0F88" w:rsidP="00B467BA"/>
        </w:tc>
      </w:tr>
    </w:tbl>
    <w:p w:rsidR="004E0F88" w:rsidRDefault="004E0F88" w:rsidP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891"/>
        <w:gridCol w:w="8199"/>
      </w:tblGrid>
      <w:tr w:rsidR="00987202" w:rsidRPr="00692553" w:rsidTr="006D7F22">
        <w:trPr>
          <w:trHeight w:val="288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987202" w:rsidRPr="00692553" w:rsidRDefault="00C166AB" w:rsidP="00D8181B">
            <w:pPr>
              <w:pStyle w:val="Heading3"/>
            </w:pPr>
            <w:r>
              <w:t>Special notes</w:t>
            </w:r>
          </w:p>
        </w:tc>
        <w:tc>
          <w:tcPr>
            <w:tcW w:w="8199" w:type="dxa"/>
            <w:shd w:val="clear" w:color="auto" w:fill="auto"/>
            <w:vAlign w:val="center"/>
          </w:tcPr>
          <w:p w:rsidR="00987202" w:rsidRPr="00692553" w:rsidRDefault="00F02C75" w:rsidP="00D621F4">
            <w:r>
              <w:t>Meeting Adjourned 8:05pm and moved to Executive session</w:t>
            </w:r>
          </w:p>
        </w:tc>
      </w:tr>
    </w:tbl>
    <w:p w:rsidR="0085168B" w:rsidRPr="00692553" w:rsidRDefault="0085168B" w:rsidP="00BB5323"/>
    <w:sectPr w:rsidR="0085168B" w:rsidRPr="00692553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42214B"/>
    <w:multiLevelType w:val="hybridMultilevel"/>
    <w:tmpl w:val="BD7011D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>
    <w:nsid w:val="5A01243E"/>
    <w:multiLevelType w:val="hybridMultilevel"/>
    <w:tmpl w:val="46A245A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>
    <w:nsid w:val="5F5E6901"/>
    <w:multiLevelType w:val="hybridMultilevel"/>
    <w:tmpl w:val="4382637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rsids>
    <w:rsidRoot w:val="006B01E1"/>
    <w:rsid w:val="000145A5"/>
    <w:rsid w:val="00043514"/>
    <w:rsid w:val="001033FC"/>
    <w:rsid w:val="002138F0"/>
    <w:rsid w:val="002A2B07"/>
    <w:rsid w:val="00344FA0"/>
    <w:rsid w:val="00417272"/>
    <w:rsid w:val="00423E89"/>
    <w:rsid w:val="00456620"/>
    <w:rsid w:val="00495E0E"/>
    <w:rsid w:val="004E0F88"/>
    <w:rsid w:val="005052C5"/>
    <w:rsid w:val="00531002"/>
    <w:rsid w:val="005F58B2"/>
    <w:rsid w:val="00692553"/>
    <w:rsid w:val="006B01E1"/>
    <w:rsid w:val="006D7F22"/>
    <w:rsid w:val="007554A1"/>
    <w:rsid w:val="007C174F"/>
    <w:rsid w:val="0085168B"/>
    <w:rsid w:val="008B2336"/>
    <w:rsid w:val="008F49C0"/>
    <w:rsid w:val="00954110"/>
    <w:rsid w:val="00984C4E"/>
    <w:rsid w:val="00987202"/>
    <w:rsid w:val="00AE3851"/>
    <w:rsid w:val="00AF5879"/>
    <w:rsid w:val="00B83057"/>
    <w:rsid w:val="00B84015"/>
    <w:rsid w:val="00BB5323"/>
    <w:rsid w:val="00BF65DF"/>
    <w:rsid w:val="00C166AB"/>
    <w:rsid w:val="00CA1D69"/>
    <w:rsid w:val="00CB3760"/>
    <w:rsid w:val="00CE6342"/>
    <w:rsid w:val="00D37087"/>
    <w:rsid w:val="00D621F4"/>
    <w:rsid w:val="00D8181B"/>
    <w:rsid w:val="00E42075"/>
    <w:rsid w:val="00E43BAB"/>
    <w:rsid w:val="00E4591C"/>
    <w:rsid w:val="00E60E43"/>
    <w:rsid w:val="00E71DBA"/>
    <w:rsid w:val="00EA2581"/>
    <w:rsid w:val="00F0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8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83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eadors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FAA5656537444DAB2746F91B6A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4C91-0BB1-4944-8158-57CBE8DE48F9}"/>
      </w:docPartPr>
      <w:docPartBody>
        <w:p w:rsidR="003F2BBF" w:rsidRDefault="008527B0">
          <w:pPr>
            <w:pStyle w:val="86FAA5656537444DAB2746F91B6A1DA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27B0"/>
    <w:rsid w:val="002D18A1"/>
    <w:rsid w:val="003F2BBF"/>
    <w:rsid w:val="008527B0"/>
    <w:rsid w:val="009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8A1"/>
    <w:rPr>
      <w:color w:val="808080"/>
    </w:rPr>
  </w:style>
  <w:style w:type="paragraph" w:customStyle="1" w:styleId="5FD4A522E38E454E9FFBB932102713F5">
    <w:name w:val="5FD4A522E38E454E9FFBB932102713F5"/>
    <w:rsid w:val="002D18A1"/>
  </w:style>
  <w:style w:type="paragraph" w:customStyle="1" w:styleId="86FAA5656537444DAB2746F91B6A1DAE">
    <w:name w:val="86FAA5656537444DAB2746F91B6A1DAE"/>
    <w:rsid w:val="002D18A1"/>
  </w:style>
  <w:style w:type="paragraph" w:customStyle="1" w:styleId="A0A45DF0094241C6A804AB867F25FE77">
    <w:name w:val="A0A45DF0094241C6A804AB867F25FE77"/>
    <w:rsid w:val="002D18A1"/>
  </w:style>
  <w:style w:type="paragraph" w:customStyle="1" w:styleId="C6FACE48B2A54FA484CD3D007D596249">
    <w:name w:val="C6FACE48B2A54FA484CD3D007D596249"/>
    <w:rsid w:val="002D18A1"/>
  </w:style>
  <w:style w:type="paragraph" w:customStyle="1" w:styleId="33BC781E41A64B4F8C7B07D77EC854E7">
    <w:name w:val="33BC781E41A64B4F8C7B07D77EC854E7"/>
    <w:rsid w:val="002D18A1"/>
  </w:style>
  <w:style w:type="paragraph" w:customStyle="1" w:styleId="AD23953DAF3E46B982543B0377DE7161">
    <w:name w:val="AD23953DAF3E46B982543B0377DE7161"/>
    <w:rsid w:val="002D18A1"/>
  </w:style>
  <w:style w:type="paragraph" w:customStyle="1" w:styleId="802FDF299F9B4FA5908D843FE2BDA964">
    <w:name w:val="802FDF299F9B4FA5908D843FE2BDA964"/>
    <w:rsid w:val="002D18A1"/>
  </w:style>
  <w:style w:type="paragraph" w:customStyle="1" w:styleId="5780E35DB02144079C5CC5768C6070F7">
    <w:name w:val="5780E35DB02144079C5CC5768C6070F7"/>
    <w:rsid w:val="002D18A1"/>
  </w:style>
  <w:style w:type="paragraph" w:customStyle="1" w:styleId="3857A2640DD9491A9742940AA4961172">
    <w:name w:val="3857A2640DD9491A9742940AA4961172"/>
    <w:rsid w:val="002D18A1"/>
  </w:style>
  <w:style w:type="paragraph" w:customStyle="1" w:styleId="F228A215096248E0A015B0B8609D179C">
    <w:name w:val="F228A215096248E0A015B0B8609D179C"/>
    <w:rsid w:val="002D18A1"/>
  </w:style>
  <w:style w:type="paragraph" w:customStyle="1" w:styleId="A98DD5F3DFA1489C911ACDBC1CB1B1DD">
    <w:name w:val="A98DD5F3DFA1489C911ACDBC1CB1B1DD"/>
    <w:rsid w:val="002D18A1"/>
  </w:style>
  <w:style w:type="paragraph" w:customStyle="1" w:styleId="448B61C1FBA846A19DC84CC7CF1805D1">
    <w:name w:val="448B61C1FBA846A19DC84CC7CF1805D1"/>
    <w:rsid w:val="002D18A1"/>
  </w:style>
  <w:style w:type="paragraph" w:customStyle="1" w:styleId="6AB15DF2174E4C03A763412937D8E974">
    <w:name w:val="6AB15DF2174E4C03A763412937D8E974"/>
    <w:rsid w:val="002D18A1"/>
  </w:style>
  <w:style w:type="paragraph" w:customStyle="1" w:styleId="1BBD136740CA4ABE88274BF7977156FA">
    <w:name w:val="1BBD136740CA4ABE88274BF7977156FA"/>
    <w:rsid w:val="002D18A1"/>
  </w:style>
  <w:style w:type="paragraph" w:customStyle="1" w:styleId="74295A3B3D314055A4CD9F8C60EEFAF7">
    <w:name w:val="74295A3B3D314055A4CD9F8C60EEFAF7"/>
    <w:rsid w:val="002D18A1"/>
  </w:style>
  <w:style w:type="paragraph" w:customStyle="1" w:styleId="4F233DE77583410AA26491FCA833FC01">
    <w:name w:val="4F233DE77583410AA26491FCA833FC01"/>
    <w:rsid w:val="002D18A1"/>
  </w:style>
  <w:style w:type="paragraph" w:customStyle="1" w:styleId="079A1540E4F5470B8516CD28063ADA5C">
    <w:name w:val="079A1540E4F5470B8516CD28063ADA5C"/>
    <w:rsid w:val="002D18A1"/>
  </w:style>
  <w:style w:type="paragraph" w:customStyle="1" w:styleId="19BDF90BC0794E6EB7AD6A8534E2E274">
    <w:name w:val="19BDF90BC0794E6EB7AD6A8534E2E274"/>
    <w:rsid w:val="002D18A1"/>
  </w:style>
  <w:style w:type="paragraph" w:customStyle="1" w:styleId="0DB94534B4AB497E8B82DB3A749BFEFC">
    <w:name w:val="0DB94534B4AB497E8B82DB3A749BFEFC"/>
    <w:rsid w:val="002D18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Synopsys Inc.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Niko</dc:creator>
  <cp:lastModifiedBy>Caleb</cp:lastModifiedBy>
  <cp:revision>2</cp:revision>
  <cp:lastPrinted>2004-01-21T19:22:00Z</cp:lastPrinted>
  <dcterms:created xsi:type="dcterms:W3CDTF">2015-07-16T17:09:00Z</dcterms:created>
  <dcterms:modified xsi:type="dcterms:W3CDTF">2015-07-16T17:09:00Z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