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6F" w:rsidRPr="006A036A" w:rsidRDefault="00AC736F" w:rsidP="006A03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WEST Coast Aquatics</w:t>
      </w:r>
      <w:r w:rsidRPr="006A036A">
        <w:rPr>
          <w:b/>
          <w:bCs/>
          <w:sz w:val="28"/>
          <w:szCs w:val="28"/>
        </w:rPr>
        <w:t xml:space="preserve"> Sponsorship </w:t>
      </w:r>
      <w:r>
        <w:rPr>
          <w:b/>
          <w:bCs/>
          <w:sz w:val="28"/>
          <w:szCs w:val="28"/>
        </w:rPr>
        <w:t>Form</w:t>
      </w:r>
    </w:p>
    <w:p w:rsidR="00AC736F" w:rsidRDefault="00AC736F" w:rsidP="006A036A">
      <w:pPr>
        <w:pStyle w:val="Default"/>
        <w:rPr>
          <w:b/>
          <w:bCs/>
          <w:sz w:val="22"/>
          <w:szCs w:val="22"/>
        </w:rPr>
      </w:pPr>
    </w:p>
    <w:p w:rsidR="00AC736F" w:rsidRDefault="00AC736F" w:rsidP="006A036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Title Sponsor -- $1,000   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Website and all Swim-a-Thon information to include company name in event 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Logo on team t-shirts for 2013/2014 season (starting Fall 2013 for 1 year)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Company banner up in pool natatorium for 2013/2014 season (starting Fall 2013 for 1 year)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Company logo on WEST Coast Aquatics website with link to company website 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Sponsor appreciation plaque with team picture at end of season </w:t>
      </w:r>
    </w:p>
    <w:p w:rsidR="00AC736F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Receive sponsorship recognition in Monthly Newsletter emailed to over 600 members of the WEST competitive swim team, WEST Coast Aquatics club members and program participants  </w:t>
      </w:r>
    </w:p>
    <w:p w:rsidR="00AC736F" w:rsidRDefault="00AC736F" w:rsidP="006A036A">
      <w:pPr>
        <w:pStyle w:val="Default"/>
        <w:spacing w:line="360" w:lineRule="auto"/>
        <w:rPr>
          <w:sz w:val="22"/>
          <w:szCs w:val="22"/>
        </w:rPr>
      </w:pPr>
    </w:p>
    <w:p w:rsidR="00AC736F" w:rsidRDefault="00AC736F" w:rsidP="006A036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Logo Level Sponsor* -- $250 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Website and all Swim-a-Thon information to include company name in event  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Company name listed as sponsor in all materials distributed for event 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Company name on WEST Coast Aquatics website with link to company website 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Sponsor appreciation certificate at end of season </w:t>
      </w:r>
    </w:p>
    <w:p w:rsidR="00AC736F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Receive sponsorship recognition in Monthly Newsletter emailed to over 600 members of the WEST competitive swim team, WEST Coast Aquatics club members and program participants   </w:t>
      </w:r>
    </w:p>
    <w:p w:rsidR="00AC736F" w:rsidRDefault="00AC736F" w:rsidP="006A036A">
      <w:pPr>
        <w:pStyle w:val="Default"/>
        <w:spacing w:line="360" w:lineRule="auto"/>
        <w:rPr>
          <w:sz w:val="22"/>
          <w:szCs w:val="22"/>
        </w:rPr>
      </w:pPr>
    </w:p>
    <w:p w:rsidR="00AC736F" w:rsidRDefault="00AC736F" w:rsidP="006A036A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Friends of WEST Coast Aquatics* -- $100 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Link to company website through “Friends of WEST Coast Aquatics” fundraising tab on WEST Coast Aquatics website </w:t>
      </w:r>
    </w:p>
    <w:p w:rsidR="00AC736F" w:rsidRPr="006A036A" w:rsidRDefault="00AC736F" w:rsidP="006A036A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Sponsor appreciation certificate at end of season </w:t>
      </w:r>
    </w:p>
    <w:p w:rsidR="00AC736F" w:rsidRDefault="00AC736F" w:rsidP="005D127C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Receive sponsorship recognition in Monthly Newsletter emailed to over 600 members of the WEST competitive swim team, WEST Coast Aquatics club members and program participants  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* Commitment to club through monetary contribution, gift cards, goods or services. </w:t>
      </w:r>
    </w:p>
    <w:p w:rsidR="00AC736F" w:rsidRDefault="00AC736F" w:rsidP="006A036A">
      <w:pPr>
        <w:pStyle w:val="Default"/>
        <w:rPr>
          <w:sz w:val="22"/>
          <w:szCs w:val="22"/>
        </w:rPr>
      </w:pP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you are interested in supporting WEST Coast Aquatics for 2013 Swim-a-Thon, please complete the attached form and send back to the Front Office.</w:t>
      </w:r>
    </w:p>
    <w:p w:rsidR="00AC736F" w:rsidRDefault="00AC736F" w:rsidP="006A036A">
      <w:pPr>
        <w:pStyle w:val="Default"/>
        <w:rPr>
          <w:sz w:val="22"/>
          <w:szCs w:val="22"/>
        </w:rPr>
      </w:pP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Thank you for your generosity.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WEST Coast Aquatics Board of Directors </w:t>
      </w:r>
    </w:p>
    <w:p w:rsidR="00AC736F" w:rsidRDefault="00AC736F" w:rsidP="006A036A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AC736F" w:rsidRPr="005D127C" w:rsidRDefault="00AC736F" w:rsidP="006A036A">
      <w:pPr>
        <w:pStyle w:val="Default"/>
        <w:rPr>
          <w:rFonts w:cs="Times New Roman"/>
          <w:sz w:val="22"/>
          <w:szCs w:val="22"/>
        </w:rPr>
      </w:pPr>
      <w:r w:rsidRPr="005D127C">
        <w:rPr>
          <w:rFonts w:cs="Times New Roman"/>
          <w:i/>
          <w:iCs/>
          <w:sz w:val="22"/>
          <w:szCs w:val="22"/>
        </w:rPr>
        <w:t xml:space="preserve">Attn: Fundraising </w:t>
      </w:r>
    </w:p>
    <w:p w:rsidR="00AC736F" w:rsidRPr="005D127C" w:rsidRDefault="00AC736F" w:rsidP="006A036A">
      <w:pPr>
        <w:pStyle w:val="Default"/>
        <w:rPr>
          <w:rFonts w:cs="Times New Roman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D127C">
            <w:rPr>
              <w:rFonts w:cs="Times New Roman"/>
              <w:i/>
              <w:iCs/>
              <w:sz w:val="22"/>
              <w:szCs w:val="22"/>
            </w:rPr>
            <w:t>15622 Country Club Drive</w:t>
          </w:r>
        </w:smartTag>
      </w:smartTag>
      <w:r w:rsidRPr="005D127C">
        <w:rPr>
          <w:rFonts w:cs="Times New Roman"/>
          <w:i/>
          <w:iCs/>
          <w:sz w:val="22"/>
          <w:szCs w:val="22"/>
        </w:rPr>
        <w:t xml:space="preserve"> </w:t>
      </w:r>
    </w:p>
    <w:p w:rsidR="00AC736F" w:rsidRDefault="00AC736F" w:rsidP="006A036A">
      <w:pPr>
        <w:pStyle w:val="Default"/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i/>
              <w:iCs/>
              <w:sz w:val="22"/>
              <w:szCs w:val="22"/>
            </w:rPr>
            <w:t>Mill Creek</w:t>
          </w:r>
        </w:smartTag>
        <w:r>
          <w:rPr>
            <w:i/>
            <w:iCs/>
            <w:sz w:val="22"/>
            <w:szCs w:val="22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i/>
                <w:iCs/>
                <w:sz w:val="22"/>
                <w:szCs w:val="22"/>
              </w:rPr>
              <w:t>WA</w:t>
            </w:r>
          </w:smartTag>
        </w:smartTag>
        <w:r>
          <w:rPr>
            <w:i/>
            <w:iCs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i/>
              <w:iCs/>
              <w:sz w:val="22"/>
              <w:szCs w:val="22"/>
            </w:rPr>
            <w:t>98012</w:t>
          </w:r>
        </w:smartTag>
      </w:smartTag>
      <w:r>
        <w:rPr>
          <w:i/>
          <w:iCs/>
          <w:sz w:val="22"/>
          <w:szCs w:val="22"/>
        </w:rPr>
        <w:t xml:space="preserve">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Office: 425-379-8806</w:t>
      </w:r>
    </w:p>
    <w:p w:rsidR="00AC736F" w:rsidRDefault="00AC736F" w:rsidP="006A036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Email:  </w:t>
      </w:r>
      <w:hyperlink r:id="rId7" w:history="1">
        <w:r w:rsidRPr="00C2241E">
          <w:rPr>
            <w:rStyle w:val="Hyperlink"/>
            <w:rFonts w:cs="Calibri"/>
            <w:i/>
            <w:iCs/>
            <w:sz w:val="22"/>
            <w:szCs w:val="22"/>
          </w:rPr>
          <w:t>fundraising@westswimteam.com</w:t>
        </w:r>
      </w:hyperlink>
      <w:r>
        <w:rPr>
          <w:i/>
          <w:iCs/>
          <w:sz w:val="22"/>
          <w:szCs w:val="22"/>
        </w:rPr>
        <w:t xml:space="preserve">;  www.westswimteam.com </w:t>
      </w:r>
    </w:p>
    <w:p w:rsidR="00AC736F" w:rsidRDefault="00AC736F" w:rsidP="006A036A">
      <w:pPr>
        <w:pStyle w:val="Default"/>
        <w:rPr>
          <w:sz w:val="22"/>
          <w:szCs w:val="22"/>
        </w:rPr>
      </w:pPr>
    </w:p>
    <w:p w:rsidR="00AC736F" w:rsidRDefault="00AC736F" w:rsidP="006A036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SPECIAL NOTE: Contribution commitment for Swim-a-Thon Sponsorships must be submitted by 4/12/2013 in order to have your Company Logo on the listed items. </w:t>
      </w:r>
    </w:p>
    <w:p w:rsidR="00AC736F" w:rsidRPr="002769B9" w:rsidRDefault="00AC736F" w:rsidP="006A036A">
      <w:pPr>
        <w:pStyle w:val="Default"/>
        <w:rPr>
          <w:b/>
          <w:bCs/>
          <w:sz w:val="22"/>
          <w:szCs w:val="22"/>
        </w:rPr>
      </w:pPr>
      <w:r>
        <w:rPr>
          <w:i/>
          <w:iCs/>
          <w:sz w:val="20"/>
          <w:szCs w:val="20"/>
        </w:rPr>
        <w:t xml:space="preserve"> </w:t>
      </w:r>
    </w:p>
    <w:p w:rsidR="00AC736F" w:rsidRDefault="00AC736F" w:rsidP="006A036A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Donation of Goods/Services to WEST Coast Aquatics </w:t>
      </w:r>
    </w:p>
    <w:p w:rsidR="00AC736F" w:rsidRDefault="00AC736F" w:rsidP="006A036A">
      <w:pPr>
        <w:pStyle w:val="Default"/>
        <w:rPr>
          <w:b/>
          <w:bCs/>
          <w:i/>
          <w:iCs/>
          <w:sz w:val="32"/>
          <w:szCs w:val="32"/>
        </w:rPr>
      </w:pP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Donor Type (Check one)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 Anonymous ___ Business ___ Community Supporter ___ Swim Team Family </w:t>
      </w:r>
    </w:p>
    <w:p w:rsidR="00AC736F" w:rsidRDefault="00AC736F" w:rsidP="006A036A">
      <w:pPr>
        <w:pStyle w:val="Default"/>
        <w:rPr>
          <w:sz w:val="22"/>
          <w:szCs w:val="22"/>
        </w:rPr>
      </w:pP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____________________________________________________________________________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Company: ____________________________________________________________________________ </w:t>
      </w:r>
    </w:p>
    <w:p w:rsidR="00AC736F" w:rsidRDefault="00AC736F" w:rsidP="006A036A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(Fill in form based on who should have the donor recognition.) </w:t>
      </w:r>
    </w:p>
    <w:p w:rsidR="00AC736F" w:rsidRDefault="00AC736F" w:rsidP="006A036A">
      <w:pPr>
        <w:pStyle w:val="Default"/>
        <w:rPr>
          <w:sz w:val="22"/>
          <w:szCs w:val="22"/>
        </w:rPr>
      </w:pP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City/State: __________________________________________________ Zip:______________________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 Address: ________________________________________________________________________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 ______________________ WEST Coast Aquatics Contact: ___________________</w:t>
      </w:r>
    </w:p>
    <w:p w:rsidR="00AC736F" w:rsidRDefault="00AC736F" w:rsidP="006A036A">
      <w:pPr>
        <w:pStyle w:val="Default"/>
        <w:rPr>
          <w:sz w:val="22"/>
          <w:szCs w:val="22"/>
        </w:rPr>
      </w:pP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 Check, gift certificate or donation enclosed.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 Donation will be delivered.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 Please create gift certificate.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 Please have someone from the Swim-a-Thon Committee contact me to arrange a time to pick-up my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donation items. </w:t>
      </w:r>
    </w:p>
    <w:p w:rsidR="00AC736F" w:rsidRDefault="00AC736F" w:rsidP="006A036A">
      <w:pPr>
        <w:pStyle w:val="Default"/>
        <w:rPr>
          <w:sz w:val="22"/>
          <w:szCs w:val="22"/>
        </w:rPr>
      </w:pP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SPONSORSHIP LEVEL/VALUE: _____________________________________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ITEM(S):______________________________________________________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DESCRIPTION/CONDITIONS: ______________________________________________________________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EXPIRATION DATE: ______________________________________________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DONOR’S SIGNATURE: ________________________________________    </w:t>
      </w:r>
    </w:p>
    <w:p w:rsidR="00AC736F" w:rsidRDefault="00AC736F" w:rsidP="006A036A">
      <w:pPr>
        <w:pStyle w:val="Default"/>
        <w:rPr>
          <w:sz w:val="22"/>
          <w:szCs w:val="22"/>
        </w:rPr>
      </w:pP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 Please do NOT include my name as a sponsor in the program. </w:t>
      </w:r>
    </w:p>
    <w:p w:rsidR="00AC736F" w:rsidRDefault="00AC736F" w:rsidP="006A036A">
      <w:pPr>
        <w:pStyle w:val="Default"/>
        <w:rPr>
          <w:sz w:val="22"/>
          <w:szCs w:val="22"/>
        </w:rPr>
      </w:pP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complete this form and return to: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WEST Coast Aquatics, Attn: </w:t>
      </w:r>
      <w:bookmarkStart w:id="0" w:name="_GoBack"/>
      <w:bookmarkEnd w:id="0"/>
      <w:r>
        <w:rPr>
          <w:sz w:val="22"/>
          <w:szCs w:val="22"/>
        </w:rPr>
        <w:t xml:space="preserve">Fundraising,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address">
            <w:smartTag w:uri="urn:schemas-microsoft-com:office:smarttags" w:element="Street">
              <w:r>
                <w:rPr>
                  <w:sz w:val="22"/>
                  <w:szCs w:val="22"/>
                </w:rPr>
                <w:t>15622 Country Club Drive</w:t>
              </w:r>
            </w:smartTag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address">
            <w:r>
              <w:rPr>
                <w:sz w:val="22"/>
                <w:szCs w:val="22"/>
              </w:rPr>
              <w:t>Mill Creek</w:t>
            </w:r>
          </w:smartTag>
          <w:r>
            <w:rPr>
              <w:sz w:val="22"/>
              <w:szCs w:val="22"/>
            </w:rPr>
            <w:t xml:space="preserve">,  </w:t>
          </w:r>
          <w:smartTag w:uri="urn:schemas-microsoft-com:office:smarttags" w:element="address">
            <w:r>
              <w:rPr>
                <w:sz w:val="22"/>
                <w:szCs w:val="22"/>
              </w:rPr>
              <w:t>WA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address">
            <w:r>
              <w:rPr>
                <w:sz w:val="22"/>
                <w:szCs w:val="22"/>
              </w:rPr>
              <w:t>98012</w:t>
            </w:r>
          </w:smartTag>
        </w:smartTag>
      </w:smartTag>
      <w:r>
        <w:rPr>
          <w:sz w:val="22"/>
          <w:szCs w:val="22"/>
        </w:rPr>
        <w:t xml:space="preserve"> </w:t>
      </w:r>
    </w:p>
    <w:p w:rsidR="00AC736F" w:rsidRDefault="00AC736F" w:rsidP="006A03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Office: 425-379-8806; www.westswimteam.com </w:t>
      </w:r>
    </w:p>
    <w:p w:rsidR="00AC736F" w:rsidRDefault="00AC736F" w:rsidP="006A036A">
      <w:pPr>
        <w:pStyle w:val="Default"/>
        <w:rPr>
          <w:sz w:val="22"/>
          <w:szCs w:val="22"/>
        </w:rPr>
      </w:pPr>
    </w:p>
    <w:p w:rsidR="00AC736F" w:rsidRDefault="00AC736F" w:rsidP="006A036A">
      <w:pPr>
        <w:pStyle w:val="Default"/>
      </w:pPr>
      <w:r>
        <w:rPr>
          <w:sz w:val="22"/>
          <w:szCs w:val="22"/>
        </w:rPr>
        <w:t>WEST Coast Aquatics, Tax ID # 91-1314447, gratefully acknowledges this charitable contribution. Please consult your tax advisor regarding the tax deductibility of your contribution.</w:t>
      </w:r>
    </w:p>
    <w:sectPr w:rsidR="00AC736F" w:rsidSect="003B0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57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36F" w:rsidRDefault="00AC736F" w:rsidP="00FA554D">
      <w:r>
        <w:separator/>
      </w:r>
    </w:p>
  </w:endnote>
  <w:endnote w:type="continuationSeparator" w:id="0">
    <w:p w:rsidR="00AC736F" w:rsidRDefault="00AC736F" w:rsidP="00FA5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6F" w:rsidRDefault="00AC73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6F" w:rsidRDefault="00AC73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6F" w:rsidRDefault="00AC7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36F" w:rsidRDefault="00AC736F" w:rsidP="00FA554D">
      <w:r>
        <w:separator/>
      </w:r>
    </w:p>
  </w:footnote>
  <w:footnote w:type="continuationSeparator" w:id="0">
    <w:p w:rsidR="00AC736F" w:rsidRDefault="00AC736F" w:rsidP="00FA5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6F" w:rsidRDefault="00AC73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6F" w:rsidRDefault="00AC736F" w:rsidP="00FA554D">
    <w:pPr>
      <w:pStyle w:val="Header"/>
      <w:ind w:left="-1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32.3pt;margin-top:3.8pt;width:188.35pt;height:6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SPgg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" stroked="f">
          <v:textbox style="mso-fit-shape-to-text:t">
            <w:txbxContent>
              <w:p w:rsidR="00AC736F" w:rsidRPr="00FA554D" w:rsidRDefault="00AC736F" w:rsidP="00FA554D">
                <w:pPr>
                  <w:pStyle w:val="NoSpacing"/>
                  <w:jc w:val="right"/>
                  <w:rPr>
                    <w:sz w:val="24"/>
                    <w:szCs w:val="24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FA554D">
                      <w:rPr>
                        <w:sz w:val="24"/>
                        <w:szCs w:val="24"/>
                      </w:rPr>
                      <w:t>15622 Country Club Drive</w:t>
                    </w:r>
                  </w:smartTag>
                </w:smartTag>
              </w:p>
              <w:p w:rsidR="00AC736F" w:rsidRPr="00FA554D" w:rsidRDefault="00AC736F" w:rsidP="00FA554D">
                <w:pPr>
                  <w:pStyle w:val="NoSpacing"/>
                  <w:jc w:val="right"/>
                  <w:rPr>
                    <w:sz w:val="24"/>
                    <w:szCs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sz w:val="24"/>
                        <w:szCs w:val="24"/>
                      </w:rPr>
                      <w:t>Mill Creek</w:t>
                    </w:r>
                  </w:smartTag>
                  <w:r>
                    <w:rPr>
                      <w:sz w:val="24"/>
                      <w:szCs w:val="24"/>
                    </w:rPr>
                    <w:t xml:space="preserve">, </w:t>
                  </w:r>
                  <w:smartTag w:uri="urn:schemas-microsoft-com:office:smarttags" w:element="PostalCode">
                    <w:smartTag w:uri="urn:schemas-microsoft-com:office:smarttags" w:element="State">
                      <w:r>
                        <w:rPr>
                          <w:sz w:val="24"/>
                          <w:szCs w:val="24"/>
                        </w:rPr>
                        <w:t>Washington</w:t>
                      </w:r>
                    </w:smartTag>
                  </w:smartTag>
                  <w:r w:rsidRPr="00FA554D">
                    <w:rPr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place">
                    <w:r w:rsidRPr="00FA554D">
                      <w:rPr>
                        <w:sz w:val="24"/>
                        <w:szCs w:val="24"/>
                      </w:rPr>
                      <w:t>98012</w:t>
                    </w:r>
                  </w:smartTag>
                </w:smartTag>
              </w:p>
              <w:p w:rsidR="00AC736F" w:rsidRPr="00FA554D" w:rsidRDefault="00AC736F" w:rsidP="00FA554D">
                <w:pPr>
                  <w:pStyle w:val="NoSpacing"/>
                  <w:jc w:val="right"/>
                  <w:rPr>
                    <w:sz w:val="24"/>
                    <w:szCs w:val="24"/>
                  </w:rPr>
                </w:pPr>
                <w:hyperlink r:id="rId1" w:history="1">
                  <w:r w:rsidRPr="00FA554D">
                    <w:rPr>
                      <w:rStyle w:val="Hyperlink"/>
                      <w:color w:val="auto"/>
                      <w:sz w:val="24"/>
                      <w:szCs w:val="24"/>
                      <w:u w:val="none"/>
                    </w:rPr>
                    <w:t>office@WESTswimteam.com</w:t>
                  </w:r>
                </w:hyperlink>
              </w:p>
              <w:p w:rsidR="00AC736F" w:rsidRPr="00FA554D" w:rsidRDefault="00AC736F" w:rsidP="00FA554D">
                <w:pPr>
                  <w:pStyle w:val="NoSpacing"/>
                  <w:jc w:val="right"/>
                </w:pPr>
                <w:r w:rsidRPr="00FA554D">
                  <w:rPr>
                    <w:sz w:val="24"/>
                    <w:szCs w:val="24"/>
                  </w:rPr>
                  <w:t>425.379.8806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233.25pt;height:81pt;visibility:visible">
          <v:imagedata r:id="rId2" o:title="" croptop="14369f" cropbottom="15267f"/>
        </v:shape>
      </w:pict>
    </w:r>
  </w:p>
  <w:p w:rsidR="00AC736F" w:rsidRDefault="00AC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6F" w:rsidRDefault="00AC73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254"/>
    <w:multiLevelType w:val="hybridMultilevel"/>
    <w:tmpl w:val="08E2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8326D"/>
    <w:multiLevelType w:val="hybridMultilevel"/>
    <w:tmpl w:val="8108AB58"/>
    <w:lvl w:ilvl="0" w:tplc="2B32A3FC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B1568"/>
    <w:multiLevelType w:val="hybridMultilevel"/>
    <w:tmpl w:val="CE92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82D34"/>
    <w:multiLevelType w:val="hybridMultilevel"/>
    <w:tmpl w:val="DFA4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54599"/>
    <w:multiLevelType w:val="hybridMultilevel"/>
    <w:tmpl w:val="5F5A5A82"/>
    <w:lvl w:ilvl="0" w:tplc="2B32A3FC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650E8"/>
    <w:multiLevelType w:val="hybridMultilevel"/>
    <w:tmpl w:val="1284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54D"/>
    <w:rsid w:val="000F4F64"/>
    <w:rsid w:val="001A7E15"/>
    <w:rsid w:val="001F3B41"/>
    <w:rsid w:val="00275E84"/>
    <w:rsid w:val="002769B9"/>
    <w:rsid w:val="002B5141"/>
    <w:rsid w:val="00363516"/>
    <w:rsid w:val="003B06AE"/>
    <w:rsid w:val="003B6C68"/>
    <w:rsid w:val="00401398"/>
    <w:rsid w:val="004056AD"/>
    <w:rsid w:val="00490012"/>
    <w:rsid w:val="005251D7"/>
    <w:rsid w:val="005D127C"/>
    <w:rsid w:val="00646E18"/>
    <w:rsid w:val="006A036A"/>
    <w:rsid w:val="008277B3"/>
    <w:rsid w:val="008A228A"/>
    <w:rsid w:val="00960393"/>
    <w:rsid w:val="00AA0E25"/>
    <w:rsid w:val="00AC736F"/>
    <w:rsid w:val="00BD0194"/>
    <w:rsid w:val="00BF75B2"/>
    <w:rsid w:val="00C2241E"/>
    <w:rsid w:val="00C514DF"/>
    <w:rsid w:val="00CB1726"/>
    <w:rsid w:val="00CC0886"/>
    <w:rsid w:val="00CD5880"/>
    <w:rsid w:val="00DD22BF"/>
    <w:rsid w:val="00DF14D6"/>
    <w:rsid w:val="00E15229"/>
    <w:rsid w:val="00EB694B"/>
    <w:rsid w:val="00ED4822"/>
    <w:rsid w:val="00FA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6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54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A554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55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554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554D"/>
    <w:rPr>
      <w:rFonts w:cs="Times New Roman"/>
    </w:rPr>
  </w:style>
  <w:style w:type="paragraph" w:styleId="NoSpacing">
    <w:name w:val="No Spacing"/>
    <w:uiPriority w:val="99"/>
    <w:qFormat/>
    <w:rsid w:val="00FA554D"/>
  </w:style>
  <w:style w:type="character" w:styleId="Hyperlink">
    <w:name w:val="Hyperlink"/>
    <w:basedOn w:val="DefaultParagraphFont"/>
    <w:uiPriority w:val="99"/>
    <w:rsid w:val="00FA554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A036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undraising@westswimtea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WESTswimte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576</Words>
  <Characters>3287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Swim-a-Thon Sponsorship Packet</dc:title>
  <dc:subject/>
  <dc:creator>WEST Staff</dc:creator>
  <cp:keywords/>
  <dc:description/>
  <cp:lastModifiedBy>User</cp:lastModifiedBy>
  <cp:revision>2</cp:revision>
  <cp:lastPrinted>2012-02-24T18:42:00Z</cp:lastPrinted>
  <dcterms:created xsi:type="dcterms:W3CDTF">2013-05-02T23:31:00Z</dcterms:created>
  <dcterms:modified xsi:type="dcterms:W3CDTF">2013-05-02T23:31:00Z</dcterms:modified>
</cp:coreProperties>
</file>