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CD" w:rsidRPr="004D580B" w:rsidRDefault="00A37DCD" w:rsidP="004D580B">
      <w:pPr>
        <w:pStyle w:val="BodyText"/>
        <w:ind w:left="0" w:firstLine="0"/>
        <w:rPr>
          <w:rFonts w:ascii="Times New Roman" w:hAnsi="Times New Roman" w:cs="Times New Roman"/>
        </w:rPr>
      </w:pPr>
      <w:bookmarkStart w:id="0" w:name="_GoBack"/>
      <w:bookmarkEnd w:id="0"/>
    </w:p>
    <w:p w:rsidR="00A37DCD" w:rsidRPr="004D580B" w:rsidRDefault="00A37DCD" w:rsidP="004D580B">
      <w:pPr>
        <w:pStyle w:val="BodyText"/>
        <w:ind w:left="0" w:firstLine="0"/>
        <w:rPr>
          <w:rFonts w:ascii="Times New Roman" w:hAnsi="Times New Roman" w:cs="Times New Roman"/>
          <w:i/>
        </w:rPr>
      </w:pPr>
    </w:p>
    <w:p w:rsidR="00A37DCD" w:rsidRPr="004D580B" w:rsidRDefault="00A37DCD"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Pr="00D439D8">
        <w:rPr>
          <w:rFonts w:ascii="Times New Roman" w:hAnsi="Times New Roman" w:cs="Times New Roman"/>
          <w:b/>
          <w:sz w:val="24"/>
          <w:szCs w:val="24"/>
          <w:u w:val="single"/>
        </w:rPr>
        <w:t xml:space="preserve">Swim </w:t>
      </w:r>
      <w:smartTag w:uri="urn:schemas-microsoft-com:office:smarttags" w:element="place">
        <w:smartTag w:uri="urn:schemas-microsoft-com:office:smarttags" w:element="City">
          <w:r w:rsidRPr="00D439D8">
            <w:rPr>
              <w:rFonts w:ascii="Times New Roman" w:hAnsi="Times New Roman" w:cs="Times New Roman"/>
              <w:b/>
              <w:sz w:val="24"/>
              <w:szCs w:val="24"/>
              <w:u w:val="single"/>
            </w:rPr>
            <w:t>Omaha</w:t>
          </w:r>
        </w:smartTag>
      </w:smartTag>
      <w:r w:rsidRPr="004D580B">
        <w:rPr>
          <w:rFonts w:ascii="Times New Roman" w:hAnsi="Times New Roman" w:cs="Times New Roman"/>
          <w:b/>
          <w:sz w:val="24"/>
          <w:szCs w:val="24"/>
          <w:u w:val="single"/>
        </w:rPr>
        <w:t xml:space="preserve"> to Address Bullying</w:t>
      </w:r>
    </w:p>
    <w:p w:rsidR="00A37DCD" w:rsidRPr="004D580B" w:rsidRDefault="00A37DCD" w:rsidP="004D580B">
      <w:pPr>
        <w:pStyle w:val="BodyText"/>
        <w:ind w:left="0" w:firstLine="0"/>
        <w:rPr>
          <w:rFonts w:ascii="Times New Roman" w:hAnsi="Times New Roman" w:cs="Times New Roman"/>
          <w:b/>
        </w:rPr>
      </w:pPr>
    </w:p>
    <w:p w:rsidR="00A37DCD" w:rsidRPr="004D580B" w:rsidRDefault="00A37DCD" w:rsidP="004D580B">
      <w:pPr>
        <w:pStyle w:val="Heading1"/>
        <w:rPr>
          <w:rFonts w:ascii="Times New Roman" w:hAnsi="Times New Roman" w:cs="Times New Roman"/>
        </w:rPr>
      </w:pPr>
      <w:r w:rsidRPr="004D580B">
        <w:rPr>
          <w:rFonts w:ascii="Times New Roman" w:hAnsi="Times New Roman" w:cs="Times New Roman"/>
        </w:rPr>
        <w:t>PURPOSE</w:t>
      </w:r>
    </w:p>
    <w:p w:rsidR="00A37DCD" w:rsidRPr="004D580B" w:rsidRDefault="00A37DCD"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Pr>
          <w:rFonts w:ascii="Times New Roman" w:hAnsi="Times New Roman" w:cs="Times New Roman"/>
        </w:rPr>
        <w:t>Swim Omaha</w:t>
      </w:r>
      <w:r w:rsidRPr="004D580B">
        <w:rPr>
          <w:rFonts w:ascii="Times New Roman" w:hAnsi="Times New Roman" w:cs="Times New Roman"/>
        </w:rPr>
        <w:t xml:space="preserve">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pStyle w:val="BodyText"/>
        <w:ind w:left="160" w:firstLine="0"/>
        <w:rPr>
          <w:rFonts w:ascii="Times New Roman" w:hAnsi="Times New Roman" w:cs="Times New Roman"/>
        </w:rPr>
      </w:pPr>
      <w:r w:rsidRPr="004D580B">
        <w:rPr>
          <w:rFonts w:ascii="Times New Roman" w:hAnsi="Times New Roman" w:cs="Times New Roman"/>
        </w:rPr>
        <w:t xml:space="preserve">Objectives of </w:t>
      </w:r>
      <w:r>
        <w:rPr>
          <w:rFonts w:ascii="Times New Roman" w:hAnsi="Times New Roman" w:cs="Times New Roman"/>
        </w:rPr>
        <w:t>Swim Omaha’s</w:t>
      </w:r>
      <w:r w:rsidRPr="004D580B">
        <w:rPr>
          <w:rFonts w:ascii="Times New Roman" w:hAnsi="Times New Roman" w:cs="Times New Roman"/>
        </w:rPr>
        <w:t xml:space="preserve"> Bullying Policy and Action Plan:</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rsidR="00A37DCD" w:rsidRPr="004D580B" w:rsidRDefault="00A37DCD"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rsidR="00A37DCD" w:rsidRPr="004D580B" w:rsidRDefault="00A37DCD"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w:t>
      </w:r>
      <w:r>
        <w:rPr>
          <w:rFonts w:ascii="Times New Roman" w:hAnsi="Times New Roman" w:cs="Times New Roman"/>
          <w:sz w:val="24"/>
          <w:szCs w:val="24"/>
        </w:rPr>
        <w:t>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rsidR="00A37DCD" w:rsidRPr="004D580B" w:rsidRDefault="00A37DCD"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rsidR="00A37DCD" w:rsidRPr="004D580B" w:rsidRDefault="00A37DCD"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Pr>
          <w:rFonts w:ascii="Times New Roman" w:hAnsi="Times New Roman" w:cs="Times New Roman"/>
          <w:sz w:val="24"/>
          <w:szCs w:val="24"/>
        </w:rPr>
        <w:t>Swim Omaha</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pStyle w:val="Heading1"/>
        <w:rPr>
          <w:rFonts w:ascii="Times New Roman" w:hAnsi="Times New Roman" w:cs="Times New Roman"/>
        </w:rPr>
      </w:pPr>
      <w:r w:rsidRPr="004D580B">
        <w:rPr>
          <w:rFonts w:ascii="Times New Roman" w:hAnsi="Times New Roman" w:cs="Times New Roman"/>
        </w:rPr>
        <w:t>WHAT IS BULLYING?</w:t>
      </w:r>
    </w:p>
    <w:p w:rsidR="00A37DCD" w:rsidRPr="004D580B" w:rsidRDefault="00A37DCD"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rsidR="00A37DCD" w:rsidRPr="004D580B" w:rsidRDefault="00A37DCD" w:rsidP="004D580B">
      <w:pPr>
        <w:rPr>
          <w:rFonts w:ascii="Times New Roman" w:hAnsi="Times New Roman" w:cs="Times New Roman"/>
          <w:sz w:val="24"/>
          <w:szCs w:val="24"/>
        </w:rPr>
      </w:pPr>
    </w:p>
    <w:p w:rsidR="00A37DCD" w:rsidRPr="004D580B" w:rsidRDefault="00A37DCD" w:rsidP="004D580B">
      <w:pPr>
        <w:ind w:left="180"/>
        <w:rPr>
          <w:rFonts w:ascii="Times New Roman" w:hAnsi="Times New Roman" w:cs="Times New Roman"/>
          <w:sz w:val="24"/>
          <w:szCs w:val="24"/>
        </w:rPr>
      </w:pPr>
      <w:r w:rsidRPr="004D580B">
        <w:rPr>
          <w:rFonts w:ascii="Times New Roman" w:hAnsi="Times New Roman" w:cs="Times New Roman"/>
          <w:sz w:val="24"/>
          <w:szCs w:val="24"/>
        </w:rPr>
        <w:t>Bullying is the  severe or repeated use, regardless of when or where it may occur,  by one or more USA Swimming members  of an oral, written, electronic or technological  expression, image, sound, data or intelligence of any  nature  (regardless of the method of transmission) , or a physical act or gesture , or any combination thereof, directed at any other member or Participating Non-Member  that to a reasonably objective person has the effect of causing physical or emotional harm to the other member or damage to the other member’s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property;</w:t>
      </w:r>
    </w:p>
    <w:p w:rsidR="00A37DCD" w:rsidRPr="004D580B" w:rsidRDefault="00A37DCD"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Placing the other member in reasonable fear of harm to himself/herself or of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damage to his/her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property;</w:t>
      </w:r>
    </w:p>
    <w:p w:rsidR="00A37DCD" w:rsidRPr="004D580B" w:rsidRDefault="00A37DCD"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Creating a hostile environment for the other member at any USA Swimming</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activity;</w:t>
      </w:r>
    </w:p>
    <w:p w:rsidR="00A37DCD" w:rsidRPr="004D580B" w:rsidRDefault="00A37DCD"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Infringing on the rights of the other member at any USA Swimming activity;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or</w:t>
      </w:r>
    </w:p>
    <w:p w:rsidR="00A37DCD" w:rsidRPr="004D580B" w:rsidRDefault="00A37DCD"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Materially</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and</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substantially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disrupting</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training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process</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orderly</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operation</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of any USA Swimming activity (which for the purposes of this section shall include, without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limitation,</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practices,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workouts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and</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other</w:t>
      </w:r>
      <w:r w:rsidRPr="004D580B">
        <w:rPr>
          <w:rFonts w:ascii="Times New Roman" w:hAnsi="Times New Roman" w:cs="Times New Roman"/>
          <w:spacing w:val="-7"/>
          <w:sz w:val="24"/>
          <w:szCs w:val="24"/>
        </w:rPr>
        <w:t xml:space="preserve"> </w:t>
      </w:r>
      <w:r w:rsidRPr="004D580B">
        <w:rPr>
          <w:rFonts w:ascii="Times New Roman" w:hAnsi="Times New Roman" w:cs="Times New Roman"/>
          <w:sz w:val="24"/>
          <w:szCs w:val="24"/>
        </w:rPr>
        <w:t>events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of</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member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club</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LSC).</w:t>
      </w:r>
    </w:p>
    <w:p w:rsidR="00A37DCD" w:rsidRDefault="00A37DCD" w:rsidP="004D580B">
      <w:pPr>
        <w:pStyle w:val="Heading1"/>
        <w:ind w:left="100"/>
        <w:rPr>
          <w:rFonts w:ascii="Times New Roman" w:hAnsi="Times New Roman" w:cs="Times New Roman"/>
        </w:rPr>
      </w:pPr>
    </w:p>
    <w:p w:rsidR="00A37DCD" w:rsidRPr="004D580B" w:rsidRDefault="00A37DCD" w:rsidP="004D580B">
      <w:pPr>
        <w:pStyle w:val="Heading1"/>
        <w:ind w:left="100"/>
        <w:rPr>
          <w:rFonts w:ascii="Times New Roman" w:hAnsi="Times New Roman" w:cs="Times New Roman"/>
        </w:rPr>
      </w:pPr>
      <w:r w:rsidRPr="004D580B">
        <w:rPr>
          <w:rFonts w:ascii="Times New Roman" w:hAnsi="Times New Roman" w:cs="Times New Roman"/>
        </w:rPr>
        <w:t>REPORTING PROCEDURE</w:t>
      </w:r>
    </w:p>
    <w:p w:rsidR="00A37DCD" w:rsidRPr="004D580B" w:rsidRDefault="00A37DCD"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rsidR="00A37DCD" w:rsidRPr="004D580B" w:rsidRDefault="00A37DCD" w:rsidP="004D580B">
      <w:pPr>
        <w:pStyle w:val="ListParagraph"/>
        <w:numPr>
          <w:ilvl w:val="1"/>
          <w:numId w:val="7"/>
        </w:numPr>
        <w:tabs>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rsidR="00A37DCD" w:rsidRPr="004D580B" w:rsidRDefault="00A37DCD" w:rsidP="004D580B">
      <w:pPr>
        <w:pStyle w:val="ListParagraph"/>
        <w:numPr>
          <w:ilvl w:val="1"/>
          <w:numId w:val="7"/>
        </w:numPr>
        <w:tabs>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rsidR="00A37DCD" w:rsidRPr="004D580B" w:rsidRDefault="00A37DCD" w:rsidP="004D580B">
      <w:pPr>
        <w:pStyle w:val="ListParagraph"/>
        <w:numPr>
          <w:ilvl w:val="1"/>
          <w:numId w:val="7"/>
        </w:numPr>
        <w:tabs>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rsidR="00A37DCD" w:rsidRPr="004D580B" w:rsidRDefault="00A37DCD" w:rsidP="004D580B">
      <w:pPr>
        <w:pStyle w:val="ListParagraph"/>
        <w:numPr>
          <w:ilvl w:val="1"/>
          <w:numId w:val="7"/>
        </w:numPr>
        <w:tabs>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rsidR="00A37DCD" w:rsidRPr="004D580B" w:rsidRDefault="00A37DCD"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okay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rsidR="00A37DCD" w:rsidRPr="004D580B" w:rsidRDefault="00A37DCD"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rsidR="00A37DCD" w:rsidRPr="004D580B" w:rsidRDefault="00A37DCD"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rsidR="00A37DCD" w:rsidRPr="004D580B" w:rsidRDefault="00A37DCD"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rsidR="00A37DCD" w:rsidRPr="004D580B" w:rsidRDefault="00A37DCD"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rsidR="00A37DCD" w:rsidRPr="004D580B" w:rsidRDefault="00A37DCD"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rsidR="00A37DCD" w:rsidRPr="004D580B" w:rsidRDefault="00A37DCD"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rsidR="00A37DCD" w:rsidRPr="004D580B" w:rsidRDefault="00A37DCD"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rsidR="00A37DCD" w:rsidRPr="004D580B" w:rsidRDefault="00A37DCD"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rsidR="00A37DCD" w:rsidRPr="004D580B" w:rsidRDefault="00A37DCD"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rsidR="00A37DCD" w:rsidRPr="004D580B" w:rsidRDefault="00A37DCD"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rsidR="00A37DCD" w:rsidRPr="004D580B" w:rsidRDefault="00A37DCD"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7"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8">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rsidR="00A37DCD" w:rsidRPr="004D580B" w:rsidRDefault="00A37DCD"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9">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rsidR="00A37DCD" w:rsidRPr="004D580B" w:rsidRDefault="00A37DCD"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rsidR="00A37DCD" w:rsidRPr="004D580B" w:rsidRDefault="00A37DCD"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rsidR="00A37DCD" w:rsidRPr="004D580B" w:rsidRDefault="00A37DCD" w:rsidP="004D580B">
      <w:pPr>
        <w:pStyle w:val="ListParagraph"/>
        <w:numPr>
          <w:ilvl w:val="2"/>
          <w:numId w:val="5"/>
        </w:numPr>
        <w:tabs>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rsidR="00A37DCD" w:rsidRPr="004D580B" w:rsidRDefault="00A37DCD" w:rsidP="004D580B">
      <w:pPr>
        <w:pStyle w:val="ListParagraph"/>
        <w:numPr>
          <w:ilvl w:val="2"/>
          <w:numId w:val="5"/>
        </w:numPr>
        <w:tabs>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rsidR="00A37DCD" w:rsidRPr="004D580B" w:rsidRDefault="00A37DCD" w:rsidP="004D580B">
      <w:pPr>
        <w:pStyle w:val="ListParagraph"/>
        <w:numPr>
          <w:ilvl w:val="2"/>
          <w:numId w:val="5"/>
        </w:numPr>
        <w:tabs>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rsidR="00A37DCD" w:rsidRPr="004D580B" w:rsidRDefault="00A37DCD" w:rsidP="004D580B">
      <w:pPr>
        <w:pStyle w:val="ListParagraph"/>
        <w:numPr>
          <w:ilvl w:val="2"/>
          <w:numId w:val="5"/>
        </w:numPr>
        <w:tabs>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rsidR="00A37DCD" w:rsidRPr="004D580B" w:rsidRDefault="00A37DCD"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rsidR="00A37DCD" w:rsidRPr="004D580B" w:rsidRDefault="00A37DCD"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rsidR="00A37DCD" w:rsidRPr="004D580B" w:rsidRDefault="00A37DCD" w:rsidP="004D580B">
      <w:pPr>
        <w:pStyle w:val="BodyText"/>
        <w:ind w:left="0" w:firstLine="0"/>
        <w:rPr>
          <w:rFonts w:ascii="Times New Roman" w:hAnsi="Times New Roman" w:cs="Times New Roman"/>
          <w:b/>
          <w:i/>
        </w:rPr>
      </w:pPr>
    </w:p>
    <w:p w:rsidR="00A37DCD" w:rsidRPr="004D580B" w:rsidRDefault="00A37DCD"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rsidR="00A37DCD" w:rsidRPr="004D580B" w:rsidRDefault="00A37DCD"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rsidR="00A37DCD" w:rsidRPr="007C7D27" w:rsidRDefault="00A37DCD"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p>
    <w:p w:rsidR="00A37DCD" w:rsidRPr="004D580B" w:rsidRDefault="00A37DCD"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rsidR="00A37DCD" w:rsidRPr="004D580B" w:rsidRDefault="00A37DCD"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rsidR="00A37DCD" w:rsidRPr="004D580B" w:rsidRDefault="00A37DCD"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rsidR="00A37DCD" w:rsidRPr="004D580B" w:rsidRDefault="00A37DCD"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rsidR="00A37DCD" w:rsidRPr="004D580B" w:rsidRDefault="00A37DCD"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rsidR="00A37DCD" w:rsidRPr="004D580B" w:rsidRDefault="00A37DCD"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rsidR="00A37DCD" w:rsidRPr="004D580B" w:rsidRDefault="00A37DCD"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rsidR="00A37DCD" w:rsidRPr="004D580B" w:rsidRDefault="00A37DCD"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rsidR="00A37DCD" w:rsidRPr="004D580B" w:rsidRDefault="00A37DCD"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rsidR="00A37DCD" w:rsidRPr="004D580B" w:rsidRDefault="00A37DCD" w:rsidP="004D580B">
      <w:pPr>
        <w:pStyle w:val="ListParagraph"/>
        <w:numPr>
          <w:ilvl w:val="0"/>
          <w:numId w:val="2"/>
        </w:numPr>
        <w:tabs>
          <w:tab w:val="left" w:pos="1901"/>
        </w:tabs>
        <w:ind w:hanging="295"/>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rsidR="00A37DCD" w:rsidRPr="004D580B" w:rsidRDefault="00A37DCD" w:rsidP="004D580B">
      <w:pPr>
        <w:pStyle w:val="ListParagraph"/>
        <w:numPr>
          <w:ilvl w:val="0"/>
          <w:numId w:val="2"/>
        </w:numPr>
        <w:tabs>
          <w:tab w:val="left" w:pos="1901"/>
        </w:tabs>
        <w:ind w:right="195" w:hanging="350"/>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rsidR="00A37DCD" w:rsidRPr="004D580B" w:rsidRDefault="00A37DCD" w:rsidP="004D580B">
      <w:pPr>
        <w:pStyle w:val="ListParagraph"/>
        <w:numPr>
          <w:ilvl w:val="0"/>
          <w:numId w:val="2"/>
        </w:numPr>
        <w:tabs>
          <w:tab w:val="left" w:pos="1901"/>
        </w:tabs>
        <w:ind w:hanging="406"/>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rsidR="00A37DCD" w:rsidRPr="004D580B" w:rsidRDefault="00A37DCD"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rsidR="00A37DCD" w:rsidRPr="004D580B" w:rsidRDefault="00A37DCD"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rsidR="00A37DCD" w:rsidRPr="004D580B" w:rsidRDefault="00A37DCD"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rsidR="00A37DCD" w:rsidRPr="004D580B" w:rsidRDefault="00A37DCD" w:rsidP="004D580B">
      <w:pPr>
        <w:pStyle w:val="ListParagraph"/>
        <w:numPr>
          <w:ilvl w:val="1"/>
          <w:numId w:val="5"/>
        </w:numPr>
        <w:tabs>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Pr="004D580B">
        <w:rPr>
          <w:rFonts w:ascii="Times New Roman" w:hAnsi="Times New Roman" w:cs="Times New Roman"/>
          <w:sz w:val="24"/>
          <w:szCs w:val="24"/>
        </w:rPr>
        <w:t>ollow-up. After the bullying issue is resolved, continue finding ways to help</w:t>
      </w:r>
      <w:r w:rsidRPr="004D580B">
        <w:rPr>
          <w:rFonts w:ascii="Times New Roman" w:hAnsi="Times New Roman" w:cs="Times New Roman"/>
          <w:spacing w:val="-38"/>
          <w:sz w:val="24"/>
          <w:szCs w:val="24"/>
        </w:rPr>
        <w:t xml:space="preserve"> </w:t>
      </w:r>
      <w:r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rsidR="00A37DCD" w:rsidRPr="004D580B" w:rsidRDefault="00A37DCD" w:rsidP="004D580B">
      <w:pPr>
        <w:pStyle w:val="BodyText"/>
        <w:ind w:left="0" w:firstLine="0"/>
        <w:rPr>
          <w:rFonts w:ascii="Times New Roman" w:hAnsi="Times New Roman" w:cs="Times New Roman"/>
        </w:rPr>
      </w:pPr>
    </w:p>
    <w:p w:rsidR="00A37DCD" w:rsidRPr="004D580B" w:rsidRDefault="00A37DCD"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rsidR="00A37DCD" w:rsidRPr="004D580B" w:rsidRDefault="00A37DCD"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rsidR="00A37DCD" w:rsidRPr="004D580B" w:rsidRDefault="00A37DCD"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rsidR="00A37DCD" w:rsidRPr="004D580B" w:rsidRDefault="00A37DCD"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rsidR="00A37DCD" w:rsidRPr="004D580B" w:rsidRDefault="00A37DCD"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rsidR="00A37DCD" w:rsidRPr="004D580B" w:rsidRDefault="00A37DCD"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A37DCD" w:rsidRPr="004D580B" w:rsidSect="00727598">
      <w:headerReference w:type="default" r:id="rId10"/>
      <w:footerReference w:type="default" r:id="rId11"/>
      <w:pgSz w:w="12240" w:h="15840"/>
      <w:pgMar w:top="1460" w:right="1340" w:bottom="1760" w:left="1340" w:header="720" w:footer="1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DCD" w:rsidRDefault="00A37DCD">
      <w:r>
        <w:separator/>
      </w:r>
    </w:p>
  </w:endnote>
  <w:endnote w:type="continuationSeparator" w:id="0">
    <w:p w:rsidR="00A37DCD" w:rsidRDefault="00A37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CD" w:rsidRDefault="00A37DCD">
    <w:pPr>
      <w:pStyle w:val="BodyText"/>
      <w:spacing w:line="14" w:lineRule="auto"/>
      <w:ind w:left="0" w:firstLine="0"/>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240.35pt;margin-top:744.85pt;width:131.15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rsidR="00A37DCD" w:rsidRDefault="00A37DCD">
                <w:pPr>
                  <w:spacing w:line="223" w:lineRule="exact"/>
                  <w:ind w:left="20"/>
                  <w:rPr>
                    <w:sz w:val="20"/>
                  </w:rPr>
                </w:pPr>
                <w:hyperlink r:id="rId1">
                  <w:r>
                    <w:rPr>
                      <w:color w:val="1F487C"/>
                      <w:sz w:val="20"/>
                    </w:rPr>
                    <w:t>www.usaswimming.org/protect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DCD" w:rsidRDefault="00A37DCD">
      <w:r>
        <w:separator/>
      </w:r>
    </w:p>
  </w:footnote>
  <w:footnote w:type="continuationSeparator" w:id="0">
    <w:p w:rsidR="00A37DCD" w:rsidRDefault="00A37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CD" w:rsidRPr="00BA7354" w:rsidRDefault="00A37DCD" w:rsidP="00BA7354">
    <w:pPr>
      <w:pStyle w:val="Header"/>
      <w:jc w:val="center"/>
    </w:pPr>
    <w:r w:rsidRPr="00BD15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94.5pt;height:57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C4A"/>
    <w:multiLevelType w:val="hybridMultilevel"/>
    <w:tmpl w:val="4694EF60"/>
    <w:lvl w:ilvl="0" w:tplc="E52096B2">
      <w:start w:val="1"/>
      <w:numFmt w:val="lowerRoman"/>
      <w:lvlText w:val="%1."/>
      <w:lvlJc w:val="left"/>
      <w:pPr>
        <w:ind w:left="1900" w:hanging="296"/>
      </w:pPr>
      <w:rPr>
        <w:rFonts w:ascii="Calibri" w:eastAsia="Times New Roman"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nsid w:val="1E502582"/>
    <w:multiLevelType w:val="hybridMultilevel"/>
    <w:tmpl w:val="41C6D900"/>
    <w:lvl w:ilvl="0" w:tplc="7B62C68E">
      <w:start w:val="1"/>
      <w:numFmt w:val="decimal"/>
      <w:lvlText w:val="%1."/>
      <w:lvlJc w:val="left"/>
      <w:pPr>
        <w:ind w:left="460" w:hanging="360"/>
      </w:pPr>
      <w:rPr>
        <w:rFonts w:cs="Times New Roman" w:hint="default"/>
        <w:b/>
        <w:bCs/>
        <w:spacing w:val="-3"/>
        <w:w w:val="100"/>
      </w:rPr>
    </w:lvl>
    <w:lvl w:ilvl="1" w:tplc="F0EE99D4">
      <w:start w:val="1"/>
      <w:numFmt w:val="lowerLetter"/>
      <w:lvlText w:val="%2."/>
      <w:lvlJc w:val="left"/>
      <w:pPr>
        <w:ind w:left="1180" w:hanging="360"/>
      </w:pPr>
      <w:rPr>
        <w:rFonts w:ascii="Calibri" w:eastAsia="Times New Roman" w:hAnsi="Calibri" w:cs="Calibri" w:hint="default"/>
        <w:spacing w:val="-3"/>
        <w:w w:val="100"/>
        <w:sz w:val="24"/>
        <w:szCs w:val="24"/>
      </w:rPr>
    </w:lvl>
    <w:lvl w:ilvl="2" w:tplc="E0A6EE5E">
      <w:numFmt w:val="bullet"/>
      <w:lvlText w:val=""/>
      <w:lvlJc w:val="left"/>
      <w:pPr>
        <w:ind w:left="1900" w:hanging="360"/>
      </w:pPr>
      <w:rPr>
        <w:rFonts w:ascii="Wingdings" w:eastAsia="Times New Roman" w:hAnsi="Wingdings" w:hint="default"/>
        <w:w w:val="100"/>
        <w:sz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nsid w:val="3E4F0F43"/>
    <w:multiLevelType w:val="hybridMultilevel"/>
    <w:tmpl w:val="7374A03C"/>
    <w:lvl w:ilvl="0" w:tplc="845C50EE">
      <w:start w:val="1"/>
      <w:numFmt w:val="lowerRoman"/>
      <w:lvlText w:val="%1."/>
      <w:lvlJc w:val="left"/>
      <w:pPr>
        <w:ind w:left="1900" w:hanging="296"/>
      </w:pPr>
      <w:rPr>
        <w:rFonts w:ascii="Calibri" w:eastAsia="Times New Roman"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nsid w:val="627859B3"/>
    <w:multiLevelType w:val="hybridMultilevel"/>
    <w:tmpl w:val="C4101D5A"/>
    <w:lvl w:ilvl="0" w:tplc="722ED730">
      <w:start w:val="1"/>
      <w:numFmt w:val="decimal"/>
      <w:lvlText w:val="%1."/>
      <w:lvlJc w:val="left"/>
      <w:pPr>
        <w:ind w:left="880" w:hanging="360"/>
      </w:pPr>
      <w:rPr>
        <w:rFonts w:ascii="Calibri" w:eastAsia="Times New Roman"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nsid w:val="70954D6B"/>
    <w:multiLevelType w:val="hybridMultilevel"/>
    <w:tmpl w:val="6F2EB54E"/>
    <w:lvl w:ilvl="0" w:tplc="24D44F18">
      <w:start w:val="1"/>
      <w:numFmt w:val="lowerRoman"/>
      <w:lvlText w:val="%1."/>
      <w:lvlJc w:val="left"/>
      <w:pPr>
        <w:ind w:left="994" w:hanging="886"/>
      </w:pPr>
      <w:rPr>
        <w:rFonts w:ascii="Calibri" w:eastAsia="Times New Roman" w:hAnsi="Calibri" w:cs="Calibri" w:hint="default"/>
        <w:spacing w:val="-2"/>
        <w:w w:val="99"/>
        <w:sz w:val="24"/>
        <w:szCs w:val="24"/>
      </w:rPr>
    </w:lvl>
    <w:lvl w:ilvl="1" w:tplc="B76C5B90">
      <w:numFmt w:val="bullet"/>
      <w:lvlText w:val=""/>
      <w:lvlJc w:val="left"/>
      <w:pPr>
        <w:ind w:left="828" w:hanging="360"/>
      </w:pPr>
      <w:rPr>
        <w:rFonts w:ascii="Symbol" w:eastAsia="Times New Roman" w:hAnsi="Symbol" w:hint="default"/>
        <w:w w:val="100"/>
        <w:sz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nsid w:val="770B2F4F"/>
    <w:multiLevelType w:val="hybridMultilevel"/>
    <w:tmpl w:val="3F4A4660"/>
    <w:lvl w:ilvl="0" w:tplc="376A35CC">
      <w:start w:val="1"/>
      <w:numFmt w:val="lowerRoman"/>
      <w:lvlText w:val="%1."/>
      <w:lvlJc w:val="left"/>
      <w:pPr>
        <w:ind w:left="1900" w:hanging="296"/>
      </w:pPr>
      <w:rPr>
        <w:rFonts w:ascii="Calibri" w:eastAsia="Times New Roman"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nsid w:val="789A76D6"/>
    <w:multiLevelType w:val="hybridMultilevel"/>
    <w:tmpl w:val="8AE61944"/>
    <w:lvl w:ilvl="0" w:tplc="88327CA2">
      <w:start w:val="1"/>
      <w:numFmt w:val="decimal"/>
      <w:lvlText w:val="%1."/>
      <w:lvlJc w:val="left"/>
      <w:pPr>
        <w:ind w:left="460" w:hanging="360"/>
      </w:pPr>
      <w:rPr>
        <w:rFonts w:ascii="Calibri" w:eastAsia="Times New Roman"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nsid w:val="7E415274"/>
    <w:multiLevelType w:val="hybridMultilevel"/>
    <w:tmpl w:val="0442D826"/>
    <w:lvl w:ilvl="0" w:tplc="A35A4E38">
      <w:start w:val="1"/>
      <w:numFmt w:val="lowerRoman"/>
      <w:lvlText w:val="%1."/>
      <w:lvlJc w:val="left"/>
      <w:pPr>
        <w:ind w:left="1900" w:hanging="296"/>
      </w:pPr>
      <w:rPr>
        <w:rFonts w:ascii="Calibri" w:eastAsia="Times New Roman"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27598"/>
    <w:rsid w:val="0076028F"/>
    <w:rsid w:val="007C7D27"/>
    <w:rsid w:val="00876B24"/>
    <w:rsid w:val="00950B04"/>
    <w:rsid w:val="00A14CD1"/>
    <w:rsid w:val="00A37DCD"/>
    <w:rsid w:val="00A63F9C"/>
    <w:rsid w:val="00BA7354"/>
    <w:rsid w:val="00BD1536"/>
    <w:rsid w:val="00C6268C"/>
    <w:rsid w:val="00CD5664"/>
    <w:rsid w:val="00D439D8"/>
    <w:rsid w:val="00D44538"/>
    <w:rsid w:val="00D540AF"/>
    <w:rsid w:val="00D57A53"/>
    <w:rsid w:val="00D73256"/>
    <w:rsid w:val="00E95483"/>
    <w:rsid w:val="00ED7C82"/>
    <w:rsid w:val="00F624D1"/>
    <w:rsid w:val="00F665C2"/>
    <w:rsid w:val="00FA7D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98"/>
    <w:pPr>
      <w:widowControl w:val="0"/>
      <w:autoSpaceDE w:val="0"/>
      <w:autoSpaceDN w:val="0"/>
    </w:pPr>
    <w:rPr>
      <w:rFonts w:cs="Calibri"/>
    </w:rPr>
  </w:style>
  <w:style w:type="paragraph" w:styleId="Heading1">
    <w:name w:val="heading 1"/>
    <w:basedOn w:val="Normal"/>
    <w:link w:val="Heading1Char"/>
    <w:uiPriority w:val="99"/>
    <w:qFormat/>
    <w:rsid w:val="00727598"/>
    <w:pPr>
      <w:ind w:left="16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8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727598"/>
    <w:pPr>
      <w:ind w:left="1180" w:hanging="360"/>
    </w:pPr>
    <w:rPr>
      <w:sz w:val="24"/>
      <w:szCs w:val="24"/>
    </w:rPr>
  </w:style>
  <w:style w:type="character" w:customStyle="1" w:styleId="BodyTextChar">
    <w:name w:val="Body Text Char"/>
    <w:basedOn w:val="DefaultParagraphFont"/>
    <w:link w:val="BodyText"/>
    <w:uiPriority w:val="99"/>
    <w:semiHidden/>
    <w:rsid w:val="0010458D"/>
    <w:rPr>
      <w:rFonts w:cs="Calibri"/>
    </w:rPr>
  </w:style>
  <w:style w:type="paragraph" w:styleId="ListParagraph">
    <w:name w:val="List Paragraph"/>
    <w:basedOn w:val="Normal"/>
    <w:uiPriority w:val="99"/>
    <w:qFormat/>
    <w:rsid w:val="00727598"/>
    <w:pPr>
      <w:ind w:left="1180" w:hanging="360"/>
    </w:pPr>
  </w:style>
  <w:style w:type="paragraph" w:customStyle="1" w:styleId="TableParagraph">
    <w:name w:val="Table Paragraph"/>
    <w:basedOn w:val="Normal"/>
    <w:uiPriority w:val="99"/>
    <w:rsid w:val="00727598"/>
  </w:style>
  <w:style w:type="paragraph" w:styleId="Header">
    <w:name w:val="header"/>
    <w:basedOn w:val="Normal"/>
    <w:link w:val="HeaderChar"/>
    <w:uiPriority w:val="99"/>
    <w:rsid w:val="00FA7DF6"/>
    <w:pPr>
      <w:tabs>
        <w:tab w:val="center" w:pos="4680"/>
        <w:tab w:val="right" w:pos="9360"/>
      </w:tabs>
    </w:pPr>
  </w:style>
  <w:style w:type="character" w:customStyle="1" w:styleId="HeaderChar">
    <w:name w:val="Header Char"/>
    <w:basedOn w:val="DefaultParagraphFont"/>
    <w:link w:val="Header"/>
    <w:uiPriority w:val="99"/>
    <w:locked/>
    <w:rsid w:val="00FA7DF6"/>
    <w:rPr>
      <w:rFonts w:ascii="Calibri" w:eastAsia="Times New Roman" w:hAnsi="Calibri" w:cs="Calibri"/>
    </w:rPr>
  </w:style>
  <w:style w:type="paragraph" w:styleId="Footer">
    <w:name w:val="footer"/>
    <w:basedOn w:val="Normal"/>
    <w:link w:val="FooterChar"/>
    <w:uiPriority w:val="99"/>
    <w:rsid w:val="00FA7DF6"/>
    <w:pPr>
      <w:tabs>
        <w:tab w:val="center" w:pos="4680"/>
        <w:tab w:val="right" w:pos="9360"/>
      </w:tabs>
    </w:pPr>
  </w:style>
  <w:style w:type="character" w:customStyle="1" w:styleId="FooterChar">
    <w:name w:val="Footer Char"/>
    <w:basedOn w:val="DefaultParagraphFont"/>
    <w:link w:val="Footer"/>
    <w:uiPriority w:val="99"/>
    <w:locked/>
    <w:rsid w:val="00FA7DF6"/>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1350</Words>
  <Characters>7695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of the Swim Omaha to Address Bullying</dc:title>
  <dc:subject/>
  <dc:creator>Susan Woessner</dc:creator>
  <cp:keywords/>
  <dc:description/>
  <cp:lastModifiedBy>Owner</cp:lastModifiedBy>
  <cp:revision>2</cp:revision>
  <dcterms:created xsi:type="dcterms:W3CDTF">2020-04-16T20:02:00Z</dcterms:created>
  <dcterms:modified xsi:type="dcterms:W3CDTF">2020-04-16T20:02:00Z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0x010100AF1632096EFE03489BFA6C71B1281A6D</vt:lpwstr>
  </property>
  <property fmtid="{D5CDD505-2E9C-101B-9397-08002B2CF9AE}" pid="4" name="FolderType">
    <vt:lpwstr/>
  </property>
  <property fmtid="{D5CDD505-2E9C-101B-9397-08002B2CF9AE}" pid="5" name="Owner">
    <vt:lpwstr/>
  </property>
  <property fmtid="{D5CDD505-2E9C-101B-9397-08002B2CF9AE}" pid="6" name="Teachers">
    <vt:lpwstr/>
  </property>
  <property fmtid="{D5CDD505-2E9C-101B-9397-08002B2CF9AE}" pid="7" name="Student_Groups">
    <vt:lpwstr/>
  </property>
  <property fmtid="{D5CDD505-2E9C-101B-9397-08002B2CF9AE}" pid="8" name="TeamsChannelId">
    <vt:lpwstr/>
  </property>
  <property fmtid="{D5CDD505-2E9C-101B-9397-08002B2CF9AE}" pid="9" name="IsNotebookLocked">
    <vt:lpwstr/>
  </property>
  <property fmtid="{D5CDD505-2E9C-101B-9397-08002B2CF9AE}" pid="10" name="NotebookType">
    <vt:lpwstr/>
  </property>
  <property fmtid="{D5CDD505-2E9C-101B-9397-08002B2CF9AE}" pid="11" name="CultureName">
    <vt:lpwstr/>
  </property>
  <property fmtid="{D5CDD505-2E9C-101B-9397-08002B2CF9AE}" pid="12" name="Leaders">
    <vt:lpwstr/>
  </property>
  <property fmtid="{D5CDD505-2E9C-101B-9397-08002B2CF9AE}" pid="13" name="Members">
    <vt:lpwstr/>
  </property>
  <property fmtid="{D5CDD505-2E9C-101B-9397-08002B2CF9AE}" pid="14" name="Invited_Teachers">
    <vt:lpwstr/>
  </property>
  <property fmtid="{D5CDD505-2E9C-101B-9397-08002B2CF9AE}" pid="15" name="Self_Registration_Enabled">
    <vt:lpwstr/>
  </property>
  <property fmtid="{D5CDD505-2E9C-101B-9397-08002B2CF9AE}" pid="16" name="Has_Teacher_Only_SectionGroup">
    <vt:lpwstr/>
  </property>
  <property fmtid="{D5CDD505-2E9C-101B-9397-08002B2CF9AE}" pid="17" name="Member_Groups">
    <vt:lpwstr/>
  </property>
  <property fmtid="{D5CDD505-2E9C-101B-9397-08002B2CF9AE}" pid="18" name="Has_Leaders_Only_SectionGroup">
    <vt:lpwstr/>
  </property>
  <property fmtid="{D5CDD505-2E9C-101B-9397-08002B2CF9AE}" pid="19" name="DefaultSectionNames">
    <vt:lpwstr/>
  </property>
  <property fmtid="{D5CDD505-2E9C-101B-9397-08002B2CF9AE}" pid="20" name="Is_Collaboration_Space_Locked">
    <vt:lpwstr/>
  </property>
  <property fmtid="{D5CDD505-2E9C-101B-9397-08002B2CF9AE}" pid="21" name="Invited_Leaders">
    <vt:lpwstr/>
  </property>
  <property fmtid="{D5CDD505-2E9C-101B-9397-08002B2CF9AE}" pid="22" name="Students">
    <vt:lpwstr/>
  </property>
  <property fmtid="{D5CDD505-2E9C-101B-9397-08002B2CF9AE}" pid="23" name="Math_Settings">
    <vt:lpwstr/>
  </property>
  <property fmtid="{D5CDD505-2E9C-101B-9397-08002B2CF9AE}" pid="24" name="Templates">
    <vt:lpwstr/>
  </property>
  <property fmtid="{D5CDD505-2E9C-101B-9397-08002B2CF9AE}" pid="25" name="Invited_Members">
    <vt:lpwstr/>
  </property>
  <property fmtid="{D5CDD505-2E9C-101B-9397-08002B2CF9AE}" pid="26" name="AppVersion">
    <vt:lpwstr/>
  </property>
  <property fmtid="{D5CDD505-2E9C-101B-9397-08002B2CF9AE}" pid="27" name="Invited_Students">
    <vt:lpwstr/>
  </property>
</Properties>
</file>