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F467" w14:textId="77777777" w:rsidR="00B66A05" w:rsidRPr="00B66A05" w:rsidRDefault="00B66A05" w:rsidP="002752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66A0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054533" wp14:editId="743C943C">
            <wp:extent cx="800100" cy="626165"/>
            <wp:effectExtent l="0" t="0" r="0" b="0"/>
            <wp:docPr id="3" name="Picture 3" descr="C:\Users\Hills\Downloads\teamlogo_625_141354764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lls\Downloads\teamlogo_625_14135476452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7D581" w14:textId="77777777" w:rsidR="00275260" w:rsidRPr="00B66A05" w:rsidRDefault="00EC148B" w:rsidP="002752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66A05">
        <w:rPr>
          <w:rFonts w:asciiTheme="minorHAnsi" w:hAnsiTheme="minorHAnsi" w:cstheme="minorHAnsi"/>
          <w:sz w:val="22"/>
          <w:szCs w:val="22"/>
        </w:rPr>
        <w:t>Ketchikan Killer Whales</w:t>
      </w:r>
    </w:p>
    <w:p w14:paraId="1A6697A6" w14:textId="77777777" w:rsidR="00275260" w:rsidRPr="00B66A05" w:rsidRDefault="00B66A05" w:rsidP="009D498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66A05">
        <w:rPr>
          <w:rFonts w:asciiTheme="minorHAnsi" w:hAnsiTheme="minorHAnsi" w:cstheme="minorHAnsi"/>
          <w:sz w:val="22"/>
          <w:szCs w:val="22"/>
        </w:rPr>
        <w:t xml:space="preserve">Swim Team </w:t>
      </w:r>
      <w:r w:rsidR="00EC148B" w:rsidRPr="00B66A05">
        <w:rPr>
          <w:rFonts w:asciiTheme="minorHAnsi" w:hAnsiTheme="minorHAnsi" w:cstheme="minorHAnsi"/>
          <w:sz w:val="22"/>
          <w:szCs w:val="22"/>
        </w:rPr>
        <w:t xml:space="preserve">Board </w:t>
      </w:r>
      <w:sdt>
        <w:sdtPr>
          <w:rPr>
            <w:rFonts w:asciiTheme="minorHAnsi" w:hAnsiTheme="minorHAnsi" w:cstheme="minorHAnsi"/>
            <w:sz w:val="22"/>
            <w:szCs w:val="22"/>
          </w:rPr>
          <w:alias w:val="Meeting minutes:"/>
          <w:tag w:val="Meeting minutes:"/>
          <w:id w:val="1780671977"/>
          <w:placeholder>
            <w:docPart w:val="B40CE2FD792741BEA87B30EC80482F71"/>
          </w:placeholder>
          <w:temporary/>
          <w:showingPlcHdr/>
        </w:sdtPr>
        <w:sdtEndPr/>
        <w:sdtContent>
          <w:r w:rsidR="00275260" w:rsidRPr="00B66A05">
            <w:rPr>
              <w:rFonts w:asciiTheme="minorHAnsi" w:hAnsiTheme="minorHAnsi" w:cstheme="minorHAnsi"/>
              <w:sz w:val="22"/>
              <w:szCs w:val="22"/>
            </w:rPr>
            <w:t>Meeting Minutes</w:t>
          </w:r>
        </w:sdtContent>
      </w:sdt>
    </w:p>
    <w:p w14:paraId="6CD4705A" w14:textId="46E9774B" w:rsidR="00554276" w:rsidRPr="00B66A05" w:rsidRDefault="00B90C63" w:rsidP="009F4E19">
      <w:pPr>
        <w:pStyle w:val="Dat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September 6th</w:t>
      </w:r>
      <w:r w:rsidR="00D41EB9">
        <w:rPr>
          <w:rFonts w:cstheme="minorHAnsi"/>
          <w:sz w:val="22"/>
          <w:szCs w:val="22"/>
        </w:rPr>
        <w:t>,</w:t>
      </w:r>
      <w:r w:rsidR="00EC148B" w:rsidRPr="00B66A05">
        <w:rPr>
          <w:rFonts w:cstheme="minorHAnsi"/>
          <w:sz w:val="22"/>
          <w:szCs w:val="22"/>
        </w:rPr>
        <w:t xml:space="preserve"> 2018</w:t>
      </w:r>
    </w:p>
    <w:p w14:paraId="2CE71D9D" w14:textId="77777777" w:rsidR="00554276" w:rsidRPr="00B66A05" w:rsidRDefault="00672462" w:rsidP="000D445D">
      <w:pPr>
        <w:pStyle w:val="ListNumber"/>
        <w:rPr>
          <w:rFonts w:cstheme="minorHAnsi"/>
          <w:sz w:val="22"/>
          <w:szCs w:val="22"/>
        </w:rPr>
      </w:pPr>
      <w:sdt>
        <w:sdtPr>
          <w:rPr>
            <w:rFonts w:eastAsiaTheme="majorEastAsia" w:cstheme="minorHAnsi"/>
            <w:sz w:val="22"/>
            <w:szCs w:val="22"/>
          </w:rPr>
          <w:alias w:val="Call to order:"/>
          <w:tag w:val="Call to order:"/>
          <w:id w:val="-1169712673"/>
          <w:placeholder>
            <w:docPart w:val="C55A7347E2234F2EAA9028A74ABB8248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B66A05">
            <w:rPr>
              <w:rFonts w:eastAsiaTheme="majorEastAsia" w:cstheme="minorHAnsi"/>
              <w:sz w:val="22"/>
              <w:szCs w:val="22"/>
            </w:rPr>
            <w:t>Call to order</w:t>
          </w:r>
        </w:sdtContent>
      </w:sdt>
    </w:p>
    <w:p w14:paraId="3967DFAF" w14:textId="3F16F14F" w:rsidR="00D50D23" w:rsidRPr="00B66A05" w:rsidRDefault="00EC148B" w:rsidP="00D512BB">
      <w:pPr>
        <w:rPr>
          <w:rFonts w:cstheme="minorHAnsi"/>
          <w:sz w:val="22"/>
          <w:szCs w:val="22"/>
        </w:rPr>
      </w:pPr>
      <w:r w:rsidRPr="00B66A05">
        <w:rPr>
          <w:rFonts w:cstheme="minorHAnsi"/>
          <w:sz w:val="22"/>
          <w:szCs w:val="22"/>
        </w:rPr>
        <w:t>A regular meeting of the</w:t>
      </w:r>
      <w:bookmarkStart w:id="0" w:name="_GoBack"/>
      <w:bookmarkEnd w:id="0"/>
      <w:r w:rsidRPr="00B66A05">
        <w:rPr>
          <w:rFonts w:cstheme="minorHAnsi"/>
          <w:sz w:val="22"/>
          <w:szCs w:val="22"/>
        </w:rPr>
        <w:t xml:space="preserve"> Ketchikan Killer Whale Swim Club Board </w:t>
      </w:r>
      <w:r w:rsidR="00A65808" w:rsidRPr="00B66A05">
        <w:rPr>
          <w:rFonts w:cstheme="minorHAnsi"/>
          <w:sz w:val="22"/>
          <w:szCs w:val="22"/>
        </w:rPr>
        <w:t xml:space="preserve">was called to </w:t>
      </w:r>
      <w:r w:rsidR="00DF15D8" w:rsidRPr="00B66A05">
        <w:rPr>
          <w:rFonts w:cstheme="minorHAnsi"/>
          <w:sz w:val="22"/>
          <w:szCs w:val="22"/>
        </w:rPr>
        <w:t>order</w:t>
      </w:r>
      <w:r w:rsidR="00DF15D8">
        <w:rPr>
          <w:rFonts w:cstheme="minorHAnsi"/>
          <w:sz w:val="22"/>
          <w:szCs w:val="22"/>
        </w:rPr>
        <w:t xml:space="preserve"> by</w:t>
      </w:r>
      <w:r w:rsidR="004711F0">
        <w:rPr>
          <w:rFonts w:cstheme="minorHAnsi"/>
          <w:sz w:val="22"/>
          <w:szCs w:val="22"/>
        </w:rPr>
        <w:t xml:space="preserve"> the President</w:t>
      </w:r>
      <w:r w:rsidR="004711F0" w:rsidRPr="00B66A05">
        <w:rPr>
          <w:rFonts w:cstheme="minorHAnsi"/>
          <w:sz w:val="22"/>
          <w:szCs w:val="22"/>
        </w:rPr>
        <w:t xml:space="preserve"> at</w:t>
      </w:r>
      <w:r w:rsidRPr="00B66A05">
        <w:rPr>
          <w:rFonts w:cstheme="minorHAnsi"/>
          <w:sz w:val="22"/>
          <w:szCs w:val="22"/>
        </w:rPr>
        <w:t xml:space="preserve"> 5:3</w:t>
      </w:r>
      <w:r w:rsidR="00B90C63">
        <w:rPr>
          <w:rFonts w:cstheme="minorHAnsi"/>
          <w:sz w:val="22"/>
          <w:szCs w:val="22"/>
        </w:rPr>
        <w:t>0</w:t>
      </w:r>
      <w:r w:rsidRPr="00B66A05">
        <w:rPr>
          <w:rFonts w:cstheme="minorHAnsi"/>
          <w:sz w:val="22"/>
          <w:szCs w:val="22"/>
        </w:rPr>
        <w:t xml:space="preserve"> PM</w:t>
      </w:r>
      <w:r w:rsidR="00A65808" w:rsidRPr="00B66A05">
        <w:rPr>
          <w:rFonts w:cstheme="minorHAnsi"/>
          <w:sz w:val="22"/>
          <w:szCs w:val="22"/>
        </w:rPr>
        <w:t>.</w:t>
      </w:r>
    </w:p>
    <w:p w14:paraId="60FD19A2" w14:textId="77777777" w:rsidR="0015180F" w:rsidRPr="00B66A05" w:rsidRDefault="00A65808" w:rsidP="00781863">
      <w:pPr>
        <w:pStyle w:val="ListNumber"/>
        <w:rPr>
          <w:rFonts w:cstheme="minorHAnsi"/>
          <w:sz w:val="22"/>
          <w:szCs w:val="22"/>
        </w:rPr>
      </w:pPr>
      <w:r w:rsidRPr="00B66A05">
        <w:rPr>
          <w:rFonts w:eastAsiaTheme="majorEastAsia" w:cstheme="minorHAnsi"/>
          <w:sz w:val="22"/>
          <w:szCs w:val="22"/>
        </w:rPr>
        <w:t>Attendance</w:t>
      </w:r>
      <w:r w:rsidR="00EC148B" w:rsidRPr="00B66A05">
        <w:rPr>
          <w:rFonts w:eastAsiaTheme="majorEastAsia" w:cstheme="minorHAnsi"/>
          <w:sz w:val="22"/>
          <w:szCs w:val="22"/>
        </w:rPr>
        <w:t>:</w:t>
      </w:r>
    </w:p>
    <w:p w14:paraId="68CD4C9E" w14:textId="1DE03D06" w:rsidR="00EC148B" w:rsidRDefault="00170B8D" w:rsidP="00EC148B">
      <w:pPr>
        <w:pStyle w:val="ListNumber2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Attendence</w:t>
      </w:r>
      <w:proofErr w:type="spellEnd"/>
      <w:r>
        <w:rPr>
          <w:rFonts w:cstheme="minorHAnsi"/>
          <w:sz w:val="22"/>
          <w:szCs w:val="22"/>
        </w:rPr>
        <w:t xml:space="preserve">: </w:t>
      </w:r>
      <w:r w:rsidR="00EC148B" w:rsidRPr="00B66A05">
        <w:rPr>
          <w:rFonts w:cstheme="minorHAnsi"/>
          <w:sz w:val="22"/>
          <w:szCs w:val="22"/>
        </w:rPr>
        <w:t>2</w:t>
      </w:r>
      <w:r w:rsidR="00EC148B" w:rsidRPr="00B66A05">
        <w:rPr>
          <w:rFonts w:cstheme="minorHAnsi"/>
          <w:i/>
          <w:sz w:val="22"/>
          <w:szCs w:val="22"/>
        </w:rPr>
        <w:t>018-2019 Board members in attendance:</w:t>
      </w:r>
      <w:r w:rsidR="00EC148B" w:rsidRPr="00B66A05">
        <w:rPr>
          <w:rFonts w:cstheme="minorHAnsi"/>
          <w:sz w:val="22"/>
          <w:szCs w:val="22"/>
        </w:rPr>
        <w:t xml:space="preserve"> Vice President- Kelli Kuharich, Secretary –Hillary </w:t>
      </w:r>
      <w:r w:rsidR="00DA4546" w:rsidRPr="00B66A05">
        <w:rPr>
          <w:rFonts w:cstheme="minorHAnsi"/>
          <w:sz w:val="22"/>
          <w:szCs w:val="22"/>
        </w:rPr>
        <w:t>Woods, Meet</w:t>
      </w:r>
      <w:r w:rsidR="00EC148B" w:rsidRPr="00B66A05">
        <w:rPr>
          <w:rFonts w:cstheme="minorHAnsi"/>
          <w:sz w:val="22"/>
          <w:szCs w:val="22"/>
        </w:rPr>
        <w:t xml:space="preserve"> Director- </w:t>
      </w:r>
      <w:proofErr w:type="spellStart"/>
      <w:r w:rsidR="00EC148B" w:rsidRPr="00B66A05">
        <w:rPr>
          <w:rFonts w:cstheme="minorHAnsi"/>
          <w:sz w:val="22"/>
          <w:szCs w:val="22"/>
        </w:rPr>
        <w:t>Nissa</w:t>
      </w:r>
      <w:proofErr w:type="spellEnd"/>
      <w:r w:rsidR="00EC148B" w:rsidRPr="00B66A05">
        <w:rPr>
          <w:rFonts w:cstheme="minorHAnsi"/>
          <w:sz w:val="22"/>
          <w:szCs w:val="22"/>
        </w:rPr>
        <w:t xml:space="preserve"> Dash, Ways &amp; Means- Dawn Taylor, Membership- </w:t>
      </w:r>
      <w:r w:rsidR="002D3AC9">
        <w:rPr>
          <w:rFonts w:cstheme="minorHAnsi"/>
          <w:sz w:val="22"/>
          <w:szCs w:val="22"/>
        </w:rPr>
        <w:t>Patty</w:t>
      </w:r>
      <w:r w:rsidR="00EC148B" w:rsidRPr="00B66A05">
        <w:rPr>
          <w:rFonts w:cstheme="minorHAnsi"/>
          <w:sz w:val="22"/>
          <w:szCs w:val="22"/>
        </w:rPr>
        <w:t xml:space="preserve"> Gonzalez</w:t>
      </w:r>
      <w:r w:rsidR="004711F0">
        <w:rPr>
          <w:rFonts w:cstheme="minorHAnsi"/>
          <w:sz w:val="22"/>
          <w:szCs w:val="22"/>
        </w:rPr>
        <w:t>.</w:t>
      </w:r>
    </w:p>
    <w:p w14:paraId="1D23C782" w14:textId="649752F1" w:rsidR="00170B8D" w:rsidRPr="00B66A05" w:rsidRDefault="00170B8D" w:rsidP="00EC148B">
      <w:pPr>
        <w:pStyle w:val="ListNumber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Not in </w:t>
      </w:r>
      <w:proofErr w:type="spellStart"/>
      <w:r>
        <w:rPr>
          <w:rFonts w:cstheme="minorHAnsi"/>
          <w:sz w:val="22"/>
          <w:szCs w:val="22"/>
        </w:rPr>
        <w:t>Attendence</w:t>
      </w:r>
      <w:proofErr w:type="spellEnd"/>
      <w:r>
        <w:rPr>
          <w:rFonts w:cstheme="minorHAnsi"/>
          <w:sz w:val="22"/>
          <w:szCs w:val="22"/>
        </w:rPr>
        <w:t>: President Kevin Staples &amp; Treasurer Leslie Brewer</w:t>
      </w:r>
    </w:p>
    <w:p w14:paraId="27013167" w14:textId="4FB39867" w:rsidR="00EC148B" w:rsidRDefault="00EC148B" w:rsidP="00EC148B">
      <w:pPr>
        <w:pStyle w:val="ListNumber2"/>
        <w:rPr>
          <w:rFonts w:cstheme="minorHAnsi"/>
          <w:sz w:val="22"/>
          <w:szCs w:val="22"/>
        </w:rPr>
      </w:pPr>
      <w:r w:rsidRPr="00B66A05">
        <w:rPr>
          <w:rFonts w:cstheme="minorHAnsi"/>
          <w:i/>
          <w:sz w:val="22"/>
          <w:szCs w:val="22"/>
        </w:rPr>
        <w:t>Coaches in Attendance:</w:t>
      </w:r>
      <w:r w:rsidRPr="00B66A05">
        <w:rPr>
          <w:rFonts w:cstheme="minorHAnsi"/>
          <w:sz w:val="22"/>
          <w:szCs w:val="22"/>
        </w:rPr>
        <w:t xml:space="preserve"> Patrick </w:t>
      </w:r>
      <w:proofErr w:type="spellStart"/>
      <w:r w:rsidRPr="00B66A05">
        <w:rPr>
          <w:rFonts w:cstheme="minorHAnsi"/>
          <w:sz w:val="22"/>
          <w:szCs w:val="22"/>
        </w:rPr>
        <w:t>Burda</w:t>
      </w:r>
      <w:proofErr w:type="spellEnd"/>
      <w:r w:rsidR="004711F0">
        <w:rPr>
          <w:rFonts w:cstheme="minorHAnsi"/>
          <w:sz w:val="22"/>
          <w:szCs w:val="22"/>
        </w:rPr>
        <w:t>.</w:t>
      </w:r>
    </w:p>
    <w:p w14:paraId="73D0F463" w14:textId="77777777" w:rsidR="00B853F9" w:rsidRPr="00B66A05" w:rsidRDefault="00672462" w:rsidP="00AE1F88">
      <w:pPr>
        <w:pStyle w:val="ListNumber"/>
        <w:rPr>
          <w:rFonts w:cstheme="minorHAnsi"/>
          <w:sz w:val="22"/>
          <w:szCs w:val="22"/>
        </w:rPr>
      </w:pPr>
      <w:sdt>
        <w:sdtPr>
          <w:rPr>
            <w:rFonts w:eastAsiaTheme="majorEastAsia" w:cstheme="minorHAnsi"/>
            <w:iCs/>
            <w:color w:val="595959" w:themeColor="text1" w:themeTint="A6"/>
            <w:sz w:val="22"/>
            <w:szCs w:val="22"/>
          </w:rPr>
          <w:alias w:val="Approval of minutes from last meeting:"/>
          <w:tag w:val="Approval of minutes from last meeting:"/>
          <w:id w:val="-1073734390"/>
          <w:placeholder>
            <w:docPart w:val="E25629AAD5E44A81A03506B0929943E1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66A05">
            <w:rPr>
              <w:rFonts w:eastAsiaTheme="majorEastAsia" w:cstheme="minorHAnsi"/>
              <w:sz w:val="22"/>
              <w:szCs w:val="22"/>
            </w:rPr>
            <w:t>Approval of minutes from last meeting</w:t>
          </w:r>
        </w:sdtContent>
      </w:sdt>
    </w:p>
    <w:p w14:paraId="323C6E1B" w14:textId="127E09DA" w:rsidR="009F4E19" w:rsidRPr="00B66A05" w:rsidRDefault="00672462" w:rsidP="00B853F9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Secretary name:"/>
          <w:tag w:val="Secretary name:"/>
          <w:id w:val="-969588454"/>
          <w:placeholder>
            <w:docPart w:val="B67B8117952E4581A4CD9883C7D7D41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4711F0">
            <w:rPr>
              <w:rFonts w:cstheme="minorHAnsi"/>
              <w:sz w:val="22"/>
              <w:szCs w:val="22"/>
            </w:rPr>
            <w:t>The Secretary</w:t>
          </w:r>
          <w:r w:rsidR="003D5610">
            <w:rPr>
              <w:rFonts w:cstheme="minorHAnsi"/>
              <w:sz w:val="22"/>
              <w:szCs w:val="22"/>
            </w:rPr>
            <w:t xml:space="preserve"> presented the meeting minutes from the</w:t>
          </w:r>
          <w:r w:rsidR="00257ECC">
            <w:rPr>
              <w:rFonts w:cstheme="minorHAnsi"/>
              <w:sz w:val="22"/>
              <w:szCs w:val="22"/>
            </w:rPr>
            <w:t xml:space="preserve"> August</w:t>
          </w:r>
          <w:r w:rsidR="003D5610">
            <w:rPr>
              <w:rFonts w:cstheme="minorHAnsi"/>
              <w:sz w:val="22"/>
              <w:szCs w:val="22"/>
            </w:rPr>
            <w:t xml:space="preserve"> 2018 board meeting. The Minutes were approved by the</w:t>
          </w:r>
          <w:r w:rsidR="00FF683B">
            <w:rPr>
              <w:rFonts w:cstheme="minorHAnsi"/>
              <w:sz w:val="22"/>
              <w:szCs w:val="22"/>
            </w:rPr>
            <w:t xml:space="preserve"> Vice</w:t>
          </w:r>
          <w:r w:rsidR="003D5610">
            <w:rPr>
              <w:rFonts w:cstheme="minorHAnsi"/>
              <w:sz w:val="22"/>
              <w:szCs w:val="22"/>
            </w:rPr>
            <w:t xml:space="preserve"> President.</w:t>
          </w:r>
        </w:sdtContent>
      </w:sdt>
    </w:p>
    <w:p w14:paraId="0E3EB64C" w14:textId="77777777" w:rsidR="0015180F" w:rsidRPr="00B66A05" w:rsidRDefault="00A65808" w:rsidP="00B853F9">
      <w:pPr>
        <w:pStyle w:val="ListNumber"/>
        <w:rPr>
          <w:rFonts w:cstheme="minorHAnsi"/>
          <w:sz w:val="22"/>
          <w:szCs w:val="22"/>
        </w:rPr>
      </w:pPr>
      <w:r w:rsidRPr="00B66A05">
        <w:rPr>
          <w:rFonts w:cstheme="minorHAnsi"/>
          <w:sz w:val="22"/>
          <w:szCs w:val="22"/>
        </w:rPr>
        <w:t>Board Member Reports:</w:t>
      </w:r>
    </w:p>
    <w:p w14:paraId="16E431DE" w14:textId="44447B3C" w:rsidR="00A65808" w:rsidRDefault="00A65808" w:rsidP="00A65808">
      <w:pPr>
        <w:pStyle w:val="ListNumber2"/>
        <w:rPr>
          <w:rFonts w:cstheme="minorHAnsi"/>
          <w:i/>
          <w:sz w:val="22"/>
          <w:szCs w:val="22"/>
        </w:rPr>
      </w:pPr>
      <w:r w:rsidRPr="00B66A05">
        <w:rPr>
          <w:rFonts w:cstheme="minorHAnsi"/>
          <w:i/>
          <w:sz w:val="22"/>
          <w:szCs w:val="22"/>
        </w:rPr>
        <w:t>President- Kevin Staples:</w:t>
      </w:r>
      <w:r w:rsidR="00FF683B">
        <w:rPr>
          <w:rFonts w:cstheme="minorHAnsi"/>
          <w:i/>
          <w:sz w:val="22"/>
          <w:szCs w:val="22"/>
        </w:rPr>
        <w:t xml:space="preserve">  No Report.</w:t>
      </w:r>
    </w:p>
    <w:p w14:paraId="4D6BFC4F" w14:textId="77777777" w:rsidR="00A65808" w:rsidRPr="00B66A05" w:rsidRDefault="00A65808" w:rsidP="00A65808">
      <w:pPr>
        <w:pStyle w:val="ListNumber2"/>
        <w:rPr>
          <w:rFonts w:cstheme="minorHAnsi"/>
          <w:i/>
          <w:sz w:val="22"/>
          <w:szCs w:val="22"/>
        </w:rPr>
      </w:pPr>
      <w:r w:rsidRPr="00B66A05">
        <w:rPr>
          <w:rFonts w:cstheme="minorHAnsi"/>
          <w:i/>
          <w:sz w:val="22"/>
          <w:szCs w:val="22"/>
        </w:rPr>
        <w:t>Vice President- Kelli Kuharich</w:t>
      </w:r>
    </w:p>
    <w:p w14:paraId="7AEA4A19" w14:textId="756A319D" w:rsidR="00DA4546" w:rsidRDefault="00DA4546" w:rsidP="00A65808">
      <w:pPr>
        <w:pStyle w:val="ListNumber2"/>
        <w:numPr>
          <w:ilvl w:val="0"/>
          <w:numId w:val="0"/>
        </w:numPr>
        <w:ind w:left="131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ab/>
      </w:r>
      <w:r w:rsidRPr="00DA4546">
        <w:rPr>
          <w:rFonts w:cstheme="minorHAnsi"/>
          <w:i/>
          <w:sz w:val="22"/>
          <w:szCs w:val="22"/>
        </w:rPr>
        <w:t>Obligation Policy Change</w:t>
      </w:r>
      <w:r>
        <w:rPr>
          <w:rFonts w:cstheme="minorHAnsi"/>
          <w:sz w:val="22"/>
          <w:szCs w:val="22"/>
        </w:rPr>
        <w:t xml:space="preserve">:  She has received phones call and talked to several parents regarding the changes to the volunteer hours policy. There was a miscommunication on the intent when it was rolled and will need revised. </w:t>
      </w:r>
    </w:p>
    <w:p w14:paraId="42BB52CB" w14:textId="1CFEED82" w:rsidR="00C63E41" w:rsidRDefault="00A65808" w:rsidP="00A65808">
      <w:pPr>
        <w:pStyle w:val="ListNumber2"/>
        <w:numPr>
          <w:ilvl w:val="0"/>
          <w:numId w:val="0"/>
        </w:numPr>
        <w:ind w:left="1310"/>
        <w:rPr>
          <w:rFonts w:cstheme="minorHAnsi"/>
          <w:sz w:val="22"/>
          <w:szCs w:val="22"/>
        </w:rPr>
      </w:pPr>
      <w:r w:rsidRPr="00B66A05">
        <w:rPr>
          <w:rFonts w:cstheme="minorHAnsi"/>
          <w:sz w:val="22"/>
          <w:szCs w:val="22"/>
        </w:rPr>
        <w:t>-</w:t>
      </w:r>
      <w:r w:rsidRPr="00FF683B">
        <w:rPr>
          <w:rFonts w:cstheme="minorHAnsi"/>
          <w:i/>
          <w:sz w:val="22"/>
          <w:szCs w:val="22"/>
        </w:rPr>
        <w:t>Gaming Permit</w:t>
      </w:r>
      <w:r w:rsidR="00C63E41" w:rsidRPr="00FF683B">
        <w:rPr>
          <w:rFonts w:cstheme="minorHAnsi"/>
          <w:i/>
          <w:sz w:val="22"/>
          <w:szCs w:val="22"/>
        </w:rPr>
        <w:t xml:space="preserve"> Update</w:t>
      </w:r>
      <w:r w:rsidR="00FF683B">
        <w:rPr>
          <w:rFonts w:cstheme="minorHAnsi"/>
          <w:sz w:val="22"/>
          <w:szCs w:val="22"/>
        </w:rPr>
        <w:t>- Still working on the paperwork and finalizing the permit w/Nida. She needs everything approved and signed of on before we can complete our October Team Raffle. Otherwise it will need delayed until Spring 2019.</w:t>
      </w:r>
      <w:r w:rsidR="00C63E41">
        <w:rPr>
          <w:rFonts w:cstheme="minorHAnsi"/>
          <w:sz w:val="22"/>
          <w:szCs w:val="22"/>
        </w:rPr>
        <w:t xml:space="preserve"> </w:t>
      </w:r>
    </w:p>
    <w:p w14:paraId="27640566" w14:textId="120A12AF" w:rsidR="00A65808" w:rsidRDefault="00DF15D8" w:rsidP="00A65808">
      <w:pPr>
        <w:pStyle w:val="ListNumber2"/>
        <w:numPr>
          <w:ilvl w:val="0"/>
          <w:numId w:val="0"/>
        </w:numPr>
        <w:ind w:left="131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Pr="00FF683B">
        <w:rPr>
          <w:rFonts w:cstheme="minorHAnsi"/>
          <w:i/>
          <w:sz w:val="22"/>
          <w:szCs w:val="22"/>
        </w:rPr>
        <w:t>Officials Classes</w:t>
      </w:r>
      <w:r w:rsidR="00C63E41">
        <w:rPr>
          <w:rFonts w:cstheme="minorHAnsi"/>
          <w:sz w:val="22"/>
          <w:szCs w:val="22"/>
        </w:rPr>
        <w:t xml:space="preserve"> </w:t>
      </w:r>
      <w:r w:rsidR="00FF683B">
        <w:rPr>
          <w:rFonts w:cstheme="minorHAnsi"/>
          <w:sz w:val="22"/>
          <w:szCs w:val="22"/>
        </w:rPr>
        <w:t xml:space="preserve">held </w:t>
      </w:r>
      <w:r w:rsidR="00C63E41">
        <w:rPr>
          <w:rFonts w:cstheme="minorHAnsi"/>
          <w:sz w:val="22"/>
          <w:szCs w:val="22"/>
        </w:rPr>
        <w:t xml:space="preserve">August 26. </w:t>
      </w:r>
      <w:r w:rsidR="00FF683B">
        <w:rPr>
          <w:rFonts w:cstheme="minorHAnsi"/>
          <w:sz w:val="22"/>
          <w:szCs w:val="22"/>
        </w:rPr>
        <w:t>8 attendees</w:t>
      </w:r>
      <w:r w:rsidR="00DA4546">
        <w:rPr>
          <w:rFonts w:cstheme="minorHAnsi"/>
          <w:sz w:val="22"/>
          <w:szCs w:val="22"/>
        </w:rPr>
        <w:t>.  Registration and background checks along 4 walks need to be now completed for those individuals.</w:t>
      </w:r>
      <w:r w:rsidR="00C63E41">
        <w:rPr>
          <w:rFonts w:cstheme="minorHAnsi"/>
          <w:sz w:val="22"/>
          <w:szCs w:val="22"/>
        </w:rPr>
        <w:t xml:space="preserve"> </w:t>
      </w:r>
    </w:p>
    <w:p w14:paraId="277B6D9C" w14:textId="3115B144" w:rsidR="00D84E96" w:rsidRPr="00B66A05" w:rsidRDefault="00D84E96" w:rsidP="00A65808">
      <w:pPr>
        <w:pStyle w:val="ListNumber2"/>
        <w:numPr>
          <w:ilvl w:val="0"/>
          <w:numId w:val="0"/>
        </w:numPr>
        <w:ind w:left="131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ab/>
      </w:r>
      <w:r w:rsidRPr="00D84E96">
        <w:rPr>
          <w:rFonts w:cstheme="minorHAnsi"/>
          <w:i/>
          <w:sz w:val="22"/>
          <w:szCs w:val="22"/>
        </w:rPr>
        <w:t>Coach Contract</w:t>
      </w:r>
      <w:r>
        <w:rPr>
          <w:rFonts w:cstheme="minorHAnsi"/>
          <w:sz w:val="22"/>
          <w:szCs w:val="22"/>
        </w:rPr>
        <w:t>- Still pending.</w:t>
      </w:r>
    </w:p>
    <w:p w14:paraId="432FD0C1" w14:textId="77777777" w:rsidR="00A65808" w:rsidRPr="00B66A05" w:rsidRDefault="00A65808" w:rsidP="00A65808">
      <w:pPr>
        <w:pStyle w:val="ListNumber2"/>
        <w:rPr>
          <w:rFonts w:cstheme="minorHAnsi"/>
          <w:i/>
          <w:sz w:val="22"/>
          <w:szCs w:val="22"/>
        </w:rPr>
      </w:pPr>
      <w:r w:rsidRPr="00B66A05">
        <w:rPr>
          <w:rFonts w:cstheme="minorHAnsi"/>
          <w:i/>
          <w:sz w:val="22"/>
          <w:szCs w:val="22"/>
        </w:rPr>
        <w:t>Secretary –Hillary Woods</w:t>
      </w:r>
    </w:p>
    <w:p w14:paraId="1C684685" w14:textId="4A485A72" w:rsidR="00A65808" w:rsidRPr="00B66A05" w:rsidRDefault="00A65808" w:rsidP="00A65808">
      <w:pPr>
        <w:pStyle w:val="ListNumber2"/>
        <w:numPr>
          <w:ilvl w:val="0"/>
          <w:numId w:val="0"/>
        </w:numPr>
        <w:ind w:left="1310"/>
        <w:rPr>
          <w:rFonts w:cstheme="minorHAnsi"/>
          <w:sz w:val="22"/>
          <w:szCs w:val="22"/>
        </w:rPr>
      </w:pPr>
      <w:r w:rsidRPr="00B66A05">
        <w:rPr>
          <w:rFonts w:cstheme="minorHAnsi"/>
          <w:sz w:val="22"/>
          <w:szCs w:val="22"/>
        </w:rPr>
        <w:lastRenderedPageBreak/>
        <w:t>-</w:t>
      </w:r>
      <w:r w:rsidR="00FA3D0E">
        <w:rPr>
          <w:rFonts w:cstheme="minorHAnsi"/>
          <w:sz w:val="22"/>
          <w:szCs w:val="22"/>
        </w:rPr>
        <w:t xml:space="preserve">Signed for Grant w/Kevin. </w:t>
      </w:r>
      <w:r w:rsidR="00DA4546">
        <w:rPr>
          <w:rFonts w:cstheme="minorHAnsi"/>
          <w:sz w:val="22"/>
          <w:szCs w:val="22"/>
        </w:rPr>
        <w:t>Leslie</w:t>
      </w:r>
      <w:r w:rsidR="00FA3D0E">
        <w:rPr>
          <w:rFonts w:cstheme="minorHAnsi"/>
          <w:sz w:val="22"/>
          <w:szCs w:val="22"/>
        </w:rPr>
        <w:t xml:space="preserve"> is processing.</w:t>
      </w:r>
    </w:p>
    <w:p w14:paraId="5397F7F9" w14:textId="77777777" w:rsidR="00C63E41" w:rsidRDefault="00C63E41" w:rsidP="00A65808">
      <w:pPr>
        <w:pStyle w:val="ListNumber2"/>
        <w:numPr>
          <w:ilvl w:val="0"/>
          <w:numId w:val="0"/>
        </w:numPr>
        <w:ind w:left="131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-Looking at completing Admin. Training course for USA Swim, but do not have access. </w:t>
      </w:r>
    </w:p>
    <w:p w14:paraId="0810FF9A" w14:textId="25C76796" w:rsidR="00A65808" w:rsidRPr="00B66A05" w:rsidRDefault="00A65808" w:rsidP="00A65808">
      <w:pPr>
        <w:pStyle w:val="ListNumber2"/>
        <w:rPr>
          <w:rFonts w:cstheme="minorHAnsi"/>
          <w:i/>
          <w:sz w:val="22"/>
          <w:szCs w:val="22"/>
        </w:rPr>
      </w:pPr>
      <w:r w:rsidRPr="00B66A05">
        <w:rPr>
          <w:rFonts w:cstheme="minorHAnsi"/>
          <w:i/>
          <w:sz w:val="22"/>
          <w:szCs w:val="22"/>
        </w:rPr>
        <w:t>Treasurer-Leslie Brewer:</w:t>
      </w:r>
      <w:r w:rsidR="001D23F0">
        <w:rPr>
          <w:rFonts w:cstheme="minorHAnsi"/>
          <w:i/>
          <w:sz w:val="22"/>
          <w:szCs w:val="22"/>
        </w:rPr>
        <w:t xml:space="preserve">  No Report.</w:t>
      </w:r>
    </w:p>
    <w:p w14:paraId="66A0E12B" w14:textId="2EADCB20" w:rsidR="00A65808" w:rsidRDefault="00A65808" w:rsidP="00A65808">
      <w:pPr>
        <w:pStyle w:val="ListNumber2"/>
        <w:rPr>
          <w:rFonts w:cstheme="minorHAnsi"/>
          <w:i/>
          <w:sz w:val="22"/>
          <w:szCs w:val="22"/>
        </w:rPr>
      </w:pPr>
      <w:r w:rsidRPr="00B66A05">
        <w:rPr>
          <w:rFonts w:cstheme="minorHAnsi"/>
          <w:i/>
          <w:sz w:val="22"/>
          <w:szCs w:val="22"/>
        </w:rPr>
        <w:t xml:space="preserve">Meet Director- </w:t>
      </w:r>
      <w:proofErr w:type="spellStart"/>
      <w:r w:rsidRPr="00B66A05">
        <w:rPr>
          <w:rFonts w:cstheme="minorHAnsi"/>
          <w:i/>
          <w:sz w:val="22"/>
          <w:szCs w:val="22"/>
        </w:rPr>
        <w:t>Nissa</w:t>
      </w:r>
      <w:proofErr w:type="spellEnd"/>
      <w:r w:rsidRPr="00B66A05">
        <w:rPr>
          <w:rFonts w:cstheme="minorHAnsi"/>
          <w:i/>
          <w:sz w:val="22"/>
          <w:szCs w:val="22"/>
        </w:rPr>
        <w:t xml:space="preserve"> Dash</w:t>
      </w:r>
    </w:p>
    <w:p w14:paraId="28AA6CC2" w14:textId="42FF082A" w:rsidR="00FF683B" w:rsidRPr="00FF683B" w:rsidRDefault="00FF683B" w:rsidP="00FF683B">
      <w:pPr>
        <w:pStyle w:val="ListNumber2"/>
        <w:numPr>
          <w:ilvl w:val="0"/>
          <w:numId w:val="41"/>
        </w:numPr>
        <w:rPr>
          <w:rFonts w:cstheme="minorHAnsi"/>
          <w:i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She is going to continue to look for information on past tee-shirt ordering </w:t>
      </w:r>
      <w:proofErr w:type="gramStart"/>
      <w:r>
        <w:rPr>
          <w:rFonts w:cstheme="minorHAnsi"/>
          <w:sz w:val="22"/>
          <w:szCs w:val="22"/>
        </w:rPr>
        <w:t>w/Joes’</w:t>
      </w:r>
      <w:proofErr w:type="gramEnd"/>
      <w:r>
        <w:rPr>
          <w:rFonts w:cstheme="minorHAnsi"/>
          <w:sz w:val="22"/>
          <w:szCs w:val="22"/>
        </w:rPr>
        <w:t>.</w:t>
      </w:r>
    </w:p>
    <w:p w14:paraId="5C565314" w14:textId="68693F33" w:rsidR="00FF683B" w:rsidRPr="00B66A05" w:rsidRDefault="00FF683B" w:rsidP="00FF683B">
      <w:pPr>
        <w:pStyle w:val="ListNumber2"/>
        <w:numPr>
          <w:ilvl w:val="0"/>
          <w:numId w:val="41"/>
        </w:numPr>
        <w:rPr>
          <w:rFonts w:cstheme="minorHAnsi"/>
          <w:i/>
          <w:sz w:val="22"/>
          <w:szCs w:val="22"/>
        </w:rPr>
      </w:pPr>
      <w:r>
        <w:rPr>
          <w:rFonts w:cstheme="minorHAnsi"/>
          <w:sz w:val="22"/>
          <w:szCs w:val="22"/>
        </w:rPr>
        <w:t>She would like to put together a steering committee for special projects or jobs like the hospitality committee or housing chair.</w:t>
      </w:r>
    </w:p>
    <w:p w14:paraId="44EB0D41" w14:textId="5F76C74F" w:rsidR="00A65808" w:rsidRDefault="00A65808" w:rsidP="00A65808">
      <w:pPr>
        <w:pStyle w:val="ListNumber2"/>
        <w:rPr>
          <w:rFonts w:cstheme="minorHAnsi"/>
          <w:sz w:val="22"/>
          <w:szCs w:val="22"/>
        </w:rPr>
      </w:pPr>
      <w:r w:rsidRPr="00B66A05">
        <w:rPr>
          <w:rFonts w:cstheme="minorHAnsi"/>
          <w:i/>
          <w:sz w:val="22"/>
          <w:szCs w:val="22"/>
        </w:rPr>
        <w:t>Ways &amp; Means- Dawn Taylor-</w:t>
      </w:r>
      <w:r w:rsidRPr="00B66A05">
        <w:rPr>
          <w:rFonts w:cstheme="minorHAnsi"/>
          <w:sz w:val="22"/>
          <w:szCs w:val="22"/>
        </w:rPr>
        <w:t xml:space="preserve"> </w:t>
      </w:r>
      <w:r w:rsidR="00C755E0">
        <w:rPr>
          <w:rFonts w:cstheme="minorHAnsi"/>
          <w:sz w:val="22"/>
          <w:szCs w:val="22"/>
        </w:rPr>
        <w:t>See Attached Fundraising Handout.</w:t>
      </w:r>
    </w:p>
    <w:p w14:paraId="08686044" w14:textId="7C41388E" w:rsidR="00C63E41" w:rsidRDefault="00C63E41" w:rsidP="00C63E41">
      <w:pPr>
        <w:pStyle w:val="ListNumber2"/>
        <w:numPr>
          <w:ilvl w:val="0"/>
          <w:numId w:val="4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Discussed Fundraising and discussed defining a mission or goal for team fundraising or </w:t>
      </w:r>
      <w:r w:rsidR="00D41EB9">
        <w:rPr>
          <w:rFonts w:cstheme="minorHAnsi"/>
          <w:sz w:val="22"/>
          <w:szCs w:val="22"/>
        </w:rPr>
        <w:t>defining</w:t>
      </w:r>
      <w:r>
        <w:rPr>
          <w:rFonts w:cstheme="minorHAnsi"/>
          <w:sz w:val="22"/>
          <w:szCs w:val="22"/>
        </w:rPr>
        <w:t xml:space="preserve"> a purpose for events or fundraisers. </w:t>
      </w:r>
    </w:p>
    <w:p w14:paraId="6D23AC4D" w14:textId="69A2ECBE" w:rsidR="00FA3D0E" w:rsidRDefault="00FA3D0E" w:rsidP="00C63E41">
      <w:pPr>
        <w:pStyle w:val="ListNumber2"/>
        <w:numPr>
          <w:ilvl w:val="0"/>
          <w:numId w:val="4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She also discussed the options of fundraising using social media outlets in addition to what the already has. </w:t>
      </w:r>
    </w:p>
    <w:p w14:paraId="2A611C5A" w14:textId="3D7F1847" w:rsidR="00FA3D0E" w:rsidRPr="00B66A05" w:rsidRDefault="00FA3D0E" w:rsidP="00C63E41">
      <w:pPr>
        <w:pStyle w:val="ListNumber2"/>
        <w:numPr>
          <w:ilvl w:val="0"/>
          <w:numId w:val="4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Teams numbers for fundraising are stagnant and we need to develop innovative ways to increase the numbers.</w:t>
      </w:r>
    </w:p>
    <w:p w14:paraId="2741C887" w14:textId="0323FA0A" w:rsidR="00A65808" w:rsidRPr="00B66A05" w:rsidRDefault="00A65808" w:rsidP="00A65808">
      <w:pPr>
        <w:pStyle w:val="ListNumber2"/>
        <w:rPr>
          <w:rFonts w:cstheme="minorHAnsi"/>
          <w:i/>
          <w:sz w:val="22"/>
          <w:szCs w:val="22"/>
        </w:rPr>
      </w:pPr>
      <w:r w:rsidRPr="00B66A05">
        <w:rPr>
          <w:rFonts w:cstheme="minorHAnsi"/>
          <w:i/>
          <w:sz w:val="22"/>
          <w:szCs w:val="22"/>
        </w:rPr>
        <w:t xml:space="preserve">Membership- </w:t>
      </w:r>
      <w:r w:rsidR="002D3AC9">
        <w:rPr>
          <w:rFonts w:cstheme="minorHAnsi"/>
          <w:i/>
          <w:sz w:val="22"/>
          <w:szCs w:val="22"/>
        </w:rPr>
        <w:t>Patty</w:t>
      </w:r>
      <w:r w:rsidRPr="00B66A05">
        <w:rPr>
          <w:rFonts w:cstheme="minorHAnsi"/>
          <w:i/>
          <w:sz w:val="22"/>
          <w:szCs w:val="22"/>
        </w:rPr>
        <w:t xml:space="preserve"> Gonzalez</w:t>
      </w:r>
    </w:p>
    <w:p w14:paraId="21B6A2E2" w14:textId="0DD33FBF" w:rsidR="00A65808" w:rsidRPr="00C755E0" w:rsidRDefault="00C755E0" w:rsidP="00A65808">
      <w:pPr>
        <w:pStyle w:val="ListNumber2"/>
        <w:numPr>
          <w:ilvl w:val="0"/>
          <w:numId w:val="41"/>
        </w:numPr>
        <w:rPr>
          <w:rFonts w:cstheme="minorHAnsi"/>
          <w:i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Will research and find more details </w:t>
      </w:r>
      <w:r w:rsidR="00FA3D0E">
        <w:rPr>
          <w:rFonts w:cstheme="minorHAnsi"/>
          <w:sz w:val="22"/>
          <w:szCs w:val="22"/>
        </w:rPr>
        <w:t>on costs/prices for</w:t>
      </w:r>
      <w:r w:rsidR="00A65808" w:rsidRPr="00B66A05">
        <w:rPr>
          <w:rFonts w:cstheme="minorHAnsi"/>
          <w:sz w:val="22"/>
          <w:szCs w:val="22"/>
        </w:rPr>
        <w:t xml:space="preserve"> Sweatshirt and Towel orders/sales. </w:t>
      </w:r>
      <w:r>
        <w:rPr>
          <w:rFonts w:cstheme="minorHAnsi"/>
          <w:sz w:val="22"/>
          <w:szCs w:val="22"/>
        </w:rPr>
        <w:t>It was suggested she follow up with Joe on the towels and sweatshirt embroidering.</w:t>
      </w:r>
    </w:p>
    <w:p w14:paraId="3C66834C" w14:textId="6A14623F" w:rsidR="00C755E0" w:rsidRPr="00C63E41" w:rsidRDefault="00C755E0" w:rsidP="00A65808">
      <w:pPr>
        <w:pStyle w:val="ListNumber2"/>
        <w:numPr>
          <w:ilvl w:val="0"/>
          <w:numId w:val="41"/>
        </w:numPr>
        <w:rPr>
          <w:rFonts w:cstheme="minorHAnsi"/>
          <w:i/>
          <w:sz w:val="22"/>
          <w:szCs w:val="22"/>
        </w:rPr>
      </w:pPr>
      <w:r>
        <w:rPr>
          <w:rFonts w:cstheme="minorHAnsi"/>
          <w:sz w:val="22"/>
          <w:szCs w:val="22"/>
        </w:rPr>
        <w:t>She and Dawn are organizing</w:t>
      </w:r>
      <w:r w:rsidR="001D23F0">
        <w:rPr>
          <w:rFonts w:cstheme="minorHAnsi"/>
          <w:sz w:val="22"/>
          <w:szCs w:val="22"/>
        </w:rPr>
        <w:t xml:space="preserve"> completing the T-Shirts for the December Meet. </w:t>
      </w:r>
    </w:p>
    <w:p w14:paraId="769388A5" w14:textId="1C54EB54" w:rsidR="00C63E41" w:rsidRPr="00257ECC" w:rsidRDefault="00C63E41" w:rsidP="00A65808">
      <w:pPr>
        <w:pStyle w:val="ListNumber2"/>
        <w:numPr>
          <w:ilvl w:val="0"/>
          <w:numId w:val="41"/>
        </w:numPr>
        <w:rPr>
          <w:rFonts w:cstheme="minorHAnsi"/>
          <w:i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Pinpost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C755E0">
        <w:rPr>
          <w:rFonts w:cstheme="minorHAnsi"/>
          <w:sz w:val="22"/>
          <w:szCs w:val="22"/>
        </w:rPr>
        <w:t>for FB events is complete</w:t>
      </w:r>
      <w:r w:rsidR="00FA3D0E">
        <w:rPr>
          <w:rFonts w:cstheme="minorHAnsi"/>
          <w:sz w:val="22"/>
          <w:szCs w:val="22"/>
        </w:rPr>
        <w:t>/approved.</w:t>
      </w:r>
    </w:p>
    <w:p w14:paraId="5BABCFFA" w14:textId="30BF51E3" w:rsidR="00257ECC" w:rsidRDefault="00257ECC" w:rsidP="00257ECC">
      <w:pPr>
        <w:pStyle w:val="ListNumber"/>
        <w:rPr>
          <w:rFonts w:cstheme="minorHAnsi"/>
          <w:sz w:val="22"/>
          <w:szCs w:val="22"/>
        </w:rPr>
      </w:pPr>
      <w:r w:rsidRPr="00B66A05">
        <w:rPr>
          <w:rFonts w:cstheme="minorHAnsi"/>
          <w:sz w:val="22"/>
          <w:szCs w:val="22"/>
        </w:rPr>
        <w:t xml:space="preserve">Coaches Corner </w:t>
      </w:r>
      <w:r>
        <w:rPr>
          <w:rFonts w:cstheme="minorHAnsi"/>
          <w:sz w:val="22"/>
          <w:szCs w:val="22"/>
        </w:rPr>
        <w:t xml:space="preserve">&amp; </w:t>
      </w:r>
      <w:r w:rsidRPr="00B66A05">
        <w:rPr>
          <w:rFonts w:cstheme="minorHAnsi"/>
          <w:sz w:val="22"/>
          <w:szCs w:val="22"/>
        </w:rPr>
        <w:t>Report</w:t>
      </w:r>
      <w:r w:rsidR="001D23F0">
        <w:rPr>
          <w:rFonts w:cstheme="minorHAnsi"/>
          <w:sz w:val="22"/>
          <w:szCs w:val="22"/>
        </w:rPr>
        <w:t>:</w:t>
      </w:r>
    </w:p>
    <w:p w14:paraId="42F967BA" w14:textId="569D4CA7" w:rsidR="00C755E0" w:rsidRDefault="00C755E0" w:rsidP="00C755E0">
      <w:pPr>
        <w:pStyle w:val="ListNumber2"/>
      </w:pPr>
      <w:r w:rsidRPr="001D23F0">
        <w:rPr>
          <w:i/>
        </w:rPr>
        <w:t>Officials:</w:t>
      </w:r>
      <w:r>
        <w:t xml:space="preserve"> New and existing officials need to get background checks complete after </w:t>
      </w:r>
      <w:r w:rsidR="00FA3D0E">
        <w:t>officials’</w:t>
      </w:r>
      <w:r>
        <w:t xml:space="preserve"> course. </w:t>
      </w:r>
    </w:p>
    <w:p w14:paraId="5B269E49" w14:textId="7E5EF817" w:rsidR="00C755E0" w:rsidRDefault="00C755E0" w:rsidP="00C755E0">
      <w:pPr>
        <w:pStyle w:val="ListNumber2"/>
        <w:numPr>
          <w:ilvl w:val="0"/>
          <w:numId w:val="0"/>
        </w:numPr>
        <w:ind w:left="1310"/>
      </w:pPr>
      <w:r w:rsidRPr="001D23F0">
        <w:rPr>
          <w:i/>
        </w:rPr>
        <w:t>Action Item</w:t>
      </w:r>
      <w:r>
        <w:t>: Kelli to call officials. New official will need to complete walks before HS Meet/ December Meet.</w:t>
      </w:r>
    </w:p>
    <w:p w14:paraId="3B4C48C1" w14:textId="36B551AC" w:rsidR="00C755E0" w:rsidRDefault="00C755E0" w:rsidP="00C755E0">
      <w:pPr>
        <w:pStyle w:val="ListNumber2"/>
      </w:pPr>
      <w:r w:rsidRPr="001D23F0">
        <w:rPr>
          <w:i/>
        </w:rPr>
        <w:t>Policy Changes:</w:t>
      </w:r>
      <w:r>
        <w:t xml:space="preserve"> Volunteer hours and obligation policy needs rewording and exceptions need added. Several parents commented on the policy and the need for clarification and a better definition.</w:t>
      </w:r>
    </w:p>
    <w:p w14:paraId="650B1603" w14:textId="5AE2E650" w:rsidR="001D23F0" w:rsidRDefault="001D23F0" w:rsidP="001D23F0">
      <w:pPr>
        <w:pStyle w:val="ListNumber2"/>
        <w:numPr>
          <w:ilvl w:val="0"/>
          <w:numId w:val="0"/>
        </w:numPr>
        <w:ind w:left="1310"/>
      </w:pPr>
      <w:r>
        <w:lastRenderedPageBreak/>
        <w:t xml:space="preserve">Questions were also raised regarding refunds. The answer was to defer to the policy stated in the handbook. No refunds for registration. </w:t>
      </w:r>
    </w:p>
    <w:p w14:paraId="4DAA6A39" w14:textId="2B9855B4" w:rsidR="001D23F0" w:rsidRDefault="001D23F0" w:rsidP="001D23F0">
      <w:pPr>
        <w:pStyle w:val="ListNumber2"/>
        <w:numPr>
          <w:ilvl w:val="0"/>
          <w:numId w:val="0"/>
        </w:numPr>
        <w:ind w:left="1310"/>
      </w:pPr>
      <w:r>
        <w:t>MOTION: made to not issue refund, and follow handbook regarding request for refund, Motion Seconded and carried.</w:t>
      </w:r>
    </w:p>
    <w:p w14:paraId="19C31670" w14:textId="4E786778" w:rsidR="00C755E0" w:rsidRDefault="00C755E0" w:rsidP="00C755E0">
      <w:pPr>
        <w:pStyle w:val="ListNumber2"/>
      </w:pPr>
      <w:r w:rsidRPr="001D23F0">
        <w:rPr>
          <w:i/>
        </w:rPr>
        <w:t>Registration</w:t>
      </w:r>
      <w:r>
        <w:t>:  Most swimmers have registered with the new policy. A few are still pending.  Patrick is following up on these.</w:t>
      </w:r>
    </w:p>
    <w:p w14:paraId="2BB04F18" w14:textId="2CC8431A" w:rsidR="00C755E0" w:rsidRPr="00B66A05" w:rsidRDefault="00C755E0" w:rsidP="00C755E0">
      <w:pPr>
        <w:pStyle w:val="ListNumber2"/>
      </w:pPr>
      <w:r w:rsidRPr="001D23F0">
        <w:rPr>
          <w:i/>
        </w:rPr>
        <w:t>New swimmer update:</w:t>
      </w:r>
      <w:r>
        <w:t xml:space="preserve"> Several new members are trying out weekly.</w:t>
      </w:r>
    </w:p>
    <w:p w14:paraId="3667C7EA" w14:textId="77777777" w:rsidR="00257ECC" w:rsidRPr="001D23F0" w:rsidRDefault="00257ECC" w:rsidP="00257ECC">
      <w:pPr>
        <w:pStyle w:val="ListNumber2"/>
        <w:rPr>
          <w:i/>
        </w:rPr>
      </w:pPr>
      <w:r w:rsidRPr="001D23F0">
        <w:rPr>
          <w:i/>
        </w:rPr>
        <w:t xml:space="preserve">Parent Meeting schedule is set for 9/11/2018 at 5 PM. </w:t>
      </w:r>
    </w:p>
    <w:p w14:paraId="5D429C7B" w14:textId="52BCAF15" w:rsidR="00257ECC" w:rsidRDefault="00257ECC" w:rsidP="00257ECC">
      <w:pPr>
        <w:pStyle w:val="ListNumber2"/>
        <w:numPr>
          <w:ilvl w:val="0"/>
          <w:numId w:val="0"/>
        </w:numPr>
        <w:ind w:left="1310"/>
      </w:pPr>
      <w:r>
        <w:t>-Each parent will get a handbook with their name on it when they enter the meeting. 70 copies were made.</w:t>
      </w:r>
    </w:p>
    <w:p w14:paraId="466D3F36" w14:textId="5F7A0F45" w:rsidR="00257ECC" w:rsidRDefault="00257ECC" w:rsidP="00257ECC">
      <w:pPr>
        <w:pStyle w:val="ListNumber2"/>
        <w:numPr>
          <w:ilvl w:val="0"/>
          <w:numId w:val="0"/>
        </w:numPr>
        <w:ind w:left="1310"/>
      </w:pPr>
      <w:r>
        <w:t xml:space="preserve">-Each Board Member to prepare short talking points or bullets to discus, their position/role. </w:t>
      </w:r>
    </w:p>
    <w:p w14:paraId="46FAC8E9" w14:textId="2B95A08E" w:rsidR="00257ECC" w:rsidRDefault="00257ECC" w:rsidP="00257ECC">
      <w:pPr>
        <w:pStyle w:val="ListNumber2"/>
        <w:numPr>
          <w:ilvl w:val="0"/>
          <w:numId w:val="0"/>
        </w:numPr>
        <w:ind w:left="1310"/>
      </w:pPr>
      <w:r>
        <w:t>-In addition, Kevin and Kelli will answers questions regarding Policy.</w:t>
      </w:r>
    </w:p>
    <w:p w14:paraId="263D3EF4" w14:textId="1445FDA8" w:rsidR="00257ECC" w:rsidRDefault="00257ECC" w:rsidP="00257ECC">
      <w:pPr>
        <w:pStyle w:val="ListNumber2"/>
        <w:numPr>
          <w:ilvl w:val="0"/>
          <w:numId w:val="0"/>
        </w:numPr>
        <w:ind w:left="1310"/>
      </w:pPr>
      <w:r>
        <w:t>-New Obligation Policy is still under review</w:t>
      </w:r>
      <w:r w:rsidR="001D23F0">
        <w:t>.</w:t>
      </w:r>
    </w:p>
    <w:p w14:paraId="681EE756" w14:textId="2C62B90E" w:rsidR="00257ECC" w:rsidRPr="00B66A05" w:rsidRDefault="00FA3D0E" w:rsidP="00FA3D0E">
      <w:pPr>
        <w:pStyle w:val="ListNumber2"/>
        <w:numPr>
          <w:ilvl w:val="0"/>
          <w:numId w:val="0"/>
        </w:numPr>
        <w:ind w:left="1310" w:hanging="590"/>
        <w:rPr>
          <w:rFonts w:cstheme="minorHAnsi"/>
          <w:sz w:val="22"/>
          <w:szCs w:val="22"/>
        </w:rPr>
      </w:pPr>
      <w:r>
        <w:t xml:space="preserve">f) </w:t>
      </w:r>
      <w:r>
        <w:tab/>
      </w:r>
      <w:r w:rsidRPr="00FA3D0E">
        <w:rPr>
          <w:i/>
        </w:rPr>
        <w:t>Upcoming</w:t>
      </w:r>
      <w:r>
        <w:rPr>
          <w:i/>
        </w:rPr>
        <w:t xml:space="preserve"> News</w:t>
      </w:r>
      <w:r w:rsidRPr="00FA3D0E">
        <w:rPr>
          <w:i/>
        </w:rPr>
        <w:t>:</w:t>
      </w:r>
      <w:r>
        <w:t xml:space="preserve">  </w:t>
      </w:r>
      <w:r>
        <w:rPr>
          <w:rFonts w:cstheme="minorHAnsi"/>
          <w:sz w:val="22"/>
          <w:szCs w:val="22"/>
        </w:rPr>
        <w:t xml:space="preserve">Guest Coach from Ohio will visit Team in October and complete a clinic and drill. </w:t>
      </w:r>
      <w:r w:rsidR="001D23F0">
        <w:rPr>
          <w:rFonts w:cstheme="minorHAnsi"/>
          <w:sz w:val="22"/>
          <w:szCs w:val="22"/>
        </w:rPr>
        <w:t xml:space="preserve">New swim caps should be here by Petersburg meet in November. </w:t>
      </w:r>
      <w:r>
        <w:rPr>
          <w:rFonts w:cstheme="minorHAnsi"/>
          <w:sz w:val="22"/>
          <w:szCs w:val="22"/>
        </w:rPr>
        <w:t>F</w:t>
      </w:r>
      <w:r w:rsidR="001D23F0">
        <w:rPr>
          <w:rFonts w:cstheme="minorHAnsi"/>
          <w:sz w:val="22"/>
          <w:szCs w:val="22"/>
        </w:rPr>
        <w:t xml:space="preserve">unding was received to update the pools, additional record boards, wiring, and new Colorado Console, and </w:t>
      </w:r>
      <w:r w:rsidR="00DA4546">
        <w:rPr>
          <w:rFonts w:cstheme="minorHAnsi"/>
          <w:sz w:val="22"/>
          <w:szCs w:val="22"/>
        </w:rPr>
        <w:t>Dolphin wireless</w:t>
      </w:r>
      <w:r w:rsidR="001D23F0">
        <w:rPr>
          <w:rFonts w:cstheme="minorHAnsi"/>
          <w:sz w:val="22"/>
          <w:szCs w:val="22"/>
        </w:rPr>
        <w:t xml:space="preserve"> </w:t>
      </w:r>
      <w:r w:rsidR="00DA4546">
        <w:rPr>
          <w:rFonts w:cstheme="minorHAnsi"/>
          <w:sz w:val="22"/>
          <w:szCs w:val="22"/>
        </w:rPr>
        <w:t>s</w:t>
      </w:r>
      <w:r w:rsidR="001D23F0">
        <w:rPr>
          <w:rFonts w:cstheme="minorHAnsi"/>
          <w:sz w:val="22"/>
          <w:szCs w:val="22"/>
        </w:rPr>
        <w:t xml:space="preserve">top </w:t>
      </w:r>
      <w:r w:rsidR="00DA4546">
        <w:rPr>
          <w:rFonts w:cstheme="minorHAnsi"/>
          <w:sz w:val="22"/>
          <w:szCs w:val="22"/>
        </w:rPr>
        <w:t>watches</w:t>
      </w:r>
      <w:r w:rsidR="001D23F0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 December meet needs officials and </w:t>
      </w:r>
      <w:r w:rsidR="00DA4546">
        <w:rPr>
          <w:rFonts w:cstheme="minorHAnsi"/>
          <w:sz w:val="22"/>
          <w:szCs w:val="22"/>
        </w:rPr>
        <w:t xml:space="preserve">regulatory </w:t>
      </w:r>
      <w:r>
        <w:rPr>
          <w:rFonts w:cstheme="minorHAnsi"/>
          <w:sz w:val="22"/>
          <w:szCs w:val="22"/>
        </w:rPr>
        <w:t>positions filled. (NISSA and PATRICK to connect on the Safety Marshall contact)</w:t>
      </w:r>
    </w:p>
    <w:p w14:paraId="6CA43812" w14:textId="28721E12" w:rsidR="00257ECC" w:rsidRPr="00B66A05" w:rsidRDefault="00257ECC" w:rsidP="00257ECC">
      <w:pPr>
        <w:pStyle w:val="ListNumb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Other News &amp; Updates</w:t>
      </w:r>
    </w:p>
    <w:p w14:paraId="35F96EE4" w14:textId="62080728" w:rsidR="00257ECC" w:rsidRPr="00257ECC" w:rsidRDefault="00257ECC" w:rsidP="00257ECC">
      <w:pPr>
        <w:pStyle w:val="ListNumber2"/>
        <w:rPr>
          <w:rFonts w:cstheme="minorHAnsi"/>
          <w:sz w:val="22"/>
          <w:szCs w:val="22"/>
        </w:rPr>
      </w:pPr>
      <w:proofErr w:type="gramStart"/>
      <w:r w:rsidRPr="00257ECC">
        <w:rPr>
          <w:rFonts w:cstheme="minorHAnsi"/>
          <w:i/>
          <w:sz w:val="22"/>
          <w:szCs w:val="22"/>
        </w:rPr>
        <w:t>45 year</w:t>
      </w:r>
      <w:proofErr w:type="gramEnd"/>
      <w:r w:rsidRPr="00257ECC">
        <w:rPr>
          <w:rFonts w:cstheme="minorHAnsi"/>
          <w:i/>
          <w:sz w:val="22"/>
          <w:szCs w:val="22"/>
        </w:rPr>
        <w:t xml:space="preserve"> team Birthday is upcoming (September 1973). Tabled-</w:t>
      </w:r>
    </w:p>
    <w:p w14:paraId="2BC77764" w14:textId="77777777" w:rsidR="00257ECC" w:rsidRPr="00B66A05" w:rsidRDefault="00257ECC" w:rsidP="00257ECC">
      <w:pPr>
        <w:pStyle w:val="ListNumber2"/>
        <w:numPr>
          <w:ilvl w:val="0"/>
          <w:numId w:val="0"/>
        </w:numPr>
        <w:rPr>
          <w:rFonts w:cstheme="minorHAnsi"/>
          <w:i/>
          <w:sz w:val="22"/>
          <w:szCs w:val="22"/>
        </w:rPr>
      </w:pPr>
    </w:p>
    <w:p w14:paraId="14EE2C43" w14:textId="77777777" w:rsidR="0015180F" w:rsidRPr="00B66A05" w:rsidRDefault="00672462" w:rsidP="00B853F9">
      <w:pPr>
        <w:pStyle w:val="ListNumber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Adjournment:"/>
          <w:tag w:val="Adjournment:"/>
          <w:id w:val="-768846696"/>
          <w:placeholder>
            <w:docPart w:val="5B443EE4EE574CF0AB93A151E327D910"/>
          </w:placeholder>
          <w:temporary/>
          <w:showingPlcHdr/>
        </w:sdtPr>
        <w:sdtEndPr/>
        <w:sdtContent>
          <w:r w:rsidR="00285B87" w:rsidRPr="00B66A05">
            <w:rPr>
              <w:rFonts w:cstheme="minorHAnsi"/>
              <w:sz w:val="22"/>
              <w:szCs w:val="22"/>
            </w:rPr>
            <w:t>Adjournment</w:t>
          </w:r>
        </w:sdtContent>
      </w:sdt>
    </w:p>
    <w:p w14:paraId="1024C5CF" w14:textId="1A3FA0E1" w:rsidR="00680296" w:rsidRPr="00B66A05" w:rsidRDefault="00C63E41" w:rsidP="00D512B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Meeting </w:t>
      </w:r>
      <w:r w:rsidR="00A65808" w:rsidRPr="00B66A05">
        <w:rPr>
          <w:rFonts w:cstheme="minorHAnsi"/>
          <w:sz w:val="22"/>
          <w:szCs w:val="22"/>
        </w:rPr>
        <w:t>adjourned meeting at 7:</w:t>
      </w:r>
      <w:r w:rsidR="00257ECC">
        <w:rPr>
          <w:rFonts w:cstheme="minorHAnsi"/>
          <w:sz w:val="22"/>
          <w:szCs w:val="22"/>
        </w:rPr>
        <w:t>12</w:t>
      </w:r>
      <w:r w:rsidR="00A65808" w:rsidRPr="00B66A05">
        <w:rPr>
          <w:rFonts w:cstheme="minorHAnsi"/>
          <w:sz w:val="22"/>
          <w:szCs w:val="22"/>
        </w:rPr>
        <w:t xml:space="preserve"> PM</w:t>
      </w:r>
      <w:r w:rsidR="00257ECC">
        <w:rPr>
          <w:rFonts w:cstheme="minorHAnsi"/>
          <w:sz w:val="22"/>
          <w:szCs w:val="22"/>
        </w:rPr>
        <w:t xml:space="preserve"> by Kelli.</w:t>
      </w:r>
    </w:p>
    <w:p w14:paraId="6DC543E7" w14:textId="1F454ECA" w:rsidR="008E476B" w:rsidRPr="00B66A05" w:rsidRDefault="00672462" w:rsidP="00D512BB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Minutes submitted by:"/>
          <w:tag w:val="Minutes submitted by:"/>
          <w:id w:val="915436728"/>
          <w:placeholder>
            <w:docPart w:val="4051994334FB444FA3441C57838B4FA5"/>
          </w:placeholder>
          <w:temporary/>
          <w:showingPlcHdr/>
        </w:sdtPr>
        <w:sdtEndPr/>
        <w:sdtContent>
          <w:r w:rsidR="00285B87" w:rsidRPr="00B66A05">
            <w:rPr>
              <w:rFonts w:cstheme="minorHAnsi"/>
              <w:sz w:val="22"/>
              <w:szCs w:val="22"/>
            </w:rPr>
            <w:t>Minutes submitted by</w:t>
          </w:r>
        </w:sdtContent>
      </w:sdt>
      <w:r w:rsidR="004E227E" w:rsidRPr="00B66A05">
        <w:rPr>
          <w:rFonts w:cstheme="minorHAnsi"/>
          <w:sz w:val="22"/>
          <w:szCs w:val="22"/>
        </w:rPr>
        <w:t xml:space="preserve">:  </w:t>
      </w:r>
      <w:r w:rsidR="00A65808" w:rsidRPr="00B66A05">
        <w:rPr>
          <w:rFonts w:cstheme="minorHAnsi"/>
          <w:sz w:val="22"/>
          <w:szCs w:val="22"/>
        </w:rPr>
        <w:t xml:space="preserve">Hillary Woods, Secretary, </w:t>
      </w:r>
      <w:r w:rsidR="00C63E41">
        <w:rPr>
          <w:rFonts w:cstheme="minorHAnsi"/>
          <w:sz w:val="22"/>
          <w:szCs w:val="22"/>
        </w:rPr>
        <w:t>9/</w:t>
      </w:r>
      <w:r w:rsidR="00A65808" w:rsidRPr="00B66A05">
        <w:rPr>
          <w:rFonts w:cstheme="minorHAnsi"/>
          <w:sz w:val="22"/>
          <w:szCs w:val="22"/>
        </w:rPr>
        <w:t>/2018</w:t>
      </w:r>
    </w:p>
    <w:p w14:paraId="43CAED7A" w14:textId="77777777" w:rsidR="00D512BB" w:rsidRPr="00B66A05" w:rsidRDefault="00672462" w:rsidP="00DC6078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Minutes approved by:"/>
          <w:tag w:val="Minutes approved by:"/>
          <w:id w:val="793186629"/>
          <w:placeholder>
            <w:docPart w:val="1D7398D4D8914D29A7896FE3BCEF9C7A"/>
          </w:placeholder>
          <w:temporary/>
          <w:showingPlcHdr/>
        </w:sdtPr>
        <w:sdtEndPr/>
        <w:sdtContent>
          <w:r w:rsidR="00C601ED" w:rsidRPr="00B66A05">
            <w:rPr>
              <w:rFonts w:cstheme="minorHAnsi"/>
              <w:sz w:val="22"/>
              <w:szCs w:val="22"/>
            </w:rPr>
            <w:t>Minutes approved by</w:t>
          </w:r>
        </w:sdtContent>
      </w:sdt>
      <w:r w:rsidR="00C63E41">
        <w:rPr>
          <w:rFonts w:cstheme="minorHAnsi"/>
          <w:sz w:val="22"/>
          <w:szCs w:val="22"/>
        </w:rPr>
        <w:t>:</w:t>
      </w:r>
    </w:p>
    <w:sectPr w:rsidR="00D512BB" w:rsidRPr="00B66A05" w:rsidSect="001936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0427" w14:textId="77777777" w:rsidR="005654FA" w:rsidRDefault="005654FA" w:rsidP="001E7D29">
      <w:pPr>
        <w:spacing w:after="0" w:line="240" w:lineRule="auto"/>
      </w:pPr>
      <w:r>
        <w:separator/>
      </w:r>
    </w:p>
  </w:endnote>
  <w:endnote w:type="continuationSeparator" w:id="0">
    <w:p w14:paraId="27871D07" w14:textId="77777777" w:rsidR="005654FA" w:rsidRDefault="005654F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EE7B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C0E5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99EC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FB26A" w14:textId="77777777" w:rsidR="005654FA" w:rsidRDefault="005654FA" w:rsidP="001E7D29">
      <w:pPr>
        <w:spacing w:after="0" w:line="240" w:lineRule="auto"/>
      </w:pPr>
      <w:r>
        <w:separator/>
      </w:r>
    </w:p>
  </w:footnote>
  <w:footnote w:type="continuationSeparator" w:id="0">
    <w:p w14:paraId="543AB57C" w14:textId="77777777" w:rsidR="005654FA" w:rsidRDefault="005654F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BD66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5808" w14:textId="61E5DC5A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A82A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92B87"/>
    <w:multiLevelType w:val="hybridMultilevel"/>
    <w:tmpl w:val="EB84EC8C"/>
    <w:lvl w:ilvl="0" w:tplc="6B48053A">
      <w:numFmt w:val="bullet"/>
      <w:lvlText w:val="-"/>
      <w:lvlJc w:val="left"/>
      <w:pPr>
        <w:ind w:left="1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6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5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08"/>
    <w:rsid w:val="00053D09"/>
    <w:rsid w:val="00057671"/>
    <w:rsid w:val="000D445D"/>
    <w:rsid w:val="000F4987"/>
    <w:rsid w:val="000F65EC"/>
    <w:rsid w:val="0011573E"/>
    <w:rsid w:val="001269DE"/>
    <w:rsid w:val="00140DAE"/>
    <w:rsid w:val="0015180F"/>
    <w:rsid w:val="00170B8D"/>
    <w:rsid w:val="001746FC"/>
    <w:rsid w:val="00193653"/>
    <w:rsid w:val="001D23F0"/>
    <w:rsid w:val="001E7D29"/>
    <w:rsid w:val="002404F5"/>
    <w:rsid w:val="00257ECC"/>
    <w:rsid w:val="00275260"/>
    <w:rsid w:val="00276FA1"/>
    <w:rsid w:val="00285B87"/>
    <w:rsid w:val="00291B4A"/>
    <w:rsid w:val="002C3D7E"/>
    <w:rsid w:val="002D3AC9"/>
    <w:rsid w:val="002E5CD0"/>
    <w:rsid w:val="0032131A"/>
    <w:rsid w:val="003310BF"/>
    <w:rsid w:val="00333DF8"/>
    <w:rsid w:val="00357641"/>
    <w:rsid w:val="00360B6E"/>
    <w:rsid w:val="00361DEE"/>
    <w:rsid w:val="00394EF4"/>
    <w:rsid w:val="003D5610"/>
    <w:rsid w:val="00410612"/>
    <w:rsid w:val="00411F8B"/>
    <w:rsid w:val="00450670"/>
    <w:rsid w:val="004711F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54FA"/>
    <w:rsid w:val="005E0ED9"/>
    <w:rsid w:val="00616B41"/>
    <w:rsid w:val="00616C4F"/>
    <w:rsid w:val="00620AE8"/>
    <w:rsid w:val="0064628C"/>
    <w:rsid w:val="0065214E"/>
    <w:rsid w:val="00655EE2"/>
    <w:rsid w:val="00672462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746B3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87371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65808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66A05"/>
    <w:rsid w:val="00B7147D"/>
    <w:rsid w:val="00B75CFC"/>
    <w:rsid w:val="00B853F9"/>
    <w:rsid w:val="00B90C63"/>
    <w:rsid w:val="00BB018B"/>
    <w:rsid w:val="00BD1747"/>
    <w:rsid w:val="00C14973"/>
    <w:rsid w:val="00C1643D"/>
    <w:rsid w:val="00C261A9"/>
    <w:rsid w:val="00C42793"/>
    <w:rsid w:val="00C46CDB"/>
    <w:rsid w:val="00C601ED"/>
    <w:rsid w:val="00C63E41"/>
    <w:rsid w:val="00C755E0"/>
    <w:rsid w:val="00CE5A5C"/>
    <w:rsid w:val="00D31AB7"/>
    <w:rsid w:val="00D41EB9"/>
    <w:rsid w:val="00D50D23"/>
    <w:rsid w:val="00D512BB"/>
    <w:rsid w:val="00D84E96"/>
    <w:rsid w:val="00DA3B1A"/>
    <w:rsid w:val="00DA4546"/>
    <w:rsid w:val="00DC6078"/>
    <w:rsid w:val="00DC79AD"/>
    <w:rsid w:val="00DD2075"/>
    <w:rsid w:val="00DF15D8"/>
    <w:rsid w:val="00DF2868"/>
    <w:rsid w:val="00E557A0"/>
    <w:rsid w:val="00EC148B"/>
    <w:rsid w:val="00EF6435"/>
    <w:rsid w:val="00F10F6B"/>
    <w:rsid w:val="00F23697"/>
    <w:rsid w:val="00F36BB7"/>
    <w:rsid w:val="00F82D62"/>
    <w:rsid w:val="00FA3D0E"/>
    <w:rsid w:val="00FB3809"/>
    <w:rsid w:val="00FC779D"/>
    <w:rsid w:val="00FD6CAB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  <w14:docId w14:val="0C033625"/>
  <w15:docId w15:val="{19B4090E-5949-4A37-953B-712B627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s\Downloads\TF0280758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0CE2FD792741BEA87B30EC8048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1B1F-619A-4575-8EFE-0AD1B5FB7A4D}"/>
      </w:docPartPr>
      <w:docPartBody>
        <w:p w:rsidR="00395D95" w:rsidRDefault="00DC0139">
          <w:pPr>
            <w:pStyle w:val="B40CE2FD792741BEA87B30EC80482F71"/>
          </w:pPr>
          <w:r w:rsidRPr="004B5C09">
            <w:t>Meeting Minutes</w:t>
          </w:r>
        </w:p>
      </w:docPartBody>
    </w:docPart>
    <w:docPart>
      <w:docPartPr>
        <w:name w:val="C55A7347E2234F2EAA9028A74ABB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8F78-2AF8-46E7-9308-F3E9C10A2270}"/>
      </w:docPartPr>
      <w:docPartBody>
        <w:p w:rsidR="00395D95" w:rsidRDefault="00DC0139">
          <w:pPr>
            <w:pStyle w:val="C55A7347E2234F2EAA9028A74ABB8248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E25629AAD5E44A81A03506B09299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C2FF-5830-4B67-920F-3EB51923D010}"/>
      </w:docPartPr>
      <w:docPartBody>
        <w:p w:rsidR="00395D95" w:rsidRDefault="00DC0139">
          <w:pPr>
            <w:pStyle w:val="E25629AAD5E44A81A03506B0929943E1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B67B8117952E4581A4CD9883C7D7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9B1C-8B5E-447B-9761-3612BE149857}"/>
      </w:docPartPr>
      <w:docPartBody>
        <w:p w:rsidR="00395D95" w:rsidRDefault="00DC0139">
          <w:pPr>
            <w:pStyle w:val="B67B8117952E4581A4CD9883C7D7D41A"/>
          </w:pPr>
          <w:r w:rsidRPr="00B565D8">
            <w:t>Secretary Name</w:t>
          </w:r>
        </w:p>
      </w:docPartBody>
    </w:docPart>
    <w:docPart>
      <w:docPartPr>
        <w:name w:val="5B443EE4EE574CF0AB93A151E327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23A5-A21E-48BA-A73B-398D89E183EB}"/>
      </w:docPartPr>
      <w:docPartBody>
        <w:p w:rsidR="00395D95" w:rsidRDefault="00DC0139">
          <w:pPr>
            <w:pStyle w:val="5B443EE4EE574CF0AB93A151E327D910"/>
          </w:pPr>
          <w:r w:rsidRPr="00B853F9">
            <w:t>Adjournment</w:t>
          </w:r>
        </w:p>
      </w:docPartBody>
    </w:docPart>
    <w:docPart>
      <w:docPartPr>
        <w:name w:val="4051994334FB444FA3441C57838B4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BEDD-30BB-4ED9-9F21-A4E9E55B9321}"/>
      </w:docPartPr>
      <w:docPartBody>
        <w:p w:rsidR="00395D95" w:rsidRDefault="00DC0139">
          <w:pPr>
            <w:pStyle w:val="4051994334FB444FA3441C57838B4FA5"/>
          </w:pPr>
          <w:r w:rsidRPr="00285B87">
            <w:t>Minutes submitted by</w:t>
          </w:r>
        </w:p>
      </w:docPartBody>
    </w:docPart>
    <w:docPart>
      <w:docPartPr>
        <w:name w:val="1D7398D4D8914D29A7896FE3BCEF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35E3-3FD2-4A2F-9275-2D06F505F4AD}"/>
      </w:docPartPr>
      <w:docPartBody>
        <w:p w:rsidR="00395D95" w:rsidRDefault="00DC0139">
          <w:pPr>
            <w:pStyle w:val="1D7398D4D8914D29A7896FE3BCEF9C7A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139"/>
    <w:rsid w:val="0017431C"/>
    <w:rsid w:val="00395D95"/>
    <w:rsid w:val="00794106"/>
    <w:rsid w:val="00AA42F5"/>
    <w:rsid w:val="00D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A3C24A1F5E47A9A6514BACAB7A42CC">
    <w:name w:val="8FA3C24A1F5E47A9A6514BACAB7A42CC"/>
  </w:style>
  <w:style w:type="paragraph" w:customStyle="1" w:styleId="B40CE2FD792741BEA87B30EC80482F71">
    <w:name w:val="B40CE2FD792741BEA87B30EC80482F71"/>
  </w:style>
  <w:style w:type="paragraph" w:customStyle="1" w:styleId="51E02B95827F4B459F07F06AFE2F76E2">
    <w:name w:val="51E02B95827F4B459F07F06AFE2F76E2"/>
  </w:style>
  <w:style w:type="paragraph" w:customStyle="1" w:styleId="C55A7347E2234F2EAA9028A74ABB8248">
    <w:name w:val="C55A7347E2234F2EAA9028A74ABB8248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00180DD108644D799352F3DAAB658E5D">
    <w:name w:val="00180DD108644D799352F3DAAB658E5D"/>
  </w:style>
  <w:style w:type="paragraph" w:customStyle="1" w:styleId="908C62A7818640C99CF52E2ECCA78E57">
    <w:name w:val="908C62A7818640C99CF52E2ECCA78E5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24C645110B1243D8A02B89814340770A">
    <w:name w:val="24C645110B1243D8A02B89814340770A"/>
  </w:style>
  <w:style w:type="paragraph" w:customStyle="1" w:styleId="27B21E15B0604A7D988B4591FBFC1EDD">
    <w:name w:val="27B21E15B0604A7D988B4591FBFC1EDD"/>
  </w:style>
  <w:style w:type="paragraph" w:customStyle="1" w:styleId="FC907D42671545FB9FC68E7F3B6D37CF">
    <w:name w:val="FC907D42671545FB9FC68E7F3B6D37CF"/>
  </w:style>
  <w:style w:type="paragraph" w:customStyle="1" w:styleId="AA4AC638625E406A826D520123865463">
    <w:name w:val="AA4AC638625E406A826D520123865463"/>
  </w:style>
  <w:style w:type="paragraph" w:customStyle="1" w:styleId="F5E2BFE619434E9B80745A72B5227B72">
    <w:name w:val="F5E2BFE619434E9B80745A72B5227B72"/>
  </w:style>
  <w:style w:type="paragraph" w:customStyle="1" w:styleId="9C51F6EE78E145B4B0D29C5EB28C5271">
    <w:name w:val="9C51F6EE78E145B4B0D29C5EB28C5271"/>
  </w:style>
  <w:style w:type="paragraph" w:customStyle="1" w:styleId="25D1B7ECC00D419E95FE59BBA8B7102A">
    <w:name w:val="25D1B7ECC00D419E95FE59BBA8B7102A"/>
  </w:style>
  <w:style w:type="paragraph" w:customStyle="1" w:styleId="C6133C68117C4DC98326BEE0CAA74DDC">
    <w:name w:val="C6133C68117C4DC98326BEE0CAA74DDC"/>
  </w:style>
  <w:style w:type="paragraph" w:customStyle="1" w:styleId="172E13CAB7624F188755BDD7E5FDC268">
    <w:name w:val="172E13CAB7624F188755BDD7E5FDC268"/>
  </w:style>
  <w:style w:type="paragraph" w:customStyle="1" w:styleId="2FA15F48A5824892AE25CCA62A9B1160">
    <w:name w:val="2FA15F48A5824892AE25CCA62A9B1160"/>
  </w:style>
  <w:style w:type="paragraph" w:customStyle="1" w:styleId="42B98C6A8025486498F8F76B44A1E382">
    <w:name w:val="42B98C6A8025486498F8F76B44A1E382"/>
  </w:style>
  <w:style w:type="paragraph" w:customStyle="1" w:styleId="E25629AAD5E44A81A03506B0929943E1">
    <w:name w:val="E25629AAD5E44A81A03506B0929943E1"/>
  </w:style>
  <w:style w:type="paragraph" w:customStyle="1" w:styleId="B67B8117952E4581A4CD9883C7D7D41A">
    <w:name w:val="B67B8117952E4581A4CD9883C7D7D41A"/>
  </w:style>
  <w:style w:type="paragraph" w:customStyle="1" w:styleId="6A9E801FEACB4DC293166BC373DE5BDC">
    <w:name w:val="6A9E801FEACB4DC293166BC373DE5BDC"/>
  </w:style>
  <w:style w:type="paragraph" w:customStyle="1" w:styleId="1A2DC6FA31644567A3D4805B6C9FF425">
    <w:name w:val="1A2DC6FA31644567A3D4805B6C9FF425"/>
  </w:style>
  <w:style w:type="paragraph" w:customStyle="1" w:styleId="210E5DB4A6AE417B8A2C23A2A277EECD">
    <w:name w:val="210E5DB4A6AE417B8A2C23A2A277EECD"/>
  </w:style>
  <w:style w:type="paragraph" w:customStyle="1" w:styleId="D25BB310FED34658B3ED950DB2452B62">
    <w:name w:val="D25BB310FED34658B3ED950DB2452B62"/>
  </w:style>
  <w:style w:type="paragraph" w:customStyle="1" w:styleId="DCA61CABD01040B893CCD6413A749583">
    <w:name w:val="DCA61CABD01040B893CCD6413A749583"/>
  </w:style>
  <w:style w:type="paragraph" w:customStyle="1" w:styleId="E84D2A69B6034DD6A4D00477E0DAAB16">
    <w:name w:val="E84D2A69B6034DD6A4D00477E0DAAB16"/>
  </w:style>
  <w:style w:type="paragraph" w:customStyle="1" w:styleId="68610C04B6AA45B189C755812740C944">
    <w:name w:val="68610C04B6AA45B189C755812740C944"/>
  </w:style>
  <w:style w:type="paragraph" w:customStyle="1" w:styleId="C471EC2609324CBCABA5801B9742676C">
    <w:name w:val="C471EC2609324CBCABA5801B9742676C"/>
  </w:style>
  <w:style w:type="paragraph" w:customStyle="1" w:styleId="1538EB971B124041A5979BAA3A9C299F">
    <w:name w:val="1538EB971B124041A5979BAA3A9C299F"/>
  </w:style>
  <w:style w:type="paragraph" w:customStyle="1" w:styleId="5B443EE4EE574CF0AB93A151E327D910">
    <w:name w:val="5B443EE4EE574CF0AB93A151E327D910"/>
  </w:style>
  <w:style w:type="paragraph" w:customStyle="1" w:styleId="1B70016796CD408E9B7996F6E96000D6">
    <w:name w:val="1B70016796CD408E9B7996F6E96000D6"/>
  </w:style>
  <w:style w:type="paragraph" w:customStyle="1" w:styleId="9BDE5356C8244A439AF3E1067F926940">
    <w:name w:val="9BDE5356C8244A439AF3E1067F926940"/>
  </w:style>
  <w:style w:type="paragraph" w:customStyle="1" w:styleId="259153131D0A418F99BCE34279420887">
    <w:name w:val="259153131D0A418F99BCE34279420887"/>
  </w:style>
  <w:style w:type="paragraph" w:customStyle="1" w:styleId="4051994334FB444FA3441C57838B4FA5">
    <w:name w:val="4051994334FB444FA3441C57838B4FA5"/>
  </w:style>
  <w:style w:type="paragraph" w:customStyle="1" w:styleId="682F35F2B6EC42F3BA4A303A88BE5813">
    <w:name w:val="682F35F2B6EC42F3BA4A303A88BE5813"/>
  </w:style>
  <w:style w:type="paragraph" w:customStyle="1" w:styleId="1D7398D4D8914D29A7896FE3BCEF9C7A">
    <w:name w:val="1D7398D4D8914D29A7896FE3BCEF9C7A"/>
  </w:style>
  <w:style w:type="paragraph" w:customStyle="1" w:styleId="51D39063258F4EEA873898B1F4789CB7">
    <w:name w:val="51D39063258F4EEA873898B1F4789CB7"/>
  </w:style>
  <w:style w:type="paragraph" w:customStyle="1" w:styleId="016F79D46D2947658D49A90E9188E979">
    <w:name w:val="016F79D46D2947658D49A90E9188E979"/>
    <w:rsid w:val="00AA42F5"/>
    <w:pPr>
      <w:spacing w:after="160" w:line="259" w:lineRule="auto"/>
    </w:pPr>
  </w:style>
  <w:style w:type="paragraph" w:customStyle="1" w:styleId="DAF81C55073C46129C2B724D7D04C981">
    <w:name w:val="DAF81C55073C46129C2B724D7D04C981"/>
    <w:rsid w:val="00AA42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B01CA0-824F-4C85-B17E-BFB526C5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TF02807584 (1)</Template>
  <TotalTime>1</TotalTime>
  <Pages>3</Pages>
  <Words>718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</dc:creator>
  <dc:description>The Secretary presented the meeting minutes from the August 2018 board meeting. The Minutes were approved by the Vice President.</dc:description>
  <cp:lastModifiedBy>Hillary Woods</cp:lastModifiedBy>
  <cp:revision>2</cp:revision>
  <dcterms:created xsi:type="dcterms:W3CDTF">2018-10-04T03:51:00Z</dcterms:created>
  <dcterms:modified xsi:type="dcterms:W3CDTF">2018-10-04T03:51:00Z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