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33CC" w14:textId="5DFF250E" w:rsidR="009A0E89" w:rsidRPr="009A0E89" w:rsidRDefault="00E87E63" w:rsidP="00601CB6">
      <w:pPr>
        <w:pStyle w:val="Dat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3D60A1" wp14:editId="0EF59543">
            <wp:simplePos x="0" y="0"/>
            <wp:positionH relativeFrom="column">
              <wp:posOffset>2734071</wp:posOffset>
            </wp:positionH>
            <wp:positionV relativeFrom="paragraph">
              <wp:posOffset>-1071484</wp:posOffset>
            </wp:positionV>
            <wp:extent cx="1055690" cy="898372"/>
            <wp:effectExtent l="114300" t="171450" r="87630" b="1689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alphaModFix amt="56000"/>
                    </a:blip>
                    <a:stretch>
                      <a:fillRect/>
                    </a:stretch>
                  </pic:blipFill>
                  <pic:spPr>
                    <a:xfrm rot="1852308">
                      <a:off x="0" y="0"/>
                      <a:ext cx="1055690" cy="898372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E89" w:rsidRPr="009A0E8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9F319" wp14:editId="083FE8EB">
                <wp:simplePos x="0" y="0"/>
                <wp:positionH relativeFrom="column">
                  <wp:posOffset>4481830</wp:posOffset>
                </wp:positionH>
                <wp:positionV relativeFrom="paragraph">
                  <wp:posOffset>-1356360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90EC" w14:textId="6D6D7129" w:rsidR="00D86521" w:rsidRPr="00084752" w:rsidRDefault="00D86521" w:rsidP="00042FB3">
                            <w:pPr>
                              <w:spacing w:after="240" w:line="360" w:lineRule="auto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2E4F42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Ktn. Rec Center, Art Room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First Thursday of Month,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5:</w:t>
                            </w:r>
                            <w:r w:rsidR="00FA139C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0 to 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9F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9pt;margin-top:-106.8pt;width:193.6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" filled="f" stroked="f">
                <v:textbox>
                  <w:txbxContent>
                    <w:p w14:paraId="7DAB90EC" w14:textId="6D6D7129" w:rsidR="00D86521" w:rsidRPr="00084752" w:rsidRDefault="00D86521" w:rsidP="00042FB3">
                      <w:pPr>
                        <w:spacing w:after="240" w:line="360" w:lineRule="auto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2E4F42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Ktn. Rec Center, Art Room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First Thursday of Month,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5:</w:t>
                      </w:r>
                      <w:r w:rsidR="00FA139C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0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0 to 700</w:t>
                      </w:r>
                    </w:p>
                  </w:txbxContent>
                </v:textbox>
              </v:shape>
            </w:pict>
          </mc:Fallback>
        </mc:AlternateContent>
      </w:r>
      <w:r w:rsidR="009A0E89" w:rsidRPr="009A0E8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D722E4" wp14:editId="56623C0D">
                <wp:simplePos x="0" y="0"/>
                <wp:positionH relativeFrom="page">
                  <wp:align>left</wp:align>
                </wp:positionH>
                <wp:positionV relativeFrom="paragraph">
                  <wp:posOffset>-885190</wp:posOffset>
                </wp:positionV>
                <wp:extent cx="3060700" cy="407670"/>
                <wp:effectExtent l="19050" t="19050" r="25400" b="13335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6B16AA14" w14:textId="77777777" w:rsidR="00D86521" w:rsidRPr="003779BB" w:rsidRDefault="00D86521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779BB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Ketchikan Killer Whales Swim C</w:t>
                            </w: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l</w:t>
                            </w:r>
                            <w:r w:rsidRPr="003779BB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ub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D722E4" id="Shape 61" o:spid="_x0000_s1027" style="position:absolute;left:0;text-align:left;margin-left:0;margin-top:-69.7pt;width:241pt;height:32.1pt;z-index:25165004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" filled="f" strokecolor="white [3212]" strokeweight="3pt">
                <v:stroke miterlimit="4"/>
                <v:textbox style="mso-fit-shape-to-text:t" inset="1.5pt,1.5pt,1.5pt,1.5pt">
                  <w:txbxContent>
                    <w:p w14:paraId="6B16AA14" w14:textId="77777777" w:rsidR="00D86521" w:rsidRPr="003779BB" w:rsidRDefault="00D86521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779BB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Ketchikan Killer Whales Swim C</w:t>
                      </w:r>
                      <w:r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l</w:t>
                      </w:r>
                      <w:r w:rsidRPr="003779BB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ub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1AEE5D6" w14:textId="061C8AAD" w:rsidR="00275260" w:rsidRDefault="008F0F63" w:rsidP="008C0082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3765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A6938B" wp14:editId="3E7706A6">
                <wp:simplePos x="0" y="0"/>
                <wp:positionH relativeFrom="column">
                  <wp:posOffset>4132580</wp:posOffset>
                </wp:positionH>
                <wp:positionV relativeFrom="paragraph">
                  <wp:posOffset>-1873341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DB260" w14:textId="77777777" w:rsidR="00D86521" w:rsidRDefault="00D86521" w:rsidP="00042FB3">
                            <w:pPr>
                              <w:spacing w:line="240" w:lineRule="auto"/>
                              <w:ind w:left="0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6E7AF4CB" wp14:editId="7E0DF186">
                                  <wp:extent cx="137160" cy="137160"/>
                                  <wp:effectExtent l="0" t="0" r="0" b="0"/>
                                  <wp:docPr id="35" name="Graphic 35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7A387" wp14:editId="72496A00">
                                  <wp:extent cx="137160" cy="137160"/>
                                  <wp:effectExtent l="0" t="0" r="0" b="0"/>
                                  <wp:docPr id="36" name="Graphic 36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747ADD" wp14:editId="609A234F">
                                  <wp:extent cx="137160" cy="137160"/>
                                  <wp:effectExtent l="0" t="0" r="0" b="0"/>
                                  <wp:docPr id="37" name="Graphic 37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938B" id="_x0000_s1028" type="#_x0000_t202" style="position:absolute;left:0;text-align:left;margin-left:325.4pt;margin-top:-147.5pt;width:29.6pt;height:6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" filled="f" stroked="f">
                <v:textbox>
                  <w:txbxContent>
                    <w:p w14:paraId="729DB260" w14:textId="77777777" w:rsidR="00D86521" w:rsidRDefault="00D86521" w:rsidP="00042FB3">
                      <w:pPr>
                        <w:spacing w:line="240" w:lineRule="auto"/>
                        <w:ind w:left="0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6E7AF4CB" wp14:editId="7E0DF186">
                            <wp:extent cx="137160" cy="137160"/>
                            <wp:effectExtent l="0" t="0" r="0" b="0"/>
                            <wp:docPr id="35" name="Graphic 35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F7A387" wp14:editId="72496A00">
                            <wp:extent cx="137160" cy="137160"/>
                            <wp:effectExtent l="0" t="0" r="0" b="0"/>
                            <wp:docPr id="36" name="Graphic 36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747ADD" wp14:editId="609A234F">
                            <wp:extent cx="137160" cy="137160"/>
                            <wp:effectExtent l="0" t="0" r="0" b="0"/>
                            <wp:docPr id="37" name="Graphic 37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5926">
        <w:rPr>
          <w:rFonts w:ascii="Times New Roman" w:hAnsi="Times New Roman" w:cs="Times New Roman"/>
          <w:noProof/>
          <w:sz w:val="28"/>
          <w:szCs w:val="28"/>
        </w:rPr>
        <w:t xml:space="preserve">Agenda &amp; </w:t>
      </w:r>
      <w:r w:rsidR="00327C7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76591">
        <w:rPr>
          <w:rFonts w:ascii="Times New Roman" w:hAnsi="Times New Roman" w:cs="Times New Roman"/>
          <w:noProof/>
          <w:sz w:val="28"/>
          <w:szCs w:val="28"/>
        </w:rPr>
        <w:t>Minutes</w:t>
      </w:r>
      <w:r w:rsidR="00CF2AEC">
        <w:rPr>
          <w:rFonts w:ascii="Times New Roman" w:hAnsi="Times New Roman" w:cs="Times New Roman"/>
          <w:sz w:val="28"/>
          <w:szCs w:val="28"/>
        </w:rPr>
        <w:t>:</w:t>
      </w:r>
    </w:p>
    <w:p w14:paraId="1DB41C95" w14:textId="77777777" w:rsidR="003765F9" w:rsidRDefault="003765F9" w:rsidP="008C0082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14:paraId="5D83FEDC" w14:textId="77777777" w:rsidR="005A005C" w:rsidRPr="003765F9" w:rsidRDefault="005A005C" w:rsidP="0019051D">
      <w:pPr>
        <w:pStyle w:val="ListNumber"/>
        <w:numPr>
          <w:ilvl w:val="0"/>
          <w:numId w:val="13"/>
        </w:numPr>
        <w:ind w:left="540" w:hanging="540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  <w:r w:rsidRPr="009A0E89">
        <w:rPr>
          <w:rFonts w:ascii="Times New Roman" w:hAnsi="Times New Roman"/>
          <w:bCs/>
          <w:color w:val="4E4E4E"/>
          <w:sz w:val="20"/>
          <w:szCs w:val="20"/>
          <w:u w:val="single"/>
        </w:rPr>
        <w:t xml:space="preserve">Attendance &amp; Quorum: </w:t>
      </w:r>
    </w:p>
    <w:tbl>
      <w:tblPr>
        <w:tblpPr w:leftFromText="180" w:rightFromText="180" w:vertAnchor="text" w:tblpY="1"/>
        <w:tblOverlap w:val="never"/>
        <w:tblW w:w="6975" w:type="dxa"/>
        <w:tblLook w:val="04A0" w:firstRow="1" w:lastRow="0" w:firstColumn="1" w:lastColumn="0" w:noHBand="0" w:noVBand="1"/>
      </w:tblPr>
      <w:tblGrid>
        <w:gridCol w:w="2699"/>
        <w:gridCol w:w="1816"/>
        <w:gridCol w:w="805"/>
        <w:gridCol w:w="783"/>
        <w:gridCol w:w="1299"/>
      </w:tblGrid>
      <w:tr w:rsidR="00601CB6" w:rsidRPr="00601CB6" w14:paraId="5F30DFB4" w14:textId="77777777" w:rsidTr="00A30A7B">
        <w:trPr>
          <w:trHeight w:val="255"/>
        </w:trPr>
        <w:tc>
          <w:tcPr>
            <w:tcW w:w="69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F82FD" w14:textId="19564085" w:rsidR="00601CB6" w:rsidRPr="00601CB6" w:rsidRDefault="004B6E6B" w:rsidP="00A30A7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Attendance</w:t>
            </w:r>
            <w:r w:rsidR="00601CB6"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Quorum:</w:t>
            </w:r>
          </w:p>
        </w:tc>
      </w:tr>
      <w:tr w:rsidR="00601CB6" w:rsidRPr="00601CB6" w14:paraId="4F0C91CD" w14:textId="77777777" w:rsidTr="00A30A7B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D447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AA79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Attendee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8F0A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5D7B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1126C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Other</w:t>
            </w:r>
          </w:p>
        </w:tc>
      </w:tr>
      <w:tr w:rsidR="00601CB6" w:rsidRPr="00601CB6" w14:paraId="6A517C83" w14:textId="77777777" w:rsidTr="00A30A7B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33C6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05A6" w14:textId="7192F190" w:rsidR="00601CB6" w:rsidRPr="00601CB6" w:rsidRDefault="0086386D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Kelli Kuharich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F87" w14:textId="4B6811B2" w:rsidR="00601CB6" w:rsidRPr="00601CB6" w:rsidRDefault="005F744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B902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4800E" w14:textId="45AF00DE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1CB6" w:rsidRPr="00601CB6" w14:paraId="56A8E529" w14:textId="77777777" w:rsidTr="00A30A7B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AF37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B3F5" w14:textId="012D4110" w:rsidR="00601CB6" w:rsidRPr="00601CB6" w:rsidRDefault="0086386D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Christa Hagan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BC30" w14:textId="727BBAD8" w:rsidR="00601CB6" w:rsidRPr="00601CB6" w:rsidRDefault="005F744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2C6C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0DA71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091F1BB9" w14:textId="77777777" w:rsidTr="00A30A7B">
        <w:trPr>
          <w:trHeight w:val="17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402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E999" w14:textId="7C17967A" w:rsidR="00601CB6" w:rsidRPr="00601CB6" w:rsidRDefault="0086386D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Dana Elderling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6740" w14:textId="0FBBE0DD" w:rsidR="00601CB6" w:rsidRPr="00601CB6" w:rsidRDefault="005F744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E5D5" w14:textId="39A9CE9F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BDF38" w14:textId="42687FB4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1CB6" w:rsidRPr="00601CB6" w14:paraId="61BD287A" w14:textId="77777777" w:rsidTr="00A30A7B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3A6A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9C72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Hillary Woods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9422" w14:textId="35AE4372" w:rsidR="00601CB6" w:rsidRPr="00601CB6" w:rsidRDefault="005F744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CA92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12460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1D70872D" w14:textId="77777777" w:rsidTr="00A30A7B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B39A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Meet Director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E845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Nissa Dash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8A4A" w14:textId="795E38FD" w:rsidR="00601CB6" w:rsidRPr="00601CB6" w:rsidRDefault="005F744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0FF3" w14:textId="3DF80358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5B9AA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E390E" w:rsidRPr="00601CB6" w14:paraId="23D4B587" w14:textId="77777777" w:rsidTr="00A30A7B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89B7" w14:textId="77777777" w:rsidR="003E390E" w:rsidRPr="00601CB6" w:rsidRDefault="003E390E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Ways and Means Fundraising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E615" w14:textId="105908F1" w:rsidR="003E390E" w:rsidRPr="00601CB6" w:rsidRDefault="0086386D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Deb Merle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7ABC" w14:textId="2B877C57" w:rsidR="003E390E" w:rsidRPr="00601CB6" w:rsidRDefault="003E390E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97210" w14:textId="207CE6EB" w:rsidR="003E390E" w:rsidRPr="00601CB6" w:rsidRDefault="003E390E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F99BA5" w14:textId="45C48DB3" w:rsidR="003E390E" w:rsidRPr="00601CB6" w:rsidRDefault="003E390E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1CB6" w:rsidRPr="00601CB6" w14:paraId="70D2507B" w14:textId="77777777" w:rsidTr="00A30A7B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271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Membership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6DF3" w14:textId="434FD90E" w:rsidR="00601CB6" w:rsidRPr="00601CB6" w:rsidRDefault="0086386D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Marueen Elderidge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AF09" w14:textId="07B9CEDB" w:rsidR="00601CB6" w:rsidRPr="00601CB6" w:rsidRDefault="005F744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C91B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6ECAB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0EB8FE3A" w14:textId="77777777" w:rsidTr="00A30A7B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8255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Head Coach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D644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Patrick Burda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AF2" w14:textId="77B47862" w:rsidR="00601CB6" w:rsidRPr="00601CB6" w:rsidRDefault="00A30A7B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E141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23E32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78078BAA" w14:textId="77777777" w:rsidTr="00A30A7B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A67F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Other…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5584" w14:textId="684CBC33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A30A7B">
              <w:rPr>
                <w:rFonts w:ascii="Times New Roman" w:hAnsi="Times New Roman"/>
                <w:color w:val="000000"/>
                <w:sz w:val="20"/>
                <w:szCs w:val="20"/>
              </w:rPr>
              <w:t>Kevin Staples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7AB4" w14:textId="4CF8968D" w:rsidR="00601CB6" w:rsidRPr="00601CB6" w:rsidRDefault="00A30A7B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0564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D7113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17604DD3" w14:textId="77777777" w:rsidTr="00A30A7B">
        <w:trPr>
          <w:trHeight w:val="27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793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Quorum - Yes/No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E51E" w14:textId="4596D05E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8D43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341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8AC21" w14:textId="77777777" w:rsidR="00601CB6" w:rsidRPr="00601CB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5CC26F6" w14:textId="77777777" w:rsidR="00A30A7B" w:rsidRDefault="00A30A7B" w:rsidP="001F78C7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  <w:sz w:val="12"/>
          <w:szCs w:val="12"/>
        </w:rPr>
      </w:pPr>
    </w:p>
    <w:p w14:paraId="08EBBEDE" w14:textId="77777777" w:rsidR="00A30A7B" w:rsidRPr="00A30A7B" w:rsidRDefault="00A30A7B" w:rsidP="00A30A7B"/>
    <w:p w14:paraId="19F33A52" w14:textId="77777777" w:rsidR="00A30A7B" w:rsidRPr="00A30A7B" w:rsidRDefault="00A30A7B" w:rsidP="00A30A7B"/>
    <w:p w14:paraId="61246E22" w14:textId="77777777" w:rsidR="00A30A7B" w:rsidRPr="00A30A7B" w:rsidRDefault="00A30A7B" w:rsidP="00A30A7B"/>
    <w:p w14:paraId="572D3348" w14:textId="77777777" w:rsidR="00A30A7B" w:rsidRDefault="00A30A7B" w:rsidP="001F78C7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  <w:sz w:val="12"/>
          <w:szCs w:val="12"/>
        </w:rPr>
      </w:pPr>
    </w:p>
    <w:p w14:paraId="55F3A9B8" w14:textId="77777777" w:rsidR="00A30A7B" w:rsidRDefault="00A30A7B" w:rsidP="001F78C7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  <w:sz w:val="12"/>
          <w:szCs w:val="12"/>
        </w:rPr>
      </w:pPr>
    </w:p>
    <w:p w14:paraId="6F7FFD6B" w14:textId="77777777" w:rsidR="00A30A7B" w:rsidRDefault="00A30A7B" w:rsidP="001F78C7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  <w:sz w:val="12"/>
          <w:szCs w:val="12"/>
        </w:rPr>
      </w:pPr>
    </w:p>
    <w:p w14:paraId="060880A2" w14:textId="7FC2CEAF" w:rsidR="005A005C" w:rsidRPr="00057536" w:rsidRDefault="00A30A7B" w:rsidP="001F78C7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  <w:sz w:val="12"/>
          <w:szCs w:val="12"/>
        </w:rPr>
      </w:pPr>
      <w:r>
        <w:rPr>
          <w:rFonts w:ascii="Times New Roman" w:hAnsi="Times New Roman"/>
          <w:color w:val="4E4E4E"/>
          <w:sz w:val="12"/>
          <w:szCs w:val="12"/>
        </w:rPr>
        <w:br w:type="textWrapping" w:clear="all"/>
      </w:r>
      <w:r w:rsidR="005A005C" w:rsidRPr="00057536">
        <w:rPr>
          <w:rFonts w:ascii="Times New Roman" w:hAnsi="Times New Roman"/>
          <w:color w:val="4E4E4E"/>
          <w:sz w:val="12"/>
          <w:szCs w:val="12"/>
        </w:rPr>
        <w:br/>
      </w:r>
    </w:p>
    <w:p w14:paraId="0F3B7622" w14:textId="77777777" w:rsidR="005A005C" w:rsidRPr="009A0E89" w:rsidRDefault="005A005C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Cs/>
          <w:color w:val="4E4E4E"/>
          <w:sz w:val="20"/>
          <w:szCs w:val="20"/>
          <w:u w:val="single"/>
        </w:rPr>
      </w:pPr>
      <w:r w:rsidRPr="009A0E89">
        <w:rPr>
          <w:rFonts w:ascii="Times New Roman" w:hAnsi="Times New Roman"/>
          <w:bCs/>
          <w:color w:val="4E4E4E"/>
          <w:sz w:val="20"/>
          <w:szCs w:val="20"/>
          <w:u w:val="single"/>
        </w:rPr>
        <w:t>Proceedings:</w:t>
      </w:r>
    </w:p>
    <w:p w14:paraId="196E7EC5" w14:textId="7F708095" w:rsidR="00D90ED2" w:rsidRDefault="005A005C" w:rsidP="00D90ED2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9A0E89">
        <w:rPr>
          <w:rFonts w:ascii="Times New Roman" w:hAnsi="Times New Roman"/>
          <w:b w:val="0"/>
          <w:i/>
          <w:iCs/>
          <w:color w:val="4E4E4E"/>
          <w:sz w:val="20"/>
          <w:szCs w:val="20"/>
        </w:rPr>
        <w:t>Meeting called to order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at </w:t>
      </w:r>
      <w:r w:rsidR="0086386D">
        <w:rPr>
          <w:rFonts w:ascii="Times New Roman" w:hAnsi="Times New Roman"/>
          <w:b w:val="0"/>
          <w:color w:val="4E4E4E"/>
          <w:sz w:val="20"/>
          <w:szCs w:val="20"/>
        </w:rPr>
        <w:t>_</w:t>
      </w:r>
      <w:r w:rsidR="007374B2">
        <w:rPr>
          <w:rFonts w:ascii="Times New Roman" w:hAnsi="Times New Roman"/>
          <w:b w:val="0"/>
          <w:color w:val="4E4E4E"/>
          <w:sz w:val="20"/>
          <w:szCs w:val="20"/>
        </w:rPr>
        <w:t>5:14</w:t>
      </w:r>
      <w:r w:rsidR="0086386D">
        <w:rPr>
          <w:rFonts w:ascii="Times New Roman" w:hAnsi="Times New Roman"/>
          <w:b w:val="0"/>
          <w:color w:val="4E4E4E"/>
          <w:sz w:val="20"/>
          <w:szCs w:val="20"/>
        </w:rPr>
        <w:t>__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p.m. by </w:t>
      </w:r>
      <w:r w:rsidR="0086386D">
        <w:rPr>
          <w:rFonts w:ascii="Times New Roman" w:hAnsi="Times New Roman"/>
          <w:b w:val="0"/>
          <w:color w:val="4E4E4E"/>
          <w:sz w:val="20"/>
          <w:szCs w:val="20"/>
        </w:rPr>
        <w:t>_</w:t>
      </w:r>
      <w:r w:rsidR="000620E8">
        <w:rPr>
          <w:rFonts w:ascii="Times New Roman" w:hAnsi="Times New Roman"/>
          <w:b w:val="0"/>
          <w:color w:val="4E4E4E"/>
          <w:sz w:val="20"/>
          <w:szCs w:val="20"/>
        </w:rPr>
        <w:t>President Staples</w:t>
      </w:r>
      <w:r w:rsidR="0086386D">
        <w:rPr>
          <w:rFonts w:ascii="Times New Roman" w:hAnsi="Times New Roman"/>
          <w:b w:val="0"/>
          <w:color w:val="4E4E4E"/>
          <w:sz w:val="20"/>
          <w:szCs w:val="20"/>
        </w:rPr>
        <w:t>_____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>.</w:t>
      </w:r>
      <w:r w:rsidR="00597C38"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r w:rsidR="008C0082"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>L</w:t>
      </w:r>
      <w:r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ast </w:t>
      </w:r>
      <w:bookmarkStart w:id="0" w:name="_GoBack"/>
      <w:bookmarkEnd w:id="0"/>
      <w:r w:rsidR="008C0082"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 Board Meeting</w:t>
      </w:r>
      <w:r w:rsidR="005E18CC"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 Minutes</w:t>
      </w:r>
      <w:r w:rsidR="008C0082"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 </w:t>
      </w:r>
      <w:r w:rsidR="00D1705E">
        <w:rPr>
          <w:rFonts w:ascii="Times New Roman" w:hAnsi="Times New Roman"/>
          <w:b w:val="0"/>
          <w:i/>
          <w:color w:val="4E4E4E"/>
          <w:sz w:val="20"/>
          <w:szCs w:val="20"/>
        </w:rPr>
        <w:t>were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approved by </w:t>
      </w:r>
      <w:r w:rsidR="00C30ABC">
        <w:rPr>
          <w:rFonts w:ascii="Times New Roman" w:hAnsi="Times New Roman"/>
          <w:b w:val="0"/>
          <w:color w:val="4E4E4E"/>
          <w:sz w:val="20"/>
          <w:szCs w:val="20"/>
        </w:rPr>
        <w:t xml:space="preserve">President Staples, and </w:t>
      </w:r>
      <w:r w:rsidR="00D90ED2">
        <w:rPr>
          <w:rFonts w:ascii="Times New Roman" w:hAnsi="Times New Roman"/>
          <w:b w:val="0"/>
          <w:color w:val="4E4E4E"/>
          <w:sz w:val="20"/>
          <w:szCs w:val="20"/>
        </w:rPr>
        <w:t xml:space="preserve">second </w:t>
      </w:r>
      <w:r w:rsidR="00C30ABC">
        <w:rPr>
          <w:rFonts w:ascii="Times New Roman" w:hAnsi="Times New Roman"/>
          <w:b w:val="0"/>
          <w:color w:val="4E4E4E"/>
          <w:sz w:val="20"/>
          <w:szCs w:val="20"/>
        </w:rPr>
        <w:t>Vice President Ku</w:t>
      </w:r>
      <w:r w:rsidR="00D90ED2">
        <w:rPr>
          <w:rFonts w:ascii="Times New Roman" w:hAnsi="Times New Roman"/>
          <w:b w:val="0"/>
          <w:color w:val="4E4E4E"/>
          <w:sz w:val="20"/>
          <w:szCs w:val="20"/>
        </w:rPr>
        <w:t xml:space="preserve">harick. </w:t>
      </w:r>
    </w:p>
    <w:p w14:paraId="4AD8B836" w14:textId="77777777" w:rsidR="00D90ED2" w:rsidRDefault="00D90ED2" w:rsidP="00EE4AC8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2472B3F6" w14:textId="3F020077" w:rsidR="00AC0AF1" w:rsidRPr="003765F9" w:rsidRDefault="005A005C" w:rsidP="00D90ED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8"/>
          <w:szCs w:val="8"/>
          <w:u w:val="single"/>
        </w:rPr>
      </w:pPr>
      <w:r w:rsidRPr="009A0E89">
        <w:rPr>
          <w:rFonts w:ascii="Times New Roman" w:hAnsi="Times New Roman"/>
          <w:i/>
          <w:iCs/>
          <w:color w:val="4E4E4E"/>
          <w:sz w:val="20"/>
          <w:szCs w:val="20"/>
          <w:u w:val="single"/>
        </w:rPr>
        <w:t>Board of Directors Report: (President/Vice President/Treasurer/Secretary)</w:t>
      </w:r>
      <w:r w:rsidR="00AC0AF1" w:rsidRPr="003765F9">
        <w:rPr>
          <w:rFonts w:ascii="Times New Roman" w:hAnsi="Times New Roman"/>
          <w:color w:val="4E4E4E"/>
          <w:sz w:val="8"/>
          <w:szCs w:val="8"/>
          <w:u w:val="single"/>
        </w:rPr>
        <w:br/>
      </w:r>
    </w:p>
    <w:p w14:paraId="5F6EBC8E" w14:textId="7350560F" w:rsidR="005A005C" w:rsidRDefault="005A005C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>President</w:t>
      </w:r>
      <w:r w:rsidR="00AC0AF1" w:rsidRPr="009A0E89">
        <w:rPr>
          <w:rFonts w:ascii="Times New Roman" w:hAnsi="Times New Roman"/>
          <w:color w:val="4E4E4E"/>
          <w:sz w:val="20"/>
          <w:szCs w:val="20"/>
        </w:rPr>
        <w:t>,</w:t>
      </w:r>
      <w:r w:rsidRPr="009A0E89">
        <w:rPr>
          <w:rFonts w:ascii="Times New Roman" w:hAnsi="Times New Roman"/>
          <w:color w:val="4E4E4E"/>
          <w:sz w:val="20"/>
          <w:szCs w:val="20"/>
        </w:rPr>
        <w:t xml:space="preserve"> </w:t>
      </w:r>
      <w:r w:rsidR="00F80136" w:rsidRPr="009A0E89">
        <w:rPr>
          <w:rFonts w:ascii="Times New Roman" w:hAnsi="Times New Roman"/>
          <w:color w:val="4E4E4E"/>
          <w:sz w:val="20"/>
          <w:szCs w:val="20"/>
        </w:rPr>
        <w:t>(</w:t>
      </w:r>
      <w:r w:rsidR="00341882">
        <w:rPr>
          <w:rFonts w:ascii="Times New Roman" w:hAnsi="Times New Roman"/>
          <w:color w:val="4E4E4E"/>
          <w:sz w:val="20"/>
          <w:szCs w:val="20"/>
        </w:rPr>
        <w:t>15</w:t>
      </w:r>
      <w:r w:rsidR="008C0082" w:rsidRPr="009A0E89">
        <w:rPr>
          <w:rFonts w:ascii="Times New Roman" w:hAnsi="Times New Roman"/>
          <w:color w:val="4E4E4E"/>
          <w:sz w:val="20"/>
          <w:szCs w:val="20"/>
        </w:rPr>
        <w:t xml:space="preserve"> Min) </w:t>
      </w:r>
      <w:r w:rsidR="00690982">
        <w:rPr>
          <w:rFonts w:ascii="Times New Roman" w:hAnsi="Times New Roman"/>
          <w:color w:val="4E4E4E"/>
          <w:sz w:val="20"/>
          <w:szCs w:val="20"/>
        </w:rPr>
        <w:t>:</w:t>
      </w:r>
    </w:p>
    <w:p w14:paraId="3D835610" w14:textId="32A847AF" w:rsidR="009B1820" w:rsidRDefault="006F5137" w:rsidP="00E836AF">
      <w:pPr>
        <w:pStyle w:val="ListNumber"/>
        <w:numPr>
          <w:ilvl w:val="0"/>
          <w:numId w:val="3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Welcome </w:t>
      </w:r>
      <w:r w:rsidR="00AD1B39">
        <w:rPr>
          <w:rFonts w:ascii="Times New Roman" w:hAnsi="Times New Roman"/>
          <w:b w:val="0"/>
          <w:color w:val="4E4E4E"/>
          <w:sz w:val="20"/>
          <w:szCs w:val="20"/>
        </w:rPr>
        <w:t>and acceptance of new board of directors</w:t>
      </w:r>
    </w:p>
    <w:p w14:paraId="7CD2D1E6" w14:textId="61A13456" w:rsidR="00AD1B39" w:rsidRDefault="00AD1B39" w:rsidP="00E836AF">
      <w:pPr>
        <w:pStyle w:val="ListNumber"/>
        <w:numPr>
          <w:ilvl w:val="0"/>
          <w:numId w:val="3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Defining the Executive Committee Roles</w:t>
      </w:r>
      <w:r w:rsidR="00685B19">
        <w:rPr>
          <w:rFonts w:ascii="Times New Roman" w:hAnsi="Times New Roman"/>
          <w:b w:val="0"/>
          <w:color w:val="4E4E4E"/>
          <w:sz w:val="20"/>
          <w:szCs w:val="20"/>
        </w:rPr>
        <w:t xml:space="preserve">. “Move to Executive Committee to add new special board meeting w/ first Thursday.” </w:t>
      </w:r>
    </w:p>
    <w:p w14:paraId="5E28BBF9" w14:textId="389C59CC" w:rsidR="00AD1B39" w:rsidRDefault="00844DEB" w:rsidP="00E836AF">
      <w:pPr>
        <w:pStyle w:val="ListNumber"/>
        <w:numPr>
          <w:ilvl w:val="0"/>
          <w:numId w:val="3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Contract Update</w:t>
      </w:r>
      <w:r w:rsidR="00D024B4">
        <w:rPr>
          <w:rFonts w:ascii="Times New Roman" w:hAnsi="Times New Roman"/>
          <w:b w:val="0"/>
          <w:color w:val="4E4E4E"/>
          <w:sz w:val="20"/>
          <w:szCs w:val="20"/>
        </w:rPr>
        <w:t xml:space="preserve">- Defer to Executive Meeting. </w:t>
      </w:r>
      <w:r w:rsidR="001D7927">
        <w:rPr>
          <w:rFonts w:ascii="Times New Roman" w:hAnsi="Times New Roman"/>
          <w:b w:val="0"/>
          <w:color w:val="4E4E4E"/>
          <w:sz w:val="20"/>
          <w:szCs w:val="20"/>
        </w:rPr>
        <w:t>“Move</w:t>
      </w:r>
      <w:r w:rsidR="00EC3C27">
        <w:rPr>
          <w:rFonts w:ascii="Times New Roman" w:hAnsi="Times New Roman"/>
          <w:b w:val="0"/>
          <w:color w:val="4E4E4E"/>
          <w:sz w:val="20"/>
          <w:szCs w:val="20"/>
        </w:rPr>
        <w:t xml:space="preserve"> tran</w:t>
      </w:r>
      <w:r w:rsidR="002345E5">
        <w:rPr>
          <w:rFonts w:ascii="Times New Roman" w:hAnsi="Times New Roman"/>
          <w:b w:val="0"/>
          <w:color w:val="4E4E4E"/>
          <w:sz w:val="20"/>
          <w:szCs w:val="20"/>
        </w:rPr>
        <w:t>s</w:t>
      </w:r>
      <w:r w:rsidR="00EC3C27">
        <w:rPr>
          <w:rFonts w:ascii="Times New Roman" w:hAnsi="Times New Roman"/>
          <w:b w:val="0"/>
          <w:color w:val="4E4E4E"/>
          <w:sz w:val="20"/>
          <w:szCs w:val="20"/>
        </w:rPr>
        <w:t xml:space="preserve">fer to Executive Mtg” by Staples, </w:t>
      </w:r>
      <w:r w:rsidR="002345E5">
        <w:rPr>
          <w:rFonts w:ascii="Times New Roman" w:hAnsi="Times New Roman"/>
          <w:b w:val="0"/>
          <w:color w:val="4E4E4E"/>
          <w:sz w:val="20"/>
          <w:szCs w:val="20"/>
        </w:rPr>
        <w:t>seconded by Kelli</w:t>
      </w:r>
      <w:r w:rsidR="00F553B8">
        <w:rPr>
          <w:rFonts w:ascii="Times New Roman" w:hAnsi="Times New Roman"/>
          <w:b w:val="0"/>
          <w:color w:val="4E4E4E"/>
          <w:sz w:val="20"/>
          <w:szCs w:val="20"/>
        </w:rPr>
        <w:t>.</w:t>
      </w:r>
      <w:r w:rsidR="002345E5">
        <w:rPr>
          <w:rFonts w:ascii="Times New Roman" w:hAnsi="Times New Roman"/>
          <w:b w:val="0"/>
          <w:color w:val="4E4E4E"/>
          <w:sz w:val="20"/>
          <w:szCs w:val="20"/>
        </w:rPr>
        <w:t>”</w:t>
      </w:r>
    </w:p>
    <w:p w14:paraId="63F4B186" w14:textId="77777777" w:rsidR="00AE0851" w:rsidRDefault="00AE0851" w:rsidP="00A57D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612DB9E7" w14:textId="3D4B53B9" w:rsidR="00A57D6B" w:rsidRDefault="00A57D6B" w:rsidP="00A57D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Madam Presi. Move the contract to Separate meeting. Seconded </w:t>
      </w:r>
      <w:r w:rsidR="00AE0851">
        <w:rPr>
          <w:rFonts w:ascii="Times New Roman" w:hAnsi="Times New Roman"/>
          <w:b w:val="0"/>
          <w:color w:val="4E4E4E"/>
          <w:sz w:val="20"/>
          <w:szCs w:val="20"/>
        </w:rPr>
        <w:t xml:space="preserve">by VP. </w:t>
      </w:r>
    </w:p>
    <w:p w14:paraId="0DD7A538" w14:textId="77F1C372" w:rsidR="00AE0851" w:rsidRDefault="00AE0851" w:rsidP="00A57D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10E3D491" w14:textId="48B0AFDC" w:rsidR="00AE0851" w:rsidRDefault="00AE0851" w:rsidP="00A57D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Add agenda item under pres report for </w:t>
      </w:r>
      <w:r w:rsidR="0019733B">
        <w:rPr>
          <w:rFonts w:ascii="Times New Roman" w:hAnsi="Times New Roman"/>
          <w:b w:val="0"/>
          <w:color w:val="4E4E4E"/>
          <w:sz w:val="20"/>
          <w:szCs w:val="20"/>
        </w:rPr>
        <w:t>Patrick salary continue to pay thru</w:t>
      </w:r>
      <w:r w:rsidR="00F831C2">
        <w:rPr>
          <w:rFonts w:ascii="Times New Roman" w:hAnsi="Times New Roman"/>
          <w:b w:val="0"/>
          <w:color w:val="4E4E4E"/>
          <w:sz w:val="20"/>
          <w:szCs w:val="20"/>
        </w:rPr>
        <w:t xml:space="preserve"> July</w:t>
      </w:r>
      <w:r w:rsidR="0019733B">
        <w:rPr>
          <w:rFonts w:ascii="Times New Roman" w:hAnsi="Times New Roman"/>
          <w:b w:val="0"/>
          <w:color w:val="4E4E4E"/>
          <w:sz w:val="20"/>
          <w:szCs w:val="20"/>
        </w:rPr>
        <w:t xml:space="preserve">. </w:t>
      </w:r>
      <w:r w:rsidR="00F831C2">
        <w:rPr>
          <w:rFonts w:ascii="Times New Roman" w:hAnsi="Times New Roman"/>
          <w:b w:val="0"/>
          <w:color w:val="4E4E4E"/>
          <w:sz w:val="20"/>
          <w:szCs w:val="20"/>
        </w:rPr>
        <w:t xml:space="preserve">(Christa) Seconded, I’s have it. </w:t>
      </w:r>
    </w:p>
    <w:p w14:paraId="3D575BB2" w14:textId="230F6E07" w:rsidR="001C30FB" w:rsidRDefault="001C30FB" w:rsidP="001C30FB">
      <w:pPr>
        <w:pStyle w:val="ListNumber"/>
        <w:numPr>
          <w:ilvl w:val="0"/>
          <w:numId w:val="3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Ask </w:t>
      </w:r>
      <w:r w:rsidR="00B756BB">
        <w:rPr>
          <w:rFonts w:ascii="Times New Roman" w:hAnsi="Times New Roman"/>
          <w:b w:val="0"/>
          <w:color w:val="4E4E4E"/>
          <w:sz w:val="20"/>
          <w:szCs w:val="20"/>
        </w:rPr>
        <w:t>Was there an evaluation during agreement. Satisfactory.</w:t>
      </w:r>
      <w:r w:rsidR="00662EDA">
        <w:rPr>
          <w:rFonts w:ascii="Times New Roman" w:hAnsi="Times New Roman"/>
          <w:b w:val="0"/>
          <w:color w:val="4E4E4E"/>
          <w:sz w:val="20"/>
          <w:szCs w:val="20"/>
        </w:rPr>
        <w:t xml:space="preserve"> Yes provided by for </w:t>
      </w:r>
      <w:r w:rsidR="001C1759">
        <w:rPr>
          <w:rFonts w:ascii="Times New Roman" w:hAnsi="Times New Roman"/>
          <w:b w:val="0"/>
          <w:color w:val="4E4E4E"/>
          <w:sz w:val="20"/>
          <w:szCs w:val="20"/>
        </w:rPr>
        <w:t xml:space="preserve">by Kelli &amp; Kevin. </w:t>
      </w:r>
      <w:r w:rsidR="00B756BB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</w:p>
    <w:p w14:paraId="21FCBBA4" w14:textId="77B745C9" w:rsidR="00930745" w:rsidRDefault="00930745" w:rsidP="00930745">
      <w:pPr>
        <w:pStyle w:val="ListNumber"/>
        <w:numPr>
          <w:ilvl w:val="0"/>
          <w:numId w:val="0"/>
        </w:numPr>
        <w:ind w:left="72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4CFD2D99" w14:textId="0BCB6477" w:rsidR="00930745" w:rsidRDefault="00930745" w:rsidP="00930745">
      <w:pPr>
        <w:pStyle w:val="ListNumber"/>
        <w:numPr>
          <w:ilvl w:val="0"/>
          <w:numId w:val="3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Discussion to continue for July Pay from</w:t>
      </w:r>
      <w:r w:rsidR="00171085">
        <w:rPr>
          <w:rFonts w:ascii="Times New Roman" w:hAnsi="Times New Roman"/>
          <w:b w:val="0"/>
          <w:color w:val="4E4E4E"/>
          <w:sz w:val="20"/>
          <w:szCs w:val="20"/>
        </w:rPr>
        <w:t xml:space="preserve"> 2017.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- Motion to pay rate Keill/Dana Moved and Passed by the board. </w:t>
      </w:r>
    </w:p>
    <w:p w14:paraId="4BC27286" w14:textId="77777777" w:rsidR="00F831C2" w:rsidRDefault="00F831C2" w:rsidP="00AF25D4">
      <w:pPr>
        <w:pStyle w:val="ListNumber"/>
        <w:numPr>
          <w:ilvl w:val="0"/>
          <w:numId w:val="0"/>
        </w:numPr>
        <w:ind w:left="720" w:firstLine="72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0D76F45E" w14:textId="24D88FC0" w:rsidR="00F553B8" w:rsidRDefault="00FF3C3C" w:rsidP="00AF25D4">
      <w:pPr>
        <w:pStyle w:val="ListNumber"/>
        <w:numPr>
          <w:ilvl w:val="0"/>
          <w:numId w:val="0"/>
        </w:numPr>
        <w:ind w:left="720" w:firstLine="72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-Debrief w/</w:t>
      </w:r>
      <w:r w:rsidR="00AF25D4">
        <w:rPr>
          <w:rFonts w:ascii="Times New Roman" w:hAnsi="Times New Roman"/>
          <w:b w:val="0"/>
          <w:color w:val="4E4E4E"/>
          <w:sz w:val="20"/>
          <w:szCs w:val="20"/>
        </w:rPr>
        <w:t>Patrick &amp; Christa</w:t>
      </w:r>
      <w:r w:rsidR="002265E8">
        <w:rPr>
          <w:rFonts w:ascii="Times New Roman" w:hAnsi="Times New Roman"/>
          <w:b w:val="0"/>
          <w:color w:val="4E4E4E"/>
          <w:sz w:val="20"/>
          <w:szCs w:val="20"/>
        </w:rPr>
        <w:t>.</w:t>
      </w:r>
      <w:r w:rsidR="001C1759">
        <w:rPr>
          <w:rFonts w:ascii="Times New Roman" w:hAnsi="Times New Roman"/>
          <w:b w:val="0"/>
          <w:color w:val="4E4E4E"/>
          <w:sz w:val="20"/>
          <w:szCs w:val="20"/>
        </w:rPr>
        <w:t xml:space="preserve"> Outside of the </w:t>
      </w:r>
      <w:r w:rsidR="00930745">
        <w:rPr>
          <w:rFonts w:ascii="Times New Roman" w:hAnsi="Times New Roman"/>
          <w:b w:val="0"/>
          <w:color w:val="4E4E4E"/>
          <w:sz w:val="20"/>
          <w:szCs w:val="20"/>
        </w:rPr>
        <w:t>Board Possiblity</w:t>
      </w:r>
    </w:p>
    <w:p w14:paraId="643530B7" w14:textId="3C9BBDC6" w:rsidR="00AF25D4" w:rsidRDefault="00AF25D4" w:rsidP="00AF25D4">
      <w:pPr>
        <w:pStyle w:val="ListNumber"/>
        <w:numPr>
          <w:ilvl w:val="0"/>
          <w:numId w:val="0"/>
        </w:numPr>
        <w:ind w:left="720" w:firstLine="72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-Timeline</w:t>
      </w:r>
      <w:r w:rsidR="00AC54CA">
        <w:rPr>
          <w:rFonts w:ascii="Times New Roman" w:hAnsi="Times New Roman"/>
          <w:b w:val="0"/>
          <w:color w:val="4E4E4E"/>
          <w:sz w:val="20"/>
          <w:szCs w:val="20"/>
        </w:rPr>
        <w:t xml:space="preserve">. Over last year. </w:t>
      </w:r>
    </w:p>
    <w:p w14:paraId="01B4111D" w14:textId="3DCC2866" w:rsidR="00AF25D4" w:rsidRDefault="00AF25D4" w:rsidP="00AF25D4">
      <w:pPr>
        <w:pStyle w:val="ListNumber"/>
        <w:numPr>
          <w:ilvl w:val="0"/>
          <w:numId w:val="0"/>
        </w:numPr>
        <w:ind w:left="720" w:firstLine="72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-July 2018</w:t>
      </w:r>
      <w:r w:rsidR="00AC54CA">
        <w:rPr>
          <w:rFonts w:ascii="Times New Roman" w:hAnsi="Times New Roman"/>
          <w:b w:val="0"/>
          <w:color w:val="4E4E4E"/>
          <w:sz w:val="20"/>
          <w:szCs w:val="20"/>
        </w:rPr>
        <w:t xml:space="preserve"> expired. No signed contract. </w:t>
      </w:r>
    </w:p>
    <w:p w14:paraId="5C36B83B" w14:textId="51F26D86" w:rsidR="00AC54CA" w:rsidRDefault="00AC54CA" w:rsidP="00AF25D4">
      <w:pPr>
        <w:pStyle w:val="ListNumber"/>
        <w:numPr>
          <w:ilvl w:val="0"/>
          <w:numId w:val="0"/>
        </w:numPr>
        <w:ind w:left="720" w:firstLine="72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-</w:t>
      </w:r>
      <w:r w:rsidR="004D4755">
        <w:rPr>
          <w:rFonts w:ascii="Times New Roman" w:hAnsi="Times New Roman"/>
          <w:b w:val="0"/>
          <w:color w:val="4E4E4E"/>
          <w:sz w:val="20"/>
          <w:szCs w:val="20"/>
        </w:rPr>
        <w:t xml:space="preserve">Financials not provided to entire board. </w:t>
      </w:r>
    </w:p>
    <w:p w14:paraId="5C608BCA" w14:textId="50FC6151" w:rsidR="002265E8" w:rsidRDefault="002265E8" w:rsidP="00AF25D4">
      <w:pPr>
        <w:pStyle w:val="ListNumber"/>
        <w:numPr>
          <w:ilvl w:val="0"/>
          <w:numId w:val="0"/>
        </w:numPr>
        <w:ind w:left="720" w:firstLine="72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-Contract for the coach. </w:t>
      </w:r>
    </w:p>
    <w:p w14:paraId="7D2E304C" w14:textId="25F90A0D" w:rsidR="002265E8" w:rsidRDefault="002265E8" w:rsidP="00AF25D4">
      <w:pPr>
        <w:pStyle w:val="ListNumber"/>
        <w:numPr>
          <w:ilvl w:val="0"/>
          <w:numId w:val="0"/>
        </w:numPr>
        <w:ind w:left="720" w:firstLine="72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- Last offer was based off </w:t>
      </w:r>
      <w:r w:rsidR="007D3950">
        <w:rPr>
          <w:rFonts w:ascii="Times New Roman" w:hAnsi="Times New Roman"/>
          <w:b w:val="0"/>
          <w:color w:val="4E4E4E"/>
          <w:sz w:val="20"/>
          <w:szCs w:val="20"/>
        </w:rPr>
        <w:t xml:space="preserve">Oct 2018 Figures by </w:t>
      </w:r>
      <w:r w:rsidR="00BF0D2C">
        <w:rPr>
          <w:rFonts w:ascii="Times New Roman" w:hAnsi="Times New Roman"/>
          <w:b w:val="0"/>
          <w:color w:val="4E4E4E"/>
          <w:sz w:val="20"/>
          <w:szCs w:val="20"/>
        </w:rPr>
        <w:t>Former Treasur</w:t>
      </w:r>
      <w:r w:rsidR="000D5ACD">
        <w:rPr>
          <w:rFonts w:ascii="Times New Roman" w:hAnsi="Times New Roman"/>
          <w:b w:val="0"/>
          <w:color w:val="4E4E4E"/>
          <w:sz w:val="20"/>
          <w:szCs w:val="20"/>
        </w:rPr>
        <w:t>er</w:t>
      </w:r>
      <w:r w:rsidR="00BF0D2C">
        <w:rPr>
          <w:rFonts w:ascii="Times New Roman" w:hAnsi="Times New Roman"/>
          <w:b w:val="0"/>
          <w:color w:val="4E4E4E"/>
          <w:sz w:val="20"/>
          <w:szCs w:val="20"/>
        </w:rPr>
        <w:t xml:space="preserve"> Leslie Brewer. </w:t>
      </w:r>
    </w:p>
    <w:p w14:paraId="120E504A" w14:textId="22CBC2A9" w:rsidR="00BF0D2C" w:rsidRDefault="00BF0D2C" w:rsidP="00AF25D4">
      <w:pPr>
        <w:pStyle w:val="ListNumber"/>
        <w:numPr>
          <w:ilvl w:val="0"/>
          <w:numId w:val="0"/>
        </w:numPr>
        <w:ind w:left="720" w:firstLine="72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lastRenderedPageBreak/>
        <w:t>-C</w:t>
      </w:r>
      <w:r w:rsidR="00563769">
        <w:rPr>
          <w:rFonts w:ascii="Times New Roman" w:hAnsi="Times New Roman"/>
          <w:b w:val="0"/>
          <w:color w:val="4E4E4E"/>
          <w:sz w:val="20"/>
          <w:szCs w:val="20"/>
        </w:rPr>
        <w:t xml:space="preserve">opy of 2018 Contract. </w:t>
      </w:r>
    </w:p>
    <w:p w14:paraId="5445C33E" w14:textId="77777777" w:rsidR="00AF25D4" w:rsidRDefault="00AF25D4" w:rsidP="00FF3C3C">
      <w:pPr>
        <w:pStyle w:val="ListNumber"/>
        <w:numPr>
          <w:ilvl w:val="0"/>
          <w:numId w:val="0"/>
        </w:numPr>
        <w:ind w:left="72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1523E85C" w14:textId="3307F3BC" w:rsidR="00844DEB" w:rsidRDefault="00844DEB" w:rsidP="00E836AF">
      <w:pPr>
        <w:pStyle w:val="ListNumber"/>
        <w:numPr>
          <w:ilvl w:val="0"/>
          <w:numId w:val="3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Bylaws Update during summer</w:t>
      </w:r>
      <w:r w:rsidR="00C24C2A">
        <w:rPr>
          <w:rFonts w:ascii="Times New Roman" w:hAnsi="Times New Roman"/>
          <w:b w:val="0"/>
          <w:color w:val="4E4E4E"/>
          <w:sz w:val="20"/>
          <w:szCs w:val="20"/>
        </w:rPr>
        <w:t xml:space="preserve"> meeting</w:t>
      </w:r>
      <w:r w:rsidR="001D7927">
        <w:rPr>
          <w:rFonts w:ascii="Times New Roman" w:hAnsi="Times New Roman"/>
          <w:b w:val="0"/>
          <w:color w:val="4E4E4E"/>
          <w:sz w:val="20"/>
          <w:szCs w:val="20"/>
        </w:rPr>
        <w:t>.</w:t>
      </w:r>
      <w:r w:rsidR="009D21C1">
        <w:rPr>
          <w:rFonts w:ascii="Times New Roman" w:hAnsi="Times New Roman"/>
          <w:b w:val="0"/>
          <w:color w:val="4E4E4E"/>
          <w:sz w:val="20"/>
          <w:szCs w:val="20"/>
        </w:rPr>
        <w:t>”</w:t>
      </w:r>
    </w:p>
    <w:p w14:paraId="25D36CB1" w14:textId="531E3BE7" w:rsidR="00C24C2A" w:rsidRDefault="00C24C2A" w:rsidP="00C24C2A">
      <w:pPr>
        <w:pStyle w:val="ListNumber"/>
        <w:numPr>
          <w:ilvl w:val="1"/>
          <w:numId w:val="3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Revisions to the Bylaws to occur to </w:t>
      </w:r>
      <w:r w:rsidR="00B91F08">
        <w:rPr>
          <w:rFonts w:ascii="Times New Roman" w:hAnsi="Times New Roman"/>
          <w:b w:val="0"/>
          <w:color w:val="4E4E4E"/>
          <w:sz w:val="20"/>
          <w:szCs w:val="20"/>
        </w:rPr>
        <w:t>later to the summer</w:t>
      </w:r>
      <w:r w:rsidR="009D21C1">
        <w:rPr>
          <w:rFonts w:ascii="Times New Roman" w:hAnsi="Times New Roman"/>
          <w:b w:val="0"/>
          <w:color w:val="4E4E4E"/>
          <w:sz w:val="20"/>
          <w:szCs w:val="20"/>
        </w:rPr>
        <w:t>.</w:t>
      </w:r>
    </w:p>
    <w:p w14:paraId="3894DC4B" w14:textId="231460A5" w:rsidR="00B91F08" w:rsidRDefault="00943A7D" w:rsidP="00B91F08">
      <w:pPr>
        <w:pStyle w:val="ListNumber"/>
        <w:numPr>
          <w:ilvl w:val="0"/>
          <w:numId w:val="3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Executive committee </w:t>
      </w:r>
      <w:r w:rsidR="003F6E65">
        <w:rPr>
          <w:rFonts w:ascii="Times New Roman" w:hAnsi="Times New Roman"/>
          <w:b w:val="0"/>
          <w:color w:val="4E4E4E"/>
          <w:sz w:val="20"/>
          <w:szCs w:val="20"/>
        </w:rPr>
        <w:t>R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eview </w:t>
      </w:r>
    </w:p>
    <w:p w14:paraId="612BB1B9" w14:textId="350FF157" w:rsidR="003F6E65" w:rsidRDefault="00943A7D" w:rsidP="000D073D">
      <w:pPr>
        <w:pStyle w:val="ListNumber"/>
        <w:numPr>
          <w:ilvl w:val="1"/>
          <w:numId w:val="3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Executive </w:t>
      </w:r>
      <w:r w:rsidR="003F6E65">
        <w:rPr>
          <w:rFonts w:ascii="Times New Roman" w:hAnsi="Times New Roman"/>
          <w:b w:val="0"/>
          <w:color w:val="4E4E4E"/>
          <w:sz w:val="20"/>
          <w:szCs w:val="20"/>
        </w:rPr>
        <w:t xml:space="preserve">Board Communications and Executive committee to </w:t>
      </w:r>
      <w:r w:rsidR="000D073D">
        <w:rPr>
          <w:rFonts w:ascii="Times New Roman" w:hAnsi="Times New Roman"/>
          <w:b w:val="0"/>
          <w:color w:val="4E4E4E"/>
          <w:sz w:val="20"/>
          <w:szCs w:val="20"/>
        </w:rPr>
        <w:t>clarify clearly</w:t>
      </w:r>
    </w:p>
    <w:p w14:paraId="43E818DC" w14:textId="3528AD6D" w:rsidR="000D073D" w:rsidRDefault="000D073D" w:rsidP="000D073D">
      <w:pPr>
        <w:pStyle w:val="ListNumber"/>
        <w:numPr>
          <w:ilvl w:val="1"/>
          <w:numId w:val="3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Clarify </w:t>
      </w:r>
      <w:r w:rsidR="002A4E86">
        <w:rPr>
          <w:rFonts w:ascii="Times New Roman" w:hAnsi="Times New Roman"/>
          <w:b w:val="0"/>
          <w:color w:val="4E4E4E"/>
          <w:sz w:val="20"/>
          <w:szCs w:val="20"/>
        </w:rPr>
        <w:t>job definitions</w:t>
      </w:r>
    </w:p>
    <w:p w14:paraId="23518EC3" w14:textId="705EAFCF" w:rsidR="00CE249E" w:rsidRDefault="00C72512" w:rsidP="00CE249E">
      <w:pPr>
        <w:pStyle w:val="ListNumber"/>
        <w:numPr>
          <w:ilvl w:val="1"/>
          <w:numId w:val="3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Special Meeting</w:t>
      </w:r>
      <w:r w:rsidR="00CE249E">
        <w:rPr>
          <w:rFonts w:ascii="Times New Roman" w:hAnsi="Times New Roman"/>
          <w:b w:val="0"/>
          <w:color w:val="4E4E4E"/>
          <w:sz w:val="20"/>
          <w:szCs w:val="20"/>
        </w:rPr>
        <w:t xml:space="preserve"> will be needed. Provide Call in Number. </w:t>
      </w:r>
    </w:p>
    <w:p w14:paraId="0AED1066" w14:textId="62AD097B" w:rsidR="002A4E86" w:rsidRPr="00CE249E" w:rsidRDefault="002A4E86" w:rsidP="00CE249E">
      <w:pPr>
        <w:pStyle w:val="ListNumber"/>
        <w:numPr>
          <w:ilvl w:val="1"/>
          <w:numId w:val="3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CE249E">
        <w:rPr>
          <w:rFonts w:ascii="Times New Roman" w:hAnsi="Times New Roman"/>
          <w:b w:val="0"/>
          <w:color w:val="4E4E4E"/>
          <w:sz w:val="20"/>
          <w:szCs w:val="20"/>
        </w:rPr>
        <w:t xml:space="preserve">Have everyone review </w:t>
      </w:r>
      <w:r w:rsidR="00C72512" w:rsidRPr="00CE249E">
        <w:rPr>
          <w:rFonts w:ascii="Times New Roman" w:hAnsi="Times New Roman"/>
          <w:b w:val="0"/>
          <w:color w:val="4E4E4E"/>
          <w:sz w:val="20"/>
          <w:szCs w:val="20"/>
        </w:rPr>
        <w:t>Bylaws- By July Meetings.</w:t>
      </w:r>
    </w:p>
    <w:p w14:paraId="54D25A21" w14:textId="04E3AFAF" w:rsidR="00844DEB" w:rsidRDefault="00844DEB" w:rsidP="00E836AF">
      <w:pPr>
        <w:pStyle w:val="ListNumber"/>
        <w:numPr>
          <w:ilvl w:val="0"/>
          <w:numId w:val="3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Roles, Responsibilities</w:t>
      </w:r>
      <w:r w:rsidR="00282CB1">
        <w:rPr>
          <w:rFonts w:ascii="Times New Roman" w:hAnsi="Times New Roman"/>
          <w:b w:val="0"/>
          <w:color w:val="4E4E4E"/>
          <w:sz w:val="20"/>
          <w:szCs w:val="20"/>
        </w:rPr>
        <w:t>, Job Positions.</w:t>
      </w:r>
    </w:p>
    <w:p w14:paraId="2DD776FC" w14:textId="32589D02" w:rsidR="00374234" w:rsidRDefault="00374234" w:rsidP="00E836AF">
      <w:pPr>
        <w:pStyle w:val="ListNumber"/>
        <w:numPr>
          <w:ilvl w:val="0"/>
          <w:numId w:val="3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4</w:t>
      </w:r>
      <w:r w:rsidRPr="00374234">
        <w:rPr>
          <w:rFonts w:ascii="Times New Roman" w:hAnsi="Times New Roman"/>
          <w:b w:val="0"/>
          <w:color w:val="4E4E4E"/>
          <w:sz w:val="20"/>
          <w:szCs w:val="20"/>
          <w:vertAlign w:val="superscript"/>
        </w:rPr>
        <w:t>th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 of July Parade Updates</w:t>
      </w:r>
      <w:r w:rsidR="007401B1">
        <w:rPr>
          <w:rFonts w:ascii="Times New Roman" w:hAnsi="Times New Roman"/>
          <w:b w:val="0"/>
          <w:color w:val="4E4E4E"/>
          <w:sz w:val="20"/>
          <w:szCs w:val="20"/>
        </w:rPr>
        <w:t>-</w:t>
      </w:r>
    </w:p>
    <w:p w14:paraId="0CE6F135" w14:textId="0C577928" w:rsidR="00EE4296" w:rsidRDefault="007401B1" w:rsidP="00EE4296">
      <w:pPr>
        <w:pStyle w:val="ListNumber"/>
        <w:numPr>
          <w:ilvl w:val="1"/>
          <w:numId w:val="3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Kyle Burnette is dropping off</w:t>
      </w:r>
      <w:r w:rsidR="00EE4296">
        <w:rPr>
          <w:rFonts w:ascii="Times New Roman" w:hAnsi="Times New Roman"/>
          <w:b w:val="0"/>
          <w:color w:val="4E4E4E"/>
          <w:sz w:val="20"/>
          <w:szCs w:val="20"/>
        </w:rPr>
        <w:t xml:space="preserve"> truck and flat in June.  At Davies or First Bank Lot.</w:t>
      </w:r>
      <w:r w:rsidR="004313F1">
        <w:rPr>
          <w:rFonts w:ascii="Times New Roman" w:hAnsi="Times New Roman"/>
          <w:b w:val="0"/>
          <w:color w:val="4E4E4E"/>
          <w:sz w:val="20"/>
          <w:szCs w:val="20"/>
        </w:rPr>
        <w:t xml:space="preserve">  Point is Kelly. </w:t>
      </w:r>
    </w:p>
    <w:p w14:paraId="426E55CF" w14:textId="7C992766" w:rsidR="00EE4296" w:rsidRDefault="00EE4296" w:rsidP="00EE4296">
      <w:pPr>
        <w:pStyle w:val="ListNumber"/>
        <w:numPr>
          <w:ilvl w:val="2"/>
          <w:numId w:val="3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Decorations</w:t>
      </w:r>
      <w:r w:rsidR="00547CC0">
        <w:rPr>
          <w:rFonts w:ascii="Times New Roman" w:hAnsi="Times New Roman"/>
          <w:b w:val="0"/>
          <w:color w:val="4E4E4E"/>
          <w:sz w:val="20"/>
          <w:szCs w:val="20"/>
        </w:rPr>
        <w:t xml:space="preserve">/ Ect. </w:t>
      </w:r>
      <w:r w:rsidR="004313F1">
        <w:rPr>
          <w:rFonts w:ascii="Times New Roman" w:hAnsi="Times New Roman"/>
          <w:b w:val="0"/>
          <w:color w:val="4E4E4E"/>
          <w:sz w:val="20"/>
          <w:szCs w:val="20"/>
        </w:rPr>
        <w:t>(Kelli to Lead)</w:t>
      </w:r>
    </w:p>
    <w:p w14:paraId="437D66F1" w14:textId="38D0ACF4" w:rsidR="004313F1" w:rsidRDefault="00D024B4" w:rsidP="00EE4296">
      <w:pPr>
        <w:pStyle w:val="ListNumber"/>
        <w:numPr>
          <w:ilvl w:val="2"/>
          <w:numId w:val="3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Wood </w:t>
      </w:r>
      <w:r w:rsidR="004313F1">
        <w:rPr>
          <w:rFonts w:ascii="Times New Roman" w:hAnsi="Times New Roman"/>
          <w:b w:val="0"/>
          <w:color w:val="4E4E4E"/>
          <w:sz w:val="20"/>
          <w:szCs w:val="20"/>
        </w:rPr>
        <w:t>Whales w/Patrick</w:t>
      </w:r>
    </w:p>
    <w:p w14:paraId="5615AACC" w14:textId="30A9D43E" w:rsidR="00EE4296" w:rsidRDefault="00EE4296" w:rsidP="00EE4296">
      <w:pPr>
        <w:pStyle w:val="ListNumber"/>
        <w:numPr>
          <w:ilvl w:val="1"/>
          <w:numId w:val="3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Alec Woods to drive</w:t>
      </w:r>
      <w:r w:rsidR="004313F1">
        <w:rPr>
          <w:rFonts w:ascii="Times New Roman" w:hAnsi="Times New Roman"/>
          <w:b w:val="0"/>
          <w:color w:val="4E4E4E"/>
          <w:sz w:val="20"/>
          <w:szCs w:val="20"/>
        </w:rPr>
        <w:t>.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</w:p>
    <w:p w14:paraId="7ADB598C" w14:textId="5C0766DA" w:rsidR="00EE4296" w:rsidRPr="00EE4296" w:rsidRDefault="00EE4296" w:rsidP="00F5413C">
      <w:pPr>
        <w:pStyle w:val="ListNumber"/>
        <w:numPr>
          <w:ilvl w:val="0"/>
          <w:numId w:val="0"/>
        </w:numPr>
        <w:ind w:left="14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282BF574" w14:textId="1838EF69" w:rsidR="00475560" w:rsidRDefault="00475560" w:rsidP="00E836AF">
      <w:pPr>
        <w:pStyle w:val="ListNumber"/>
        <w:numPr>
          <w:ilvl w:val="0"/>
          <w:numId w:val="3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Raffle</w:t>
      </w:r>
      <w:r w:rsidR="004B0E0E">
        <w:rPr>
          <w:rFonts w:ascii="Times New Roman" w:hAnsi="Times New Roman"/>
          <w:b w:val="0"/>
          <w:color w:val="4E4E4E"/>
          <w:sz w:val="20"/>
          <w:szCs w:val="20"/>
        </w:rPr>
        <w:t>/Permit Update</w:t>
      </w:r>
      <w:r w:rsidR="00D024B4">
        <w:rPr>
          <w:rFonts w:ascii="Times New Roman" w:hAnsi="Times New Roman"/>
          <w:b w:val="0"/>
          <w:color w:val="4E4E4E"/>
          <w:sz w:val="20"/>
          <w:szCs w:val="20"/>
        </w:rPr>
        <w:t>- Raffle done. Permits up -to -date-</w:t>
      </w:r>
    </w:p>
    <w:p w14:paraId="067F9C55" w14:textId="35A1B652" w:rsidR="00721735" w:rsidRDefault="00721735" w:rsidP="00E836AF">
      <w:pPr>
        <w:pStyle w:val="ListNumber"/>
        <w:numPr>
          <w:ilvl w:val="0"/>
          <w:numId w:val="3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Pool Fees</w:t>
      </w:r>
      <w:r w:rsidR="00CE249E">
        <w:rPr>
          <w:rFonts w:ascii="Times New Roman" w:hAnsi="Times New Roman"/>
          <w:b w:val="0"/>
          <w:color w:val="4E4E4E"/>
          <w:sz w:val="20"/>
          <w:szCs w:val="20"/>
        </w:rPr>
        <w:t>.</w:t>
      </w:r>
    </w:p>
    <w:p w14:paraId="17DC3A4A" w14:textId="2F4EB179" w:rsidR="00CE249E" w:rsidRDefault="00996D81" w:rsidP="00CE249E">
      <w:pPr>
        <w:pStyle w:val="ListNumber"/>
        <w:numPr>
          <w:ilvl w:val="1"/>
          <w:numId w:val="3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KGB is working on the </w:t>
      </w:r>
      <w:r w:rsidR="0070731C">
        <w:rPr>
          <w:rFonts w:ascii="Times New Roman" w:hAnsi="Times New Roman"/>
          <w:b w:val="0"/>
          <w:color w:val="4E4E4E"/>
          <w:sz w:val="20"/>
          <w:szCs w:val="20"/>
        </w:rPr>
        <w:t xml:space="preserve">fee pool back to 2018. </w:t>
      </w:r>
    </w:p>
    <w:p w14:paraId="78FB4B91" w14:textId="77777777" w:rsidR="0070731C" w:rsidRDefault="0070731C" w:rsidP="00CE249E">
      <w:pPr>
        <w:pStyle w:val="ListNumber"/>
        <w:numPr>
          <w:ilvl w:val="1"/>
          <w:numId w:val="34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7116C236" w14:textId="77777777" w:rsidR="004D153F" w:rsidRPr="00530FAF" w:rsidRDefault="004D153F" w:rsidP="00530FAF">
      <w:pPr>
        <w:pStyle w:val="ListNumber"/>
        <w:numPr>
          <w:ilvl w:val="0"/>
          <w:numId w:val="0"/>
        </w:numPr>
        <w:ind w:left="36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0577E6DB" w14:textId="18B8D3E5" w:rsidR="00AC0AF1" w:rsidRDefault="00AC0AF1" w:rsidP="0000336B">
      <w:pPr>
        <w:pStyle w:val="ListNumber"/>
        <w:numPr>
          <w:ilvl w:val="0"/>
          <w:numId w:val="0"/>
        </w:numPr>
        <w:tabs>
          <w:tab w:val="left" w:pos="270"/>
        </w:tabs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 w:rsidRPr="00953F3C">
        <w:rPr>
          <w:rFonts w:ascii="Times New Roman" w:hAnsi="Times New Roman"/>
          <w:color w:val="4E4E4E"/>
          <w:sz w:val="20"/>
          <w:szCs w:val="20"/>
        </w:rPr>
        <w:t>Vice President:</w:t>
      </w:r>
      <w:r w:rsidR="008C0082" w:rsidRPr="00953F3C">
        <w:rPr>
          <w:rFonts w:ascii="Times New Roman" w:hAnsi="Times New Roman"/>
          <w:color w:val="4E4E4E"/>
          <w:sz w:val="20"/>
          <w:szCs w:val="20"/>
        </w:rPr>
        <w:t xml:space="preserve"> (5-10 Min)</w:t>
      </w:r>
    </w:p>
    <w:p w14:paraId="5BB2E899" w14:textId="77777777" w:rsidR="00AE7163" w:rsidRDefault="00AE7163" w:rsidP="00AE7163">
      <w:pPr>
        <w:pStyle w:val="ListNumber"/>
        <w:numPr>
          <w:ilvl w:val="0"/>
          <w:numId w:val="0"/>
        </w:numPr>
        <w:tabs>
          <w:tab w:val="left" w:pos="270"/>
        </w:tabs>
        <w:ind w:left="72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60EA4E78" w14:textId="63ACC793" w:rsidR="00D902E2" w:rsidRPr="007E5494" w:rsidRDefault="00D902E2" w:rsidP="0000336B">
      <w:pPr>
        <w:pStyle w:val="ListNumber"/>
        <w:numPr>
          <w:ilvl w:val="0"/>
          <w:numId w:val="30"/>
        </w:numPr>
        <w:tabs>
          <w:tab w:val="left" w:pos="270"/>
        </w:tabs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Upcoming 4</w:t>
      </w:r>
      <w:r w:rsidRPr="00D902E2">
        <w:rPr>
          <w:rFonts w:ascii="Times New Roman" w:hAnsi="Times New Roman"/>
          <w:b w:val="0"/>
          <w:color w:val="4E4E4E"/>
          <w:sz w:val="20"/>
          <w:szCs w:val="20"/>
          <w:vertAlign w:val="superscript"/>
        </w:rPr>
        <w:t>th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 of July Parade</w:t>
      </w:r>
      <w:r w:rsidR="009E779F">
        <w:rPr>
          <w:rFonts w:ascii="Times New Roman" w:hAnsi="Times New Roman"/>
          <w:b w:val="0"/>
          <w:color w:val="4E4E4E"/>
          <w:sz w:val="20"/>
          <w:szCs w:val="20"/>
        </w:rPr>
        <w:t>- Secured Truck and Trailer</w:t>
      </w:r>
      <w:r w:rsidR="000B096A">
        <w:rPr>
          <w:rFonts w:ascii="Times New Roman" w:hAnsi="Times New Roman"/>
          <w:b w:val="0"/>
          <w:color w:val="4E4E4E"/>
          <w:sz w:val="20"/>
          <w:szCs w:val="20"/>
        </w:rPr>
        <w:t>.</w:t>
      </w:r>
    </w:p>
    <w:p w14:paraId="5738F0B9" w14:textId="77777777" w:rsidR="00337E53" w:rsidRPr="009A0E89" w:rsidRDefault="00337E53" w:rsidP="00337E53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09D377C1" w14:textId="0C276ED2" w:rsidR="00AC0AF1" w:rsidRDefault="00AC0AF1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>Secretar</w:t>
      </w:r>
      <w:r w:rsidR="0004196F">
        <w:rPr>
          <w:rFonts w:ascii="Times New Roman" w:hAnsi="Times New Roman"/>
          <w:color w:val="4E4E4E"/>
          <w:sz w:val="20"/>
          <w:szCs w:val="20"/>
        </w:rPr>
        <w:t xml:space="preserve">y </w:t>
      </w:r>
      <w:r w:rsidR="008C0082" w:rsidRPr="009A0E89">
        <w:rPr>
          <w:rFonts w:ascii="Times New Roman" w:hAnsi="Times New Roman"/>
          <w:color w:val="4E4E4E"/>
          <w:sz w:val="20"/>
          <w:szCs w:val="20"/>
        </w:rPr>
        <w:t>(5-10 Min)</w:t>
      </w:r>
    </w:p>
    <w:p w14:paraId="7ABD0276" w14:textId="6EBF4B30" w:rsidR="00721735" w:rsidRPr="00EC0462" w:rsidRDefault="00721735" w:rsidP="0064204F">
      <w:pPr>
        <w:pStyle w:val="ListNumber"/>
        <w:numPr>
          <w:ilvl w:val="0"/>
          <w:numId w:val="30"/>
        </w:numPr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Roles &amp; Responsibilities </w:t>
      </w:r>
      <w:r w:rsidR="00EC0462">
        <w:rPr>
          <w:rFonts w:ascii="Times New Roman" w:hAnsi="Times New Roman"/>
          <w:b w:val="0"/>
          <w:color w:val="4E4E4E"/>
          <w:sz w:val="20"/>
          <w:szCs w:val="20"/>
        </w:rPr>
        <w:t>Discussion</w:t>
      </w:r>
    </w:p>
    <w:p w14:paraId="3BB47609" w14:textId="2076A5D0" w:rsidR="00EC0462" w:rsidRPr="00171085" w:rsidRDefault="00EC0462" w:rsidP="0064204F">
      <w:pPr>
        <w:pStyle w:val="ListNumber"/>
        <w:numPr>
          <w:ilvl w:val="0"/>
          <w:numId w:val="30"/>
        </w:numPr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Minutes Posted to Web</w:t>
      </w:r>
    </w:p>
    <w:p w14:paraId="02C3DCEE" w14:textId="56740FA8" w:rsidR="00171085" w:rsidRPr="00EC0462" w:rsidRDefault="00171085" w:rsidP="0064204F">
      <w:pPr>
        <w:pStyle w:val="ListNumber"/>
        <w:numPr>
          <w:ilvl w:val="0"/>
          <w:numId w:val="30"/>
        </w:numPr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New Board Members</w:t>
      </w:r>
    </w:p>
    <w:p w14:paraId="3DC9D4C4" w14:textId="42177CD0" w:rsidR="00EC0462" w:rsidRPr="00721735" w:rsidRDefault="00EC0462" w:rsidP="0064204F">
      <w:pPr>
        <w:pStyle w:val="ListNumber"/>
        <w:numPr>
          <w:ilvl w:val="0"/>
          <w:numId w:val="30"/>
        </w:numPr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E-filing Syst. Update</w:t>
      </w:r>
      <w:r w:rsidR="00171085">
        <w:rPr>
          <w:rFonts w:ascii="Times New Roman" w:hAnsi="Times New Roman"/>
          <w:b w:val="0"/>
          <w:color w:val="4E4E4E"/>
          <w:sz w:val="20"/>
          <w:szCs w:val="20"/>
        </w:rPr>
        <w:t>- Google Drive</w:t>
      </w:r>
    </w:p>
    <w:p w14:paraId="59417BE8" w14:textId="601D7A46" w:rsidR="00413EB6" w:rsidRPr="00765A21" w:rsidRDefault="00D902E2" w:rsidP="0064204F">
      <w:pPr>
        <w:pStyle w:val="ListNumber"/>
        <w:numPr>
          <w:ilvl w:val="0"/>
          <w:numId w:val="30"/>
        </w:numPr>
        <w:contextualSpacing/>
        <w:rPr>
          <w:rFonts w:ascii="Times New Roman" w:hAnsi="Times New Roman"/>
          <w:color w:val="4E4E4E"/>
          <w:sz w:val="20"/>
          <w:szCs w:val="20"/>
        </w:rPr>
      </w:pPr>
      <w:r w:rsidRPr="00F61037">
        <w:rPr>
          <w:rFonts w:ascii="Times New Roman" w:hAnsi="Times New Roman"/>
          <w:b w:val="0"/>
          <w:color w:val="4E4E4E"/>
          <w:sz w:val="20"/>
          <w:szCs w:val="20"/>
        </w:rPr>
        <w:t>Grant</w:t>
      </w:r>
      <w:r w:rsidR="00F656C4">
        <w:rPr>
          <w:rFonts w:ascii="Times New Roman" w:hAnsi="Times New Roman"/>
          <w:b w:val="0"/>
          <w:color w:val="4E4E4E"/>
          <w:sz w:val="20"/>
          <w:szCs w:val="20"/>
        </w:rPr>
        <w:t xml:space="preserve"> Work</w:t>
      </w:r>
      <w:r w:rsidR="00413EB6" w:rsidRPr="00F61037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r w:rsidR="00171085">
        <w:rPr>
          <w:rFonts w:ascii="Times New Roman" w:hAnsi="Times New Roman"/>
          <w:b w:val="0"/>
          <w:color w:val="4E4E4E"/>
          <w:sz w:val="20"/>
          <w:szCs w:val="20"/>
        </w:rPr>
        <w:t>– Looking for new opportunities</w:t>
      </w:r>
    </w:p>
    <w:p w14:paraId="1690437B" w14:textId="77777777" w:rsidR="00F61037" w:rsidRPr="00F61037" w:rsidRDefault="00F61037" w:rsidP="001F0021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5BE9A3B7" w14:textId="7E7DC4D7" w:rsidR="00C93AD6" w:rsidRDefault="008C0082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/>
          <w:color w:val="4E4E4E"/>
          <w:sz w:val="20"/>
          <w:szCs w:val="20"/>
          <w:u w:val="single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>Treasurer, (</w:t>
      </w:r>
      <w:r w:rsidR="00597C38" w:rsidRPr="009A0E89">
        <w:rPr>
          <w:rFonts w:ascii="Times New Roman" w:hAnsi="Times New Roman"/>
          <w:color w:val="4E4E4E"/>
          <w:sz w:val="20"/>
          <w:szCs w:val="20"/>
        </w:rPr>
        <w:t>5-</w:t>
      </w:r>
      <w:r w:rsidRPr="009A0E89">
        <w:rPr>
          <w:rFonts w:ascii="Times New Roman" w:hAnsi="Times New Roman"/>
          <w:color w:val="4E4E4E"/>
          <w:sz w:val="20"/>
          <w:szCs w:val="20"/>
        </w:rPr>
        <w:t xml:space="preserve">10 </w:t>
      </w:r>
      <w:r w:rsidR="0031759E" w:rsidRPr="009A0E89">
        <w:rPr>
          <w:rFonts w:ascii="Times New Roman" w:hAnsi="Times New Roman"/>
          <w:color w:val="4E4E4E"/>
          <w:sz w:val="20"/>
          <w:szCs w:val="20"/>
        </w:rPr>
        <w:t>Min</w:t>
      </w:r>
      <w:r w:rsidR="00F656C4">
        <w:rPr>
          <w:rFonts w:ascii="Times New Roman" w:hAnsi="Times New Roman"/>
          <w:color w:val="4E4E4E"/>
          <w:sz w:val="20"/>
          <w:szCs w:val="20"/>
        </w:rPr>
        <w:t>}</w:t>
      </w:r>
    </w:p>
    <w:p w14:paraId="4B99B343" w14:textId="6B42D664" w:rsidR="001C09D9" w:rsidRDefault="0004196F" w:rsidP="00413EB6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Financial </w:t>
      </w:r>
      <w:r w:rsidR="00877815">
        <w:rPr>
          <w:rFonts w:ascii="Times New Roman" w:hAnsi="Times New Roman"/>
          <w:b w:val="0"/>
          <w:color w:val="4E4E4E"/>
          <w:sz w:val="20"/>
          <w:szCs w:val="20"/>
        </w:rPr>
        <w:t xml:space="preserve">– Profit and Loss. </w:t>
      </w:r>
    </w:p>
    <w:p w14:paraId="487473BB" w14:textId="44A98F35" w:rsidR="0004196F" w:rsidRDefault="0004196F" w:rsidP="00413EB6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Reporting</w:t>
      </w:r>
    </w:p>
    <w:p w14:paraId="37E7CFC7" w14:textId="65E8BE2C" w:rsidR="00512095" w:rsidRDefault="00512095" w:rsidP="00413EB6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Other Financial Team News</w:t>
      </w:r>
    </w:p>
    <w:p w14:paraId="2CD489A8" w14:textId="181F0723" w:rsidR="00171085" w:rsidRDefault="00D27BED" w:rsidP="00413EB6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Gaming V. </w:t>
      </w:r>
      <w:r w:rsidR="00171085">
        <w:rPr>
          <w:rFonts w:ascii="Times New Roman" w:hAnsi="Times New Roman"/>
          <w:b w:val="0"/>
          <w:color w:val="4E4E4E"/>
          <w:sz w:val="20"/>
          <w:szCs w:val="20"/>
        </w:rPr>
        <w:t>Operating Account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 and gaming account update</w:t>
      </w:r>
    </w:p>
    <w:p w14:paraId="2C882CEA" w14:textId="3A19E007" w:rsidR="00D27BED" w:rsidRDefault="00D27BED" w:rsidP="00D27BED">
      <w:pPr>
        <w:pStyle w:val="ListNumber"/>
        <w:numPr>
          <w:ilvl w:val="1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Gaming</w:t>
      </w:r>
    </w:p>
    <w:p w14:paraId="06E66902" w14:textId="0DB431B5" w:rsidR="00D27BED" w:rsidRDefault="00D27BED" w:rsidP="00D27BED">
      <w:pPr>
        <w:pStyle w:val="ListNumber"/>
        <w:numPr>
          <w:ilvl w:val="1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Basic operating expenses</w:t>
      </w:r>
    </w:p>
    <w:p w14:paraId="54E392F7" w14:textId="12C92B54" w:rsidR="00D27BED" w:rsidRDefault="00877815" w:rsidP="00877815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Need a </w:t>
      </w:r>
      <w:r w:rsidR="00460874">
        <w:rPr>
          <w:rFonts w:ascii="Times New Roman" w:hAnsi="Times New Roman"/>
          <w:b w:val="0"/>
          <w:color w:val="4E4E4E"/>
          <w:sz w:val="20"/>
          <w:szCs w:val="20"/>
        </w:rPr>
        <w:t>committee. / possibility to loss</w:t>
      </w:r>
      <w:r w:rsidR="00005612">
        <w:rPr>
          <w:rFonts w:ascii="Times New Roman" w:hAnsi="Times New Roman"/>
          <w:b w:val="0"/>
          <w:color w:val="4E4E4E"/>
          <w:sz w:val="20"/>
          <w:szCs w:val="20"/>
        </w:rPr>
        <w:t xml:space="preserve"> permit for 30 days because </w:t>
      </w:r>
      <w:r w:rsidR="00880758">
        <w:rPr>
          <w:rFonts w:ascii="Times New Roman" w:hAnsi="Times New Roman"/>
          <w:b w:val="0"/>
          <w:color w:val="4E4E4E"/>
          <w:sz w:val="20"/>
          <w:szCs w:val="20"/>
        </w:rPr>
        <w:t>we not spending our funds.</w:t>
      </w:r>
      <w:r w:rsidR="00C87185">
        <w:rPr>
          <w:rFonts w:ascii="Times New Roman" w:hAnsi="Times New Roman"/>
          <w:b w:val="0"/>
          <w:color w:val="4E4E4E"/>
          <w:sz w:val="20"/>
          <w:szCs w:val="20"/>
        </w:rPr>
        <w:t xml:space="preserve"> $60K by December needs to spent. </w:t>
      </w:r>
    </w:p>
    <w:p w14:paraId="71A0246D" w14:textId="56E0FCB6" w:rsidR="00880758" w:rsidRDefault="00B36334" w:rsidP="00CE372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Treasurer Role to re-do. </w:t>
      </w:r>
    </w:p>
    <w:p w14:paraId="104BA631" w14:textId="1A7E0494" w:rsidR="00E03C5C" w:rsidRDefault="00E03C5C" w:rsidP="00CE372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Typically</w:t>
      </w:r>
      <w:r w:rsidR="000E183C">
        <w:rPr>
          <w:rFonts w:ascii="Times New Roman" w:hAnsi="Times New Roman"/>
          <w:b w:val="0"/>
          <w:color w:val="4E4E4E"/>
          <w:sz w:val="20"/>
          <w:szCs w:val="20"/>
        </w:rPr>
        <w:t xml:space="preserve"> – one week prior. </w:t>
      </w:r>
    </w:p>
    <w:p w14:paraId="6F826739" w14:textId="7BD145BA" w:rsidR="000E183C" w:rsidRDefault="000E183C" w:rsidP="00CE372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Budget – not approved. </w:t>
      </w:r>
    </w:p>
    <w:p w14:paraId="266CED1A" w14:textId="71278FD4" w:rsidR="000E183C" w:rsidRDefault="00C328FC" w:rsidP="00C328FC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Checks to mail out. </w:t>
      </w:r>
    </w:p>
    <w:p w14:paraId="73F301D7" w14:textId="5598BA96" w:rsidR="009E019F" w:rsidRDefault="00D96874" w:rsidP="00C32E14">
      <w:pPr>
        <w:pStyle w:val="ListNumber"/>
        <w:numPr>
          <w:ilvl w:val="0"/>
          <w:numId w:val="23"/>
        </w:numPr>
        <w:tabs>
          <w:tab w:val="left" w:pos="2955"/>
        </w:tabs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End of season… Dana messaged </w:t>
      </w:r>
      <w:r w:rsidR="009E019F">
        <w:rPr>
          <w:rFonts w:ascii="Times New Roman" w:hAnsi="Times New Roman"/>
          <w:b w:val="0"/>
          <w:color w:val="4E4E4E"/>
          <w:sz w:val="20"/>
          <w:szCs w:val="20"/>
        </w:rPr>
        <w:t>folks that are short hrs</w:t>
      </w:r>
      <w:r w:rsidR="00C32E14">
        <w:rPr>
          <w:rFonts w:ascii="Times New Roman" w:hAnsi="Times New Roman"/>
          <w:b w:val="0"/>
          <w:color w:val="4E4E4E"/>
          <w:sz w:val="20"/>
          <w:szCs w:val="20"/>
        </w:rPr>
        <w:t>. Smallest year $2.000.</w:t>
      </w:r>
      <w:r w:rsidR="00021807">
        <w:rPr>
          <w:rFonts w:ascii="Times New Roman" w:hAnsi="Times New Roman"/>
          <w:b w:val="0"/>
          <w:color w:val="4E4E4E"/>
          <w:sz w:val="20"/>
          <w:szCs w:val="20"/>
        </w:rPr>
        <w:t xml:space="preserve"> Usually, about $8000. </w:t>
      </w:r>
    </w:p>
    <w:p w14:paraId="5F3AEA9A" w14:textId="6C238806" w:rsidR="00021807" w:rsidRDefault="00021807" w:rsidP="00C32E14">
      <w:pPr>
        <w:pStyle w:val="ListNumber"/>
        <w:numPr>
          <w:ilvl w:val="0"/>
          <w:numId w:val="23"/>
        </w:numPr>
        <w:tabs>
          <w:tab w:val="left" w:pos="2955"/>
        </w:tabs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lastRenderedPageBreak/>
        <w:t>Swimathon varied $3-5K</w:t>
      </w:r>
    </w:p>
    <w:p w14:paraId="2A263A57" w14:textId="30805BF0" w:rsidR="00021807" w:rsidRDefault="00021807" w:rsidP="00C32E14">
      <w:pPr>
        <w:pStyle w:val="ListNumber"/>
        <w:numPr>
          <w:ilvl w:val="0"/>
          <w:numId w:val="23"/>
        </w:numPr>
        <w:tabs>
          <w:tab w:val="left" w:pos="2955"/>
        </w:tabs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Raffle--- $16-18K</w:t>
      </w:r>
    </w:p>
    <w:p w14:paraId="442ED0F8" w14:textId="57700E19" w:rsidR="00021807" w:rsidRPr="00C32E14" w:rsidRDefault="00021807" w:rsidP="00C32E14">
      <w:pPr>
        <w:pStyle w:val="ListNumber"/>
        <w:numPr>
          <w:ilvl w:val="0"/>
          <w:numId w:val="23"/>
        </w:numPr>
        <w:tabs>
          <w:tab w:val="left" w:pos="2955"/>
        </w:tabs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Coffee</w:t>
      </w:r>
      <w:r w:rsidR="00D41E1D">
        <w:rPr>
          <w:rFonts w:ascii="Times New Roman" w:hAnsi="Times New Roman"/>
          <w:b w:val="0"/>
          <w:color w:val="4E4E4E"/>
          <w:sz w:val="20"/>
          <w:szCs w:val="20"/>
        </w:rPr>
        <w:t>—</w:t>
      </w:r>
    </w:p>
    <w:p w14:paraId="38D95E31" w14:textId="6A08EF56" w:rsidR="00C93AD6" w:rsidRDefault="00011FA1" w:rsidP="00D41E1D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color w:val="4E4E4E"/>
          <w:sz w:val="20"/>
          <w:szCs w:val="20"/>
        </w:rPr>
        <w:t xml:space="preserve">Total $28, 00 raised. </w:t>
      </w:r>
    </w:p>
    <w:p w14:paraId="73D2A210" w14:textId="77777777" w:rsidR="00011FA1" w:rsidRDefault="00011FA1" w:rsidP="00D41E1D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1ED39D5A" w14:textId="182DE942" w:rsidR="00AC0AF1" w:rsidRDefault="00AC0AF1" w:rsidP="0006706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>Meet Director</w:t>
      </w:r>
      <w:r w:rsidR="003D64A0" w:rsidRPr="009A0E89">
        <w:rPr>
          <w:rFonts w:ascii="Times New Roman" w:hAnsi="Times New Roman"/>
          <w:color w:val="4E4E4E"/>
          <w:sz w:val="20"/>
          <w:szCs w:val="20"/>
        </w:rPr>
        <w:t xml:space="preserve"> </w:t>
      </w:r>
      <w:r w:rsidR="00E27E21" w:rsidRPr="009A0E89">
        <w:rPr>
          <w:rFonts w:ascii="Times New Roman" w:hAnsi="Times New Roman"/>
          <w:color w:val="4E4E4E"/>
          <w:sz w:val="20"/>
          <w:szCs w:val="20"/>
        </w:rPr>
        <w:t>(5-10 Min)</w:t>
      </w:r>
      <w:r w:rsidR="00CF06CE">
        <w:rPr>
          <w:rFonts w:ascii="Times New Roman" w:hAnsi="Times New Roman"/>
          <w:color w:val="4E4E4E"/>
          <w:sz w:val="20"/>
          <w:szCs w:val="20"/>
        </w:rPr>
        <w:t>- No Report out of town at Southeast Champs w/Team.</w:t>
      </w:r>
    </w:p>
    <w:p w14:paraId="7F9A42E5" w14:textId="0FE2A686" w:rsidR="00473ABE" w:rsidRDefault="00473ABE" w:rsidP="00986651">
      <w:pPr>
        <w:pStyle w:val="ListNumber"/>
        <w:numPr>
          <w:ilvl w:val="0"/>
          <w:numId w:val="0"/>
        </w:numPr>
        <w:ind w:left="90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051B2A3D" w14:textId="38076EF7" w:rsidR="00986651" w:rsidRDefault="00986651" w:rsidP="00512095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Upcoming </w:t>
      </w:r>
      <w:r w:rsidR="00512095">
        <w:rPr>
          <w:rFonts w:ascii="Times New Roman" w:hAnsi="Times New Roman"/>
          <w:b w:val="0"/>
          <w:color w:val="4E4E4E"/>
          <w:sz w:val="20"/>
          <w:szCs w:val="20"/>
        </w:rPr>
        <w:t>Season</w:t>
      </w:r>
    </w:p>
    <w:p w14:paraId="1038CC61" w14:textId="36395811" w:rsidR="00512095" w:rsidRDefault="00512095" w:rsidP="00512095">
      <w:pPr>
        <w:pStyle w:val="ListNumber"/>
        <w:numPr>
          <w:ilvl w:val="1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December Decathalon</w:t>
      </w:r>
    </w:p>
    <w:p w14:paraId="50F44237" w14:textId="26513D83" w:rsidR="00C42C99" w:rsidRDefault="00C42C99" w:rsidP="00C42C99">
      <w:pPr>
        <w:pStyle w:val="ListNumber"/>
        <w:numPr>
          <w:ilvl w:val="2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Process for sanctions started, Ready to sign</w:t>
      </w:r>
      <w:r w:rsidR="00AF442D">
        <w:rPr>
          <w:rFonts w:ascii="Times New Roman" w:hAnsi="Times New Roman"/>
          <w:b w:val="0"/>
          <w:color w:val="4E4E4E"/>
          <w:sz w:val="20"/>
          <w:szCs w:val="20"/>
        </w:rPr>
        <w:t xml:space="preserve"> end </w:t>
      </w:r>
      <w:r w:rsidR="007328C0">
        <w:rPr>
          <w:rFonts w:ascii="Times New Roman" w:hAnsi="Times New Roman"/>
          <w:b w:val="0"/>
          <w:color w:val="4E4E4E"/>
          <w:sz w:val="20"/>
          <w:szCs w:val="20"/>
        </w:rPr>
        <w:t>of vacation</w:t>
      </w:r>
      <w:r w:rsidR="00AF442D">
        <w:rPr>
          <w:rFonts w:ascii="Times New Roman" w:hAnsi="Times New Roman"/>
          <w:b w:val="0"/>
          <w:color w:val="4E4E4E"/>
          <w:sz w:val="20"/>
          <w:szCs w:val="20"/>
        </w:rPr>
        <w:t>- End of June</w:t>
      </w:r>
    </w:p>
    <w:p w14:paraId="2A711657" w14:textId="6C17F41C" w:rsidR="00AF442D" w:rsidRDefault="00515F09" w:rsidP="00C42C99">
      <w:pPr>
        <w:pStyle w:val="ListNumber"/>
        <w:numPr>
          <w:ilvl w:val="2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Weekend after nutcracker… December 13-14. </w:t>
      </w:r>
    </w:p>
    <w:p w14:paraId="0577928A" w14:textId="071409C7" w:rsidR="00512095" w:rsidRDefault="00512095" w:rsidP="00512095">
      <w:pPr>
        <w:pStyle w:val="ListNumber"/>
        <w:numPr>
          <w:ilvl w:val="1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February</w:t>
      </w:r>
      <w:r w:rsidR="00AF442D">
        <w:rPr>
          <w:rFonts w:ascii="Times New Roman" w:hAnsi="Times New Roman"/>
          <w:b w:val="0"/>
          <w:color w:val="4E4E4E"/>
          <w:sz w:val="20"/>
          <w:szCs w:val="20"/>
        </w:rPr>
        <w:t>-</w:t>
      </w:r>
      <w:r>
        <w:rPr>
          <w:rFonts w:ascii="Times New Roman" w:hAnsi="Times New Roman"/>
          <w:b w:val="0"/>
          <w:color w:val="4E4E4E"/>
          <w:sz w:val="20"/>
          <w:szCs w:val="20"/>
        </w:rPr>
        <w:t>State Age Groups</w:t>
      </w:r>
    </w:p>
    <w:p w14:paraId="26C7BB7C" w14:textId="634B9BDD" w:rsidR="007328C0" w:rsidRDefault="007328C0" w:rsidP="007328C0">
      <w:pPr>
        <w:pStyle w:val="ListNumber"/>
        <w:numPr>
          <w:ilvl w:val="2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Teeshirt design for age Groups. Neutral </w:t>
      </w:r>
      <w:r w:rsidR="00515F09">
        <w:rPr>
          <w:rFonts w:ascii="Times New Roman" w:hAnsi="Times New Roman"/>
          <w:b w:val="0"/>
          <w:color w:val="4E4E4E"/>
          <w:sz w:val="20"/>
          <w:szCs w:val="20"/>
        </w:rPr>
        <w:t>by area v. team</w:t>
      </w:r>
    </w:p>
    <w:p w14:paraId="66A7574F" w14:textId="5819E1F6" w:rsidR="008803D5" w:rsidRDefault="008803D5" w:rsidP="007328C0">
      <w:pPr>
        <w:pStyle w:val="ListNumber"/>
        <w:numPr>
          <w:ilvl w:val="2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February 14-15.</w:t>
      </w:r>
    </w:p>
    <w:p w14:paraId="3F19C442" w14:textId="73FE77CD" w:rsidR="00CB6C00" w:rsidRDefault="007328C0" w:rsidP="00CB6C00">
      <w:pPr>
        <w:pStyle w:val="ListNumber"/>
        <w:numPr>
          <w:ilvl w:val="2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Ak Airlines</w:t>
      </w:r>
      <w:r w:rsidR="008803D5">
        <w:rPr>
          <w:rFonts w:ascii="Times New Roman" w:hAnsi="Times New Roman"/>
          <w:b w:val="0"/>
          <w:color w:val="4E4E4E"/>
          <w:sz w:val="20"/>
          <w:szCs w:val="20"/>
        </w:rPr>
        <w:t>.</w:t>
      </w:r>
    </w:p>
    <w:p w14:paraId="4F7C3E0D" w14:textId="46F2B21C" w:rsidR="00CB5224" w:rsidRDefault="00CB5224" w:rsidP="00CB6C00">
      <w:pPr>
        <w:pStyle w:val="ListNumber"/>
        <w:numPr>
          <w:ilvl w:val="2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KTN does not have to supply key </w:t>
      </w:r>
      <w:r w:rsidR="008803D5">
        <w:rPr>
          <w:rFonts w:ascii="Times New Roman" w:hAnsi="Times New Roman"/>
          <w:b w:val="0"/>
          <w:color w:val="4E4E4E"/>
          <w:sz w:val="20"/>
          <w:szCs w:val="20"/>
        </w:rPr>
        <w:t xml:space="preserve">personnel. </w:t>
      </w:r>
    </w:p>
    <w:p w14:paraId="5172D184" w14:textId="3CDC95E9" w:rsidR="00CB6C00" w:rsidRDefault="00CB6C00" w:rsidP="00CB6C00">
      <w:pPr>
        <w:pStyle w:val="ListNumber"/>
        <w:numPr>
          <w:ilvl w:val="0"/>
          <w:numId w:val="0"/>
        </w:numPr>
        <w:ind w:left="23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756FE721" w14:textId="31090D58" w:rsidR="00CB6C00" w:rsidRDefault="00CB6C00" w:rsidP="00CB6C00">
      <w:pPr>
        <w:pStyle w:val="ListNumber"/>
        <w:numPr>
          <w:ilvl w:val="0"/>
          <w:numId w:val="0"/>
        </w:numPr>
        <w:ind w:left="23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 xml:space="preserve">High School Help -Coach to </w:t>
      </w:r>
      <w:r w:rsidR="00A93D4F">
        <w:rPr>
          <w:rFonts w:ascii="Times New Roman" w:hAnsi="Times New Roman"/>
          <w:b w:val="0"/>
          <w:color w:val="4E4E4E"/>
          <w:sz w:val="20"/>
          <w:szCs w:val="20"/>
        </w:rPr>
        <w:t xml:space="preserve">work with Coach Emma. </w:t>
      </w:r>
    </w:p>
    <w:p w14:paraId="562CB91D" w14:textId="2036B3E8" w:rsidR="007328C0" w:rsidRDefault="00A93D4F" w:rsidP="00CB5224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ab/>
      </w:r>
      <w:r>
        <w:rPr>
          <w:rFonts w:ascii="Times New Roman" w:hAnsi="Times New Roman"/>
          <w:b w:val="0"/>
          <w:color w:val="4E4E4E"/>
          <w:sz w:val="20"/>
          <w:szCs w:val="20"/>
        </w:rPr>
        <w:tab/>
      </w:r>
      <w:r>
        <w:rPr>
          <w:rFonts w:ascii="Times New Roman" w:hAnsi="Times New Roman"/>
          <w:b w:val="0"/>
          <w:color w:val="4E4E4E"/>
          <w:sz w:val="20"/>
          <w:szCs w:val="20"/>
        </w:rPr>
        <w:tab/>
        <w:t>Officials- Mark Dash working on setting up</w:t>
      </w:r>
      <w:r w:rsidR="00CB5224">
        <w:rPr>
          <w:rFonts w:ascii="Times New Roman" w:hAnsi="Times New Roman"/>
          <w:b w:val="0"/>
          <w:color w:val="4E4E4E"/>
          <w:sz w:val="20"/>
          <w:szCs w:val="20"/>
        </w:rPr>
        <w:t xml:space="preserve"> a clinic for officials. </w:t>
      </w:r>
    </w:p>
    <w:p w14:paraId="6DA07F81" w14:textId="3CE2B8B2" w:rsidR="00CB5224" w:rsidRPr="0000336B" w:rsidRDefault="00CB5224" w:rsidP="00CB5224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ab/>
      </w:r>
      <w:r>
        <w:rPr>
          <w:rFonts w:ascii="Times New Roman" w:hAnsi="Times New Roman"/>
          <w:b w:val="0"/>
          <w:color w:val="4E4E4E"/>
          <w:sz w:val="20"/>
          <w:szCs w:val="20"/>
        </w:rPr>
        <w:tab/>
      </w:r>
      <w:r>
        <w:rPr>
          <w:rFonts w:ascii="Times New Roman" w:hAnsi="Times New Roman"/>
          <w:b w:val="0"/>
          <w:color w:val="4E4E4E"/>
          <w:sz w:val="20"/>
          <w:szCs w:val="20"/>
        </w:rPr>
        <w:tab/>
        <w:t xml:space="preserve">Number of officials =15 as of current. </w:t>
      </w:r>
    </w:p>
    <w:p w14:paraId="01BE0E9D" w14:textId="73435813" w:rsidR="00FE7B41" w:rsidRPr="0000336B" w:rsidRDefault="00FE7B41" w:rsidP="005D440F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4400FEC8" w14:textId="06D476B6" w:rsidR="00AC0AF1" w:rsidRDefault="00144052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  <w:sz w:val="20"/>
          <w:szCs w:val="20"/>
        </w:rPr>
      </w:pPr>
      <w:r w:rsidRPr="009A0E89">
        <w:rPr>
          <w:rFonts w:ascii="Times New Roman" w:hAnsi="Times New Roman"/>
          <w:iCs/>
          <w:color w:val="4E4E4E"/>
          <w:sz w:val="20"/>
          <w:szCs w:val="20"/>
        </w:rPr>
        <w:t>Ways</w:t>
      </w:r>
      <w:r w:rsidR="00AC0AF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&amp; Means Coordinator</w:t>
      </w:r>
      <w:r w:rsidR="003D64A0" w:rsidRPr="009A0E89">
        <w:rPr>
          <w:rFonts w:ascii="Times New Roman" w:hAnsi="Times New Roman"/>
          <w:iCs/>
          <w:color w:val="4E4E4E"/>
          <w:sz w:val="20"/>
          <w:szCs w:val="20"/>
        </w:rPr>
        <w:t>:</w:t>
      </w:r>
      <w:r w:rsidR="00E27E2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(5-10 Min)</w:t>
      </w:r>
      <w:r w:rsidR="0000336B">
        <w:rPr>
          <w:rFonts w:ascii="Times New Roman" w:hAnsi="Times New Roman"/>
          <w:iCs/>
          <w:color w:val="4E4E4E"/>
          <w:sz w:val="20"/>
          <w:szCs w:val="20"/>
        </w:rPr>
        <w:t xml:space="preserve">- </w:t>
      </w:r>
      <w:r w:rsidR="00962E0F">
        <w:rPr>
          <w:rFonts w:ascii="Times New Roman" w:hAnsi="Times New Roman"/>
          <w:iCs/>
          <w:color w:val="4E4E4E"/>
          <w:sz w:val="20"/>
          <w:szCs w:val="20"/>
        </w:rPr>
        <w:t>Absent…</w:t>
      </w:r>
    </w:p>
    <w:p w14:paraId="17FCB731" w14:textId="4AC56986" w:rsidR="005A295A" w:rsidRPr="00FD2A02" w:rsidRDefault="005A295A" w:rsidP="005A295A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 w:rsidRPr="00FD2A02">
        <w:rPr>
          <w:rFonts w:ascii="Times New Roman" w:hAnsi="Times New Roman"/>
          <w:b w:val="0"/>
          <w:iCs/>
          <w:color w:val="4E4E4E"/>
          <w:sz w:val="20"/>
          <w:szCs w:val="20"/>
        </w:rPr>
        <w:t>Raffle</w:t>
      </w:r>
    </w:p>
    <w:p w14:paraId="126E1578" w14:textId="490F7F8F" w:rsidR="005A295A" w:rsidRPr="00FD2A02" w:rsidRDefault="005A295A" w:rsidP="005A295A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 w:rsidRPr="00FD2A02">
        <w:rPr>
          <w:rFonts w:ascii="Times New Roman" w:hAnsi="Times New Roman"/>
          <w:b w:val="0"/>
          <w:iCs/>
          <w:color w:val="4E4E4E"/>
          <w:sz w:val="20"/>
          <w:szCs w:val="20"/>
        </w:rPr>
        <w:t>Tupperware Fundraiser Option</w:t>
      </w:r>
    </w:p>
    <w:p w14:paraId="729D63AB" w14:textId="428704EE" w:rsidR="005A295A" w:rsidRDefault="005A295A" w:rsidP="005A295A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 w:rsidRPr="00FD2A02">
        <w:rPr>
          <w:rFonts w:ascii="Times New Roman" w:hAnsi="Times New Roman"/>
          <w:b w:val="0"/>
          <w:iCs/>
          <w:color w:val="4E4E4E"/>
          <w:sz w:val="20"/>
          <w:szCs w:val="20"/>
        </w:rPr>
        <w:t>Fundraising.</w:t>
      </w:r>
    </w:p>
    <w:p w14:paraId="50D4F3F4" w14:textId="1FDAE815" w:rsidR="00C87185" w:rsidRDefault="00C87185" w:rsidP="005A295A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Move to raf</w:t>
      </w:r>
      <w:r w:rsidR="008803D5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fle. </w:t>
      </w:r>
    </w:p>
    <w:p w14:paraId="2C062E6F" w14:textId="1BDC56A0" w:rsidR="00962E0F" w:rsidRDefault="00962E0F" w:rsidP="005A295A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Sponsorship</w:t>
      </w:r>
    </w:p>
    <w:p w14:paraId="6EF3F1F8" w14:textId="3767C8D7" w:rsidR="00011FA1" w:rsidRDefault="00873476" w:rsidP="005A295A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Blueberry</w:t>
      </w:r>
      <w:r w:rsidR="00011FA1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Booth. Jenn H. to sit at table</w:t>
      </w:r>
      <w:r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. Set up as event. </w:t>
      </w:r>
      <w:r w:rsidR="003F7707">
        <w:rPr>
          <w:rFonts w:ascii="Times New Roman" w:hAnsi="Times New Roman"/>
          <w:b w:val="0"/>
          <w:iCs/>
          <w:color w:val="4E4E4E"/>
          <w:sz w:val="20"/>
          <w:szCs w:val="20"/>
        </w:rPr>
        <w:t>ND</w:t>
      </w:r>
    </w:p>
    <w:p w14:paraId="2390B35A" w14:textId="36B6F249" w:rsidR="000214CA" w:rsidRDefault="000214CA" w:rsidP="000214CA">
      <w:pPr>
        <w:pStyle w:val="ListNumber"/>
        <w:numPr>
          <w:ilvl w:val="1"/>
          <w:numId w:val="23"/>
        </w:numPr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Action Nissa to info to Patrick. </w:t>
      </w:r>
      <w:r w:rsidR="00700E38">
        <w:rPr>
          <w:rFonts w:ascii="Times New Roman" w:hAnsi="Times New Roman"/>
          <w:b w:val="0"/>
          <w:iCs/>
          <w:color w:val="4E4E4E"/>
          <w:sz w:val="20"/>
          <w:szCs w:val="20"/>
        </w:rPr>
        <w:t>For Sign ups.</w:t>
      </w:r>
    </w:p>
    <w:p w14:paraId="2379B316" w14:textId="48F5566D" w:rsidR="00700E38" w:rsidRDefault="00700E38" w:rsidP="000214CA">
      <w:pPr>
        <w:pStyle w:val="ListNumber"/>
        <w:numPr>
          <w:ilvl w:val="1"/>
          <w:numId w:val="23"/>
        </w:numPr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Christa sen</w:t>
      </w:r>
      <w:r w:rsidR="005802A9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t prize idea for </w:t>
      </w:r>
      <w:r w:rsidR="003912B2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Nissa. </w:t>
      </w:r>
    </w:p>
    <w:p w14:paraId="07017323" w14:textId="77777777" w:rsidR="003912B2" w:rsidRDefault="003912B2" w:rsidP="000214CA">
      <w:pPr>
        <w:pStyle w:val="ListNumber"/>
        <w:numPr>
          <w:ilvl w:val="1"/>
          <w:numId w:val="23"/>
        </w:numPr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</w:p>
    <w:p w14:paraId="21748A7D" w14:textId="6B59ADD1" w:rsidR="003F7707" w:rsidRDefault="003F7707" w:rsidP="005A295A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Discussion of Coffee Mugs w/Logo Discountmugs.com</w:t>
      </w:r>
    </w:p>
    <w:p w14:paraId="6A6E2BBA" w14:textId="77777777" w:rsidR="003F7707" w:rsidRPr="00FD2A02" w:rsidRDefault="003F7707" w:rsidP="005A295A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</w:p>
    <w:p w14:paraId="274F031C" w14:textId="77777777" w:rsidR="0000336B" w:rsidRDefault="0000336B" w:rsidP="00D902E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  <w:sz w:val="20"/>
          <w:szCs w:val="20"/>
        </w:rPr>
      </w:pPr>
    </w:p>
    <w:p w14:paraId="2034D897" w14:textId="3D82EA3C" w:rsidR="00AC0AF1" w:rsidRDefault="00144052" w:rsidP="00D902E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  <w:sz w:val="20"/>
          <w:szCs w:val="20"/>
        </w:rPr>
      </w:pPr>
      <w:r w:rsidRPr="009A0E89">
        <w:rPr>
          <w:rFonts w:ascii="Times New Roman" w:hAnsi="Times New Roman"/>
          <w:iCs/>
          <w:color w:val="4E4E4E"/>
          <w:sz w:val="20"/>
          <w:szCs w:val="20"/>
        </w:rPr>
        <w:t>Membership</w:t>
      </w:r>
      <w:r w:rsidR="00AC0AF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Coordinator:</w:t>
      </w:r>
      <w:r w:rsidR="00E27E2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(5-1</w:t>
      </w:r>
      <w:r w:rsidR="00527A9C">
        <w:rPr>
          <w:rFonts w:ascii="Times New Roman" w:hAnsi="Times New Roman"/>
          <w:iCs/>
          <w:color w:val="4E4E4E"/>
          <w:sz w:val="20"/>
          <w:szCs w:val="20"/>
        </w:rPr>
        <w:t>0</w:t>
      </w:r>
      <w:r w:rsidR="00E27E2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min)</w:t>
      </w:r>
    </w:p>
    <w:p w14:paraId="4ED48E0B" w14:textId="24D30FD6" w:rsidR="005A295A" w:rsidRDefault="003631A0" w:rsidP="00FD2A02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Team </w:t>
      </w:r>
      <w:r w:rsidR="00FA139C">
        <w:rPr>
          <w:rFonts w:ascii="Times New Roman" w:hAnsi="Times New Roman"/>
          <w:b w:val="0"/>
          <w:iCs/>
          <w:color w:val="4E4E4E"/>
          <w:sz w:val="20"/>
          <w:szCs w:val="20"/>
        </w:rPr>
        <w:t>Events</w:t>
      </w:r>
    </w:p>
    <w:p w14:paraId="5B4C35AB" w14:textId="5DAAA987" w:rsidR="005A295A" w:rsidRDefault="00D41E1D" w:rsidP="005A295A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bCs/>
          <w:iCs/>
          <w:color w:val="4E4E4E"/>
          <w:sz w:val="20"/>
          <w:szCs w:val="20"/>
        </w:rPr>
      </w:pPr>
      <w:r w:rsidRPr="00873476">
        <w:rPr>
          <w:rFonts w:ascii="Times New Roman" w:hAnsi="Times New Roman"/>
          <w:b w:val="0"/>
          <w:bCs/>
          <w:iCs/>
          <w:color w:val="4E4E4E"/>
          <w:sz w:val="20"/>
          <w:szCs w:val="20"/>
        </w:rPr>
        <w:t>Team Page &amp; Events to put out for more info</w:t>
      </w:r>
      <w:r w:rsidR="00011FA1" w:rsidRPr="00873476">
        <w:rPr>
          <w:rFonts w:ascii="Times New Roman" w:hAnsi="Times New Roman"/>
          <w:b w:val="0"/>
          <w:bCs/>
          <w:iCs/>
          <w:color w:val="4E4E4E"/>
          <w:sz w:val="20"/>
          <w:szCs w:val="20"/>
        </w:rPr>
        <w:t>.</w:t>
      </w:r>
    </w:p>
    <w:p w14:paraId="3B98F46E" w14:textId="37592E19" w:rsidR="007573A9" w:rsidRDefault="007573A9" w:rsidP="007573A9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bCs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bCs/>
          <w:iCs/>
          <w:color w:val="4E4E4E"/>
          <w:sz w:val="20"/>
          <w:szCs w:val="20"/>
        </w:rPr>
        <w:t>Work on cohesiviness of team and Sense of community</w:t>
      </w:r>
    </w:p>
    <w:p w14:paraId="734A458D" w14:textId="74D2E2A5" w:rsidR="007573A9" w:rsidRDefault="007573A9" w:rsidP="007573A9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bCs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bCs/>
          <w:iCs/>
          <w:color w:val="4E4E4E"/>
          <w:sz w:val="20"/>
          <w:szCs w:val="20"/>
        </w:rPr>
        <w:t xml:space="preserve">Work w/ Social Media to push stuff out that way. </w:t>
      </w:r>
    </w:p>
    <w:p w14:paraId="594DBF16" w14:textId="7C36EAA6" w:rsidR="007573A9" w:rsidRDefault="00BE00BC" w:rsidP="007573A9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bCs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bCs/>
          <w:iCs/>
          <w:color w:val="4E4E4E"/>
          <w:sz w:val="20"/>
          <w:szCs w:val="20"/>
        </w:rPr>
        <w:t xml:space="preserve">Look a monthly Community </w:t>
      </w:r>
      <w:r w:rsidR="008D217E">
        <w:rPr>
          <w:rFonts w:ascii="Times New Roman" w:hAnsi="Times New Roman"/>
          <w:b w:val="0"/>
          <w:bCs/>
          <w:iCs/>
          <w:color w:val="4E4E4E"/>
          <w:sz w:val="20"/>
          <w:szCs w:val="20"/>
        </w:rPr>
        <w:t>involvement</w:t>
      </w:r>
    </w:p>
    <w:p w14:paraId="2E6F342C" w14:textId="67905B4C" w:rsidR="00BE00BC" w:rsidRDefault="00BE00BC" w:rsidP="007573A9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bCs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bCs/>
          <w:iCs/>
          <w:color w:val="4E4E4E"/>
          <w:sz w:val="20"/>
          <w:szCs w:val="20"/>
        </w:rPr>
        <w:t>June Box “School Supplies</w:t>
      </w:r>
      <w:r w:rsidR="008D217E">
        <w:rPr>
          <w:rFonts w:ascii="Times New Roman" w:hAnsi="Times New Roman"/>
          <w:b w:val="0"/>
          <w:bCs/>
          <w:iCs/>
          <w:color w:val="4E4E4E"/>
          <w:sz w:val="20"/>
          <w:szCs w:val="20"/>
        </w:rPr>
        <w:t xml:space="preserve">” </w:t>
      </w:r>
    </w:p>
    <w:p w14:paraId="280B5238" w14:textId="69AF37D2" w:rsidR="008D217E" w:rsidRDefault="008D217E" w:rsidP="007573A9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bCs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bCs/>
          <w:iCs/>
          <w:color w:val="4E4E4E"/>
          <w:sz w:val="20"/>
          <w:szCs w:val="20"/>
        </w:rPr>
        <w:t>July Parade</w:t>
      </w:r>
    </w:p>
    <w:p w14:paraId="01FD6183" w14:textId="53E58AFC" w:rsidR="008D217E" w:rsidRDefault="008D217E" w:rsidP="007573A9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bCs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bCs/>
          <w:iCs/>
          <w:color w:val="4E4E4E"/>
          <w:sz w:val="20"/>
          <w:szCs w:val="20"/>
        </w:rPr>
        <w:t>August-Toothbrush for homeless</w:t>
      </w:r>
    </w:p>
    <w:p w14:paraId="2811B8A5" w14:textId="7D4CF84E" w:rsidR="008D217E" w:rsidRDefault="00FE23FF" w:rsidP="007573A9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bCs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bCs/>
          <w:iCs/>
          <w:color w:val="4E4E4E"/>
          <w:sz w:val="20"/>
          <w:szCs w:val="20"/>
        </w:rPr>
        <w:t>Getting name out to community</w:t>
      </w:r>
    </w:p>
    <w:p w14:paraId="0CDEB3DD" w14:textId="00890586" w:rsidR="00FE23FF" w:rsidRDefault="00FE23FF" w:rsidP="007573A9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bCs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bCs/>
          <w:iCs/>
          <w:color w:val="4E4E4E"/>
          <w:sz w:val="20"/>
          <w:szCs w:val="20"/>
        </w:rPr>
        <w:t xml:space="preserve">Get list to </w:t>
      </w:r>
      <w:r w:rsidR="0062721B">
        <w:rPr>
          <w:rFonts w:ascii="Times New Roman" w:hAnsi="Times New Roman"/>
          <w:b w:val="0"/>
          <w:bCs/>
          <w:iCs/>
          <w:color w:val="4E4E4E"/>
          <w:sz w:val="20"/>
          <w:szCs w:val="20"/>
        </w:rPr>
        <w:t>Maureen for names of swimmers. Patrick sends out</w:t>
      </w:r>
      <w:r w:rsidR="004F35C3">
        <w:rPr>
          <w:rFonts w:ascii="Times New Roman" w:hAnsi="Times New Roman"/>
          <w:b w:val="0"/>
          <w:bCs/>
          <w:iCs/>
          <w:color w:val="4E4E4E"/>
          <w:sz w:val="20"/>
          <w:szCs w:val="20"/>
        </w:rPr>
        <w:t xml:space="preserve"> typically. </w:t>
      </w:r>
    </w:p>
    <w:p w14:paraId="0800B383" w14:textId="4E718FB7" w:rsidR="004F35C3" w:rsidRDefault="000852CC" w:rsidP="007573A9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bCs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bCs/>
          <w:iCs/>
          <w:color w:val="4E4E4E"/>
          <w:sz w:val="20"/>
          <w:szCs w:val="20"/>
        </w:rPr>
        <w:t xml:space="preserve">KIC to pay for some members to </w:t>
      </w:r>
      <w:r w:rsidR="00E015A4">
        <w:rPr>
          <w:rFonts w:ascii="Times New Roman" w:hAnsi="Times New Roman"/>
          <w:b w:val="0"/>
          <w:bCs/>
          <w:iCs/>
          <w:color w:val="4E4E4E"/>
          <w:sz w:val="20"/>
          <w:szCs w:val="20"/>
        </w:rPr>
        <w:t xml:space="preserve">sport. KIC has Criteria. </w:t>
      </w:r>
    </w:p>
    <w:p w14:paraId="75A32D54" w14:textId="287880BA" w:rsidR="005575BE" w:rsidRDefault="005575BE" w:rsidP="007573A9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bCs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bCs/>
          <w:iCs/>
          <w:color w:val="4E4E4E"/>
          <w:sz w:val="20"/>
          <w:szCs w:val="20"/>
        </w:rPr>
        <w:lastRenderedPageBreak/>
        <w:t>Partnering w/KIC. w/ Inclusivie</w:t>
      </w:r>
    </w:p>
    <w:p w14:paraId="31EF2BEC" w14:textId="7C7F52E2" w:rsidR="005575BE" w:rsidRDefault="005575BE" w:rsidP="007573A9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bCs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bCs/>
          <w:iCs/>
          <w:color w:val="4E4E4E"/>
          <w:sz w:val="20"/>
          <w:szCs w:val="20"/>
        </w:rPr>
        <w:t xml:space="preserve">Ketchikan Wellness Coalition. </w:t>
      </w:r>
    </w:p>
    <w:p w14:paraId="3B9BA648" w14:textId="4EF52D10" w:rsidR="005575BE" w:rsidRPr="007573A9" w:rsidRDefault="005575BE" w:rsidP="007573A9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bCs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bCs/>
          <w:iCs/>
          <w:color w:val="4E4E4E"/>
          <w:sz w:val="20"/>
          <w:szCs w:val="20"/>
        </w:rPr>
        <w:t xml:space="preserve">Designs a Tee-shirt. </w:t>
      </w:r>
      <w:r w:rsidR="0078430F">
        <w:rPr>
          <w:rFonts w:ascii="Times New Roman" w:hAnsi="Times New Roman"/>
          <w:b w:val="0"/>
          <w:bCs/>
          <w:iCs/>
          <w:color w:val="4E4E4E"/>
          <w:sz w:val="20"/>
          <w:szCs w:val="20"/>
        </w:rPr>
        <w:t xml:space="preserve"> Going back to original Logo. </w:t>
      </w:r>
    </w:p>
    <w:p w14:paraId="7FADFF0D" w14:textId="0EDBA883" w:rsidR="00011FA1" w:rsidRPr="00873476" w:rsidRDefault="00011FA1" w:rsidP="000214CA">
      <w:pPr>
        <w:pStyle w:val="ListNumber"/>
        <w:numPr>
          <w:ilvl w:val="0"/>
          <w:numId w:val="0"/>
        </w:numPr>
        <w:ind w:left="900"/>
        <w:contextualSpacing/>
        <w:rPr>
          <w:rFonts w:ascii="Times New Roman" w:hAnsi="Times New Roman"/>
          <w:b w:val="0"/>
          <w:bCs/>
          <w:iCs/>
          <w:color w:val="4E4E4E"/>
          <w:sz w:val="20"/>
          <w:szCs w:val="20"/>
        </w:rPr>
      </w:pPr>
    </w:p>
    <w:p w14:paraId="513C1974" w14:textId="4B5A1E60" w:rsidR="00E27E21" w:rsidRPr="0000336B" w:rsidRDefault="00E27E21" w:rsidP="00D902E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  <w:sz w:val="20"/>
          <w:szCs w:val="20"/>
        </w:rPr>
      </w:pPr>
      <w:r w:rsidRPr="0000336B">
        <w:rPr>
          <w:rFonts w:ascii="Times New Roman" w:hAnsi="Times New Roman"/>
          <w:iCs/>
          <w:color w:val="4E4E4E"/>
          <w:sz w:val="20"/>
          <w:szCs w:val="20"/>
        </w:rPr>
        <w:t>Coach(s) Report</w:t>
      </w:r>
      <w:r w:rsidR="00953F3C" w:rsidRPr="0000336B">
        <w:rPr>
          <w:rFonts w:ascii="Times New Roman" w:hAnsi="Times New Roman"/>
          <w:iCs/>
          <w:color w:val="4E4E4E"/>
          <w:sz w:val="20"/>
          <w:szCs w:val="20"/>
        </w:rPr>
        <w:t xml:space="preserve">: </w:t>
      </w:r>
      <w:r w:rsidR="00FC64F7" w:rsidRPr="0000336B">
        <w:rPr>
          <w:rFonts w:ascii="Times New Roman" w:hAnsi="Times New Roman"/>
          <w:iCs/>
          <w:color w:val="4E4E4E"/>
          <w:sz w:val="20"/>
          <w:szCs w:val="20"/>
        </w:rPr>
        <w:t>10-15 Min</w:t>
      </w:r>
      <w:r w:rsidR="003765F9" w:rsidRPr="0000336B">
        <w:rPr>
          <w:rFonts w:ascii="Times New Roman" w:hAnsi="Times New Roman"/>
          <w:iCs/>
          <w:color w:val="4E4E4E"/>
          <w:sz w:val="20"/>
          <w:szCs w:val="20"/>
        </w:rPr>
        <w:t>:</w:t>
      </w:r>
      <w:r w:rsidR="00953F3C" w:rsidRPr="0000336B">
        <w:rPr>
          <w:rFonts w:ascii="Times New Roman" w:hAnsi="Times New Roman"/>
          <w:iCs/>
          <w:color w:val="4E4E4E"/>
          <w:sz w:val="20"/>
          <w:szCs w:val="20"/>
        </w:rPr>
        <w:t xml:space="preserve">  </w:t>
      </w:r>
      <w:r w:rsidR="003765F9" w:rsidRPr="0000336B">
        <w:rPr>
          <w:rFonts w:ascii="Times New Roman" w:hAnsi="Times New Roman"/>
          <w:iCs/>
          <w:color w:val="4E4E4E"/>
          <w:sz w:val="20"/>
          <w:szCs w:val="20"/>
        </w:rPr>
        <w:t>KKW Head Coach</w:t>
      </w:r>
      <w:r w:rsidR="00FC64F7" w:rsidRPr="0000336B">
        <w:rPr>
          <w:rFonts w:ascii="Times New Roman" w:hAnsi="Times New Roman"/>
          <w:iCs/>
          <w:color w:val="4E4E4E"/>
          <w:sz w:val="20"/>
          <w:szCs w:val="20"/>
        </w:rPr>
        <w:t>,</w:t>
      </w:r>
      <w:r w:rsidR="003765F9" w:rsidRPr="0000336B">
        <w:rPr>
          <w:rFonts w:ascii="Times New Roman" w:hAnsi="Times New Roman"/>
          <w:iCs/>
          <w:color w:val="4E4E4E"/>
          <w:sz w:val="20"/>
          <w:szCs w:val="20"/>
        </w:rPr>
        <w:t xml:space="preserve"> Patrick Burda: </w:t>
      </w:r>
    </w:p>
    <w:p w14:paraId="7CF67540" w14:textId="1F87435F" w:rsidR="00BE1C63" w:rsidRDefault="00285926" w:rsidP="00BE1C63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-</w:t>
      </w:r>
      <w:r w:rsidR="00472DCF">
        <w:rPr>
          <w:rFonts w:ascii="Times New Roman" w:hAnsi="Times New Roman"/>
          <w:b w:val="0"/>
          <w:iCs/>
          <w:color w:val="4E4E4E"/>
          <w:sz w:val="20"/>
          <w:szCs w:val="20"/>
        </w:rPr>
        <w:tab/>
      </w:r>
      <w:r w:rsidR="008C4591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Club Leadership 101. </w:t>
      </w:r>
    </w:p>
    <w:p w14:paraId="233054ED" w14:textId="70F3CBA3" w:rsidR="001B003C" w:rsidRDefault="001B003C" w:rsidP="00BE1C63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-</w:t>
      </w:r>
      <w:r>
        <w:rPr>
          <w:rFonts w:ascii="Times New Roman" w:hAnsi="Times New Roman"/>
          <w:b w:val="0"/>
          <w:iCs/>
          <w:color w:val="4E4E4E"/>
          <w:sz w:val="20"/>
          <w:szCs w:val="20"/>
        </w:rPr>
        <w:tab/>
        <w:t>Ten basic responsibilities of  Boards</w:t>
      </w:r>
    </w:p>
    <w:p w14:paraId="53D81078" w14:textId="53DC6A42" w:rsidR="001B003C" w:rsidRDefault="001B003C" w:rsidP="00BE1C63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-</w:t>
      </w:r>
      <w:r>
        <w:rPr>
          <w:rFonts w:ascii="Times New Roman" w:hAnsi="Times New Roman"/>
          <w:b w:val="0"/>
          <w:iCs/>
          <w:color w:val="4E4E4E"/>
          <w:sz w:val="20"/>
          <w:szCs w:val="20"/>
        </w:rPr>
        <w:tab/>
        <w:t>201 will be offered in 2020</w:t>
      </w:r>
    </w:p>
    <w:p w14:paraId="21613938" w14:textId="2B960812" w:rsidR="00285926" w:rsidRDefault="00285926" w:rsidP="00BE1C63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-</w:t>
      </w:r>
      <w:r w:rsidR="00C64FBA">
        <w:rPr>
          <w:rFonts w:ascii="Times New Roman" w:hAnsi="Times New Roman"/>
          <w:b w:val="0"/>
          <w:iCs/>
          <w:color w:val="4E4E4E"/>
          <w:sz w:val="20"/>
          <w:szCs w:val="20"/>
        </w:rPr>
        <w:tab/>
        <w:t>Safe Sport</w:t>
      </w:r>
      <w:r w:rsidR="000C449E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</w:t>
      </w:r>
    </w:p>
    <w:p w14:paraId="35C05403" w14:textId="26663FA9" w:rsidR="00602521" w:rsidRDefault="00602521" w:rsidP="00BE1C63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-</w:t>
      </w:r>
      <w:r>
        <w:rPr>
          <w:rFonts w:ascii="Times New Roman" w:hAnsi="Times New Roman"/>
          <w:b w:val="0"/>
          <w:iCs/>
          <w:color w:val="4E4E4E"/>
          <w:sz w:val="20"/>
          <w:szCs w:val="20"/>
        </w:rPr>
        <w:tab/>
        <w:t>Paperwork</w:t>
      </w:r>
      <w:r w:rsidR="00600791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handouts</w:t>
      </w:r>
    </w:p>
    <w:p w14:paraId="3BA4F868" w14:textId="6529F232" w:rsidR="00600791" w:rsidRDefault="00600791" w:rsidP="00BE1C63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-</w:t>
      </w:r>
      <w:r>
        <w:rPr>
          <w:rFonts w:ascii="Times New Roman" w:hAnsi="Times New Roman"/>
          <w:b w:val="0"/>
          <w:iCs/>
          <w:color w:val="4E4E4E"/>
          <w:sz w:val="20"/>
          <w:szCs w:val="20"/>
        </w:rPr>
        <w:tab/>
      </w:r>
      <w:r w:rsidR="0009744E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Communicating changes to new 19 policy. </w:t>
      </w:r>
    </w:p>
    <w:p w14:paraId="153D47C7" w14:textId="2D4CC274" w:rsidR="00500152" w:rsidRDefault="00500152" w:rsidP="00BE1C63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-</w:t>
      </w:r>
      <w:r>
        <w:rPr>
          <w:rFonts w:ascii="Times New Roman" w:hAnsi="Times New Roman"/>
          <w:b w:val="0"/>
          <w:iCs/>
          <w:color w:val="4E4E4E"/>
          <w:sz w:val="20"/>
          <w:szCs w:val="20"/>
        </w:rPr>
        <w:tab/>
      </w:r>
    </w:p>
    <w:p w14:paraId="0B5E0F44" w14:textId="77777777" w:rsidR="00BA51DB" w:rsidRDefault="00BA51DB" w:rsidP="00BE1C63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</w:p>
    <w:p w14:paraId="4FBF63E0" w14:textId="5CE819F0" w:rsidR="00962E0F" w:rsidRDefault="003148F2" w:rsidP="00FC7C9F">
      <w:pPr>
        <w:pStyle w:val="ListNumber"/>
        <w:numPr>
          <w:ilvl w:val="0"/>
          <w:numId w:val="0"/>
        </w:numPr>
        <w:tabs>
          <w:tab w:val="left" w:pos="2730"/>
        </w:tabs>
        <w:ind w:left="173" w:hanging="173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>
        <w:rPr>
          <w:rFonts w:ascii="Times New Roman" w:hAnsi="Times New Roman"/>
          <w:i/>
          <w:iCs/>
          <w:color w:val="4E4E4E"/>
          <w:sz w:val="20"/>
          <w:szCs w:val="20"/>
        </w:rPr>
        <w:t>-</w:t>
      </w:r>
      <w:r w:rsidR="00FC7C9F">
        <w:rPr>
          <w:rFonts w:ascii="Times New Roman" w:hAnsi="Times New Roman"/>
          <w:i/>
          <w:iCs/>
          <w:color w:val="4E4E4E"/>
          <w:sz w:val="20"/>
          <w:szCs w:val="20"/>
        </w:rPr>
        <w:tab/>
      </w:r>
      <w:r w:rsidR="00E92159">
        <w:rPr>
          <w:rFonts w:ascii="Times New Roman" w:hAnsi="Times New Roman"/>
          <w:i/>
          <w:iCs/>
          <w:color w:val="4E4E4E"/>
          <w:sz w:val="20"/>
          <w:szCs w:val="20"/>
        </w:rPr>
        <w:t>Update procedures and Manuel -</w:t>
      </w:r>
      <w:r>
        <w:rPr>
          <w:rFonts w:ascii="Times New Roman" w:hAnsi="Times New Roman"/>
          <w:i/>
          <w:iCs/>
          <w:color w:val="4E4E4E"/>
          <w:sz w:val="20"/>
          <w:szCs w:val="20"/>
        </w:rPr>
        <w:t>June 23</w:t>
      </w:r>
      <w:r w:rsidRPr="003148F2">
        <w:rPr>
          <w:rFonts w:ascii="Times New Roman" w:hAnsi="Times New Roman"/>
          <w:i/>
          <w:iCs/>
          <w:color w:val="4E4E4E"/>
          <w:sz w:val="20"/>
          <w:szCs w:val="20"/>
          <w:vertAlign w:val="superscript"/>
        </w:rPr>
        <w:t>rd</w:t>
      </w:r>
      <w:r>
        <w:rPr>
          <w:rFonts w:ascii="Times New Roman" w:hAnsi="Times New Roman"/>
          <w:i/>
          <w:iCs/>
          <w:color w:val="4E4E4E"/>
          <w:sz w:val="20"/>
          <w:szCs w:val="20"/>
        </w:rPr>
        <w:t xml:space="preserve"> update. </w:t>
      </w:r>
    </w:p>
    <w:p w14:paraId="7431C8D9" w14:textId="6944CF34" w:rsidR="00DC4EE9" w:rsidRDefault="003148F2" w:rsidP="00DC4EE9">
      <w:pPr>
        <w:pStyle w:val="ListNumber"/>
        <w:numPr>
          <w:ilvl w:val="0"/>
          <w:numId w:val="0"/>
        </w:numPr>
        <w:tabs>
          <w:tab w:val="left" w:pos="2730"/>
        </w:tabs>
        <w:ind w:left="173" w:hanging="173"/>
        <w:contextualSpacing/>
        <w:rPr>
          <w:rFonts w:ascii="Times New Roman" w:hAnsi="Times New Roman"/>
          <w:b w:val="0"/>
          <w:bCs/>
          <w:i/>
          <w:iCs/>
          <w:color w:val="4E4E4E"/>
          <w:sz w:val="20"/>
          <w:szCs w:val="20"/>
        </w:rPr>
      </w:pPr>
      <w:r w:rsidRPr="00AC2547">
        <w:rPr>
          <w:rFonts w:ascii="Times New Roman" w:hAnsi="Times New Roman"/>
          <w:b w:val="0"/>
          <w:bCs/>
          <w:i/>
          <w:iCs/>
          <w:color w:val="4E4E4E"/>
          <w:sz w:val="20"/>
          <w:szCs w:val="20"/>
        </w:rPr>
        <w:t xml:space="preserve">-USA swimming </w:t>
      </w:r>
      <w:r w:rsidR="00AC2547" w:rsidRPr="00AC2547">
        <w:rPr>
          <w:rFonts w:ascii="Times New Roman" w:hAnsi="Times New Roman"/>
          <w:b w:val="0"/>
          <w:bCs/>
          <w:i/>
          <w:iCs/>
          <w:color w:val="4E4E4E"/>
          <w:sz w:val="20"/>
          <w:szCs w:val="20"/>
        </w:rPr>
        <w:t xml:space="preserve">Level 1 recognitions. </w:t>
      </w:r>
    </w:p>
    <w:p w14:paraId="0FCDEBD0" w14:textId="43722B3D" w:rsidR="00AC2547" w:rsidRPr="00AC2547" w:rsidRDefault="00AC2547" w:rsidP="00DC4EE9">
      <w:pPr>
        <w:pStyle w:val="ListNumber"/>
        <w:numPr>
          <w:ilvl w:val="0"/>
          <w:numId w:val="0"/>
        </w:numPr>
        <w:tabs>
          <w:tab w:val="left" w:pos="2730"/>
        </w:tabs>
        <w:ind w:left="173" w:hanging="173"/>
        <w:contextualSpacing/>
        <w:rPr>
          <w:rFonts w:ascii="Times New Roman" w:hAnsi="Times New Roman"/>
          <w:b w:val="0"/>
          <w:bCs/>
          <w:i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bCs/>
          <w:i/>
          <w:iCs/>
          <w:color w:val="4E4E4E"/>
          <w:sz w:val="20"/>
          <w:szCs w:val="20"/>
        </w:rPr>
        <w:t xml:space="preserve">-Working on Season Calender. </w:t>
      </w:r>
    </w:p>
    <w:p w14:paraId="28040910" w14:textId="77777777" w:rsidR="00962E0F" w:rsidRDefault="00962E0F" w:rsidP="00FC7C9F">
      <w:pPr>
        <w:pStyle w:val="ListNumber"/>
        <w:numPr>
          <w:ilvl w:val="0"/>
          <w:numId w:val="0"/>
        </w:numPr>
        <w:tabs>
          <w:tab w:val="left" w:pos="2730"/>
        </w:tabs>
        <w:ind w:left="173" w:hanging="173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</w:p>
    <w:p w14:paraId="4F66D183" w14:textId="4E94B6B8" w:rsidR="00962E0F" w:rsidRDefault="007056F7" w:rsidP="00FC7C9F">
      <w:pPr>
        <w:pStyle w:val="ListNumber"/>
        <w:numPr>
          <w:ilvl w:val="0"/>
          <w:numId w:val="0"/>
        </w:numPr>
        <w:tabs>
          <w:tab w:val="left" w:pos="2730"/>
        </w:tabs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color w:val="4E4E4E"/>
          <w:sz w:val="20"/>
          <w:szCs w:val="20"/>
        </w:rPr>
        <w:t xml:space="preserve">Round Robin: </w:t>
      </w:r>
    </w:p>
    <w:p w14:paraId="3A329B05" w14:textId="4271D10E" w:rsidR="007056F7" w:rsidRDefault="007056F7" w:rsidP="00FC7C9F">
      <w:pPr>
        <w:pStyle w:val="ListNumber"/>
        <w:numPr>
          <w:ilvl w:val="0"/>
          <w:numId w:val="0"/>
        </w:numPr>
        <w:tabs>
          <w:tab w:val="left" w:pos="2730"/>
        </w:tabs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236DCF71" w14:textId="69665123" w:rsidR="007056F7" w:rsidRPr="007056F7" w:rsidRDefault="007056F7" w:rsidP="007056F7">
      <w:pPr>
        <w:pStyle w:val="ListNumber"/>
        <w:numPr>
          <w:ilvl w:val="0"/>
          <w:numId w:val="23"/>
        </w:numPr>
        <w:tabs>
          <w:tab w:val="left" w:pos="2730"/>
        </w:tabs>
        <w:contextualSpacing/>
        <w:rPr>
          <w:rFonts w:ascii="Times New Roman" w:hAnsi="Times New Roman"/>
          <w:b w:val="0"/>
          <w:bCs/>
          <w:color w:val="4E4E4E"/>
          <w:sz w:val="20"/>
          <w:szCs w:val="20"/>
        </w:rPr>
      </w:pPr>
      <w:r w:rsidRPr="007056F7">
        <w:rPr>
          <w:rFonts w:ascii="Times New Roman" w:hAnsi="Times New Roman"/>
          <w:b w:val="0"/>
          <w:bCs/>
          <w:color w:val="4E4E4E"/>
          <w:sz w:val="20"/>
          <w:szCs w:val="20"/>
        </w:rPr>
        <w:t xml:space="preserve">Sponsorship prior to Age Groups. </w:t>
      </w:r>
      <w:r>
        <w:rPr>
          <w:rFonts w:ascii="Times New Roman" w:hAnsi="Times New Roman"/>
          <w:b w:val="0"/>
          <w:bCs/>
          <w:color w:val="4E4E4E"/>
          <w:sz w:val="20"/>
          <w:szCs w:val="20"/>
        </w:rPr>
        <w:t>Sell advertisements</w:t>
      </w:r>
    </w:p>
    <w:p w14:paraId="750EC344" w14:textId="3DDC81A8" w:rsidR="00BE1C63" w:rsidRDefault="00FC7C9F" w:rsidP="00FC7C9F">
      <w:pPr>
        <w:pStyle w:val="ListNumber"/>
        <w:numPr>
          <w:ilvl w:val="0"/>
          <w:numId w:val="0"/>
        </w:numPr>
        <w:tabs>
          <w:tab w:val="left" w:pos="2730"/>
        </w:tabs>
        <w:ind w:left="173" w:hanging="173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>
        <w:rPr>
          <w:rFonts w:ascii="Times New Roman" w:hAnsi="Times New Roman"/>
          <w:i/>
          <w:iCs/>
          <w:color w:val="4E4E4E"/>
          <w:sz w:val="20"/>
          <w:szCs w:val="20"/>
        </w:rPr>
        <w:tab/>
      </w:r>
    </w:p>
    <w:p w14:paraId="3C929332" w14:textId="216CEC59" w:rsidR="00FC7C9F" w:rsidRDefault="00FC7C9F" w:rsidP="00FF3698">
      <w:pPr>
        <w:pStyle w:val="ListNumber"/>
        <w:numPr>
          <w:ilvl w:val="0"/>
          <w:numId w:val="23"/>
        </w:numPr>
        <w:tabs>
          <w:tab w:val="left" w:pos="2730"/>
        </w:tabs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color w:val="4E4E4E"/>
          <w:sz w:val="20"/>
          <w:szCs w:val="20"/>
        </w:rPr>
        <w:t xml:space="preserve">Booster club funds travel for the HS Team. Request for improvements for the </w:t>
      </w:r>
      <w:r w:rsidR="001507A5">
        <w:rPr>
          <w:rFonts w:ascii="Times New Roman" w:hAnsi="Times New Roman"/>
          <w:color w:val="4E4E4E"/>
          <w:sz w:val="20"/>
          <w:szCs w:val="20"/>
        </w:rPr>
        <w:t>Pool</w:t>
      </w:r>
    </w:p>
    <w:p w14:paraId="440E1573" w14:textId="668BA22B" w:rsidR="001507A5" w:rsidRDefault="001507A5" w:rsidP="00FF3698">
      <w:pPr>
        <w:pStyle w:val="ListNumber"/>
        <w:numPr>
          <w:ilvl w:val="0"/>
          <w:numId w:val="23"/>
        </w:numPr>
        <w:tabs>
          <w:tab w:val="left" w:pos="2730"/>
        </w:tabs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color w:val="4E4E4E"/>
          <w:sz w:val="20"/>
          <w:szCs w:val="20"/>
        </w:rPr>
        <w:t xml:space="preserve">Support for the Diving Club. </w:t>
      </w:r>
    </w:p>
    <w:p w14:paraId="15D944A2" w14:textId="4A324F88" w:rsidR="00D41E1D" w:rsidRDefault="00D41E1D" w:rsidP="00D41E1D">
      <w:pPr>
        <w:pStyle w:val="ListNumber"/>
        <w:numPr>
          <w:ilvl w:val="0"/>
          <w:numId w:val="0"/>
        </w:numPr>
        <w:tabs>
          <w:tab w:val="left" w:pos="2730"/>
        </w:tabs>
        <w:ind w:left="900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23D70AD4" w14:textId="585F4F95" w:rsidR="001507A5" w:rsidRPr="00FC7C9F" w:rsidRDefault="001507A5" w:rsidP="001507A5">
      <w:pPr>
        <w:pStyle w:val="ListNumber"/>
        <w:numPr>
          <w:ilvl w:val="0"/>
          <w:numId w:val="23"/>
        </w:numPr>
        <w:tabs>
          <w:tab w:val="left" w:pos="2730"/>
        </w:tabs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color w:val="4E4E4E"/>
          <w:sz w:val="20"/>
          <w:szCs w:val="20"/>
        </w:rPr>
        <w:t>Represent at end of meeting. (Christa)</w:t>
      </w:r>
    </w:p>
    <w:p w14:paraId="47252458" w14:textId="2AB606E0" w:rsidR="00C774C7" w:rsidRPr="003765F9" w:rsidRDefault="00C774C7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  <w:r>
        <w:rPr>
          <w:rFonts w:ascii="Times New Roman" w:hAnsi="Times New Roman"/>
          <w:color w:val="4E4E4E"/>
          <w:sz w:val="20"/>
          <w:szCs w:val="20"/>
          <w:u w:val="single"/>
        </w:rPr>
        <w:t xml:space="preserve">Adjourned </w:t>
      </w:r>
      <w:r w:rsidR="00285926">
        <w:rPr>
          <w:rFonts w:ascii="Times New Roman" w:hAnsi="Times New Roman"/>
          <w:color w:val="4E4E4E"/>
          <w:sz w:val="20"/>
          <w:szCs w:val="20"/>
          <w:u w:val="single"/>
        </w:rPr>
        <w:t>…</w:t>
      </w:r>
    </w:p>
    <w:sectPr w:rsidR="00C774C7" w:rsidRPr="003765F9" w:rsidSect="00E27E21">
      <w:headerReference w:type="even" r:id="rId19"/>
      <w:headerReference w:type="default" r:id="rId20"/>
      <w:headerReference w:type="first" r:id="rId21"/>
      <w:pgSz w:w="12240" w:h="15840" w:code="1"/>
      <w:pgMar w:top="22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71A06" w14:textId="77777777" w:rsidR="00BF7C71" w:rsidRDefault="00BF7C71" w:rsidP="001E7D29">
      <w:pPr>
        <w:spacing w:after="0" w:line="240" w:lineRule="auto"/>
      </w:pPr>
      <w:r>
        <w:separator/>
      </w:r>
    </w:p>
  </w:endnote>
  <w:endnote w:type="continuationSeparator" w:id="0">
    <w:p w14:paraId="4F9C0C4D" w14:textId="77777777" w:rsidR="00BF7C71" w:rsidRDefault="00BF7C71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3091C" w14:textId="77777777" w:rsidR="00BF7C71" w:rsidRDefault="00BF7C71" w:rsidP="001E7D29">
      <w:pPr>
        <w:spacing w:after="0" w:line="240" w:lineRule="auto"/>
      </w:pPr>
      <w:r>
        <w:separator/>
      </w:r>
    </w:p>
  </w:footnote>
  <w:footnote w:type="continuationSeparator" w:id="0">
    <w:p w14:paraId="4F588F82" w14:textId="77777777" w:rsidR="00BF7C71" w:rsidRDefault="00BF7C71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842C" w14:textId="26167941" w:rsidR="00D86521" w:rsidRDefault="00372A08">
    <w:pPr>
      <w:pStyle w:val="Header"/>
    </w:pPr>
    <w:r>
      <w:rPr>
        <w:noProof/>
      </w:rPr>
      <w:pict w14:anchorId="20ACF3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302016" o:spid="_x0000_s2050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AF71" w14:textId="69596B0B" w:rsidR="00D86521" w:rsidRDefault="00372A08">
    <w:pPr>
      <w:pStyle w:val="Header"/>
    </w:pPr>
    <w:r>
      <w:rPr>
        <w:noProof/>
      </w:rPr>
      <w:pict w14:anchorId="6DFEF7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302017" o:spid="_x0000_s2051" type="#_x0000_t136" style="position:absolute;left:0;text-align:left;margin-left:0;margin-top:0;width:507.6pt;height:20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D86521"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04B218" wp14:editId="333119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57BF2F3E" id="Group 29" o:spid="_x0000_s1026" alt="Background design and shapes" style="position:absolute;margin-left:0;margin-top:0;width:595pt;height:855.55pt;z-index:251659264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8AD2" w14:textId="1068FA77" w:rsidR="00D86521" w:rsidRDefault="00372A08">
    <w:pPr>
      <w:pStyle w:val="Header"/>
    </w:pPr>
    <w:r>
      <w:rPr>
        <w:noProof/>
      </w:rPr>
      <w:pict w14:anchorId="0AEF10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302015" o:spid="_x0000_s2049" type="#_x0000_t136" style="position:absolute;left:0;text-align:left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D16F10"/>
    <w:multiLevelType w:val="hybridMultilevel"/>
    <w:tmpl w:val="2FCE514C"/>
    <w:lvl w:ilvl="0" w:tplc="29723F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07D35989"/>
    <w:multiLevelType w:val="hybridMultilevel"/>
    <w:tmpl w:val="8160D232"/>
    <w:lvl w:ilvl="0" w:tplc="E4227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0B7130B8"/>
    <w:multiLevelType w:val="hybridMultilevel"/>
    <w:tmpl w:val="4B766E9A"/>
    <w:lvl w:ilvl="0" w:tplc="4B04644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4F815BC"/>
    <w:multiLevelType w:val="hybridMultilevel"/>
    <w:tmpl w:val="25F45696"/>
    <w:lvl w:ilvl="0" w:tplc="7D54915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158D6DCA"/>
    <w:multiLevelType w:val="hybridMultilevel"/>
    <w:tmpl w:val="E002326C"/>
    <w:lvl w:ilvl="0" w:tplc="EA3A7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A48B0"/>
    <w:multiLevelType w:val="hybridMultilevel"/>
    <w:tmpl w:val="A2647B30"/>
    <w:lvl w:ilvl="0" w:tplc="207CA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4A32A28"/>
    <w:multiLevelType w:val="hybridMultilevel"/>
    <w:tmpl w:val="D3502DCE"/>
    <w:lvl w:ilvl="0" w:tplc="877E63B8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4FE5FC3"/>
    <w:multiLevelType w:val="hybridMultilevel"/>
    <w:tmpl w:val="F15278B0"/>
    <w:lvl w:ilvl="0" w:tplc="DECE13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BD53A64"/>
    <w:multiLevelType w:val="hybridMultilevel"/>
    <w:tmpl w:val="4B5C5BB4"/>
    <w:lvl w:ilvl="0" w:tplc="30E4029A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D20A0F"/>
    <w:multiLevelType w:val="hybridMultilevel"/>
    <w:tmpl w:val="1CD22190"/>
    <w:lvl w:ilvl="0" w:tplc="DA20B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42BB3A7B"/>
    <w:multiLevelType w:val="hybridMultilevel"/>
    <w:tmpl w:val="CEDA1854"/>
    <w:lvl w:ilvl="0" w:tplc="239A1F9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493114D"/>
    <w:multiLevelType w:val="hybridMultilevel"/>
    <w:tmpl w:val="69D6CC04"/>
    <w:lvl w:ilvl="0" w:tplc="36A824DC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8DC6499"/>
    <w:multiLevelType w:val="hybridMultilevel"/>
    <w:tmpl w:val="58AC1AD4"/>
    <w:lvl w:ilvl="0" w:tplc="C494F27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BA074BD"/>
    <w:multiLevelType w:val="hybridMultilevel"/>
    <w:tmpl w:val="C4D815DC"/>
    <w:lvl w:ilvl="0" w:tplc="FF2029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B0C93"/>
    <w:multiLevelType w:val="hybridMultilevel"/>
    <w:tmpl w:val="364EBBCA"/>
    <w:lvl w:ilvl="0" w:tplc="ACE41F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EE3B0A"/>
    <w:multiLevelType w:val="hybridMultilevel"/>
    <w:tmpl w:val="031A4168"/>
    <w:lvl w:ilvl="0" w:tplc="B1C66E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4BC00E8"/>
    <w:multiLevelType w:val="hybridMultilevel"/>
    <w:tmpl w:val="FD9E1C68"/>
    <w:lvl w:ilvl="0" w:tplc="686C8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B2C43"/>
    <w:multiLevelType w:val="hybridMultilevel"/>
    <w:tmpl w:val="FAF8BCBC"/>
    <w:lvl w:ilvl="0" w:tplc="F0EE6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A6E9A"/>
    <w:multiLevelType w:val="hybridMultilevel"/>
    <w:tmpl w:val="D2E8A11C"/>
    <w:lvl w:ilvl="0" w:tplc="AFA4B6BC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98C46C7"/>
    <w:multiLevelType w:val="hybridMultilevel"/>
    <w:tmpl w:val="77B8564E"/>
    <w:lvl w:ilvl="0" w:tplc="5E58C5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16629"/>
    <w:multiLevelType w:val="hybridMultilevel"/>
    <w:tmpl w:val="CB9E11DC"/>
    <w:lvl w:ilvl="0" w:tplc="BD12F84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7F3555C6"/>
    <w:multiLevelType w:val="hybridMultilevel"/>
    <w:tmpl w:val="EE0826B0"/>
    <w:lvl w:ilvl="0" w:tplc="4A24BF6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17"/>
  </w:num>
  <w:num w:numId="11">
    <w:abstractNumId w:val="22"/>
  </w:num>
  <w:num w:numId="12">
    <w:abstractNumId w:val="30"/>
  </w:num>
  <w:num w:numId="13">
    <w:abstractNumId w:val="31"/>
  </w:num>
  <w:num w:numId="14">
    <w:abstractNumId w:val="14"/>
  </w:num>
  <w:num w:numId="15">
    <w:abstractNumId w:val="13"/>
  </w:num>
  <w:num w:numId="16">
    <w:abstractNumId w:val="29"/>
  </w:num>
  <w:num w:numId="17">
    <w:abstractNumId w:val="21"/>
  </w:num>
  <w:num w:numId="18">
    <w:abstractNumId w:val="11"/>
  </w:num>
  <w:num w:numId="19">
    <w:abstractNumId w:val="10"/>
  </w:num>
  <w:num w:numId="20">
    <w:abstractNumId w:val="23"/>
  </w:num>
  <w:num w:numId="21">
    <w:abstractNumId w:val="26"/>
  </w:num>
  <w:num w:numId="22">
    <w:abstractNumId w:val="20"/>
  </w:num>
  <w:num w:numId="23">
    <w:abstractNumId w:val="16"/>
  </w:num>
  <w:num w:numId="24">
    <w:abstractNumId w:val="28"/>
  </w:num>
  <w:num w:numId="25">
    <w:abstractNumId w:val="9"/>
  </w:num>
  <w:num w:numId="26">
    <w:abstractNumId w:val="33"/>
  </w:num>
  <w:num w:numId="27">
    <w:abstractNumId w:val="32"/>
  </w:num>
  <w:num w:numId="28">
    <w:abstractNumId w:val="18"/>
  </w:num>
  <w:num w:numId="29">
    <w:abstractNumId w:val="8"/>
  </w:num>
  <w:num w:numId="30">
    <w:abstractNumId w:val="24"/>
  </w:num>
  <w:num w:numId="31">
    <w:abstractNumId w:val="27"/>
  </w:num>
  <w:num w:numId="32">
    <w:abstractNumId w:val="25"/>
  </w:num>
  <w:num w:numId="33">
    <w:abstractNumId w:val="15"/>
  </w:num>
  <w:num w:numId="3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BB"/>
    <w:rsid w:val="0000336B"/>
    <w:rsid w:val="0000418E"/>
    <w:rsid w:val="00005612"/>
    <w:rsid w:val="00011FA1"/>
    <w:rsid w:val="00014F4F"/>
    <w:rsid w:val="00016839"/>
    <w:rsid w:val="000214CA"/>
    <w:rsid w:val="00021807"/>
    <w:rsid w:val="00032089"/>
    <w:rsid w:val="0004105A"/>
    <w:rsid w:val="0004196F"/>
    <w:rsid w:val="00042FB3"/>
    <w:rsid w:val="000553CD"/>
    <w:rsid w:val="00057536"/>
    <w:rsid w:val="00057671"/>
    <w:rsid w:val="000608AE"/>
    <w:rsid w:val="000620E8"/>
    <w:rsid w:val="00067062"/>
    <w:rsid w:val="00082A1D"/>
    <w:rsid w:val="00084752"/>
    <w:rsid w:val="000852CC"/>
    <w:rsid w:val="00086540"/>
    <w:rsid w:val="00094F66"/>
    <w:rsid w:val="0009744E"/>
    <w:rsid w:val="000B096A"/>
    <w:rsid w:val="000B2569"/>
    <w:rsid w:val="000B4E47"/>
    <w:rsid w:val="000C449E"/>
    <w:rsid w:val="000D073D"/>
    <w:rsid w:val="000D445D"/>
    <w:rsid w:val="000D5ACD"/>
    <w:rsid w:val="000E183C"/>
    <w:rsid w:val="000E69FF"/>
    <w:rsid w:val="000F4826"/>
    <w:rsid w:val="000F4987"/>
    <w:rsid w:val="000F65EC"/>
    <w:rsid w:val="00103670"/>
    <w:rsid w:val="00114825"/>
    <w:rsid w:val="0011573E"/>
    <w:rsid w:val="00115A95"/>
    <w:rsid w:val="0012634B"/>
    <w:rsid w:val="001269DE"/>
    <w:rsid w:val="00140DAE"/>
    <w:rsid w:val="00141E38"/>
    <w:rsid w:val="00144052"/>
    <w:rsid w:val="001464B0"/>
    <w:rsid w:val="001507A5"/>
    <w:rsid w:val="0015180F"/>
    <w:rsid w:val="001523D1"/>
    <w:rsid w:val="001525CF"/>
    <w:rsid w:val="00152BB1"/>
    <w:rsid w:val="00153F58"/>
    <w:rsid w:val="00157EA5"/>
    <w:rsid w:val="0016294E"/>
    <w:rsid w:val="00171085"/>
    <w:rsid w:val="001746FC"/>
    <w:rsid w:val="00182360"/>
    <w:rsid w:val="0019051D"/>
    <w:rsid w:val="00193653"/>
    <w:rsid w:val="0019733B"/>
    <w:rsid w:val="0019766B"/>
    <w:rsid w:val="001A778C"/>
    <w:rsid w:val="001B003C"/>
    <w:rsid w:val="001B36E0"/>
    <w:rsid w:val="001B5573"/>
    <w:rsid w:val="001C09D9"/>
    <w:rsid w:val="001C1759"/>
    <w:rsid w:val="001C30FB"/>
    <w:rsid w:val="001C329C"/>
    <w:rsid w:val="001D7927"/>
    <w:rsid w:val="001E125A"/>
    <w:rsid w:val="001E7D29"/>
    <w:rsid w:val="001F78C7"/>
    <w:rsid w:val="002265E8"/>
    <w:rsid w:val="00227281"/>
    <w:rsid w:val="002274B7"/>
    <w:rsid w:val="002345E5"/>
    <w:rsid w:val="002404F5"/>
    <w:rsid w:val="00260AA0"/>
    <w:rsid w:val="00275260"/>
    <w:rsid w:val="00276FA1"/>
    <w:rsid w:val="002806F2"/>
    <w:rsid w:val="00282CB1"/>
    <w:rsid w:val="00285926"/>
    <w:rsid w:val="00285B87"/>
    <w:rsid w:val="00291337"/>
    <w:rsid w:val="00291B4A"/>
    <w:rsid w:val="002A4E86"/>
    <w:rsid w:val="002C35C1"/>
    <w:rsid w:val="002C3D7E"/>
    <w:rsid w:val="002C5453"/>
    <w:rsid w:val="002C6AC5"/>
    <w:rsid w:val="002C6B36"/>
    <w:rsid w:val="002D5110"/>
    <w:rsid w:val="002E075C"/>
    <w:rsid w:val="002E4D6F"/>
    <w:rsid w:val="002E4F42"/>
    <w:rsid w:val="002F1A3B"/>
    <w:rsid w:val="003069A0"/>
    <w:rsid w:val="003130F4"/>
    <w:rsid w:val="00314611"/>
    <w:rsid w:val="003148F2"/>
    <w:rsid w:val="0031759E"/>
    <w:rsid w:val="0032131A"/>
    <w:rsid w:val="00321394"/>
    <w:rsid w:val="00327C75"/>
    <w:rsid w:val="003310BF"/>
    <w:rsid w:val="00333DF8"/>
    <w:rsid w:val="00337E53"/>
    <w:rsid w:val="00341882"/>
    <w:rsid w:val="0034361D"/>
    <w:rsid w:val="00344394"/>
    <w:rsid w:val="00345F51"/>
    <w:rsid w:val="00352B99"/>
    <w:rsid w:val="0035479A"/>
    <w:rsid w:val="00357641"/>
    <w:rsid w:val="00360B6E"/>
    <w:rsid w:val="00361DEE"/>
    <w:rsid w:val="003631A0"/>
    <w:rsid w:val="00372A08"/>
    <w:rsid w:val="00374234"/>
    <w:rsid w:val="003765F9"/>
    <w:rsid w:val="003779BB"/>
    <w:rsid w:val="003810B4"/>
    <w:rsid w:val="003912B2"/>
    <w:rsid w:val="00393C25"/>
    <w:rsid w:val="00394EF4"/>
    <w:rsid w:val="003A55F4"/>
    <w:rsid w:val="003C1CAD"/>
    <w:rsid w:val="003D2A53"/>
    <w:rsid w:val="003D3D6C"/>
    <w:rsid w:val="003D64A0"/>
    <w:rsid w:val="003E390E"/>
    <w:rsid w:val="003E5EB5"/>
    <w:rsid w:val="003F6E65"/>
    <w:rsid w:val="003F7707"/>
    <w:rsid w:val="00410612"/>
    <w:rsid w:val="00411F8B"/>
    <w:rsid w:val="00413EB6"/>
    <w:rsid w:val="004203B0"/>
    <w:rsid w:val="004230D9"/>
    <w:rsid w:val="00425E6D"/>
    <w:rsid w:val="004313F1"/>
    <w:rsid w:val="00435B1C"/>
    <w:rsid w:val="00450670"/>
    <w:rsid w:val="004530F9"/>
    <w:rsid w:val="00460874"/>
    <w:rsid w:val="00471057"/>
    <w:rsid w:val="004724BD"/>
    <w:rsid w:val="00472DCF"/>
    <w:rsid w:val="00473ABE"/>
    <w:rsid w:val="00475560"/>
    <w:rsid w:val="00476591"/>
    <w:rsid w:val="00477352"/>
    <w:rsid w:val="004801D1"/>
    <w:rsid w:val="00481182"/>
    <w:rsid w:val="00491C23"/>
    <w:rsid w:val="00491F09"/>
    <w:rsid w:val="00495DBE"/>
    <w:rsid w:val="004A6B7B"/>
    <w:rsid w:val="004A7C16"/>
    <w:rsid w:val="004B0E0E"/>
    <w:rsid w:val="004B5C09"/>
    <w:rsid w:val="004B6204"/>
    <w:rsid w:val="004B6E6B"/>
    <w:rsid w:val="004D153F"/>
    <w:rsid w:val="004D4755"/>
    <w:rsid w:val="004E227E"/>
    <w:rsid w:val="004E3EA7"/>
    <w:rsid w:val="004E73E1"/>
    <w:rsid w:val="004F0928"/>
    <w:rsid w:val="004F35C3"/>
    <w:rsid w:val="004F7743"/>
    <w:rsid w:val="00500152"/>
    <w:rsid w:val="0050025F"/>
    <w:rsid w:val="00500DD1"/>
    <w:rsid w:val="00504CF3"/>
    <w:rsid w:val="00512095"/>
    <w:rsid w:val="0051220F"/>
    <w:rsid w:val="0051492B"/>
    <w:rsid w:val="00514CCD"/>
    <w:rsid w:val="00515F09"/>
    <w:rsid w:val="00521AE3"/>
    <w:rsid w:val="00527A9C"/>
    <w:rsid w:val="00530FAF"/>
    <w:rsid w:val="00534054"/>
    <w:rsid w:val="00535B54"/>
    <w:rsid w:val="00537325"/>
    <w:rsid w:val="00547CC0"/>
    <w:rsid w:val="00550286"/>
    <w:rsid w:val="00551886"/>
    <w:rsid w:val="00554276"/>
    <w:rsid w:val="005575BE"/>
    <w:rsid w:val="00563769"/>
    <w:rsid w:val="00564D17"/>
    <w:rsid w:val="00570173"/>
    <w:rsid w:val="00576429"/>
    <w:rsid w:val="005802A9"/>
    <w:rsid w:val="00593284"/>
    <w:rsid w:val="00597C38"/>
    <w:rsid w:val="005A005C"/>
    <w:rsid w:val="005A295A"/>
    <w:rsid w:val="005C0F92"/>
    <w:rsid w:val="005D3902"/>
    <w:rsid w:val="005D440F"/>
    <w:rsid w:val="005E0ED9"/>
    <w:rsid w:val="005E18CC"/>
    <w:rsid w:val="005F532A"/>
    <w:rsid w:val="005F7446"/>
    <w:rsid w:val="00600791"/>
    <w:rsid w:val="00601CB6"/>
    <w:rsid w:val="00602521"/>
    <w:rsid w:val="00616B41"/>
    <w:rsid w:val="00620AE8"/>
    <w:rsid w:val="0062435F"/>
    <w:rsid w:val="0062721B"/>
    <w:rsid w:val="00635732"/>
    <w:rsid w:val="00637652"/>
    <w:rsid w:val="0064204F"/>
    <w:rsid w:val="0064271F"/>
    <w:rsid w:val="0064628C"/>
    <w:rsid w:val="0065214E"/>
    <w:rsid w:val="00655EE2"/>
    <w:rsid w:val="00656533"/>
    <w:rsid w:val="00662EDA"/>
    <w:rsid w:val="00664272"/>
    <w:rsid w:val="006700D6"/>
    <w:rsid w:val="006719F9"/>
    <w:rsid w:val="0067356E"/>
    <w:rsid w:val="00680296"/>
    <w:rsid w:val="006853BC"/>
    <w:rsid w:val="00685B19"/>
    <w:rsid w:val="006861BA"/>
    <w:rsid w:val="00687389"/>
    <w:rsid w:val="00690982"/>
    <w:rsid w:val="006928C1"/>
    <w:rsid w:val="006D5463"/>
    <w:rsid w:val="006E015E"/>
    <w:rsid w:val="006F03D4"/>
    <w:rsid w:val="006F5137"/>
    <w:rsid w:val="00700B1F"/>
    <w:rsid w:val="00700E38"/>
    <w:rsid w:val="007056F7"/>
    <w:rsid w:val="00705ECE"/>
    <w:rsid w:val="00706EBE"/>
    <w:rsid w:val="0070731C"/>
    <w:rsid w:val="0071274D"/>
    <w:rsid w:val="00721735"/>
    <w:rsid w:val="007257E9"/>
    <w:rsid w:val="007328C0"/>
    <w:rsid w:val="007374B2"/>
    <w:rsid w:val="00740105"/>
    <w:rsid w:val="007401B1"/>
    <w:rsid w:val="00743A94"/>
    <w:rsid w:val="0074442E"/>
    <w:rsid w:val="00744B1E"/>
    <w:rsid w:val="0075093E"/>
    <w:rsid w:val="00756D9C"/>
    <w:rsid w:val="007573A9"/>
    <w:rsid w:val="007619BD"/>
    <w:rsid w:val="00765A21"/>
    <w:rsid w:val="007669F1"/>
    <w:rsid w:val="00771C24"/>
    <w:rsid w:val="00776838"/>
    <w:rsid w:val="00781863"/>
    <w:rsid w:val="007824AA"/>
    <w:rsid w:val="0078430F"/>
    <w:rsid w:val="0078740C"/>
    <w:rsid w:val="00791E81"/>
    <w:rsid w:val="00792701"/>
    <w:rsid w:val="007A5404"/>
    <w:rsid w:val="007C74D1"/>
    <w:rsid w:val="007D1AEB"/>
    <w:rsid w:val="007D2121"/>
    <w:rsid w:val="007D3950"/>
    <w:rsid w:val="007D5836"/>
    <w:rsid w:val="007E5494"/>
    <w:rsid w:val="007E6D8F"/>
    <w:rsid w:val="007F2BF1"/>
    <w:rsid w:val="007F34A4"/>
    <w:rsid w:val="007F4C3E"/>
    <w:rsid w:val="00813B45"/>
    <w:rsid w:val="00815563"/>
    <w:rsid w:val="008240DA"/>
    <w:rsid w:val="008429E5"/>
    <w:rsid w:val="00844DEB"/>
    <w:rsid w:val="0085033D"/>
    <w:rsid w:val="00862A3D"/>
    <w:rsid w:val="0086386D"/>
    <w:rsid w:val="008650FE"/>
    <w:rsid w:val="008657B9"/>
    <w:rsid w:val="00867EA4"/>
    <w:rsid w:val="00873476"/>
    <w:rsid w:val="00877815"/>
    <w:rsid w:val="008778F4"/>
    <w:rsid w:val="008803D5"/>
    <w:rsid w:val="00880758"/>
    <w:rsid w:val="00880C14"/>
    <w:rsid w:val="00897D88"/>
    <w:rsid w:val="008A0186"/>
    <w:rsid w:val="008A0319"/>
    <w:rsid w:val="008A1B37"/>
    <w:rsid w:val="008B6AC1"/>
    <w:rsid w:val="008C0082"/>
    <w:rsid w:val="008C4591"/>
    <w:rsid w:val="008D217E"/>
    <w:rsid w:val="008D43E9"/>
    <w:rsid w:val="008D763C"/>
    <w:rsid w:val="008E22C9"/>
    <w:rsid w:val="008E3C0E"/>
    <w:rsid w:val="008E421A"/>
    <w:rsid w:val="008E476B"/>
    <w:rsid w:val="008F0F63"/>
    <w:rsid w:val="00904AEF"/>
    <w:rsid w:val="00927C63"/>
    <w:rsid w:val="00930745"/>
    <w:rsid w:val="00932F50"/>
    <w:rsid w:val="00943A7D"/>
    <w:rsid w:val="0094637B"/>
    <w:rsid w:val="00953F3C"/>
    <w:rsid w:val="00955A78"/>
    <w:rsid w:val="00962E0F"/>
    <w:rsid w:val="00976DA8"/>
    <w:rsid w:val="00977A1E"/>
    <w:rsid w:val="00986651"/>
    <w:rsid w:val="009921B8"/>
    <w:rsid w:val="00992315"/>
    <w:rsid w:val="00996D81"/>
    <w:rsid w:val="009A0E89"/>
    <w:rsid w:val="009A6B7B"/>
    <w:rsid w:val="009A7B0C"/>
    <w:rsid w:val="009B1820"/>
    <w:rsid w:val="009C1368"/>
    <w:rsid w:val="009C173A"/>
    <w:rsid w:val="009C26B6"/>
    <w:rsid w:val="009D21C1"/>
    <w:rsid w:val="009D4984"/>
    <w:rsid w:val="009D6901"/>
    <w:rsid w:val="009E019F"/>
    <w:rsid w:val="009E779F"/>
    <w:rsid w:val="009F4E19"/>
    <w:rsid w:val="00A07662"/>
    <w:rsid w:val="00A11853"/>
    <w:rsid w:val="00A21B71"/>
    <w:rsid w:val="00A24621"/>
    <w:rsid w:val="00A25111"/>
    <w:rsid w:val="00A30A7B"/>
    <w:rsid w:val="00A3439E"/>
    <w:rsid w:val="00A36854"/>
    <w:rsid w:val="00A37F9E"/>
    <w:rsid w:val="00A40085"/>
    <w:rsid w:val="00A469D6"/>
    <w:rsid w:val="00A47DF6"/>
    <w:rsid w:val="00A57D6B"/>
    <w:rsid w:val="00A60E11"/>
    <w:rsid w:val="00A63D35"/>
    <w:rsid w:val="00A71326"/>
    <w:rsid w:val="00A87478"/>
    <w:rsid w:val="00A9231C"/>
    <w:rsid w:val="00A93D4F"/>
    <w:rsid w:val="00AA2532"/>
    <w:rsid w:val="00AB5482"/>
    <w:rsid w:val="00AC0AF1"/>
    <w:rsid w:val="00AC2547"/>
    <w:rsid w:val="00AC54CA"/>
    <w:rsid w:val="00AD1B39"/>
    <w:rsid w:val="00AE0851"/>
    <w:rsid w:val="00AE1F88"/>
    <w:rsid w:val="00AE361F"/>
    <w:rsid w:val="00AE5370"/>
    <w:rsid w:val="00AE7163"/>
    <w:rsid w:val="00AF25D4"/>
    <w:rsid w:val="00AF442D"/>
    <w:rsid w:val="00AF4AE1"/>
    <w:rsid w:val="00B00742"/>
    <w:rsid w:val="00B03150"/>
    <w:rsid w:val="00B247A9"/>
    <w:rsid w:val="00B24A3A"/>
    <w:rsid w:val="00B25344"/>
    <w:rsid w:val="00B308C3"/>
    <w:rsid w:val="00B32F16"/>
    <w:rsid w:val="00B3449B"/>
    <w:rsid w:val="00B36334"/>
    <w:rsid w:val="00B435B5"/>
    <w:rsid w:val="00B5025E"/>
    <w:rsid w:val="00B565D8"/>
    <w:rsid w:val="00B5779A"/>
    <w:rsid w:val="00B6255E"/>
    <w:rsid w:val="00B64D24"/>
    <w:rsid w:val="00B7147D"/>
    <w:rsid w:val="00B756BB"/>
    <w:rsid w:val="00B75CFC"/>
    <w:rsid w:val="00B853F9"/>
    <w:rsid w:val="00B878FB"/>
    <w:rsid w:val="00B91F08"/>
    <w:rsid w:val="00B92231"/>
    <w:rsid w:val="00B92B02"/>
    <w:rsid w:val="00B954DB"/>
    <w:rsid w:val="00BA2CE6"/>
    <w:rsid w:val="00BA51DB"/>
    <w:rsid w:val="00BB018B"/>
    <w:rsid w:val="00BD1747"/>
    <w:rsid w:val="00BD2B06"/>
    <w:rsid w:val="00BD3FBC"/>
    <w:rsid w:val="00BE00BC"/>
    <w:rsid w:val="00BE1C63"/>
    <w:rsid w:val="00BE4700"/>
    <w:rsid w:val="00BF0D2C"/>
    <w:rsid w:val="00BF249F"/>
    <w:rsid w:val="00BF5BA9"/>
    <w:rsid w:val="00BF7C71"/>
    <w:rsid w:val="00C01FAE"/>
    <w:rsid w:val="00C1025A"/>
    <w:rsid w:val="00C14973"/>
    <w:rsid w:val="00C1643D"/>
    <w:rsid w:val="00C24C2A"/>
    <w:rsid w:val="00C261A9"/>
    <w:rsid w:val="00C3036E"/>
    <w:rsid w:val="00C30ABC"/>
    <w:rsid w:val="00C328FC"/>
    <w:rsid w:val="00C32E14"/>
    <w:rsid w:val="00C365E5"/>
    <w:rsid w:val="00C42793"/>
    <w:rsid w:val="00C42C99"/>
    <w:rsid w:val="00C42F32"/>
    <w:rsid w:val="00C47362"/>
    <w:rsid w:val="00C601ED"/>
    <w:rsid w:val="00C64FBA"/>
    <w:rsid w:val="00C6798B"/>
    <w:rsid w:val="00C72512"/>
    <w:rsid w:val="00C774C7"/>
    <w:rsid w:val="00C80FD4"/>
    <w:rsid w:val="00C87185"/>
    <w:rsid w:val="00C93AD6"/>
    <w:rsid w:val="00CA556C"/>
    <w:rsid w:val="00CA6A8E"/>
    <w:rsid w:val="00CB5224"/>
    <w:rsid w:val="00CB6C00"/>
    <w:rsid w:val="00CE249E"/>
    <w:rsid w:val="00CE2569"/>
    <w:rsid w:val="00CE372B"/>
    <w:rsid w:val="00CE5A5C"/>
    <w:rsid w:val="00CF06CE"/>
    <w:rsid w:val="00CF2AEC"/>
    <w:rsid w:val="00D024B4"/>
    <w:rsid w:val="00D14316"/>
    <w:rsid w:val="00D1705E"/>
    <w:rsid w:val="00D21423"/>
    <w:rsid w:val="00D27BED"/>
    <w:rsid w:val="00D31AB7"/>
    <w:rsid w:val="00D370EB"/>
    <w:rsid w:val="00D41E1D"/>
    <w:rsid w:val="00D43EE4"/>
    <w:rsid w:val="00D50D23"/>
    <w:rsid w:val="00D512BB"/>
    <w:rsid w:val="00D53571"/>
    <w:rsid w:val="00D5380F"/>
    <w:rsid w:val="00D567E8"/>
    <w:rsid w:val="00D571F6"/>
    <w:rsid w:val="00D62533"/>
    <w:rsid w:val="00D7387D"/>
    <w:rsid w:val="00D752A7"/>
    <w:rsid w:val="00D80D16"/>
    <w:rsid w:val="00D86521"/>
    <w:rsid w:val="00D902E2"/>
    <w:rsid w:val="00D90ED2"/>
    <w:rsid w:val="00D96874"/>
    <w:rsid w:val="00DA3B1A"/>
    <w:rsid w:val="00DC0E73"/>
    <w:rsid w:val="00DC4EE9"/>
    <w:rsid w:val="00DC6078"/>
    <w:rsid w:val="00DC79AD"/>
    <w:rsid w:val="00DD2075"/>
    <w:rsid w:val="00DE413E"/>
    <w:rsid w:val="00DE5739"/>
    <w:rsid w:val="00DF2868"/>
    <w:rsid w:val="00E015A4"/>
    <w:rsid w:val="00E03C5C"/>
    <w:rsid w:val="00E12CD5"/>
    <w:rsid w:val="00E13326"/>
    <w:rsid w:val="00E13E77"/>
    <w:rsid w:val="00E23926"/>
    <w:rsid w:val="00E24E82"/>
    <w:rsid w:val="00E26C9D"/>
    <w:rsid w:val="00E27E21"/>
    <w:rsid w:val="00E52324"/>
    <w:rsid w:val="00E557A0"/>
    <w:rsid w:val="00E701E5"/>
    <w:rsid w:val="00E75A73"/>
    <w:rsid w:val="00E836AF"/>
    <w:rsid w:val="00E83BD8"/>
    <w:rsid w:val="00E87E63"/>
    <w:rsid w:val="00E92159"/>
    <w:rsid w:val="00E956F4"/>
    <w:rsid w:val="00E95B5B"/>
    <w:rsid w:val="00EA150D"/>
    <w:rsid w:val="00EA3242"/>
    <w:rsid w:val="00EA48CD"/>
    <w:rsid w:val="00EC0462"/>
    <w:rsid w:val="00EC3C27"/>
    <w:rsid w:val="00EC650B"/>
    <w:rsid w:val="00EE4296"/>
    <w:rsid w:val="00EE4AC8"/>
    <w:rsid w:val="00EF0964"/>
    <w:rsid w:val="00EF1548"/>
    <w:rsid w:val="00EF6435"/>
    <w:rsid w:val="00F012A6"/>
    <w:rsid w:val="00F040E3"/>
    <w:rsid w:val="00F10F6B"/>
    <w:rsid w:val="00F11AB0"/>
    <w:rsid w:val="00F23697"/>
    <w:rsid w:val="00F24105"/>
    <w:rsid w:val="00F32A6A"/>
    <w:rsid w:val="00F36BB7"/>
    <w:rsid w:val="00F44E13"/>
    <w:rsid w:val="00F5413C"/>
    <w:rsid w:val="00F54492"/>
    <w:rsid w:val="00F553B8"/>
    <w:rsid w:val="00F61037"/>
    <w:rsid w:val="00F656C4"/>
    <w:rsid w:val="00F75EAD"/>
    <w:rsid w:val="00F80136"/>
    <w:rsid w:val="00F831C2"/>
    <w:rsid w:val="00F873FC"/>
    <w:rsid w:val="00F87EAA"/>
    <w:rsid w:val="00F92794"/>
    <w:rsid w:val="00F92B25"/>
    <w:rsid w:val="00FA139C"/>
    <w:rsid w:val="00FB27A5"/>
    <w:rsid w:val="00FB3809"/>
    <w:rsid w:val="00FB774F"/>
    <w:rsid w:val="00FC64F7"/>
    <w:rsid w:val="00FC7C9F"/>
    <w:rsid w:val="00FD2A02"/>
    <w:rsid w:val="00FD6CAB"/>
    <w:rsid w:val="00FE23FF"/>
    <w:rsid w:val="00FE6B6C"/>
    <w:rsid w:val="00FE7B41"/>
    <w:rsid w:val="00FF33FC"/>
    <w:rsid w:val="00FF3698"/>
    <w:rsid w:val="00FF3C3C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3181CA2"/>
  <w15:docId w15:val="{4B86E45C-6614-4039-B8DA-B9932744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sv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ch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D1B7AC-99E2-446A-859B-CBF5A6B48A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BFD1CE-4B31-496F-B9C0-3BD67FE6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68A72-9CA1-4B66-9F05-351C9084AC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7351DA-8CFD-47B6-A7D9-26DBEBCA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123</TotalTime>
  <Pages>4</Pages>
  <Words>886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Hillary -FS</dc:creator>
  <cp:keywords>Meeting adjourned at ____P.M, by ____</cp:keywords>
  <dc:description/>
  <cp:lastModifiedBy>Hillary Woods</cp:lastModifiedBy>
  <cp:revision>118</cp:revision>
  <cp:lastPrinted>2018-12-11T03:12:00Z</cp:lastPrinted>
  <dcterms:created xsi:type="dcterms:W3CDTF">2019-06-05T04:35:00Z</dcterms:created>
  <dcterms:modified xsi:type="dcterms:W3CDTF">2019-07-11T05:31:00Z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