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B33CC" w14:textId="77A58633" w:rsidR="009A0E89" w:rsidRPr="00247C26" w:rsidRDefault="00E87E63" w:rsidP="00601CB6">
      <w:pPr>
        <w:pStyle w:val="Date"/>
        <w:rPr>
          <w:rFonts w:ascii="Times New Roman" w:hAnsi="Times New Roman"/>
        </w:rPr>
      </w:pPr>
      <w:r w:rsidRPr="00247C26">
        <w:rPr>
          <w:rFonts w:ascii="Times New Roman" w:hAnsi="Times New Roman"/>
          <w:noProof/>
        </w:rPr>
        <w:drawing>
          <wp:anchor distT="0" distB="0" distL="114300" distR="114300" simplePos="0" relativeHeight="251658243" behindDoc="0" locked="0" layoutInCell="1" allowOverlap="1" wp14:anchorId="203D60A1" wp14:editId="0EF59543">
            <wp:simplePos x="0" y="0"/>
            <wp:positionH relativeFrom="column">
              <wp:posOffset>2734071</wp:posOffset>
            </wp:positionH>
            <wp:positionV relativeFrom="paragraph">
              <wp:posOffset>-1071484</wp:posOffset>
            </wp:positionV>
            <wp:extent cx="1055690" cy="898372"/>
            <wp:effectExtent l="114300" t="171450" r="87630" b="168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alphaModFix amt="56000"/>
                    </a:blip>
                    <a:stretch>
                      <a:fillRect/>
                    </a:stretch>
                  </pic:blipFill>
                  <pic:spPr>
                    <a:xfrm rot="1852308">
                      <a:off x="0" y="0"/>
                      <a:ext cx="1055690" cy="898372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E89" w:rsidRPr="00247C2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722E4" wp14:editId="241A49D1">
                <wp:simplePos x="0" y="0"/>
                <wp:positionH relativeFrom="page">
                  <wp:align>left</wp:align>
                </wp:positionH>
                <wp:positionV relativeFrom="paragraph">
                  <wp:posOffset>-885190</wp:posOffset>
                </wp:positionV>
                <wp:extent cx="3060700" cy="407670"/>
                <wp:effectExtent l="19050" t="19050" r="25400" b="13335"/>
                <wp:wrapNone/>
                <wp:docPr id="18" name="Shap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6B16AA14" w14:textId="77777777" w:rsidR="00D86521" w:rsidRPr="003779BB" w:rsidRDefault="00D86521" w:rsidP="00A3439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Ketchikan Killer Whales Swim C</w:t>
                            </w: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l</w:t>
                            </w:r>
                            <w:r w:rsidRPr="003779BB">
                              <w:rPr>
                                <w:rFonts w:hAnsi="Calibri" w:cstheme="minorBidi"/>
                                <w:b/>
                                <w:bCs/>
                                <w:color w:val="FFFFFF" w:themeColor="background1"/>
                                <w:spacing w:val="120"/>
                                <w:kern w:val="24"/>
                                <w:sz w:val="32"/>
                                <w:szCs w:val="32"/>
                              </w:rPr>
                              <w:t>ub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D722E4" id="Shape 61" o:spid="_x0000_s1026" style="position:absolute;left:0;text-align:left;margin-left:0;margin-top:-69.7pt;width:241pt;height:32.1pt;z-index:25165824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" filled="f" strokecolor="white [3212]" strokeweight="3pt">
                <v:stroke miterlimit="4"/>
                <v:textbox style="mso-fit-shape-to-text:t" inset="1.5pt,1.5pt,1.5pt,1.5pt">
                  <w:txbxContent>
                    <w:p w14:paraId="6B16AA14" w14:textId="77777777" w:rsidR="00D86521" w:rsidRPr="003779BB" w:rsidRDefault="00D86521" w:rsidP="00A3439E">
                      <w:pPr>
                        <w:pStyle w:val="NormalWeb"/>
                        <w:spacing w:after="0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Ketchikan Killer Whales Swim C</w:t>
                      </w:r>
                      <w:r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l</w:t>
                      </w:r>
                      <w:r w:rsidRPr="003779BB">
                        <w:rPr>
                          <w:rFonts w:hAnsi="Calibri" w:cstheme="minorBidi"/>
                          <w:b/>
                          <w:bCs/>
                          <w:color w:val="FFFFFF" w:themeColor="background1"/>
                          <w:spacing w:val="120"/>
                          <w:kern w:val="24"/>
                          <w:sz w:val="32"/>
                          <w:szCs w:val="32"/>
                        </w:rPr>
                        <w:t>ub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AF6B391" w14:textId="77777777" w:rsidR="002E176C" w:rsidRDefault="008F0F63" w:rsidP="008C0082">
      <w:pPr>
        <w:pStyle w:val="Heading1"/>
        <w:rPr>
          <w:rFonts w:ascii="Times New Roman" w:hAnsi="Times New Roman" w:cs="Times New Roman"/>
          <w:noProof/>
          <w:sz w:val="24"/>
          <w:szCs w:val="24"/>
        </w:rPr>
      </w:pPr>
      <w:r w:rsidRPr="00247C2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1A6938B" wp14:editId="3E7706A6">
                <wp:simplePos x="0" y="0"/>
                <wp:positionH relativeFrom="column">
                  <wp:posOffset>4132580</wp:posOffset>
                </wp:positionH>
                <wp:positionV relativeFrom="paragraph">
                  <wp:posOffset>-1873341</wp:posOffset>
                </wp:positionV>
                <wp:extent cx="375920" cy="795655"/>
                <wp:effectExtent l="0" t="0" r="0" b="44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DB260" w14:textId="1EBF51D7" w:rsidR="00D86521" w:rsidRDefault="00D86521" w:rsidP="00042FB3">
                            <w:pPr>
                              <w:spacing w:line="240" w:lineRule="auto"/>
                              <w:ind w:left="0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6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25.4pt;margin-top:-147.5pt;width:29.6pt;height:62.6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" filled="f" stroked="f">
                <v:textbox>
                  <w:txbxContent>
                    <w:p w14:paraId="729DB260" w14:textId="1EBF51D7" w:rsidR="00D86521" w:rsidRDefault="00D86521" w:rsidP="00042FB3">
                      <w:pPr>
                        <w:spacing w:line="240" w:lineRule="auto"/>
                        <w:ind w:left="0"/>
                      </w:pPr>
                      <w:r>
                        <w:br/>
                      </w:r>
                      <w: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2E176C">
        <w:rPr>
          <w:rFonts w:ascii="Times New Roman" w:hAnsi="Times New Roman" w:cs="Times New Roman"/>
          <w:noProof/>
          <w:sz w:val="24"/>
          <w:szCs w:val="24"/>
        </w:rPr>
        <w:t>July 23, 2019</w:t>
      </w:r>
    </w:p>
    <w:p w14:paraId="31AEE5D6" w14:textId="27C7117D" w:rsidR="00275260" w:rsidRPr="00247C26" w:rsidRDefault="00285926" w:rsidP="008C0082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247C26">
        <w:rPr>
          <w:rFonts w:ascii="Times New Roman" w:hAnsi="Times New Roman" w:cs="Times New Roman"/>
          <w:noProof/>
          <w:sz w:val="24"/>
          <w:szCs w:val="24"/>
        </w:rPr>
        <w:t xml:space="preserve">Agenda &amp; </w:t>
      </w:r>
      <w:r w:rsidR="00327C75" w:rsidRPr="00247C2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6591" w:rsidRPr="00247C26">
        <w:rPr>
          <w:rFonts w:ascii="Times New Roman" w:hAnsi="Times New Roman" w:cs="Times New Roman"/>
          <w:noProof/>
          <w:sz w:val="24"/>
          <w:szCs w:val="24"/>
        </w:rPr>
        <w:t>Minutes</w:t>
      </w:r>
      <w:r w:rsidR="00CF2AEC" w:rsidRPr="00247C26">
        <w:rPr>
          <w:rFonts w:ascii="Times New Roman" w:hAnsi="Times New Roman" w:cs="Times New Roman"/>
          <w:sz w:val="24"/>
          <w:szCs w:val="24"/>
        </w:rPr>
        <w:t>:</w:t>
      </w:r>
    </w:p>
    <w:p w14:paraId="1DB41C95" w14:textId="77777777" w:rsidR="003765F9" w:rsidRPr="00247C26" w:rsidRDefault="003765F9" w:rsidP="008C0082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32D5981" w14:textId="77777777" w:rsidR="00976E37" w:rsidRPr="00247C26" w:rsidRDefault="00976E37" w:rsidP="00422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u w:val="single"/>
        </w:rPr>
      </w:pPr>
    </w:p>
    <w:p w14:paraId="5D83FEDC" w14:textId="4354F234" w:rsidR="005A005C" w:rsidRPr="00247C26" w:rsidRDefault="00422062" w:rsidP="0019051D">
      <w:pPr>
        <w:pStyle w:val="ListNumber"/>
        <w:numPr>
          <w:ilvl w:val="0"/>
          <w:numId w:val="13"/>
        </w:numPr>
        <w:ind w:left="540" w:hanging="540"/>
        <w:contextualSpacing/>
        <w:rPr>
          <w:rFonts w:ascii="Times New Roman" w:hAnsi="Times New Roman"/>
          <w:color w:val="4E4E4E"/>
          <w:u w:val="single"/>
        </w:rPr>
      </w:pPr>
      <w:r w:rsidRPr="00247C26">
        <w:rPr>
          <w:rFonts w:ascii="Times New Roman" w:hAnsi="Times New Roman"/>
          <w:bCs/>
          <w:color w:val="4E4E4E"/>
          <w:u w:val="single"/>
        </w:rPr>
        <w:t xml:space="preserve">Call to Order </w:t>
      </w:r>
      <w:r w:rsidR="005A005C" w:rsidRPr="00247C26">
        <w:rPr>
          <w:rFonts w:ascii="Times New Roman" w:hAnsi="Times New Roman"/>
          <w:bCs/>
          <w:color w:val="4E4E4E"/>
          <w:u w:val="single"/>
        </w:rPr>
        <w:t xml:space="preserve">Attendance &amp; Quorum: </w:t>
      </w:r>
    </w:p>
    <w:tbl>
      <w:tblPr>
        <w:tblpPr w:leftFromText="180" w:rightFromText="180" w:vertAnchor="text" w:tblpY="1"/>
        <w:tblOverlap w:val="never"/>
        <w:tblW w:w="6975" w:type="dxa"/>
        <w:tblLook w:val="04A0" w:firstRow="1" w:lastRow="0" w:firstColumn="1" w:lastColumn="0" w:noHBand="0" w:noVBand="1"/>
      </w:tblPr>
      <w:tblGrid>
        <w:gridCol w:w="2699"/>
        <w:gridCol w:w="1816"/>
        <w:gridCol w:w="923"/>
        <w:gridCol w:w="896"/>
        <w:gridCol w:w="1299"/>
      </w:tblGrid>
      <w:tr w:rsidR="00601CB6" w:rsidRPr="00247C26" w14:paraId="5F30DFB4" w14:textId="77777777" w:rsidTr="00A30A7B">
        <w:trPr>
          <w:trHeight w:val="255"/>
        </w:trPr>
        <w:tc>
          <w:tcPr>
            <w:tcW w:w="69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5F82FD" w14:textId="19564085" w:rsidR="00601CB6" w:rsidRPr="00247C26" w:rsidRDefault="004B6E6B" w:rsidP="00A30A7B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Attendance</w:t>
            </w:r>
            <w:r w:rsidR="00601CB6" w:rsidRPr="00247C26">
              <w:rPr>
                <w:rFonts w:ascii="Times New Roman" w:hAnsi="Times New Roman"/>
                <w:color w:val="000000"/>
              </w:rPr>
              <w:t xml:space="preserve"> and Quorum:</w:t>
            </w:r>
          </w:p>
        </w:tc>
      </w:tr>
      <w:tr w:rsidR="00601CB6" w:rsidRPr="00247C26" w14:paraId="4F0C91CD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D447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Position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A79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Attendee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8F0A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Present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5D7B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Absent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1126C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Other</w:t>
            </w:r>
          </w:p>
        </w:tc>
      </w:tr>
      <w:tr w:rsidR="00601CB6" w:rsidRPr="00247C26" w14:paraId="6A517C83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33C6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President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5A6" w14:textId="7192F190" w:rsidR="00601CB6" w:rsidRPr="00247C2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Kelli Kuharich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A9F87" w14:textId="1F9099BB" w:rsidR="00601CB6" w:rsidRPr="00247C26" w:rsidRDefault="00BB0D31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B902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24800E" w14:textId="45AF00DE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601CB6" w:rsidRPr="00247C26" w14:paraId="56A8E529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F37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Vice President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B3F5" w14:textId="012D4110" w:rsidR="00601CB6" w:rsidRPr="00247C2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Christa Hagan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BC30" w14:textId="09666B7C" w:rsidR="00601CB6" w:rsidRPr="00247C26" w:rsidRDefault="00BB0D31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C6C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0DA71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CB6" w:rsidRPr="00247C26" w14:paraId="091F1BB9" w14:textId="77777777" w:rsidTr="00422062">
        <w:trPr>
          <w:trHeight w:val="1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3402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Treasurer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E999" w14:textId="72A09EB1" w:rsidR="00601CB6" w:rsidRPr="00247C2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Dana Eler</w:t>
            </w:r>
            <w:r w:rsidR="006E0F84">
              <w:rPr>
                <w:rFonts w:ascii="Times New Roman" w:hAnsi="Times New Roman"/>
                <w:color w:val="000000"/>
              </w:rPr>
              <w:t>d</w:t>
            </w:r>
            <w:bookmarkStart w:id="0" w:name="_GoBack"/>
            <w:bookmarkEnd w:id="0"/>
            <w:r w:rsidRPr="00247C26">
              <w:rPr>
                <w:rFonts w:ascii="Times New Roman" w:hAnsi="Times New Roman"/>
                <w:color w:val="000000"/>
              </w:rPr>
              <w:t>ling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56740" w14:textId="106AB55B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5D5" w14:textId="3370FB70" w:rsidR="00601CB6" w:rsidRPr="00247C26" w:rsidRDefault="008B3E8F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BDF38" w14:textId="42687FB4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601CB6" w:rsidRPr="00247C26" w14:paraId="61BD287A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3A6A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Secretary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9C72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Hillary Woods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9422" w14:textId="6F1B1FE4" w:rsidR="00601CB6" w:rsidRPr="00247C26" w:rsidRDefault="00BB0D31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CA92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12460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CB6" w:rsidRPr="00247C26" w14:paraId="1D70872D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B39A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Meet Director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E845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Nissa Dash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8A4A" w14:textId="632DB49D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0FF3" w14:textId="6B76E3D1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  <w:r w:rsidR="00C837D4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B9AA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E390E" w:rsidRPr="00247C26" w14:paraId="23D4B587" w14:textId="77777777" w:rsidTr="00A30A7B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89B7" w14:textId="77777777" w:rsidR="003E390E" w:rsidRPr="00247C2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Ways and Means Fundraising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E615" w14:textId="105908F1" w:rsidR="003E390E" w:rsidRPr="00247C2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Deb Merle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87ABC" w14:textId="54250156" w:rsidR="003E390E" w:rsidRPr="00247C26" w:rsidRDefault="000853D8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7210" w14:textId="2AB11330" w:rsidR="003E390E" w:rsidRPr="00247C2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F99BA5" w14:textId="45C48DB3" w:rsidR="003E390E" w:rsidRPr="00247C26" w:rsidRDefault="003E390E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601CB6" w:rsidRPr="00247C26" w14:paraId="70D2507B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271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Membership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6DF3" w14:textId="434FD90E" w:rsidR="00601CB6" w:rsidRPr="00247C26" w:rsidRDefault="0086386D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Marueen Elderidge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CAF09" w14:textId="62030FFC" w:rsidR="00601CB6" w:rsidRPr="00247C26" w:rsidRDefault="00BB0D31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C91B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6ECAB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CB6" w:rsidRPr="00247C26" w14:paraId="0EB8FE3A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8255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 xml:space="preserve">Head Coach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D644" w14:textId="35F408ED" w:rsidR="00601CB6" w:rsidRPr="00247C26" w:rsidRDefault="000853D8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Vacant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AAF2" w14:textId="3A53C60F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141" w14:textId="2A891C4D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  <w:r w:rsidR="00BB0D31" w:rsidRPr="00247C26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23E32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CB6" w:rsidRPr="00247C26" w14:paraId="78078BAA" w14:textId="77777777" w:rsidTr="00422062">
        <w:trPr>
          <w:trHeight w:val="255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A67F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Other…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5584" w14:textId="690F8312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7AB4" w14:textId="3AE208B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0564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D7113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601CB6" w:rsidRPr="00247C26" w14:paraId="17604DD3" w14:textId="77777777" w:rsidTr="00A30A7B">
        <w:trPr>
          <w:trHeight w:val="270"/>
        </w:trPr>
        <w:tc>
          <w:tcPr>
            <w:tcW w:w="2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93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Quorum - Yes/No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51E" w14:textId="211D1766" w:rsidR="00601CB6" w:rsidRPr="00247C26" w:rsidRDefault="00BB0D31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yes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8D43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B0341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8AC21" w14:textId="77777777" w:rsidR="00601CB6" w:rsidRPr="00247C26" w:rsidRDefault="00601CB6" w:rsidP="00A30A7B">
            <w:pPr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247C26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15CC26F6" w14:textId="77777777" w:rsidR="00A30A7B" w:rsidRPr="00247C26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</w:rPr>
      </w:pPr>
    </w:p>
    <w:p w14:paraId="08EBBEDE" w14:textId="77777777" w:rsidR="00A30A7B" w:rsidRPr="00247C26" w:rsidRDefault="00A30A7B" w:rsidP="00A30A7B">
      <w:pPr>
        <w:rPr>
          <w:rFonts w:ascii="Times New Roman" w:hAnsi="Times New Roman"/>
        </w:rPr>
      </w:pPr>
    </w:p>
    <w:p w14:paraId="19F33A52" w14:textId="77777777" w:rsidR="00A30A7B" w:rsidRPr="00247C26" w:rsidRDefault="00A30A7B" w:rsidP="00A30A7B">
      <w:pPr>
        <w:rPr>
          <w:rFonts w:ascii="Times New Roman" w:hAnsi="Times New Roman"/>
        </w:rPr>
      </w:pPr>
    </w:p>
    <w:p w14:paraId="61246E22" w14:textId="77777777" w:rsidR="00A30A7B" w:rsidRPr="00247C26" w:rsidRDefault="00A30A7B" w:rsidP="00A30A7B">
      <w:pPr>
        <w:rPr>
          <w:rFonts w:ascii="Times New Roman" w:hAnsi="Times New Roman"/>
        </w:rPr>
      </w:pPr>
    </w:p>
    <w:p w14:paraId="572D3348" w14:textId="77777777" w:rsidR="00A30A7B" w:rsidRPr="00247C26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</w:rPr>
      </w:pPr>
    </w:p>
    <w:p w14:paraId="55F3A9B8" w14:textId="77777777" w:rsidR="00A30A7B" w:rsidRPr="00247C26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</w:rPr>
      </w:pPr>
    </w:p>
    <w:p w14:paraId="6F7FFD6B" w14:textId="77777777" w:rsidR="00A30A7B" w:rsidRPr="00247C26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</w:rPr>
      </w:pPr>
    </w:p>
    <w:p w14:paraId="060880A2" w14:textId="7FC2CEAF" w:rsidR="005A005C" w:rsidRPr="00247C26" w:rsidRDefault="00A30A7B" w:rsidP="001F78C7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color w:val="4E4E4E"/>
        </w:rPr>
      </w:pPr>
      <w:r w:rsidRPr="00247C26">
        <w:rPr>
          <w:rFonts w:ascii="Times New Roman" w:hAnsi="Times New Roman"/>
          <w:color w:val="4E4E4E"/>
        </w:rPr>
        <w:br w:type="textWrapping" w:clear="all"/>
      </w:r>
      <w:r w:rsidR="005A005C" w:rsidRPr="00247C26">
        <w:rPr>
          <w:rFonts w:ascii="Times New Roman" w:hAnsi="Times New Roman"/>
          <w:color w:val="4E4E4E"/>
        </w:rPr>
        <w:br/>
      </w:r>
    </w:p>
    <w:p w14:paraId="0F3B7622" w14:textId="77777777" w:rsidR="005A005C" w:rsidRPr="00247C26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Cs/>
          <w:color w:val="4E4E4E"/>
          <w:u w:val="single"/>
        </w:rPr>
      </w:pPr>
      <w:r w:rsidRPr="00247C26">
        <w:rPr>
          <w:rFonts w:ascii="Times New Roman" w:hAnsi="Times New Roman"/>
          <w:bCs/>
          <w:color w:val="4E4E4E"/>
          <w:u w:val="single"/>
        </w:rPr>
        <w:t>Proceedings:</w:t>
      </w:r>
    </w:p>
    <w:p w14:paraId="2B65DA7A" w14:textId="77777777" w:rsidR="008725D0" w:rsidRPr="00247C26" w:rsidRDefault="00013A9E" w:rsidP="008725D0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i/>
          <w:iCs/>
          <w:color w:val="4E4E4E"/>
        </w:rPr>
        <w:t>-</w:t>
      </w:r>
      <w:r w:rsidR="005A005C" w:rsidRPr="00247C26">
        <w:rPr>
          <w:rFonts w:ascii="Times New Roman" w:hAnsi="Times New Roman"/>
          <w:b w:val="0"/>
          <w:i/>
          <w:iCs/>
          <w:color w:val="4E4E4E"/>
        </w:rPr>
        <w:t>Meeting called to order</w:t>
      </w:r>
      <w:r w:rsidR="005A005C" w:rsidRPr="00247C26">
        <w:rPr>
          <w:rFonts w:ascii="Times New Roman" w:hAnsi="Times New Roman"/>
          <w:b w:val="0"/>
          <w:color w:val="4E4E4E"/>
        </w:rPr>
        <w:t xml:space="preserve"> at </w:t>
      </w:r>
      <w:r w:rsidR="00BB0D31" w:rsidRPr="00247C26">
        <w:rPr>
          <w:rFonts w:ascii="Times New Roman" w:hAnsi="Times New Roman"/>
          <w:b w:val="0"/>
          <w:color w:val="4E4E4E"/>
        </w:rPr>
        <w:t>5:32</w:t>
      </w:r>
      <w:r w:rsidR="00510268" w:rsidRPr="00247C26">
        <w:rPr>
          <w:rFonts w:ascii="Times New Roman" w:hAnsi="Times New Roman"/>
          <w:b w:val="0"/>
          <w:color w:val="4E4E4E"/>
        </w:rPr>
        <w:t xml:space="preserve"> </w:t>
      </w:r>
      <w:r w:rsidR="005A005C" w:rsidRPr="00247C26">
        <w:rPr>
          <w:rFonts w:ascii="Times New Roman" w:hAnsi="Times New Roman"/>
          <w:b w:val="0"/>
          <w:color w:val="4E4E4E"/>
        </w:rPr>
        <w:t>p.m.</w:t>
      </w:r>
      <w:r w:rsidRPr="00247C26">
        <w:rPr>
          <w:rFonts w:ascii="Times New Roman" w:hAnsi="Times New Roman"/>
          <w:b w:val="0"/>
          <w:color w:val="4E4E4E"/>
        </w:rPr>
        <w:t xml:space="preserve"> </w:t>
      </w:r>
      <w:r w:rsidR="008725D0" w:rsidRPr="00247C26">
        <w:rPr>
          <w:rFonts w:ascii="Times New Roman" w:hAnsi="Times New Roman"/>
          <w:b w:val="0"/>
          <w:color w:val="4E4E4E"/>
        </w:rPr>
        <w:t xml:space="preserve">Meeting minutes approved from last meeting. </w:t>
      </w:r>
    </w:p>
    <w:p w14:paraId="73A3B923" w14:textId="7D7B502F" w:rsidR="00B97303" w:rsidRPr="00247C26" w:rsidRDefault="00B97303" w:rsidP="008725D0">
      <w:pPr>
        <w:pStyle w:val="ListNumber"/>
        <w:numPr>
          <w:ilvl w:val="0"/>
          <w:numId w:val="0"/>
        </w:numPr>
        <w:ind w:left="540"/>
        <w:contextualSpacing/>
        <w:rPr>
          <w:rFonts w:ascii="Times New Roman" w:hAnsi="Times New Roman"/>
          <w:b w:val="0"/>
          <w:i/>
          <w:iCs/>
          <w:color w:val="4E4E4E"/>
        </w:rPr>
      </w:pPr>
    </w:p>
    <w:p w14:paraId="2753D0B6" w14:textId="06122A36" w:rsidR="001557EA" w:rsidRPr="00247C26" w:rsidRDefault="001557EA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Cs/>
          <w:color w:val="4E4E4E"/>
          <w:u w:val="single"/>
        </w:rPr>
        <w:t>Public Comment</w:t>
      </w:r>
      <w:r w:rsidRPr="00247C26">
        <w:rPr>
          <w:rFonts w:ascii="Times New Roman" w:hAnsi="Times New Roman"/>
          <w:b w:val="0"/>
          <w:color w:val="4E4E4E"/>
        </w:rPr>
        <w:t>:  Booster, HS Athletic Director, Pool Director</w:t>
      </w:r>
    </w:p>
    <w:p w14:paraId="01EA08E7" w14:textId="0A642AA3" w:rsidR="00BB0D31" w:rsidRPr="00247C26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</w:p>
    <w:p w14:paraId="3FC462D8" w14:textId="19CDED24" w:rsidR="00BB0D31" w:rsidRPr="00247C26" w:rsidRDefault="008725D0" w:rsidP="00BB0D31">
      <w:pPr>
        <w:pStyle w:val="ListNumber"/>
        <w:numPr>
          <w:ilvl w:val="0"/>
          <w:numId w:val="0"/>
        </w:numPr>
        <w:ind w:firstLine="720"/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color w:val="4E4E4E"/>
        </w:rPr>
        <w:t>-</w:t>
      </w:r>
      <w:r w:rsidR="00BB0D31" w:rsidRPr="00247C26">
        <w:rPr>
          <w:rFonts w:ascii="Times New Roman" w:hAnsi="Times New Roman"/>
          <w:b w:val="0"/>
          <w:color w:val="4E4E4E"/>
        </w:rPr>
        <w:t>Bridget Mattison- Swim Booster Board, past swimmer &amp; had 3 swimmer</w:t>
      </w:r>
      <w:r w:rsidR="006837AD" w:rsidRPr="00247C26">
        <w:rPr>
          <w:rFonts w:ascii="Times New Roman" w:hAnsi="Times New Roman"/>
          <w:b w:val="0"/>
          <w:color w:val="4E4E4E"/>
        </w:rPr>
        <w:t>s</w:t>
      </w:r>
    </w:p>
    <w:p w14:paraId="4C192022" w14:textId="0754AE16" w:rsidR="00BB0D31" w:rsidRPr="00247C26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color w:val="4E4E4E"/>
        </w:rPr>
        <w:tab/>
        <w:t xml:space="preserve">-Recommendation hiring interviewee last night for both. </w:t>
      </w:r>
    </w:p>
    <w:p w14:paraId="56A723C9" w14:textId="26CFEA49" w:rsidR="00BB0D31" w:rsidRPr="00247C26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color w:val="4E4E4E"/>
        </w:rPr>
        <w:tab/>
        <w:t>-Melissa Johnson- Activities Director. Recommend experience and parent experience.</w:t>
      </w:r>
    </w:p>
    <w:p w14:paraId="61BEDF6F" w14:textId="1467FA71" w:rsidR="00BB0D31" w:rsidRPr="00247C26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color w:val="4E4E4E"/>
        </w:rPr>
        <w:tab/>
        <w:t xml:space="preserve">-Kim- Parent. </w:t>
      </w:r>
    </w:p>
    <w:p w14:paraId="4F96EC4C" w14:textId="1444126D" w:rsidR="00BB0D31" w:rsidRPr="00247C26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color w:val="4E4E4E"/>
        </w:rPr>
        <w:tab/>
        <w:t>-Eryn Brooks– Aquatics Supervisor</w:t>
      </w:r>
      <w:r w:rsidR="008A2A66">
        <w:rPr>
          <w:rFonts w:ascii="Times New Roman" w:hAnsi="Times New Roman"/>
          <w:b w:val="0"/>
          <w:color w:val="4E4E4E"/>
        </w:rPr>
        <w:t>.</w:t>
      </w:r>
      <w:r w:rsidRPr="00247C26">
        <w:rPr>
          <w:rFonts w:ascii="Times New Roman" w:hAnsi="Times New Roman"/>
          <w:b w:val="0"/>
          <w:color w:val="4E4E4E"/>
        </w:rPr>
        <w:t xml:space="preserve"> </w:t>
      </w:r>
    </w:p>
    <w:p w14:paraId="270A79D3" w14:textId="3419FBE4" w:rsidR="00BB0D31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  <w:r w:rsidRPr="00247C26">
        <w:rPr>
          <w:rFonts w:ascii="Times New Roman" w:hAnsi="Times New Roman"/>
          <w:b w:val="0"/>
          <w:color w:val="4E4E4E"/>
        </w:rPr>
        <w:tab/>
        <w:t xml:space="preserve">-Matt Hagan- HS Booster Club- </w:t>
      </w:r>
    </w:p>
    <w:p w14:paraId="63E13B75" w14:textId="52B2EB58" w:rsidR="00493648" w:rsidRDefault="00493648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</w:p>
    <w:p w14:paraId="34FB61C4" w14:textId="2AE26B08" w:rsidR="00493648" w:rsidRDefault="00493648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</w:p>
    <w:p w14:paraId="4B30C8AE" w14:textId="77777777" w:rsidR="00493648" w:rsidRPr="00247C26" w:rsidRDefault="00493648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</w:p>
    <w:p w14:paraId="0F6CC9E7" w14:textId="77777777" w:rsidR="00BB0D31" w:rsidRPr="00247C26" w:rsidRDefault="00BB0D31" w:rsidP="001557EA">
      <w:pPr>
        <w:pStyle w:val="ListNumber"/>
        <w:numPr>
          <w:ilvl w:val="0"/>
          <w:numId w:val="0"/>
        </w:numPr>
        <w:contextualSpacing/>
        <w:rPr>
          <w:rFonts w:ascii="Times New Roman" w:hAnsi="Times New Roman"/>
          <w:b w:val="0"/>
          <w:color w:val="4E4E4E"/>
        </w:rPr>
      </w:pPr>
    </w:p>
    <w:p w14:paraId="2472B3F6" w14:textId="3F020077" w:rsidR="00AC0AF1" w:rsidRPr="00247C26" w:rsidRDefault="005A005C" w:rsidP="00D90ED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u w:val="single"/>
        </w:rPr>
      </w:pPr>
      <w:r w:rsidRPr="00247C26">
        <w:rPr>
          <w:rFonts w:ascii="Times New Roman" w:hAnsi="Times New Roman"/>
          <w:i/>
          <w:iCs/>
          <w:color w:val="4E4E4E"/>
          <w:u w:val="single"/>
        </w:rPr>
        <w:lastRenderedPageBreak/>
        <w:t>Board of Directors Report: (President/Vice President/Treasurer/Secretary)</w:t>
      </w:r>
      <w:r w:rsidR="00AC0AF1" w:rsidRPr="00247C26">
        <w:rPr>
          <w:rFonts w:ascii="Times New Roman" w:hAnsi="Times New Roman"/>
          <w:color w:val="4E4E4E"/>
          <w:u w:val="single"/>
        </w:rPr>
        <w:br/>
      </w:r>
    </w:p>
    <w:p w14:paraId="5F6EBC8E" w14:textId="1AD0FA03" w:rsidR="005A005C" w:rsidRPr="00247C26" w:rsidRDefault="005A005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</w:rPr>
      </w:pPr>
      <w:r w:rsidRPr="00247C26">
        <w:rPr>
          <w:rFonts w:ascii="Times New Roman" w:hAnsi="Times New Roman"/>
          <w:color w:val="4E4E4E"/>
        </w:rPr>
        <w:t>President</w:t>
      </w:r>
      <w:r w:rsidR="00AC0AF1" w:rsidRPr="00247C26">
        <w:rPr>
          <w:rFonts w:ascii="Times New Roman" w:hAnsi="Times New Roman"/>
          <w:color w:val="4E4E4E"/>
        </w:rPr>
        <w:t>,</w:t>
      </w:r>
      <w:r w:rsidRPr="00247C26">
        <w:rPr>
          <w:rFonts w:ascii="Times New Roman" w:hAnsi="Times New Roman"/>
          <w:color w:val="4E4E4E"/>
        </w:rPr>
        <w:t xml:space="preserve"> </w:t>
      </w:r>
      <w:r w:rsidR="006837AD" w:rsidRPr="00247C26">
        <w:rPr>
          <w:rFonts w:ascii="Times New Roman" w:hAnsi="Times New Roman"/>
          <w:color w:val="4E4E4E"/>
        </w:rPr>
        <w:t>Ex- Officio (Chair)</w:t>
      </w:r>
      <w:r w:rsidR="00993FA1" w:rsidRPr="00247C26">
        <w:rPr>
          <w:rFonts w:ascii="Times New Roman" w:hAnsi="Times New Roman"/>
          <w:color w:val="4E4E4E"/>
        </w:rPr>
        <w:t>:</w:t>
      </w:r>
    </w:p>
    <w:p w14:paraId="47212954" w14:textId="475D4949" w:rsidR="00E94FE2" w:rsidRPr="00247C26" w:rsidRDefault="0044426C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FF"/>
          <w:u w:val="single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</w:r>
      <w:r w:rsidR="00E94FE2" w:rsidRPr="00247C26">
        <w:rPr>
          <w:rFonts w:ascii="Times New Roman" w:hAnsi="Times New Roman"/>
          <w:color w:val="000000"/>
        </w:rPr>
        <w:t>Confirm date that all BOD's should complete the USA Swimming Club Leadership &amp; Business Management School (CLBMS) 101 online course - </w:t>
      </w:r>
      <w:hyperlink r:id="rId13" w:history="1">
        <w:r w:rsidR="00E94FE2" w:rsidRPr="00247C26">
          <w:rPr>
            <w:rFonts w:ascii="Times New Roman" w:hAnsi="Times New Roman"/>
            <w:color w:val="0000FF"/>
            <w:u w:val="single"/>
          </w:rPr>
          <w:t>https://www.usaswimming.org/articles-landing-page/2017/02/07/club-leadership-business-management-school</w:t>
        </w:r>
      </w:hyperlink>
    </w:p>
    <w:p w14:paraId="60D15DBE" w14:textId="77777777" w:rsidR="00EC1AB2" w:rsidRPr="00247C26" w:rsidRDefault="00EC1AB2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</w:p>
    <w:p w14:paraId="2C073CFB" w14:textId="5B063543" w:rsidR="000B7FED" w:rsidRPr="00247C26" w:rsidRDefault="00BB0D31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bCs/>
          <w:color w:val="4E4E4E"/>
        </w:rPr>
      </w:pPr>
      <w:r w:rsidRPr="00247C26">
        <w:rPr>
          <w:rFonts w:ascii="Times New Roman" w:hAnsi="Times New Roman"/>
          <w:b w:val="0"/>
          <w:bCs/>
          <w:color w:val="4E4E4E"/>
        </w:rPr>
        <w:t>-</w:t>
      </w:r>
      <w:r w:rsidRPr="00247C26">
        <w:rPr>
          <w:rFonts w:ascii="Times New Roman" w:hAnsi="Times New Roman"/>
          <w:b w:val="0"/>
          <w:bCs/>
          <w:color w:val="4E4E4E"/>
        </w:rPr>
        <w:tab/>
      </w:r>
      <w:r w:rsidR="00EC1AB2" w:rsidRPr="00247C26">
        <w:rPr>
          <w:rFonts w:ascii="Times New Roman" w:hAnsi="Times New Roman"/>
          <w:b w:val="0"/>
          <w:bCs/>
          <w:color w:val="4E4E4E"/>
        </w:rPr>
        <w:tab/>
      </w:r>
      <w:r w:rsidRPr="00247C26">
        <w:rPr>
          <w:rFonts w:ascii="Times New Roman" w:hAnsi="Times New Roman"/>
          <w:b w:val="0"/>
          <w:bCs/>
          <w:color w:val="4E4E4E"/>
        </w:rPr>
        <w:t>Set Date</w:t>
      </w:r>
      <w:r w:rsidR="00731AFC" w:rsidRPr="00247C26">
        <w:rPr>
          <w:rFonts w:ascii="Times New Roman" w:hAnsi="Times New Roman"/>
          <w:b w:val="0"/>
          <w:bCs/>
          <w:color w:val="4E4E4E"/>
        </w:rPr>
        <w:t xml:space="preserve">—End of October. </w:t>
      </w:r>
    </w:p>
    <w:p w14:paraId="07F8FCFD" w14:textId="1836331E" w:rsidR="00731AFC" w:rsidRPr="00247C26" w:rsidRDefault="00731AFC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bCs/>
          <w:color w:val="4E4E4E"/>
        </w:rPr>
      </w:pPr>
      <w:r w:rsidRPr="00247C26">
        <w:rPr>
          <w:rFonts w:ascii="Times New Roman" w:hAnsi="Times New Roman"/>
          <w:b w:val="0"/>
          <w:bCs/>
          <w:color w:val="4E4E4E"/>
        </w:rPr>
        <w:t>-</w:t>
      </w:r>
      <w:r w:rsidRPr="00247C26">
        <w:rPr>
          <w:rFonts w:ascii="Times New Roman" w:hAnsi="Times New Roman"/>
          <w:b w:val="0"/>
          <w:bCs/>
          <w:color w:val="4E4E4E"/>
        </w:rPr>
        <w:tab/>
      </w:r>
      <w:r w:rsidR="00EC1AB2" w:rsidRPr="00247C26">
        <w:rPr>
          <w:rFonts w:ascii="Times New Roman" w:hAnsi="Times New Roman"/>
          <w:b w:val="0"/>
          <w:bCs/>
          <w:color w:val="4E4E4E"/>
        </w:rPr>
        <w:tab/>
      </w:r>
      <w:r w:rsidRPr="00247C26">
        <w:rPr>
          <w:rFonts w:ascii="Times New Roman" w:hAnsi="Times New Roman"/>
          <w:b w:val="0"/>
          <w:bCs/>
          <w:color w:val="4E4E4E"/>
        </w:rPr>
        <w:t xml:space="preserve">Official- President has Referee credentials </w:t>
      </w:r>
    </w:p>
    <w:p w14:paraId="63F4B186" w14:textId="77777777" w:rsidR="00AE0851" w:rsidRPr="00247C26" w:rsidRDefault="00AE0851" w:rsidP="00A57D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</w:rPr>
      </w:pPr>
    </w:p>
    <w:p w14:paraId="0577E6DB" w14:textId="1BE45E9F" w:rsidR="00AC0AF1" w:rsidRPr="00247C26" w:rsidRDefault="00AC0AF1" w:rsidP="0000336B">
      <w:pPr>
        <w:pStyle w:val="ListNumber"/>
        <w:numPr>
          <w:ilvl w:val="0"/>
          <w:numId w:val="0"/>
        </w:numPr>
        <w:tabs>
          <w:tab w:val="left" w:pos="270"/>
        </w:tabs>
        <w:ind w:left="173" w:hanging="173"/>
        <w:contextualSpacing/>
        <w:rPr>
          <w:rFonts w:ascii="Times New Roman" w:hAnsi="Times New Roman"/>
          <w:color w:val="4E4E4E"/>
        </w:rPr>
      </w:pPr>
      <w:r w:rsidRPr="00247C26">
        <w:rPr>
          <w:rFonts w:ascii="Times New Roman" w:hAnsi="Times New Roman"/>
          <w:color w:val="4E4E4E"/>
        </w:rPr>
        <w:t>Vice President:</w:t>
      </w:r>
      <w:r w:rsidR="008C0082" w:rsidRPr="00247C26">
        <w:rPr>
          <w:rFonts w:ascii="Times New Roman" w:hAnsi="Times New Roman"/>
          <w:color w:val="4E4E4E"/>
        </w:rPr>
        <w:t xml:space="preserve"> </w:t>
      </w:r>
    </w:p>
    <w:p w14:paraId="737028EE" w14:textId="70ACE435" w:rsidR="00A67B6D" w:rsidRPr="00247C26" w:rsidRDefault="00A67B6D" w:rsidP="0044426C">
      <w:pPr>
        <w:shd w:val="clear" w:color="auto" w:fill="FFFFFF"/>
        <w:spacing w:after="0" w:line="240" w:lineRule="auto"/>
        <w:ind w:left="713" w:hanging="540"/>
        <w:contextualSpacing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  <w:t xml:space="preserve">Hiring Committee Update under VP report </w:t>
      </w:r>
      <w:r w:rsidR="0044426C" w:rsidRPr="00247C26">
        <w:rPr>
          <w:rFonts w:ascii="Times New Roman" w:hAnsi="Times New Roman"/>
          <w:color w:val="000000"/>
        </w:rPr>
        <w:t>–</w:t>
      </w:r>
      <w:r w:rsidRPr="00247C26">
        <w:rPr>
          <w:rFonts w:ascii="Times New Roman" w:hAnsi="Times New Roman"/>
          <w:color w:val="000000"/>
        </w:rPr>
        <w:t xml:space="preserve"> </w:t>
      </w:r>
    </w:p>
    <w:p w14:paraId="32966AE2" w14:textId="35D06312" w:rsidR="00046CBF" w:rsidRPr="00247C26" w:rsidRDefault="00731AFC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ab/>
        <w:t>-Interviewed candidate</w:t>
      </w:r>
      <w:r w:rsidR="00046CBF" w:rsidRPr="00247C26">
        <w:rPr>
          <w:rFonts w:ascii="Times New Roman" w:hAnsi="Times New Roman"/>
          <w:color w:val="000000"/>
        </w:rPr>
        <w:t xml:space="preserve"> and reviewed 4 applications. </w:t>
      </w:r>
    </w:p>
    <w:p w14:paraId="33BBB80C" w14:textId="459A599E" w:rsidR="00731AFC" w:rsidRPr="00247C26" w:rsidRDefault="00046CBF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</w:r>
      <w:r w:rsidR="00731AFC" w:rsidRPr="00247C26">
        <w:rPr>
          <w:rFonts w:ascii="Times New Roman" w:hAnsi="Times New Roman"/>
          <w:color w:val="000000"/>
        </w:rPr>
        <w:t xml:space="preserve">Schedule for special meeting for 10 days out. </w:t>
      </w:r>
    </w:p>
    <w:p w14:paraId="78A15F74" w14:textId="765B9D3A" w:rsidR="00731AFC" w:rsidRPr="00247C26" w:rsidRDefault="00046CBF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  <w:t>Job</w:t>
      </w:r>
      <w:r w:rsidR="00731AFC" w:rsidRPr="00247C26">
        <w:rPr>
          <w:rFonts w:ascii="Times New Roman" w:hAnsi="Times New Roman"/>
          <w:color w:val="000000"/>
        </w:rPr>
        <w:t xml:space="preserve"> description </w:t>
      </w:r>
      <w:r w:rsidR="00896E6F" w:rsidRPr="00247C26">
        <w:rPr>
          <w:rFonts w:ascii="Times New Roman" w:hAnsi="Times New Roman"/>
          <w:color w:val="000000"/>
        </w:rPr>
        <w:t xml:space="preserve">was </w:t>
      </w:r>
      <w:r w:rsidR="00731AFC" w:rsidRPr="00247C26">
        <w:rPr>
          <w:rFonts w:ascii="Times New Roman" w:hAnsi="Times New Roman"/>
          <w:color w:val="000000"/>
        </w:rPr>
        <w:t>posted to PNW swimming, and USA swimming</w:t>
      </w:r>
    </w:p>
    <w:p w14:paraId="247BCE1C" w14:textId="56B6BA13" w:rsidR="00731AFC" w:rsidRPr="00247C26" w:rsidRDefault="008A2A66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r w:rsidR="00731AFC" w:rsidRPr="00247C26">
        <w:rPr>
          <w:rFonts w:ascii="Times New Roman" w:hAnsi="Times New Roman"/>
          <w:color w:val="000000"/>
        </w:rPr>
        <w:t xml:space="preserve">Compensation package/Booster/HS- $4000 +Booster +Assistant Coach </w:t>
      </w:r>
    </w:p>
    <w:p w14:paraId="426C8961" w14:textId="0B604E21" w:rsidR="00731AFC" w:rsidRPr="00247C26" w:rsidRDefault="008A2A66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r w:rsidR="00731AFC" w:rsidRPr="00247C26">
        <w:rPr>
          <w:rFonts w:ascii="Times New Roman" w:hAnsi="Times New Roman"/>
          <w:color w:val="000000"/>
        </w:rPr>
        <w:t xml:space="preserve">Treasurer to return and look at funding. </w:t>
      </w:r>
    </w:p>
    <w:p w14:paraId="5F372C2E" w14:textId="7D2A63AA" w:rsidR="00731AFC" w:rsidRPr="00247C26" w:rsidRDefault="008A2A66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r w:rsidR="00731AFC" w:rsidRPr="00247C26">
        <w:rPr>
          <w:rFonts w:ascii="Times New Roman" w:hAnsi="Times New Roman"/>
          <w:color w:val="000000"/>
        </w:rPr>
        <w:t xml:space="preserve">Renegotiate contract. </w:t>
      </w:r>
    </w:p>
    <w:p w14:paraId="2F4068F4" w14:textId="77777777" w:rsidR="00F136B4" w:rsidRPr="00247C26" w:rsidRDefault="00F136B4" w:rsidP="00F136B4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  <w:t xml:space="preserve">Coach Transition- Credit card. Computers. Papers. Remove administrator from web &amp; accounts. </w:t>
      </w:r>
    </w:p>
    <w:p w14:paraId="04AAC8E3" w14:textId="33ABB1BB" w:rsidR="0044426C" w:rsidRPr="00247C26" w:rsidRDefault="0044426C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</w:p>
    <w:p w14:paraId="5CCE2FEB" w14:textId="7A1FE528" w:rsidR="00896E6F" w:rsidRPr="006366C1" w:rsidRDefault="00896E6F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b/>
          <w:bCs/>
          <w:color w:val="000000"/>
        </w:rPr>
      </w:pPr>
      <w:r w:rsidRPr="006366C1">
        <w:rPr>
          <w:rFonts w:ascii="Times New Roman" w:hAnsi="Times New Roman"/>
          <w:b/>
          <w:bCs/>
          <w:color w:val="000000"/>
        </w:rPr>
        <w:t>Treasurer</w:t>
      </w:r>
      <w:r w:rsidR="006366C1">
        <w:rPr>
          <w:rFonts w:ascii="Times New Roman" w:hAnsi="Times New Roman"/>
          <w:b/>
          <w:bCs/>
          <w:color w:val="000000"/>
        </w:rPr>
        <w:t>:</w:t>
      </w:r>
      <w:r w:rsidRPr="006366C1">
        <w:rPr>
          <w:rFonts w:ascii="Times New Roman" w:hAnsi="Times New Roman"/>
          <w:b/>
          <w:bCs/>
          <w:color w:val="000000"/>
        </w:rPr>
        <w:t xml:space="preserve"> (</w:t>
      </w:r>
      <w:r w:rsidR="00E62FBC">
        <w:rPr>
          <w:rFonts w:ascii="Times New Roman" w:hAnsi="Times New Roman"/>
          <w:b/>
          <w:bCs/>
          <w:color w:val="000000"/>
        </w:rPr>
        <w:t xml:space="preserve">On Vacation / </w:t>
      </w:r>
      <w:r w:rsidRPr="006366C1">
        <w:rPr>
          <w:rFonts w:ascii="Times New Roman" w:hAnsi="Times New Roman"/>
          <w:b/>
          <w:bCs/>
          <w:color w:val="000000"/>
        </w:rPr>
        <w:t xml:space="preserve">Update by VP) </w:t>
      </w:r>
    </w:p>
    <w:p w14:paraId="30DF2D0B" w14:textId="4747869B" w:rsidR="00A67B6D" w:rsidRPr="00247C26" w:rsidRDefault="00A67B6D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  <w:t>Treasurer Update - under President or VP report - Review all accounts with FB and discuss options for consolidating - action to occur after reports.  </w:t>
      </w:r>
    </w:p>
    <w:p w14:paraId="1E03CE4A" w14:textId="3015FD32" w:rsidR="00731AFC" w:rsidRPr="00247C26" w:rsidRDefault="00731AFC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  <w:t>Interview package.</w:t>
      </w:r>
    </w:p>
    <w:p w14:paraId="3124D3E6" w14:textId="77777777" w:rsidR="00896E6F" w:rsidRPr="00247C26" w:rsidRDefault="00731AFC" w:rsidP="00896E6F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</w:r>
      <w:r w:rsidR="00493962" w:rsidRPr="00247C26">
        <w:rPr>
          <w:rFonts w:ascii="Times New Roman" w:hAnsi="Times New Roman"/>
          <w:color w:val="000000"/>
        </w:rPr>
        <w:t xml:space="preserve">Intent for Hiring committee and special meeting for vote in 10 days. </w:t>
      </w:r>
    </w:p>
    <w:p w14:paraId="07D8D795" w14:textId="69BDCEA3" w:rsidR="00F0635B" w:rsidRPr="00247C26" w:rsidRDefault="00896E6F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</w:r>
      <w:r w:rsidR="00F136B4" w:rsidRPr="00247C26">
        <w:rPr>
          <w:rFonts w:ascii="Times New Roman" w:hAnsi="Times New Roman"/>
          <w:color w:val="000000"/>
        </w:rPr>
        <w:t xml:space="preserve">Action Item for </w:t>
      </w:r>
      <w:r w:rsidR="00493962" w:rsidRPr="00247C26">
        <w:rPr>
          <w:rFonts w:ascii="Times New Roman" w:hAnsi="Times New Roman"/>
          <w:color w:val="000000"/>
        </w:rPr>
        <w:t xml:space="preserve">Meeting- Need to see a budget. Profit/Loss. </w:t>
      </w:r>
    </w:p>
    <w:p w14:paraId="5D1D8233" w14:textId="5018C062" w:rsidR="00493962" w:rsidRPr="00247C26" w:rsidRDefault="00493962" w:rsidP="0044426C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</w:p>
    <w:p w14:paraId="609951FB" w14:textId="5207999B" w:rsidR="00493962" w:rsidRPr="00247C26" w:rsidRDefault="008A616A" w:rsidP="00493648">
      <w:pPr>
        <w:shd w:val="clear" w:color="auto" w:fill="FFFFFF"/>
        <w:spacing w:after="0" w:line="240" w:lineRule="auto"/>
        <w:ind w:left="713"/>
        <w:rPr>
          <w:rFonts w:ascii="Times New Roman" w:hAnsi="Times New Roman"/>
          <w:b/>
          <w:bCs/>
          <w:i/>
          <w:iCs/>
          <w:color w:val="000000"/>
          <w:u w:val="single"/>
        </w:rPr>
      </w:pPr>
      <w:r w:rsidRPr="00247C26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MOTION:  </w:t>
      </w:r>
      <w:r w:rsidR="00493962" w:rsidRPr="00247C26">
        <w:rPr>
          <w:rFonts w:ascii="Times New Roman" w:hAnsi="Times New Roman"/>
          <w:b/>
          <w:bCs/>
          <w:i/>
          <w:iCs/>
          <w:color w:val="000000"/>
          <w:u w:val="single"/>
        </w:rPr>
        <w:t xml:space="preserve">Special Meeting Date:  One action item for 8/3 at 5:30 PM at Taquan Air. Motion Carried. </w:t>
      </w:r>
    </w:p>
    <w:p w14:paraId="5738F0B9" w14:textId="77777777" w:rsidR="00337E53" w:rsidRPr="00247C26" w:rsidRDefault="00337E53" w:rsidP="00337E53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b w:val="0"/>
          <w:color w:val="4E4E4E"/>
        </w:rPr>
      </w:pPr>
    </w:p>
    <w:p w14:paraId="54D9D64E" w14:textId="500E5796" w:rsidR="006366C1" w:rsidRDefault="004731DD" w:rsidP="004731DD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  <w:r w:rsidRPr="00247C26">
        <w:rPr>
          <w:rFonts w:ascii="Times New Roman" w:hAnsi="Times New Roman"/>
          <w:iCs/>
          <w:color w:val="4E4E4E"/>
        </w:rPr>
        <w:t>Secretary</w:t>
      </w:r>
      <w:r w:rsidR="00C837D4">
        <w:rPr>
          <w:rFonts w:ascii="Times New Roman" w:hAnsi="Times New Roman"/>
          <w:iCs/>
          <w:color w:val="4E4E4E"/>
        </w:rPr>
        <w:t>:</w:t>
      </w:r>
    </w:p>
    <w:p w14:paraId="651728CC" w14:textId="60394E2C" w:rsidR="00CE3B92" w:rsidRPr="00247C26" w:rsidRDefault="006366C1" w:rsidP="006366C1">
      <w:pPr>
        <w:pStyle w:val="ListNumber"/>
        <w:numPr>
          <w:ilvl w:val="0"/>
          <w:numId w:val="0"/>
        </w:numPr>
        <w:ind w:left="173" w:hanging="83"/>
        <w:contextualSpacing/>
        <w:rPr>
          <w:rFonts w:ascii="Times New Roman" w:hAnsi="Times New Roman"/>
          <w:b w:val="0"/>
          <w:bCs/>
          <w:iCs/>
          <w:color w:val="4E4E4E"/>
        </w:rPr>
      </w:pPr>
      <w:r>
        <w:rPr>
          <w:rFonts w:ascii="Times New Roman" w:hAnsi="Times New Roman"/>
          <w:iCs/>
          <w:color w:val="4E4E4E"/>
        </w:rPr>
        <w:t xml:space="preserve"> </w:t>
      </w:r>
      <w:r w:rsidR="004731DD" w:rsidRPr="00247C26">
        <w:rPr>
          <w:rFonts w:ascii="Times New Roman" w:hAnsi="Times New Roman"/>
          <w:iCs/>
          <w:color w:val="4E4E4E"/>
        </w:rPr>
        <w:t>-</w:t>
      </w:r>
      <w:r>
        <w:rPr>
          <w:rFonts w:ascii="Times New Roman" w:hAnsi="Times New Roman"/>
          <w:iCs/>
          <w:color w:val="4E4E4E"/>
        </w:rPr>
        <w:tab/>
      </w:r>
      <w:r w:rsidR="004731DD" w:rsidRPr="00247C26">
        <w:rPr>
          <w:rFonts w:ascii="Times New Roman" w:hAnsi="Times New Roman"/>
          <w:iCs/>
          <w:color w:val="4E4E4E"/>
        </w:rPr>
        <w:t xml:space="preserve"> </w:t>
      </w:r>
      <w:r w:rsidR="004731DD" w:rsidRPr="00247C26">
        <w:rPr>
          <w:rFonts w:ascii="Times New Roman" w:hAnsi="Times New Roman"/>
          <w:b w:val="0"/>
          <w:bCs/>
          <w:iCs/>
          <w:color w:val="4E4E4E"/>
        </w:rPr>
        <w:t xml:space="preserve">Add Eryn Brooks to google docs.  </w:t>
      </w:r>
    </w:p>
    <w:p w14:paraId="6105A782" w14:textId="5A8AB12E" w:rsidR="004731DD" w:rsidRPr="00247C26" w:rsidRDefault="00CE3B92" w:rsidP="006366C1">
      <w:pPr>
        <w:pStyle w:val="ListNumber"/>
        <w:numPr>
          <w:ilvl w:val="0"/>
          <w:numId w:val="0"/>
        </w:numPr>
        <w:ind w:left="720" w:hanging="547"/>
        <w:contextualSpacing/>
        <w:rPr>
          <w:rFonts w:ascii="Times New Roman" w:hAnsi="Times New Roman"/>
          <w:b w:val="0"/>
          <w:bCs/>
          <w:iCs/>
          <w:color w:val="4E4E4E"/>
        </w:rPr>
      </w:pPr>
      <w:r w:rsidRPr="00247C26">
        <w:rPr>
          <w:rFonts w:ascii="Times New Roman" w:hAnsi="Times New Roman"/>
          <w:iCs/>
          <w:color w:val="4E4E4E"/>
        </w:rPr>
        <w:t>-</w:t>
      </w:r>
      <w:r w:rsidRPr="00247C26">
        <w:rPr>
          <w:rFonts w:ascii="Times New Roman" w:hAnsi="Times New Roman"/>
          <w:b w:val="0"/>
          <w:bCs/>
          <w:iCs/>
          <w:color w:val="4E4E4E"/>
        </w:rPr>
        <w:tab/>
      </w:r>
      <w:r w:rsidR="004731DD" w:rsidRPr="00247C26">
        <w:rPr>
          <w:rFonts w:ascii="Times New Roman" w:hAnsi="Times New Roman"/>
          <w:b w:val="0"/>
          <w:bCs/>
          <w:iCs/>
          <w:color w:val="4E4E4E"/>
        </w:rPr>
        <w:t xml:space="preserve"> Thank </w:t>
      </w:r>
      <w:r w:rsidR="004C75E1" w:rsidRPr="00247C26">
        <w:rPr>
          <w:rFonts w:ascii="Times New Roman" w:hAnsi="Times New Roman"/>
          <w:b w:val="0"/>
          <w:bCs/>
          <w:iCs/>
          <w:color w:val="4E4E4E"/>
        </w:rPr>
        <w:t>you, Card,</w:t>
      </w:r>
      <w:r w:rsidR="004731DD" w:rsidRPr="00247C26">
        <w:rPr>
          <w:rFonts w:ascii="Times New Roman" w:hAnsi="Times New Roman"/>
          <w:b w:val="0"/>
          <w:bCs/>
          <w:iCs/>
          <w:color w:val="4E4E4E"/>
        </w:rPr>
        <w:t xml:space="preserve"> For Kyle.  Minutes. </w:t>
      </w:r>
    </w:p>
    <w:p w14:paraId="30F80C35" w14:textId="77777777" w:rsidR="004731DD" w:rsidRPr="00247C26" w:rsidRDefault="004731DD" w:rsidP="006366C1">
      <w:pPr>
        <w:pStyle w:val="ListNumber"/>
        <w:numPr>
          <w:ilvl w:val="0"/>
          <w:numId w:val="0"/>
        </w:numPr>
        <w:ind w:left="720" w:hanging="547"/>
        <w:contextualSpacing/>
        <w:rPr>
          <w:rFonts w:ascii="Times New Roman" w:hAnsi="Times New Roman"/>
          <w:b w:val="0"/>
          <w:bCs/>
          <w:iCs/>
          <w:color w:val="4E4E4E"/>
        </w:rPr>
      </w:pPr>
      <w:r w:rsidRPr="00247C26">
        <w:rPr>
          <w:rFonts w:ascii="Times New Roman" w:hAnsi="Times New Roman"/>
          <w:iCs/>
          <w:color w:val="4E4E4E"/>
        </w:rPr>
        <w:t>-</w:t>
      </w:r>
      <w:r w:rsidRPr="00247C26">
        <w:rPr>
          <w:rFonts w:ascii="Times New Roman" w:hAnsi="Times New Roman"/>
          <w:b w:val="0"/>
          <w:bCs/>
          <w:iCs/>
          <w:color w:val="4E4E4E"/>
        </w:rPr>
        <w:tab/>
        <w:t xml:space="preserve">Google Docs issue. Summer Minutes. </w:t>
      </w:r>
    </w:p>
    <w:p w14:paraId="36F908E6" w14:textId="77777777" w:rsidR="004731DD" w:rsidRPr="00247C26" w:rsidRDefault="004731DD" w:rsidP="004731DD">
      <w:pPr>
        <w:pStyle w:val="ListNumber"/>
        <w:numPr>
          <w:ilvl w:val="0"/>
          <w:numId w:val="0"/>
        </w:numPr>
        <w:ind w:left="900"/>
        <w:contextualSpacing/>
        <w:rPr>
          <w:rFonts w:ascii="Times New Roman" w:hAnsi="Times New Roman"/>
          <w:b w:val="0"/>
          <w:bCs/>
          <w:iCs/>
          <w:color w:val="4E4E4E"/>
        </w:rPr>
      </w:pPr>
    </w:p>
    <w:p w14:paraId="1ED39D5A" w14:textId="3F6BA4B5" w:rsidR="00AC0AF1" w:rsidRPr="00247C26" w:rsidRDefault="00AC0AF1" w:rsidP="0006706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</w:rPr>
      </w:pPr>
      <w:r w:rsidRPr="00247C26">
        <w:rPr>
          <w:rFonts w:ascii="Times New Roman" w:hAnsi="Times New Roman"/>
          <w:color w:val="4E4E4E"/>
        </w:rPr>
        <w:t>Meet Director</w:t>
      </w:r>
      <w:r w:rsidR="003D64A0" w:rsidRPr="00247C26">
        <w:rPr>
          <w:rFonts w:ascii="Times New Roman" w:hAnsi="Times New Roman"/>
          <w:color w:val="4E4E4E"/>
        </w:rPr>
        <w:t xml:space="preserve"> </w:t>
      </w:r>
      <w:r w:rsidR="00CF06CE" w:rsidRPr="00247C26">
        <w:rPr>
          <w:rFonts w:ascii="Times New Roman" w:hAnsi="Times New Roman"/>
          <w:color w:val="4E4E4E"/>
        </w:rPr>
        <w:t xml:space="preserve">- No Report </w:t>
      </w:r>
    </w:p>
    <w:p w14:paraId="7F9A42E5" w14:textId="24D8BDB1" w:rsidR="00473ABE" w:rsidRPr="00247C26" w:rsidRDefault="00A34638" w:rsidP="004731DD">
      <w:pPr>
        <w:pStyle w:val="ListNumber"/>
        <w:numPr>
          <w:ilvl w:val="0"/>
          <w:numId w:val="0"/>
        </w:numPr>
        <w:ind w:left="180"/>
        <w:contextualSpacing/>
        <w:rPr>
          <w:rFonts w:ascii="Times New Roman" w:hAnsi="Times New Roman"/>
          <w:b w:val="0"/>
          <w:bCs/>
          <w:iCs/>
          <w:color w:val="4E4E4E"/>
        </w:rPr>
      </w:pPr>
      <w:r w:rsidRPr="00247C26">
        <w:rPr>
          <w:rFonts w:ascii="Times New Roman" w:hAnsi="Times New Roman"/>
          <w:b w:val="0"/>
          <w:bCs/>
          <w:iCs/>
          <w:color w:val="4E4E4E"/>
        </w:rPr>
        <w:t>-</w:t>
      </w:r>
      <w:r w:rsidRPr="00247C26">
        <w:rPr>
          <w:rFonts w:ascii="Times New Roman" w:hAnsi="Times New Roman"/>
          <w:b w:val="0"/>
          <w:bCs/>
          <w:iCs/>
          <w:color w:val="4E4E4E"/>
        </w:rPr>
        <w:tab/>
        <w:t xml:space="preserve">Bylaw </w:t>
      </w:r>
      <w:r w:rsidR="00F0635B" w:rsidRPr="00247C26">
        <w:rPr>
          <w:rFonts w:ascii="Times New Roman" w:hAnsi="Times New Roman"/>
          <w:b w:val="0"/>
          <w:bCs/>
          <w:iCs/>
          <w:color w:val="4E4E4E"/>
        </w:rPr>
        <w:t>committees</w:t>
      </w:r>
      <w:r w:rsidRPr="00247C26">
        <w:rPr>
          <w:rFonts w:ascii="Times New Roman" w:hAnsi="Times New Roman"/>
          <w:b w:val="0"/>
          <w:bCs/>
          <w:iCs/>
          <w:color w:val="4E4E4E"/>
        </w:rPr>
        <w:t xml:space="preserve"> report.</w:t>
      </w:r>
      <w:r w:rsidR="00F0635B" w:rsidRPr="00247C26">
        <w:rPr>
          <w:rFonts w:ascii="Times New Roman" w:hAnsi="Times New Roman"/>
          <w:b w:val="0"/>
          <w:bCs/>
          <w:iCs/>
          <w:color w:val="4E4E4E"/>
        </w:rPr>
        <w:t xml:space="preserve"> Trying to keep the committee small. </w:t>
      </w:r>
    </w:p>
    <w:p w14:paraId="67D639D2" w14:textId="4D1215B3" w:rsidR="00F0635B" w:rsidRPr="00247C26" w:rsidRDefault="00F0635B" w:rsidP="004731DD">
      <w:pPr>
        <w:pStyle w:val="ListNumber"/>
        <w:numPr>
          <w:ilvl w:val="0"/>
          <w:numId w:val="0"/>
        </w:numPr>
        <w:ind w:left="180"/>
        <w:contextualSpacing/>
        <w:rPr>
          <w:rFonts w:ascii="Times New Roman" w:hAnsi="Times New Roman"/>
          <w:b w:val="0"/>
          <w:bCs/>
          <w:iCs/>
          <w:color w:val="4E4E4E"/>
        </w:rPr>
      </w:pPr>
      <w:r w:rsidRPr="00247C26">
        <w:rPr>
          <w:rFonts w:ascii="Times New Roman" w:hAnsi="Times New Roman"/>
          <w:b w:val="0"/>
          <w:bCs/>
          <w:iCs/>
          <w:color w:val="4E4E4E"/>
        </w:rPr>
        <w:t>-</w:t>
      </w:r>
      <w:r w:rsidRPr="00247C26">
        <w:rPr>
          <w:rFonts w:ascii="Times New Roman" w:hAnsi="Times New Roman"/>
          <w:b w:val="0"/>
          <w:bCs/>
          <w:iCs/>
          <w:color w:val="4E4E4E"/>
        </w:rPr>
        <w:tab/>
        <w:t xml:space="preserve">Timeline. </w:t>
      </w:r>
    </w:p>
    <w:p w14:paraId="49D753C9" w14:textId="16756BC7" w:rsidR="00F0635B" w:rsidRDefault="00F0635B" w:rsidP="004731DD">
      <w:pPr>
        <w:pStyle w:val="ListNumber"/>
        <w:numPr>
          <w:ilvl w:val="0"/>
          <w:numId w:val="0"/>
        </w:numPr>
        <w:ind w:left="180"/>
        <w:contextualSpacing/>
        <w:rPr>
          <w:rFonts w:ascii="Times New Roman" w:hAnsi="Times New Roman"/>
          <w:b w:val="0"/>
          <w:bCs/>
          <w:iCs/>
          <w:color w:val="4E4E4E"/>
        </w:rPr>
      </w:pPr>
      <w:r w:rsidRPr="00247C26">
        <w:rPr>
          <w:rFonts w:ascii="Times New Roman" w:hAnsi="Times New Roman"/>
          <w:b w:val="0"/>
          <w:bCs/>
          <w:iCs/>
          <w:color w:val="4E4E4E"/>
        </w:rPr>
        <w:t>-</w:t>
      </w:r>
      <w:r w:rsidRPr="00247C26">
        <w:rPr>
          <w:rFonts w:ascii="Times New Roman" w:hAnsi="Times New Roman"/>
          <w:b w:val="0"/>
          <w:bCs/>
          <w:iCs/>
          <w:color w:val="4E4E4E"/>
        </w:rPr>
        <w:tab/>
        <w:t xml:space="preserve">Kim Matsura assigned to committee. </w:t>
      </w:r>
    </w:p>
    <w:p w14:paraId="31B47AA6" w14:textId="77777777" w:rsidR="00993FA1" w:rsidRPr="00247C26" w:rsidRDefault="00993FA1" w:rsidP="004731DD">
      <w:pPr>
        <w:pStyle w:val="ListNumber"/>
        <w:numPr>
          <w:ilvl w:val="0"/>
          <w:numId w:val="0"/>
        </w:numPr>
        <w:ind w:left="180"/>
        <w:contextualSpacing/>
        <w:rPr>
          <w:rFonts w:ascii="Times New Roman" w:hAnsi="Times New Roman"/>
          <w:b w:val="0"/>
          <w:color w:val="4E4E4E"/>
        </w:rPr>
      </w:pPr>
    </w:p>
    <w:p w14:paraId="4400FEC8" w14:textId="06D476B6" w:rsidR="00AC0AF1" w:rsidRPr="00247C26" w:rsidRDefault="00144052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  <w:r w:rsidRPr="00247C26">
        <w:rPr>
          <w:rFonts w:ascii="Times New Roman" w:hAnsi="Times New Roman"/>
          <w:iCs/>
          <w:color w:val="4E4E4E"/>
        </w:rPr>
        <w:lastRenderedPageBreak/>
        <w:t>Ways</w:t>
      </w:r>
      <w:r w:rsidR="00AC0AF1" w:rsidRPr="00247C26">
        <w:rPr>
          <w:rFonts w:ascii="Times New Roman" w:hAnsi="Times New Roman"/>
          <w:iCs/>
          <w:color w:val="4E4E4E"/>
        </w:rPr>
        <w:t xml:space="preserve"> &amp; Means Coordinator</w:t>
      </w:r>
      <w:r w:rsidR="003D64A0" w:rsidRPr="00247C26">
        <w:rPr>
          <w:rFonts w:ascii="Times New Roman" w:hAnsi="Times New Roman"/>
          <w:iCs/>
          <w:color w:val="4E4E4E"/>
        </w:rPr>
        <w:t>:</w:t>
      </w:r>
      <w:r w:rsidR="00E27E21" w:rsidRPr="00247C26">
        <w:rPr>
          <w:rFonts w:ascii="Times New Roman" w:hAnsi="Times New Roman"/>
          <w:iCs/>
          <w:color w:val="4E4E4E"/>
        </w:rPr>
        <w:t xml:space="preserve"> (5-10 Min)</w:t>
      </w:r>
      <w:r w:rsidR="0000336B" w:rsidRPr="00247C26">
        <w:rPr>
          <w:rFonts w:ascii="Times New Roman" w:hAnsi="Times New Roman"/>
          <w:iCs/>
          <w:color w:val="4E4E4E"/>
        </w:rPr>
        <w:t xml:space="preserve">- </w:t>
      </w:r>
      <w:r w:rsidR="00962E0F" w:rsidRPr="00247C26">
        <w:rPr>
          <w:rFonts w:ascii="Times New Roman" w:hAnsi="Times New Roman"/>
          <w:iCs/>
          <w:color w:val="4E4E4E"/>
        </w:rPr>
        <w:t>Absent…</w:t>
      </w:r>
    </w:p>
    <w:p w14:paraId="17FCB731" w14:textId="6C64F777" w:rsidR="005A295A" w:rsidRPr="00247C26" w:rsidRDefault="00BA6D6E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</w:rPr>
      </w:pPr>
      <w:r w:rsidRPr="00247C26">
        <w:rPr>
          <w:rFonts w:ascii="Times New Roman" w:hAnsi="Times New Roman"/>
          <w:b w:val="0"/>
          <w:iCs/>
          <w:color w:val="4E4E4E"/>
        </w:rPr>
        <w:t xml:space="preserve">Blueberry Festival- </w:t>
      </w:r>
      <w:r w:rsidR="00F0635B" w:rsidRPr="00247C26">
        <w:rPr>
          <w:rFonts w:ascii="Times New Roman" w:hAnsi="Times New Roman"/>
          <w:b w:val="0"/>
          <w:iCs/>
          <w:color w:val="4E4E4E"/>
        </w:rPr>
        <w:t xml:space="preserve">Log of Volunteer Hrs. needs completed. </w:t>
      </w:r>
    </w:p>
    <w:p w14:paraId="7876936D" w14:textId="52AC7BAD" w:rsidR="00F0635B" w:rsidRPr="00247C26" w:rsidRDefault="00F0635B" w:rsidP="005A295A">
      <w:pPr>
        <w:pStyle w:val="ListNumber"/>
        <w:numPr>
          <w:ilvl w:val="0"/>
          <w:numId w:val="23"/>
        </w:numPr>
        <w:contextualSpacing/>
        <w:rPr>
          <w:rFonts w:ascii="Times New Roman" w:hAnsi="Times New Roman"/>
          <w:b w:val="0"/>
          <w:iCs/>
          <w:color w:val="4E4E4E"/>
        </w:rPr>
      </w:pPr>
      <w:r w:rsidRPr="00247C26">
        <w:rPr>
          <w:rFonts w:ascii="Times New Roman" w:hAnsi="Times New Roman"/>
          <w:b w:val="0"/>
          <w:iCs/>
          <w:color w:val="4E4E4E"/>
        </w:rPr>
        <w:t>Woods check email message</w:t>
      </w:r>
      <w:r w:rsidR="00A03A65" w:rsidRPr="00247C26">
        <w:rPr>
          <w:rFonts w:ascii="Times New Roman" w:hAnsi="Times New Roman"/>
          <w:b w:val="0"/>
          <w:iCs/>
          <w:color w:val="4E4E4E"/>
        </w:rPr>
        <w:t>/Team Admin</w:t>
      </w:r>
      <w:r w:rsidRPr="00247C26">
        <w:rPr>
          <w:rFonts w:ascii="Times New Roman" w:hAnsi="Times New Roman"/>
          <w:b w:val="0"/>
          <w:iCs/>
          <w:color w:val="4E4E4E"/>
        </w:rPr>
        <w:t xml:space="preserve">. </w:t>
      </w:r>
    </w:p>
    <w:p w14:paraId="401324A4" w14:textId="77777777" w:rsidR="00A03A65" w:rsidRPr="00247C26" w:rsidRDefault="00A03A65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</w:p>
    <w:p w14:paraId="2034D897" w14:textId="3E117DC8" w:rsidR="00AC0AF1" w:rsidRPr="00247C26" w:rsidRDefault="0014405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  <w:r w:rsidRPr="00247C26">
        <w:rPr>
          <w:rFonts w:ascii="Times New Roman" w:hAnsi="Times New Roman"/>
          <w:iCs/>
          <w:color w:val="4E4E4E"/>
        </w:rPr>
        <w:t>Membership</w:t>
      </w:r>
      <w:r w:rsidR="00AC0AF1" w:rsidRPr="00247C26">
        <w:rPr>
          <w:rFonts w:ascii="Times New Roman" w:hAnsi="Times New Roman"/>
          <w:iCs/>
          <w:color w:val="4E4E4E"/>
        </w:rPr>
        <w:t xml:space="preserve"> Coordinator:</w:t>
      </w:r>
      <w:r w:rsidR="00E27E21" w:rsidRPr="00247C26">
        <w:rPr>
          <w:rFonts w:ascii="Times New Roman" w:hAnsi="Times New Roman"/>
          <w:iCs/>
          <w:color w:val="4E4E4E"/>
        </w:rPr>
        <w:t xml:space="preserve"> (5-1</w:t>
      </w:r>
      <w:r w:rsidR="00527A9C" w:rsidRPr="00247C26">
        <w:rPr>
          <w:rFonts w:ascii="Times New Roman" w:hAnsi="Times New Roman"/>
          <w:iCs/>
          <w:color w:val="4E4E4E"/>
        </w:rPr>
        <w:t>0</w:t>
      </w:r>
      <w:r w:rsidR="00E27E21" w:rsidRPr="00247C26">
        <w:rPr>
          <w:rFonts w:ascii="Times New Roman" w:hAnsi="Times New Roman"/>
          <w:iCs/>
          <w:color w:val="4E4E4E"/>
        </w:rPr>
        <w:t xml:space="preserve"> min)</w:t>
      </w:r>
    </w:p>
    <w:p w14:paraId="7B5029D3" w14:textId="19616BF0" w:rsidR="00F0635B" w:rsidRPr="00247C26" w:rsidRDefault="00841654" w:rsidP="00247C26">
      <w:pPr>
        <w:pStyle w:val="ListNumber"/>
        <w:numPr>
          <w:ilvl w:val="0"/>
          <w:numId w:val="0"/>
        </w:numPr>
        <w:ind w:left="720" w:hanging="720"/>
        <w:contextualSpacing/>
        <w:rPr>
          <w:rFonts w:ascii="Times New Roman" w:hAnsi="Times New Roman"/>
          <w:b w:val="0"/>
          <w:bCs/>
          <w:iCs/>
          <w:color w:val="4E4E4E"/>
        </w:rPr>
      </w:pPr>
      <w:r w:rsidRPr="00247C26">
        <w:rPr>
          <w:rFonts w:ascii="Times New Roman" w:hAnsi="Times New Roman"/>
          <w:b w:val="0"/>
          <w:bCs/>
          <w:iCs/>
          <w:color w:val="4E4E4E"/>
        </w:rPr>
        <w:t>-</w:t>
      </w:r>
      <w:r w:rsidRPr="00247C26">
        <w:rPr>
          <w:rFonts w:ascii="Times New Roman" w:hAnsi="Times New Roman"/>
          <w:b w:val="0"/>
          <w:bCs/>
          <w:iCs/>
          <w:color w:val="4E4E4E"/>
        </w:rPr>
        <w:tab/>
      </w:r>
      <w:r w:rsidR="00F0635B" w:rsidRPr="00247C26">
        <w:rPr>
          <w:rFonts w:ascii="Times New Roman" w:hAnsi="Times New Roman"/>
          <w:b w:val="0"/>
          <w:bCs/>
          <w:iCs/>
          <w:color w:val="4E4E4E"/>
        </w:rPr>
        <w:t xml:space="preserve">Next drive is Blueberry, then donations for homeless shelter, Christmas activities. Kayhi pantry &amp; Meet. </w:t>
      </w:r>
    </w:p>
    <w:p w14:paraId="5262B221" w14:textId="6D7AC195" w:rsidR="00F0635B" w:rsidRPr="00247C26" w:rsidRDefault="00247C26" w:rsidP="00F0635B">
      <w:pPr>
        <w:pStyle w:val="ListNumber"/>
        <w:numPr>
          <w:ilvl w:val="0"/>
          <w:numId w:val="0"/>
        </w:numPr>
        <w:ind w:left="173"/>
        <w:contextualSpacing/>
        <w:rPr>
          <w:rFonts w:ascii="Times New Roman" w:hAnsi="Times New Roman"/>
          <w:b w:val="0"/>
          <w:bCs/>
          <w:iCs/>
          <w:color w:val="4E4E4E"/>
        </w:rPr>
      </w:pPr>
      <w:r>
        <w:rPr>
          <w:rFonts w:ascii="Times New Roman" w:hAnsi="Times New Roman"/>
          <w:b w:val="0"/>
          <w:bCs/>
          <w:iCs/>
          <w:color w:val="4E4E4E"/>
        </w:rPr>
        <w:t>-</w:t>
      </w:r>
      <w:r>
        <w:rPr>
          <w:rFonts w:ascii="Times New Roman" w:hAnsi="Times New Roman"/>
          <w:b w:val="0"/>
          <w:bCs/>
          <w:iCs/>
          <w:color w:val="4E4E4E"/>
        </w:rPr>
        <w:tab/>
      </w:r>
      <w:r w:rsidR="00F0635B" w:rsidRPr="00247C26">
        <w:rPr>
          <w:rFonts w:ascii="Times New Roman" w:hAnsi="Times New Roman"/>
          <w:b w:val="0"/>
          <w:bCs/>
          <w:iCs/>
          <w:color w:val="4E4E4E"/>
        </w:rPr>
        <w:t xml:space="preserve">November can drive. </w:t>
      </w:r>
    </w:p>
    <w:p w14:paraId="34A3E5E3" w14:textId="0EB7160D" w:rsidR="00493962" w:rsidRPr="00247C26" w:rsidRDefault="00493962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</w:p>
    <w:p w14:paraId="096EBCF4" w14:textId="038189E7" w:rsidR="002F49D7" w:rsidRPr="00247C26" w:rsidRDefault="00E27E21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  <w:r w:rsidRPr="00247C26">
        <w:rPr>
          <w:rFonts w:ascii="Times New Roman" w:hAnsi="Times New Roman"/>
          <w:iCs/>
          <w:color w:val="4E4E4E"/>
        </w:rPr>
        <w:t>Coach(s) Report</w:t>
      </w:r>
      <w:r w:rsidR="00953F3C" w:rsidRPr="00247C26">
        <w:rPr>
          <w:rFonts w:ascii="Times New Roman" w:hAnsi="Times New Roman"/>
          <w:iCs/>
          <w:color w:val="4E4E4E"/>
        </w:rPr>
        <w:t xml:space="preserve">: </w:t>
      </w:r>
      <w:r w:rsidR="00FC64F7" w:rsidRPr="00247C26">
        <w:rPr>
          <w:rFonts w:ascii="Times New Roman" w:hAnsi="Times New Roman"/>
          <w:iCs/>
          <w:color w:val="4E4E4E"/>
        </w:rPr>
        <w:t>10-15 Min</w:t>
      </w:r>
      <w:r w:rsidR="00247C26" w:rsidRPr="00247C26">
        <w:rPr>
          <w:rFonts w:ascii="Times New Roman" w:hAnsi="Times New Roman"/>
          <w:iCs/>
          <w:color w:val="4E4E4E"/>
        </w:rPr>
        <w:t>: No Report</w:t>
      </w:r>
    </w:p>
    <w:p w14:paraId="3A5F0E77" w14:textId="77777777" w:rsidR="002F49D7" w:rsidRPr="00247C26" w:rsidRDefault="002F49D7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</w:rPr>
      </w:pPr>
    </w:p>
    <w:p w14:paraId="513C1974" w14:textId="09B63865" w:rsidR="00E27E21" w:rsidRPr="00247C26" w:rsidRDefault="002F49D7" w:rsidP="00D902E2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iCs/>
          <w:color w:val="4E4E4E"/>
          <w:u w:val="single"/>
        </w:rPr>
      </w:pPr>
      <w:r w:rsidRPr="00247C26">
        <w:rPr>
          <w:rFonts w:ascii="Times New Roman" w:hAnsi="Times New Roman"/>
          <w:iCs/>
          <w:color w:val="4E4E4E"/>
          <w:u w:val="single"/>
        </w:rPr>
        <w:t>New</w:t>
      </w:r>
      <w:r w:rsidR="00867770" w:rsidRPr="00247C26">
        <w:rPr>
          <w:rFonts w:ascii="Times New Roman" w:hAnsi="Times New Roman"/>
          <w:iCs/>
          <w:color w:val="4E4E4E"/>
          <w:u w:val="single"/>
        </w:rPr>
        <w:t xml:space="preserve"> Business: </w:t>
      </w:r>
    </w:p>
    <w:p w14:paraId="388682B3" w14:textId="11396448" w:rsidR="00CA740B" w:rsidRDefault="00867770" w:rsidP="00CA7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iCs/>
          <w:color w:val="4E4E4E"/>
        </w:rPr>
        <w:t>-</w:t>
      </w:r>
      <w:r w:rsidRPr="00247C26">
        <w:rPr>
          <w:rFonts w:ascii="Times New Roman" w:hAnsi="Times New Roman"/>
          <w:iCs/>
          <w:color w:val="4E4E4E"/>
        </w:rPr>
        <w:tab/>
      </w:r>
      <w:r w:rsidR="00CA740B" w:rsidRPr="00247C26">
        <w:rPr>
          <w:rFonts w:ascii="Times New Roman" w:hAnsi="Times New Roman"/>
          <w:color w:val="000000"/>
        </w:rPr>
        <w:t>Funds from time deposit to savings and close time deposits</w:t>
      </w:r>
      <w:r w:rsidR="00841654" w:rsidRPr="00247C26">
        <w:rPr>
          <w:rFonts w:ascii="Times New Roman" w:hAnsi="Times New Roman"/>
          <w:color w:val="000000"/>
        </w:rPr>
        <w:t>.</w:t>
      </w:r>
    </w:p>
    <w:p w14:paraId="0D20A1CA" w14:textId="629BE1FC" w:rsidR="006366C1" w:rsidRPr="00247C26" w:rsidRDefault="006366C1" w:rsidP="006366C1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ab/>
      </w:r>
      <w:r w:rsidRPr="00247C26">
        <w:rPr>
          <w:rFonts w:ascii="Times New Roman" w:hAnsi="Times New Roman"/>
          <w:color w:val="000000"/>
        </w:rPr>
        <w:t>Allow for BOD to review book that is handed out.</w:t>
      </w:r>
    </w:p>
    <w:p w14:paraId="0C895F7B" w14:textId="77777777" w:rsidR="006366C1" w:rsidRPr="00247C26" w:rsidRDefault="006366C1" w:rsidP="00CA7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7266220" w14:textId="1B940F47" w:rsidR="00841654" w:rsidRPr="00247C26" w:rsidRDefault="00841654" w:rsidP="00CA7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1A1ADEA7" w14:textId="308C51AE" w:rsidR="00247C26" w:rsidRPr="00247C26" w:rsidRDefault="00247C26" w:rsidP="00CA740B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r w:rsidRPr="00247C26">
        <w:rPr>
          <w:rFonts w:ascii="Times New Roman" w:hAnsi="Times New Roman"/>
          <w:b/>
          <w:bCs/>
          <w:color w:val="000000"/>
          <w:u w:val="single"/>
        </w:rPr>
        <w:t xml:space="preserve">MOTIONS: </w:t>
      </w:r>
    </w:p>
    <w:p w14:paraId="2DAE2A7E" w14:textId="5224F468" w:rsidR="00841654" w:rsidRPr="00247C26" w:rsidRDefault="00247C26" w:rsidP="00CA7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</w:t>
      </w:r>
      <w:r w:rsidR="00841654" w:rsidRPr="00247C26">
        <w:rPr>
          <w:rFonts w:ascii="Times New Roman" w:hAnsi="Times New Roman"/>
          <w:color w:val="000000"/>
        </w:rPr>
        <w:tab/>
        <w:t>Motion Carried to Consolidated accounts (time deposits, etc.</w:t>
      </w:r>
      <w:r w:rsidR="006366C1">
        <w:rPr>
          <w:rFonts w:ascii="Times New Roman" w:hAnsi="Times New Roman"/>
          <w:color w:val="000000"/>
        </w:rPr>
        <w:t>)</w:t>
      </w:r>
    </w:p>
    <w:p w14:paraId="74847DD3" w14:textId="77777777" w:rsidR="00841654" w:rsidRPr="00247C26" w:rsidRDefault="00841654" w:rsidP="00CA740B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</w:p>
    <w:p w14:paraId="0F7753AA" w14:textId="177F5CBB" w:rsidR="009731EA" w:rsidRPr="00247C26" w:rsidRDefault="00CA740B" w:rsidP="009731EA">
      <w:pPr>
        <w:pStyle w:val="ListNumber"/>
        <w:numPr>
          <w:ilvl w:val="0"/>
          <w:numId w:val="0"/>
        </w:numPr>
        <w:ind w:left="173" w:firstLine="7"/>
        <w:contextualSpacing/>
        <w:rPr>
          <w:rFonts w:ascii="Times New Roman" w:hAnsi="Times New Roman"/>
          <w:b w:val="0"/>
          <w:bCs/>
          <w:color w:val="000000"/>
        </w:rPr>
      </w:pPr>
      <w:r w:rsidRPr="00247C26">
        <w:rPr>
          <w:rFonts w:ascii="Times New Roman" w:hAnsi="Times New Roman"/>
          <w:b w:val="0"/>
          <w:bCs/>
          <w:color w:val="000000"/>
        </w:rPr>
        <w:t>-</w:t>
      </w:r>
      <w:r w:rsidRPr="00247C26">
        <w:rPr>
          <w:rFonts w:ascii="Times New Roman" w:hAnsi="Times New Roman"/>
          <w:b w:val="0"/>
          <w:bCs/>
          <w:color w:val="000000"/>
        </w:rPr>
        <w:tab/>
      </w:r>
      <w:r w:rsidR="00841654" w:rsidRPr="00247C26">
        <w:rPr>
          <w:rFonts w:ascii="Times New Roman" w:hAnsi="Times New Roman"/>
          <w:b w:val="0"/>
          <w:bCs/>
          <w:color w:val="000000"/>
        </w:rPr>
        <w:t xml:space="preserve">Motion Carried. </w:t>
      </w:r>
      <w:r w:rsidRPr="00247C26">
        <w:rPr>
          <w:rFonts w:ascii="Times New Roman" w:hAnsi="Times New Roman"/>
          <w:b w:val="0"/>
          <w:bCs/>
          <w:color w:val="000000"/>
        </w:rPr>
        <w:t>Resolution to add VP signing authority for bank account</w:t>
      </w:r>
      <w:r w:rsidR="005755F7" w:rsidRPr="00247C26">
        <w:rPr>
          <w:rFonts w:ascii="Times New Roman" w:hAnsi="Times New Roman"/>
          <w:b w:val="0"/>
          <w:bCs/>
          <w:color w:val="000000"/>
        </w:rPr>
        <w:t>.</w:t>
      </w:r>
    </w:p>
    <w:p w14:paraId="183CAE2E" w14:textId="2009A61D" w:rsidR="00841654" w:rsidRPr="00247C26" w:rsidRDefault="00841654" w:rsidP="009731EA">
      <w:pPr>
        <w:pStyle w:val="ListNumber"/>
        <w:numPr>
          <w:ilvl w:val="0"/>
          <w:numId w:val="0"/>
        </w:numPr>
        <w:ind w:left="173" w:firstLine="7"/>
        <w:contextualSpacing/>
        <w:rPr>
          <w:rFonts w:ascii="Times New Roman" w:hAnsi="Times New Roman"/>
          <w:b w:val="0"/>
          <w:bCs/>
          <w:color w:val="000000"/>
        </w:rPr>
      </w:pPr>
      <w:r w:rsidRPr="00247C26">
        <w:rPr>
          <w:rFonts w:ascii="Times New Roman" w:hAnsi="Times New Roman"/>
          <w:b w:val="0"/>
          <w:bCs/>
          <w:color w:val="000000"/>
        </w:rPr>
        <w:tab/>
        <w:t>(Motion carried)</w:t>
      </w:r>
    </w:p>
    <w:p w14:paraId="0180863B" w14:textId="77777777" w:rsidR="00841654" w:rsidRPr="00247C26" w:rsidRDefault="00841654" w:rsidP="009731EA">
      <w:pPr>
        <w:pStyle w:val="ListNumber"/>
        <w:numPr>
          <w:ilvl w:val="0"/>
          <w:numId w:val="0"/>
        </w:numPr>
        <w:ind w:left="173" w:firstLine="7"/>
        <w:contextualSpacing/>
        <w:rPr>
          <w:rFonts w:ascii="Times New Roman" w:hAnsi="Times New Roman"/>
          <w:b w:val="0"/>
          <w:bCs/>
          <w:color w:val="000000"/>
        </w:rPr>
      </w:pPr>
    </w:p>
    <w:p w14:paraId="294633B6" w14:textId="0C153359" w:rsidR="009731EA" w:rsidRPr="00247C26" w:rsidRDefault="005755F7" w:rsidP="009731EA">
      <w:pPr>
        <w:pStyle w:val="ListNumber"/>
        <w:numPr>
          <w:ilvl w:val="0"/>
          <w:numId w:val="0"/>
        </w:numPr>
        <w:ind w:left="713" w:hanging="533"/>
        <w:contextualSpacing/>
        <w:rPr>
          <w:rFonts w:ascii="Times New Roman" w:hAnsi="Times New Roman"/>
          <w:b w:val="0"/>
          <w:bCs/>
          <w:color w:val="000000"/>
        </w:rPr>
      </w:pPr>
      <w:r w:rsidRPr="00247C26">
        <w:rPr>
          <w:rFonts w:ascii="Times New Roman" w:hAnsi="Times New Roman"/>
          <w:b w:val="0"/>
          <w:bCs/>
          <w:color w:val="000000"/>
        </w:rPr>
        <w:t>-</w:t>
      </w:r>
      <w:r w:rsidRPr="00247C26">
        <w:rPr>
          <w:rFonts w:ascii="Times New Roman" w:hAnsi="Times New Roman"/>
          <w:b w:val="0"/>
          <w:bCs/>
          <w:color w:val="000000"/>
        </w:rPr>
        <w:tab/>
      </w:r>
      <w:r w:rsidR="005F58E8" w:rsidRPr="00247C26">
        <w:rPr>
          <w:rFonts w:ascii="Times New Roman" w:hAnsi="Times New Roman"/>
          <w:b w:val="0"/>
          <w:bCs/>
          <w:color w:val="000000"/>
        </w:rPr>
        <w:t>Motion to consider coach compensation package and move 2019 funds to an encumbered account</w:t>
      </w:r>
      <w:r w:rsidR="00841654" w:rsidRPr="00247C26">
        <w:rPr>
          <w:rFonts w:ascii="Times New Roman" w:hAnsi="Times New Roman"/>
          <w:b w:val="0"/>
          <w:bCs/>
          <w:color w:val="000000"/>
        </w:rPr>
        <w:t>. Motion carried to table to special meeting 8/3.</w:t>
      </w:r>
    </w:p>
    <w:p w14:paraId="245FA6C4" w14:textId="77777777" w:rsidR="00841654" w:rsidRPr="00247C26" w:rsidRDefault="00841654" w:rsidP="009731EA">
      <w:pPr>
        <w:pStyle w:val="ListNumber"/>
        <w:numPr>
          <w:ilvl w:val="0"/>
          <w:numId w:val="0"/>
        </w:numPr>
        <w:ind w:left="713" w:hanging="533"/>
        <w:contextualSpacing/>
        <w:rPr>
          <w:rFonts w:ascii="Times New Roman" w:hAnsi="Times New Roman"/>
          <w:b w:val="0"/>
          <w:bCs/>
          <w:color w:val="000000"/>
        </w:rPr>
      </w:pPr>
    </w:p>
    <w:p w14:paraId="7A56B438" w14:textId="1C454A75" w:rsidR="0038172B" w:rsidRPr="00247C26" w:rsidRDefault="0038172B" w:rsidP="009731EA">
      <w:pPr>
        <w:pStyle w:val="ListNumber"/>
        <w:numPr>
          <w:ilvl w:val="0"/>
          <w:numId w:val="0"/>
        </w:numPr>
        <w:spacing w:line="240" w:lineRule="auto"/>
        <w:ind w:left="720" w:hanging="533"/>
        <w:contextualSpacing/>
        <w:rPr>
          <w:rFonts w:ascii="Times New Roman" w:hAnsi="Times New Roman"/>
          <w:b w:val="0"/>
          <w:bCs/>
          <w:color w:val="000000"/>
        </w:rPr>
      </w:pPr>
      <w:r w:rsidRPr="00247C26">
        <w:rPr>
          <w:rFonts w:ascii="Times New Roman" w:hAnsi="Times New Roman"/>
          <w:b w:val="0"/>
          <w:bCs/>
          <w:color w:val="000000"/>
        </w:rPr>
        <w:t>-</w:t>
      </w:r>
      <w:r w:rsidRPr="00247C26">
        <w:rPr>
          <w:rFonts w:ascii="Times New Roman" w:hAnsi="Times New Roman"/>
          <w:b w:val="0"/>
          <w:bCs/>
          <w:color w:val="000000"/>
        </w:rPr>
        <w:tab/>
        <w:t>Motion to create a budget committee - need to create a budget based on actual expenditures last 2 years - establish both Operating and Revenue Budgets.</w:t>
      </w:r>
    </w:p>
    <w:p w14:paraId="4EF88FCE" w14:textId="77777777" w:rsidR="00781C64" w:rsidRPr="00247C26" w:rsidRDefault="0038172B" w:rsidP="00781C64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  <w:t>Motion to establish an Executive Committee - after 2nd discuss why we would have one, how it differs from Executive Session and who would be on it.</w:t>
      </w:r>
      <w:r w:rsidR="005522F8" w:rsidRPr="00247C26">
        <w:rPr>
          <w:rFonts w:ascii="Times New Roman" w:hAnsi="Times New Roman"/>
          <w:color w:val="000000"/>
        </w:rPr>
        <w:t xml:space="preserve">  </w:t>
      </w:r>
      <w:r w:rsidR="00781C64" w:rsidRPr="00247C26">
        <w:rPr>
          <w:rFonts w:ascii="Times New Roman" w:hAnsi="Times New Roman"/>
          <w:color w:val="000000"/>
        </w:rPr>
        <w:t xml:space="preserve"> </w:t>
      </w:r>
    </w:p>
    <w:p w14:paraId="3BD757CF" w14:textId="04BF5D05" w:rsidR="005522F8" w:rsidRPr="00247C26" w:rsidRDefault="00781C64" w:rsidP="00781C64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>-</w:t>
      </w:r>
      <w:r w:rsidRPr="00247C26">
        <w:rPr>
          <w:rFonts w:ascii="Times New Roman" w:hAnsi="Times New Roman"/>
          <w:color w:val="000000"/>
        </w:rPr>
        <w:tab/>
      </w:r>
      <w:r w:rsidR="00475DC2" w:rsidRPr="00247C26">
        <w:rPr>
          <w:rFonts w:ascii="Times New Roman" w:hAnsi="Times New Roman"/>
          <w:color w:val="000000"/>
        </w:rPr>
        <w:t xml:space="preserve"> that establishes the rules not specifically set in Bylaws. </w:t>
      </w:r>
      <w:r w:rsidR="005522F8" w:rsidRPr="00247C26">
        <w:rPr>
          <w:rFonts w:ascii="Times New Roman" w:hAnsi="Times New Roman"/>
          <w:color w:val="000000"/>
        </w:rPr>
        <w:t xml:space="preserve"> (8/2</w:t>
      </w:r>
      <w:r w:rsidRPr="00247C26">
        <w:rPr>
          <w:rFonts w:ascii="Times New Roman" w:hAnsi="Times New Roman"/>
          <w:color w:val="000000"/>
        </w:rPr>
        <w:t>@5:45</w:t>
      </w:r>
      <w:r w:rsidR="005522F8" w:rsidRPr="00247C26">
        <w:rPr>
          <w:rFonts w:ascii="Times New Roman" w:hAnsi="Times New Roman"/>
          <w:color w:val="000000"/>
        </w:rPr>
        <w:t xml:space="preserve">) </w:t>
      </w:r>
      <w:r w:rsidRPr="00247C26">
        <w:rPr>
          <w:rFonts w:ascii="Times New Roman" w:hAnsi="Times New Roman"/>
          <w:color w:val="000000"/>
        </w:rPr>
        <w:t xml:space="preserve"> Taquan.   (8/6@5:30 </w:t>
      </w:r>
      <w:r w:rsidR="00993FA1" w:rsidRPr="00247C26">
        <w:rPr>
          <w:rFonts w:ascii="Times New Roman" w:hAnsi="Times New Roman"/>
          <w:color w:val="000000"/>
        </w:rPr>
        <w:t>Or)</w:t>
      </w:r>
      <w:r w:rsidRPr="00247C26">
        <w:rPr>
          <w:rFonts w:ascii="Times New Roman" w:hAnsi="Times New Roman"/>
          <w:color w:val="000000"/>
        </w:rPr>
        <w:t xml:space="preserve"> Review Timing of meeting.</w:t>
      </w:r>
    </w:p>
    <w:p w14:paraId="5E01DC52" w14:textId="026E58C0" w:rsidR="005522F8" w:rsidRPr="00247C26" w:rsidRDefault="005522F8" w:rsidP="00475DC2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 xml:space="preserve"> </w:t>
      </w:r>
    </w:p>
    <w:p w14:paraId="154A8BFC" w14:textId="12637979" w:rsidR="00475DC2" w:rsidRPr="00247C26" w:rsidRDefault="00475DC2" w:rsidP="00174304">
      <w:pPr>
        <w:shd w:val="clear" w:color="auto" w:fill="FFFFFF"/>
        <w:spacing w:after="0" w:line="240" w:lineRule="auto"/>
        <w:ind w:left="713" w:hanging="540"/>
        <w:rPr>
          <w:rFonts w:ascii="Times New Roman" w:hAnsi="Times New Roman"/>
          <w:color w:val="000000"/>
        </w:rPr>
      </w:pPr>
      <w:r w:rsidRPr="00247C26">
        <w:rPr>
          <w:rFonts w:ascii="Times New Roman" w:hAnsi="Times New Roman"/>
          <w:color w:val="000000"/>
        </w:rPr>
        <w:t xml:space="preserve"> - </w:t>
      </w:r>
      <w:r w:rsidR="005522F8" w:rsidRPr="00247C26">
        <w:rPr>
          <w:rFonts w:ascii="Times New Roman" w:hAnsi="Times New Roman"/>
          <w:color w:val="000000"/>
        </w:rPr>
        <w:tab/>
      </w:r>
      <w:r w:rsidRPr="00247C26">
        <w:rPr>
          <w:rFonts w:ascii="Times New Roman" w:hAnsi="Times New Roman"/>
          <w:color w:val="000000"/>
        </w:rPr>
        <w:tab/>
        <w:t>Discussion on next meeting time/place</w:t>
      </w:r>
    </w:p>
    <w:p w14:paraId="3899F74C" w14:textId="77777777" w:rsidR="00457DB9" w:rsidRPr="00247C26" w:rsidRDefault="00457DB9" w:rsidP="00FC7C9F">
      <w:pPr>
        <w:pStyle w:val="ListNumber"/>
        <w:numPr>
          <w:ilvl w:val="0"/>
          <w:numId w:val="0"/>
        </w:numPr>
        <w:tabs>
          <w:tab w:val="left" w:pos="2730"/>
        </w:tabs>
        <w:ind w:left="173" w:hanging="173"/>
        <w:contextualSpacing/>
        <w:rPr>
          <w:rFonts w:ascii="Times New Roman" w:hAnsi="Times New Roman"/>
          <w:color w:val="4E4E4E"/>
        </w:rPr>
      </w:pPr>
    </w:p>
    <w:p w14:paraId="47252458" w14:textId="76711397" w:rsidR="00C774C7" w:rsidRPr="00247C26" w:rsidRDefault="00C774C7" w:rsidP="0000336B">
      <w:pPr>
        <w:pStyle w:val="ListNumber"/>
        <w:numPr>
          <w:ilvl w:val="0"/>
          <w:numId w:val="0"/>
        </w:numPr>
        <w:ind w:left="173" w:hanging="173"/>
        <w:contextualSpacing/>
        <w:rPr>
          <w:rFonts w:ascii="Times New Roman" w:hAnsi="Times New Roman"/>
          <w:color w:val="4E4E4E"/>
          <w:u w:val="single"/>
        </w:rPr>
      </w:pPr>
      <w:r w:rsidRPr="00247C26">
        <w:rPr>
          <w:rFonts w:ascii="Times New Roman" w:hAnsi="Times New Roman"/>
          <w:color w:val="4E4E4E"/>
          <w:u w:val="single"/>
        </w:rPr>
        <w:t xml:space="preserve">Adjourned </w:t>
      </w:r>
      <w:r w:rsidR="00285926" w:rsidRPr="00247C26">
        <w:rPr>
          <w:rFonts w:ascii="Times New Roman" w:hAnsi="Times New Roman"/>
          <w:color w:val="4E4E4E"/>
          <w:u w:val="single"/>
        </w:rPr>
        <w:t>…</w:t>
      </w:r>
      <w:r w:rsidR="00781C64" w:rsidRPr="00247C26">
        <w:rPr>
          <w:rFonts w:ascii="Times New Roman" w:hAnsi="Times New Roman"/>
          <w:color w:val="4E4E4E"/>
          <w:u w:val="single"/>
        </w:rPr>
        <w:t xml:space="preserve">6:34 pm </w:t>
      </w:r>
    </w:p>
    <w:sectPr w:rsidR="00C774C7" w:rsidRPr="00247C26" w:rsidSect="00E27E2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25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7220B" w14:textId="77777777" w:rsidR="008B1BD1" w:rsidRDefault="008B1BD1" w:rsidP="001E7D29">
      <w:pPr>
        <w:spacing w:after="0" w:line="240" w:lineRule="auto"/>
      </w:pPr>
      <w:r>
        <w:separator/>
      </w:r>
    </w:p>
  </w:endnote>
  <w:endnote w:type="continuationSeparator" w:id="0">
    <w:p w14:paraId="12116887" w14:textId="77777777" w:rsidR="008B1BD1" w:rsidRDefault="008B1BD1" w:rsidP="001E7D29">
      <w:pPr>
        <w:spacing w:after="0" w:line="240" w:lineRule="auto"/>
      </w:pPr>
      <w:r>
        <w:continuationSeparator/>
      </w:r>
    </w:p>
  </w:endnote>
  <w:endnote w:type="continuationNotice" w:id="1">
    <w:p w14:paraId="7A932159" w14:textId="77777777" w:rsidR="008B1BD1" w:rsidRDefault="008B1B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B7A1" w14:textId="77777777" w:rsidR="006E0F84" w:rsidRDefault="006E0F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C7D5D" w14:textId="77777777" w:rsidR="006E0F84" w:rsidRDefault="006E0F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7469C" w14:textId="77777777" w:rsidR="006E0F84" w:rsidRDefault="006E0F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F1545" w14:textId="77777777" w:rsidR="008B1BD1" w:rsidRDefault="008B1BD1" w:rsidP="001E7D29">
      <w:pPr>
        <w:spacing w:after="0" w:line="240" w:lineRule="auto"/>
      </w:pPr>
      <w:r>
        <w:separator/>
      </w:r>
    </w:p>
  </w:footnote>
  <w:footnote w:type="continuationSeparator" w:id="0">
    <w:p w14:paraId="188295B1" w14:textId="77777777" w:rsidR="008B1BD1" w:rsidRDefault="008B1BD1" w:rsidP="001E7D29">
      <w:pPr>
        <w:spacing w:after="0" w:line="240" w:lineRule="auto"/>
      </w:pPr>
      <w:r>
        <w:continuationSeparator/>
      </w:r>
    </w:p>
  </w:footnote>
  <w:footnote w:type="continuationNotice" w:id="1">
    <w:p w14:paraId="1EA73C1A" w14:textId="77777777" w:rsidR="008B1BD1" w:rsidRDefault="008B1B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842C" w14:textId="6EEA9733" w:rsidR="00D86521" w:rsidRDefault="00D86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AF71" w14:textId="38B778D6" w:rsidR="00D86521" w:rsidRDefault="00D86521">
    <w:pPr>
      <w:pStyle w:val="Header"/>
    </w:pPr>
    <w:r w:rsidRPr="00084752">
      <w:rPr>
        <w:noProof/>
        <w:sz w:val="4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404B218" wp14:editId="33311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 descr="Background design and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F50FFA1" id="Group 29" o:spid="_x0000_s1026" alt="Background design and shapes" style="position:absolute;margin-left:0;margin-top:0;width:595pt;height:855.55pt;z-index:251659264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28AD2" w14:textId="1B3582E0" w:rsidR="00D86521" w:rsidRDefault="00D86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4D16F10"/>
    <w:multiLevelType w:val="hybridMultilevel"/>
    <w:tmpl w:val="2FCE514C"/>
    <w:lvl w:ilvl="0" w:tplc="29723FF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07D35989"/>
    <w:multiLevelType w:val="hybridMultilevel"/>
    <w:tmpl w:val="8160D232"/>
    <w:lvl w:ilvl="0" w:tplc="E42276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0B7130B8"/>
    <w:multiLevelType w:val="hybridMultilevel"/>
    <w:tmpl w:val="4B766E9A"/>
    <w:lvl w:ilvl="0" w:tplc="4B04644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14F815BC"/>
    <w:multiLevelType w:val="hybridMultilevel"/>
    <w:tmpl w:val="25F45696"/>
    <w:lvl w:ilvl="0" w:tplc="7D549156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158D6DCA"/>
    <w:multiLevelType w:val="hybridMultilevel"/>
    <w:tmpl w:val="E002326C"/>
    <w:lvl w:ilvl="0" w:tplc="EA3A75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A48B0"/>
    <w:multiLevelType w:val="hybridMultilevel"/>
    <w:tmpl w:val="A2647B30"/>
    <w:lvl w:ilvl="0" w:tplc="207CAC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4A32A28"/>
    <w:multiLevelType w:val="hybridMultilevel"/>
    <w:tmpl w:val="D3502DCE"/>
    <w:lvl w:ilvl="0" w:tplc="877E63B8">
      <w:start w:val="2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i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4FE5FC3"/>
    <w:multiLevelType w:val="hybridMultilevel"/>
    <w:tmpl w:val="F15278B0"/>
    <w:lvl w:ilvl="0" w:tplc="DECE13C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BD53A64"/>
    <w:multiLevelType w:val="hybridMultilevel"/>
    <w:tmpl w:val="4B5C5BB4"/>
    <w:lvl w:ilvl="0" w:tplc="30E4029A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D20A0F"/>
    <w:multiLevelType w:val="hybridMultilevel"/>
    <w:tmpl w:val="1CD22190"/>
    <w:lvl w:ilvl="0" w:tplc="DA20B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0" w15:restartNumberingAfterBreak="0">
    <w:nsid w:val="42BB3A7B"/>
    <w:multiLevelType w:val="hybridMultilevel"/>
    <w:tmpl w:val="CEDA1854"/>
    <w:lvl w:ilvl="0" w:tplc="239A1F9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493114D"/>
    <w:multiLevelType w:val="hybridMultilevel"/>
    <w:tmpl w:val="69D6CC04"/>
    <w:lvl w:ilvl="0" w:tplc="36A824DC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DC6499"/>
    <w:multiLevelType w:val="hybridMultilevel"/>
    <w:tmpl w:val="58AC1AD4"/>
    <w:lvl w:ilvl="0" w:tplc="C494F27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BA074BD"/>
    <w:multiLevelType w:val="hybridMultilevel"/>
    <w:tmpl w:val="C4D815DC"/>
    <w:lvl w:ilvl="0" w:tplc="FF2029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0B0C93"/>
    <w:multiLevelType w:val="hybridMultilevel"/>
    <w:tmpl w:val="364EBBCA"/>
    <w:lvl w:ilvl="0" w:tplc="ACE41F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2EE3B0A"/>
    <w:multiLevelType w:val="hybridMultilevel"/>
    <w:tmpl w:val="031A4168"/>
    <w:lvl w:ilvl="0" w:tplc="B1C66E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4BC00E8"/>
    <w:multiLevelType w:val="hybridMultilevel"/>
    <w:tmpl w:val="FD9E1C68"/>
    <w:lvl w:ilvl="0" w:tplc="686C8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B2C43"/>
    <w:multiLevelType w:val="hybridMultilevel"/>
    <w:tmpl w:val="FAF8BCBC"/>
    <w:lvl w:ilvl="0" w:tplc="F0EE6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A6E9A"/>
    <w:multiLevelType w:val="hybridMultilevel"/>
    <w:tmpl w:val="D2E8A11C"/>
    <w:lvl w:ilvl="0" w:tplc="AFA4B6BC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 w15:restartNumberingAfterBreak="0">
    <w:nsid w:val="798C46C7"/>
    <w:multiLevelType w:val="hybridMultilevel"/>
    <w:tmpl w:val="77B8564E"/>
    <w:lvl w:ilvl="0" w:tplc="5E58C5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916629"/>
    <w:multiLevelType w:val="hybridMultilevel"/>
    <w:tmpl w:val="CB9E11DC"/>
    <w:lvl w:ilvl="0" w:tplc="BD12F84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 w15:restartNumberingAfterBreak="0">
    <w:nsid w:val="7F3555C6"/>
    <w:multiLevelType w:val="hybridMultilevel"/>
    <w:tmpl w:val="EE0826B0"/>
    <w:lvl w:ilvl="0" w:tplc="4A24BF6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7"/>
  </w:num>
  <w:num w:numId="11">
    <w:abstractNumId w:val="22"/>
  </w:num>
  <w:num w:numId="12">
    <w:abstractNumId w:val="30"/>
  </w:num>
  <w:num w:numId="13">
    <w:abstractNumId w:val="31"/>
  </w:num>
  <w:num w:numId="14">
    <w:abstractNumId w:val="14"/>
  </w:num>
  <w:num w:numId="15">
    <w:abstractNumId w:val="13"/>
  </w:num>
  <w:num w:numId="16">
    <w:abstractNumId w:val="29"/>
  </w:num>
  <w:num w:numId="17">
    <w:abstractNumId w:val="21"/>
  </w:num>
  <w:num w:numId="18">
    <w:abstractNumId w:val="11"/>
  </w:num>
  <w:num w:numId="19">
    <w:abstractNumId w:val="10"/>
  </w:num>
  <w:num w:numId="20">
    <w:abstractNumId w:val="23"/>
  </w:num>
  <w:num w:numId="21">
    <w:abstractNumId w:val="26"/>
  </w:num>
  <w:num w:numId="22">
    <w:abstractNumId w:val="20"/>
  </w:num>
  <w:num w:numId="23">
    <w:abstractNumId w:val="16"/>
  </w:num>
  <w:num w:numId="24">
    <w:abstractNumId w:val="28"/>
  </w:num>
  <w:num w:numId="25">
    <w:abstractNumId w:val="9"/>
  </w:num>
  <w:num w:numId="26">
    <w:abstractNumId w:val="33"/>
  </w:num>
  <w:num w:numId="27">
    <w:abstractNumId w:val="32"/>
  </w:num>
  <w:num w:numId="28">
    <w:abstractNumId w:val="18"/>
  </w:num>
  <w:num w:numId="29">
    <w:abstractNumId w:val="8"/>
  </w:num>
  <w:num w:numId="30">
    <w:abstractNumId w:val="24"/>
  </w:num>
  <w:num w:numId="31">
    <w:abstractNumId w:val="27"/>
  </w:num>
  <w:num w:numId="32">
    <w:abstractNumId w:val="25"/>
  </w:num>
  <w:num w:numId="33">
    <w:abstractNumId w:val="15"/>
  </w:num>
  <w:num w:numId="34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9BB"/>
    <w:rsid w:val="0000336B"/>
    <w:rsid w:val="0000418E"/>
    <w:rsid w:val="00005612"/>
    <w:rsid w:val="00011FA1"/>
    <w:rsid w:val="00013A9E"/>
    <w:rsid w:val="00014F4F"/>
    <w:rsid w:val="00016839"/>
    <w:rsid w:val="000214CA"/>
    <w:rsid w:val="00021807"/>
    <w:rsid w:val="00032089"/>
    <w:rsid w:val="0004105A"/>
    <w:rsid w:val="0004196F"/>
    <w:rsid w:val="00042FB3"/>
    <w:rsid w:val="00046CBF"/>
    <w:rsid w:val="000553CD"/>
    <w:rsid w:val="00057536"/>
    <w:rsid w:val="00057671"/>
    <w:rsid w:val="000608AE"/>
    <w:rsid w:val="000620E8"/>
    <w:rsid w:val="00067062"/>
    <w:rsid w:val="00071A64"/>
    <w:rsid w:val="00082A1D"/>
    <w:rsid w:val="00084752"/>
    <w:rsid w:val="000852CC"/>
    <w:rsid w:val="000853D8"/>
    <w:rsid w:val="00086540"/>
    <w:rsid w:val="00094F66"/>
    <w:rsid w:val="0009744E"/>
    <w:rsid w:val="000B096A"/>
    <w:rsid w:val="000B2569"/>
    <w:rsid w:val="000B4E47"/>
    <w:rsid w:val="000B7FED"/>
    <w:rsid w:val="000C449E"/>
    <w:rsid w:val="000D073D"/>
    <w:rsid w:val="000D445D"/>
    <w:rsid w:val="000D5ACD"/>
    <w:rsid w:val="000E183C"/>
    <w:rsid w:val="000E69FF"/>
    <w:rsid w:val="000F4826"/>
    <w:rsid w:val="000F4987"/>
    <w:rsid w:val="000F65EC"/>
    <w:rsid w:val="00103670"/>
    <w:rsid w:val="00114825"/>
    <w:rsid w:val="0011573E"/>
    <w:rsid w:val="00115A95"/>
    <w:rsid w:val="0012634B"/>
    <w:rsid w:val="001269DE"/>
    <w:rsid w:val="00140DAE"/>
    <w:rsid w:val="00141E38"/>
    <w:rsid w:val="00144052"/>
    <w:rsid w:val="001464B0"/>
    <w:rsid w:val="001507A5"/>
    <w:rsid w:val="0015180F"/>
    <w:rsid w:val="001523D1"/>
    <w:rsid w:val="001525CF"/>
    <w:rsid w:val="00152BB1"/>
    <w:rsid w:val="00153F58"/>
    <w:rsid w:val="001557EA"/>
    <w:rsid w:val="00157EA5"/>
    <w:rsid w:val="0016294E"/>
    <w:rsid w:val="00171085"/>
    <w:rsid w:val="00174304"/>
    <w:rsid w:val="001746FC"/>
    <w:rsid w:val="00182360"/>
    <w:rsid w:val="0019051D"/>
    <w:rsid w:val="00193653"/>
    <w:rsid w:val="0019733B"/>
    <w:rsid w:val="0019766B"/>
    <w:rsid w:val="001A778C"/>
    <w:rsid w:val="001B003C"/>
    <w:rsid w:val="001B36E0"/>
    <w:rsid w:val="001B5573"/>
    <w:rsid w:val="001C09D9"/>
    <w:rsid w:val="001C1759"/>
    <w:rsid w:val="001C30FB"/>
    <w:rsid w:val="001C329C"/>
    <w:rsid w:val="001D7927"/>
    <w:rsid w:val="001E125A"/>
    <w:rsid w:val="001E7D29"/>
    <w:rsid w:val="001F78C7"/>
    <w:rsid w:val="00224E08"/>
    <w:rsid w:val="002265E8"/>
    <w:rsid w:val="00227281"/>
    <w:rsid w:val="002274B7"/>
    <w:rsid w:val="002345E5"/>
    <w:rsid w:val="002404F5"/>
    <w:rsid w:val="00247C26"/>
    <w:rsid w:val="00260AA0"/>
    <w:rsid w:val="00275260"/>
    <w:rsid w:val="00276FA1"/>
    <w:rsid w:val="002806F2"/>
    <w:rsid w:val="00282CB1"/>
    <w:rsid w:val="00285926"/>
    <w:rsid w:val="00285B87"/>
    <w:rsid w:val="00291337"/>
    <w:rsid w:val="00291B4A"/>
    <w:rsid w:val="002A4E86"/>
    <w:rsid w:val="002C35C1"/>
    <w:rsid w:val="002C3D7E"/>
    <w:rsid w:val="002C5453"/>
    <w:rsid w:val="002C6AC5"/>
    <w:rsid w:val="002C6B36"/>
    <w:rsid w:val="002D5110"/>
    <w:rsid w:val="002E075C"/>
    <w:rsid w:val="002E176C"/>
    <w:rsid w:val="002E4D6F"/>
    <w:rsid w:val="002E4F42"/>
    <w:rsid w:val="002F1A3B"/>
    <w:rsid w:val="002F49D7"/>
    <w:rsid w:val="003069A0"/>
    <w:rsid w:val="003130F4"/>
    <w:rsid w:val="00314611"/>
    <w:rsid w:val="003148F2"/>
    <w:rsid w:val="0031759E"/>
    <w:rsid w:val="0032131A"/>
    <w:rsid w:val="00321394"/>
    <w:rsid w:val="00327C75"/>
    <w:rsid w:val="003310BF"/>
    <w:rsid w:val="00333DF8"/>
    <w:rsid w:val="00337E53"/>
    <w:rsid w:val="00341882"/>
    <w:rsid w:val="0034361D"/>
    <w:rsid w:val="00344394"/>
    <w:rsid w:val="00345F51"/>
    <w:rsid w:val="00352B99"/>
    <w:rsid w:val="0035479A"/>
    <w:rsid w:val="00357641"/>
    <w:rsid w:val="00360B6E"/>
    <w:rsid w:val="00361DEE"/>
    <w:rsid w:val="003631A0"/>
    <w:rsid w:val="00372A08"/>
    <w:rsid w:val="00374234"/>
    <w:rsid w:val="003765F9"/>
    <w:rsid w:val="003779BB"/>
    <w:rsid w:val="003810B4"/>
    <w:rsid w:val="0038172B"/>
    <w:rsid w:val="003912B2"/>
    <w:rsid w:val="00393C25"/>
    <w:rsid w:val="00394EF4"/>
    <w:rsid w:val="003A55F4"/>
    <w:rsid w:val="003C1CAD"/>
    <w:rsid w:val="003D2A53"/>
    <w:rsid w:val="003D3D6C"/>
    <w:rsid w:val="003D64A0"/>
    <w:rsid w:val="003E390E"/>
    <w:rsid w:val="003E5EB5"/>
    <w:rsid w:val="003F6E65"/>
    <w:rsid w:val="003F7707"/>
    <w:rsid w:val="00410612"/>
    <w:rsid w:val="00411F8B"/>
    <w:rsid w:val="00413EB6"/>
    <w:rsid w:val="004203B0"/>
    <w:rsid w:val="00422062"/>
    <w:rsid w:val="004230D9"/>
    <w:rsid w:val="00425E6D"/>
    <w:rsid w:val="004313F1"/>
    <w:rsid w:val="00435B1C"/>
    <w:rsid w:val="0044426C"/>
    <w:rsid w:val="00450670"/>
    <w:rsid w:val="004530F9"/>
    <w:rsid w:val="00457DB9"/>
    <w:rsid w:val="00460874"/>
    <w:rsid w:val="00471057"/>
    <w:rsid w:val="004724BD"/>
    <w:rsid w:val="00472DCF"/>
    <w:rsid w:val="004731DD"/>
    <w:rsid w:val="00473ABE"/>
    <w:rsid w:val="00475560"/>
    <w:rsid w:val="00475DC2"/>
    <w:rsid w:val="00476591"/>
    <w:rsid w:val="00477352"/>
    <w:rsid w:val="004801D1"/>
    <w:rsid w:val="00481182"/>
    <w:rsid w:val="00491C23"/>
    <w:rsid w:val="00491F09"/>
    <w:rsid w:val="00493648"/>
    <w:rsid w:val="00493962"/>
    <w:rsid w:val="00495DBE"/>
    <w:rsid w:val="004A6B7B"/>
    <w:rsid w:val="004A7C16"/>
    <w:rsid w:val="004B0E0E"/>
    <w:rsid w:val="004B5C09"/>
    <w:rsid w:val="004B6204"/>
    <w:rsid w:val="004B6E6B"/>
    <w:rsid w:val="004C75E1"/>
    <w:rsid w:val="004D153F"/>
    <w:rsid w:val="004D4755"/>
    <w:rsid w:val="004E227E"/>
    <w:rsid w:val="004E3EA7"/>
    <w:rsid w:val="004E73E1"/>
    <w:rsid w:val="004F0928"/>
    <w:rsid w:val="004F35C3"/>
    <w:rsid w:val="004F7743"/>
    <w:rsid w:val="00500152"/>
    <w:rsid w:val="0050025F"/>
    <w:rsid w:val="00500DD1"/>
    <w:rsid w:val="00504CF3"/>
    <w:rsid w:val="00510268"/>
    <w:rsid w:val="00512095"/>
    <w:rsid w:val="0051220F"/>
    <w:rsid w:val="0051492B"/>
    <w:rsid w:val="00514CCD"/>
    <w:rsid w:val="00515F09"/>
    <w:rsid w:val="00521AE3"/>
    <w:rsid w:val="00527A9C"/>
    <w:rsid w:val="00530FAF"/>
    <w:rsid w:val="00534054"/>
    <w:rsid w:val="00535B54"/>
    <w:rsid w:val="00537325"/>
    <w:rsid w:val="00547CC0"/>
    <w:rsid w:val="00550286"/>
    <w:rsid w:val="00551886"/>
    <w:rsid w:val="005522F8"/>
    <w:rsid w:val="00554276"/>
    <w:rsid w:val="005575BE"/>
    <w:rsid w:val="00563769"/>
    <w:rsid w:val="00564D17"/>
    <w:rsid w:val="00570173"/>
    <w:rsid w:val="005755F7"/>
    <w:rsid w:val="00576429"/>
    <w:rsid w:val="005802A9"/>
    <w:rsid w:val="00593284"/>
    <w:rsid w:val="00597C38"/>
    <w:rsid w:val="005A005C"/>
    <w:rsid w:val="005A295A"/>
    <w:rsid w:val="005C0F92"/>
    <w:rsid w:val="005D3902"/>
    <w:rsid w:val="005D440F"/>
    <w:rsid w:val="005E0ED9"/>
    <w:rsid w:val="005E18CC"/>
    <w:rsid w:val="005F532A"/>
    <w:rsid w:val="005F58E8"/>
    <w:rsid w:val="005F7446"/>
    <w:rsid w:val="00600791"/>
    <w:rsid w:val="00601CB6"/>
    <w:rsid w:val="00602521"/>
    <w:rsid w:val="00616B41"/>
    <w:rsid w:val="00620AE8"/>
    <w:rsid w:val="0062435F"/>
    <w:rsid w:val="0062721B"/>
    <w:rsid w:val="00635732"/>
    <w:rsid w:val="006366C1"/>
    <w:rsid w:val="00637652"/>
    <w:rsid w:val="00641276"/>
    <w:rsid w:val="0064204F"/>
    <w:rsid w:val="0064271F"/>
    <w:rsid w:val="0064628C"/>
    <w:rsid w:val="0065214E"/>
    <w:rsid w:val="00655EE2"/>
    <w:rsid w:val="00656533"/>
    <w:rsid w:val="00662EDA"/>
    <w:rsid w:val="00664272"/>
    <w:rsid w:val="006700D6"/>
    <w:rsid w:val="006719F9"/>
    <w:rsid w:val="0067356E"/>
    <w:rsid w:val="00680296"/>
    <w:rsid w:val="006837AD"/>
    <w:rsid w:val="006853BC"/>
    <w:rsid w:val="00685B19"/>
    <w:rsid w:val="006861BA"/>
    <w:rsid w:val="00687389"/>
    <w:rsid w:val="00690982"/>
    <w:rsid w:val="006928C1"/>
    <w:rsid w:val="006D5463"/>
    <w:rsid w:val="006E015E"/>
    <w:rsid w:val="006E0F84"/>
    <w:rsid w:val="006F03D4"/>
    <w:rsid w:val="006F5137"/>
    <w:rsid w:val="00700B1F"/>
    <w:rsid w:val="00700E38"/>
    <w:rsid w:val="007056F7"/>
    <w:rsid w:val="00705ECE"/>
    <w:rsid w:val="00706EBE"/>
    <w:rsid w:val="0070731C"/>
    <w:rsid w:val="0071274D"/>
    <w:rsid w:val="00721735"/>
    <w:rsid w:val="007257E9"/>
    <w:rsid w:val="00731AFC"/>
    <w:rsid w:val="007328C0"/>
    <w:rsid w:val="007374B2"/>
    <w:rsid w:val="00740105"/>
    <w:rsid w:val="007401B1"/>
    <w:rsid w:val="00743A94"/>
    <w:rsid w:val="0074442E"/>
    <w:rsid w:val="00744B1E"/>
    <w:rsid w:val="0075093E"/>
    <w:rsid w:val="00756D9C"/>
    <w:rsid w:val="007573A9"/>
    <w:rsid w:val="007619BD"/>
    <w:rsid w:val="00765A21"/>
    <w:rsid w:val="007669F1"/>
    <w:rsid w:val="00771C24"/>
    <w:rsid w:val="00776838"/>
    <w:rsid w:val="00781863"/>
    <w:rsid w:val="00781C64"/>
    <w:rsid w:val="007824AA"/>
    <w:rsid w:val="0078430F"/>
    <w:rsid w:val="0078740C"/>
    <w:rsid w:val="00791E81"/>
    <w:rsid w:val="00792701"/>
    <w:rsid w:val="007A5404"/>
    <w:rsid w:val="007C74D1"/>
    <w:rsid w:val="007D1AEB"/>
    <w:rsid w:val="007D2121"/>
    <w:rsid w:val="007D3950"/>
    <w:rsid w:val="007D5836"/>
    <w:rsid w:val="007E3E1B"/>
    <w:rsid w:val="007E5494"/>
    <w:rsid w:val="007E6D8F"/>
    <w:rsid w:val="007F2BF1"/>
    <w:rsid w:val="007F34A4"/>
    <w:rsid w:val="007F4C3E"/>
    <w:rsid w:val="00813B45"/>
    <w:rsid w:val="00815563"/>
    <w:rsid w:val="008240DA"/>
    <w:rsid w:val="00841654"/>
    <w:rsid w:val="008429E5"/>
    <w:rsid w:val="00844DEB"/>
    <w:rsid w:val="0085033D"/>
    <w:rsid w:val="00862A3D"/>
    <w:rsid w:val="0086386D"/>
    <w:rsid w:val="008650FE"/>
    <w:rsid w:val="008657B9"/>
    <w:rsid w:val="00867770"/>
    <w:rsid w:val="00867EA4"/>
    <w:rsid w:val="008725D0"/>
    <w:rsid w:val="00873476"/>
    <w:rsid w:val="00877815"/>
    <w:rsid w:val="008778F4"/>
    <w:rsid w:val="008803D5"/>
    <w:rsid w:val="00880758"/>
    <w:rsid w:val="00880C14"/>
    <w:rsid w:val="00896E6F"/>
    <w:rsid w:val="00897D88"/>
    <w:rsid w:val="008A0186"/>
    <w:rsid w:val="008A0319"/>
    <w:rsid w:val="008A1B37"/>
    <w:rsid w:val="008A2A66"/>
    <w:rsid w:val="008A616A"/>
    <w:rsid w:val="008B1BD1"/>
    <w:rsid w:val="008B3E8F"/>
    <w:rsid w:val="008B6AC1"/>
    <w:rsid w:val="008C0082"/>
    <w:rsid w:val="008C4591"/>
    <w:rsid w:val="008D217E"/>
    <w:rsid w:val="008D43E9"/>
    <w:rsid w:val="008D763C"/>
    <w:rsid w:val="008E22C9"/>
    <w:rsid w:val="008E3C0E"/>
    <w:rsid w:val="008E421A"/>
    <w:rsid w:val="008E476B"/>
    <w:rsid w:val="008F0F63"/>
    <w:rsid w:val="00904AEF"/>
    <w:rsid w:val="00927C63"/>
    <w:rsid w:val="00930745"/>
    <w:rsid w:val="00932F50"/>
    <w:rsid w:val="00943A7D"/>
    <w:rsid w:val="0094637B"/>
    <w:rsid w:val="00953F3C"/>
    <w:rsid w:val="00955A78"/>
    <w:rsid w:val="00962E0F"/>
    <w:rsid w:val="009731EA"/>
    <w:rsid w:val="00976DA8"/>
    <w:rsid w:val="00976E37"/>
    <w:rsid w:val="00977A1E"/>
    <w:rsid w:val="00986651"/>
    <w:rsid w:val="009921B8"/>
    <w:rsid w:val="00992315"/>
    <w:rsid w:val="00993FA1"/>
    <w:rsid w:val="00996D81"/>
    <w:rsid w:val="009A0875"/>
    <w:rsid w:val="009A0E89"/>
    <w:rsid w:val="009A6B7B"/>
    <w:rsid w:val="009A7B0C"/>
    <w:rsid w:val="009B1820"/>
    <w:rsid w:val="009B5E4E"/>
    <w:rsid w:val="009C1368"/>
    <w:rsid w:val="009C173A"/>
    <w:rsid w:val="009C26B6"/>
    <w:rsid w:val="009D21C1"/>
    <w:rsid w:val="009D4984"/>
    <w:rsid w:val="009D6901"/>
    <w:rsid w:val="009E019F"/>
    <w:rsid w:val="009E779F"/>
    <w:rsid w:val="009F4E19"/>
    <w:rsid w:val="00A03A65"/>
    <w:rsid w:val="00A07662"/>
    <w:rsid w:val="00A11853"/>
    <w:rsid w:val="00A21B71"/>
    <w:rsid w:val="00A24621"/>
    <w:rsid w:val="00A25111"/>
    <w:rsid w:val="00A30A7B"/>
    <w:rsid w:val="00A3439E"/>
    <w:rsid w:val="00A34638"/>
    <w:rsid w:val="00A36854"/>
    <w:rsid w:val="00A37F9E"/>
    <w:rsid w:val="00A40085"/>
    <w:rsid w:val="00A469D6"/>
    <w:rsid w:val="00A47DF6"/>
    <w:rsid w:val="00A57D6B"/>
    <w:rsid w:val="00A60E11"/>
    <w:rsid w:val="00A63D35"/>
    <w:rsid w:val="00A67B6D"/>
    <w:rsid w:val="00A71326"/>
    <w:rsid w:val="00A87478"/>
    <w:rsid w:val="00A9231C"/>
    <w:rsid w:val="00A93D4F"/>
    <w:rsid w:val="00AA2532"/>
    <w:rsid w:val="00AB5482"/>
    <w:rsid w:val="00AC0AF1"/>
    <w:rsid w:val="00AC2547"/>
    <w:rsid w:val="00AC54CA"/>
    <w:rsid w:val="00AD1B39"/>
    <w:rsid w:val="00AE0851"/>
    <w:rsid w:val="00AE1F88"/>
    <w:rsid w:val="00AE361F"/>
    <w:rsid w:val="00AE5370"/>
    <w:rsid w:val="00AE7163"/>
    <w:rsid w:val="00AF25D4"/>
    <w:rsid w:val="00AF442D"/>
    <w:rsid w:val="00AF4AE1"/>
    <w:rsid w:val="00B00742"/>
    <w:rsid w:val="00B03150"/>
    <w:rsid w:val="00B247A9"/>
    <w:rsid w:val="00B24A3A"/>
    <w:rsid w:val="00B25344"/>
    <w:rsid w:val="00B308C3"/>
    <w:rsid w:val="00B32F16"/>
    <w:rsid w:val="00B3449B"/>
    <w:rsid w:val="00B36334"/>
    <w:rsid w:val="00B435B5"/>
    <w:rsid w:val="00B5025E"/>
    <w:rsid w:val="00B565D8"/>
    <w:rsid w:val="00B5779A"/>
    <w:rsid w:val="00B6255E"/>
    <w:rsid w:val="00B64D24"/>
    <w:rsid w:val="00B7147D"/>
    <w:rsid w:val="00B756BB"/>
    <w:rsid w:val="00B75CFC"/>
    <w:rsid w:val="00B853F9"/>
    <w:rsid w:val="00B878FB"/>
    <w:rsid w:val="00B91F08"/>
    <w:rsid w:val="00B92231"/>
    <w:rsid w:val="00B92B02"/>
    <w:rsid w:val="00B954DB"/>
    <w:rsid w:val="00B97303"/>
    <w:rsid w:val="00BA2CE6"/>
    <w:rsid w:val="00BA51DB"/>
    <w:rsid w:val="00BA6D6E"/>
    <w:rsid w:val="00BB018B"/>
    <w:rsid w:val="00BB0D31"/>
    <w:rsid w:val="00BD1747"/>
    <w:rsid w:val="00BD2B06"/>
    <w:rsid w:val="00BD3FBC"/>
    <w:rsid w:val="00BD5E21"/>
    <w:rsid w:val="00BE00BC"/>
    <w:rsid w:val="00BE1C63"/>
    <w:rsid w:val="00BE4700"/>
    <w:rsid w:val="00BF0D2C"/>
    <w:rsid w:val="00BF249F"/>
    <w:rsid w:val="00BF5BA9"/>
    <w:rsid w:val="00BF7C71"/>
    <w:rsid w:val="00C01FAE"/>
    <w:rsid w:val="00C1025A"/>
    <w:rsid w:val="00C14973"/>
    <w:rsid w:val="00C1643D"/>
    <w:rsid w:val="00C24C2A"/>
    <w:rsid w:val="00C261A9"/>
    <w:rsid w:val="00C3036E"/>
    <w:rsid w:val="00C30ABC"/>
    <w:rsid w:val="00C328FC"/>
    <w:rsid w:val="00C32E14"/>
    <w:rsid w:val="00C365E5"/>
    <w:rsid w:val="00C42793"/>
    <w:rsid w:val="00C42C99"/>
    <w:rsid w:val="00C42F32"/>
    <w:rsid w:val="00C47362"/>
    <w:rsid w:val="00C57661"/>
    <w:rsid w:val="00C601ED"/>
    <w:rsid w:val="00C64FBA"/>
    <w:rsid w:val="00C6798B"/>
    <w:rsid w:val="00C72512"/>
    <w:rsid w:val="00C774C7"/>
    <w:rsid w:val="00C80FD4"/>
    <w:rsid w:val="00C837D4"/>
    <w:rsid w:val="00C87185"/>
    <w:rsid w:val="00C93AD6"/>
    <w:rsid w:val="00CA556C"/>
    <w:rsid w:val="00CA6A8E"/>
    <w:rsid w:val="00CA740B"/>
    <w:rsid w:val="00CB5224"/>
    <w:rsid w:val="00CB6C00"/>
    <w:rsid w:val="00CE249E"/>
    <w:rsid w:val="00CE2569"/>
    <w:rsid w:val="00CE372B"/>
    <w:rsid w:val="00CE3B92"/>
    <w:rsid w:val="00CE5A5C"/>
    <w:rsid w:val="00CF06CE"/>
    <w:rsid w:val="00CF2AEC"/>
    <w:rsid w:val="00D024B4"/>
    <w:rsid w:val="00D14316"/>
    <w:rsid w:val="00D1705E"/>
    <w:rsid w:val="00D21423"/>
    <w:rsid w:val="00D27BED"/>
    <w:rsid w:val="00D31AB7"/>
    <w:rsid w:val="00D370EB"/>
    <w:rsid w:val="00D41E1D"/>
    <w:rsid w:val="00D43EE4"/>
    <w:rsid w:val="00D50D23"/>
    <w:rsid w:val="00D512BB"/>
    <w:rsid w:val="00D53571"/>
    <w:rsid w:val="00D5380F"/>
    <w:rsid w:val="00D567E8"/>
    <w:rsid w:val="00D571F6"/>
    <w:rsid w:val="00D62533"/>
    <w:rsid w:val="00D7387D"/>
    <w:rsid w:val="00D752A7"/>
    <w:rsid w:val="00D80D16"/>
    <w:rsid w:val="00D86521"/>
    <w:rsid w:val="00D902E2"/>
    <w:rsid w:val="00D90ED2"/>
    <w:rsid w:val="00D96874"/>
    <w:rsid w:val="00DA3B1A"/>
    <w:rsid w:val="00DC0E73"/>
    <w:rsid w:val="00DC4EE9"/>
    <w:rsid w:val="00DC6078"/>
    <w:rsid w:val="00DC79AD"/>
    <w:rsid w:val="00DD2075"/>
    <w:rsid w:val="00DE413E"/>
    <w:rsid w:val="00DE5739"/>
    <w:rsid w:val="00DF2868"/>
    <w:rsid w:val="00E015A4"/>
    <w:rsid w:val="00E03C5C"/>
    <w:rsid w:val="00E12CD5"/>
    <w:rsid w:val="00E13326"/>
    <w:rsid w:val="00E13E77"/>
    <w:rsid w:val="00E23926"/>
    <w:rsid w:val="00E24E82"/>
    <w:rsid w:val="00E26C9D"/>
    <w:rsid w:val="00E27E21"/>
    <w:rsid w:val="00E52324"/>
    <w:rsid w:val="00E557A0"/>
    <w:rsid w:val="00E62FBC"/>
    <w:rsid w:val="00E701E5"/>
    <w:rsid w:val="00E75A73"/>
    <w:rsid w:val="00E836AF"/>
    <w:rsid w:val="00E83BD8"/>
    <w:rsid w:val="00E87E63"/>
    <w:rsid w:val="00E92159"/>
    <w:rsid w:val="00E94FE2"/>
    <w:rsid w:val="00E956F4"/>
    <w:rsid w:val="00E95B5B"/>
    <w:rsid w:val="00EA150D"/>
    <w:rsid w:val="00EA3242"/>
    <w:rsid w:val="00EA48CD"/>
    <w:rsid w:val="00EC0462"/>
    <w:rsid w:val="00EC1AB2"/>
    <w:rsid w:val="00EC3C27"/>
    <w:rsid w:val="00EC650B"/>
    <w:rsid w:val="00EE4296"/>
    <w:rsid w:val="00EE4AC8"/>
    <w:rsid w:val="00EF0964"/>
    <w:rsid w:val="00EF1548"/>
    <w:rsid w:val="00EF6435"/>
    <w:rsid w:val="00F012A6"/>
    <w:rsid w:val="00F040E3"/>
    <w:rsid w:val="00F0635B"/>
    <w:rsid w:val="00F10F6B"/>
    <w:rsid w:val="00F11AB0"/>
    <w:rsid w:val="00F136B4"/>
    <w:rsid w:val="00F23697"/>
    <w:rsid w:val="00F24105"/>
    <w:rsid w:val="00F32A6A"/>
    <w:rsid w:val="00F36BB7"/>
    <w:rsid w:val="00F44E13"/>
    <w:rsid w:val="00F5413C"/>
    <w:rsid w:val="00F54492"/>
    <w:rsid w:val="00F553B8"/>
    <w:rsid w:val="00F61037"/>
    <w:rsid w:val="00F656C4"/>
    <w:rsid w:val="00F75EAD"/>
    <w:rsid w:val="00F80136"/>
    <w:rsid w:val="00F831C2"/>
    <w:rsid w:val="00F873FC"/>
    <w:rsid w:val="00F87EAA"/>
    <w:rsid w:val="00F91653"/>
    <w:rsid w:val="00F92794"/>
    <w:rsid w:val="00F92B25"/>
    <w:rsid w:val="00FA139C"/>
    <w:rsid w:val="00FB27A5"/>
    <w:rsid w:val="00FB3809"/>
    <w:rsid w:val="00FB774F"/>
    <w:rsid w:val="00FC64F7"/>
    <w:rsid w:val="00FC7C9F"/>
    <w:rsid w:val="00FD2A02"/>
    <w:rsid w:val="00FD6CAB"/>
    <w:rsid w:val="00FE23FF"/>
    <w:rsid w:val="00FE6B6C"/>
    <w:rsid w:val="00FE7B41"/>
    <w:rsid w:val="00FF33FC"/>
    <w:rsid w:val="00FF3698"/>
    <w:rsid w:val="00FF3C3C"/>
    <w:rsid w:val="00FF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181CA2"/>
  <w15:docId w15:val="{4B86E45C-6614-4039-B8DA-B9932744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9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9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1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2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usaswimming.org/articles-landing-page/2017/02/07/club-leadership-business-management-schoo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ch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68A72-9CA1-4B66-9F05-351C9084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1B7AC-99E2-446A-859B-CBF5A6B48A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CBFD1CE-4B31-496F-B9C0-3BD67FE6B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43899C9-09CB-4CCD-B1E2-B815E1F7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41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Hillary -FS</dc:creator>
  <cp:keywords>Meeting adjourned at ____P.M, by ____</cp:keywords>
  <dc:description/>
  <cp:lastModifiedBy>Hillary Woods</cp:lastModifiedBy>
  <cp:revision>35</cp:revision>
  <cp:lastPrinted>2018-12-11T03:12:00Z</cp:lastPrinted>
  <dcterms:created xsi:type="dcterms:W3CDTF">2019-07-24T02:46:00Z</dcterms:created>
  <dcterms:modified xsi:type="dcterms:W3CDTF">2019-08-19T06:28:00Z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