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82" w:rsidRPr="00855982" w:rsidRDefault="00D264DE" w:rsidP="00855982">
      <w:pPr>
        <w:pStyle w:val="Heading1"/>
      </w:pPr>
      <w:r>
        <w:t xml:space="preserve">August </w:t>
      </w:r>
      <w:r w:rsidR="00821FBA">
        <w:t>Notes</w:t>
      </w:r>
    </w:p>
    <w:p w:rsidR="00821FBA" w:rsidRDefault="00F60E2C" w:rsidP="00821FBA">
      <w:r>
        <w:t xml:space="preserve">8/14/2018 </w:t>
      </w:r>
      <w:proofErr w:type="gramStart"/>
      <w:r w:rsidR="00821FBA">
        <w:t>The</w:t>
      </w:r>
      <w:proofErr w:type="gramEnd"/>
      <w:r w:rsidR="00821FBA">
        <w:t xml:space="preserve"> meeting began at 1915, and was held at Vinny’s Pizzeria in Sierra Vista, AZ</w:t>
      </w:r>
    </w:p>
    <w:p w:rsidR="00821FBA" w:rsidRDefault="00821FBA" w:rsidP="00821FBA">
      <w:r>
        <w:t>Opening comments.</w:t>
      </w:r>
    </w:p>
    <w:p w:rsidR="00821FBA" w:rsidRDefault="00821FBA" w:rsidP="00821FBA">
      <w:r>
        <w:t xml:space="preserve">Old business. </w:t>
      </w:r>
    </w:p>
    <w:p w:rsidR="00821FBA" w:rsidRDefault="00821FBA" w:rsidP="00821FBA">
      <w:pPr>
        <w:pStyle w:val="ListParagraph"/>
        <w:numPr>
          <w:ilvl w:val="0"/>
          <w:numId w:val="30"/>
        </w:numPr>
      </w:pPr>
      <w:r>
        <w:t xml:space="preserve">Multiple Fundraisers was discussed. They included ideas for selling popcorn with a mug as a prize for selling a certain quantity of units, and a future pancake fundraiser. The idea of setting up a Fundraising committee to raise money within the community was discussed. But, the ideas require research of tax exempt status for the Tsunamis before pursuing. </w:t>
      </w:r>
    </w:p>
    <w:p w:rsidR="00821FBA" w:rsidRDefault="00821FBA" w:rsidP="00D264DE">
      <w:pPr>
        <w:ind w:firstLine="360"/>
      </w:pPr>
      <w:r>
        <w:t>- Be sure to help coach during swim meets</w:t>
      </w:r>
    </w:p>
    <w:p w:rsidR="00821FBA" w:rsidRDefault="00821FBA" w:rsidP="00821FBA">
      <w:r>
        <w:t>New business:</w:t>
      </w:r>
    </w:p>
    <w:p w:rsidR="00821FBA" w:rsidRDefault="00821FBA" w:rsidP="00821FBA">
      <w:pPr>
        <w:pStyle w:val="ListParagraph"/>
        <w:numPr>
          <w:ilvl w:val="0"/>
          <w:numId w:val="30"/>
        </w:numPr>
      </w:pPr>
      <w:r>
        <w:t xml:space="preserve">A motion occurred to increase the coaches’ pay during meets. The motion consisted of paying the coach a set rate of $100 per swim meet. Or, possibly paying $11 per hour during swim meets. Need to check budget before pursuing. </w:t>
      </w:r>
    </w:p>
    <w:p w:rsidR="00821FBA" w:rsidRDefault="00821FBA" w:rsidP="00821FBA">
      <w:pPr>
        <w:pStyle w:val="ListParagraph"/>
      </w:pPr>
    </w:p>
    <w:p w:rsidR="00821FBA" w:rsidRDefault="00821FBA" w:rsidP="00821FBA">
      <w:pPr>
        <w:pStyle w:val="ListParagraph"/>
        <w:numPr>
          <w:ilvl w:val="0"/>
          <w:numId w:val="30"/>
        </w:numPr>
      </w:pPr>
      <w:r>
        <w:t>Do the coaches need a Tsunami Shirt? The shirts would come out of budgeted funds. President suggested it, Wes seconded it. all in favor, yes</w:t>
      </w:r>
    </w:p>
    <w:p w:rsidR="00821FBA" w:rsidRDefault="00821FBA" w:rsidP="00821FBA">
      <w:pPr>
        <w:pStyle w:val="ListParagraph"/>
      </w:pPr>
    </w:p>
    <w:p w:rsidR="00821FBA" w:rsidRDefault="00821FBA" w:rsidP="00821FBA">
      <w:pPr>
        <w:pStyle w:val="ListParagraph"/>
        <w:numPr>
          <w:ilvl w:val="0"/>
          <w:numId w:val="30"/>
        </w:numPr>
      </w:pPr>
      <w:r>
        <w:t>Budget - Team is in the black for the 12 month average, but in the red for the last 3 months. 12,179 currently in the bank.</w:t>
      </w:r>
    </w:p>
    <w:p w:rsidR="00821FBA" w:rsidRDefault="00821FBA" w:rsidP="00821FBA">
      <w:pPr>
        <w:pStyle w:val="ListParagraph"/>
      </w:pPr>
    </w:p>
    <w:p w:rsidR="00821FBA" w:rsidRDefault="00821FBA" w:rsidP="00821FBA">
      <w:pPr>
        <w:pStyle w:val="ListParagraph"/>
        <w:numPr>
          <w:ilvl w:val="0"/>
          <w:numId w:val="30"/>
        </w:numPr>
      </w:pPr>
      <w:r>
        <w:t xml:space="preserve">Movement to add Key executive members (owners) - remove Angela and </w:t>
      </w:r>
      <w:proofErr w:type="spellStart"/>
      <w:r w:rsidR="00770628">
        <w:t>Hardison</w:t>
      </w:r>
      <w:proofErr w:type="spellEnd"/>
      <w:r w:rsidR="00770628">
        <w:t>,</w:t>
      </w:r>
      <w:r>
        <w:t xml:space="preserve"> add Board President and new Registrar.</w:t>
      </w:r>
    </w:p>
    <w:p w:rsidR="00821FBA" w:rsidRDefault="00821FBA" w:rsidP="00821FBA">
      <w:pPr>
        <w:pStyle w:val="ListParagraph"/>
      </w:pPr>
    </w:p>
    <w:p w:rsidR="00821FBA" w:rsidRDefault="00821FBA" w:rsidP="00821FBA">
      <w:pPr>
        <w:pStyle w:val="ListParagraph"/>
        <w:numPr>
          <w:ilvl w:val="0"/>
          <w:numId w:val="30"/>
        </w:numPr>
      </w:pPr>
      <w:r>
        <w:t xml:space="preserve">New Registrar was nominated by the Shawn </w:t>
      </w:r>
      <w:proofErr w:type="spellStart"/>
      <w:r>
        <w:t>Sarters</w:t>
      </w:r>
      <w:proofErr w:type="spellEnd"/>
      <w:r>
        <w:t>, and seconded by Wes, all in favor, yes.</w:t>
      </w:r>
    </w:p>
    <w:p w:rsidR="00821FBA" w:rsidRDefault="00821FBA" w:rsidP="00D264DE">
      <w:pPr>
        <w:ind w:left="360"/>
      </w:pPr>
      <w:r>
        <w:t xml:space="preserve">- </w:t>
      </w:r>
      <w:r w:rsidR="00D264DE">
        <w:t>Registrars</w:t>
      </w:r>
      <w:r>
        <w:t xml:space="preserve"> report - Sept 1 registration is complete. The new registration is complete, but new </w:t>
      </w:r>
      <w:r w:rsidR="00D264DE">
        <w:t xml:space="preserve">   registrar </w:t>
      </w:r>
      <w:r>
        <w:t xml:space="preserve">must click on new button. The team is required to register the team. </w:t>
      </w:r>
    </w:p>
    <w:p w:rsidR="00821FBA" w:rsidRDefault="00D264DE" w:rsidP="00D264DE">
      <w:pPr>
        <w:ind w:firstLine="360"/>
      </w:pPr>
      <w:r>
        <w:t>- High school</w:t>
      </w:r>
      <w:r w:rsidR="00821FBA">
        <w:t xml:space="preserve"> swim option, $50 </w:t>
      </w:r>
      <w:r>
        <w:t>per month to swim with the team - considering</w:t>
      </w:r>
    </w:p>
    <w:p w:rsidR="00821FBA" w:rsidRDefault="00821FBA" w:rsidP="00D264DE">
      <w:pPr>
        <w:ind w:left="360"/>
      </w:pPr>
      <w:r>
        <w:t xml:space="preserve">- 25th of the month cut off for the billing system. Tom </w:t>
      </w:r>
      <w:r w:rsidR="00D264DE">
        <w:t xml:space="preserve">Hansen </w:t>
      </w:r>
      <w:r>
        <w:t xml:space="preserve">has been going in to the system to </w:t>
      </w:r>
      <w:r w:rsidR="00D264DE">
        <w:t xml:space="preserve">issue </w:t>
      </w:r>
      <w:r>
        <w:t>refund</w:t>
      </w:r>
      <w:r w:rsidR="00D264DE">
        <w:t>s</w:t>
      </w:r>
      <w:r>
        <w:t xml:space="preserve"> if the parent made</w:t>
      </w:r>
      <w:r w:rsidR="00D264DE">
        <w:t xml:space="preserve"> </w:t>
      </w:r>
      <w:r>
        <w:t xml:space="preserve">a mistake. A text must be sent to the </w:t>
      </w:r>
      <w:r w:rsidR="00D264DE">
        <w:t>registrar</w:t>
      </w:r>
      <w:r>
        <w:t xml:space="preserve"> to stop payment if their child will not swim the next month.</w:t>
      </w:r>
    </w:p>
    <w:p w:rsidR="00821FBA" w:rsidRDefault="00821FBA" w:rsidP="00D264DE">
      <w:pPr>
        <w:ind w:firstLine="360"/>
      </w:pPr>
      <w:r>
        <w:t>- President will design/order shirts for the coaches</w:t>
      </w:r>
    </w:p>
    <w:p w:rsidR="00821FBA" w:rsidRDefault="00821FBA" w:rsidP="00D264DE">
      <w:pPr>
        <w:ind w:firstLine="360"/>
      </w:pPr>
      <w:r>
        <w:t>- Thunderbolt triathlon will donate money to the team</w:t>
      </w:r>
    </w:p>
    <w:p w:rsidR="00821FBA" w:rsidRDefault="00821FBA" w:rsidP="00D264DE">
      <w:pPr>
        <w:ind w:left="708"/>
      </w:pPr>
      <w:r>
        <w:lastRenderedPageBreak/>
        <w:t xml:space="preserve">- Treasurer wants to use a different method of paying </w:t>
      </w:r>
      <w:r w:rsidR="00D264DE">
        <w:t xml:space="preserve">Tsunami debts </w:t>
      </w:r>
      <w:r>
        <w:t xml:space="preserve">instead of checks. Like DTS, except </w:t>
      </w:r>
      <w:r w:rsidR="00D264DE">
        <w:t>easier</w:t>
      </w:r>
      <w:r>
        <w:t xml:space="preserve">. </w:t>
      </w:r>
    </w:p>
    <w:p w:rsidR="00821FBA" w:rsidRDefault="00821FBA" w:rsidP="00D264DE">
      <w:pPr>
        <w:ind w:left="708"/>
      </w:pPr>
      <w:r>
        <w:t>- Safety is going to send out environmental safety ideas (flip flops, sunscreen</w:t>
      </w:r>
      <w:r w:rsidR="00770628">
        <w:t>) etc...</w:t>
      </w:r>
      <w:r w:rsidR="00D264DE">
        <w:t xml:space="preserve"> </w:t>
      </w:r>
      <w:r w:rsidR="00770628">
        <w:t>On</w:t>
      </w:r>
      <w:r w:rsidR="00D264DE">
        <w:t xml:space="preserve"> a monthly basis.</w:t>
      </w:r>
    </w:p>
    <w:p w:rsidR="00D264DE" w:rsidRDefault="00D264DE" w:rsidP="00D264DE">
      <w:r>
        <w:t>To replace Key executive owners with control of entity:</w:t>
      </w:r>
      <w:bookmarkStart w:id="0" w:name="_GoBack"/>
      <w:bookmarkEnd w:id="0"/>
    </w:p>
    <w:p w:rsidR="00D264DE" w:rsidRDefault="00D264DE" w:rsidP="00D264DE">
      <w:pPr>
        <w:pStyle w:val="ListParagraph"/>
      </w:pPr>
      <w:r>
        <w:t xml:space="preserve">Angela Lucero is being replaced by Shawn </w:t>
      </w:r>
      <w:proofErr w:type="spellStart"/>
      <w:r>
        <w:t>Sarters</w:t>
      </w:r>
      <w:proofErr w:type="spellEnd"/>
      <w:r>
        <w:t xml:space="preserve"> as key executive.</w:t>
      </w:r>
    </w:p>
    <w:p w:rsidR="00D264DE" w:rsidRDefault="00D264DE" w:rsidP="00D264DE">
      <w:pPr>
        <w:pStyle w:val="ListParagraph"/>
      </w:pPr>
      <w:r>
        <w:t xml:space="preserve">Karen </w:t>
      </w:r>
      <w:proofErr w:type="spellStart"/>
      <w:r>
        <w:t>Hardison</w:t>
      </w:r>
      <w:proofErr w:type="spellEnd"/>
      <w:r>
        <w:t xml:space="preserve"> is being replaced by Angela </w:t>
      </w:r>
      <w:proofErr w:type="spellStart"/>
      <w:r>
        <w:t>Pasley</w:t>
      </w:r>
      <w:proofErr w:type="spellEnd"/>
      <w:r>
        <w:t xml:space="preserve"> as key executive. (Karen is being replaced because she has passed away. Death certificate already on file)</w:t>
      </w:r>
    </w:p>
    <w:p w:rsidR="00855982" w:rsidRPr="00855982" w:rsidRDefault="00D264DE" w:rsidP="00D264DE">
      <w:pPr>
        <w:ind w:firstLine="360"/>
      </w:pPr>
      <w:r>
        <w:t>Adjourned</w:t>
      </w:r>
      <w:r w:rsidR="00821FBA">
        <w:t xml:space="preserve"> 20</w:t>
      </w:r>
      <w:r>
        <w:t>:</w:t>
      </w:r>
      <w:r w:rsidR="00821FBA">
        <w:t>05</w:t>
      </w:r>
    </w:p>
    <w:sectPr w:rsidR="00855982" w:rsidRPr="00855982" w:rsidSect="0085598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4D" w:rsidRDefault="006C4F4D" w:rsidP="00855982">
      <w:pPr>
        <w:spacing w:after="0" w:line="240" w:lineRule="auto"/>
      </w:pPr>
      <w:r>
        <w:separator/>
      </w:r>
    </w:p>
  </w:endnote>
  <w:endnote w:type="continuationSeparator" w:id="0">
    <w:p w:rsidR="006C4F4D" w:rsidRDefault="006C4F4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600871"/>
      <w:docPartObj>
        <w:docPartGallery w:val="Page Numbers (Bottom of Page)"/>
        <w:docPartUnique/>
      </w:docPartObj>
    </w:sdtPr>
    <w:sdtContent>
      <w:p w:rsidR="00814263" w:rsidRPr="00814263" w:rsidRDefault="00814263" w:rsidP="00814263">
        <w:pPr>
          <w:pStyle w:val="Footer"/>
          <w:jc w:val="center"/>
        </w:pPr>
        <w:r w:rsidRPr="00814263">
          <w:t xml:space="preserve">Page | </w:t>
        </w:r>
        <w:r w:rsidR="00E750BF" w:rsidRPr="00814263">
          <w:fldChar w:fldCharType="begin"/>
        </w:r>
        <w:r w:rsidRPr="00814263">
          <w:instrText xml:space="preserve"> PAGE   \* MERGEFORMAT </w:instrText>
        </w:r>
        <w:r w:rsidR="00E750BF" w:rsidRPr="00814263">
          <w:fldChar w:fldCharType="separate"/>
        </w:r>
        <w:r w:rsidR="00F60E2C">
          <w:rPr>
            <w:noProof/>
          </w:rPr>
          <w:t>2</w:t>
        </w:r>
        <w:r w:rsidR="00E750BF" w:rsidRPr="00814263">
          <w:fldChar w:fldCharType="end"/>
        </w:r>
      </w:p>
    </w:sdtContent>
  </w:sdt>
  <w:p w:rsidR="00855982" w:rsidRDefault="00855982" w:rsidP="0081426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0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263" w:rsidRDefault="00814263" w:rsidP="00814263">
        <w:pPr>
          <w:pStyle w:val="Footer"/>
          <w:jc w:val="center"/>
        </w:pPr>
        <w:r>
          <w:t xml:space="preserve">Page | </w:t>
        </w:r>
        <w:r w:rsidR="00E750BF">
          <w:fldChar w:fldCharType="begin"/>
        </w:r>
        <w:r>
          <w:instrText xml:space="preserve"> PAGE   \* MERGEFORMAT </w:instrText>
        </w:r>
        <w:r w:rsidR="00E750BF">
          <w:fldChar w:fldCharType="separate"/>
        </w:r>
        <w:r w:rsidR="00F60E2C">
          <w:rPr>
            <w:noProof/>
          </w:rPr>
          <w:t>1</w:t>
        </w:r>
        <w:r w:rsidR="00E750BF">
          <w:rPr>
            <w:noProof/>
          </w:rPr>
          <w:fldChar w:fldCharType="end"/>
        </w:r>
      </w:p>
    </w:sdtContent>
  </w:sdt>
  <w:p w:rsidR="00814263" w:rsidRDefault="0081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4D" w:rsidRDefault="006C4F4D" w:rsidP="00855982">
      <w:pPr>
        <w:spacing w:after="0" w:line="240" w:lineRule="auto"/>
      </w:pPr>
      <w:r>
        <w:separator/>
      </w:r>
    </w:p>
  </w:footnote>
  <w:footnote w:type="continuationSeparator" w:id="0">
    <w:p w:rsidR="006C4F4D" w:rsidRDefault="006C4F4D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63" w:rsidRDefault="00E750BF">
    <w:pPr>
      <w:pStyle w:val="Header"/>
    </w:pPr>
    <w:r>
      <w:rPr>
        <w:noProof/>
      </w:rPr>
      <w:pict>
        <v:rect id="Rectangle 1" o:spid="_x0000_s4098" style="position:absolute;margin-left:0;margin-top:0;width:468.5pt;height:21.3pt;z-index:-251655168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" o:allowoverlap="f" fillcolor="#f07f09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48566540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14263" w:rsidRDefault="0081426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Sierra Vista Tsunami Swim Team Monthly Meeting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63" w:rsidRDefault="00E750BF">
    <w:pPr>
      <w:pStyle w:val="Header"/>
    </w:pPr>
    <w:r>
      <w:rPr>
        <w:noProof/>
      </w:rPr>
      <w:pict>
        <v:rect id="Rectangle 197" o:spid="_x0000_s4097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f07f09 [3204]" stroked="f" strokeweight="1pt">
          <v:textbox style="mso-fit-shape-to-text:t">
            <w:txbxContent>
              <w:sdt>
                <w:sdtPr>
                  <w:rPr>
                    <w:rFonts w:ascii="Calibri Light" w:eastAsia="SimSun" w:hAnsi="Calibri Light" w:cs="Times New Roman"/>
                    <w:sz w:val="56"/>
                    <w:szCs w:val="56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14263" w:rsidRDefault="00814263" w:rsidP="0081426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814263">
                      <w:rPr>
                        <w:rFonts w:ascii="Calibri Light" w:eastAsia="SimSun" w:hAnsi="Calibri Light" w:cs="Times New Roman"/>
                        <w:sz w:val="56"/>
                        <w:szCs w:val="56"/>
                      </w:rPr>
                      <w:t>Sierra Vista Tsunami Swim Team Monthly Meeting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D95302"/>
    <w:multiLevelType w:val="hybridMultilevel"/>
    <w:tmpl w:val="7284B3F8"/>
    <w:lvl w:ilvl="0" w:tplc="9964F6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21FBA"/>
    <w:rsid w:val="001D4362"/>
    <w:rsid w:val="006C4F4D"/>
    <w:rsid w:val="007461C4"/>
    <w:rsid w:val="00770628"/>
    <w:rsid w:val="007833A7"/>
    <w:rsid w:val="00814263"/>
    <w:rsid w:val="00821FBA"/>
    <w:rsid w:val="00855982"/>
    <w:rsid w:val="009E50E0"/>
    <w:rsid w:val="00A10484"/>
    <w:rsid w:val="00D264DE"/>
    <w:rsid w:val="00E750BF"/>
    <w:rsid w:val="00F60E2C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0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8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i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Vista Tsunami Swim Team Monthly Meeting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Vista Tsunami Swim Team Monthly Meeting</dc:title>
  <dc:creator>Swiney Computers</dc:creator>
  <cp:lastModifiedBy>Angela</cp:lastModifiedBy>
  <cp:revision>4</cp:revision>
  <dcterms:created xsi:type="dcterms:W3CDTF">2018-09-10T20:43:00Z</dcterms:created>
  <dcterms:modified xsi:type="dcterms:W3CDTF">2018-09-12T04:15:00Z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