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657E91">
        <w:tc>
          <w:tcPr>
            <w:tcW w:w="2500" w:type="pct"/>
            <w:shd w:val="clear" w:color="auto" w:fill="253356" w:themeFill="accent1" w:themeFillShade="80"/>
          </w:tcPr>
          <w:p w:rsidR="002F6E35" w:rsidRPr="00657E91" w:rsidRDefault="00657E91">
            <w:pPr>
              <w:pStyle w:val="Month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National 1 </w:t>
            </w:r>
          </w:p>
        </w:tc>
        <w:tc>
          <w:tcPr>
            <w:tcW w:w="2500" w:type="pct"/>
            <w:shd w:val="clear" w:color="auto" w:fill="253356" w:themeFill="accent1" w:themeFillShade="80"/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</w:tr>
      <w:tr w:rsidR="002F6E35" w:rsidRPr="00657E91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:rsidR="002F6E35" w:rsidRPr="00657E91" w:rsidRDefault="00657E91" w:rsidP="00657E91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657E91">
              <w:rPr>
                <w:rFonts w:ascii="Arial" w:hAnsi="Arial" w:cs="Arial"/>
              </w:rPr>
              <w:t xml:space="preserve">September 2018 </w:t>
            </w:r>
          </w:p>
        </w:tc>
      </w:tr>
      <w:tr w:rsidR="002F6E35" w:rsidRPr="00657E91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Pr="00657E91" w:rsidRDefault="002F6E35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Pr="00657E91" w:rsidRDefault="002F6E35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657E91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8561615CE63448ED9C1967C0309FF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Pr="00657E91" w:rsidRDefault="009035F5">
                <w:pPr>
                  <w:pStyle w:val="Days"/>
                  <w:rPr>
                    <w:rFonts w:ascii="Arial" w:hAnsi="Arial" w:cs="Arial"/>
                  </w:rPr>
                </w:pPr>
                <w:r w:rsidRPr="00657E91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Pr="00657E91" w:rsidRDefault="004E0D93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0672EC76FA7045E4A9F51478FF971B4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57E91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Pr="00657E91" w:rsidRDefault="004E0D93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84931CB3337142009833D1FB09780A4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57E91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Pr="00657E91" w:rsidRDefault="004E0D93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6497E470CE74EEAB80357C4A92E6F0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57E91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Pr="00657E91" w:rsidRDefault="004E0D93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749AEA1B7C0E499486B91A23BD1EEBA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57E91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Pr="00657E91" w:rsidRDefault="004E0D93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A738BBF31E8942D48D5CD6C85753FE0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57E91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Pr="00657E91" w:rsidRDefault="004E0D93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271F4375BD1431EA1A39B4C79A8DB3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57E91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2F6E35" w:rsidRPr="00657E91" w:rsidTr="002F6E35">
        <w:tc>
          <w:tcPr>
            <w:tcW w:w="2054" w:type="dxa"/>
            <w:tcBorders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MonthStart \@ dddd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Saturday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"Sunday" 1 ""</w:instrTex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MonthStart \@ dddd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Saturday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"Monday" 1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=A2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&lt;&gt; 0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=A2+1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FA21CA" w:rsidRPr="00657E91">
              <w:rPr>
                <w:rFonts w:ascii="Arial" w:hAnsi="Arial" w:cs="Arial"/>
                <w:noProof/>
              </w:rPr>
              <w:instrText>2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MonthStart \@ dddd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Saturday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"Tuesday" 1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=B2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&lt;&gt; 0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=B2+1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FA21CA" w:rsidRPr="00657E91">
              <w:rPr>
                <w:rFonts w:ascii="Arial" w:hAnsi="Arial" w:cs="Arial"/>
                <w:noProof/>
              </w:rPr>
              <w:instrText>3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MonthStart \@ dddd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Saturday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"Wednesday" 1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=C2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&lt;&gt; 0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=C2+1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7A49F2" w:rsidRPr="00657E91">
              <w:rPr>
                <w:rFonts w:ascii="Arial" w:hAnsi="Arial" w:cs="Arial"/>
                <w:noProof/>
              </w:rPr>
              <w:instrText>2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MonthStart \@ dddd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Saturday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= "Thursday" 1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=D2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&lt;&gt; 0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=D2+1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7A49F2" w:rsidRPr="00657E91">
              <w:rPr>
                <w:rFonts w:ascii="Arial" w:hAnsi="Arial" w:cs="Arial"/>
                <w:noProof/>
              </w:rPr>
              <w:instrText>3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MonthStart \@ dddd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Saturday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"Friday" 1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=E2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&lt;&gt; 0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=E2+1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7A49F2" w:rsidRPr="00657E91">
              <w:rPr>
                <w:rFonts w:ascii="Arial" w:hAnsi="Arial" w:cs="Arial"/>
                <w:noProof/>
              </w:rPr>
              <w:instrText>4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MonthStart \@ dddd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Saturday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"Saturday" 1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=F2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7A49F2" w:rsidRPr="00657E91">
              <w:rPr>
                <w:rFonts w:ascii="Arial" w:hAnsi="Arial" w:cs="Arial"/>
                <w:noProof/>
              </w:rPr>
              <w:instrText>4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&lt;&gt; 0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=F2+1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7A49F2" w:rsidRPr="00657E91">
              <w:rPr>
                <w:rFonts w:ascii="Arial" w:hAnsi="Arial" w:cs="Arial"/>
                <w:noProof/>
              </w:rPr>
              <w:instrText>5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5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</w:tr>
      <w:tr w:rsidR="002F6E35" w:rsidRPr="00657E91" w:rsidTr="00657E91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</w:tr>
      <w:tr w:rsidR="002F6E35" w:rsidRPr="00657E9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=G2+1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=A4+1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3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=B4+1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4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=C4+1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5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=D4+1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6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=E4+1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7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=F4+1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8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</w:tr>
      <w:tr w:rsidR="002F6E35" w:rsidRPr="00657E91" w:rsidTr="00657E91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</w:tr>
      <w:tr w:rsidR="002F6E35" w:rsidRPr="00657E9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=G4+1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9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=A6+1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10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=B6+1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11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=C6+1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12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=D6+1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13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=E6+1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14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=F6+1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15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</w:tr>
      <w:tr w:rsidR="002F6E35" w:rsidRPr="00657E91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A0D29" w:rsidRDefault="001A0D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B13BE4" w:rsidRPr="001A0D29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Welcome Back! </w:t>
            </w: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5:00-7:00pm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4:00-6:00pm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5:00-7:00pm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>Off</w:t>
            </w:r>
          </w:p>
        </w:tc>
      </w:tr>
      <w:tr w:rsidR="002F6E35" w:rsidRPr="00657E9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=G6+1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16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=A8+1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17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=B8+1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18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=C8+1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19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=D8+1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20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=E8+1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21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=F8+1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22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</w:tr>
      <w:tr w:rsidR="002F6E35" w:rsidRPr="00657E91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>4:00-5:00pm GR</w:t>
            </w:r>
          </w:p>
          <w:p w:rsidR="00B13BE4" w:rsidRPr="00657E91" w:rsidRDefault="001D1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</w:t>
            </w:r>
            <w:r w:rsidR="00B13BE4" w:rsidRPr="00657E91">
              <w:rPr>
                <w:rFonts w:ascii="Arial" w:hAnsi="Arial" w:cs="Arial"/>
              </w:rPr>
              <w:t xml:space="preserve">-7:00pm UT </w:t>
            </w:r>
          </w:p>
          <w:p w:rsidR="00B13BE4" w:rsidRPr="00657E91" w:rsidRDefault="00B13BE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5:00-7:00pm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  <w:p w:rsidR="00B13BE4" w:rsidRPr="00657E91" w:rsidRDefault="001D1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4:00-5:00pm GR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4:00-6:00pm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5:00-7:00pm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7:30-9:00am UT </w:t>
            </w: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9:30-10:30am GR </w:t>
            </w:r>
          </w:p>
        </w:tc>
      </w:tr>
      <w:tr w:rsidR="002F6E35" w:rsidRPr="00657E9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=G8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22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0,""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=G8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22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&lt;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MonthEnd \@ 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=G8+1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23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23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23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=A10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23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0,""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=A10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23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&lt;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MonthEnd \@ 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=A10+1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24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24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24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=B10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24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0,""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=B10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24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&lt;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MonthEnd \@ 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=B10+1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25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25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25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=C10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25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0,""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=C10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25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&lt;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MonthEnd \@ 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=C10+1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26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26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26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=D10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26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0,""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=D10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26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&lt;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MonthEnd \@ 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=D10+1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27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27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27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=E10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27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0,""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=E10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27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&lt;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MonthEnd \@ 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=E10+1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28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28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28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=F10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28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0,""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=F10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28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&lt;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MonthEnd \@ 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=F10+1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29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29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29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</w:tr>
      <w:tr w:rsidR="002F6E35" w:rsidRPr="00657E91" w:rsidTr="001A0D29">
        <w:trPr>
          <w:trHeight w:hRule="exact" w:val="100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B13BE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57E91">
              <w:rPr>
                <w:rFonts w:ascii="Arial" w:hAnsi="Arial" w:cs="Arial"/>
              </w:rPr>
              <w:t xml:space="preserve"> </w:t>
            </w: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4:00-5:00pm GR </w:t>
            </w:r>
          </w:p>
          <w:p w:rsidR="00B13BE4" w:rsidRPr="00657E91" w:rsidRDefault="001D1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</w:t>
            </w:r>
            <w:r w:rsidR="00B13BE4" w:rsidRPr="00657E91">
              <w:rPr>
                <w:rFonts w:ascii="Arial" w:hAnsi="Arial" w:cs="Arial"/>
              </w:rPr>
              <w:t xml:space="preserve">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>5:00-7:00pm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5:30-7:30am UT </w:t>
            </w: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>4:00-5:00pm GR</w:t>
            </w:r>
          </w:p>
          <w:p w:rsidR="00B13BE4" w:rsidRPr="00657E91" w:rsidRDefault="001A0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ANNUAL GENERAL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4:00-6:00pm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>5:30-7:30am BEN</w:t>
            </w:r>
          </w:p>
          <w:p w:rsidR="00B13BE4" w:rsidRPr="00657E91" w:rsidRDefault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5:00-7:00pm UT </w:t>
            </w:r>
          </w:p>
          <w:p w:rsidR="00B13BE4" w:rsidRPr="00657E91" w:rsidRDefault="00B13BE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13BE4" w:rsidRPr="00657E91" w:rsidRDefault="00B13BE4" w:rsidP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 xml:space="preserve">7:30-9:00am UT </w:t>
            </w:r>
          </w:p>
          <w:p w:rsidR="002F6E35" w:rsidRPr="00657E91" w:rsidRDefault="00B13BE4" w:rsidP="00B13BE4">
            <w:pPr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t>9:30-10:30am GR</w:t>
            </w:r>
          </w:p>
        </w:tc>
      </w:tr>
      <w:tr w:rsidR="002F6E35" w:rsidRPr="00657E91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=G10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29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0,""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=G10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29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&lt;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MonthEnd \@ 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=G10+1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t>30</w:t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657E91" w:rsidRDefault="009035F5">
            <w:pPr>
              <w:pStyle w:val="Dates"/>
              <w:rPr>
                <w:rFonts w:ascii="Arial" w:hAnsi="Arial" w:cs="Arial"/>
              </w:rPr>
            </w:pP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=A12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= 0,""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IF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=A12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  <w:noProof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&lt;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DocVariable MonthEnd \@ d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="00B13BE4" w:rsidRPr="00657E91">
              <w:rPr>
                <w:rFonts w:ascii="Arial" w:hAnsi="Arial" w:cs="Arial"/>
              </w:rPr>
              <w:instrText>30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 </w:instrText>
            </w:r>
            <w:r w:rsidRPr="00657E91">
              <w:rPr>
                <w:rFonts w:ascii="Arial" w:hAnsi="Arial" w:cs="Arial"/>
              </w:rPr>
              <w:fldChar w:fldCharType="begin"/>
            </w:r>
            <w:r w:rsidRPr="00657E91">
              <w:rPr>
                <w:rFonts w:ascii="Arial" w:hAnsi="Arial" w:cs="Arial"/>
              </w:rPr>
              <w:instrText xml:space="preserve"> =A12+1 </w:instrText>
            </w:r>
            <w:r w:rsidRPr="00657E91">
              <w:rPr>
                <w:rFonts w:ascii="Arial" w:hAnsi="Arial" w:cs="Arial"/>
              </w:rPr>
              <w:fldChar w:fldCharType="separate"/>
            </w:r>
            <w:r w:rsidRPr="00657E91">
              <w:rPr>
                <w:rFonts w:ascii="Arial" w:hAnsi="Arial" w:cs="Arial"/>
                <w:noProof/>
              </w:rPr>
              <w:instrText>31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instrText xml:space="preserve"> "" </w:instrText>
            </w:r>
            <w:r w:rsidRPr="00657E91">
              <w:rPr>
                <w:rFonts w:ascii="Arial" w:hAnsi="Arial" w:cs="Arial"/>
              </w:rPr>
              <w:fldChar w:fldCharType="end"/>
            </w:r>
            <w:r w:rsidRPr="00657E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657E91" w:rsidRDefault="002F6E35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657E91" w:rsidRDefault="002F6E35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657E91" w:rsidRDefault="002F6E35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657E91" w:rsidRDefault="002F6E35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657E91" w:rsidRDefault="002F6E35">
            <w:pPr>
              <w:pStyle w:val="Dates"/>
              <w:rPr>
                <w:rFonts w:ascii="Arial" w:hAnsi="Arial" w:cs="Arial"/>
              </w:rPr>
            </w:pPr>
          </w:p>
        </w:tc>
      </w:tr>
      <w:tr w:rsidR="002F6E35" w:rsidRPr="00657E91" w:rsidTr="00657E91">
        <w:trPr>
          <w:trHeight w:hRule="exact" w:val="362"/>
        </w:trPr>
        <w:tc>
          <w:tcPr>
            <w:tcW w:w="2054" w:type="dxa"/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657E91" w:rsidRDefault="002F6E35">
            <w:pPr>
              <w:rPr>
                <w:rFonts w:ascii="Arial" w:hAnsi="Arial" w:cs="Arial"/>
              </w:rPr>
            </w:pPr>
          </w:p>
        </w:tc>
      </w:tr>
    </w:tbl>
    <w:p w:rsidR="002F6E35" w:rsidRPr="00657E91" w:rsidRDefault="002F6E35">
      <w:pPr>
        <w:rPr>
          <w:rFonts w:ascii="Arial" w:hAnsi="Arial" w:cs="Arial"/>
        </w:rPr>
      </w:pPr>
    </w:p>
    <w:sectPr w:rsidR="002F6E35" w:rsidRPr="00657E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93" w:rsidRDefault="004E0D93">
      <w:pPr>
        <w:spacing w:before="0" w:after="0"/>
      </w:pPr>
      <w:r>
        <w:separator/>
      </w:r>
    </w:p>
  </w:endnote>
  <w:endnote w:type="continuationSeparator" w:id="0">
    <w:p w:rsidR="004E0D93" w:rsidRDefault="004E0D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93" w:rsidRDefault="004E0D93">
      <w:pPr>
        <w:spacing w:before="0" w:after="0"/>
      </w:pPr>
      <w:r>
        <w:separator/>
      </w:r>
    </w:p>
  </w:footnote>
  <w:footnote w:type="continuationSeparator" w:id="0">
    <w:p w:rsidR="004E0D93" w:rsidRDefault="004E0D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09-30"/>
    <w:docVar w:name="MonthStart" w:val="2018-09-01"/>
    <w:docVar w:name="ShowDynamicGuides" w:val="1"/>
    <w:docVar w:name="ShowMarginGuides" w:val="0"/>
    <w:docVar w:name="ShowOutlines" w:val="0"/>
    <w:docVar w:name="ShowStaticGuides" w:val="0"/>
  </w:docVars>
  <w:rsids>
    <w:rsidRoot w:val="00B13BE4"/>
    <w:rsid w:val="00056814"/>
    <w:rsid w:val="0006779F"/>
    <w:rsid w:val="000A20FE"/>
    <w:rsid w:val="0011772B"/>
    <w:rsid w:val="001A0D29"/>
    <w:rsid w:val="001D1881"/>
    <w:rsid w:val="0027720C"/>
    <w:rsid w:val="002F6E35"/>
    <w:rsid w:val="003D7DDA"/>
    <w:rsid w:val="00444B84"/>
    <w:rsid w:val="0047276E"/>
    <w:rsid w:val="004C4321"/>
    <w:rsid w:val="004C5B17"/>
    <w:rsid w:val="004E0D93"/>
    <w:rsid w:val="00522C46"/>
    <w:rsid w:val="005562FE"/>
    <w:rsid w:val="00657E91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B13BE4"/>
    <w:rsid w:val="00B15A83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1D7E67-857F-438B-94B9-32E2F69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1615CE63448ED9C1967C0309F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794-B024-413C-B5FC-D34E1B50DFC0}"/>
      </w:docPartPr>
      <w:docPartBody>
        <w:p w:rsidR="00BD633D" w:rsidRDefault="000A3370">
          <w:pPr>
            <w:pStyle w:val="8561615CE63448ED9C1967C0309FF468"/>
          </w:pPr>
          <w:r>
            <w:t>Sunday</w:t>
          </w:r>
        </w:p>
      </w:docPartBody>
    </w:docPart>
    <w:docPart>
      <w:docPartPr>
        <w:name w:val="0672EC76FA7045E4A9F51478FF97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A4A7-CA45-4D5C-B231-F7CE39EE775A}"/>
      </w:docPartPr>
      <w:docPartBody>
        <w:p w:rsidR="00BD633D" w:rsidRDefault="000A3370">
          <w:pPr>
            <w:pStyle w:val="0672EC76FA7045E4A9F51478FF971B40"/>
          </w:pPr>
          <w:r>
            <w:t>Monday</w:t>
          </w:r>
        </w:p>
      </w:docPartBody>
    </w:docPart>
    <w:docPart>
      <w:docPartPr>
        <w:name w:val="84931CB3337142009833D1FB0978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0182-8F84-452F-9B65-B5F530E17437}"/>
      </w:docPartPr>
      <w:docPartBody>
        <w:p w:rsidR="00BD633D" w:rsidRDefault="000A3370">
          <w:pPr>
            <w:pStyle w:val="84931CB3337142009833D1FB09780A4B"/>
          </w:pPr>
          <w:r>
            <w:t>Tuesday</w:t>
          </w:r>
        </w:p>
      </w:docPartBody>
    </w:docPart>
    <w:docPart>
      <w:docPartPr>
        <w:name w:val="26497E470CE74EEAB80357C4A92E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72F6-846A-4367-A453-7E6929561C97}"/>
      </w:docPartPr>
      <w:docPartBody>
        <w:p w:rsidR="00BD633D" w:rsidRDefault="000A3370">
          <w:pPr>
            <w:pStyle w:val="26497E470CE74EEAB80357C4A92E6F0B"/>
          </w:pPr>
          <w:r>
            <w:t>Wednesday</w:t>
          </w:r>
        </w:p>
      </w:docPartBody>
    </w:docPart>
    <w:docPart>
      <w:docPartPr>
        <w:name w:val="749AEA1B7C0E499486B91A23BD1E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F432-2432-462D-8B1E-D1281085FBB0}"/>
      </w:docPartPr>
      <w:docPartBody>
        <w:p w:rsidR="00BD633D" w:rsidRDefault="000A3370">
          <w:pPr>
            <w:pStyle w:val="749AEA1B7C0E499486B91A23BD1EEBA1"/>
          </w:pPr>
          <w:r>
            <w:t>Thursday</w:t>
          </w:r>
        </w:p>
      </w:docPartBody>
    </w:docPart>
    <w:docPart>
      <w:docPartPr>
        <w:name w:val="A738BBF31E8942D48D5CD6C85753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D7E2-F8A7-4BFE-A72A-CE56F1114FF2}"/>
      </w:docPartPr>
      <w:docPartBody>
        <w:p w:rsidR="00BD633D" w:rsidRDefault="000A3370">
          <w:pPr>
            <w:pStyle w:val="A738BBF31E8942D48D5CD6C85753FE06"/>
          </w:pPr>
          <w:r>
            <w:t>Friday</w:t>
          </w:r>
        </w:p>
      </w:docPartBody>
    </w:docPart>
    <w:docPart>
      <w:docPartPr>
        <w:name w:val="5271F4375BD1431EA1A39B4C79A8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5B44-1633-4BAF-962C-4B37749CB6C6}"/>
      </w:docPartPr>
      <w:docPartBody>
        <w:p w:rsidR="00BD633D" w:rsidRDefault="000A3370">
          <w:pPr>
            <w:pStyle w:val="5271F4375BD1431EA1A39B4C79A8DB3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70"/>
    <w:rsid w:val="000A3370"/>
    <w:rsid w:val="0039614C"/>
    <w:rsid w:val="0079476E"/>
    <w:rsid w:val="007D3699"/>
    <w:rsid w:val="00BD633D"/>
    <w:rsid w:val="00F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61615CE63448ED9C1967C0309FF468">
    <w:name w:val="8561615CE63448ED9C1967C0309FF468"/>
  </w:style>
  <w:style w:type="paragraph" w:customStyle="1" w:styleId="0672EC76FA7045E4A9F51478FF971B40">
    <w:name w:val="0672EC76FA7045E4A9F51478FF971B40"/>
  </w:style>
  <w:style w:type="paragraph" w:customStyle="1" w:styleId="84931CB3337142009833D1FB09780A4B">
    <w:name w:val="84931CB3337142009833D1FB09780A4B"/>
  </w:style>
  <w:style w:type="paragraph" w:customStyle="1" w:styleId="26497E470CE74EEAB80357C4A92E6F0B">
    <w:name w:val="26497E470CE74EEAB80357C4A92E6F0B"/>
  </w:style>
  <w:style w:type="paragraph" w:customStyle="1" w:styleId="749AEA1B7C0E499486B91A23BD1EEBA1">
    <w:name w:val="749AEA1B7C0E499486B91A23BD1EEBA1"/>
  </w:style>
  <w:style w:type="paragraph" w:customStyle="1" w:styleId="A738BBF31E8942D48D5CD6C85753FE06">
    <w:name w:val="A738BBF31E8942D48D5CD6C85753FE06"/>
  </w:style>
  <w:style w:type="paragraph" w:customStyle="1" w:styleId="5271F4375BD1431EA1A39B4C79A8DB38">
    <w:name w:val="5271F4375BD1431EA1A39B4C79A8D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2</cp:revision>
  <dcterms:created xsi:type="dcterms:W3CDTF">2018-09-19T00:49:00Z</dcterms:created>
  <dcterms:modified xsi:type="dcterms:W3CDTF">2018-09-19T00:49:00Z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