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3457B2C" w14:textId="77777777">
        <w:tc>
          <w:tcPr>
            <w:tcW w:w="11016" w:type="dxa"/>
            <w:shd w:val="clear" w:color="auto" w:fill="846700" w:themeFill="accent1" w:themeFillShade="80"/>
          </w:tcPr>
          <w:p w14:paraId="2C8A5E04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127F7">
              <w:t>December</w:t>
            </w:r>
            <w:r>
              <w:fldChar w:fldCharType="end"/>
            </w:r>
          </w:p>
        </w:tc>
      </w:tr>
      <w:tr w:rsidR="00EA415B" w14:paraId="4508FFB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846700" w:themeFill="accent1" w:themeFillShade="80"/>
          </w:tcPr>
          <w:p w14:paraId="2B9317E9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127F7">
              <w:t>2020</w:t>
            </w:r>
            <w:r>
              <w:fldChar w:fldCharType="end"/>
            </w:r>
          </w:p>
        </w:tc>
      </w:tr>
      <w:tr w:rsidR="00EA415B" w14:paraId="0B216F98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546E08F" w14:textId="7452809F" w:rsidR="00EA415B" w:rsidRDefault="001127F7">
            <w:pPr>
              <w:pStyle w:val="Subtitle"/>
            </w:pPr>
            <w:r>
              <w:t>Christmas schedule 2020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4599A04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299E23D3DA624F31AC8578424E3F4A24"/>
              </w:placeholder>
              <w:temporary/>
              <w:showingPlcHdr/>
              <w15:appearance w15:val="hidden"/>
            </w:sdtPr>
            <w:sdtEndPr/>
            <w:sdtContent>
              <w:p w14:paraId="1CC2E30D" w14:textId="77777777" w:rsidR="00EA415B" w:rsidRDefault="00375B27">
                <w:pPr>
                  <w:pStyle w:val="Title"/>
                </w:pPr>
                <w:r>
                  <w:t>Title</w:t>
                </w:r>
              </w:p>
            </w:sdtContent>
          </w:sdt>
          <w:p w14:paraId="7B8D327A" w14:textId="17AC4DD7" w:rsidR="00EA415B" w:rsidRPr="00B95D55" w:rsidRDefault="001127F7">
            <w:pPr>
              <w:pStyle w:val="BodyText"/>
              <w:rPr>
                <w:rFonts w:ascii="Cambria" w:hAnsi="Cambria"/>
                <w:sz w:val="44"/>
                <w:szCs w:val="44"/>
                <w:lang w:val="fr-FR"/>
              </w:rPr>
            </w:pPr>
            <w:r w:rsidRPr="00B95D55">
              <w:rPr>
                <w:rFonts w:ascii="Cambria" w:hAnsi="Cambria"/>
                <w:sz w:val="44"/>
                <w:szCs w:val="44"/>
              </w:rPr>
              <w:t>December training schedule</w:t>
            </w:r>
          </w:p>
        </w:tc>
        <w:tc>
          <w:tcPr>
            <w:tcW w:w="4186" w:type="dxa"/>
          </w:tcPr>
          <w:p w14:paraId="72D65A78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DB83D" wp14:editId="5911C9A3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043E405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B7D7AACC70F4A43B081981F72625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C765F00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04274AC9" w14:textId="77777777" w:rsidR="00EA415B" w:rsidRDefault="00BB128F">
            <w:pPr>
              <w:pStyle w:val="Days"/>
            </w:pPr>
            <w:sdt>
              <w:sdtPr>
                <w:id w:val="2141225648"/>
                <w:placeholder>
                  <w:docPart w:val="377F5253854C474491D853E21BCA5E7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726CB4F1" w14:textId="77777777" w:rsidR="00EA415B" w:rsidRDefault="00BB128F">
            <w:pPr>
              <w:pStyle w:val="Days"/>
            </w:pPr>
            <w:sdt>
              <w:sdtPr>
                <w:id w:val="-225834277"/>
                <w:placeholder>
                  <w:docPart w:val="C2B02EE717AD499DAF0CFC13455ADAF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4F667D08" w14:textId="77777777" w:rsidR="00EA415B" w:rsidRDefault="00BB128F">
            <w:pPr>
              <w:pStyle w:val="Days"/>
            </w:pPr>
            <w:sdt>
              <w:sdtPr>
                <w:id w:val="-1121838800"/>
                <w:placeholder>
                  <w:docPart w:val="8AC281491A6B4B99A039B79BC79E163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9D782EF" w14:textId="77777777" w:rsidR="00EA415B" w:rsidRDefault="00BB128F">
            <w:pPr>
              <w:pStyle w:val="Days"/>
            </w:pPr>
            <w:sdt>
              <w:sdtPr>
                <w:id w:val="-1805692476"/>
                <w:placeholder>
                  <w:docPart w:val="DA235BBCCF284286A4F5870153FAF23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4BC6DB4C" w14:textId="77777777" w:rsidR="00EA415B" w:rsidRDefault="00BB128F">
            <w:pPr>
              <w:pStyle w:val="Days"/>
            </w:pPr>
            <w:sdt>
              <w:sdtPr>
                <w:id w:val="815225377"/>
                <w:placeholder>
                  <w:docPart w:val="0482B187996240959A6A39A18B6457D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26D7CF99" w14:textId="77777777" w:rsidR="00EA415B" w:rsidRDefault="00BB128F">
            <w:pPr>
              <w:pStyle w:val="Days"/>
            </w:pPr>
            <w:sdt>
              <w:sdtPr>
                <w:id w:val="36251574"/>
                <w:placeholder>
                  <w:docPart w:val="FB26A48456BD41E7AA3B3005A460BB2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321FCCB" w14:textId="77777777" w:rsidTr="00EA415B">
        <w:tc>
          <w:tcPr>
            <w:tcW w:w="1536" w:type="dxa"/>
            <w:tcBorders>
              <w:bottom w:val="nil"/>
            </w:tcBorders>
          </w:tcPr>
          <w:p w14:paraId="078F599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7F7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16C3A5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7F7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27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007D31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7F7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5739A98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7F7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127F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127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A29F5F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7F7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127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127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6CDCE9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7F7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127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127F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07C144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27F7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127F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127F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5</w:t>
            </w:r>
            <w:r>
              <w:fldChar w:fldCharType="end"/>
            </w:r>
          </w:p>
        </w:tc>
      </w:tr>
      <w:tr w:rsidR="00EA415B" w14:paraId="0854DC2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9EBE944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A60904C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58C8F19" w14:textId="343B0F76" w:rsidR="00EA415B" w:rsidRDefault="001127F7">
            <w:r>
              <w:t>Normal training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5A839B" w14:textId="4CFAB7EB" w:rsidR="00EA415B" w:rsidRDefault="001127F7">
            <w:r>
              <w:t>Normal training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7779CC2" w14:textId="4EF9AA0C" w:rsidR="00EA415B" w:rsidRDefault="001127F7">
            <w:r>
              <w:t>Normal training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2C5BB4F" w14:textId="544BDB31" w:rsidR="00EA415B" w:rsidRDefault="001127F7">
            <w:r>
              <w:t>Normal Training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6AF90DA" w14:textId="21F05BC1" w:rsidR="00EA415B" w:rsidRDefault="001127F7">
            <w:r>
              <w:t>Normal training</w:t>
            </w:r>
          </w:p>
        </w:tc>
      </w:tr>
      <w:tr w:rsidR="00EA415B" w14:paraId="284AA9B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A8E9FA8" w14:textId="61F7CC75" w:rsidR="00EA415B" w:rsidRDefault="001127F7">
            <w:pPr>
              <w:pStyle w:val="Dates"/>
            </w:pPr>
            <w:r>
              <w:t>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C8FC18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127F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201300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127F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9CC61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127F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689E7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127F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F938BC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127F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A66E42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127F7">
              <w:rPr>
                <w:noProof/>
              </w:rPr>
              <w:t>12</w:t>
            </w:r>
            <w:r>
              <w:fldChar w:fldCharType="end"/>
            </w:r>
          </w:p>
        </w:tc>
      </w:tr>
      <w:tr w:rsidR="00EA415B" w14:paraId="086EA61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35DC89E" w14:textId="06379A5A" w:rsidR="00EA415B" w:rsidRDefault="001127F7">
            <w:r>
              <w:t>Normal training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627E5" w14:textId="53C063D7" w:rsidR="00EA415B" w:rsidRDefault="001127F7">
            <w:r>
              <w:t>Normal training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B955581" w14:textId="0A7B262C" w:rsidR="00EA415B" w:rsidRDefault="001127F7">
            <w:r>
              <w:t>Normal training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FE237C" w14:textId="5F5E9CC3" w:rsidR="00EA415B" w:rsidRDefault="001127F7">
            <w:r>
              <w:t>Normal training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2A41BEC" w14:textId="7A34BA43" w:rsidR="00EA415B" w:rsidRDefault="001127F7">
            <w:r>
              <w:t>Normal training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CCFF857" w14:textId="0B961238" w:rsidR="00EA415B" w:rsidRDefault="001127F7">
            <w:r>
              <w:t>Normal training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76DFA5" w14:textId="1663200C" w:rsidR="00EA415B" w:rsidRDefault="001127F7">
            <w:r>
              <w:t>Normal training</w:t>
            </w:r>
          </w:p>
        </w:tc>
      </w:tr>
      <w:tr w:rsidR="00EA415B" w14:paraId="185F76F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7E5ADF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127F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4EF99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127F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DCA56D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127F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6737F4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127F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7E5BD1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127F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393614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127F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808101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127F7">
              <w:rPr>
                <w:noProof/>
              </w:rPr>
              <w:t>19</w:t>
            </w:r>
            <w:r>
              <w:fldChar w:fldCharType="end"/>
            </w:r>
          </w:p>
        </w:tc>
      </w:tr>
      <w:tr w:rsidR="00EA415B" w14:paraId="73D1003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63A551" w14:textId="430B6AF2" w:rsidR="00EA415B" w:rsidRDefault="001127F7">
            <w:r>
              <w:t>Normal training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6C9E820" w14:textId="24D95B37" w:rsidR="00EA415B" w:rsidRDefault="001127F7">
            <w:r>
              <w:t>Normal training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ADAC2FC" w14:textId="1446139B" w:rsidR="00EA415B" w:rsidRDefault="001127F7">
            <w:r>
              <w:t>Normal training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576E93C" w14:textId="0A46DB56" w:rsidR="00EA415B" w:rsidRDefault="001127F7">
            <w:r>
              <w:t>Normal training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DDE524D" w14:textId="3BF5D2C1" w:rsidR="00EA415B" w:rsidRDefault="001127F7">
            <w:r>
              <w:t>Normal training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50833F5" w14:textId="11AD5E7E" w:rsidR="00EA415B" w:rsidRDefault="001127F7">
            <w:r>
              <w:t>Normal training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6BE0BA0" w14:textId="39EB9F4F" w:rsidR="00EA415B" w:rsidRDefault="001127F7">
            <w:r>
              <w:t>Normal training</w:t>
            </w:r>
          </w:p>
        </w:tc>
      </w:tr>
      <w:tr w:rsidR="00EA415B" w14:paraId="789174B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402515E" w14:textId="6D902BDB" w:rsidR="00EA415B" w:rsidRDefault="001127F7">
            <w:pPr>
              <w:pStyle w:val="Dates"/>
            </w:pPr>
            <w:r>
              <w:t>20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7F841B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127F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FDD6A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127F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A20C85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127F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AAB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127F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8EFC9E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127F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222B54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127F7">
              <w:rPr>
                <w:noProof/>
              </w:rPr>
              <w:t>26</w:t>
            </w:r>
            <w:r>
              <w:fldChar w:fldCharType="end"/>
            </w:r>
          </w:p>
        </w:tc>
      </w:tr>
      <w:tr w:rsidR="00EA415B" w14:paraId="30F4353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F380126" w14:textId="52305FDC" w:rsidR="00EA415B" w:rsidRDefault="001127F7">
            <w:r>
              <w:t>Normal training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290F921" w14:textId="399AD933" w:rsidR="00EA415B" w:rsidRDefault="001127F7">
            <w:r>
              <w:t>Normal training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EB2373D" w14:textId="3802E04B" w:rsidR="00EA415B" w:rsidRDefault="001127F7">
            <w:r>
              <w:t>Normal Training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5FDE73F" w14:textId="27EF7EB7" w:rsidR="00EA415B" w:rsidRDefault="001127F7">
            <w:r>
              <w:t>Normal Training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9D0552" w14:textId="4940DA23" w:rsidR="00EA415B" w:rsidRPr="001127F7" w:rsidRDefault="001127F7">
            <w:pPr>
              <w:rPr>
                <w:b/>
                <w:bCs/>
              </w:rPr>
            </w:pPr>
            <w:r w:rsidRPr="001127F7">
              <w:rPr>
                <w:b/>
                <w:bCs/>
                <w:highlight w:val="yellow"/>
              </w:rPr>
              <w:t>NO SWIM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AE205CA" w14:textId="521F094A" w:rsidR="00EA415B" w:rsidRPr="001127F7" w:rsidRDefault="001127F7">
            <w:pPr>
              <w:rPr>
                <w:b/>
                <w:bCs/>
              </w:rPr>
            </w:pPr>
            <w:r w:rsidRPr="001127F7">
              <w:rPr>
                <w:b/>
                <w:bCs/>
                <w:highlight w:val="yellow"/>
              </w:rPr>
              <w:t>NO SWIM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C04D88C" w14:textId="6AB1B8AC" w:rsidR="00EA415B" w:rsidRPr="001127F7" w:rsidRDefault="001127F7">
            <w:pPr>
              <w:rPr>
                <w:b/>
                <w:bCs/>
              </w:rPr>
            </w:pPr>
            <w:r w:rsidRPr="001127F7">
              <w:rPr>
                <w:b/>
                <w:bCs/>
                <w:highlight w:val="yellow"/>
              </w:rPr>
              <w:t>NO SWIM</w:t>
            </w:r>
          </w:p>
        </w:tc>
      </w:tr>
      <w:tr w:rsidR="00EA415B" w14:paraId="54527C2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3AB892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127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127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27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127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6BA74A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127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127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27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127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A1983A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127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127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27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127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FDB9F5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127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127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27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127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77C9D0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127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127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27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27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127F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2A00574" w14:textId="4E0126F9" w:rsidR="00EA415B" w:rsidRDefault="001127F7">
            <w:pPr>
              <w:pStyle w:val="Dates"/>
            </w:pPr>
            <w:r>
              <w:t>Jan. 1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=E10</w:instrText>
            </w:r>
            <w:r w:rsidR="00375B27">
              <w:fldChar w:fldCharType="separate"/>
            </w:r>
            <w:r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=E10 </w:instrText>
            </w:r>
            <w:r w:rsidR="00375B27">
              <w:fldChar w:fldCharType="separate"/>
            </w:r>
            <w:r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=E10+1 </w:instrText>
            </w:r>
            <w:r w:rsidR="00375B27">
              <w:fldChar w:fldCharType="separate"/>
            </w:r>
            <w:r w:rsidR="00B864F3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2806" w14:textId="1A048019" w:rsidR="00EA415B" w:rsidRDefault="001127F7">
            <w:pPr>
              <w:pStyle w:val="Dates"/>
            </w:pPr>
            <w:r>
              <w:t>Jan. 2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=F10</w:instrText>
            </w:r>
            <w:r w:rsidR="00375B27">
              <w:fldChar w:fldCharType="separate"/>
            </w:r>
            <w:r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=F10 </w:instrText>
            </w:r>
            <w:r w:rsidR="00375B27">
              <w:fldChar w:fldCharType="separate"/>
            </w:r>
            <w:r w:rsidR="00B864F3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=F10+1 </w:instrText>
            </w:r>
            <w:r w:rsidR="00375B27">
              <w:fldChar w:fldCharType="separate"/>
            </w:r>
            <w:r w:rsidR="00B864F3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separate"/>
            </w:r>
            <w:r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fldChar w:fldCharType="end"/>
            </w:r>
          </w:p>
        </w:tc>
      </w:tr>
      <w:tr w:rsidR="00EA415B" w14:paraId="265914F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B725F8D" w14:textId="1A221B84" w:rsidR="00EA415B" w:rsidRPr="001127F7" w:rsidRDefault="001127F7">
            <w:pPr>
              <w:rPr>
                <w:b/>
                <w:bCs/>
              </w:rPr>
            </w:pPr>
            <w:r w:rsidRPr="001127F7">
              <w:rPr>
                <w:b/>
                <w:bCs/>
                <w:highlight w:val="yellow"/>
              </w:rPr>
              <w:t>NO SWIM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C88D92" w14:textId="12835403" w:rsidR="00EA415B" w:rsidRDefault="001127F7">
            <w:r>
              <w:t>Normal training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1EC02DD" w14:textId="2D280499" w:rsidR="00EA415B" w:rsidRDefault="001127F7">
            <w:r>
              <w:t>Normal training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36B69F" w14:textId="52EA0DD1" w:rsidR="00EA415B" w:rsidRDefault="001127F7">
            <w:r>
              <w:t>Normal training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C08BF89" w14:textId="2CEFC798" w:rsidR="00EA415B" w:rsidRDefault="001127F7">
            <w:r>
              <w:t>Normal training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A8D971" w14:textId="6B6516C1" w:rsidR="00EA415B" w:rsidRPr="001127F7" w:rsidRDefault="001127F7">
            <w:pPr>
              <w:rPr>
                <w:b/>
                <w:bCs/>
              </w:rPr>
            </w:pPr>
            <w:r w:rsidRPr="001127F7">
              <w:rPr>
                <w:b/>
                <w:bCs/>
                <w:highlight w:val="yellow"/>
              </w:rPr>
              <w:t>NO SWIM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6AA8265" w14:textId="2BE68BDE" w:rsidR="00EA415B" w:rsidRPr="001127F7" w:rsidRDefault="000932D4">
            <w:pPr>
              <w:rPr>
                <w:b/>
                <w:bCs/>
              </w:rPr>
            </w:pPr>
            <w:r w:rsidRPr="000932D4">
              <w:rPr>
                <w:b/>
                <w:bCs/>
                <w:highlight w:val="yellow"/>
              </w:rPr>
              <w:t>NO SWIM</w:t>
            </w:r>
          </w:p>
        </w:tc>
      </w:tr>
      <w:tr w:rsidR="00EA415B" w14:paraId="1CDEAA8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DAA3872" w14:textId="77777777" w:rsidR="001127F7" w:rsidRDefault="001127F7">
            <w:pPr>
              <w:pStyle w:val="Dates"/>
            </w:pPr>
            <w:r>
              <w:t>Jan. 3</w:t>
            </w:r>
          </w:p>
          <w:p w14:paraId="42860B04" w14:textId="002745B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127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864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27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864F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27F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B6176A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127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864F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27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511316B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FA1A66C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77A3AD3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72F9655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37A70103" w14:textId="77777777" w:rsidR="00EA415B" w:rsidRDefault="00EA415B">
            <w:pPr>
              <w:pStyle w:val="Dates"/>
            </w:pPr>
          </w:p>
        </w:tc>
      </w:tr>
      <w:tr w:rsidR="00EA415B" w14:paraId="218C19C9" w14:textId="77777777" w:rsidTr="00EA415B">
        <w:trPr>
          <w:trHeight w:hRule="exact" w:val="864"/>
        </w:trPr>
        <w:tc>
          <w:tcPr>
            <w:tcW w:w="1536" w:type="dxa"/>
          </w:tcPr>
          <w:p w14:paraId="2540E01A" w14:textId="74C6C1B0" w:rsidR="00EA415B" w:rsidRPr="001127F7" w:rsidRDefault="000932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>Return to normal training for groups</w:t>
            </w:r>
          </w:p>
        </w:tc>
        <w:tc>
          <w:tcPr>
            <w:tcW w:w="1538" w:type="dxa"/>
          </w:tcPr>
          <w:p w14:paraId="44E1FDDE" w14:textId="77777777" w:rsidR="00EA415B" w:rsidRDefault="00EA415B"/>
        </w:tc>
        <w:tc>
          <w:tcPr>
            <w:tcW w:w="1540" w:type="dxa"/>
          </w:tcPr>
          <w:p w14:paraId="2CD4FEDF" w14:textId="77777777" w:rsidR="00EA415B" w:rsidRDefault="00EA415B"/>
        </w:tc>
        <w:tc>
          <w:tcPr>
            <w:tcW w:w="1552" w:type="dxa"/>
          </w:tcPr>
          <w:p w14:paraId="024286F5" w14:textId="77777777" w:rsidR="00EA415B" w:rsidRDefault="00EA415B"/>
        </w:tc>
        <w:tc>
          <w:tcPr>
            <w:tcW w:w="1543" w:type="dxa"/>
          </w:tcPr>
          <w:p w14:paraId="4D402597" w14:textId="77777777" w:rsidR="00EA415B" w:rsidRDefault="00EA415B"/>
        </w:tc>
        <w:tc>
          <w:tcPr>
            <w:tcW w:w="1533" w:type="dxa"/>
          </w:tcPr>
          <w:p w14:paraId="30EF01BA" w14:textId="77777777" w:rsidR="00EA415B" w:rsidRDefault="00EA415B"/>
        </w:tc>
        <w:tc>
          <w:tcPr>
            <w:tcW w:w="1542" w:type="dxa"/>
          </w:tcPr>
          <w:p w14:paraId="5C220E51" w14:textId="77777777" w:rsidR="00EA415B" w:rsidRDefault="00EA415B"/>
        </w:tc>
      </w:tr>
    </w:tbl>
    <w:p w14:paraId="16C5FE20" w14:textId="73090BFE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EFEE" w14:textId="77777777" w:rsidR="00BB128F" w:rsidRDefault="00BB128F">
      <w:pPr>
        <w:spacing w:before="0" w:after="0"/>
      </w:pPr>
      <w:r>
        <w:separator/>
      </w:r>
    </w:p>
  </w:endnote>
  <w:endnote w:type="continuationSeparator" w:id="0">
    <w:p w14:paraId="0BA9720C" w14:textId="77777777" w:rsidR="00BB128F" w:rsidRDefault="00BB1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8F82" w14:textId="77777777" w:rsidR="00BB128F" w:rsidRDefault="00BB128F">
      <w:pPr>
        <w:spacing w:before="0" w:after="0"/>
      </w:pPr>
      <w:r>
        <w:separator/>
      </w:r>
    </w:p>
  </w:footnote>
  <w:footnote w:type="continuationSeparator" w:id="0">
    <w:p w14:paraId="3978C1E9" w14:textId="77777777" w:rsidR="00BB128F" w:rsidRDefault="00BB12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12-31"/>
    <w:docVar w:name="MonthStart" w:val="2020-12-01"/>
    <w:docVar w:name="ShowDynamicGuides" w:val="1"/>
    <w:docVar w:name="ShowMarginGuides" w:val="0"/>
    <w:docVar w:name="ShowOutlines" w:val="0"/>
    <w:docVar w:name="ShowStaticGuides" w:val="0"/>
  </w:docVars>
  <w:rsids>
    <w:rsidRoot w:val="001127F7"/>
    <w:rsid w:val="000932D4"/>
    <w:rsid w:val="00110A6E"/>
    <w:rsid w:val="001127F7"/>
    <w:rsid w:val="00124ADC"/>
    <w:rsid w:val="00193E15"/>
    <w:rsid w:val="0025748C"/>
    <w:rsid w:val="002F7032"/>
    <w:rsid w:val="00320970"/>
    <w:rsid w:val="00375B27"/>
    <w:rsid w:val="005B0C48"/>
    <w:rsid w:val="0064687B"/>
    <w:rsid w:val="00812DAD"/>
    <w:rsid w:val="0081356A"/>
    <w:rsid w:val="008F0AEB"/>
    <w:rsid w:val="00925ED9"/>
    <w:rsid w:val="00997C7D"/>
    <w:rsid w:val="009A164A"/>
    <w:rsid w:val="009A7C5B"/>
    <w:rsid w:val="00B864F3"/>
    <w:rsid w:val="00B95C05"/>
    <w:rsid w:val="00B95D55"/>
    <w:rsid w:val="00BB128F"/>
    <w:rsid w:val="00BC6A26"/>
    <w:rsid w:val="00BF0FEE"/>
    <w:rsid w:val="00BF4383"/>
    <w:rsid w:val="00C41633"/>
    <w:rsid w:val="00CB00F4"/>
    <w:rsid w:val="00D86D82"/>
    <w:rsid w:val="00DD559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8467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467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FFCA08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CA0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266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9E23D3DA624F31AC8578424E3F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549A-753A-41A5-A4DA-77EE8E6E49EE}"/>
      </w:docPartPr>
      <w:docPartBody>
        <w:p w:rsidR="00755C21" w:rsidRDefault="0026345B">
          <w:pPr>
            <w:pStyle w:val="299E23D3DA624F31AC8578424E3F4A24"/>
          </w:pPr>
          <w:r>
            <w:t>Title</w:t>
          </w:r>
        </w:p>
      </w:docPartBody>
    </w:docPart>
    <w:docPart>
      <w:docPartPr>
        <w:name w:val="9B7D7AACC70F4A43B081981F7262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28BD-74F5-4731-B5D5-34C592F0CB42}"/>
      </w:docPartPr>
      <w:docPartBody>
        <w:p w:rsidR="00755C21" w:rsidRDefault="0026345B">
          <w:pPr>
            <w:pStyle w:val="9B7D7AACC70F4A43B081981F72625A5F"/>
          </w:pPr>
          <w:r>
            <w:t>Sunday</w:t>
          </w:r>
        </w:p>
      </w:docPartBody>
    </w:docPart>
    <w:docPart>
      <w:docPartPr>
        <w:name w:val="377F5253854C474491D853E21BCA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C12E-3D1F-4D74-965C-258206EAF3D7}"/>
      </w:docPartPr>
      <w:docPartBody>
        <w:p w:rsidR="00755C21" w:rsidRDefault="0026345B">
          <w:pPr>
            <w:pStyle w:val="377F5253854C474491D853E21BCA5E7E"/>
          </w:pPr>
          <w:r>
            <w:t>Monday</w:t>
          </w:r>
        </w:p>
      </w:docPartBody>
    </w:docPart>
    <w:docPart>
      <w:docPartPr>
        <w:name w:val="C2B02EE717AD499DAF0CFC13455A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3E73-254D-4269-945E-B95E85DC0E26}"/>
      </w:docPartPr>
      <w:docPartBody>
        <w:p w:rsidR="00755C21" w:rsidRDefault="0026345B">
          <w:pPr>
            <w:pStyle w:val="C2B02EE717AD499DAF0CFC13455ADAFD"/>
          </w:pPr>
          <w:r>
            <w:t>Tuesday</w:t>
          </w:r>
        </w:p>
      </w:docPartBody>
    </w:docPart>
    <w:docPart>
      <w:docPartPr>
        <w:name w:val="8AC281491A6B4B99A039B79BC79E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83CA-2A6D-47BA-8A8E-17955E3D72A0}"/>
      </w:docPartPr>
      <w:docPartBody>
        <w:p w:rsidR="00755C21" w:rsidRDefault="0026345B">
          <w:pPr>
            <w:pStyle w:val="8AC281491A6B4B99A039B79BC79E1639"/>
          </w:pPr>
          <w:r>
            <w:t>Wednesday</w:t>
          </w:r>
        </w:p>
      </w:docPartBody>
    </w:docPart>
    <w:docPart>
      <w:docPartPr>
        <w:name w:val="DA235BBCCF284286A4F5870153FA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B7B4-4C39-4D4C-BA02-78104EE3FEF2}"/>
      </w:docPartPr>
      <w:docPartBody>
        <w:p w:rsidR="00755C21" w:rsidRDefault="0026345B">
          <w:pPr>
            <w:pStyle w:val="DA235BBCCF284286A4F5870153FAF232"/>
          </w:pPr>
          <w:r>
            <w:t>Thursday</w:t>
          </w:r>
        </w:p>
      </w:docPartBody>
    </w:docPart>
    <w:docPart>
      <w:docPartPr>
        <w:name w:val="0482B187996240959A6A39A18B64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0E3F-B856-4561-A042-CF5F9525181D}"/>
      </w:docPartPr>
      <w:docPartBody>
        <w:p w:rsidR="00755C21" w:rsidRDefault="0026345B">
          <w:pPr>
            <w:pStyle w:val="0482B187996240959A6A39A18B6457DB"/>
          </w:pPr>
          <w:r>
            <w:t>Friday</w:t>
          </w:r>
        </w:p>
      </w:docPartBody>
    </w:docPart>
    <w:docPart>
      <w:docPartPr>
        <w:name w:val="FB26A48456BD41E7AA3B3005A460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4852-C7F3-48A1-A34B-BF7FD3836F2B}"/>
      </w:docPartPr>
      <w:docPartBody>
        <w:p w:rsidR="00755C21" w:rsidRDefault="0026345B">
          <w:pPr>
            <w:pStyle w:val="FB26A48456BD41E7AA3B3005A460BB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5B"/>
    <w:rsid w:val="0026345B"/>
    <w:rsid w:val="00755C21"/>
    <w:rsid w:val="0083111F"/>
    <w:rsid w:val="008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E23D3DA624F31AC8578424E3F4A24">
    <w:name w:val="299E23D3DA624F31AC8578424E3F4A24"/>
  </w:style>
  <w:style w:type="paragraph" w:customStyle="1" w:styleId="9B7D7AACC70F4A43B081981F72625A5F">
    <w:name w:val="9B7D7AACC70F4A43B081981F72625A5F"/>
  </w:style>
  <w:style w:type="paragraph" w:customStyle="1" w:styleId="377F5253854C474491D853E21BCA5E7E">
    <w:name w:val="377F5253854C474491D853E21BCA5E7E"/>
  </w:style>
  <w:style w:type="paragraph" w:customStyle="1" w:styleId="C2B02EE717AD499DAF0CFC13455ADAFD">
    <w:name w:val="C2B02EE717AD499DAF0CFC13455ADAFD"/>
  </w:style>
  <w:style w:type="paragraph" w:customStyle="1" w:styleId="8AC281491A6B4B99A039B79BC79E1639">
    <w:name w:val="8AC281491A6B4B99A039B79BC79E1639"/>
  </w:style>
  <w:style w:type="paragraph" w:customStyle="1" w:styleId="DA235BBCCF284286A4F5870153FAF232">
    <w:name w:val="DA235BBCCF284286A4F5870153FAF232"/>
  </w:style>
  <w:style w:type="paragraph" w:customStyle="1" w:styleId="0482B187996240959A6A39A18B6457DB">
    <w:name w:val="0482B187996240959A6A39A18B6457DB"/>
  </w:style>
  <w:style w:type="paragraph" w:customStyle="1" w:styleId="FB26A48456BD41E7AA3B3005A460BB27">
    <w:name w:val="FB26A48456BD41E7AA3B3005A460B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2020-11-10T22:38:00Z</dcterms:created>
  <dcterms:modified xsi:type="dcterms:W3CDTF">2020-11-10T22:38:00Z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