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52A7" w14:textId="77777777" w:rsidR="00163BFE" w:rsidRDefault="00163BFE">
      <w:pPr>
        <w:overflowPunct/>
        <w:autoSpaceDE/>
        <w:autoSpaceDN/>
        <w:adjustRightInd/>
        <w:spacing w:before="0"/>
        <w:ind w:left="0"/>
        <w:textAlignment w:val="auto"/>
        <w:rPr>
          <w:rFonts w:ascii="Calibri" w:hAnsi="Calibri"/>
          <w:color w:val="000000"/>
          <w:sz w:val="18"/>
          <w:szCs w:val="18"/>
          <w:lang w:eastAsia="en-CA"/>
        </w:rPr>
      </w:pPr>
      <w:bookmarkStart w:id="0" w:name="_GoBack"/>
      <w:bookmarkEnd w:id="0"/>
    </w:p>
    <w:p w14:paraId="0AECD65A" w14:textId="77777777"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14:paraId="3AE7FB22" w14:textId="785188AD" w:rsidR="00A72B2B" w:rsidRPr="00A72B2B" w:rsidRDefault="00A72B2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4E90E0DE" wp14:editId="270F7A5E">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C76773">
        <w:rPr>
          <w:i/>
          <w:color w:val="000000"/>
          <w:sz w:val="32"/>
          <w:szCs w:val="18"/>
          <w:u w:val="single"/>
          <w:lang w:val="en-CA" w:eastAsia="en-CA"/>
        </w:rPr>
        <w:t>Jumbo Jets Christmas</w:t>
      </w:r>
      <w:r w:rsidR="00AB21E4">
        <w:rPr>
          <w:i/>
          <w:color w:val="000000"/>
          <w:sz w:val="32"/>
          <w:szCs w:val="18"/>
          <w:u w:val="single"/>
          <w:lang w:val="en-CA" w:eastAsia="en-CA"/>
        </w:rPr>
        <w:t xml:space="preserve"> In House Competition</w:t>
      </w:r>
    </w:p>
    <w:p w14:paraId="709A2948" w14:textId="77777777" w:rsidR="00A72B2B" w:rsidRPr="0001395C" w:rsidRDefault="00A72B2B" w:rsidP="00FA6C66">
      <w:pPr>
        <w:pStyle w:val="Header"/>
        <w:tabs>
          <w:tab w:val="clear" w:pos="4320"/>
          <w:tab w:val="clear" w:pos="8640"/>
          <w:tab w:val="left" w:pos="2070"/>
          <w:tab w:val="right" w:pos="9972"/>
        </w:tabs>
        <w:ind w:hanging="2074"/>
        <w:rPr>
          <w:sz w:val="2"/>
        </w:rPr>
      </w:pPr>
    </w:p>
    <w:p w14:paraId="652E9881" w14:textId="75200490" w:rsidR="00326EE3" w:rsidRPr="00F70735" w:rsidRDefault="00326EE3" w:rsidP="00B74031">
      <w:pPr>
        <w:pStyle w:val="Header"/>
        <w:tabs>
          <w:tab w:val="clear" w:pos="4320"/>
          <w:tab w:val="clear" w:pos="8640"/>
          <w:tab w:val="left" w:pos="2070"/>
          <w:tab w:val="right" w:pos="9972"/>
        </w:tabs>
        <w:spacing w:before="120"/>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CB0DC4">
        <w:rPr>
          <w:rFonts w:asciiTheme="minorHAnsi" w:hAnsiTheme="minorHAnsi"/>
          <w:lang w:val="en-CA"/>
        </w:rPr>
        <w:t>2019-12-13</w:t>
      </w:r>
      <w:r w:rsidR="00FA6C66" w:rsidRPr="00F70735">
        <w:rPr>
          <w:rFonts w:asciiTheme="minorHAnsi" w:hAnsiTheme="minorHAnsi"/>
        </w:rPr>
        <w:tab/>
        <w:t>Region:</w:t>
      </w:r>
      <w:r w:rsidR="001E386E">
        <w:rPr>
          <w:rFonts w:asciiTheme="minorHAnsi" w:hAnsiTheme="minorHAnsi"/>
        </w:rPr>
        <w:t xml:space="preserve"> </w:t>
      </w:r>
      <w:r w:rsidR="00CB0DC4">
        <w:rPr>
          <w:rFonts w:asciiTheme="minorHAnsi" w:hAnsiTheme="minorHAnsi"/>
        </w:rPr>
        <w:t>Western</w:t>
      </w:r>
    </w:p>
    <w:p w14:paraId="479D75B0" w14:textId="29ADD0D0" w:rsidR="00326EE3" w:rsidRPr="001E386E" w:rsidRDefault="00326EE3" w:rsidP="00B74031">
      <w:pPr>
        <w:pStyle w:val="Header"/>
        <w:tabs>
          <w:tab w:val="clear" w:pos="4320"/>
          <w:tab w:val="clear" w:pos="8640"/>
          <w:tab w:val="left" w:pos="2070"/>
        </w:tabs>
        <w:spacing w:before="120"/>
        <w:ind w:hanging="2074"/>
        <w:rPr>
          <w:rFonts w:asciiTheme="minorHAnsi" w:hAnsiTheme="minorHAnsi"/>
        </w:rPr>
      </w:pPr>
      <w:r w:rsidRPr="00F70735">
        <w:rPr>
          <w:rFonts w:asciiTheme="minorHAnsi" w:hAnsiTheme="minorHAnsi"/>
        </w:rPr>
        <w:t>HOSTED BY:</w:t>
      </w:r>
      <w:r w:rsidRPr="00F70735">
        <w:rPr>
          <w:rFonts w:asciiTheme="minorHAnsi" w:hAnsiTheme="minorHAnsi"/>
        </w:rPr>
        <w:tab/>
      </w:r>
      <w:r w:rsidR="00CB0DC4">
        <w:rPr>
          <w:rFonts w:asciiTheme="minorHAnsi" w:hAnsiTheme="minorHAnsi"/>
        </w:rPr>
        <w:t>St. Thomas Jumbo Jets</w:t>
      </w:r>
    </w:p>
    <w:p w14:paraId="7EB8BF32" w14:textId="5278D0F5" w:rsidR="00326EE3" w:rsidRPr="00F70735" w:rsidRDefault="00326EE3" w:rsidP="00B74031">
      <w:pPr>
        <w:tabs>
          <w:tab w:val="left" w:pos="2070"/>
        </w:tabs>
        <w:spacing w:before="120"/>
        <w:ind w:hanging="2074"/>
        <w:rPr>
          <w:rFonts w:asciiTheme="minorHAnsi" w:hAnsiTheme="minorHAnsi"/>
        </w:rPr>
      </w:pPr>
      <w:r w:rsidRPr="00F70735">
        <w:rPr>
          <w:rFonts w:asciiTheme="minorHAnsi" w:hAnsiTheme="minorHAnsi"/>
        </w:rPr>
        <w:t>LOCATION:</w:t>
      </w:r>
      <w:r w:rsidRPr="00F70735">
        <w:rPr>
          <w:rFonts w:asciiTheme="minorHAnsi" w:hAnsiTheme="minorHAnsi"/>
        </w:rPr>
        <w:tab/>
      </w:r>
      <w:bookmarkStart w:id="1" w:name="Text4"/>
      <w:r w:rsidR="00CB0DC4">
        <w:rPr>
          <w:rFonts w:asciiTheme="minorHAnsi" w:hAnsiTheme="minorHAnsi"/>
        </w:rPr>
        <w:t xml:space="preserve">Family YMCA St. </w:t>
      </w:r>
      <w:proofErr w:type="gramStart"/>
      <w:r w:rsidR="00CB0DC4">
        <w:rPr>
          <w:rFonts w:asciiTheme="minorHAnsi" w:hAnsiTheme="minorHAnsi"/>
        </w:rPr>
        <w:t>Thomas,  20</w:t>
      </w:r>
      <w:proofErr w:type="gramEnd"/>
      <w:r w:rsidR="00CB0DC4">
        <w:rPr>
          <w:rFonts w:asciiTheme="minorHAnsi" w:hAnsiTheme="minorHAnsi"/>
        </w:rPr>
        <w:t xml:space="preserve"> High St., St. Thomas, ON</w:t>
      </w:r>
      <w:r w:rsidR="00A72B2B" w:rsidRPr="00F70735">
        <w:rPr>
          <w:rFonts w:asciiTheme="minorHAnsi" w:hAnsiTheme="minorHAnsi"/>
        </w:rPr>
        <w:t xml:space="preserve"> </w:t>
      </w:r>
      <w:bookmarkEnd w:id="1"/>
    </w:p>
    <w:p w14:paraId="108BCE56" w14:textId="42C90200" w:rsidR="00326EE3" w:rsidRPr="00F70735" w:rsidRDefault="00E10C80"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CB0DC4">
        <w:rPr>
          <w:rFonts w:asciiTheme="minorHAnsi" w:hAnsiTheme="minorHAnsi"/>
        </w:rPr>
        <w:t>6 lane, 25 meter, Colorado Dolphin Wireless Timing System</w:t>
      </w:r>
      <w:r w:rsidR="00A72B2B" w:rsidRPr="00F70735">
        <w:rPr>
          <w:rFonts w:asciiTheme="minorHAnsi" w:hAnsiTheme="minorHAnsi"/>
        </w:rPr>
        <w:t xml:space="preserve"> </w:t>
      </w:r>
    </w:p>
    <w:p w14:paraId="5E7785BE" w14:textId="15BF314F" w:rsidR="00B569F5" w:rsidRPr="00F70735" w:rsidRDefault="00B569F5"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CB0DC4">
        <w:rPr>
          <w:rFonts w:asciiTheme="minorHAnsi" w:hAnsiTheme="minorHAnsi"/>
        </w:rPr>
        <w:t>Obtain qualifying times for upcoming competitions.  Expose younger swimmers to a meet-like atmosphere and achieving improvements of personal best times.</w:t>
      </w:r>
    </w:p>
    <w:p w14:paraId="2A52B553" w14:textId="77777777" w:rsidR="00C859EE" w:rsidRDefault="00CF4AD6">
      <w:pPr>
        <w:tabs>
          <w:tab w:val="left" w:pos="2070"/>
          <w:tab w:val="left" w:pos="3690"/>
          <w:tab w:val="left" w:pos="3780"/>
        </w:tabs>
        <w:ind w:left="2070" w:hanging="2070"/>
        <w:rPr>
          <w:rFonts w:asciiTheme="minorHAnsi" w:hAnsiTheme="minorHAnsi"/>
          <w:bCs/>
          <w:sz w:val="22"/>
          <w:szCs w:val="22"/>
        </w:rPr>
      </w:pPr>
      <w:r w:rsidRPr="00F70735">
        <w:rPr>
          <w:rFonts w:asciiTheme="minorHAnsi" w:hAnsiTheme="minorHAnsi"/>
        </w:rPr>
        <w:t>MEET PACKAGE:</w:t>
      </w:r>
      <w:r w:rsidRPr="00F70735">
        <w:rPr>
          <w:rFonts w:asciiTheme="minorHAnsi" w:hAnsiTheme="minorHAnsi"/>
        </w:rPr>
        <w:tab/>
      </w:r>
      <w:r w:rsidRPr="005F238B">
        <w:rPr>
          <w:rFonts w:asciiTheme="minorHAnsi" w:hAnsiTheme="minorHAnsi"/>
          <w:bCs/>
        </w:rPr>
        <w:t xml:space="preserve">The only meet package which will be considered as valid must be the most current version found on </w:t>
      </w:r>
      <w:hyperlink r:id="rId9" w:history="1">
        <w:r w:rsidR="0083513D" w:rsidRPr="005F238B">
          <w:rPr>
            <w:rStyle w:val="Hyperlink"/>
            <w:rFonts w:asciiTheme="minorHAnsi" w:hAnsiTheme="minorHAnsi"/>
            <w:bCs/>
          </w:rPr>
          <w:t>www.swimming.ca</w:t>
        </w:r>
      </w:hyperlink>
      <w:r w:rsidR="0083513D" w:rsidRPr="005F238B">
        <w:rPr>
          <w:rFonts w:asciiTheme="minorHAnsi" w:hAnsiTheme="minorHAnsi"/>
          <w:bCs/>
        </w:rPr>
        <w:t xml:space="preserve"> </w:t>
      </w:r>
      <w:r w:rsidRPr="005F238B">
        <w:rPr>
          <w:rFonts w:asciiTheme="minorHAnsi" w:hAnsiTheme="minorHAnsi"/>
          <w:bCs/>
        </w:rPr>
        <w:t xml:space="preserve"> </w:t>
      </w:r>
    </w:p>
    <w:p w14:paraId="4202E8D3" w14:textId="77777777" w:rsidR="005F238B" w:rsidRPr="00E979D7" w:rsidRDefault="00115354" w:rsidP="005F238B">
      <w:pPr>
        <w:tabs>
          <w:tab w:val="left" w:pos="2070"/>
          <w:tab w:val="left" w:pos="3690"/>
          <w:tab w:val="left" w:pos="3780"/>
        </w:tabs>
        <w:spacing w:before="120"/>
        <w:ind w:left="2070" w:hanging="2070"/>
        <w:rPr>
          <w:rFonts w:ascii="Calibri" w:hAnsi="Calibri"/>
        </w:rPr>
      </w:pPr>
      <w:r>
        <w:rPr>
          <w:rFonts w:ascii="Calibri" w:hAnsi="Calibri"/>
        </w:rPr>
        <w:t>SAFETY &amp; LIABILITY</w:t>
      </w:r>
      <w:r w:rsidR="005F238B">
        <w:rPr>
          <w:rFonts w:ascii="Calibri" w:hAnsi="Calibri"/>
        </w:rPr>
        <w:t>:</w:t>
      </w:r>
      <w:r w:rsidR="005F238B">
        <w:rPr>
          <w:rFonts w:ascii="Calibri" w:hAnsi="Calibri"/>
        </w:rPr>
        <w:tab/>
      </w:r>
      <w:r w:rsidR="005F238B" w:rsidRPr="00E979D7">
        <w:rPr>
          <w:rFonts w:ascii="Calibri" w:hAnsi="Calibri"/>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0" w:history="1">
        <w:r w:rsidR="005F238B" w:rsidRPr="00115354">
          <w:rPr>
            <w:rStyle w:val="Hyperlink"/>
            <w:rFonts w:ascii="Calibri" w:hAnsi="Calibri"/>
          </w:rPr>
          <w:t>HERE.</w:t>
        </w:r>
      </w:hyperlink>
    </w:p>
    <w:p w14:paraId="04AABEEC" w14:textId="77777777" w:rsidR="005F238B" w:rsidRDefault="005F238B" w:rsidP="00FE3856">
      <w:pPr>
        <w:tabs>
          <w:tab w:val="left" w:pos="2070"/>
          <w:tab w:val="left" w:pos="3600"/>
          <w:tab w:val="left" w:pos="3870"/>
        </w:tabs>
        <w:spacing w:before="0"/>
        <w:ind w:hanging="2074"/>
        <w:rPr>
          <w:rFonts w:asciiTheme="minorHAnsi" w:hAnsiTheme="minorHAnsi"/>
        </w:rPr>
      </w:pPr>
    </w:p>
    <w:p w14:paraId="256B162A" w14:textId="77777777" w:rsidR="00F13C01" w:rsidRPr="00F70735" w:rsidRDefault="00326EE3"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n In House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00A749AF">
        <w:rPr>
          <w:rFonts w:asciiTheme="minorHAnsi" w:hAnsiTheme="minorHAnsi"/>
        </w:rPr>
        <w:t xml:space="preserve"> </w:t>
      </w:r>
      <w:r w:rsidRPr="00F70735">
        <w:rPr>
          <w:rFonts w:asciiTheme="minorHAnsi" w:hAnsiTheme="minorHAnsi"/>
        </w:rPr>
        <w:t xml:space="preserve">Canada </w:t>
      </w:r>
      <w:r w:rsidR="00F13C01" w:rsidRPr="00F70735">
        <w:rPr>
          <w:rFonts w:asciiTheme="minorHAnsi" w:hAnsiTheme="minorHAnsi"/>
        </w:rPr>
        <w:t xml:space="preserve">(SC)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14:paraId="183E061A" w14:textId="77777777" w:rsidR="00F5343C" w:rsidRPr="00F70735" w:rsidRDefault="00F13C01"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1E7CD9CE" w14:textId="77777777" w:rsidR="005F238B" w:rsidRDefault="00F70735" w:rsidP="00FE3856">
      <w:pPr>
        <w:tabs>
          <w:tab w:val="left" w:pos="2070"/>
          <w:tab w:val="left" w:pos="3600"/>
          <w:tab w:val="left" w:pos="3870"/>
        </w:tabs>
        <w:spacing w:before="0"/>
        <w:ind w:hanging="2074"/>
        <w:rPr>
          <w:rFonts w:asciiTheme="minorHAnsi" w:hAnsiTheme="minorHAnsi" w:cs="Calibri"/>
          <w:color w:val="000000"/>
        </w:rPr>
      </w:pPr>
      <w:r w:rsidRPr="00F70735">
        <w:rPr>
          <w:rFonts w:asciiTheme="minorHAnsi" w:hAnsiTheme="minorHAnsi"/>
        </w:rPr>
        <w:tab/>
      </w:r>
      <w:r w:rsidRPr="005F238B">
        <w:rPr>
          <w:rFonts w:asciiTheme="minorHAnsi" w:hAnsiTheme="minorHAnsi" w:cs="Calibri"/>
          <w:color w:val="000000"/>
        </w:rPr>
        <w:t xml:space="preserve">Please note that </w:t>
      </w:r>
      <w:hyperlink r:id="rId11" w:tgtFrame="_blank" w:history="1">
        <w:r w:rsidRPr="005F238B">
          <w:rPr>
            <w:rStyle w:val="Hyperlink"/>
            <w:rFonts w:asciiTheme="minorHAnsi" w:hAnsiTheme="minorHAnsi" w:cs="Calibri"/>
          </w:rPr>
          <w:t>Swimming Canada Competition Warm-Up Safety Procedures</w:t>
        </w:r>
      </w:hyperlink>
      <w:r w:rsidRPr="005F238B">
        <w:rPr>
          <w:rFonts w:asciiTheme="minorHAnsi" w:hAnsiTheme="minorHAnsi" w:cs="Calibri"/>
          <w:color w:val="000000"/>
        </w:rPr>
        <w:t xml:space="preserve"> will be</w:t>
      </w:r>
      <w:r w:rsidRPr="005F238B">
        <w:rPr>
          <w:rFonts w:asciiTheme="minorHAnsi" w:hAnsiTheme="minorHAnsi"/>
        </w:rPr>
        <w:t xml:space="preserve"> </w:t>
      </w:r>
      <w:r w:rsidRPr="005F238B">
        <w:rPr>
          <w:rFonts w:asciiTheme="minorHAnsi" w:hAnsiTheme="minorHAnsi" w:cs="Calibri"/>
          <w:color w:val="000000"/>
        </w:rPr>
        <w:t>in effect.</w:t>
      </w:r>
    </w:p>
    <w:p w14:paraId="36BC7CD1" w14:textId="77777777" w:rsidR="00326EE3" w:rsidRDefault="005F238B" w:rsidP="00FE3856">
      <w:pPr>
        <w:tabs>
          <w:tab w:val="left" w:pos="2070"/>
          <w:tab w:val="left" w:pos="3600"/>
          <w:tab w:val="left" w:pos="3870"/>
        </w:tabs>
        <w:spacing w:before="0"/>
        <w:ind w:hanging="2074"/>
        <w:rPr>
          <w:rFonts w:asciiTheme="minorHAnsi" w:hAnsiTheme="minorHAnsi"/>
        </w:rPr>
      </w:pPr>
      <w:r>
        <w:rPr>
          <w:rFonts w:asciiTheme="minorHAnsi" w:hAnsiTheme="minorHAnsi" w:cs="Calibri"/>
          <w:color w:val="000000"/>
        </w:rPr>
        <w:tab/>
      </w:r>
      <w:r w:rsidR="006D721B" w:rsidRPr="004B51A4">
        <w:rPr>
          <w:rFonts w:asciiTheme="minorHAnsi" w:hAnsiTheme="minorHAnsi"/>
        </w:rPr>
        <w:t>Events are Timed Finals.</w:t>
      </w:r>
    </w:p>
    <w:p w14:paraId="780D349D" w14:textId="63003148" w:rsidR="004B51A4" w:rsidRDefault="004B51A4" w:rsidP="00FE3856">
      <w:pPr>
        <w:tabs>
          <w:tab w:val="left" w:pos="2070"/>
          <w:tab w:val="left" w:pos="3600"/>
          <w:tab w:val="left" w:pos="3870"/>
        </w:tabs>
        <w:spacing w:before="0"/>
        <w:ind w:hanging="2074"/>
        <w:rPr>
          <w:rFonts w:ascii="Calibri" w:eastAsia="Calibri" w:hAnsi="Calibri" w:cs="Calibri"/>
        </w:rPr>
      </w:pPr>
      <w:r>
        <w:rPr>
          <w:rFonts w:asciiTheme="minorHAnsi" w:hAnsiTheme="minorHAnsi"/>
        </w:rPr>
        <w:tab/>
      </w:r>
      <w:r w:rsidRPr="00BA6195">
        <w:rPr>
          <w:rFonts w:ascii="Calibri" w:eastAsia="Calibri" w:hAnsi="Calibri" w:cs="Calibri"/>
        </w:rPr>
        <w:t>Starts will be conducted fro</w:t>
      </w:r>
      <w:r w:rsidR="00B74031">
        <w:rPr>
          <w:rFonts w:ascii="Calibri" w:eastAsia="Calibri" w:hAnsi="Calibri" w:cs="Calibri"/>
        </w:rPr>
        <w:t>m</w:t>
      </w:r>
      <w:r w:rsidR="00B74031" w:rsidRPr="00B74031">
        <w:rPr>
          <w:rFonts w:ascii="Calibri" w:eastAsia="Calibri" w:hAnsi="Calibri" w:cs="Calibri"/>
        </w:rPr>
        <w:t xml:space="preserve"> </w:t>
      </w:r>
      <w:sdt>
        <w:sdtPr>
          <w:rPr>
            <w:rFonts w:ascii="Calibri" w:eastAsia="Calibri" w:hAnsi="Calibri" w:cs="Calibri"/>
          </w:rPr>
          <w:alias w:val="Dive Starts"/>
          <w:tag w:val="Dive Starts"/>
          <w:id w:val="-1832124069"/>
          <w:lock w:val="sdtLocked"/>
          <w:placeholder>
            <w:docPart w:val="DCEC4F12CA664840AC899904C5504354"/>
          </w:placeholder>
          <w:dropDownList>
            <w:listItem w:value="Choose an item."/>
            <w:listItem w:displayText="Starting Platforms (blocks)" w:value="Starting Platforms (blocks)"/>
            <w:listItem w:displayText="the Deck or Bulkhead" w:value="the Deck or Bulkhead"/>
            <w:listItem w:displayText="In-water only" w:value="In-water only"/>
          </w:dropDownList>
        </w:sdtPr>
        <w:sdtEndPr/>
        <w:sdtContent>
          <w:r w:rsidR="00CB0DC4">
            <w:rPr>
              <w:rFonts w:ascii="Calibri" w:eastAsia="Calibri" w:hAnsi="Calibri" w:cs="Calibri"/>
            </w:rPr>
            <w:t>Starting Platforms (blocks)</w:t>
          </w:r>
        </w:sdtContent>
      </w:sdt>
    </w:p>
    <w:p w14:paraId="2DA8714F" w14:textId="77777777" w:rsidR="004B51A4" w:rsidRDefault="004B51A4" w:rsidP="00FE3856">
      <w:pPr>
        <w:tabs>
          <w:tab w:val="left" w:pos="2070"/>
          <w:tab w:val="left" w:pos="3600"/>
          <w:tab w:val="left" w:pos="3870"/>
        </w:tabs>
        <w:spacing w:before="0"/>
        <w:ind w:hanging="2074"/>
        <w:rPr>
          <w:rFonts w:asciiTheme="minorHAnsi" w:hAnsiTheme="minorHAns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20FAA5C" w14:textId="77777777" w:rsidR="00226053" w:rsidRPr="00F70735" w:rsidRDefault="00326EE3" w:rsidP="006F7F7A">
      <w:pPr>
        <w:tabs>
          <w:tab w:val="left" w:pos="2070"/>
          <w:tab w:val="left" w:pos="3600"/>
          <w:tab w:val="left" w:pos="3870"/>
        </w:tabs>
        <w:spacing w:before="120"/>
        <w:ind w:hanging="2074"/>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SC</w:t>
      </w:r>
      <w:r w:rsidRPr="00F70735">
        <w:rPr>
          <w:rFonts w:asciiTheme="minorHAnsi" w:hAnsiTheme="minorHAnsi"/>
        </w:rPr>
        <w:t>.</w:t>
      </w:r>
      <w:r w:rsidR="00132734" w:rsidRPr="00F70735">
        <w:rPr>
          <w:rFonts w:asciiTheme="minorHAnsi" w:hAnsiTheme="minorHAnsi"/>
        </w:rPr>
        <w:tab/>
      </w:r>
    </w:p>
    <w:p w14:paraId="1E0749EA" w14:textId="51DCA2CB" w:rsidR="00F51650" w:rsidRPr="006F7F7A" w:rsidRDefault="00226053" w:rsidP="006F7F7A">
      <w:pPr>
        <w:tabs>
          <w:tab w:val="left" w:pos="2070"/>
          <w:tab w:val="left" w:pos="3600"/>
          <w:tab w:val="left" w:pos="3870"/>
        </w:tabs>
        <w:spacing w:before="12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CB0DC4">
        <w:rPr>
          <w:rFonts w:asciiTheme="minorHAnsi" w:hAnsiTheme="minorHAnsi"/>
          <w:lang w:val="en-CA"/>
        </w:rPr>
        <w:t>December 13, 2019</w:t>
      </w:r>
    </w:p>
    <w:p w14:paraId="18AB5C38" w14:textId="77777777" w:rsidR="00326EE3" w:rsidRPr="00F70735" w:rsidRDefault="00F5343C" w:rsidP="006F7F7A">
      <w:pPr>
        <w:spacing w:before="12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B2461B" w:rsidRPr="00B2461B">
        <w:rPr>
          <w:rFonts w:asciiTheme="minorHAnsi" w:hAnsiTheme="minorHAnsi"/>
        </w:rPr>
        <w:t xml:space="preserve">There are no entry restrictions.  A 3 hour time limit on session length will be adhered to.  All entries must be submitted via </w:t>
      </w:r>
      <w:hyperlink r:id="rId12"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p>
    <w:p w14:paraId="00FD8B64" w14:textId="2BDBDA64" w:rsidR="0001395C"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COMPETITION</w:t>
      </w:r>
      <w:r w:rsidR="005F238B">
        <w:rPr>
          <w:rFonts w:asciiTheme="minorHAnsi" w:hAnsiTheme="minorHAnsi"/>
        </w:rPr>
        <w:tab/>
      </w:r>
      <w:r w:rsidR="00CB0DC4">
        <w:rPr>
          <w:rFonts w:asciiTheme="minorHAnsi" w:hAnsiTheme="minorHAnsi"/>
        </w:rPr>
        <w:t>Cam Walters</w:t>
      </w:r>
      <w:r w:rsidR="005F238B">
        <w:rPr>
          <w:rFonts w:asciiTheme="minorHAnsi" w:hAnsiTheme="minorHAnsi"/>
        </w:rPr>
        <w:t xml:space="preserve">, Level </w:t>
      </w:r>
      <w:r w:rsidR="00CB0DC4">
        <w:rPr>
          <w:rFonts w:asciiTheme="minorHAnsi" w:hAnsiTheme="minorHAnsi"/>
        </w:rPr>
        <w:t>3</w:t>
      </w:r>
    </w:p>
    <w:p w14:paraId="19D933E7" w14:textId="79A9E0A1" w:rsidR="005F238B" w:rsidRPr="00F70735" w:rsidRDefault="0001395C" w:rsidP="005F238B">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5F238B" w:rsidRPr="0001395C">
        <w:rPr>
          <w:rFonts w:asciiTheme="minorHAnsi" w:hAnsiTheme="minorHAnsi"/>
          <w:sz w:val="20"/>
        </w:rPr>
        <w:t xml:space="preserve">If Level 3 is serving as </w:t>
      </w:r>
      <w:r w:rsidR="005F238B">
        <w:rPr>
          <w:rFonts w:asciiTheme="minorHAnsi" w:hAnsiTheme="minorHAnsi"/>
          <w:sz w:val="20"/>
        </w:rPr>
        <w:t>comp coordinator</w:t>
      </w:r>
      <w:r w:rsidR="005F238B" w:rsidRPr="0001395C">
        <w:rPr>
          <w:rFonts w:asciiTheme="minorHAnsi" w:hAnsiTheme="minorHAnsi"/>
          <w:sz w:val="20"/>
        </w:rPr>
        <w:t xml:space="preserve">, please indicate that ROR approval has been granted </w:t>
      </w:r>
      <w:sdt>
        <w:sdtPr>
          <w:rPr>
            <w:rFonts w:asciiTheme="minorHAnsi" w:hAnsiTheme="minorHAnsi"/>
            <w:sz w:val="20"/>
          </w:rPr>
          <w:id w:val="1436484373"/>
          <w14:checkbox>
            <w14:checked w14:val="1"/>
            <w14:checkedState w14:val="2612" w14:font="MS Gothic"/>
            <w14:uncheckedState w14:val="2610" w14:font="MS Gothic"/>
          </w14:checkbox>
        </w:sdtPr>
        <w:sdtEndPr/>
        <w:sdtContent>
          <w:r w:rsidR="00410816">
            <w:rPr>
              <w:rFonts w:ascii="MS Gothic" w:eastAsia="MS Gothic" w:hAnsi="MS Gothic" w:hint="eastAsia"/>
              <w:sz w:val="20"/>
            </w:rPr>
            <w:t>☒</w:t>
          </w:r>
        </w:sdtContent>
      </w:sdt>
    </w:p>
    <w:p w14:paraId="3CA8DDB7" w14:textId="78A0351C" w:rsidR="00F51650" w:rsidRPr="00F70735" w:rsidRDefault="00A035BC"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CB0DC4">
        <w:rPr>
          <w:rFonts w:asciiTheme="minorHAnsi" w:hAnsiTheme="minorHAnsi"/>
        </w:rPr>
        <w:t>Doug VanVelzer</w:t>
      </w:r>
      <w:r w:rsidR="00DE37C2">
        <w:rPr>
          <w:rFonts w:asciiTheme="minorHAnsi" w:hAnsiTheme="minorHAnsi"/>
        </w:rPr>
        <w:t xml:space="preserve">, </w:t>
      </w:r>
      <w:r w:rsidR="00CF5656">
        <w:rPr>
          <w:rFonts w:asciiTheme="minorHAnsi" w:hAnsiTheme="minorHAnsi"/>
        </w:rPr>
        <w:t>Level 1     doug_brescia@rogers.com</w:t>
      </w:r>
    </w:p>
    <w:p w14:paraId="354E8EAF" w14:textId="567A5914" w:rsidR="00326EE3" w:rsidRPr="00F70735" w:rsidRDefault="00C93F4E" w:rsidP="006F7F7A">
      <w:pPr>
        <w:pStyle w:val="BodyIndent"/>
        <w:tabs>
          <w:tab w:val="left" w:pos="3969"/>
        </w:tabs>
        <w:spacing w:before="12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CF5656">
        <w:rPr>
          <w:rFonts w:asciiTheme="minorHAnsi" w:hAnsiTheme="minorHAnsi"/>
        </w:rPr>
        <w:t xml:space="preserve">5:00 pm    </w:t>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CF5656">
        <w:rPr>
          <w:rFonts w:asciiTheme="minorHAnsi" w:hAnsiTheme="minorHAnsi"/>
        </w:rPr>
        <w:t xml:space="preserve">5:30 pm  </w:t>
      </w:r>
      <w:r w:rsidR="00DE37C2">
        <w:rPr>
          <w:rFonts w:asciiTheme="minorHAnsi" w:hAnsiTheme="minorHAnsi"/>
        </w:rPr>
        <w:t xml:space="preserve">  </w:t>
      </w:r>
      <w:r w:rsidR="00080953" w:rsidRPr="00C93F4E">
        <w:rPr>
          <w:rFonts w:asciiTheme="minorHAnsi" w:hAnsiTheme="minorHAnsi"/>
        </w:rPr>
        <w:t>Finish</w:t>
      </w:r>
      <w:r w:rsidRPr="00C93F4E">
        <w:rPr>
          <w:rFonts w:asciiTheme="minorHAnsi" w:hAnsiTheme="minorHAnsi"/>
        </w:rPr>
        <w:t>:</w:t>
      </w:r>
      <w:r w:rsidR="00DE37C2">
        <w:rPr>
          <w:rFonts w:asciiTheme="minorHAnsi" w:hAnsiTheme="minorHAnsi"/>
        </w:rPr>
        <w:t xml:space="preserve"> </w:t>
      </w:r>
      <w:r w:rsidR="00CF5656">
        <w:rPr>
          <w:rFonts w:asciiTheme="minorHAnsi" w:hAnsiTheme="minorHAnsi"/>
        </w:rPr>
        <w:t>7:00 pm</w:t>
      </w:r>
    </w:p>
    <w:p w14:paraId="21C49F9A"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0F2B8A20" w14:textId="77777777"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CC2C05" w:rsidRPr="00F70735">
        <w:rPr>
          <w:rFonts w:asciiTheme="minorHAnsi" w:hAnsiTheme="minorHAns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7A2744" w:rsidRPr="00F70735" w14:paraId="42215F5D" w14:textId="77777777" w:rsidTr="00F51650">
        <w:trPr>
          <w:cantSplit/>
        </w:trPr>
        <w:tc>
          <w:tcPr>
            <w:tcW w:w="828" w:type="dxa"/>
          </w:tcPr>
          <w:p w14:paraId="145EA36D"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Event #</w:t>
            </w:r>
          </w:p>
        </w:tc>
        <w:tc>
          <w:tcPr>
            <w:tcW w:w="4667" w:type="dxa"/>
          </w:tcPr>
          <w:p w14:paraId="0DB0501D" w14:textId="77777777"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Open Event (maximum distance to swim)</w:t>
            </w:r>
          </w:p>
        </w:tc>
        <w:tc>
          <w:tcPr>
            <w:tcW w:w="1701" w:type="dxa"/>
          </w:tcPr>
          <w:p w14:paraId="3FFE0EE6" w14:textId="77777777" w:rsidR="007A2744" w:rsidRPr="00F70735" w:rsidRDefault="007A2744" w:rsidP="00154978">
            <w:pPr>
              <w:pStyle w:val="TableText"/>
              <w:rPr>
                <w:rFonts w:asciiTheme="minorHAnsi" w:hAnsiTheme="minorHAnsi" w:cs="Arial"/>
                <w:i/>
              </w:rPr>
            </w:pPr>
            <w:r w:rsidRPr="00F70735">
              <w:rPr>
                <w:rFonts w:asciiTheme="minorHAnsi" w:hAnsiTheme="minorHAnsi" w:cs="Arial"/>
                <w:i/>
              </w:rPr>
              <w:t>Stroke</w:t>
            </w:r>
          </w:p>
        </w:tc>
        <w:tc>
          <w:tcPr>
            <w:tcW w:w="3118" w:type="dxa"/>
            <w:shd w:val="clear" w:color="auto" w:fill="auto"/>
          </w:tcPr>
          <w:p w14:paraId="108E6766" w14:textId="77777777" w:rsidR="007A2744" w:rsidRPr="00F70735" w:rsidRDefault="007A2744" w:rsidP="006F7F7A">
            <w:pPr>
              <w:pStyle w:val="TableText"/>
              <w:rPr>
                <w:rFonts w:asciiTheme="minorHAnsi" w:hAnsiTheme="minorHAnsi" w:cs="Arial"/>
                <w:i/>
              </w:rPr>
            </w:pPr>
            <w:r w:rsidRPr="00F70735">
              <w:rPr>
                <w:rFonts w:asciiTheme="minorHAnsi" w:hAnsiTheme="minorHAnsi" w:cs="Arial"/>
                <w:i/>
              </w:rPr>
              <w:t>Gender</w:t>
            </w:r>
          </w:p>
        </w:tc>
      </w:tr>
      <w:tr w:rsidR="00CF5656" w:rsidRPr="00F70735" w14:paraId="3136311C" w14:textId="77777777" w:rsidTr="00F51650">
        <w:trPr>
          <w:cantSplit/>
        </w:trPr>
        <w:tc>
          <w:tcPr>
            <w:tcW w:w="828" w:type="dxa"/>
          </w:tcPr>
          <w:p w14:paraId="15544C2D" w14:textId="16ED3744" w:rsidR="00CF5656" w:rsidRPr="00C93F4E" w:rsidRDefault="00CF5656" w:rsidP="00CF5656">
            <w:pPr>
              <w:pStyle w:val="TableText"/>
              <w:rPr>
                <w:rFonts w:asciiTheme="minorHAnsi" w:hAnsiTheme="minorHAnsi" w:cs="Arial"/>
                <w:b/>
                <w:sz w:val="18"/>
              </w:rPr>
            </w:pPr>
            <w:r>
              <w:rPr>
                <w:rFonts w:asciiTheme="minorHAnsi" w:hAnsiTheme="minorHAnsi" w:cs="Arial"/>
                <w:b/>
                <w:sz w:val="18"/>
              </w:rPr>
              <w:t>#1</w:t>
            </w:r>
          </w:p>
        </w:tc>
        <w:tc>
          <w:tcPr>
            <w:tcW w:w="4667" w:type="dxa"/>
          </w:tcPr>
          <w:p w14:paraId="5DFB2892" w14:textId="2B9347BE" w:rsidR="00CF5656" w:rsidRPr="00C93F4E" w:rsidRDefault="00CF417F" w:rsidP="00CF5656">
            <w:pPr>
              <w:pStyle w:val="TableText"/>
              <w:rPr>
                <w:rFonts w:asciiTheme="minorHAnsi" w:hAnsiTheme="minorHAnsi" w:cs="Arial"/>
                <w:b/>
                <w:sz w:val="18"/>
              </w:rPr>
            </w:pPr>
            <w:sdt>
              <w:sdtPr>
                <w:rPr>
                  <w:rFonts w:asciiTheme="minorHAnsi" w:hAnsiTheme="minorHAnsi" w:cs="Arial"/>
                  <w:b/>
                  <w:sz w:val="18"/>
                </w:rPr>
                <w:id w:val="-829355154"/>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2</w:t>
            </w:r>
            <w:r w:rsidR="00CF5656" w:rsidRPr="00C93F4E">
              <w:rPr>
                <w:rFonts w:asciiTheme="minorHAnsi" w:hAnsiTheme="minorHAnsi" w:cs="Arial"/>
                <w:b/>
                <w:sz w:val="18"/>
              </w:rPr>
              <w:t xml:space="preserve">5m   </w:t>
            </w:r>
            <w:sdt>
              <w:sdtPr>
                <w:rPr>
                  <w:rFonts w:asciiTheme="minorHAnsi" w:hAnsiTheme="minorHAnsi" w:cs="Arial"/>
                  <w:b/>
                  <w:sz w:val="18"/>
                </w:rPr>
                <w:id w:val="-979612779"/>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5</w:t>
            </w:r>
            <w:r w:rsidR="00CF5656" w:rsidRPr="00C93F4E">
              <w:rPr>
                <w:rFonts w:asciiTheme="minorHAnsi" w:hAnsiTheme="minorHAnsi" w:cs="Arial"/>
                <w:b/>
                <w:sz w:val="18"/>
              </w:rPr>
              <w:t xml:space="preserve">0m </w:t>
            </w:r>
            <w:sdt>
              <w:sdtPr>
                <w:rPr>
                  <w:rFonts w:asciiTheme="minorHAnsi" w:hAnsiTheme="minorHAnsi" w:cs="Arial"/>
                  <w:b/>
                  <w:sz w:val="18"/>
                </w:rPr>
                <w:id w:val="-192156897"/>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1</w:t>
            </w:r>
            <w:r w:rsidR="00CF5656" w:rsidRPr="00C93F4E">
              <w:rPr>
                <w:rFonts w:asciiTheme="minorHAnsi" w:hAnsiTheme="minorHAnsi" w:cs="Arial"/>
                <w:b/>
                <w:sz w:val="18"/>
              </w:rPr>
              <w:t>00m</w:t>
            </w:r>
            <w:r w:rsidR="00CF5656">
              <w:rPr>
                <w:rFonts w:asciiTheme="minorHAnsi" w:hAnsiTheme="minorHAnsi" w:cs="Arial"/>
                <w:b/>
                <w:sz w:val="18"/>
              </w:rPr>
              <w:t xml:space="preserve"> </w:t>
            </w:r>
            <w:sdt>
              <w:sdtPr>
                <w:rPr>
                  <w:rFonts w:asciiTheme="minorHAnsi" w:hAnsiTheme="minorHAnsi" w:cs="Arial"/>
                  <w:b/>
                  <w:sz w:val="18"/>
                </w:rPr>
                <w:id w:val="1890838412"/>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w:t>
            </w:r>
            <w:r w:rsidR="00CF5656" w:rsidRPr="00C93F4E">
              <w:rPr>
                <w:rFonts w:asciiTheme="minorHAnsi" w:hAnsiTheme="minorHAnsi" w:cs="Arial"/>
                <w:b/>
                <w:sz w:val="18"/>
              </w:rPr>
              <w:t>200m</w:t>
            </w:r>
          </w:p>
        </w:tc>
        <w:tc>
          <w:tcPr>
            <w:tcW w:w="1701" w:type="dxa"/>
          </w:tcPr>
          <w:p w14:paraId="07505B29" w14:textId="77777777" w:rsidR="00CF5656" w:rsidRPr="00C93F4E" w:rsidRDefault="00CF5656" w:rsidP="00CF5656">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w:t>
            </w:r>
          </w:p>
        </w:tc>
        <w:tc>
          <w:tcPr>
            <w:tcW w:w="3118" w:type="dxa"/>
            <w:shd w:val="clear" w:color="auto" w:fill="auto"/>
          </w:tcPr>
          <w:p w14:paraId="30C5D983" w14:textId="50CF989D" w:rsidR="00CF5656" w:rsidRPr="00C93F4E" w:rsidRDefault="00CF417F" w:rsidP="00CF5656">
            <w:pPr>
              <w:pStyle w:val="TableText"/>
              <w:tabs>
                <w:tab w:val="clear" w:pos="0"/>
              </w:tabs>
              <w:ind w:left="1167" w:hanging="1134"/>
              <w:rPr>
                <w:rFonts w:asciiTheme="minorHAnsi" w:hAnsiTheme="minorHAnsi" w:cs="Arial"/>
                <w:sz w:val="18"/>
              </w:rPr>
            </w:pPr>
            <w:sdt>
              <w:sdtPr>
                <w:rPr>
                  <w:rFonts w:asciiTheme="minorHAnsi" w:hAnsiTheme="minorHAnsi" w:cs="Arial"/>
                  <w:sz w:val="18"/>
                </w:rPr>
                <w:id w:val="-778098792"/>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M/b </w:t>
            </w:r>
            <w:sdt>
              <w:sdtPr>
                <w:rPr>
                  <w:rFonts w:asciiTheme="minorHAnsi" w:hAnsiTheme="minorHAnsi" w:cs="Arial"/>
                  <w:sz w:val="18"/>
                </w:rPr>
                <w:id w:val="1391538552"/>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W/g </w:t>
            </w:r>
            <w:sdt>
              <w:sdtPr>
                <w:rPr>
                  <w:rFonts w:asciiTheme="minorHAnsi" w:hAnsiTheme="minorHAnsi" w:cs="Arial"/>
                  <w:sz w:val="18"/>
                </w:rPr>
                <w:id w:val="1842347555"/>
                <w14:checkbox>
                  <w14:checked w14:val="1"/>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sidRPr="00C93F4E">
              <w:rPr>
                <w:rFonts w:asciiTheme="minorHAnsi" w:hAnsiTheme="minorHAnsi" w:cs="Arial"/>
                <w:sz w:val="18"/>
              </w:rPr>
              <w:t xml:space="preserve"> Mixed Gender</w:t>
            </w:r>
          </w:p>
        </w:tc>
      </w:tr>
      <w:tr w:rsidR="00CF5656" w:rsidRPr="00F70735" w14:paraId="317FF3F3" w14:textId="77777777" w:rsidTr="00CF5656">
        <w:trPr>
          <w:cantSplit/>
          <w:trHeight w:val="279"/>
        </w:trPr>
        <w:tc>
          <w:tcPr>
            <w:tcW w:w="828" w:type="dxa"/>
          </w:tcPr>
          <w:p w14:paraId="0706D3B2" w14:textId="68FC4691" w:rsidR="00CF5656" w:rsidRPr="00C93F4E" w:rsidRDefault="00CF5656" w:rsidP="00CF5656">
            <w:pPr>
              <w:pStyle w:val="TableText"/>
              <w:rPr>
                <w:rFonts w:asciiTheme="minorHAnsi" w:hAnsiTheme="minorHAnsi" w:cs="Arial"/>
                <w:b/>
                <w:sz w:val="18"/>
              </w:rPr>
            </w:pPr>
            <w:r>
              <w:rPr>
                <w:rFonts w:asciiTheme="minorHAnsi" w:hAnsiTheme="minorHAnsi" w:cs="Arial"/>
                <w:b/>
                <w:sz w:val="18"/>
              </w:rPr>
              <w:t>#2</w:t>
            </w:r>
          </w:p>
        </w:tc>
        <w:tc>
          <w:tcPr>
            <w:tcW w:w="4667" w:type="dxa"/>
          </w:tcPr>
          <w:p w14:paraId="2BF402F2" w14:textId="6072605C" w:rsidR="00CF5656" w:rsidRPr="00C93F4E" w:rsidRDefault="00CF417F" w:rsidP="00CF5656">
            <w:pPr>
              <w:pStyle w:val="TableText"/>
              <w:rPr>
                <w:rFonts w:asciiTheme="minorHAnsi" w:hAnsiTheme="minorHAnsi" w:cs="Arial"/>
                <w:b/>
                <w:sz w:val="18"/>
              </w:rPr>
            </w:pPr>
            <w:sdt>
              <w:sdtPr>
                <w:rPr>
                  <w:rFonts w:asciiTheme="minorHAnsi" w:hAnsiTheme="minorHAnsi" w:cs="Arial"/>
                  <w:b/>
                  <w:sz w:val="18"/>
                </w:rPr>
                <w:id w:val="613328655"/>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2</w:t>
            </w:r>
            <w:r w:rsidR="00CF5656" w:rsidRPr="00C93F4E">
              <w:rPr>
                <w:rFonts w:asciiTheme="minorHAnsi" w:hAnsiTheme="minorHAnsi" w:cs="Arial"/>
                <w:b/>
                <w:sz w:val="18"/>
              </w:rPr>
              <w:t xml:space="preserve">5m   </w:t>
            </w:r>
            <w:sdt>
              <w:sdtPr>
                <w:rPr>
                  <w:rFonts w:asciiTheme="minorHAnsi" w:hAnsiTheme="minorHAnsi" w:cs="Arial"/>
                  <w:b/>
                  <w:sz w:val="18"/>
                </w:rPr>
                <w:id w:val="1006254958"/>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5</w:t>
            </w:r>
            <w:r w:rsidR="00CF5656" w:rsidRPr="00C93F4E">
              <w:rPr>
                <w:rFonts w:asciiTheme="minorHAnsi" w:hAnsiTheme="minorHAnsi" w:cs="Arial"/>
                <w:b/>
                <w:sz w:val="18"/>
              </w:rPr>
              <w:t xml:space="preserve">0m </w:t>
            </w:r>
            <w:sdt>
              <w:sdtPr>
                <w:rPr>
                  <w:rFonts w:asciiTheme="minorHAnsi" w:hAnsiTheme="minorHAnsi" w:cs="Arial"/>
                  <w:b/>
                  <w:sz w:val="18"/>
                </w:rPr>
                <w:id w:val="937642868"/>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1</w:t>
            </w:r>
            <w:r w:rsidR="00CF5656" w:rsidRPr="00C93F4E">
              <w:rPr>
                <w:rFonts w:asciiTheme="minorHAnsi" w:hAnsiTheme="minorHAnsi" w:cs="Arial"/>
                <w:b/>
                <w:sz w:val="18"/>
              </w:rPr>
              <w:t>00m</w:t>
            </w:r>
            <w:r w:rsidR="00CF5656">
              <w:rPr>
                <w:rFonts w:asciiTheme="minorHAnsi" w:hAnsiTheme="minorHAnsi" w:cs="Arial"/>
                <w:b/>
                <w:sz w:val="18"/>
              </w:rPr>
              <w:t xml:space="preserve"> </w:t>
            </w:r>
            <w:sdt>
              <w:sdtPr>
                <w:rPr>
                  <w:rFonts w:asciiTheme="minorHAnsi" w:hAnsiTheme="minorHAnsi" w:cs="Arial"/>
                  <w:b/>
                  <w:sz w:val="18"/>
                </w:rPr>
                <w:id w:val="-1304234860"/>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w:t>
            </w:r>
            <w:r w:rsidR="00CF5656" w:rsidRPr="00C93F4E">
              <w:rPr>
                <w:rFonts w:asciiTheme="minorHAnsi" w:hAnsiTheme="minorHAnsi" w:cs="Arial"/>
                <w:b/>
                <w:sz w:val="18"/>
              </w:rPr>
              <w:t>200m</w:t>
            </w:r>
          </w:p>
        </w:tc>
        <w:tc>
          <w:tcPr>
            <w:tcW w:w="1701" w:type="dxa"/>
          </w:tcPr>
          <w:p w14:paraId="4B21C8FE" w14:textId="77777777" w:rsidR="00CF5656" w:rsidRPr="00C93F4E" w:rsidRDefault="00CF5656" w:rsidP="00CF5656">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Back</w:t>
            </w:r>
          </w:p>
        </w:tc>
        <w:tc>
          <w:tcPr>
            <w:tcW w:w="3118" w:type="dxa"/>
            <w:shd w:val="clear" w:color="auto" w:fill="auto"/>
          </w:tcPr>
          <w:p w14:paraId="6A289243" w14:textId="63A04371" w:rsidR="00CF5656" w:rsidRPr="00C93F4E" w:rsidRDefault="00CF417F" w:rsidP="00CF5656">
            <w:pPr>
              <w:pStyle w:val="TableText"/>
              <w:tabs>
                <w:tab w:val="clear" w:pos="0"/>
              </w:tabs>
              <w:ind w:left="1167" w:hanging="1134"/>
              <w:rPr>
                <w:rFonts w:asciiTheme="minorHAnsi" w:hAnsiTheme="minorHAnsi" w:cs="Arial"/>
                <w:sz w:val="18"/>
              </w:rPr>
            </w:pPr>
            <w:sdt>
              <w:sdtPr>
                <w:rPr>
                  <w:rFonts w:asciiTheme="minorHAnsi" w:hAnsiTheme="minorHAnsi" w:cs="Arial"/>
                  <w:sz w:val="18"/>
                </w:rPr>
                <w:id w:val="-136035098"/>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M/b </w:t>
            </w:r>
            <w:sdt>
              <w:sdtPr>
                <w:rPr>
                  <w:rFonts w:asciiTheme="minorHAnsi" w:hAnsiTheme="minorHAnsi" w:cs="Arial"/>
                  <w:sz w:val="18"/>
                </w:rPr>
                <w:id w:val="2086876715"/>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W/g </w:t>
            </w:r>
            <w:sdt>
              <w:sdtPr>
                <w:rPr>
                  <w:rFonts w:asciiTheme="minorHAnsi" w:hAnsiTheme="minorHAnsi" w:cs="Arial"/>
                  <w:sz w:val="18"/>
                </w:rPr>
                <w:id w:val="1739592050"/>
                <w14:checkbox>
                  <w14:checked w14:val="1"/>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sidRPr="00C93F4E">
              <w:rPr>
                <w:rFonts w:asciiTheme="minorHAnsi" w:hAnsiTheme="minorHAnsi" w:cs="Arial"/>
                <w:sz w:val="18"/>
              </w:rPr>
              <w:t xml:space="preserve"> Mixed Gender</w:t>
            </w:r>
          </w:p>
        </w:tc>
      </w:tr>
      <w:tr w:rsidR="00CF5656" w:rsidRPr="00F70735" w14:paraId="7BBE3D41" w14:textId="77777777" w:rsidTr="00F51650">
        <w:trPr>
          <w:cantSplit/>
        </w:trPr>
        <w:tc>
          <w:tcPr>
            <w:tcW w:w="828" w:type="dxa"/>
          </w:tcPr>
          <w:p w14:paraId="14BE826D" w14:textId="23B483B1" w:rsidR="00CF5656" w:rsidRPr="00C93F4E" w:rsidRDefault="00CF5656" w:rsidP="00CF5656">
            <w:pPr>
              <w:pStyle w:val="TableText"/>
              <w:rPr>
                <w:rFonts w:asciiTheme="minorHAnsi" w:hAnsiTheme="minorHAnsi" w:cs="Arial"/>
                <w:b/>
                <w:sz w:val="18"/>
              </w:rPr>
            </w:pPr>
            <w:r>
              <w:rPr>
                <w:rFonts w:asciiTheme="minorHAnsi" w:hAnsiTheme="minorHAnsi" w:cs="Arial"/>
                <w:b/>
                <w:sz w:val="18"/>
              </w:rPr>
              <w:t>#3</w:t>
            </w:r>
          </w:p>
        </w:tc>
        <w:tc>
          <w:tcPr>
            <w:tcW w:w="4667" w:type="dxa"/>
          </w:tcPr>
          <w:p w14:paraId="6B9E5E92" w14:textId="50BED390" w:rsidR="00CF5656" w:rsidRPr="00C93F4E" w:rsidRDefault="00CF417F" w:rsidP="00CF5656">
            <w:pPr>
              <w:pStyle w:val="TableText"/>
              <w:rPr>
                <w:rFonts w:asciiTheme="minorHAnsi" w:hAnsiTheme="minorHAnsi" w:cs="Arial"/>
                <w:b/>
                <w:sz w:val="18"/>
              </w:rPr>
            </w:pPr>
            <w:sdt>
              <w:sdtPr>
                <w:rPr>
                  <w:rFonts w:asciiTheme="minorHAnsi" w:hAnsiTheme="minorHAnsi" w:cs="Arial"/>
                  <w:b/>
                  <w:sz w:val="18"/>
                </w:rPr>
                <w:id w:val="505022138"/>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2</w:t>
            </w:r>
            <w:r w:rsidR="00CF5656" w:rsidRPr="00C93F4E">
              <w:rPr>
                <w:rFonts w:asciiTheme="minorHAnsi" w:hAnsiTheme="minorHAnsi" w:cs="Arial"/>
                <w:b/>
                <w:sz w:val="18"/>
              </w:rPr>
              <w:t xml:space="preserve">5m   </w:t>
            </w:r>
            <w:sdt>
              <w:sdtPr>
                <w:rPr>
                  <w:rFonts w:asciiTheme="minorHAnsi" w:hAnsiTheme="minorHAnsi" w:cs="Arial"/>
                  <w:b/>
                  <w:sz w:val="18"/>
                </w:rPr>
                <w:id w:val="1496077934"/>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5</w:t>
            </w:r>
            <w:r w:rsidR="00CF5656" w:rsidRPr="00C93F4E">
              <w:rPr>
                <w:rFonts w:asciiTheme="minorHAnsi" w:hAnsiTheme="minorHAnsi" w:cs="Arial"/>
                <w:b/>
                <w:sz w:val="18"/>
              </w:rPr>
              <w:t xml:space="preserve">0m </w:t>
            </w:r>
            <w:sdt>
              <w:sdtPr>
                <w:rPr>
                  <w:rFonts w:asciiTheme="minorHAnsi" w:hAnsiTheme="minorHAnsi" w:cs="Arial"/>
                  <w:b/>
                  <w:sz w:val="18"/>
                </w:rPr>
                <w:id w:val="400330957"/>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1</w:t>
            </w:r>
            <w:r w:rsidR="00CF5656" w:rsidRPr="00C93F4E">
              <w:rPr>
                <w:rFonts w:asciiTheme="minorHAnsi" w:hAnsiTheme="minorHAnsi" w:cs="Arial"/>
                <w:b/>
                <w:sz w:val="18"/>
              </w:rPr>
              <w:t>00m</w:t>
            </w:r>
            <w:r w:rsidR="00CF5656">
              <w:rPr>
                <w:rFonts w:asciiTheme="minorHAnsi" w:hAnsiTheme="minorHAnsi" w:cs="Arial"/>
                <w:b/>
                <w:sz w:val="18"/>
              </w:rPr>
              <w:t xml:space="preserve"> </w:t>
            </w:r>
            <w:sdt>
              <w:sdtPr>
                <w:rPr>
                  <w:rFonts w:asciiTheme="minorHAnsi" w:hAnsiTheme="minorHAnsi" w:cs="Arial"/>
                  <w:b/>
                  <w:sz w:val="18"/>
                </w:rPr>
                <w:id w:val="1651866446"/>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w:t>
            </w:r>
            <w:r w:rsidR="00CF5656" w:rsidRPr="00C93F4E">
              <w:rPr>
                <w:rFonts w:asciiTheme="minorHAnsi" w:hAnsiTheme="minorHAnsi" w:cs="Arial"/>
                <w:b/>
                <w:sz w:val="18"/>
              </w:rPr>
              <w:t>200m</w:t>
            </w:r>
          </w:p>
        </w:tc>
        <w:tc>
          <w:tcPr>
            <w:tcW w:w="1701" w:type="dxa"/>
          </w:tcPr>
          <w:p w14:paraId="359EF21D" w14:textId="77777777" w:rsidR="00CF5656" w:rsidRPr="00C93F4E" w:rsidRDefault="00CF5656" w:rsidP="00CF5656">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Breast</w:t>
            </w:r>
          </w:p>
        </w:tc>
        <w:tc>
          <w:tcPr>
            <w:tcW w:w="3118" w:type="dxa"/>
            <w:shd w:val="clear" w:color="auto" w:fill="auto"/>
          </w:tcPr>
          <w:p w14:paraId="2DBB0BBE" w14:textId="365B3CB2" w:rsidR="00CF5656" w:rsidRPr="00C93F4E" w:rsidRDefault="00CF417F" w:rsidP="00CF5656">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78132646"/>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M/b </w:t>
            </w:r>
            <w:sdt>
              <w:sdtPr>
                <w:rPr>
                  <w:rFonts w:asciiTheme="minorHAnsi" w:hAnsiTheme="minorHAnsi" w:cs="Arial"/>
                  <w:sz w:val="18"/>
                </w:rPr>
                <w:id w:val="561829484"/>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sidRPr="00C93F4E">
              <w:rPr>
                <w:rFonts w:asciiTheme="minorHAnsi" w:hAnsiTheme="minorHAnsi" w:cs="Arial"/>
                <w:sz w:val="18"/>
              </w:rPr>
              <w:t xml:space="preserve"> W/g </w:t>
            </w:r>
            <w:sdt>
              <w:sdtPr>
                <w:rPr>
                  <w:rFonts w:asciiTheme="minorHAnsi" w:hAnsiTheme="minorHAnsi" w:cs="Arial"/>
                  <w:sz w:val="18"/>
                </w:rPr>
                <w:id w:val="1279604348"/>
                <w14:checkbox>
                  <w14:checked w14:val="1"/>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Mixed Gender</w:t>
            </w:r>
          </w:p>
        </w:tc>
      </w:tr>
      <w:tr w:rsidR="00CF5656" w:rsidRPr="00F70735" w14:paraId="2F5A3B47" w14:textId="77777777" w:rsidTr="00F51650">
        <w:trPr>
          <w:cantSplit/>
        </w:trPr>
        <w:tc>
          <w:tcPr>
            <w:tcW w:w="828" w:type="dxa"/>
          </w:tcPr>
          <w:p w14:paraId="4C40E085" w14:textId="1593D4E0" w:rsidR="00CF5656" w:rsidRPr="00C93F4E" w:rsidRDefault="00CF5656" w:rsidP="00CF5656">
            <w:pPr>
              <w:pStyle w:val="TableText"/>
              <w:rPr>
                <w:rFonts w:asciiTheme="minorHAnsi" w:hAnsiTheme="minorHAnsi" w:cs="Arial"/>
                <w:b/>
                <w:sz w:val="18"/>
              </w:rPr>
            </w:pPr>
            <w:r>
              <w:rPr>
                <w:rFonts w:asciiTheme="minorHAnsi" w:hAnsiTheme="minorHAnsi" w:cs="Arial"/>
                <w:b/>
                <w:sz w:val="18"/>
              </w:rPr>
              <w:t>#4</w:t>
            </w:r>
          </w:p>
        </w:tc>
        <w:tc>
          <w:tcPr>
            <w:tcW w:w="4667" w:type="dxa"/>
          </w:tcPr>
          <w:p w14:paraId="6FF23C89" w14:textId="2E5CA933" w:rsidR="00CF5656" w:rsidRPr="00C93F4E" w:rsidRDefault="00CF417F" w:rsidP="00CF5656">
            <w:pPr>
              <w:pStyle w:val="TableText"/>
              <w:rPr>
                <w:rFonts w:asciiTheme="minorHAnsi" w:hAnsiTheme="minorHAnsi" w:cs="Arial"/>
                <w:b/>
                <w:sz w:val="18"/>
              </w:rPr>
            </w:pPr>
            <w:sdt>
              <w:sdtPr>
                <w:rPr>
                  <w:rFonts w:asciiTheme="minorHAnsi" w:hAnsiTheme="minorHAnsi" w:cs="Arial"/>
                  <w:b/>
                  <w:sz w:val="18"/>
                </w:rPr>
                <w:id w:val="1908650358"/>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2</w:t>
            </w:r>
            <w:r w:rsidR="00CF5656" w:rsidRPr="00C93F4E">
              <w:rPr>
                <w:rFonts w:asciiTheme="minorHAnsi" w:hAnsiTheme="minorHAnsi" w:cs="Arial"/>
                <w:b/>
                <w:sz w:val="18"/>
              </w:rPr>
              <w:t xml:space="preserve">5m   </w:t>
            </w:r>
            <w:sdt>
              <w:sdtPr>
                <w:rPr>
                  <w:rFonts w:asciiTheme="minorHAnsi" w:hAnsiTheme="minorHAnsi" w:cs="Arial"/>
                  <w:b/>
                  <w:sz w:val="18"/>
                </w:rPr>
                <w:id w:val="1529613676"/>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5</w:t>
            </w:r>
            <w:r w:rsidR="00CF5656" w:rsidRPr="00C93F4E">
              <w:rPr>
                <w:rFonts w:asciiTheme="minorHAnsi" w:hAnsiTheme="minorHAnsi" w:cs="Arial"/>
                <w:b/>
                <w:sz w:val="18"/>
              </w:rPr>
              <w:t xml:space="preserve">0m </w:t>
            </w:r>
            <w:sdt>
              <w:sdtPr>
                <w:rPr>
                  <w:rFonts w:asciiTheme="minorHAnsi" w:hAnsiTheme="minorHAnsi" w:cs="Arial"/>
                  <w:b/>
                  <w:sz w:val="18"/>
                </w:rPr>
                <w:id w:val="671454191"/>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1</w:t>
            </w:r>
            <w:r w:rsidR="00CF5656" w:rsidRPr="00C93F4E">
              <w:rPr>
                <w:rFonts w:asciiTheme="minorHAnsi" w:hAnsiTheme="minorHAnsi" w:cs="Arial"/>
                <w:b/>
                <w:sz w:val="18"/>
              </w:rPr>
              <w:t>00m</w:t>
            </w:r>
            <w:r w:rsidR="00CF5656">
              <w:rPr>
                <w:rFonts w:asciiTheme="minorHAnsi" w:hAnsiTheme="minorHAnsi" w:cs="Arial"/>
                <w:b/>
                <w:sz w:val="18"/>
              </w:rPr>
              <w:t xml:space="preserve"> </w:t>
            </w:r>
            <w:sdt>
              <w:sdtPr>
                <w:rPr>
                  <w:rFonts w:asciiTheme="minorHAnsi" w:hAnsiTheme="minorHAnsi" w:cs="Arial"/>
                  <w:b/>
                  <w:sz w:val="18"/>
                </w:rPr>
                <w:id w:val="-1811850232"/>
                <w14:checkbox>
                  <w14:checked w14:val="1"/>
                  <w14:checkedState w14:val="2612" w14:font="MS Gothic"/>
                  <w14:uncheckedState w14:val="2610" w14:font="MS Gothic"/>
                </w14:checkbox>
              </w:sdtPr>
              <w:sdtEndPr/>
              <w:sdtContent>
                <w:r w:rsidR="00CF5656">
                  <w:rPr>
                    <w:rFonts w:ascii="MS Gothic" w:eastAsia="MS Gothic" w:hAnsi="MS Gothic" w:cs="Arial" w:hint="eastAsia"/>
                    <w:b/>
                    <w:sz w:val="18"/>
                  </w:rPr>
                  <w:t>☒</w:t>
                </w:r>
              </w:sdtContent>
            </w:sdt>
            <w:r w:rsidR="00CF5656">
              <w:rPr>
                <w:rFonts w:asciiTheme="minorHAnsi" w:hAnsiTheme="minorHAnsi" w:cs="Arial"/>
                <w:b/>
                <w:sz w:val="18"/>
              </w:rPr>
              <w:t xml:space="preserve"> </w:t>
            </w:r>
            <w:r w:rsidR="00CF5656" w:rsidRPr="00C93F4E">
              <w:rPr>
                <w:rFonts w:asciiTheme="minorHAnsi" w:hAnsiTheme="minorHAnsi" w:cs="Arial"/>
                <w:b/>
                <w:sz w:val="18"/>
              </w:rPr>
              <w:t>200m</w:t>
            </w:r>
          </w:p>
        </w:tc>
        <w:tc>
          <w:tcPr>
            <w:tcW w:w="1701" w:type="dxa"/>
          </w:tcPr>
          <w:p w14:paraId="3B093507" w14:textId="77777777" w:rsidR="00CF5656" w:rsidRPr="00C93F4E" w:rsidRDefault="00CF5656" w:rsidP="00CF5656">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Fly</w:t>
            </w:r>
          </w:p>
        </w:tc>
        <w:tc>
          <w:tcPr>
            <w:tcW w:w="3118" w:type="dxa"/>
            <w:shd w:val="clear" w:color="auto" w:fill="auto"/>
          </w:tcPr>
          <w:p w14:paraId="6B441EB0" w14:textId="6805EB6B" w:rsidR="00CF5656" w:rsidRPr="00C93F4E" w:rsidRDefault="00CF417F" w:rsidP="00CF5656">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37358272"/>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M/b </w:t>
            </w:r>
            <w:sdt>
              <w:sdtPr>
                <w:rPr>
                  <w:rFonts w:asciiTheme="minorHAnsi" w:hAnsiTheme="minorHAnsi" w:cs="Arial"/>
                  <w:sz w:val="18"/>
                </w:rPr>
                <w:id w:val="-547377901"/>
                <w14:checkbox>
                  <w14:checked w14:val="0"/>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 xml:space="preserve">W/g </w:t>
            </w:r>
            <w:sdt>
              <w:sdtPr>
                <w:rPr>
                  <w:rFonts w:asciiTheme="minorHAnsi" w:hAnsiTheme="minorHAnsi" w:cs="Arial"/>
                  <w:sz w:val="18"/>
                </w:rPr>
                <w:id w:val="456759559"/>
                <w14:checkbox>
                  <w14:checked w14:val="1"/>
                  <w14:checkedState w14:val="2612" w14:font="MS Gothic"/>
                  <w14:uncheckedState w14:val="2610" w14:font="MS Gothic"/>
                </w14:checkbox>
              </w:sdtPr>
              <w:sdtEndPr/>
              <w:sdtContent>
                <w:r w:rsidR="00CF5656">
                  <w:rPr>
                    <w:rFonts w:ascii="MS Gothic" w:eastAsia="MS Gothic" w:hAnsi="MS Gothic" w:cs="Arial" w:hint="eastAsia"/>
                    <w:sz w:val="18"/>
                  </w:rPr>
                  <w:t>☒</w:t>
                </w:r>
              </w:sdtContent>
            </w:sdt>
            <w:r w:rsidR="00CF5656">
              <w:rPr>
                <w:rFonts w:asciiTheme="minorHAnsi" w:hAnsiTheme="minorHAnsi" w:cs="Arial"/>
                <w:sz w:val="18"/>
              </w:rPr>
              <w:t xml:space="preserve"> </w:t>
            </w:r>
            <w:r w:rsidR="00CF5656" w:rsidRPr="00C93F4E">
              <w:rPr>
                <w:rFonts w:asciiTheme="minorHAnsi" w:hAnsiTheme="minorHAnsi" w:cs="Arial"/>
                <w:sz w:val="18"/>
              </w:rPr>
              <w:t>Mixed Gender</w:t>
            </w:r>
          </w:p>
        </w:tc>
      </w:tr>
    </w:tbl>
    <w:p w14:paraId="7DCBD8E8" w14:textId="77777777" w:rsidR="006F7F7A" w:rsidRDefault="006F7F7A" w:rsidP="006F7F7A">
      <w:pPr>
        <w:spacing w:before="0" w:after="80"/>
        <w:ind w:left="0"/>
        <w:jc w:val="both"/>
        <w:rPr>
          <w:rFonts w:ascii="Calibri" w:hAnsi="Calibri" w:cs="Calibri"/>
          <w:color w:val="FF0000"/>
        </w:rPr>
      </w:pPr>
    </w:p>
    <w:p w14:paraId="104D3FEF" w14:textId="77777777" w:rsidR="006F7F7A" w:rsidRPr="005F238B" w:rsidRDefault="006F7F7A" w:rsidP="006F7F7A">
      <w:pPr>
        <w:spacing w:before="0" w:after="80"/>
        <w:ind w:left="0"/>
        <w:jc w:val="both"/>
        <w:rPr>
          <w:rFonts w:ascii="Calibri" w:hAnsi="Calibri" w:cs="Calibri"/>
          <w:color w:val="454545"/>
          <w:sz w:val="18"/>
          <w:szCs w:val="18"/>
        </w:rPr>
      </w:pPr>
      <w:r w:rsidRPr="005F238B">
        <w:rPr>
          <w:rFonts w:ascii="Calibri" w:hAnsi="Calibri" w:cs="Calibri"/>
          <w:color w:val="FF0000"/>
          <w:sz w:val="18"/>
          <w:szCs w:val="18"/>
        </w:rPr>
        <w:t>Meet management requires that any coach wishing to rely on a time achieved by the swimmer for an interval shorter than the total distance of the event shall so advise the Referee prior to the commencement of the session (or event) in question.</w:t>
      </w:r>
    </w:p>
    <w:p w14:paraId="7E9A6CD7" w14:textId="77777777" w:rsidR="006F7F7A" w:rsidRPr="005F238B" w:rsidRDefault="006F7F7A" w:rsidP="006F7F7A">
      <w:pPr>
        <w:pStyle w:val="FootnoteText"/>
        <w:spacing w:before="0" w:after="80"/>
        <w:ind w:left="0"/>
        <w:rPr>
          <w:rFonts w:ascii="Calibri" w:hAnsi="Calibri" w:cs="Calibri"/>
          <w:sz w:val="18"/>
          <w:szCs w:val="18"/>
          <w:lang w:val="en-CA"/>
        </w:rPr>
      </w:pPr>
      <w:r w:rsidRPr="005F238B">
        <w:rPr>
          <w:rFonts w:ascii="Calibri" w:hAnsi="Calibri" w:cs="Calibri"/>
          <w:sz w:val="18"/>
          <w:szCs w:val="18"/>
          <w:lang w:val="en-CA"/>
        </w:rPr>
        <w:t>Mixed gender swimming is permitted for time trials, pursuant to the SO sta</w:t>
      </w:r>
      <w:r w:rsidR="00A749AF" w:rsidRPr="005F238B">
        <w:rPr>
          <w:rFonts w:ascii="Calibri" w:hAnsi="Calibri" w:cs="Calibri"/>
          <w:sz w:val="18"/>
          <w:szCs w:val="18"/>
          <w:lang w:val="en-CA"/>
        </w:rPr>
        <w:t>tement on compliance with the S</w:t>
      </w:r>
      <w:r w:rsidRPr="005F238B">
        <w:rPr>
          <w:rFonts w:ascii="Calibri" w:hAnsi="Calibri" w:cs="Calibri"/>
          <w:sz w:val="18"/>
          <w:szCs w:val="18"/>
          <w:lang w:val="en-CA"/>
        </w:rPr>
        <w:t>C rule on mixed gender swimming.</w:t>
      </w:r>
    </w:p>
    <w:p w14:paraId="054E7D14" w14:textId="77777777" w:rsidR="000B75A7" w:rsidRPr="005F238B" w:rsidRDefault="006F7F7A" w:rsidP="005F238B">
      <w:pPr>
        <w:ind w:left="0"/>
        <w:rPr>
          <w:rFonts w:ascii="Calibri Light" w:hAnsi="Calibri Light" w:cs="Menlo Regular"/>
          <w:bCs/>
          <w:sz w:val="18"/>
          <w:szCs w:val="18"/>
          <w:lang w:val="en-CA"/>
        </w:rPr>
      </w:pPr>
      <w:r w:rsidRPr="005F238B">
        <w:rPr>
          <w:rFonts w:ascii="Calibri" w:hAnsi="Calibri" w:cs="Calibri"/>
          <w:sz w:val="18"/>
          <w:szCs w:val="18"/>
          <w:lang w:val="en-CA"/>
        </w:rPr>
        <w:t>Swim times achieved at this competition will NOT be used for applications of provincial and national records.</w:t>
      </w:r>
    </w:p>
    <w:sectPr w:rsidR="000B75A7" w:rsidRPr="005F238B"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7F90" w14:textId="77777777" w:rsidR="00CF417F" w:rsidRDefault="00CF417F">
      <w:r>
        <w:separator/>
      </w:r>
    </w:p>
  </w:endnote>
  <w:endnote w:type="continuationSeparator" w:id="0">
    <w:p w14:paraId="4AA8E5E6" w14:textId="77777777" w:rsidR="00CF417F" w:rsidRDefault="00C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4182" w14:textId="77777777" w:rsidR="00CF4AD6" w:rsidRPr="006F7F7A" w:rsidRDefault="006F7F7A" w:rsidP="006F7F7A">
    <w:pPr>
      <w:pStyle w:val="Footer"/>
      <w:ind w:left="0"/>
      <w:jc w:val="center"/>
      <w:rPr>
        <w:rFonts w:ascii="Calibri" w:hAnsi="Calibri" w:cs="Calibri"/>
      </w:rPr>
    </w:pPr>
    <w:r w:rsidRPr="00B36F68">
      <w:rPr>
        <w:rFonts w:ascii="Calibri" w:hAnsi="Calibri" w:cs="Calibri"/>
      </w:rPr>
      <w:t>2</w:t>
    </w:r>
    <w:r w:rsidR="005F238B">
      <w:rPr>
        <w:rFonts w:ascii="Calibri" w:hAnsi="Calibri" w:cs="Calibri"/>
      </w:rPr>
      <w:t>019-2020</w:t>
    </w:r>
    <w:r w:rsidRPr="00B36F68">
      <w:rPr>
        <w:rFonts w:ascii="Calibri" w:hAnsi="Calibri" w:cs="Calibri"/>
      </w:rPr>
      <w:t xml:space="preserve">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5368" w14:textId="77777777" w:rsidR="00CF417F" w:rsidRDefault="00CF417F">
      <w:r>
        <w:separator/>
      </w:r>
    </w:p>
  </w:footnote>
  <w:footnote w:type="continuationSeparator" w:id="0">
    <w:p w14:paraId="05E8FF48" w14:textId="77777777" w:rsidR="00CF417F" w:rsidRDefault="00CF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48"/>
    <w:rsid w:val="00006959"/>
    <w:rsid w:val="00010C1A"/>
    <w:rsid w:val="0001395C"/>
    <w:rsid w:val="00035F87"/>
    <w:rsid w:val="00080953"/>
    <w:rsid w:val="00084CC6"/>
    <w:rsid w:val="000A75CB"/>
    <w:rsid w:val="000B1EA5"/>
    <w:rsid w:val="000B75A7"/>
    <w:rsid w:val="000E44FF"/>
    <w:rsid w:val="00106F5A"/>
    <w:rsid w:val="0011247B"/>
    <w:rsid w:val="00113051"/>
    <w:rsid w:val="00115247"/>
    <w:rsid w:val="00115354"/>
    <w:rsid w:val="00130CEB"/>
    <w:rsid w:val="00132382"/>
    <w:rsid w:val="00132734"/>
    <w:rsid w:val="0014212E"/>
    <w:rsid w:val="00154978"/>
    <w:rsid w:val="0015659E"/>
    <w:rsid w:val="00163BFE"/>
    <w:rsid w:val="00184A0D"/>
    <w:rsid w:val="0018596C"/>
    <w:rsid w:val="001911F2"/>
    <w:rsid w:val="001C26B0"/>
    <w:rsid w:val="001E386E"/>
    <w:rsid w:val="001F19DC"/>
    <w:rsid w:val="002003D5"/>
    <w:rsid w:val="0022331D"/>
    <w:rsid w:val="00226053"/>
    <w:rsid w:val="00240D3A"/>
    <w:rsid w:val="00263E85"/>
    <w:rsid w:val="002810FE"/>
    <w:rsid w:val="00290038"/>
    <w:rsid w:val="002C3ADE"/>
    <w:rsid w:val="00326EE3"/>
    <w:rsid w:val="00334707"/>
    <w:rsid w:val="003452F6"/>
    <w:rsid w:val="00362984"/>
    <w:rsid w:val="00387155"/>
    <w:rsid w:val="003C1D2B"/>
    <w:rsid w:val="003C653A"/>
    <w:rsid w:val="003D3729"/>
    <w:rsid w:val="003D61A8"/>
    <w:rsid w:val="003D63DC"/>
    <w:rsid w:val="0040266B"/>
    <w:rsid w:val="00410816"/>
    <w:rsid w:val="004176E3"/>
    <w:rsid w:val="004203DB"/>
    <w:rsid w:val="0044395F"/>
    <w:rsid w:val="00452F2A"/>
    <w:rsid w:val="00477E5F"/>
    <w:rsid w:val="00483CE6"/>
    <w:rsid w:val="004B51A4"/>
    <w:rsid w:val="004C4295"/>
    <w:rsid w:val="004D045B"/>
    <w:rsid w:val="004D0E63"/>
    <w:rsid w:val="00501241"/>
    <w:rsid w:val="0051648A"/>
    <w:rsid w:val="0053024D"/>
    <w:rsid w:val="0053276B"/>
    <w:rsid w:val="00566A6C"/>
    <w:rsid w:val="005C4E36"/>
    <w:rsid w:val="005D5D81"/>
    <w:rsid w:val="005E5B2A"/>
    <w:rsid w:val="005F238B"/>
    <w:rsid w:val="00607412"/>
    <w:rsid w:val="0061464A"/>
    <w:rsid w:val="00666510"/>
    <w:rsid w:val="00670DC4"/>
    <w:rsid w:val="00694FD7"/>
    <w:rsid w:val="006A1FE1"/>
    <w:rsid w:val="006D721B"/>
    <w:rsid w:val="006F7F7A"/>
    <w:rsid w:val="00710AE8"/>
    <w:rsid w:val="00752F69"/>
    <w:rsid w:val="00793FD7"/>
    <w:rsid w:val="007A2744"/>
    <w:rsid w:val="007D4060"/>
    <w:rsid w:val="007F3F02"/>
    <w:rsid w:val="007F4AA6"/>
    <w:rsid w:val="00801D99"/>
    <w:rsid w:val="0080277A"/>
    <w:rsid w:val="00804924"/>
    <w:rsid w:val="00817E58"/>
    <w:rsid w:val="00820791"/>
    <w:rsid w:val="0083513D"/>
    <w:rsid w:val="00835453"/>
    <w:rsid w:val="00842E1A"/>
    <w:rsid w:val="008517FB"/>
    <w:rsid w:val="0085681E"/>
    <w:rsid w:val="008A697E"/>
    <w:rsid w:val="008C2006"/>
    <w:rsid w:val="008E6F44"/>
    <w:rsid w:val="0091083C"/>
    <w:rsid w:val="00926B85"/>
    <w:rsid w:val="009871DD"/>
    <w:rsid w:val="00987D5A"/>
    <w:rsid w:val="009C6B99"/>
    <w:rsid w:val="009F0B41"/>
    <w:rsid w:val="00A005AC"/>
    <w:rsid w:val="00A035BC"/>
    <w:rsid w:val="00A51D3F"/>
    <w:rsid w:val="00A62536"/>
    <w:rsid w:val="00A67FBD"/>
    <w:rsid w:val="00A72B2B"/>
    <w:rsid w:val="00A749AF"/>
    <w:rsid w:val="00A812A9"/>
    <w:rsid w:val="00AB21E4"/>
    <w:rsid w:val="00AB2D48"/>
    <w:rsid w:val="00B17ABF"/>
    <w:rsid w:val="00B226D0"/>
    <w:rsid w:val="00B2286F"/>
    <w:rsid w:val="00B2461B"/>
    <w:rsid w:val="00B26E28"/>
    <w:rsid w:val="00B327AB"/>
    <w:rsid w:val="00B35E80"/>
    <w:rsid w:val="00B569F5"/>
    <w:rsid w:val="00B74031"/>
    <w:rsid w:val="00B951B5"/>
    <w:rsid w:val="00B962EE"/>
    <w:rsid w:val="00BA79D3"/>
    <w:rsid w:val="00BF4A25"/>
    <w:rsid w:val="00C06552"/>
    <w:rsid w:val="00C1382E"/>
    <w:rsid w:val="00C725A0"/>
    <w:rsid w:val="00C76773"/>
    <w:rsid w:val="00C81F67"/>
    <w:rsid w:val="00C859EE"/>
    <w:rsid w:val="00C93F4E"/>
    <w:rsid w:val="00CB0DC4"/>
    <w:rsid w:val="00CB179D"/>
    <w:rsid w:val="00CB5838"/>
    <w:rsid w:val="00CC2C05"/>
    <w:rsid w:val="00CC4535"/>
    <w:rsid w:val="00CF417F"/>
    <w:rsid w:val="00CF4AD6"/>
    <w:rsid w:val="00CF5656"/>
    <w:rsid w:val="00D320E9"/>
    <w:rsid w:val="00D4428B"/>
    <w:rsid w:val="00D57F2B"/>
    <w:rsid w:val="00DB4C3A"/>
    <w:rsid w:val="00DB6088"/>
    <w:rsid w:val="00DC26F4"/>
    <w:rsid w:val="00DC41E7"/>
    <w:rsid w:val="00DC5D31"/>
    <w:rsid w:val="00DE37C2"/>
    <w:rsid w:val="00E01AD7"/>
    <w:rsid w:val="00E06385"/>
    <w:rsid w:val="00E10C80"/>
    <w:rsid w:val="00E263A0"/>
    <w:rsid w:val="00E349A6"/>
    <w:rsid w:val="00E40F42"/>
    <w:rsid w:val="00E74CE9"/>
    <w:rsid w:val="00E97D42"/>
    <w:rsid w:val="00EA0010"/>
    <w:rsid w:val="00EE39B3"/>
    <w:rsid w:val="00F13C01"/>
    <w:rsid w:val="00F31B27"/>
    <w:rsid w:val="00F51650"/>
    <w:rsid w:val="00F5343C"/>
    <w:rsid w:val="00F539A7"/>
    <w:rsid w:val="00F70735"/>
    <w:rsid w:val="00FA6C66"/>
    <w:rsid w:val="00FC6523"/>
    <w:rsid w:val="00FE2410"/>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D7D29"/>
  <w15:chartTrackingRefBased/>
  <w15:docId w15:val="{31B8D63D-A367-4FFA-A2B4-D31F02C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wimontario.com/uploads/Officials/Resources/SafetyCompetition.pdf"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FA7F~1.THO\AppData\Local\Temp\InHous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C4F12CA664840AC899904C5504354"/>
        <w:category>
          <w:name w:val="General"/>
          <w:gallery w:val="placeholder"/>
        </w:category>
        <w:types>
          <w:type w:val="bbPlcHdr"/>
        </w:types>
        <w:behaviors>
          <w:behavior w:val="content"/>
        </w:behaviors>
        <w:guid w:val="{5BB3BB66-17C2-4357-8CA8-9630BF9CE9B9}"/>
      </w:docPartPr>
      <w:docPartBody>
        <w:p w:rsidR="00D375BF" w:rsidRDefault="008261E9">
          <w:pPr>
            <w:pStyle w:val="DCEC4F12CA664840AC899904C5504354"/>
          </w:pPr>
          <w:r w:rsidRPr="00AB53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E9"/>
    <w:rsid w:val="00417BEB"/>
    <w:rsid w:val="0065629D"/>
    <w:rsid w:val="008261E9"/>
    <w:rsid w:val="00872B83"/>
    <w:rsid w:val="00D3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3629F55C5E441580AB13674F203C67">
    <w:name w:val="EA3629F55C5E441580AB13674F203C67"/>
  </w:style>
  <w:style w:type="paragraph" w:customStyle="1" w:styleId="DCEC4F12CA664840AC899904C5504354">
    <w:name w:val="DCEC4F12CA664840AC899904C5504354"/>
  </w:style>
  <w:style w:type="paragraph" w:customStyle="1" w:styleId="76F2BDB633CA4870B319EFD07BF8358A">
    <w:name w:val="76F2BDB633CA4870B319EFD07BF8358A"/>
  </w:style>
  <w:style w:type="paragraph" w:customStyle="1" w:styleId="0B94AE3DDD754161B6094C8846217A4C">
    <w:name w:val="0B94AE3DDD754161B6094C8846217A4C"/>
  </w:style>
  <w:style w:type="paragraph" w:customStyle="1" w:styleId="8C4009A76A2649D4ABAFA9F6B55CFC50">
    <w:name w:val="8C4009A76A2649D4ABAFA9F6B55CF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563C-D97A-4821-836B-4A6ECC08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InHouseNew.dotx</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3016</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St. Thomas Jumbo Jet</dc:creator>
  <cp:keywords>Ethan</cp:keywords>
  <dc:description/>
  <cp:lastModifiedBy>St. Thomas Jumbo Jet</cp:lastModifiedBy>
  <cp:revision>2</cp:revision>
  <cp:lastPrinted>2008-04-17T15:18:00Z</cp:lastPrinted>
  <dcterms:created xsi:type="dcterms:W3CDTF">2019-11-15T00:41:00Z</dcterms:created>
  <dcterms:modified xsi:type="dcterms:W3CDTF">2019-11-15T00:41:00Z</dcterms:modified>
</cp:coreProperties>
</file>