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5A5A5" w:themeColor="background1" w:themeShade="A5"/>
  <w:body>
    <w:tbl>
      <w:tblPr>
        <w:tblStyle w:val="TableGrid"/>
        <w:tblW w:w="24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6460"/>
        <w:gridCol w:w="5650"/>
        <w:gridCol w:w="10228"/>
        <w:gridCol w:w="2142"/>
      </w:tblGrid>
      <w:tr w:rsidR="00EC45D2" w:rsidTr="000105C6">
        <w:trPr>
          <w:trHeight w:val="8064"/>
          <w:tblHeader/>
          <w:jc w:val="center"/>
        </w:trPr>
        <w:tc>
          <w:tcPr>
            <w:tcW w:w="6336" w:type="dxa"/>
          </w:tcPr>
          <w:p w:rsidR="00ED10A9" w:rsidRPr="00775D83" w:rsidRDefault="00ED10A9" w:rsidP="00300ABE">
            <w:pPr>
              <w:pStyle w:val="Heading1"/>
              <w:outlineLvl w:val="0"/>
              <w:rPr>
                <w:color w:val="auto"/>
              </w:rPr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6E389CBA" wp14:editId="0C022EE3">
                      <wp:extent cx="3900668" cy="2099734"/>
                      <wp:effectExtent l="0" t="0" r="0" b="15240"/>
                      <wp:docPr id="300" name="Text Box 196" descr="Textbox to enter main heading,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0668" cy="2099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B61" w:rsidRPr="001B4424" w:rsidRDefault="00141B61" w:rsidP="00450666">
                                  <w:pPr>
                                    <w:pStyle w:val="Heading1"/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32"/>
                                    </w:rPr>
                                  </w:pPr>
                                  <w:r w:rsidRPr="001B4424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32"/>
                                    </w:rPr>
                                    <w:t>Upcoming Club Meets</w:t>
                                  </w:r>
                                </w:p>
                                <w:p w:rsidR="00141B61" w:rsidRPr="00C35A2F" w:rsidRDefault="00141B61" w:rsidP="00A55009">
                                  <w:pPr>
                                    <w:pStyle w:val="Heading2"/>
                                    <w:numPr>
                                      <w:ilvl w:val="0"/>
                                      <w:numId w:val="11"/>
                                    </w:numPr>
                                    <w:spacing w:before="20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BAC Home Meet 6/9/18</w:t>
                                  </w:r>
                                </w:p>
                                <w:p w:rsidR="00141B61" w:rsidRPr="00C35A2F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>AB Modified AG Meet 6/15-6/17</w:t>
                                  </w:r>
                                </w:p>
                                <w:p w:rsidR="00141B61" w:rsidRPr="00C35A2F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Firecracker 6/29-7/1 </w:t>
                                  </w:r>
                                </w:p>
                                <w:p w:rsidR="00141B61" w:rsidRPr="00C35A2F" w:rsidRDefault="00141B61" w:rsidP="00A55009">
                                  <w:pPr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Please sign up for these swim meets as registration deadlines are approaching! </w:t>
                                  </w:r>
                                </w:p>
                              </w:txbxContent>
                            </wps:txbx>
                            <wps:bodyPr rot="0" vert="horz" wrap="square" lIns="45720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389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alt="Textbox to enter main heading, subheading, and description" style="width:307.15pt;height:1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" filled="f" fillcolor="#fffffe" stroked="f" strokecolor="#212120" insetpen="t">
                      <v:textbox inset="36pt,7.2pt,,0">
                        <w:txbxContent>
                          <w:p w:rsidR="00141B61" w:rsidRPr="001B4424" w:rsidRDefault="00141B61" w:rsidP="00450666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</w:rPr>
                            </w:pPr>
                            <w:r w:rsidRPr="001B4424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</w:rPr>
                              <w:t>Upcoming Club Meets</w:t>
                            </w:r>
                          </w:p>
                          <w:p w:rsidR="00141B61" w:rsidRPr="00C35A2F" w:rsidRDefault="00141B61" w:rsidP="00A55009">
                            <w:pPr>
                              <w:pStyle w:val="Heading2"/>
                              <w:numPr>
                                <w:ilvl w:val="0"/>
                                <w:numId w:val="11"/>
                              </w:numPr>
                              <w:spacing w:before="20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BAC Home Meet 6/9/18</w:t>
                            </w:r>
                          </w:p>
                          <w:p w:rsidR="00141B61" w:rsidRPr="00C35A2F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>AB Modified AG Meet 6/15-6/17</w:t>
                            </w:r>
                          </w:p>
                          <w:p w:rsidR="00141B61" w:rsidRPr="00C35A2F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Firecracker 6/29-7/1 </w:t>
                            </w:r>
                          </w:p>
                          <w:p w:rsidR="00141B61" w:rsidRPr="00C35A2F" w:rsidRDefault="00141B61" w:rsidP="00A55009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Please sign up for these swim meets as registration deadlines are approaching!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D10A9" w:rsidRDefault="00ED10A9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0ED5D02" wp14:editId="3F9E5738">
                      <wp:extent cx="3935393" cy="1597306"/>
                      <wp:effectExtent l="0" t="0" r="0" b="3175"/>
                      <wp:docPr id="301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393" cy="1597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B61" w:rsidRPr="001B4424" w:rsidRDefault="00141B61" w:rsidP="00450666">
                                  <w:pPr>
                                    <w:pStyle w:val="Paratext03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1B44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Upcoming Rec meets</w:t>
                                  </w:r>
                                </w:p>
                                <w:p w:rsidR="00141B61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Wasco “B” 6/5</w:t>
                                  </w:r>
                                </w:p>
                                <w:p w:rsidR="00141B61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Shafter “A” 6/9</w:t>
                                  </w:r>
                                </w:p>
                                <w:p w:rsidR="00141B61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Taft Tigersharks “A” 6/16</w:t>
                                  </w:r>
                                </w:p>
                                <w:p w:rsidR="00141B61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Taft Tigersharks “B” 6/19</w:t>
                                  </w:r>
                                </w:p>
                                <w:p w:rsidR="00141B61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Lakeside 6/23</w:t>
                                  </w:r>
                                </w:p>
                                <w:p w:rsidR="00141B61" w:rsidRPr="00216101" w:rsidRDefault="00141B61" w:rsidP="00A5500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 xml:space="preserve">RBG 6/30 </w:t>
                                  </w:r>
                                </w:p>
                              </w:txbxContent>
                            </wps:txbx>
                            <wps:bodyPr rot="0" vert="horz" wrap="square" lIns="4572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ED5D02" id="_x0000_s1027" type="#_x0000_t202" alt="Textbox to enter subheading, and description" style="width:309.85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" filled="f" fillcolor="#fffffe" stroked="f" strokecolor="#212120" insetpen="t">
                      <v:textbox inset="36pt,0,,0">
                        <w:txbxContent>
                          <w:p w:rsidR="00141B61" w:rsidRPr="001B4424" w:rsidRDefault="00141B61" w:rsidP="00450666">
                            <w:pPr>
                              <w:pStyle w:val="Paratext03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B44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Upcoming Rec meets</w:t>
                            </w:r>
                          </w:p>
                          <w:p w:rsidR="00141B61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Wasco “B” 6/5</w:t>
                            </w:r>
                          </w:p>
                          <w:p w:rsidR="00141B61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Shafter “A” 6/9</w:t>
                            </w:r>
                          </w:p>
                          <w:p w:rsidR="00141B61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Taft Tigersharks “A” 6/16</w:t>
                            </w:r>
                          </w:p>
                          <w:p w:rsidR="00141B61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Taft Tigersharks “B” 6/19</w:t>
                            </w:r>
                          </w:p>
                          <w:p w:rsidR="00141B61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Lakeside 6/23</w:t>
                            </w:r>
                          </w:p>
                          <w:p w:rsidR="00141B61" w:rsidRPr="00216101" w:rsidRDefault="00141B61" w:rsidP="00A550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 xml:space="preserve">RBG 6/30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D10A9" w:rsidRPr="007E6032" w:rsidRDefault="00ED10A9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7DB9BDAA" wp14:editId="3884D54A">
                      <wp:extent cx="3935393" cy="1924050"/>
                      <wp:effectExtent l="0" t="0" r="0" b="0"/>
                      <wp:docPr id="302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393" cy="192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B61" w:rsidRPr="001B4424" w:rsidRDefault="00141B61" w:rsidP="008040EC">
                                  <w:pPr>
                                    <w:pStyle w:val="Paratext03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1B44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Swimmer of the month</w:t>
                                  </w:r>
                                </w:p>
                                <w:p w:rsidR="00141B61" w:rsidRPr="00C35A2F" w:rsidRDefault="00141B61" w:rsidP="00906716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>Senior Elite – Qualley Vega</w:t>
                                  </w:r>
                                </w:p>
                                <w:p w:rsidR="00141B61" w:rsidRPr="00C35A2F" w:rsidRDefault="00141B61" w:rsidP="00906716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>Age Group Elite – Alexandra Ostrom</w:t>
                                  </w:r>
                                </w:p>
                                <w:p w:rsidR="00141B61" w:rsidRPr="00C35A2F" w:rsidRDefault="00141B61" w:rsidP="00906716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Age Group Black – Corbon Lawrence </w:t>
                                  </w:r>
                                </w:p>
                                <w:p w:rsidR="00141B61" w:rsidRPr="00C35A2F" w:rsidRDefault="00141B61" w:rsidP="00906716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Age Group Red – </w:t>
                                  </w:r>
                                  <w:r w:rsidR="008C59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Lauren </w:t>
                                  </w:r>
                                  <w:r w:rsidR="008C59BA">
                                    <w:rPr>
                                      <w:rFonts w:ascii="Times New Roman" w:hAnsi="Times New Roman" w:cs="Times New Roman"/>
                                    </w:rPr>
                                    <w:t>Martinez</w:t>
                                  </w:r>
                                  <w:bookmarkStart w:id="0" w:name="_GoBack"/>
                                  <w:bookmarkEnd w:id="0"/>
                                </w:p>
                                <w:p w:rsidR="00141B61" w:rsidRPr="00C35A2F" w:rsidRDefault="00141B61" w:rsidP="00906716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Jr. Age Group Development – Arya Crow </w:t>
                                  </w:r>
                                </w:p>
                                <w:p w:rsidR="00141B61" w:rsidRPr="00C35A2F" w:rsidRDefault="00141B61" w:rsidP="00906716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>Jr. Orcas – Levi Salazar</w:t>
                                  </w:r>
                                </w:p>
                                <w:p w:rsidR="00141B61" w:rsidRPr="00216101" w:rsidRDefault="00141B61" w:rsidP="00906716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4572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B9BDAA" id="_x0000_s1028" type="#_x0000_t202" alt="Textbox to enter subheading, and description" style="width:309.8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" filled="f" fillcolor="#fffffe" stroked="f" strokecolor="#212120" insetpen="t">
                      <v:textbox inset="36pt,0,,0">
                        <w:txbxContent>
                          <w:p w:rsidR="00141B61" w:rsidRPr="001B4424" w:rsidRDefault="00141B61" w:rsidP="008040EC">
                            <w:pPr>
                              <w:pStyle w:val="Paratext03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B44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Swimmer of the month</w:t>
                            </w:r>
                          </w:p>
                          <w:p w:rsidR="00141B61" w:rsidRPr="00C35A2F" w:rsidRDefault="00141B61" w:rsidP="00906716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>Senior Elite – Qualley Vega</w:t>
                            </w:r>
                          </w:p>
                          <w:p w:rsidR="00141B61" w:rsidRPr="00C35A2F" w:rsidRDefault="00141B61" w:rsidP="00906716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>Age Group Elite – Alexandra Ostrom</w:t>
                            </w:r>
                          </w:p>
                          <w:p w:rsidR="00141B61" w:rsidRPr="00C35A2F" w:rsidRDefault="00141B61" w:rsidP="00906716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Age Group Black – Corbon Lawrence </w:t>
                            </w:r>
                          </w:p>
                          <w:p w:rsidR="00141B61" w:rsidRPr="00C35A2F" w:rsidRDefault="00141B61" w:rsidP="00906716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Age Group Red – </w:t>
                            </w:r>
                            <w:r w:rsidR="008C59BA">
                              <w:rPr>
                                <w:rFonts w:ascii="Times New Roman" w:hAnsi="Times New Roman" w:cs="Times New Roman"/>
                              </w:rPr>
                              <w:t xml:space="preserve">Lauren </w:t>
                            </w:r>
                            <w:r w:rsidR="008C59BA">
                              <w:rPr>
                                <w:rFonts w:ascii="Times New Roman" w:hAnsi="Times New Roman" w:cs="Times New Roman"/>
                              </w:rPr>
                              <w:t>Martinez</w:t>
                            </w:r>
                            <w:bookmarkStart w:id="1" w:name="_GoBack"/>
                            <w:bookmarkEnd w:id="1"/>
                          </w:p>
                          <w:p w:rsidR="00141B61" w:rsidRPr="00C35A2F" w:rsidRDefault="00141B61" w:rsidP="00906716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Jr. Age Group Development – Arya Crow </w:t>
                            </w:r>
                          </w:p>
                          <w:p w:rsidR="00141B61" w:rsidRPr="00C35A2F" w:rsidRDefault="00141B61" w:rsidP="00906716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>Jr. Orcas – Levi Salazar</w:t>
                            </w:r>
                          </w:p>
                          <w:p w:rsidR="00141B61" w:rsidRPr="00216101" w:rsidRDefault="00141B61" w:rsidP="00906716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41" w:type="dxa"/>
          </w:tcPr>
          <w:p w:rsidR="00ED10A9" w:rsidRDefault="00ED10A9" w:rsidP="00300ABE">
            <w:pPr>
              <w:pStyle w:val="Heading1"/>
              <w:spacing w:before="0"/>
              <w:outlineLvl w:val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062A2405" wp14:editId="373A530A">
                      <wp:extent cx="3623733" cy="3552825"/>
                      <wp:effectExtent l="0" t="0" r="0" b="9525"/>
                      <wp:docPr id="2" name="Text Box 196" descr="Textbox to enter main heading,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3733" cy="355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heading:"/>
                                    <w:tag w:val="Enter heading:"/>
                                    <w:id w:val="1514958174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sz w:val="32"/>
                                    </w:rPr>
                                  </w:sdtEndPr>
                                  <w:sdtContent>
                                    <w:p w:rsidR="00141B61" w:rsidRPr="001B4424" w:rsidRDefault="00141B61" w:rsidP="00450666">
                                      <w:pPr>
                                        <w:pStyle w:val="Heading1"/>
                                        <w:rPr>
                                          <w:sz w:val="32"/>
                                        </w:rPr>
                                      </w:pPr>
                                      <w:r w:rsidRPr="001B4424">
                                        <w:rPr>
                                          <w:rStyle w:val="Heading1Char"/>
                                          <w:rFonts w:ascii="Times New Roman" w:hAnsi="Times New Roman" w:cs="Times New Roman"/>
                                          <w:b/>
                                          <w:color w:val="C00000"/>
                                          <w:sz w:val="32"/>
                                        </w:rPr>
                                        <w:t>More News Here</w:t>
                                      </w:r>
                                    </w:p>
                                  </w:sdtContent>
                                </w:sdt>
                                <w:p w:rsidR="00141B61" w:rsidRPr="00C35A2F" w:rsidRDefault="00141B61" w:rsidP="00450666">
                                  <w:pPr>
                                    <w:pStyle w:val="Paratext0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Frugattis Fundraiser, BAC Home </w:t>
                                  </w:r>
                                  <w:r w:rsidR="00DC7AB4" w:rsidRPr="00C35A2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MEET, AND</w:t>
                                  </w:r>
                                  <w:r w:rsidRPr="00C35A2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Staying Hydrated </w:t>
                                  </w:r>
                                </w:p>
                                <w:p w:rsidR="00141B61" w:rsidRPr="00C35A2F" w:rsidRDefault="00141B61" w:rsidP="00A576D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Please bring money from the Frugattis fundraiser to coaches, or VP Jon </w:t>
                                  </w:r>
                                  <w:proofErr w:type="spellStart"/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>Malamma</w:t>
                                  </w:r>
                                  <w:proofErr w:type="spellEnd"/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on deck 6/4</w:t>
                                  </w:r>
                                </w:p>
                                <w:p w:rsidR="00141B61" w:rsidRPr="00C35A2F" w:rsidRDefault="00141B61" w:rsidP="00A576DB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Please sign up for a job for our upcoming home meet. If you have any questions, please talk to a board member. </w:t>
                                  </w:r>
                                </w:p>
                                <w:p w:rsidR="00141B61" w:rsidRPr="00C35A2F" w:rsidRDefault="00141B61" w:rsidP="00A576DB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Please make sure you children are coming to practice with plenty of water! BAC does not have access to cold filtered water yet.  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2A2405" id="_x0000_s1029" type="#_x0000_t202" alt="Textbox to enter main heading, subheading, and description" style="width:285.35pt;height:2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" filled="f" fillcolor="#fffffe" stroked="f" strokecolor="#212120" insetpen="t">
                      <v:textbox inset="14.4pt,7.2pt,,0">
                        <w:txbxContent>
                          <w:sdt>
                            <w:sdtPr>
                              <w:alias w:val="Enter heading:"/>
                              <w:tag w:val="Enter heading:"/>
                              <w:id w:val="151495817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32"/>
                              </w:rPr>
                            </w:sdtEndPr>
                            <w:sdtContent>
                              <w:p w:rsidR="00141B61" w:rsidRPr="001B4424" w:rsidRDefault="00141B61" w:rsidP="00450666">
                                <w:pPr>
                                  <w:pStyle w:val="Heading1"/>
                                  <w:rPr>
                                    <w:sz w:val="32"/>
                                  </w:rPr>
                                </w:pPr>
                                <w:r w:rsidRPr="001B4424">
                                  <w:rPr>
                                    <w:rStyle w:val="Heading1Char"/>
                                    <w:rFonts w:ascii="Times New Roman" w:hAnsi="Times New Roman" w:cs="Times New Roman"/>
                                    <w:b/>
                                    <w:color w:val="C00000"/>
                                    <w:sz w:val="32"/>
                                  </w:rPr>
                                  <w:t>More News Here</w:t>
                                </w:r>
                              </w:p>
                            </w:sdtContent>
                          </w:sdt>
                          <w:p w:rsidR="00141B61" w:rsidRPr="00C35A2F" w:rsidRDefault="00141B61" w:rsidP="00450666">
                            <w:pPr>
                              <w:pStyle w:val="Paratext03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Frugattis Fundraiser, BAC Home </w:t>
                            </w:r>
                            <w:r w:rsidR="00DC7AB4" w:rsidRPr="00C35A2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MEET, AND</w:t>
                            </w:r>
                            <w:r w:rsidRPr="00C35A2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Staying Hydrated </w:t>
                            </w:r>
                          </w:p>
                          <w:p w:rsidR="00141B61" w:rsidRPr="00C35A2F" w:rsidRDefault="00141B61" w:rsidP="00A576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Please bring money from the Frugattis fundraiser to coaches, or VP Jon </w:t>
                            </w:r>
                            <w:proofErr w:type="spellStart"/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>Malamma</w:t>
                            </w:r>
                            <w:proofErr w:type="spellEnd"/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 on deck 6/4</w:t>
                            </w:r>
                          </w:p>
                          <w:p w:rsidR="00141B61" w:rsidRPr="00C35A2F" w:rsidRDefault="00141B61" w:rsidP="00A576D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Please sign up for a job for our upcoming home meet. If you have any questions, please talk to a board member. </w:t>
                            </w:r>
                          </w:p>
                          <w:p w:rsidR="00141B61" w:rsidRPr="00C35A2F" w:rsidRDefault="00141B61" w:rsidP="00A576D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Please make sure you children are coming to practice with plenty of water! BAC does not have access to cold filtered water yet.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D10A9" w:rsidRPr="00EC45D2" w:rsidRDefault="00ED10A9" w:rsidP="00EC45D2">
            <w:pPr>
              <w:tabs>
                <w:tab w:val="left" w:pos="4245"/>
              </w:tabs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33311125" wp14:editId="5AF73878">
                      <wp:extent cx="3381375" cy="1952625"/>
                      <wp:effectExtent l="0" t="0" r="0" b="9525"/>
                      <wp:docPr id="3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5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B61" w:rsidRPr="001B4424" w:rsidRDefault="00141B61" w:rsidP="00ED10A9">
                                  <w:pPr>
                                    <w:pStyle w:val="Paratext03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1B44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Does your child have a championship cut time? Click on this link and find out!</w:t>
                                  </w:r>
                                </w:p>
                                <w:p w:rsidR="00141B61" w:rsidRPr="00C35A2F" w:rsidRDefault="00141B61" w:rsidP="00ED10A9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5A2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Summer Junior Olympics - </w:t>
                                  </w:r>
                                  <w:hyperlink r:id="rId8" w:history="1">
                                    <w:r w:rsidRPr="00C35A2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https://www.teamunify.com/ccbac/UserFiles/File/2018%20lc%20jo%20standard%20list(1).pdf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141B61" w:rsidRPr="00216101" w:rsidRDefault="00141B61" w:rsidP="00ED10A9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11125" id="_x0000_s1030" type="#_x0000_t202" alt="Textbox to enter subheading, and description" style="width:266.2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" filled="f" fillcolor="#fffffe" stroked="f" strokecolor="#212120" insetpen="t">
                      <v:textbox inset="14.4pt,0,,0">
                        <w:txbxContent>
                          <w:p w:rsidR="00141B61" w:rsidRPr="001B4424" w:rsidRDefault="00141B61" w:rsidP="00ED10A9">
                            <w:pPr>
                              <w:pStyle w:val="Paratext03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B44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Does your child have a championship cut time? Click on this link and find out!</w:t>
                            </w:r>
                          </w:p>
                          <w:p w:rsidR="00141B61" w:rsidRPr="00C35A2F" w:rsidRDefault="00141B61" w:rsidP="00ED10A9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A2F">
                              <w:rPr>
                                <w:rFonts w:ascii="Times New Roman" w:hAnsi="Times New Roman" w:cs="Times New Roman"/>
                              </w:rPr>
                              <w:t xml:space="preserve">Summer Junior Olympics - </w:t>
                            </w:r>
                            <w:hyperlink r:id="rId9" w:history="1">
                              <w:r w:rsidRPr="00C35A2F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https://www.teamunify.com/ccbac/UserFiles/File/2018%20lc%20jo%20standard%20list(1).pdf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41B61" w:rsidRPr="00216101" w:rsidRDefault="00141B61" w:rsidP="00ED10A9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31" w:type="dxa"/>
            <w:tcMar>
              <w:left w:w="1728" w:type="dxa"/>
            </w:tcMar>
            <w:vAlign w:val="center"/>
          </w:tcPr>
          <w:p w:rsidR="00ED10A9" w:rsidRDefault="00C35A2F" w:rsidP="00300ABE">
            <w:pPr>
              <w:pStyle w:val="Heading1"/>
              <w:spacing w:before="0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397500" cy="4048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06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0A9" w:rsidRPr="00ED10A9" w:rsidRDefault="00ED10A9" w:rsidP="00ED10A9">
            <w:pPr>
              <w:rPr>
                <w:color w:val="626A1A" w:themeColor="accent3" w:themeShade="80"/>
                <w:sz w:val="40"/>
              </w:rPr>
            </w:pPr>
          </w:p>
        </w:tc>
        <w:tc>
          <w:tcPr>
            <w:tcW w:w="2101" w:type="dxa"/>
          </w:tcPr>
          <w:p w:rsidR="00ED10A9" w:rsidRDefault="00ED10A9" w:rsidP="00300ABE">
            <w:pPr>
              <w:pStyle w:val="Heading1"/>
              <w:spacing w:before="0"/>
              <w:outlineLvl w:val="0"/>
            </w:pPr>
            <w:r w:rsidRPr="00805CD1">
              <w:rPr>
                <w:noProof/>
              </w:rPr>
              <mc:AlternateContent>
                <mc:Choice Requires="wps">
                  <w:drawing>
                    <wp:inline distT="0" distB="0" distL="0" distR="0" wp14:anchorId="31FD7594" wp14:editId="6A098456">
                      <wp:extent cx="1198880" cy="497711"/>
                      <wp:effectExtent l="0" t="0" r="0" b="0"/>
                      <wp:docPr id="217" name="Text Box 2" descr="Text box to enter Issu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977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B61" w:rsidRPr="00ED511D" w:rsidRDefault="00141B61" w:rsidP="00450666">
                                  <w:pPr>
                                    <w:pStyle w:val="Tagline02"/>
                                    <w:spacing w:before="24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FD7594" id="Text Box 2" o:spid="_x0000_s1031" type="#_x0000_t202" alt="Text box to enter Issue Number" style="width:94.4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" filled="f" stroked="f">
                      <v:textbox>
                        <w:txbxContent>
                          <w:p w:rsidR="00141B61" w:rsidRPr="00ED511D" w:rsidRDefault="00141B61" w:rsidP="00450666">
                            <w:pPr>
                              <w:pStyle w:val="Tagline02"/>
                              <w:spacing w:before="24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D10A9" w:rsidRPr="00ED10A9" w:rsidRDefault="00ED10A9" w:rsidP="00ED10A9"/>
        </w:tc>
      </w:tr>
    </w:tbl>
    <w:tbl>
      <w:tblPr>
        <w:tblW w:w="24480" w:type="dxa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12747"/>
        <w:gridCol w:w="11733"/>
      </w:tblGrid>
      <w:tr w:rsidR="00E57AB0" w:rsidTr="00EC45D2">
        <w:trPr>
          <w:trHeight w:val="2697"/>
          <w:jc w:val="center"/>
        </w:trPr>
        <w:tc>
          <w:tcPr>
            <w:tcW w:w="12747" w:type="dxa"/>
          </w:tcPr>
          <w:p w:rsidR="00E57AB0" w:rsidRDefault="00BD60C3" w:rsidP="00300ABE">
            <w:pPr>
              <w:pStyle w:val="Heading1"/>
              <w:spacing w:before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34120E0B" wp14:editId="33B18E7E">
                      <wp:extent cx="5838825" cy="1266825"/>
                      <wp:effectExtent l="0" t="0" r="0" b="9525"/>
                      <wp:docPr id="207" name="Text Box 196" descr="Text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60C3" w:rsidRPr="001B4424" w:rsidRDefault="00BD60C3" w:rsidP="00BD60C3">
                                  <w:pPr>
                                    <w:pStyle w:val="Heading2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1B44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Western Zone Age Group Championships information! If cut times, or are coming close to one, please talk to Coach Cristian!</w:t>
                                  </w:r>
                                </w:p>
                                <w:p w:rsidR="00BD60C3" w:rsidRPr="00C35A2F" w:rsidRDefault="00BD60C3" w:rsidP="00BD60C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1" w:history="1">
                                    <w:r w:rsidRPr="00C35A2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https://www.teamunify.com/ccbac/UserFiles/File/2018%20Age%20Group%20Western%20Zone%20Times.pdf</w:t>
                                    </w:r>
                                  </w:hyperlink>
                                </w:p>
                                <w:p w:rsidR="00BD60C3" w:rsidRPr="003D7C13" w:rsidRDefault="00BD60C3" w:rsidP="00BD60C3"/>
                                <w:p w:rsidR="00BD60C3" w:rsidRPr="00216101" w:rsidRDefault="00BD60C3" w:rsidP="00BD60C3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120E0B" id="_x0000_s1032" type="#_x0000_t202" alt="Textbox to enter heading, and description" style="width:459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" filled="f" fillcolor="#fffffe" stroked="f" strokecolor="#212120" insetpen="t">
                      <v:textbox inset="14.4pt,7.2pt,,0">
                        <w:txbxContent>
                          <w:p w:rsidR="00BD60C3" w:rsidRPr="001B4424" w:rsidRDefault="00BD60C3" w:rsidP="00BD60C3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B44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Western Zone Age Group Championships information! If cut times, or are coming close to one, please talk to Coach Cristian!</w:t>
                            </w:r>
                          </w:p>
                          <w:p w:rsidR="00BD60C3" w:rsidRPr="00C35A2F" w:rsidRDefault="00BD60C3" w:rsidP="00BD60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 w:rsidRPr="00C35A2F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https://www.teamunify.com/ccbac/UserFiles/File/2018%20Age%20Group%20Western%20Zone%20Times.pdf</w:t>
                              </w:r>
                            </w:hyperlink>
                          </w:p>
                          <w:p w:rsidR="00BD60C3" w:rsidRPr="003D7C13" w:rsidRDefault="00BD60C3" w:rsidP="00BD60C3"/>
                          <w:p w:rsidR="00BD60C3" w:rsidRPr="00216101" w:rsidRDefault="00BD60C3" w:rsidP="00BD60C3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33" w:type="dxa"/>
          </w:tcPr>
          <w:p w:rsidR="00E57AB0" w:rsidRPr="001B4424" w:rsidRDefault="001B4424" w:rsidP="00300ABE">
            <w:pPr>
              <w:pStyle w:val="Heading1"/>
              <w:spacing w:before="0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1B4424">
              <w:rPr>
                <w:rFonts w:ascii="Times New Roman" w:hAnsi="Times New Roman" w:cs="Times New Roman"/>
                <w:color w:val="C00000"/>
                <w:sz w:val="32"/>
              </w:rPr>
              <w:t xml:space="preserve">Nutrition and Performance Tips for Swimmers? Click on this link for more info! </w:t>
            </w:r>
          </w:p>
          <w:p w:rsidR="001B4424" w:rsidRPr="001B4424" w:rsidRDefault="001B4424" w:rsidP="001B4424">
            <w:r w:rsidRPr="001B4424">
              <w:rPr>
                <w:rFonts w:ascii="Times New Roman" w:hAnsi="Times New Roman" w:cs="Times New Roman"/>
              </w:rPr>
              <w:t>https://www.usaswimming.org/docs/default-source/camps/national-select-camp/home-coach-presentations--boy's-camp-2017/nutrition--christina-deehl.pdf</w:t>
            </w:r>
          </w:p>
        </w:tc>
      </w:tr>
    </w:tbl>
    <w:p w:rsidR="001B4424" w:rsidRPr="00983555" w:rsidRDefault="00BD60C3" w:rsidP="00A1681B">
      <w:pPr>
        <w:tabs>
          <w:tab w:val="left" w:pos="11301"/>
        </w:tabs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amlogo_7459_15070409329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555">
        <w:rPr>
          <w:noProof/>
        </w:rPr>
        <mc:AlternateContent>
          <mc:Choice Requires="wps">
            <w:drawing>
              <wp:inline distT="0" distB="0" distL="0" distR="0" wp14:anchorId="2D5C072B" wp14:editId="3E8BC706">
                <wp:extent cx="6942667" cy="1255395"/>
                <wp:effectExtent l="0" t="0" r="0" b="1905"/>
                <wp:docPr id="304" name="Text Box 196" descr="Textbox to enter quo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667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0C3" w:rsidRPr="00C35A2F" w:rsidRDefault="00BD60C3" w:rsidP="00BD60C3">
                            <w:pPr>
                              <w:pStyle w:val="Heading1"/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</w:rPr>
                            </w:pPr>
                            <w:r w:rsidRPr="00C35A2F"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</w:rPr>
                              <w:t>“Empowering young people to pursue excellence and develop character through competitive swimming.”</w:t>
                            </w:r>
                          </w:p>
                          <w:p w:rsidR="00BD60C3" w:rsidRPr="00C35A2F" w:rsidRDefault="00BD60C3" w:rsidP="00BD60C3">
                            <w:pPr>
                              <w:spacing w:after="0"/>
                              <w:rPr>
                                <w:rStyle w:val="IntenseEmphasis"/>
                                <w:rFonts w:ascii="Times New Roman" w:hAnsi="Times New Roman" w:cs="Times New Roman"/>
                                <w:i w:val="0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457200" tIns="2743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C072B" id="_x0000_s1033" type="#_x0000_t202" alt="Textbox to enter quotes" style="width:546.65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" filled="f" fillcolor="#fffffe" stroked="f" strokecolor="#212120" insetpen="t">
                <v:textbox inset="36pt,21.6pt,,0">
                  <w:txbxContent>
                    <w:p w:rsidR="00BD60C3" w:rsidRPr="00C35A2F" w:rsidRDefault="00BD60C3" w:rsidP="00BD60C3">
                      <w:pPr>
                        <w:pStyle w:val="Heading1"/>
                        <w:rPr>
                          <w:rStyle w:val="IntenseEmphasis"/>
                          <w:rFonts w:ascii="Times New Roman" w:hAnsi="Times New Roman" w:cs="Times New Roman"/>
                          <w:b/>
                          <w:i w:val="0"/>
                          <w:color w:val="C00000"/>
                        </w:rPr>
                      </w:pPr>
                      <w:r w:rsidRPr="00C35A2F">
                        <w:rPr>
                          <w:rStyle w:val="IntenseEmphasis"/>
                          <w:rFonts w:ascii="Times New Roman" w:hAnsi="Times New Roman" w:cs="Times New Roman"/>
                          <w:b/>
                          <w:i w:val="0"/>
                          <w:color w:val="C00000"/>
                        </w:rPr>
                        <w:t>“Empowering young people to pursue excellence and develop character through competitive swimming.”</w:t>
                      </w:r>
                    </w:p>
                    <w:p w:rsidR="00BD60C3" w:rsidRPr="00C35A2F" w:rsidRDefault="00BD60C3" w:rsidP="00BD60C3">
                      <w:pPr>
                        <w:spacing w:after="0"/>
                        <w:rPr>
                          <w:rStyle w:val="IntenseEmphasis"/>
                          <w:rFonts w:ascii="Times New Roman" w:hAnsi="Times New Roman" w:cs="Times New Roman"/>
                          <w:i w:val="0"/>
                          <w:color w:val="C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4424" w:rsidRPr="00983555" w:rsidSect="008649F1">
      <w:footerReference w:type="default" r:id="rId14"/>
      <w:headerReference w:type="first" r:id="rId15"/>
      <w:pgSz w:w="24480" w:h="15840" w:orient="landscape"/>
      <w:pgMar w:top="450" w:right="360" w:bottom="450" w:left="36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0C" w:rsidRDefault="006D490C" w:rsidP="00A1681B">
      <w:pPr>
        <w:spacing w:after="0" w:line="240" w:lineRule="auto"/>
      </w:pPr>
      <w:r>
        <w:separator/>
      </w:r>
    </w:p>
  </w:endnote>
  <w:endnote w:type="continuationSeparator" w:id="0">
    <w:p w:rsidR="006D490C" w:rsidRDefault="006D490C" w:rsidP="00A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61" w:rsidRDefault="00141B61" w:rsidP="002D022F">
    <w:pPr>
      <w:pStyle w:val="Footer"/>
      <w:tabs>
        <w:tab w:val="clear" w:pos="4680"/>
        <w:tab w:val="clear" w:pos="9360"/>
        <w:tab w:val="left" w:pos="11220"/>
        <w:tab w:val="left" w:pos="21945"/>
        <w:tab w:val="left" w:pos="226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0C" w:rsidRDefault="006D490C" w:rsidP="00A1681B">
      <w:pPr>
        <w:spacing w:after="0" w:line="240" w:lineRule="auto"/>
      </w:pPr>
      <w:r>
        <w:separator/>
      </w:r>
    </w:p>
  </w:footnote>
  <w:footnote w:type="continuationSeparator" w:id="0">
    <w:p w:rsidR="006D490C" w:rsidRDefault="006D490C" w:rsidP="00A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61" w:rsidRPr="00775D83" w:rsidRDefault="00141B61" w:rsidP="00C35A2F">
    <w:pPr>
      <w:pStyle w:val="Header"/>
      <w:tabs>
        <w:tab w:val="clear" w:pos="4680"/>
        <w:tab w:val="clear" w:pos="9360"/>
        <w:tab w:val="left" w:pos="4890"/>
      </w:tabs>
      <w:jc w:val="center"/>
      <w:rPr>
        <w:rFonts w:ascii="Times New Roman" w:hAnsi="Times New Roman" w:cs="Times New Roman"/>
        <w:color w:val="C00000"/>
        <w:sz w:val="56"/>
        <w:szCs w:val="56"/>
      </w:rPr>
    </w:pPr>
    <w:r w:rsidRPr="00775D83">
      <w:rPr>
        <w:rFonts w:ascii="Times New Roman" w:hAnsi="Times New Roman" w:cs="Times New Roman"/>
        <w:color w:val="C00000"/>
        <w:sz w:val="56"/>
        <w:szCs w:val="56"/>
      </w:rPr>
      <w:t xml:space="preserve">June Newsletter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4E6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43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8CA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8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6C7E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C6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EAA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4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0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0DE1"/>
    <w:multiLevelType w:val="hybridMultilevel"/>
    <w:tmpl w:val="44F4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FF6"/>
    <w:multiLevelType w:val="hybridMultilevel"/>
    <w:tmpl w:val="CEB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02AA"/>
    <w:multiLevelType w:val="hybridMultilevel"/>
    <w:tmpl w:val="AE98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26E7"/>
    <w:multiLevelType w:val="hybridMultilevel"/>
    <w:tmpl w:val="1BC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F553C"/>
    <w:multiLevelType w:val="hybridMultilevel"/>
    <w:tmpl w:val="2F1C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6602"/>
    <w:multiLevelType w:val="hybridMultilevel"/>
    <w:tmpl w:val="59C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 fillcolor="#d6e3bc" stroke="f">
      <v:fill color="#d6e3bc" color2="fill lighten(0)" rotate="t" angle="-90" method="linear sigma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09"/>
    <w:rsid w:val="000105C6"/>
    <w:rsid w:val="000155D8"/>
    <w:rsid w:val="000F77B9"/>
    <w:rsid w:val="00141B61"/>
    <w:rsid w:val="001438C8"/>
    <w:rsid w:val="0014528B"/>
    <w:rsid w:val="00175514"/>
    <w:rsid w:val="00185153"/>
    <w:rsid w:val="0019183D"/>
    <w:rsid w:val="00194B09"/>
    <w:rsid w:val="001A5469"/>
    <w:rsid w:val="001B2EFA"/>
    <w:rsid w:val="001B4424"/>
    <w:rsid w:val="0021589D"/>
    <w:rsid w:val="00216101"/>
    <w:rsid w:val="00230992"/>
    <w:rsid w:val="002317A2"/>
    <w:rsid w:val="002478EC"/>
    <w:rsid w:val="00293D3F"/>
    <w:rsid w:val="00296670"/>
    <w:rsid w:val="002A1B37"/>
    <w:rsid w:val="002B500B"/>
    <w:rsid w:val="002B6C1A"/>
    <w:rsid w:val="002D022F"/>
    <w:rsid w:val="00300ABE"/>
    <w:rsid w:val="0034213F"/>
    <w:rsid w:val="00347C5B"/>
    <w:rsid w:val="0035095A"/>
    <w:rsid w:val="00395E6E"/>
    <w:rsid w:val="003A3675"/>
    <w:rsid w:val="003C6E9E"/>
    <w:rsid w:val="003D7C13"/>
    <w:rsid w:val="0040613B"/>
    <w:rsid w:val="00421A9D"/>
    <w:rsid w:val="004338BC"/>
    <w:rsid w:val="00450666"/>
    <w:rsid w:val="00490EC7"/>
    <w:rsid w:val="00490EF0"/>
    <w:rsid w:val="004B22ED"/>
    <w:rsid w:val="004C145A"/>
    <w:rsid w:val="004C5201"/>
    <w:rsid w:val="004F1724"/>
    <w:rsid w:val="004F2473"/>
    <w:rsid w:val="005275A2"/>
    <w:rsid w:val="0055157F"/>
    <w:rsid w:val="005E3022"/>
    <w:rsid w:val="00637E4A"/>
    <w:rsid w:val="00666469"/>
    <w:rsid w:val="006A32CC"/>
    <w:rsid w:val="006C616C"/>
    <w:rsid w:val="006D479D"/>
    <w:rsid w:val="006D490C"/>
    <w:rsid w:val="006F7DCE"/>
    <w:rsid w:val="00767B90"/>
    <w:rsid w:val="00775D83"/>
    <w:rsid w:val="0077721A"/>
    <w:rsid w:val="007A273B"/>
    <w:rsid w:val="007A7BB4"/>
    <w:rsid w:val="007E20EE"/>
    <w:rsid w:val="007E6032"/>
    <w:rsid w:val="008040EC"/>
    <w:rsid w:val="00804DAD"/>
    <w:rsid w:val="00805CD1"/>
    <w:rsid w:val="00827533"/>
    <w:rsid w:val="0083778D"/>
    <w:rsid w:val="0084306C"/>
    <w:rsid w:val="00857C88"/>
    <w:rsid w:val="008649F1"/>
    <w:rsid w:val="008A74A0"/>
    <w:rsid w:val="008C59BA"/>
    <w:rsid w:val="008E46F8"/>
    <w:rsid w:val="00906716"/>
    <w:rsid w:val="009610A3"/>
    <w:rsid w:val="00967B43"/>
    <w:rsid w:val="009762D4"/>
    <w:rsid w:val="00983555"/>
    <w:rsid w:val="009C3680"/>
    <w:rsid w:val="009E64AD"/>
    <w:rsid w:val="00A1681B"/>
    <w:rsid w:val="00A23D15"/>
    <w:rsid w:val="00A55009"/>
    <w:rsid w:val="00A576DB"/>
    <w:rsid w:val="00A83B49"/>
    <w:rsid w:val="00A93EB1"/>
    <w:rsid w:val="00AF7C69"/>
    <w:rsid w:val="00B07E37"/>
    <w:rsid w:val="00B57692"/>
    <w:rsid w:val="00BD3DF7"/>
    <w:rsid w:val="00BD60C3"/>
    <w:rsid w:val="00BE0CD7"/>
    <w:rsid w:val="00C13FF8"/>
    <w:rsid w:val="00C35A2F"/>
    <w:rsid w:val="00C44CDF"/>
    <w:rsid w:val="00C740DC"/>
    <w:rsid w:val="00C86144"/>
    <w:rsid w:val="00CB0578"/>
    <w:rsid w:val="00CD2C6A"/>
    <w:rsid w:val="00CD5A69"/>
    <w:rsid w:val="00D156DC"/>
    <w:rsid w:val="00D2127B"/>
    <w:rsid w:val="00DB2B95"/>
    <w:rsid w:val="00DC3543"/>
    <w:rsid w:val="00DC7AB4"/>
    <w:rsid w:val="00DD29B3"/>
    <w:rsid w:val="00E12619"/>
    <w:rsid w:val="00E44DD6"/>
    <w:rsid w:val="00E57AB0"/>
    <w:rsid w:val="00E6115B"/>
    <w:rsid w:val="00E85FEF"/>
    <w:rsid w:val="00E87A9A"/>
    <w:rsid w:val="00EC45D2"/>
    <w:rsid w:val="00ED10A9"/>
    <w:rsid w:val="00ED511D"/>
    <w:rsid w:val="00EE2454"/>
    <w:rsid w:val="00EF3D72"/>
    <w:rsid w:val="00EF515B"/>
    <w:rsid w:val="00F040D6"/>
    <w:rsid w:val="00F248AE"/>
    <w:rsid w:val="00F46D39"/>
    <w:rsid w:val="00F52208"/>
    <w:rsid w:val="00F60E78"/>
    <w:rsid w:val="00FB37F8"/>
    <w:rsid w:val="00FB4A18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e3bc" stroke="f">
      <v:fill color="#d6e3bc" color2="fill lighten(0)" rotate="t" angle="-90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7717A905"/>
  <w15:docId w15:val="{D4693574-62E4-414F-AE33-47760160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0A3"/>
    <w:pPr>
      <w:jc w:val="left"/>
    </w:pPr>
    <w:rPr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0EE"/>
    <w:pPr>
      <w:keepNext/>
      <w:keepLines/>
      <w:spacing w:before="240" w:after="0"/>
      <w:outlineLvl w:val="0"/>
    </w:pPr>
    <w:rPr>
      <w:rFonts w:eastAsiaTheme="majorEastAsia" w:cstheme="majorBidi"/>
      <w:b/>
      <w:color w:val="455F51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0D6"/>
    <w:pPr>
      <w:keepNext/>
      <w:keepLines/>
      <w:spacing w:before="40" w:after="0"/>
      <w:outlineLvl w:val="1"/>
    </w:pPr>
    <w:rPr>
      <w:rFonts w:eastAsiaTheme="majorEastAsia" w:cstheme="majorBidi"/>
      <w:color w:val="445C19" w:themeColor="accen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F1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F1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F1C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F1C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F24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D7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7"/>
    <w:rPr>
      <w:rFonts w:ascii="Verdana" w:hAnsi="Verdan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CD7"/>
    <w:rPr>
      <w:color w:val="808080"/>
    </w:rPr>
  </w:style>
  <w:style w:type="paragraph" w:customStyle="1" w:styleId="bottomtext">
    <w:name w:val="bottom_text"/>
    <w:basedOn w:val="Normal"/>
    <w:link w:val="bottomtextChar"/>
    <w:rsid w:val="00BE0CD7"/>
    <w:pPr>
      <w:widowControl w:val="0"/>
      <w:spacing w:after="0" w:line="240" w:lineRule="exact"/>
    </w:pPr>
    <w:rPr>
      <w:color w:val="0D0D0D" w:themeColor="text1" w:themeTint="F2"/>
    </w:rPr>
  </w:style>
  <w:style w:type="paragraph" w:customStyle="1" w:styleId="CompanyLogo">
    <w:name w:val="CompanyLogo"/>
    <w:basedOn w:val="Normal"/>
    <w:link w:val="CompanyLogoChar"/>
    <w:rsid w:val="00BE0CD7"/>
    <w:rPr>
      <w:color w:val="0D0D0D" w:themeColor="text1" w:themeTint="F2"/>
      <w:sz w:val="40"/>
    </w:rPr>
  </w:style>
  <w:style w:type="character" w:customStyle="1" w:styleId="bottomtextChar">
    <w:name w:val="bottom_text Char"/>
    <w:basedOn w:val="DefaultParagraphFont"/>
    <w:link w:val="bottomtext"/>
    <w:rsid w:val="00BE0CD7"/>
    <w:rPr>
      <w:color w:val="0D0D0D" w:themeColor="text1" w:themeTint="F2"/>
    </w:rPr>
  </w:style>
  <w:style w:type="character" w:customStyle="1" w:styleId="CompanyLogoChar">
    <w:name w:val="CompanyLogo Char"/>
    <w:basedOn w:val="DefaultParagraphFont"/>
    <w:link w:val="CompanyLogo"/>
    <w:rsid w:val="00BE0CD7"/>
    <w:rPr>
      <w:color w:val="0D0D0D" w:themeColor="text1" w:themeTint="F2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E20EE"/>
    <w:rPr>
      <w:rFonts w:ascii="Microsoft Sans Serif" w:eastAsiaTheme="majorEastAsia" w:hAnsi="Microsoft Sans Serif" w:cstheme="majorBidi"/>
      <w:b/>
      <w:color w:val="455F51" w:themeColor="text2"/>
      <w:sz w:val="40"/>
      <w:szCs w:val="32"/>
    </w:rPr>
  </w:style>
  <w:style w:type="paragraph" w:customStyle="1" w:styleId="Address">
    <w:name w:val="Address"/>
    <w:basedOn w:val="Normal"/>
    <w:link w:val="AddressChar"/>
    <w:qFormat/>
    <w:rsid w:val="00216101"/>
    <w:pPr>
      <w:spacing w:after="0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40D6"/>
    <w:rPr>
      <w:rFonts w:eastAsiaTheme="majorEastAsia" w:cstheme="majorBidi"/>
      <w:color w:val="445C19" w:themeColor="accent2" w:themeShade="80"/>
      <w:sz w:val="26"/>
      <w:szCs w:val="26"/>
    </w:rPr>
  </w:style>
  <w:style w:type="character" w:customStyle="1" w:styleId="AddressChar">
    <w:name w:val="Address Char"/>
    <w:basedOn w:val="DefaultParagraphFont"/>
    <w:link w:val="Address"/>
    <w:rsid w:val="00216101"/>
    <w:rPr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40D6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C16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1C16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1C1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1C1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table" w:styleId="TableGrid">
    <w:name w:val="Table Grid"/>
    <w:basedOn w:val="TableNormal"/>
    <w:uiPriority w:val="59"/>
    <w:unhideWhenUsed/>
    <w:rsid w:val="0098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4F2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gline09">
    <w:name w:val="Tagline09"/>
    <w:link w:val="Tagline09Char"/>
    <w:rsid w:val="00C13FF8"/>
    <w:pPr>
      <w:widowControl w:val="0"/>
      <w:spacing w:after="0" w:line="240" w:lineRule="auto"/>
    </w:pPr>
    <w:rPr>
      <w:color w:val="433C29" w:themeColor="background2" w:themeShade="40"/>
      <w:szCs w:val="14"/>
    </w:rPr>
  </w:style>
  <w:style w:type="character" w:customStyle="1" w:styleId="Tagline09Char">
    <w:name w:val="Tagline09 Char"/>
    <w:basedOn w:val="DefaultParagraphFont"/>
    <w:link w:val="Tagline09"/>
    <w:rsid w:val="00C13FF8"/>
    <w:rPr>
      <w:color w:val="433C29" w:themeColor="background2" w:themeShade="40"/>
      <w:szCs w:val="14"/>
    </w:rPr>
  </w:style>
  <w:style w:type="paragraph" w:styleId="Header">
    <w:name w:val="header"/>
    <w:basedOn w:val="Normal"/>
    <w:link w:val="HeaderChar"/>
    <w:uiPriority w:val="99"/>
    <w:unhideWhenUsed/>
    <w:rsid w:val="00A1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1B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A1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1B"/>
    <w:rPr>
      <w:color w:val="000000" w:themeColor="text1"/>
      <w:sz w:val="28"/>
    </w:rPr>
  </w:style>
  <w:style w:type="paragraph" w:customStyle="1" w:styleId="TitleHeading">
    <w:name w:val="Title Heading"/>
    <w:basedOn w:val="Normal"/>
    <w:link w:val="TitleHeadingChar"/>
    <w:qFormat/>
    <w:rsid w:val="008040EC"/>
    <w:pPr>
      <w:spacing w:after="0" w:line="240" w:lineRule="auto"/>
    </w:pPr>
    <w:rPr>
      <w:rFonts w:ascii="Eras Bold ITC" w:hAnsi="Eras Bold ITC"/>
      <w:color w:val="FFFFFF" w:themeColor="background1"/>
      <w:sz w:val="96"/>
    </w:rPr>
  </w:style>
  <w:style w:type="paragraph" w:customStyle="1" w:styleId="NLetterheading02">
    <w:name w:val="NLetter_heading02"/>
    <w:link w:val="NLetterheading02Char"/>
    <w:rsid w:val="005E3022"/>
    <w:pPr>
      <w:spacing w:after="0"/>
      <w:jc w:val="left"/>
    </w:pPr>
    <w:rPr>
      <w:rFonts w:asciiTheme="majorHAnsi" w:hAnsiTheme="majorHAnsi"/>
      <w:color w:val="000000" w:themeColor="text1"/>
      <w:sz w:val="96"/>
    </w:rPr>
  </w:style>
  <w:style w:type="character" w:customStyle="1" w:styleId="TitleHeadingChar">
    <w:name w:val="Title Heading Char"/>
    <w:basedOn w:val="DefaultParagraphFont"/>
    <w:link w:val="TitleHeading"/>
    <w:rsid w:val="008040EC"/>
    <w:rPr>
      <w:rFonts w:ascii="Eras Bold ITC" w:hAnsi="Eras Bold ITC"/>
      <w:color w:val="FFFFFF" w:themeColor="background1"/>
      <w:sz w:val="96"/>
    </w:rPr>
  </w:style>
  <w:style w:type="character" w:customStyle="1" w:styleId="NLetterheading02Char">
    <w:name w:val="NLetter_heading02 Char"/>
    <w:basedOn w:val="DefaultParagraphFont"/>
    <w:link w:val="NLetterheading02"/>
    <w:rsid w:val="005E3022"/>
    <w:rPr>
      <w:rFonts w:asciiTheme="majorHAnsi" w:hAnsiTheme="majorHAnsi"/>
      <w:color w:val="000000" w:themeColor="text1"/>
      <w:sz w:val="96"/>
    </w:rPr>
  </w:style>
  <w:style w:type="paragraph" w:customStyle="1" w:styleId="NewsLtrBodyText">
    <w:name w:val="NewsLtrBodyText"/>
    <w:link w:val="NewsLtrBodyTextChar"/>
    <w:rsid w:val="00BE0CD7"/>
    <w:pPr>
      <w:jc w:val="left"/>
    </w:pPr>
    <w:rPr>
      <w:sz w:val="18"/>
      <w:szCs w:val="15"/>
    </w:rPr>
  </w:style>
  <w:style w:type="character" w:customStyle="1" w:styleId="NewsLtrBodyTextChar">
    <w:name w:val="NewsLtrBodyText Char"/>
    <w:basedOn w:val="DefaultParagraphFont"/>
    <w:link w:val="NewsLtrBodyText"/>
    <w:rsid w:val="00BE0CD7"/>
    <w:rPr>
      <w:sz w:val="18"/>
      <w:szCs w:val="15"/>
    </w:rPr>
  </w:style>
  <w:style w:type="paragraph" w:customStyle="1" w:styleId="Right-aligned">
    <w:name w:val="Right-aligned"/>
    <w:basedOn w:val="Normal"/>
    <w:rsid w:val="00E87A9A"/>
    <w:pPr>
      <w:jc w:val="right"/>
    </w:pPr>
  </w:style>
  <w:style w:type="paragraph" w:customStyle="1" w:styleId="Picturewithspacing">
    <w:name w:val="Picture with spacing"/>
    <w:basedOn w:val="Normal"/>
    <w:rsid w:val="00347C5B"/>
    <w:pPr>
      <w:spacing w:before="200"/>
    </w:pPr>
    <w:rPr>
      <w:szCs w:val="15"/>
    </w:rPr>
  </w:style>
  <w:style w:type="paragraph" w:customStyle="1" w:styleId="ParaText">
    <w:name w:val="Para_Text"/>
    <w:basedOn w:val="Normal"/>
    <w:link w:val="ParaTextChar"/>
    <w:qFormat/>
    <w:rsid w:val="008040EC"/>
    <w:pPr>
      <w:widowControl w:val="0"/>
      <w:spacing w:before="40" w:after="80" w:line="360" w:lineRule="auto"/>
      <w:jc w:val="right"/>
    </w:pPr>
    <w:rPr>
      <w:rFonts w:cs="Arial"/>
      <w:b/>
      <w:color w:val="455F51" w:themeColor="text2"/>
      <w:spacing w:val="20"/>
      <w:w w:val="90"/>
      <w:szCs w:val="18"/>
    </w:rPr>
  </w:style>
  <w:style w:type="paragraph" w:customStyle="1" w:styleId="ParaText02">
    <w:name w:val="Para_Text02"/>
    <w:basedOn w:val="Normal"/>
    <w:link w:val="ParaText02Char"/>
    <w:qFormat/>
    <w:rsid w:val="00F040D6"/>
    <w:pPr>
      <w:widowControl w:val="0"/>
      <w:spacing w:before="360" w:after="560" w:line="280" w:lineRule="exact"/>
      <w:jc w:val="right"/>
    </w:pPr>
    <w:rPr>
      <w:color w:val="3E762A" w:themeColor="accent1" w:themeShade="BF"/>
    </w:rPr>
  </w:style>
  <w:style w:type="character" w:customStyle="1" w:styleId="ParaTextChar">
    <w:name w:val="Para_Text Char"/>
    <w:basedOn w:val="DefaultParagraphFont"/>
    <w:link w:val="ParaText"/>
    <w:rsid w:val="008040EC"/>
    <w:rPr>
      <w:rFonts w:cs="Arial"/>
      <w:b/>
      <w:color w:val="455F51" w:themeColor="text2"/>
      <w:spacing w:val="20"/>
      <w:w w:val="90"/>
      <w:sz w:val="28"/>
      <w:szCs w:val="18"/>
    </w:rPr>
  </w:style>
  <w:style w:type="character" w:customStyle="1" w:styleId="ParaText02Char">
    <w:name w:val="Para_Text02 Char"/>
    <w:basedOn w:val="DefaultParagraphFont"/>
    <w:link w:val="ParaText02"/>
    <w:rsid w:val="00F040D6"/>
    <w:rPr>
      <w:color w:val="3E762A" w:themeColor="accent1" w:themeShade="BF"/>
      <w:sz w:val="26"/>
    </w:rPr>
  </w:style>
  <w:style w:type="paragraph" w:customStyle="1" w:styleId="Paratext03">
    <w:name w:val="Para_text03"/>
    <w:basedOn w:val="Heading2"/>
    <w:link w:val="Paratext03Char"/>
    <w:qFormat/>
    <w:rsid w:val="00F040D6"/>
    <w:pPr>
      <w:spacing w:before="200" w:line="240" w:lineRule="auto"/>
    </w:pPr>
    <w:rPr>
      <w:caps/>
    </w:rPr>
  </w:style>
  <w:style w:type="character" w:customStyle="1" w:styleId="Paratext03Char">
    <w:name w:val="Para_text03 Char"/>
    <w:basedOn w:val="DefaultParagraphFont"/>
    <w:link w:val="Paratext03"/>
    <w:rsid w:val="00F040D6"/>
    <w:rPr>
      <w:rFonts w:eastAsiaTheme="majorEastAsia" w:cstheme="majorBidi"/>
      <w:caps/>
      <w:color w:val="445C19" w:themeColor="accent2" w:themeShade="80"/>
      <w:sz w:val="26"/>
      <w:szCs w:val="26"/>
    </w:rPr>
  </w:style>
  <w:style w:type="paragraph" w:customStyle="1" w:styleId="paratext0">
    <w:name w:val="para text"/>
    <w:basedOn w:val="Normal"/>
    <w:rsid w:val="00450666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customStyle="1" w:styleId="Tagline02">
    <w:name w:val="Tagline 02"/>
    <w:basedOn w:val="Normal"/>
    <w:link w:val="Tagline02Char"/>
    <w:qFormat/>
    <w:rsid w:val="00F040D6"/>
    <w:pPr>
      <w:spacing w:after="0" w:line="240" w:lineRule="auto"/>
    </w:pPr>
    <w:rPr>
      <w:color w:val="626A1A" w:themeColor="accent3" w:themeShade="80"/>
      <w:sz w:val="40"/>
    </w:rPr>
  </w:style>
  <w:style w:type="character" w:customStyle="1" w:styleId="Tagline02Char">
    <w:name w:val="Tagline 02 Char"/>
    <w:basedOn w:val="DefaultParagraphFont"/>
    <w:link w:val="Tagline02"/>
    <w:rsid w:val="00F040D6"/>
    <w:rPr>
      <w:color w:val="626A1A" w:themeColor="accent3" w:themeShade="80"/>
      <w:sz w:val="40"/>
    </w:rPr>
  </w:style>
  <w:style w:type="character" w:styleId="IntenseEmphasis">
    <w:name w:val="Intense Emphasis"/>
    <w:basedOn w:val="DefaultParagraphFont"/>
    <w:uiPriority w:val="21"/>
    <w:qFormat/>
    <w:rsid w:val="00F040D6"/>
    <w:rPr>
      <w:b/>
      <w:i/>
      <w:iCs/>
      <w:color w:val="445C19" w:themeColor="accent2" w:themeShade="80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A9D"/>
    <w:pPr>
      <w:pBdr>
        <w:top w:val="single" w:sz="18" w:space="10" w:color="455F51" w:themeColor="text2"/>
        <w:bottom w:val="single" w:sz="18" w:space="10" w:color="455F51" w:themeColor="text2"/>
      </w:pBdr>
      <w:spacing w:before="360" w:after="360"/>
    </w:pPr>
    <w:rPr>
      <w:b/>
      <w:i/>
      <w:iCs/>
      <w:color w:val="455F51" w:themeColor="tex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A9D"/>
    <w:rPr>
      <w:b/>
      <w:i/>
      <w:iCs/>
      <w:color w:val="455F51" w:themeColor="text2"/>
      <w:sz w:val="32"/>
    </w:rPr>
  </w:style>
  <w:style w:type="character" w:styleId="IntenseReference">
    <w:name w:val="Intense Reference"/>
    <w:basedOn w:val="DefaultParagraphFont"/>
    <w:uiPriority w:val="32"/>
    <w:rsid w:val="00F040D6"/>
    <w:rPr>
      <w:b/>
      <w:bCs/>
      <w:caps w:val="0"/>
      <w:smallCaps/>
      <w:color w:val="3E76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040D6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040D6"/>
    <w:rPr>
      <w:color w:val="066684" w:themeColor="accent6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F040D6"/>
    <w:rPr>
      <w:color w:val="445C19" w:themeColor="accent2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73B"/>
    <w:rPr>
      <w:color w:val="595959" w:themeColor="text1" w:themeTint="A6"/>
      <w:shd w:val="clear" w:color="auto" w:fill="E6E6E6"/>
    </w:rPr>
  </w:style>
  <w:style w:type="table" w:styleId="PlainTable2">
    <w:name w:val="Plain Table 2"/>
    <w:basedOn w:val="TableNormal"/>
    <w:uiPriority w:val="42"/>
    <w:rsid w:val="00E57A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rsid w:val="00A550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1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ccbac/UserFiles/File/2018%20lc%20jo%20standard%20list(1).pdf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amunify.com/ccbac/UserFiles/File/2018%20Age%20Group%20Western%20Zone%20Time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nify.com/ccbac/UserFiles/File/2018%20Age%20Group%20Western%20Zone%20Tim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teamunify.com/ccbac/UserFiles/File/2018%20lc%20jo%20standard%20list(1)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L.%20Guffey\AppData\Roaming\Microsoft\Templates\Newsletter%20(Green%20wa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60"/>
    <w:rsid w:val="00C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44546A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color w:val="44546A" w:themeColor="text2"/>
      <w:sz w:val="40"/>
      <w:szCs w:val="32"/>
    </w:rPr>
  </w:style>
  <w:style w:type="paragraph" w:customStyle="1" w:styleId="9705DEBD2AD4474E96D5B21BD04E6094">
    <w:name w:val="9705DEBD2AD4474E96D5B21BD04E6094"/>
  </w:style>
  <w:style w:type="paragraph" w:customStyle="1" w:styleId="Paratext03">
    <w:name w:val="Para_text03"/>
    <w:basedOn w:val="Heading2"/>
    <w:link w:val="Paratext03Char"/>
    <w:qFormat/>
    <w:pPr>
      <w:spacing w:before="200" w:line="240" w:lineRule="auto"/>
    </w:pPr>
    <w:rPr>
      <w:rFonts w:asciiTheme="minorHAnsi" w:hAnsiTheme="minorHAnsi"/>
      <w:caps/>
      <w:color w:val="833C0B" w:themeColor="accent2" w:themeShade="80"/>
    </w:rPr>
  </w:style>
  <w:style w:type="character" w:customStyle="1" w:styleId="Paratext03Char">
    <w:name w:val="Para_text03 Char"/>
    <w:basedOn w:val="DefaultParagraphFont"/>
    <w:link w:val="Paratext03"/>
    <w:rPr>
      <w:rFonts w:eastAsiaTheme="majorEastAsia" w:cstheme="majorBidi"/>
      <w:caps/>
      <w:color w:val="833C0B" w:themeColor="accent2" w:themeShade="8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1017D67FDBE4296A8E54D4D5D7C36FD">
    <w:name w:val="A1017D67FDBE4296A8E54D4D5D7C36FD"/>
  </w:style>
  <w:style w:type="paragraph" w:customStyle="1" w:styleId="A2FA3DF184EE478BBF4BE8012328B5AE">
    <w:name w:val="A2FA3DF184EE478BBF4BE8012328B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D868-674C-4138-947D-C035C323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(Green wave design)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</dc:creator>
  <cp:lastModifiedBy>BAC</cp:lastModifiedBy>
  <cp:revision>2</cp:revision>
  <dcterms:created xsi:type="dcterms:W3CDTF">2018-06-04T20:33:00Z</dcterms:created>
  <dcterms:modified xsi:type="dcterms:W3CDTF">2018-06-04T20:33:00Z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Applications">
    <vt:lpwstr>95;#Word 12;#79;#Template 12;#448;#Word 14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Anumol@vidyatech.com</vt:lpwstr>
  </property>
  <property fmtid="{D5CDD505-2E9C-101B-9397-08002B2CF9AE}" pid="7" name="MSIP_Label_f42aa342-8706-4288-bd11-ebb85995028c_SetDate">
    <vt:lpwstr>2018-05-12T16:05:40.2110173Z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