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9957E" w14:textId="30806446" w:rsidR="008473AA" w:rsidRPr="00737983" w:rsidRDefault="008473AA" w:rsidP="008473AA">
      <w:r w:rsidRPr="00737983">
        <w:rPr>
          <w:noProof/>
        </w:rPr>
        <mc:AlternateContent>
          <mc:Choice Requires="wpg">
            <w:drawing>
              <wp:inline distT="0" distB="0" distL="0" distR="0" wp14:anchorId="76B9CBC3" wp14:editId="4532497A">
                <wp:extent cx="6877050" cy="1533525"/>
                <wp:effectExtent l="0" t="0" r="0" b="9525"/>
                <wp:docPr id="2" name="Group 2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0" cy="1533525"/>
                          <a:chOff x="0" y="0"/>
                          <a:chExt cx="6638926" cy="2257425"/>
                        </a:xfrm>
                        <a:solidFill>
                          <a:srgbClr val="FFC000"/>
                        </a:solidFill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4604" y="144779"/>
                            <a:ext cx="1624322" cy="204787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5229225" cy="2257425"/>
                            <a:chOff x="0" y="0"/>
                            <a:chExt cx="5229225" cy="2257425"/>
                          </a:xfrm>
                          <a:grpFill/>
                        </wpg:grpSpPr>
                        <wps:wsp>
                          <wps:cNvPr id="32" name="Pentagon 32"/>
                          <wps:cNvSpPr/>
                          <wps:spPr>
                            <a:xfrm>
                              <a:off x="800100" y="14287"/>
                              <a:ext cx="4429125" cy="2243138"/>
                            </a:xfrm>
                            <a:prstGeom prst="homePlat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Pentagon 33"/>
                          <wps:cNvSpPr/>
                          <wps:spPr>
                            <a:xfrm>
                              <a:off x="0" y="0"/>
                              <a:ext cx="5029200" cy="2243138"/>
                            </a:xfrm>
                            <a:prstGeom prst="homePlat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838200" y="350519"/>
                            <a:ext cx="3543234" cy="162115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5684DF" w14:textId="4583725B" w:rsidR="00D56CD9" w:rsidRDefault="00DC7264" w:rsidP="008473AA">
                              <w:pPr>
                                <w:pStyle w:val="Title"/>
                              </w:pPr>
                              <w:r>
                                <w:t>Swimmers</w:t>
                              </w:r>
                              <w:r w:rsidR="00D56CD9">
                                <w:t xml:space="preserve">’ Code </w:t>
                              </w:r>
                            </w:p>
                            <w:p w14:paraId="00643371" w14:textId="1F9E98BE" w:rsidR="008473AA" w:rsidRPr="0074128F" w:rsidRDefault="00D56CD9" w:rsidP="008473AA">
                              <w:pPr>
                                <w:pStyle w:val="Title"/>
                              </w:pPr>
                              <w:r>
                                <w:t>Of Conduct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B9CBC3" id="Group 2" o:spid="_x0000_s1026" alt="decorative element" style="width:541.5pt;height:120.75pt;mso-position-horizontal-relative:char;mso-position-vertical-relative:line" coordsize="66389,22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50146;top:1447;width:16243;height:20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">
                  <v:imagedata r:id="rId7" o:title=""/>
                </v:shape>
                <v:group id="Group 34" o:spid="_x0000_s1028" style="position:absolute;width:52292;height:22574" coordsize="52292,2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Pentagon 32" o:spid="_x0000_s1029" type="#_x0000_t15" style="position:absolute;left:8001;top:142;width:44291;height:2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" adj="16130" filled="f" stroked="f" strokeweight="2pt"/>
                  <v:shape id="Pentagon 33" o:spid="_x0000_s1030" type="#_x0000_t15" style="position:absolute;width:50292;height:22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" adj="16783" filled="f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8382;top:3505;width:35432;height:16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" filled="f" stroked="f" strokeweight=".5pt">
                  <v:textbox>
                    <w:txbxContent>
                      <w:p w14:paraId="225684DF" w14:textId="4583725B" w:rsidR="00D56CD9" w:rsidRDefault="00DC7264" w:rsidP="008473AA">
                        <w:pPr>
                          <w:pStyle w:val="Title"/>
                        </w:pPr>
                        <w:r>
                          <w:t>Swimmers</w:t>
                        </w:r>
                        <w:r w:rsidR="00D56CD9">
                          <w:t xml:space="preserve">’ Code </w:t>
                        </w:r>
                      </w:p>
                      <w:p w14:paraId="00643371" w14:textId="1F9E98BE" w:rsidR="008473AA" w:rsidRPr="0074128F" w:rsidRDefault="00D56CD9" w:rsidP="008473AA">
                        <w:pPr>
                          <w:pStyle w:val="Title"/>
                        </w:pPr>
                        <w:r>
                          <w:t>Of Conduct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737983">
        <w:t xml:space="preserve"> </w:t>
      </w:r>
    </w:p>
    <w:tbl>
      <w:tblPr>
        <w:tblStyle w:val="TableGridLight"/>
        <w:tblW w:w="5000" w:type="pct"/>
        <w:tblLayout w:type="fixed"/>
        <w:tblLook w:val="04A0" w:firstRow="1" w:lastRow="0" w:firstColumn="1" w:lastColumn="0" w:noHBand="0" w:noVBand="1"/>
        <w:tblDescription w:val="Science Fair table"/>
      </w:tblPr>
      <w:tblGrid>
        <w:gridCol w:w="840"/>
        <w:gridCol w:w="2309"/>
        <w:gridCol w:w="1081"/>
        <w:gridCol w:w="2251"/>
        <w:gridCol w:w="719"/>
        <w:gridCol w:w="2521"/>
        <w:gridCol w:w="629"/>
        <w:gridCol w:w="1170"/>
      </w:tblGrid>
      <w:tr w:rsidR="008473AA" w:rsidRPr="00737983" w14:paraId="189F36EE" w14:textId="77777777" w:rsidTr="001F2C90">
        <w:tc>
          <w:tcPr>
            <w:tcW w:w="365" w:type="pct"/>
            <w:vAlign w:val="center"/>
          </w:tcPr>
          <w:p w14:paraId="4B48AD85" w14:textId="77777777" w:rsidR="008473AA" w:rsidRPr="00737983" w:rsidRDefault="008473AA" w:rsidP="001F2C90"/>
        </w:tc>
        <w:tc>
          <w:tcPr>
            <w:tcW w:w="1002" w:type="pct"/>
            <w:vAlign w:val="center"/>
          </w:tcPr>
          <w:p w14:paraId="3E35B084" w14:textId="16359EB4" w:rsidR="008473AA" w:rsidRPr="00737983" w:rsidRDefault="008473AA" w:rsidP="001F2C90">
            <w:pPr>
              <w:pStyle w:val="Normal-Center"/>
            </w:pPr>
          </w:p>
        </w:tc>
        <w:tc>
          <w:tcPr>
            <w:tcW w:w="469" w:type="pct"/>
            <w:vAlign w:val="center"/>
          </w:tcPr>
          <w:p w14:paraId="2CC192B1" w14:textId="22162C7E" w:rsidR="008473AA" w:rsidRPr="00737983" w:rsidRDefault="008473AA" w:rsidP="001F2C90"/>
        </w:tc>
        <w:tc>
          <w:tcPr>
            <w:tcW w:w="977" w:type="pct"/>
            <w:vAlign w:val="center"/>
          </w:tcPr>
          <w:p w14:paraId="192568DE" w14:textId="1C462F49" w:rsidR="008473AA" w:rsidRPr="00737983" w:rsidRDefault="008473AA" w:rsidP="001F2C90">
            <w:pPr>
              <w:pStyle w:val="Normal-Center"/>
            </w:pPr>
          </w:p>
        </w:tc>
        <w:tc>
          <w:tcPr>
            <w:tcW w:w="312" w:type="pct"/>
            <w:vAlign w:val="center"/>
          </w:tcPr>
          <w:p w14:paraId="4B34DAF3" w14:textId="4B90C023" w:rsidR="008473AA" w:rsidRPr="00737983" w:rsidRDefault="008473AA" w:rsidP="001F2C90"/>
        </w:tc>
        <w:tc>
          <w:tcPr>
            <w:tcW w:w="1094" w:type="pct"/>
            <w:vAlign w:val="center"/>
          </w:tcPr>
          <w:p w14:paraId="45C06F00" w14:textId="39833F52" w:rsidR="008473AA" w:rsidRPr="00737983" w:rsidRDefault="008473AA" w:rsidP="001F2C90">
            <w:pPr>
              <w:pStyle w:val="Normal-Center"/>
            </w:pPr>
          </w:p>
        </w:tc>
        <w:tc>
          <w:tcPr>
            <w:tcW w:w="273" w:type="pct"/>
            <w:vAlign w:val="center"/>
          </w:tcPr>
          <w:p w14:paraId="026F1ADC" w14:textId="7B20F0E5" w:rsidR="008473AA" w:rsidRPr="00737983" w:rsidRDefault="008473AA" w:rsidP="001F2C90"/>
        </w:tc>
        <w:tc>
          <w:tcPr>
            <w:tcW w:w="508" w:type="pct"/>
            <w:vAlign w:val="center"/>
          </w:tcPr>
          <w:p w14:paraId="7B6624D0" w14:textId="77777777" w:rsidR="008473AA" w:rsidRPr="00737983" w:rsidRDefault="008473AA" w:rsidP="001F2C90"/>
        </w:tc>
      </w:tr>
    </w:tbl>
    <w:tbl>
      <w:tblPr>
        <w:tblStyle w:val="ScienceFairTable"/>
        <w:tblW w:w="5000" w:type="pct"/>
        <w:tblLook w:val="04A0" w:firstRow="1" w:lastRow="0" w:firstColumn="1" w:lastColumn="0" w:noHBand="0" w:noVBand="1"/>
        <w:tblDescription w:val="Science Fair table"/>
      </w:tblPr>
      <w:tblGrid>
        <w:gridCol w:w="630"/>
        <w:gridCol w:w="1418"/>
        <w:gridCol w:w="9462"/>
      </w:tblGrid>
      <w:tr w:rsidR="008473AA" w:rsidRPr="005F4F55" w14:paraId="5F152C83" w14:textId="77777777" w:rsidTr="00D56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2EA9EF0" w14:textId="77777777" w:rsidR="008473AA" w:rsidRPr="005F4F55" w:rsidRDefault="008473AA" w:rsidP="001F2C90">
            <w:pPr>
              <w:rPr>
                <w:sz w:val="16"/>
                <w:szCs w:val="18"/>
              </w:rPr>
            </w:pPr>
          </w:p>
        </w:tc>
        <w:tc>
          <w:tcPr>
            <w:tcW w:w="1418" w:type="dxa"/>
          </w:tcPr>
          <w:p w14:paraId="6DE0226B" w14:textId="159A68B0" w:rsidR="008473AA" w:rsidRPr="005F4F55" w:rsidRDefault="008473AA" w:rsidP="001F2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462" w:type="dxa"/>
          </w:tcPr>
          <w:p w14:paraId="4A955CC7" w14:textId="737A21DE" w:rsidR="008473AA" w:rsidRPr="005F4F55" w:rsidRDefault="008473AA" w:rsidP="001F2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D56CD9" w:rsidRPr="005F4F55" w14:paraId="0D6784D3" w14:textId="77777777" w:rsidTr="00D5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A597ED9" w14:textId="5833525E" w:rsidR="00D56CD9" w:rsidRPr="005F4F55" w:rsidRDefault="00D56CD9" w:rsidP="001F2C90">
            <w:pPr>
              <w:pStyle w:val="Normal-Large"/>
              <w:rPr>
                <w:sz w:val="16"/>
              </w:rPr>
            </w:pPr>
            <w:r w:rsidRPr="005F4F55">
              <w:rPr>
                <w:sz w:val="16"/>
              </w:rPr>
              <w:t>1</w:t>
            </w:r>
          </w:p>
        </w:tc>
        <w:tc>
          <w:tcPr>
            <w:tcW w:w="10880" w:type="dxa"/>
            <w:gridSpan w:val="2"/>
          </w:tcPr>
          <w:p w14:paraId="298C7B6B" w14:textId="4965E8CA" w:rsidR="00D56CD9" w:rsidRPr="005F4F55" w:rsidRDefault="00DC7264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I accept responsibility for my behavior on and off the pool deck, I understand that what I do and say affects my teammates, my team, and other people either positively or negatively.</w:t>
            </w:r>
          </w:p>
        </w:tc>
      </w:tr>
      <w:tr w:rsidR="00D56CD9" w:rsidRPr="005F4F55" w14:paraId="6B31CAD1" w14:textId="77777777" w:rsidTr="00BF1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75F5B08" w14:textId="46EBBDD4" w:rsidR="00D56CD9" w:rsidRPr="005F4F55" w:rsidRDefault="00D56CD9" w:rsidP="001F2C90">
            <w:pPr>
              <w:pStyle w:val="Normal-Large"/>
              <w:rPr>
                <w:sz w:val="16"/>
              </w:rPr>
            </w:pPr>
            <w:bookmarkStart w:id="0" w:name="_Hlk523070286"/>
            <w:r w:rsidRPr="005F4F55">
              <w:rPr>
                <w:sz w:val="16"/>
              </w:rPr>
              <w:t>2</w:t>
            </w:r>
          </w:p>
        </w:tc>
        <w:tc>
          <w:tcPr>
            <w:tcW w:w="10880" w:type="dxa"/>
            <w:gridSpan w:val="2"/>
          </w:tcPr>
          <w:p w14:paraId="6CC56147" w14:textId="1ECBBFE9" w:rsidR="00D56CD9" w:rsidRPr="008445A8" w:rsidRDefault="008445A8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445A8">
              <w:rPr>
                <w:sz w:val="16"/>
              </w:rPr>
              <w:t xml:space="preserve">I have the right to be safe on this team. This means that no one will hit me, kick me, </w:t>
            </w:r>
            <w:r>
              <w:rPr>
                <w:sz w:val="16"/>
              </w:rPr>
              <w:t>p</w:t>
            </w:r>
            <w:r w:rsidRPr="008445A8">
              <w:rPr>
                <w:sz w:val="16"/>
              </w:rPr>
              <w:t>ush me, pinch me, or hurt me</w:t>
            </w:r>
            <w:r>
              <w:rPr>
                <w:sz w:val="16"/>
              </w:rPr>
              <w:t xml:space="preserve"> or other physical contact.</w:t>
            </w:r>
          </w:p>
        </w:tc>
      </w:tr>
      <w:bookmarkEnd w:id="0"/>
      <w:tr w:rsidR="008445A8" w:rsidRPr="005F4F55" w14:paraId="7DCC538D" w14:textId="77777777" w:rsidTr="008E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03E9D0C" w14:textId="7B30D8E4" w:rsidR="008445A8" w:rsidRPr="005F4F55" w:rsidRDefault="008445A8" w:rsidP="008445A8">
            <w:pPr>
              <w:pStyle w:val="Normal-Large"/>
              <w:rPr>
                <w:sz w:val="16"/>
              </w:rPr>
            </w:pPr>
            <w:r w:rsidRPr="005F4F55">
              <w:rPr>
                <w:sz w:val="16"/>
              </w:rPr>
              <w:t>2</w:t>
            </w:r>
          </w:p>
        </w:tc>
        <w:tc>
          <w:tcPr>
            <w:tcW w:w="10880" w:type="dxa"/>
            <w:gridSpan w:val="2"/>
          </w:tcPr>
          <w:p w14:paraId="1EF6D168" w14:textId="6A16F63D" w:rsidR="008445A8" w:rsidRPr="005F4F55" w:rsidRDefault="008445A8" w:rsidP="0084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I lead courageously and live with integrity by speaking up against injustice and on behalf of others even when it is hard or unpopular.</w:t>
            </w:r>
          </w:p>
        </w:tc>
      </w:tr>
      <w:tr w:rsidR="008445A8" w:rsidRPr="005F4F55" w14:paraId="251083C0" w14:textId="77777777" w:rsidTr="003D00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2AE4116" w14:textId="018844FA" w:rsidR="008445A8" w:rsidRPr="005F4F55" w:rsidRDefault="008445A8" w:rsidP="008445A8">
            <w:pPr>
              <w:pStyle w:val="Normal-Large"/>
              <w:rPr>
                <w:sz w:val="16"/>
              </w:rPr>
            </w:pPr>
            <w:r w:rsidRPr="005F4F55">
              <w:rPr>
                <w:sz w:val="16"/>
              </w:rPr>
              <w:t>3</w:t>
            </w:r>
          </w:p>
        </w:tc>
        <w:tc>
          <w:tcPr>
            <w:tcW w:w="10880" w:type="dxa"/>
            <w:gridSpan w:val="2"/>
          </w:tcPr>
          <w:p w14:paraId="2F853A0B" w14:textId="75B3DE54" w:rsidR="008445A8" w:rsidRPr="005F4F55" w:rsidRDefault="008445A8" w:rsidP="00844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I act with respect toward myself and the people and things around me, including my parents, my coaches, my teammates, my teachers, my opponents, and the spectators.</w:t>
            </w:r>
          </w:p>
        </w:tc>
      </w:tr>
      <w:tr w:rsidR="008445A8" w:rsidRPr="005F4F55" w14:paraId="652A4F09" w14:textId="77777777" w:rsidTr="00084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59B28BB" w14:textId="1361D86D" w:rsidR="008445A8" w:rsidRPr="005F4F55" w:rsidRDefault="008445A8" w:rsidP="008445A8">
            <w:pPr>
              <w:pStyle w:val="Normal-Large"/>
              <w:rPr>
                <w:sz w:val="16"/>
              </w:rPr>
            </w:pPr>
            <w:r w:rsidRPr="005F4F55">
              <w:rPr>
                <w:sz w:val="16"/>
              </w:rPr>
              <w:t>4</w:t>
            </w:r>
          </w:p>
        </w:tc>
        <w:tc>
          <w:tcPr>
            <w:tcW w:w="10880" w:type="dxa"/>
            <w:gridSpan w:val="2"/>
          </w:tcPr>
          <w:p w14:paraId="50C65EA9" w14:textId="61B516A1" w:rsidR="008445A8" w:rsidRPr="005F4F55" w:rsidRDefault="008445A8" w:rsidP="0084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I do not put people in boxes according to their race, sex, religion, neighborhood, sexual orientation, or abilities. I judge people by the content of their character.</w:t>
            </w:r>
            <w:bookmarkStart w:id="1" w:name="_GoBack"/>
            <w:bookmarkEnd w:id="1"/>
          </w:p>
        </w:tc>
      </w:tr>
      <w:tr w:rsidR="008445A8" w:rsidRPr="005F4F55" w14:paraId="71B04A04" w14:textId="77777777" w:rsidTr="00BD7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326FDB7" w14:textId="4C54A389" w:rsidR="008445A8" w:rsidRPr="005F4F55" w:rsidRDefault="008445A8" w:rsidP="008445A8">
            <w:pPr>
              <w:pStyle w:val="Normal-Large"/>
              <w:rPr>
                <w:sz w:val="16"/>
              </w:rPr>
            </w:pPr>
            <w:r w:rsidRPr="005F4F55">
              <w:rPr>
                <w:sz w:val="16"/>
              </w:rPr>
              <w:t>5</w:t>
            </w:r>
          </w:p>
        </w:tc>
        <w:tc>
          <w:tcPr>
            <w:tcW w:w="10880" w:type="dxa"/>
            <w:gridSpan w:val="2"/>
          </w:tcPr>
          <w:p w14:paraId="12CA306C" w14:textId="70368435" w:rsidR="008445A8" w:rsidRPr="005F4F55" w:rsidRDefault="008445A8" w:rsidP="00844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I act with empathy. I try to understand what is going on in the hearts and minds of others and what is causing those feelings so that I can be supportive and encouraging. I ask, “How can I help you?”</w:t>
            </w:r>
          </w:p>
        </w:tc>
      </w:tr>
      <w:tr w:rsidR="008445A8" w:rsidRPr="005F4F55" w14:paraId="7FFA4C42" w14:textId="77777777" w:rsidTr="000D2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31470CB" w14:textId="60B96E2B" w:rsidR="008445A8" w:rsidRPr="005F4F55" w:rsidRDefault="008445A8" w:rsidP="008445A8">
            <w:pPr>
              <w:pStyle w:val="Normal-Large"/>
              <w:rPr>
                <w:sz w:val="16"/>
              </w:rPr>
            </w:pPr>
            <w:r w:rsidRPr="005F4F55">
              <w:rPr>
                <w:sz w:val="16"/>
              </w:rPr>
              <w:t>6</w:t>
            </w:r>
          </w:p>
        </w:tc>
        <w:tc>
          <w:tcPr>
            <w:tcW w:w="10880" w:type="dxa"/>
            <w:gridSpan w:val="2"/>
          </w:tcPr>
          <w:p w14:paraId="04B07161" w14:textId="3912D1E7" w:rsidR="008445A8" w:rsidRPr="005F4F55" w:rsidRDefault="008445A8" w:rsidP="0084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I </w:t>
            </w:r>
            <w:proofErr w:type="gramStart"/>
            <w:r>
              <w:rPr>
                <w:sz w:val="16"/>
              </w:rPr>
              <w:t>serve as a role model at all times</w:t>
            </w:r>
            <w:proofErr w:type="gramEnd"/>
            <w:r>
              <w:rPr>
                <w:sz w:val="16"/>
              </w:rPr>
              <w:t xml:space="preserve"> by talking politely and acting courteously toward coaches, teammates, opponents, officials, facility staff and spectators. I understand that it is a privilege to represent my family, school, team, and community as a student-athlete.</w:t>
            </w:r>
          </w:p>
        </w:tc>
      </w:tr>
      <w:tr w:rsidR="008445A8" w:rsidRPr="005F4F55" w14:paraId="6B0FB8A5" w14:textId="77777777" w:rsidTr="00A81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04C7EC1" w14:textId="263CE528" w:rsidR="008445A8" w:rsidRPr="005F4F55" w:rsidRDefault="008445A8" w:rsidP="008445A8">
            <w:pPr>
              <w:pStyle w:val="Normal-Large"/>
              <w:rPr>
                <w:sz w:val="16"/>
              </w:rPr>
            </w:pPr>
            <w:r w:rsidRPr="005F4F55">
              <w:rPr>
                <w:sz w:val="16"/>
              </w:rPr>
              <w:t>7</w:t>
            </w:r>
          </w:p>
        </w:tc>
        <w:tc>
          <w:tcPr>
            <w:tcW w:w="10880" w:type="dxa"/>
            <w:gridSpan w:val="2"/>
          </w:tcPr>
          <w:p w14:paraId="259F4B12" w14:textId="0F46BCD4" w:rsidR="008445A8" w:rsidRPr="005F4F55" w:rsidRDefault="008445A8" w:rsidP="00844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I give 100 percent effort to practices, competition, and other team events. I understand that effort demonstrates my commitment to the team and my respect to my coaches and teammates.</w:t>
            </w:r>
          </w:p>
        </w:tc>
      </w:tr>
      <w:tr w:rsidR="008445A8" w:rsidRPr="005F4F55" w14:paraId="1E9B0DCB" w14:textId="77777777" w:rsidTr="00CB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52B7A3E" w14:textId="27C6DAAC" w:rsidR="008445A8" w:rsidRPr="005F4F55" w:rsidRDefault="008445A8" w:rsidP="008445A8">
            <w:pPr>
              <w:pStyle w:val="Normal-Large"/>
              <w:rPr>
                <w:sz w:val="16"/>
              </w:rPr>
            </w:pPr>
            <w:r w:rsidRPr="005F4F55">
              <w:rPr>
                <w:sz w:val="16"/>
              </w:rPr>
              <w:t>8</w:t>
            </w:r>
          </w:p>
        </w:tc>
        <w:tc>
          <w:tcPr>
            <w:tcW w:w="10880" w:type="dxa"/>
            <w:gridSpan w:val="2"/>
          </w:tcPr>
          <w:p w14:paraId="38CCA9CE" w14:textId="12BFC12B" w:rsidR="008445A8" w:rsidRPr="005F4F55" w:rsidRDefault="008445A8" w:rsidP="0084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I display good sportsmanship. I acknowledge and applaud the efforts of others. I encourage my teammates with positive statements. I refrain from boasting to my teammates and “trash-talking” to members of other teams. I accept defeat graciously by congratulating my opponents and a great race.</w:t>
            </w:r>
          </w:p>
        </w:tc>
      </w:tr>
      <w:tr w:rsidR="008445A8" w:rsidRPr="005F4F55" w14:paraId="4CD5C9B5" w14:textId="77777777" w:rsidTr="003A5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D6CE2F0" w14:textId="42A71958" w:rsidR="008445A8" w:rsidRPr="005F4F55" w:rsidRDefault="008445A8" w:rsidP="008445A8">
            <w:pPr>
              <w:pStyle w:val="Normal-Large"/>
              <w:rPr>
                <w:sz w:val="16"/>
              </w:rPr>
            </w:pPr>
          </w:p>
        </w:tc>
        <w:tc>
          <w:tcPr>
            <w:tcW w:w="10880" w:type="dxa"/>
            <w:gridSpan w:val="2"/>
          </w:tcPr>
          <w:p w14:paraId="16ED479E" w14:textId="1B5CD1B4" w:rsidR="008445A8" w:rsidRDefault="008445A8" w:rsidP="00844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822277">
              <w:rPr>
                <w:b/>
                <w:i/>
                <w:sz w:val="14"/>
              </w:rPr>
              <w:t>COLORADO TORPEDO COACHES WILL FOLLOW A COACHES CODE OF CONDUCT AT ALL TIMES AND MAKE A POSITIVE DIFFERENCE I</w:t>
            </w:r>
            <w:r>
              <w:rPr>
                <w:b/>
                <w:i/>
                <w:sz w:val="14"/>
              </w:rPr>
              <w:t>N YOUR LIFE!</w:t>
            </w:r>
            <w:r w:rsidRPr="00822277">
              <w:rPr>
                <w:b/>
                <w:i/>
                <w:sz w:val="14"/>
              </w:rPr>
              <w:t>!</w:t>
            </w:r>
          </w:p>
          <w:p w14:paraId="74C88CFD" w14:textId="19A98202" w:rsidR="008445A8" w:rsidRPr="00301DB6" w:rsidRDefault="008445A8" w:rsidP="00844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301DB6">
              <w:rPr>
                <w:b/>
                <w:sz w:val="16"/>
              </w:rPr>
              <w:t>Swimmers learn by HOW I COACH (Adapted from</w:t>
            </w:r>
            <w:r>
              <w:rPr>
                <w:b/>
                <w:sz w:val="16"/>
              </w:rPr>
              <w:t xml:space="preserve"> </w:t>
            </w:r>
            <w:r w:rsidRPr="00301DB6">
              <w:rPr>
                <w:b/>
                <w:sz w:val="16"/>
              </w:rPr>
              <w:t>“Children learn what they live”-Dorothy Law Nolte</w:t>
            </w:r>
          </w:p>
        </w:tc>
      </w:tr>
      <w:tr w:rsidR="008445A8" w:rsidRPr="005F4F55" w14:paraId="653E899C" w14:textId="77777777" w:rsidTr="00301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0" w:type="dxa"/>
            <w:gridSpan w:val="3"/>
            <w:vAlign w:val="top"/>
          </w:tcPr>
          <w:p w14:paraId="749487EF" w14:textId="4449198A" w:rsidR="008445A8" w:rsidRPr="008445A8" w:rsidRDefault="008445A8" w:rsidP="008445A8">
            <w:pPr>
              <w:jc w:val="left"/>
              <w:rPr>
                <w:b w:val="0"/>
                <w:i/>
                <w:sz w:val="16"/>
              </w:rPr>
            </w:pPr>
            <w:r w:rsidRPr="008445A8">
              <w:rPr>
                <w:b w:val="0"/>
                <w:i/>
                <w:sz w:val="16"/>
              </w:rPr>
              <w:t>If I coach with hostility-my swimmers learn to be hostile.</w:t>
            </w:r>
          </w:p>
          <w:p w14:paraId="2C88CB07" w14:textId="77777777" w:rsidR="008445A8" w:rsidRPr="008445A8" w:rsidRDefault="008445A8" w:rsidP="008445A8">
            <w:pPr>
              <w:jc w:val="left"/>
              <w:rPr>
                <w:b w:val="0"/>
                <w:i/>
                <w:sz w:val="16"/>
              </w:rPr>
            </w:pPr>
            <w:r w:rsidRPr="008445A8">
              <w:rPr>
                <w:b w:val="0"/>
                <w:i/>
                <w:sz w:val="16"/>
              </w:rPr>
              <w:t>If I coach with ridicule-my swimmers learn to disengage.</w:t>
            </w:r>
          </w:p>
          <w:p w14:paraId="68B302E7" w14:textId="77777777" w:rsidR="008445A8" w:rsidRPr="008445A8" w:rsidRDefault="008445A8" w:rsidP="008445A8">
            <w:pPr>
              <w:jc w:val="left"/>
              <w:rPr>
                <w:b w:val="0"/>
                <w:i/>
                <w:sz w:val="16"/>
              </w:rPr>
            </w:pPr>
            <w:r w:rsidRPr="008445A8">
              <w:rPr>
                <w:b w:val="0"/>
                <w:i/>
                <w:sz w:val="16"/>
              </w:rPr>
              <w:t>If I coach with shame-my swimmers learn to be ashamed.</w:t>
            </w:r>
          </w:p>
          <w:p w14:paraId="376B0558" w14:textId="641E2EEA" w:rsidR="008445A8" w:rsidRPr="008445A8" w:rsidRDefault="008445A8" w:rsidP="008445A8">
            <w:pPr>
              <w:jc w:val="left"/>
              <w:rPr>
                <w:b w:val="0"/>
                <w:i/>
                <w:sz w:val="16"/>
              </w:rPr>
            </w:pPr>
            <w:r w:rsidRPr="008445A8">
              <w:rPr>
                <w:b w:val="0"/>
                <w:i/>
                <w:sz w:val="16"/>
              </w:rPr>
              <w:t>If I coach with sarcasm-my swimmers learn to hide.</w:t>
            </w:r>
          </w:p>
          <w:p w14:paraId="10BD93BD" w14:textId="582F6186" w:rsidR="008445A8" w:rsidRPr="008445A8" w:rsidRDefault="008445A8" w:rsidP="008445A8">
            <w:pPr>
              <w:jc w:val="left"/>
              <w:rPr>
                <w:b w:val="0"/>
                <w:i/>
                <w:sz w:val="16"/>
              </w:rPr>
            </w:pPr>
            <w:r w:rsidRPr="008445A8">
              <w:rPr>
                <w:b w:val="0"/>
                <w:i/>
                <w:sz w:val="16"/>
              </w:rPr>
              <w:t>If I coach with love-my swimmers learn how to be loved.</w:t>
            </w:r>
          </w:p>
          <w:p w14:paraId="2CBD41EC" w14:textId="79FEA826" w:rsidR="008445A8" w:rsidRPr="008445A8" w:rsidRDefault="008445A8" w:rsidP="008445A8">
            <w:pPr>
              <w:jc w:val="left"/>
              <w:rPr>
                <w:b w:val="0"/>
                <w:i/>
                <w:sz w:val="16"/>
              </w:rPr>
            </w:pPr>
            <w:r w:rsidRPr="008445A8">
              <w:rPr>
                <w:b w:val="0"/>
                <w:i/>
                <w:sz w:val="16"/>
              </w:rPr>
              <w:t>If I coach with tolerance-my swimmers learn how to be patient.</w:t>
            </w:r>
          </w:p>
          <w:p w14:paraId="3985BB35" w14:textId="0CA1F33B" w:rsidR="008445A8" w:rsidRPr="008445A8" w:rsidRDefault="008445A8" w:rsidP="008445A8">
            <w:pPr>
              <w:jc w:val="left"/>
              <w:rPr>
                <w:b w:val="0"/>
                <w:i/>
                <w:sz w:val="16"/>
              </w:rPr>
            </w:pPr>
            <w:r w:rsidRPr="008445A8">
              <w:rPr>
                <w:b w:val="0"/>
                <w:i/>
                <w:sz w:val="16"/>
              </w:rPr>
              <w:t>If I coach with encouragement- my swimmers learn to encourage.</w:t>
            </w:r>
          </w:p>
          <w:p w14:paraId="3BFCD07C" w14:textId="304C0EF7" w:rsidR="008445A8" w:rsidRPr="008445A8" w:rsidRDefault="008445A8" w:rsidP="008445A8">
            <w:pPr>
              <w:jc w:val="left"/>
              <w:rPr>
                <w:b w:val="0"/>
                <w:i/>
                <w:sz w:val="16"/>
              </w:rPr>
            </w:pPr>
            <w:r w:rsidRPr="008445A8">
              <w:rPr>
                <w:b w:val="0"/>
                <w:i/>
                <w:sz w:val="16"/>
              </w:rPr>
              <w:t>If I coach with empathy-my swimmers learn to express their feelings.</w:t>
            </w:r>
          </w:p>
          <w:p w14:paraId="70E6E27C" w14:textId="57496C24" w:rsidR="008445A8" w:rsidRPr="008445A8" w:rsidRDefault="008445A8" w:rsidP="008445A8">
            <w:pPr>
              <w:jc w:val="left"/>
              <w:rPr>
                <w:b w:val="0"/>
                <w:i/>
                <w:sz w:val="16"/>
              </w:rPr>
            </w:pPr>
            <w:r w:rsidRPr="008445A8">
              <w:rPr>
                <w:b w:val="0"/>
                <w:i/>
                <w:sz w:val="16"/>
              </w:rPr>
              <w:t>If I coach with compassion-my swimmers learn to care about others.</w:t>
            </w:r>
          </w:p>
          <w:p w14:paraId="36C67A78" w14:textId="749B71ED" w:rsidR="008445A8" w:rsidRPr="008445A8" w:rsidRDefault="008445A8" w:rsidP="008445A8">
            <w:pPr>
              <w:jc w:val="left"/>
              <w:rPr>
                <w:b w:val="0"/>
                <w:i/>
                <w:sz w:val="16"/>
              </w:rPr>
            </w:pPr>
            <w:r w:rsidRPr="008445A8">
              <w:rPr>
                <w:b w:val="0"/>
                <w:i/>
                <w:sz w:val="16"/>
              </w:rPr>
              <w:t>If I coach with praise-my swimmers learn to value themselves.</w:t>
            </w:r>
          </w:p>
          <w:p w14:paraId="63E5E7F8" w14:textId="77777777" w:rsidR="008445A8" w:rsidRPr="008445A8" w:rsidRDefault="008445A8" w:rsidP="008445A8">
            <w:pPr>
              <w:jc w:val="left"/>
              <w:rPr>
                <w:b w:val="0"/>
                <w:i/>
                <w:sz w:val="16"/>
              </w:rPr>
            </w:pPr>
            <w:r w:rsidRPr="008445A8">
              <w:rPr>
                <w:b w:val="0"/>
                <w:i/>
                <w:sz w:val="16"/>
              </w:rPr>
              <w:t xml:space="preserve">If I coach with fairness-my swimmers learn justice. </w:t>
            </w:r>
          </w:p>
          <w:p w14:paraId="0A6E7FFF" w14:textId="7749C3B5" w:rsidR="008445A8" w:rsidRPr="008445A8" w:rsidRDefault="008445A8" w:rsidP="008445A8">
            <w:pPr>
              <w:jc w:val="left"/>
              <w:rPr>
                <w:b w:val="0"/>
                <w:i/>
                <w:sz w:val="16"/>
              </w:rPr>
            </w:pPr>
            <w:r w:rsidRPr="008445A8">
              <w:rPr>
                <w:b w:val="0"/>
                <w:i/>
                <w:sz w:val="16"/>
              </w:rPr>
              <w:t>If I coach with affirmation-my swimmers discover their full potential.</w:t>
            </w:r>
          </w:p>
          <w:p w14:paraId="750BEAE0" w14:textId="63323F0B" w:rsidR="008445A8" w:rsidRPr="008445A8" w:rsidRDefault="008445A8" w:rsidP="008445A8">
            <w:pPr>
              <w:jc w:val="left"/>
              <w:rPr>
                <w:b w:val="0"/>
                <w:i/>
                <w:sz w:val="16"/>
              </w:rPr>
            </w:pPr>
            <w:r w:rsidRPr="008445A8">
              <w:rPr>
                <w:b w:val="0"/>
                <w:i/>
                <w:sz w:val="16"/>
              </w:rPr>
              <w:t>If I coach with acceptance and friendship-my swimmers learn how to find and give love in their relationships.</w:t>
            </w:r>
          </w:p>
        </w:tc>
      </w:tr>
      <w:tr w:rsidR="008445A8" w14:paraId="2705C05C" w14:textId="77777777" w:rsidTr="005F4F55">
        <w:trPr>
          <w:trHeight w:val="2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0" w:type="dxa"/>
            <w:gridSpan w:val="3"/>
          </w:tcPr>
          <w:p w14:paraId="242DC0F2" w14:textId="00C08255" w:rsidR="008445A8" w:rsidRDefault="008445A8" w:rsidP="008445A8">
            <w:pPr>
              <w:jc w:val="left"/>
              <w:rPr>
                <w:i/>
                <w:sz w:val="24"/>
              </w:rPr>
            </w:pPr>
            <w:r w:rsidRPr="005F4F55">
              <w:rPr>
                <w:b w:val="0"/>
                <w:i/>
                <w:sz w:val="24"/>
              </w:rPr>
              <w:t xml:space="preserve">Because </w:t>
            </w:r>
            <w:r>
              <w:rPr>
                <w:b w:val="0"/>
                <w:i/>
                <w:sz w:val="24"/>
              </w:rPr>
              <w:t>I represent my family, school and the team, I abide by the policies, rules, and guidelines of my school, team, and coaches.</w:t>
            </w:r>
          </w:p>
          <w:p w14:paraId="33ECD2F1" w14:textId="77777777" w:rsidR="008445A8" w:rsidRDefault="008445A8" w:rsidP="008445A8">
            <w:pPr>
              <w:jc w:val="left"/>
              <w:rPr>
                <w:i/>
              </w:rPr>
            </w:pPr>
          </w:p>
          <w:p w14:paraId="7A519E38" w14:textId="7E4F00B6" w:rsidR="008445A8" w:rsidRDefault="008445A8" w:rsidP="008445A8">
            <w:pPr>
              <w:jc w:val="left"/>
              <w:rPr>
                <w:i/>
              </w:rPr>
            </w:pPr>
            <w:r>
              <w:rPr>
                <w:b w:val="0"/>
                <w:i/>
              </w:rPr>
              <w:t>Name________________________________________________________</w:t>
            </w:r>
          </w:p>
          <w:p w14:paraId="49BFC509" w14:textId="77777777" w:rsidR="008445A8" w:rsidRDefault="008445A8" w:rsidP="008445A8">
            <w:pPr>
              <w:jc w:val="left"/>
              <w:rPr>
                <w:i/>
              </w:rPr>
            </w:pPr>
          </w:p>
          <w:p w14:paraId="237051FB" w14:textId="4010F841" w:rsidR="008445A8" w:rsidRPr="005F4F55" w:rsidRDefault="008445A8" w:rsidP="008445A8">
            <w:pPr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Signature___________________________________ Date_____________</w:t>
            </w:r>
          </w:p>
        </w:tc>
      </w:tr>
    </w:tbl>
    <w:p w14:paraId="3F7E98D4" w14:textId="4475520D" w:rsidR="00D17546" w:rsidRPr="005F4F55" w:rsidRDefault="005F4F55" w:rsidP="008473AA">
      <w:pPr>
        <w:pStyle w:val="Heading3"/>
        <w:rPr>
          <w:sz w:val="18"/>
        </w:rPr>
      </w:pPr>
      <w:r w:rsidRPr="005F4F55">
        <w:rPr>
          <w:sz w:val="18"/>
        </w:rPr>
        <w:t>(</w:t>
      </w:r>
      <w:proofErr w:type="spellStart"/>
      <w:r w:rsidRPr="005F4F55">
        <w:rPr>
          <w:sz w:val="18"/>
        </w:rPr>
        <w:t>InsideOut</w:t>
      </w:r>
      <w:proofErr w:type="spellEnd"/>
      <w:r w:rsidRPr="005F4F55">
        <w:rPr>
          <w:sz w:val="18"/>
        </w:rPr>
        <w:t xml:space="preserve"> Coaching, Joe </w:t>
      </w:r>
      <w:proofErr w:type="spellStart"/>
      <w:r w:rsidRPr="005F4F55">
        <w:rPr>
          <w:sz w:val="18"/>
        </w:rPr>
        <w:t>Ehrmann</w:t>
      </w:r>
      <w:proofErr w:type="spellEnd"/>
      <w:r w:rsidR="00B15EBC">
        <w:rPr>
          <w:sz w:val="18"/>
        </w:rPr>
        <w:t xml:space="preserve"> Copyright 2011)</w:t>
      </w:r>
    </w:p>
    <w:sectPr w:rsidR="00D17546" w:rsidRPr="005F4F55" w:rsidSect="00E771D6">
      <w:pgSz w:w="12240" w:h="15840"/>
      <w:pgMar w:top="45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D0834" w14:textId="77777777" w:rsidR="00AF1B0F" w:rsidRDefault="00AF1B0F" w:rsidP="008473AA">
      <w:r>
        <w:separator/>
      </w:r>
    </w:p>
  </w:endnote>
  <w:endnote w:type="continuationSeparator" w:id="0">
    <w:p w14:paraId="4C1CE026" w14:textId="77777777" w:rsidR="00AF1B0F" w:rsidRDefault="00AF1B0F" w:rsidP="0084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CE4A5" w14:textId="77777777" w:rsidR="00AF1B0F" w:rsidRDefault="00AF1B0F" w:rsidP="008473AA">
      <w:r>
        <w:separator/>
      </w:r>
    </w:p>
  </w:footnote>
  <w:footnote w:type="continuationSeparator" w:id="0">
    <w:p w14:paraId="7C89C77D" w14:textId="77777777" w:rsidR="00AF1B0F" w:rsidRDefault="00AF1B0F" w:rsidP="00847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D9"/>
    <w:rsid w:val="0006429F"/>
    <w:rsid w:val="000A2F57"/>
    <w:rsid w:val="001E3334"/>
    <w:rsid w:val="00301DB6"/>
    <w:rsid w:val="005C2A12"/>
    <w:rsid w:val="005F4F55"/>
    <w:rsid w:val="007852ED"/>
    <w:rsid w:val="00795852"/>
    <w:rsid w:val="007E766D"/>
    <w:rsid w:val="00822277"/>
    <w:rsid w:val="008402CD"/>
    <w:rsid w:val="008445A8"/>
    <w:rsid w:val="008473AA"/>
    <w:rsid w:val="00AF1B0F"/>
    <w:rsid w:val="00B15EBC"/>
    <w:rsid w:val="00B677C0"/>
    <w:rsid w:val="00D17546"/>
    <w:rsid w:val="00D56CD9"/>
    <w:rsid w:val="00DC7264"/>
    <w:rsid w:val="00E37AB9"/>
    <w:rsid w:val="00E771D6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83640"/>
  <w15:chartTrackingRefBased/>
  <w15:docId w15:val="{FA7D6CC0-3B63-49E5-AAC3-B01CAE8D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4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852"/>
  </w:style>
  <w:style w:type="paragraph" w:styleId="Heading1">
    <w:name w:val="heading 1"/>
    <w:basedOn w:val="Normal"/>
    <w:link w:val="Heading1Char"/>
    <w:uiPriority w:val="9"/>
    <w:qFormat/>
    <w:rsid w:val="008473AA"/>
    <w:pPr>
      <w:spacing w:before="240" w:after="200" w:line="360" w:lineRule="auto"/>
      <w:contextualSpacing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8473AA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95852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AA"/>
    <w:rPr>
      <w:rFonts w:asciiTheme="majorHAnsi" w:hAnsiTheme="majorHAnsi" w:cs="Tahom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A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5852"/>
    <w:rPr>
      <w:rFonts w:asciiTheme="majorHAnsi" w:eastAsiaTheme="majorEastAsia" w:hAnsiTheme="majorHAnsi" w:cstheme="majorBidi"/>
      <w:i/>
      <w:sz w:val="22"/>
      <w:szCs w:val="24"/>
    </w:rPr>
  </w:style>
  <w:style w:type="table" w:customStyle="1" w:styleId="ScienceFairTable">
    <w:name w:val="Science Fair Table"/>
    <w:basedOn w:val="TableNormal"/>
    <w:uiPriority w:val="99"/>
    <w:rsid w:val="008473AA"/>
    <w:rPr>
      <w:sz w:val="18"/>
    </w:rPr>
    <w:tblPr>
      <w:tblStyleRow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4BACC6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  <w:tl2br w:val="nil"/>
          <w:tr2bl w:val="nil"/>
        </w:tcBorders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2"/>
    <w:unhideWhenUsed/>
    <w:rsid w:val="00795852"/>
    <w:pPr>
      <w:spacing w:after="200" w:line="276" w:lineRule="auto"/>
    </w:pPr>
    <w:rPr>
      <w:rFonts w:asciiTheme="majorHAnsi" w:hAnsiTheme="majorHAnsi" w:cs="Tahoma"/>
      <w:color w:val="000000" w:themeColor="text1"/>
      <w:sz w:val="18"/>
    </w:rPr>
  </w:style>
  <w:style w:type="character" w:customStyle="1" w:styleId="HeaderChar">
    <w:name w:val="Header Char"/>
    <w:basedOn w:val="DefaultParagraphFont"/>
    <w:link w:val="Header"/>
    <w:uiPriority w:val="2"/>
    <w:rsid w:val="00795852"/>
    <w:rPr>
      <w:rFonts w:asciiTheme="majorHAnsi" w:hAnsiTheme="majorHAnsi" w:cs="Tahoma"/>
      <w:color w:val="000000" w:themeColor="text1"/>
      <w:sz w:val="18"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8473AA"/>
    <w:pPr>
      <w:spacing w:line="800" w:lineRule="exact"/>
      <w:jc w:val="center"/>
    </w:pPr>
    <w:rPr>
      <w:b/>
      <w:color w:val="000000" w:themeColor="text1"/>
      <w:sz w:val="48"/>
      <w:szCs w:val="66"/>
    </w:rPr>
  </w:style>
  <w:style w:type="character" w:customStyle="1" w:styleId="TitleChar">
    <w:name w:val="Title Char"/>
    <w:basedOn w:val="DefaultParagraphFont"/>
    <w:link w:val="Title"/>
    <w:uiPriority w:val="1"/>
    <w:rsid w:val="008473AA"/>
    <w:rPr>
      <w:rFonts w:asciiTheme="minorHAnsi" w:hAnsiTheme="minorHAnsi" w:cstheme="minorBidi"/>
      <w:b/>
      <w:color w:val="000000" w:themeColor="text1"/>
      <w:sz w:val="48"/>
      <w:szCs w:val="66"/>
    </w:rPr>
  </w:style>
  <w:style w:type="table" w:styleId="TableGridLight">
    <w:name w:val="Grid Table Light"/>
    <w:basedOn w:val="TableNormal"/>
    <w:uiPriority w:val="40"/>
    <w:rsid w:val="008473AA"/>
    <w:rPr>
      <w:rFonts w:cstheme="minorBidi"/>
      <w:sz w:val="18"/>
      <w:szCs w:val="18"/>
    </w:r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3"/>
    <w:qFormat/>
    <w:rsid w:val="008473AA"/>
    <w:rPr>
      <w:rFonts w:cstheme="minorBidi"/>
      <w:sz w:val="18"/>
      <w:szCs w:val="18"/>
    </w:rPr>
  </w:style>
  <w:style w:type="character" w:styleId="Strong">
    <w:name w:val="Strong"/>
    <w:basedOn w:val="DefaultParagraphFont"/>
    <w:uiPriority w:val="12"/>
    <w:qFormat/>
    <w:rsid w:val="008473AA"/>
    <w:rPr>
      <w:b/>
      <w:bCs/>
    </w:rPr>
  </w:style>
  <w:style w:type="paragraph" w:customStyle="1" w:styleId="Normal-Center">
    <w:name w:val="Normal - Center"/>
    <w:basedOn w:val="Normal"/>
    <w:uiPriority w:val="10"/>
    <w:qFormat/>
    <w:rsid w:val="008473AA"/>
    <w:pPr>
      <w:jc w:val="center"/>
    </w:pPr>
    <w:rPr>
      <w:sz w:val="22"/>
    </w:rPr>
  </w:style>
  <w:style w:type="paragraph" w:customStyle="1" w:styleId="Normal-CenterWithSpace">
    <w:name w:val="Normal - Center With Space"/>
    <w:basedOn w:val="Normal"/>
    <w:uiPriority w:val="11"/>
    <w:qFormat/>
    <w:rsid w:val="008473AA"/>
    <w:pPr>
      <w:spacing w:before="320" w:after="120" w:line="276" w:lineRule="auto"/>
      <w:contextualSpacing/>
      <w:jc w:val="center"/>
    </w:pPr>
    <w:rPr>
      <w:sz w:val="22"/>
    </w:rPr>
  </w:style>
  <w:style w:type="character" w:styleId="SubtleEmphasis">
    <w:name w:val="Subtle Emphasis"/>
    <w:basedOn w:val="DefaultParagraphFont"/>
    <w:uiPriority w:val="14"/>
    <w:qFormat/>
    <w:rsid w:val="008473AA"/>
    <w:rPr>
      <w:i/>
      <w:iCs/>
      <w:color w:val="auto"/>
    </w:rPr>
  </w:style>
  <w:style w:type="paragraph" w:customStyle="1" w:styleId="Normal-Small">
    <w:name w:val="Normal - Small"/>
    <w:basedOn w:val="Normal"/>
    <w:qFormat/>
    <w:rsid w:val="008473AA"/>
    <w:rPr>
      <w:sz w:val="16"/>
    </w:rPr>
  </w:style>
  <w:style w:type="paragraph" w:customStyle="1" w:styleId="Normal-Large">
    <w:name w:val="Normal - Large"/>
    <w:basedOn w:val="Normal"/>
    <w:link w:val="Normal-LargeChar"/>
    <w:qFormat/>
    <w:rsid w:val="008473AA"/>
    <w:pPr>
      <w:jc w:val="center"/>
    </w:pPr>
    <w:rPr>
      <w:b/>
      <w:sz w:val="36"/>
    </w:rPr>
  </w:style>
  <w:style w:type="character" w:customStyle="1" w:styleId="Normal-LargeChar">
    <w:name w:val="Normal - Large Char"/>
    <w:basedOn w:val="DefaultParagraphFont"/>
    <w:link w:val="Normal-Large"/>
    <w:rsid w:val="008473AA"/>
    <w:rPr>
      <w:rFonts w:asciiTheme="minorHAnsi" w:hAnsiTheme="minorHAnsi" w:cstheme="minorBidi"/>
      <w:b/>
      <w:sz w:val="36"/>
      <w:szCs w:val="18"/>
    </w:rPr>
  </w:style>
  <w:style w:type="paragraph" w:styleId="Footer">
    <w:name w:val="footer"/>
    <w:basedOn w:val="Normal"/>
    <w:link w:val="FooterChar"/>
    <w:uiPriority w:val="99"/>
    <w:unhideWhenUsed/>
    <w:rsid w:val="00847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3AA"/>
    <w:rPr>
      <w:rFonts w:asciiTheme="minorHAnsi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HYON\AppData\Roaming\Microsoft\Templates\Science%20fair%20planner.dotx" TargetMode="External"/></Relationships>
</file>

<file path=word/theme/theme1.xml><?xml version="1.0" encoding="utf-8"?>
<a:theme xmlns:a="http://schemas.openxmlformats.org/drawingml/2006/main" name="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Science fair planner</Template>
  <TotalTime>0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ROYHYON</dc:creator>
  <cp:keywords/>
  <dc:description/>
  <cp:lastModifiedBy>Roy Chaney</cp:lastModifiedBy>
  <cp:revision>2</cp:revision>
  <cp:lastPrinted>2018-08-25T22:29:00Z</cp:lastPrinted>
  <dcterms:created xsi:type="dcterms:W3CDTF">2018-08-27T00:12:00Z</dcterms:created>
  <dcterms:modified xsi:type="dcterms:W3CDTF">2018-08-27T00:12:00Z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gaylemadeira@GAYLEMADEIRDE85</vt:lpwstr>
  </property>
  <property fmtid="{D5CDD505-2E9C-101B-9397-08002B2CF9AE}" pid="5" name="MSIP_Label_f42aa342-8706-4288-bd11-ebb85995028c_SetDate">
    <vt:lpwstr>2018-08-18T08:29:12.6939674Z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