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8A" w:rsidRDefault="0056208A" w:rsidP="00864E2F">
      <w:pPr>
        <w:pStyle w:val="Heading3"/>
        <w:tabs>
          <w:tab w:val="left" w:pos="900"/>
          <w:tab w:val="left" w:pos="50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56208A" w:rsidRDefault="0056208A">
                  <w:r w:rsidRPr="00EF248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hieldplainBWbig" style="width:31.5pt;height:23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tab/>
      </w:r>
      <w:smartTag w:uri="urn:schemas-microsoft-com:office:smarttags" w:element="country-region">
        <w:smartTag w:uri="urn:schemas-microsoft-com:office:smarttags" w:element="place">
          <w:r w:rsidRPr="00D2587D">
            <w:rPr>
              <w:rFonts w:ascii="Arial Black" w:hAnsi="Arial Black"/>
              <w:b w:val="0"/>
            </w:rPr>
            <w:t>USA</w:t>
          </w:r>
        </w:smartTag>
      </w:smartTag>
      <w:r w:rsidRPr="00D2587D">
        <w:rPr>
          <w:rFonts w:ascii="Arial Black" w:hAnsi="Arial Black"/>
          <w:b w:val="0"/>
        </w:rPr>
        <w:t xml:space="preserve"> SWIMMING</w:t>
      </w:r>
      <w:r>
        <w:tab/>
      </w:r>
      <w:r w:rsidRPr="008072DB">
        <w:t>201</w:t>
      </w:r>
      <w:r>
        <w:t>8 ATHLETE REGISTRATION APPLICATION</w:t>
      </w:r>
    </w:p>
    <w:p w:rsidR="0056208A" w:rsidRDefault="0056208A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 Indiana Membership valid 9.1.17-12.31.18</w:t>
      </w:r>
    </w:p>
    <w:p w:rsidR="0056208A" w:rsidRDefault="0056208A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  <w:szCs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56208A" w:rsidRDefault="0056208A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</w:rPr>
        <w:pict>
          <v:rect id="Rectangle 183" o:spid="_x0000_s1027" style="position:absolute;margin-left:389.25pt;margin-top:7.7pt;width:177.75pt;height:15.9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56208A" w:rsidRPr="001B6442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81" o:spid="_x0000_s1028" style="position:absolute;margin-left:202.5pt;margin-top:7.7pt;width:182.25pt;height:15.9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56208A" w:rsidRPr="001B6442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82" o:spid="_x0000_s1029" style="position:absolute;margin-left:3pt;margin-top:7.7pt;width:195pt;height:15.9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56208A" w:rsidRPr="001B6442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56208A" w:rsidRDefault="0056208A" w:rsidP="00D37B80">
      <w:pPr>
        <w:rPr>
          <w:rFonts w:ascii="Arial" w:hAnsi="Arial"/>
          <w:sz w:val="16"/>
        </w:rPr>
      </w:pPr>
    </w:p>
    <w:p w:rsidR="0056208A" w:rsidRDefault="0056208A" w:rsidP="00D37B80">
      <w:pPr>
        <w:spacing w:after="40"/>
        <w:rPr>
          <w:rFonts w:ascii="Arial" w:hAnsi="Arial"/>
          <w:sz w:val="16"/>
        </w:rPr>
      </w:pPr>
    </w:p>
    <w:p w:rsidR="0056208A" w:rsidRDefault="0056208A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</w:rPr>
        <w:pict>
          <v:rect id="Rectangle 194" o:spid="_x0000_s1030" style="position:absolute;margin-left:359.85pt;margin-top:7.7pt;width:207.75pt;height:15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56208A" w:rsidRPr="007972F9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93" o:spid="_x0000_s1031" style="position:absolute;margin-left:307.5pt;margin-top:7.7pt;width:48pt;height:15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56208A" w:rsidRPr="007972F9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92" o:spid="_x0000_s1032" style="position:absolute;margin-left:281.25pt;margin-top:7.7pt;width:22.5pt;height:15.9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56208A" w:rsidRPr="007972F9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85" o:spid="_x0000_s1033" style="position:absolute;margin-left:249.75pt;margin-top:7.7pt;width:26.25pt;height:15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56208A" w:rsidRPr="007972F9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86" o:spid="_x0000_s1034" style="position:absolute;margin-left:147pt;margin-top:7.7pt;width:99pt;height:15.9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56208A" w:rsidRPr="007972F9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84" o:spid="_x0000_s1035" style="position:absolute;margin-left:3.15pt;margin-top:7.7pt;width:139.5pt;height:15.9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56208A" w:rsidRPr="007972F9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tab/>
        <w:t>PREFERRED NAME</w:t>
      </w:r>
      <w:r>
        <w:tab/>
        <w:t xml:space="preserve">DATE OF BIRTH </w:t>
      </w:r>
      <w:r>
        <w:rPr>
          <w:rFonts w:ascii="Arial Narrow" w:hAnsi="Arial Narrow"/>
          <w:sz w:val="12"/>
        </w:rPr>
        <w:t>(MO/DAY/YR)</w:t>
      </w:r>
      <w:r>
        <w:tab/>
        <w:t xml:space="preserve">SEX </w:t>
      </w:r>
      <w:r>
        <w:rPr>
          <w:rFonts w:ascii="Arial Narrow" w:hAnsi="Arial Narrow"/>
          <w:sz w:val="12"/>
        </w:rPr>
        <w:t>(M/F)</w:t>
      </w:r>
      <w:r>
        <w:tab/>
        <w:t>AGE</w:t>
      </w:r>
      <w:r>
        <w:tab/>
        <w:t>CLUB CODE</w:t>
      </w:r>
      <w:r>
        <w:tab/>
        <w:t>NAME OF CLUB YOU REPRESENT</w:t>
      </w:r>
    </w:p>
    <w:p w:rsidR="0056208A" w:rsidRDefault="0056208A" w:rsidP="00D37B80">
      <w:pPr>
        <w:rPr>
          <w:rFonts w:ascii="Arial" w:hAnsi="Arial"/>
          <w:sz w:val="16"/>
        </w:rPr>
      </w:pPr>
      <w:r>
        <w:rPr>
          <w:noProof/>
        </w:rPr>
        <w:pict>
          <v:line id="Line 233" o:spid="_x0000_s1036" style="position:absolute;z-index:251669504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>
        <w:rPr>
          <w:noProof/>
        </w:rPr>
        <w:pict>
          <v:line id="Line 199" o:spid="_x0000_s1037" style="position:absolute;z-index:251658240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>
        <w:rPr>
          <w:noProof/>
        </w:rPr>
        <w:pict>
          <v:line id="Line 201" o:spid="_x0000_s1038" style="position:absolute;z-index:251660288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>
        <w:rPr>
          <w:noProof/>
        </w:rPr>
        <w:pict>
          <v:line id="Line 198" o:spid="_x0000_s1039" style="position:absolute;z-index:251657216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>
        <w:rPr>
          <w:noProof/>
        </w:rPr>
        <w:pict>
          <v:line id="Line 200" o:spid="_x0000_s1040" style="position:absolute;z-index:251659264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56208A" w:rsidRPr="00591CB9" w:rsidRDefault="0056208A" w:rsidP="00D37B80">
      <w:pPr>
        <w:rPr>
          <w:rFonts w:ascii="Arial" w:hAnsi="Arial"/>
          <w:sz w:val="10"/>
          <w:szCs w:val="10"/>
        </w:rPr>
      </w:pPr>
    </w:p>
    <w:p w:rsidR="0056208A" w:rsidRPr="004B545F" w:rsidRDefault="0056208A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ab/>
        <w:t xml:space="preserve">If not affiliated </w:t>
      </w:r>
      <w:r>
        <w:rPr>
          <w:rFonts w:ascii="Arial" w:hAnsi="Arial" w:cs="Arial"/>
          <w:b/>
          <w:sz w:val="13"/>
        </w:rPr>
        <w:t>with a club, enter “Unattached”</w:t>
      </w:r>
    </w:p>
    <w:p w:rsidR="0056208A" w:rsidRDefault="0056208A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GUARDIAN #1 LAST NAME</w:t>
      </w:r>
      <w:r>
        <w:rPr>
          <w:sz w:val="14"/>
        </w:rPr>
        <w:tab/>
        <w:t>GUARDIAN #1 FIRST NAME</w:t>
      </w:r>
      <w:r>
        <w:rPr>
          <w:sz w:val="14"/>
        </w:rPr>
        <w:tab/>
        <w:t>GUARDIAN #2 LAST NAME</w:t>
      </w:r>
      <w:r>
        <w:rPr>
          <w:sz w:val="14"/>
        </w:rPr>
        <w:tab/>
        <w:t>GUARDIAN #2 FIRST NAME</w:t>
      </w:r>
    </w:p>
    <w:p w:rsidR="0056208A" w:rsidRDefault="0056208A" w:rsidP="00D37B80">
      <w:pPr>
        <w:rPr>
          <w:rFonts w:ascii="Arial" w:hAnsi="Arial"/>
          <w:sz w:val="16"/>
        </w:rPr>
      </w:pPr>
      <w:r>
        <w:rPr>
          <w:noProof/>
        </w:rPr>
        <w:pict>
          <v:rect id="Rectangle 229" o:spid="_x0000_s1041" style="position:absolute;margin-left:430.75pt;margin-top:-.35pt;width:136.45pt;height:15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56208A" w:rsidRPr="007972F9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28" o:spid="_x0000_s1042" style="position:absolute;margin-left:291.55pt;margin-top:-.35pt;width:136.45pt;height:1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56208A" w:rsidRPr="007972F9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27" o:spid="_x0000_s1043" style="position:absolute;margin-left:142.35pt;margin-top:-.35pt;width:136.45pt;height:1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56208A" w:rsidRPr="007972F9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26" o:spid="_x0000_s1044" style="position:absolute;margin-left:3pt;margin-top:-.35pt;width:136.45pt;height:15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56208A" w:rsidRPr="007972F9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56208A" w:rsidRDefault="0056208A" w:rsidP="00D37B80">
      <w:pPr>
        <w:spacing w:after="40"/>
        <w:rPr>
          <w:rFonts w:ascii="Arial" w:hAnsi="Arial"/>
          <w:sz w:val="16"/>
        </w:rPr>
      </w:pPr>
    </w:p>
    <w:p w:rsidR="0056208A" w:rsidRDefault="0056208A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5" style="position:absolute;margin-left:3pt;margin-top:7.45pt;width:405.75pt;height:15.8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56208A" w:rsidRPr="00A95E0F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tab/>
        <w:t>MAILING ADDRESS</w:t>
      </w:r>
    </w:p>
    <w:p w:rsidR="0056208A" w:rsidRDefault="0056208A" w:rsidP="00D37B80">
      <w:pPr>
        <w:rPr>
          <w:rFonts w:ascii="Arial" w:hAnsi="Arial"/>
          <w:sz w:val="16"/>
        </w:rPr>
      </w:pPr>
    </w:p>
    <w:p w:rsidR="0056208A" w:rsidRPr="00F51BFB" w:rsidRDefault="0056208A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56208A" w:rsidRDefault="0056208A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</w:rPr>
        <w:pict>
          <v:shape id="Text Box 241" o:spid="_x0000_s1046" type="#_x0000_t202" style="position:absolute;margin-left:417pt;margin-top:10.4pt;width:150.6pt;height:84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<v:textbox inset="2.16pt,,.72pt">
              <w:txbxContent>
                <w:p w:rsidR="0056208A" w:rsidRPr="00906F9F" w:rsidRDefault="0056208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cs="Arial"/>
                      <w:b/>
                      <w:szCs w:val="14"/>
                    </w:rPr>
                    <w:t>ARE YOU A MEMBER OF ANOTHER FINA</w:t>
                  </w:r>
                </w:p>
                <w:p w:rsidR="0056208A" w:rsidRPr="00906F9F" w:rsidRDefault="0056208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r w:rsidRPr="00906F9F">
                    <w:rPr>
                      <w:rFonts w:ascii="MS Gothic" w:eastAsia="MS Gothic" w:hAnsi="MS Gothic" w:cs="Arial" w:hint="eastAsia"/>
                      <w:b/>
                      <w:sz w:val="14"/>
                      <w:szCs w:val="14"/>
                    </w:rPr>
                    <w:t>☐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MS Gothic" w:eastAsia="MS Gothic" w:hAnsi="MS Gothic" w:cs="Arial" w:hint="eastAsia"/>
                      <w:b/>
                      <w:sz w:val="14"/>
                      <w:szCs w:val="14"/>
                    </w:rPr>
                    <w:t>☐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56208A" w:rsidRPr="00906F9F" w:rsidRDefault="0056208A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56208A" w:rsidRPr="00906F9F" w:rsidRDefault="0056208A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56208A" w:rsidRDefault="0056208A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6208A" w:rsidRPr="00906F9F" w:rsidRDefault="0056208A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56208A" w:rsidRPr="00906F9F" w:rsidRDefault="0056208A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56208A" w:rsidRPr="00906F9F" w:rsidRDefault="0056208A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r w:rsidRPr="00906F9F">
                    <w:rPr>
                      <w:rFonts w:ascii="MS Gothic" w:eastAsia="MS Gothic" w:hAnsi="MS Gothic" w:cs="Arial" w:hint="eastAsia"/>
                      <w:b/>
                      <w:sz w:val="14"/>
                      <w:szCs w:val="14"/>
                    </w:rPr>
                    <w:t>☐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r w:rsidRPr="00906F9F">
                    <w:rPr>
                      <w:rFonts w:ascii="MS Gothic" w:eastAsia="MS Gothic" w:hAnsi="MS Gothic" w:cs="Arial" w:hint="eastAsia"/>
                      <w:b/>
                      <w:sz w:val="14"/>
                      <w:szCs w:val="14"/>
                    </w:rPr>
                    <w:t>☐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88" o:spid="_x0000_s1047" style="position:absolute;margin-left:3.2pt;margin-top:10.4pt;width:215.55pt;height:15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56208A" w:rsidRPr="00E66B2E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89" o:spid="_x0000_s1048" style="position:absolute;margin-left:223.5pt;margin-top:10.4pt;width:30pt;height:15.8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56208A" w:rsidRPr="00E66B2E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 Box 197" o:spid="_x0000_s1049" type="#_x0000_t202" style="position:absolute;margin-left:258pt;margin-top:10.4pt;width:150pt;height:15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56208A" w:rsidRPr="00E66B2E" w:rsidRDefault="0056208A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>
        <w:tab/>
        <w:t>CITY</w:t>
      </w:r>
      <w:r>
        <w:tab/>
        <w:t>STATE</w:t>
      </w:r>
      <w:r>
        <w:tab/>
        <w:t>ZIP CODE</w:t>
      </w:r>
    </w:p>
    <w:p w:rsidR="0056208A" w:rsidRDefault="0056208A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56208A" w:rsidRPr="00F51BFB" w:rsidRDefault="0056208A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56208A" w:rsidRDefault="0056208A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</w:rPr>
        <w:pict>
          <v:rect id="Rectangle 190" o:spid="_x0000_s1050" style="position:absolute;margin-left:3.2pt;margin-top:10.85pt;width:71.75pt;height:15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56208A" w:rsidRPr="00E66B2E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34" o:spid="_x0000_s1051" style="position:absolute;margin-left:213.75pt;margin-top:10.85pt;width:195pt;height:1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56208A" w:rsidRPr="001B6442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tab/>
        <w:t>AREA CODE</w:t>
      </w:r>
      <w:r>
        <w:tab/>
        <w:t>TELEPHONE NO.</w:t>
      </w:r>
      <w:r>
        <w:tab/>
        <w:t>FAMILY/HOUSEHOLD E-MAIL ADDRESS</w:t>
      </w:r>
      <w:r>
        <w:tab/>
      </w:r>
    </w:p>
    <w:p w:rsidR="0056208A" w:rsidRDefault="0056208A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</w:rPr>
        <w:pict>
          <v:rect id="Rectangle 191" o:spid="_x0000_s1052" style="position:absolute;margin-left:80.75pt;margin-top:.05pt;width:129.75pt;height:15.3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56208A" w:rsidRPr="00E66B2E" w:rsidRDefault="0056208A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Arial" w:hAnsi="Arial"/>
          <w:sz w:val="14"/>
        </w:rPr>
        <w:tab/>
      </w:r>
    </w:p>
    <w:p w:rsidR="0056208A" w:rsidRDefault="0056208A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noProof/>
        </w:rPr>
        <w:pict>
          <v:line id="Straight Connector 39" o:spid="_x0000_s1053" style="position:absolute;z-index:251676672;visibility:visible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weight=".5pt">
            <v:stroke joinstyle="miter"/>
          </v:line>
        </w:pict>
      </w:r>
    </w:p>
    <w:p w:rsidR="0056208A" w:rsidRDefault="0056208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noProof/>
        </w:rPr>
        <w:pict>
          <v:shape id="Text Box 196" o:spid="_x0000_s1054" type="#_x0000_t202" style="position:absolute;margin-left:243.75pt;margin-top:5.15pt;width:97.15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<v:textbox inset=".72pt,.72pt,.72pt,.72pt">
              <w:txbxContent>
                <w:p w:rsidR="0056208A" w:rsidRPr="00336A72" w:rsidRDefault="0056208A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9" o:spid="_x0000_s1055" type="#_x0000_t202" style="position:absolute;margin-left:3.2pt;margin-top:3.4pt;width:224.8pt;height:92.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:rsidR="0056208A" w:rsidRDefault="0056208A"/>
              </w:txbxContent>
            </v:textbox>
          </v:shape>
        </w:pict>
      </w:r>
      <w:r>
        <w:rPr>
          <w:rFonts w:ascii="Arial" w:hAnsi="Arial"/>
          <w:b/>
          <w:sz w:val="18"/>
          <w:szCs w:val="18"/>
        </w:rPr>
        <w:tab/>
      </w:r>
      <w:r w:rsidRPr="0068032C">
        <w:rPr>
          <w:rFonts w:ascii="Arial" w:hAnsi="Arial"/>
          <w:b/>
          <w:sz w:val="18"/>
          <w:szCs w:val="18"/>
        </w:rPr>
        <w:t>OPTIONAL</w:t>
      </w:r>
      <w:r>
        <w:rPr>
          <w:rFonts w:ascii="Arial" w:hAnsi="Arial"/>
          <w:sz w:val="14"/>
        </w:rPr>
        <w:tab/>
      </w:r>
    </w:p>
    <w:p w:rsidR="0056208A" w:rsidRDefault="0056208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noProof/>
        </w:rPr>
        <w:pict>
          <v:shape id="Text Box 224" o:spid="_x0000_s1056" type="#_x0000_t202" style="position:absolute;left:0;text-align:left;margin-left:242.4pt;margin-top:3.05pt;width:173.1pt;height:1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<v:textbox style="mso-fit-shape-to-text:t" inset=".72pt,.72pt,.72pt,.72pt">
              <w:txbxContent>
                <w:p w:rsidR="0056208A" w:rsidRPr="00D0752A" w:rsidRDefault="0056208A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Your club or Indiana Swimming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sz w:val="14"/>
        </w:rPr>
        <w:t xml:space="preserve"> </w:t>
      </w:r>
      <w:r w:rsidRPr="008E5E0C">
        <w:rPr>
          <w:rFonts w:ascii="Arial" w:hAnsi="Arial"/>
          <w:b/>
          <w:bCs/>
          <w:sz w:val="14"/>
        </w:rPr>
        <w:t>DISABILITY:</w:t>
      </w:r>
      <w:r>
        <w:rPr>
          <w:rFonts w:ascii="Arial" w:hAnsi="Arial"/>
          <w:b/>
          <w:bCs/>
          <w:sz w:val="14"/>
        </w:rPr>
        <w:tab/>
        <w:t xml:space="preserve">RACE AND ETHNICITY </w:t>
      </w:r>
      <w:r w:rsidRPr="009D7D3E">
        <w:rPr>
          <w:rFonts w:ascii="Arial Narrow" w:hAnsi="Arial Narrow"/>
          <w:bCs/>
          <w:sz w:val="14"/>
        </w:rPr>
        <w:t>(</w:t>
      </w:r>
      <w:r>
        <w:rPr>
          <w:rFonts w:ascii="Arial Narrow" w:hAnsi="Arial Narrow"/>
          <w:bCs/>
          <w:sz w:val="14"/>
        </w:rPr>
        <w:t>You may</w:t>
      </w:r>
      <w:r>
        <w:rPr>
          <w:rFonts w:ascii="Arial" w:hAnsi="Arial"/>
          <w:b/>
          <w:bCs/>
          <w:sz w:val="14"/>
        </w:rPr>
        <w:tab/>
      </w:r>
    </w:p>
    <w:p w:rsidR="0056208A" w:rsidRPr="009B6A2B" w:rsidRDefault="0056208A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A.</w:t>
      </w:r>
      <w:r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check up to two choices):</w:t>
      </w:r>
      <w:r>
        <w:rPr>
          <w:rFonts w:ascii="Arial Narrow" w:hAnsi="Arial Narrow"/>
          <w:sz w:val="14"/>
          <w:szCs w:val="14"/>
        </w:rPr>
        <w:tab/>
      </w:r>
    </w:p>
    <w:p w:rsidR="0056208A" w:rsidRDefault="0056208A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noProof/>
        </w:rPr>
        <w:pict>
          <v:shape id="Text Box 230" o:spid="_x0000_s1057" type="#_x0000_t202" style="position:absolute;left:0;text-align:left;margin-left:243.85pt;margin-top:7.05pt;width:123.25pt;height:8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<v:textbox inset=".72pt,.72pt,.72pt,.72pt">
              <w:txbxContent>
                <w:p w:rsidR="0056208A" w:rsidRPr="00336A72" w:rsidRDefault="0056208A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>
        <w:rPr>
          <w:rFonts w:ascii="Arial Narrow" w:hAnsi="Arial Narrow"/>
          <w:b w:val="0"/>
          <w:szCs w:val="14"/>
        </w:rPr>
        <w:t xml:space="preserve"> </w:t>
      </w:r>
      <w:r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Pr="00152A3A">
        <w:rPr>
          <w:rFonts w:ascii="Arial Narrow" w:hAnsi="Arial Narrow"/>
          <w:b w:val="0"/>
          <w:szCs w:val="14"/>
        </w:rPr>
      </w:r>
      <w:r w:rsidRPr="00152A3A">
        <w:rPr>
          <w:rFonts w:ascii="Arial Narrow" w:hAnsi="Arial Narrow"/>
          <w:b w:val="0"/>
          <w:szCs w:val="14"/>
        </w:rPr>
        <w:fldChar w:fldCharType="end"/>
      </w:r>
      <w:r w:rsidRPr="00152A3A">
        <w:rPr>
          <w:rFonts w:ascii="Arial Narrow" w:hAnsi="Arial Narrow"/>
          <w:b w:val="0"/>
          <w:szCs w:val="14"/>
        </w:rPr>
        <w:t xml:space="preserve"> B.</w:t>
      </w:r>
      <w:r w:rsidRPr="00152A3A">
        <w:rPr>
          <w:rFonts w:ascii="Arial Narrow" w:hAnsi="Arial Narrow"/>
          <w:b w:val="0"/>
          <w:szCs w:val="14"/>
        </w:rPr>
        <w:tab/>
        <w:t>Deaf or Hard of Hearing</w:t>
      </w:r>
      <w:r w:rsidRPr="00152A3A">
        <w:rPr>
          <w:szCs w:val="14"/>
        </w:rPr>
        <w:tab/>
      </w:r>
      <w:r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Pr="00527B99">
        <w:rPr>
          <w:rFonts w:ascii="Arial Narrow" w:hAnsi="Arial Narrow"/>
          <w:b w:val="0"/>
          <w:i/>
          <w:iCs/>
          <w:szCs w:val="14"/>
        </w:rPr>
      </w:r>
      <w:r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Pr="00527B99">
        <w:rPr>
          <w:rFonts w:ascii="Arial Narrow" w:hAnsi="Arial Narrow"/>
          <w:b w:val="0"/>
          <w:szCs w:val="14"/>
        </w:rPr>
        <w:t>Q.  Black or African American</w:t>
      </w:r>
      <w:r>
        <w:rPr>
          <w:rFonts w:ascii="Arial Narrow" w:hAnsi="Arial Narrow"/>
          <w:b w:val="0"/>
          <w:bCs w:val="0"/>
        </w:rPr>
        <w:tab/>
      </w:r>
    </w:p>
    <w:p w:rsidR="0056208A" w:rsidRPr="00152A3A" w:rsidRDefault="0056208A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noProof/>
        </w:rPr>
        <w:pict>
          <v:shape id="Text Box 195" o:spid="_x0000_s1058" type="#_x0000_t202" style="position:absolute;left:0;text-align:left;margin-left:446.4pt;margin-top:2.25pt;width:120.9pt;height:60.8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<v:textbox inset="2.16pt,,.72pt">
              <w:txbxContent>
                <w:p w:rsidR="0056208A" w:rsidRDefault="0056208A" w:rsidP="00D37B80">
                  <w:pPr>
                    <w:pStyle w:val="Heading4"/>
                  </w:pPr>
                  <w:r>
                    <w:t>2018 REGISTRATION FEE</w:t>
                  </w:r>
                </w:p>
                <w:p w:rsidR="0056208A" w:rsidRPr="00C27B3C" w:rsidRDefault="0056208A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b/>
                      <w:sz w:val="16"/>
                    </w:rPr>
                  </w:pPr>
                  <w:r w:rsidRPr="00C27B3C">
                    <w:rPr>
                      <w:rFonts w:ascii="Arial" w:hAnsi="Arial" w:cs="Arial"/>
                      <w:b/>
                      <w:sz w:val="14"/>
                    </w:rPr>
                    <w:t>Sept. 1, 201</w:t>
                  </w:r>
                  <w:r>
                    <w:rPr>
                      <w:rFonts w:ascii="Arial" w:hAnsi="Arial" w:cs="Arial"/>
                      <w:b/>
                      <w:sz w:val="14"/>
                    </w:rPr>
                    <w:t>7</w:t>
                  </w:r>
                  <w:r w:rsidRPr="00C27B3C">
                    <w:rPr>
                      <w:rFonts w:ascii="Arial" w:hAnsi="Arial" w:cs="Arial"/>
                      <w:b/>
                      <w:sz w:val="14"/>
                    </w:rPr>
                    <w:t xml:space="preserve"> through Dec. 31, 201</w:t>
                  </w:r>
                  <w:r>
                    <w:rPr>
                      <w:rFonts w:ascii="Arial" w:hAnsi="Arial" w:cs="Arial"/>
                      <w:b/>
                      <w:sz w:val="14"/>
                    </w:rPr>
                    <w:t>8</w:t>
                  </w:r>
                </w:p>
                <w:p w:rsidR="0056208A" w:rsidRDefault="0056208A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16"/>
                        </w:rPr>
                        <w:t>USA</w:t>
                      </w:r>
                    </w:smartTag>
                  </w:smartTag>
                  <w:r>
                    <w:rPr>
                      <w:rFonts w:ascii="Arial" w:hAnsi="Arial" w:cs="Arial"/>
                      <w:sz w:val="16"/>
                    </w:rPr>
                    <w:t xml:space="preserve"> Swimming Fee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$58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56208A" w:rsidRDefault="0056208A" w:rsidP="00D37B80">
                  <w:pPr>
                    <w:pStyle w:val="Heading5"/>
                  </w:pPr>
                  <w:r>
                    <w:t>LSC Fee</w:t>
                  </w:r>
                  <w:r>
                    <w:tab/>
                    <w:t>$7.00</w:t>
                  </w:r>
                </w:p>
                <w:p w:rsidR="0056208A" w:rsidRDefault="0056208A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  <w:t>$65.00</w:t>
                  </w:r>
                </w:p>
              </w:txbxContent>
            </v:textbox>
          </v:shape>
        </w:pict>
      </w:r>
      <w:r>
        <w:rPr>
          <w:rFonts w:ascii="Arial Narrow" w:hAnsi="Arial Narrow"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C. </w:t>
      </w:r>
      <w:r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Pr="00152A3A">
        <w:rPr>
          <w:rFonts w:ascii="Arial Narrow" w:hAnsi="Arial Narrow"/>
          <w:i/>
          <w:iCs/>
          <w:sz w:val="14"/>
          <w:szCs w:val="14"/>
        </w:rPr>
        <w:t>such as</w:t>
      </w:r>
      <w:r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Asian</w:t>
      </w:r>
    </w:p>
    <w:p w:rsidR="0056208A" w:rsidRDefault="0056208A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noProof/>
        </w:rPr>
        <w:pict>
          <v:shape id="Text Box 231" o:spid="_x0000_s1059" type="#_x0000_t202" style="position:absolute;margin-left:242.4pt;margin-top:.55pt;width:196.25pt;height:54.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:rsidR="0056208A" w:rsidRDefault="0056208A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208A" w:rsidRDefault="0056208A" w:rsidP="00A524F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YOUR CLUB or:</w:t>
                  </w:r>
                </w:p>
                <w:p w:rsidR="0056208A" w:rsidRDefault="0056208A" w:rsidP="00A524F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Indiana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Swimming</w:t>
                  </w:r>
                </w:p>
                <w:p w:rsidR="0056208A" w:rsidRDefault="0056208A" w:rsidP="00A524F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201 S Capitol Ave, Suite 410</w:t>
                      </w:r>
                    </w:smartTag>
                  </w:smartTag>
                </w:p>
                <w:p w:rsidR="0056208A" w:rsidRDefault="0056208A" w:rsidP="00A524F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Indianapolis</w:t>
                      </w:r>
                    </w:smartTag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</w:t>
                      </w:r>
                    </w:smartTag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46225</w:t>
                      </w:r>
                    </w:smartTag>
                  </w:smartTag>
                </w:p>
                <w:p w:rsidR="0056208A" w:rsidRPr="00767178" w:rsidRDefault="0056208A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208A" w:rsidRPr="00767178" w:rsidRDefault="0056208A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208A" w:rsidRPr="00767178" w:rsidRDefault="0056208A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:rsidR="0056208A" w:rsidRDefault="0056208A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56208A" w:rsidRDefault="0056208A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 xml:space="preserve"> U.  American Indian &amp; Alaska Native</w:t>
      </w:r>
    </w:p>
    <w:p w:rsidR="0056208A" w:rsidRPr="00152A3A" w:rsidRDefault="0056208A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 xml:space="preserve">D. </w:t>
      </w:r>
      <w:r>
        <w:rPr>
          <w:rFonts w:ascii="Arial Narrow" w:hAnsi="Arial Narrow"/>
          <w:sz w:val="14"/>
          <w:szCs w:val="14"/>
        </w:rPr>
        <w:tab/>
        <w:t>Cognitive</w:t>
      </w:r>
      <w:r w:rsidRPr="00152A3A">
        <w:rPr>
          <w:rFonts w:ascii="Arial Narrow" w:hAnsi="Arial Narrow"/>
          <w:sz w:val="14"/>
          <w:szCs w:val="14"/>
        </w:rPr>
        <w:t xml:space="preserve"> Disability </w:t>
      </w:r>
      <w:r w:rsidRPr="00152A3A">
        <w:rPr>
          <w:rFonts w:ascii="Arial Narrow" w:hAnsi="Arial Narrow"/>
          <w:i/>
          <w:iCs/>
          <w:sz w:val="14"/>
          <w:szCs w:val="14"/>
        </w:rPr>
        <w:t>such as</w:t>
      </w:r>
      <w:r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t xml:space="preserve">V.  </w:t>
      </w:r>
      <w:r>
        <w:rPr>
          <w:rFonts w:ascii="Arial Narrow" w:hAnsi="Arial Narrow"/>
          <w:sz w:val="14"/>
          <w:szCs w:val="14"/>
        </w:rPr>
        <w:t>Some Other Race</w:t>
      </w:r>
    </w:p>
    <w:p w:rsidR="0056208A" w:rsidRPr="00152A3A" w:rsidRDefault="0056208A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56208A" w:rsidRDefault="0056208A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sz w:val="14"/>
          <w:szCs w:val="14"/>
        </w:rPr>
        <w:tab/>
        <w:t>Islander</w:t>
      </w:r>
    </w:p>
    <w:p w:rsidR="0056208A" w:rsidRDefault="0056208A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56208A" w:rsidRDefault="005620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noProof/>
        </w:rPr>
        <w:pict>
          <v:rect id="Rectangle 236" o:spid="_x0000_s1060" style="position:absolute;margin-left:410.25pt;margin-top:7.2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noProof/>
        </w:rPr>
        <w:pict>
          <v:shape id="Text Box 235" o:spid="_x0000_s1061" type="#_x0000_t202" style="position:absolute;margin-left:408pt;margin-top:1.85pt;width:164.25pt;height:48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56208A" w:rsidRPr="00EC6104" w:rsidRDefault="0056208A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56208A" w:rsidRPr="00EC6104" w:rsidRDefault="0056208A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Pr="00B07F8A">
        <w:rPr>
          <w:rFonts w:ascii="Arial Narrow" w:hAnsi="Arial Narrow" w:cs="Arial"/>
          <w:bCs/>
          <w:sz w:val="14"/>
        </w:rPr>
        <w:t xml:space="preserve"> </w:t>
      </w:r>
      <w:r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Pr="00B07F8A">
        <w:rPr>
          <w:rFonts w:ascii="Arial Narrow" w:hAnsi="Arial Narrow" w:cs="Arial"/>
          <w:bCs/>
          <w:sz w:val="14"/>
          <w:u w:val="single"/>
        </w:rPr>
        <w:tab/>
      </w:r>
    </w:p>
    <w:p w:rsidR="0056208A" w:rsidRDefault="0056208A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noProof/>
        </w:rPr>
        <w:pict>
          <v:shape id="Text Box 232" o:spid="_x0000_s1062" type="#_x0000_t202" style="position:absolute;margin-left:-1.2pt;margin-top:1.95pt;width:385.95pt;height:2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<v:textbox inset="2.16pt,,.72pt">
              <w:txbxContent>
                <w:p w:rsidR="0056208A" w:rsidRDefault="0056208A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USA</w:t>
                      </w:r>
                    </w:smartTag>
                  </w:smartTag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7, ENTER THAT</w:t>
                  </w:r>
                </w:p>
                <w:p w:rsidR="0056208A" w:rsidRDefault="0056208A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56208A" w:rsidRDefault="0056208A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56208A" w:rsidRPr="008058FC" w:rsidRDefault="0056208A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56208A" w:rsidRPr="00F63E88" w:rsidRDefault="0056208A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bCs/>
          <w:sz w:val="14"/>
        </w:rPr>
        <w:tab/>
      </w:r>
    </w:p>
    <w:p w:rsidR="0056208A" w:rsidRDefault="0056208A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noProof/>
        </w:rPr>
        <w:pict>
          <v:rect id="Rectangle 237" o:spid="_x0000_s1063" style="position:absolute;margin-left:410.25pt;margin-top:7.6pt;width:6.75pt;height:6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4"/>
        </w:rPr>
        <w:tab/>
      </w:r>
    </w:p>
    <w:p w:rsidR="0056208A" w:rsidRDefault="0056208A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56208A" w:rsidRDefault="0056208A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56208A" w:rsidRPr="00D24FC9" w:rsidRDefault="0056208A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56208A" w:rsidRDefault="0056208A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:rsidR="0056208A" w:rsidRDefault="0056208A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>
        <w:rPr>
          <w:rFonts w:ascii="Arial" w:hAnsi="Arial"/>
          <w:b/>
          <w:bCs/>
          <w:sz w:val="14"/>
        </w:rPr>
        <w:tab/>
        <w:t>DATE</w:t>
      </w:r>
      <w:r>
        <w:rPr>
          <w:rFonts w:ascii="Arial" w:hAnsi="Arial"/>
          <w:b/>
          <w:bCs/>
          <w:sz w:val="14"/>
        </w:rPr>
        <w:tab/>
        <w:t xml:space="preserve">REG. DATE/LSC USE ONLY </w:t>
      </w:r>
      <w:r>
        <w:rPr>
          <w:rFonts w:ascii="Arial" w:hAnsi="Arial"/>
          <w:b/>
          <w:bCs/>
          <w:sz w:val="14"/>
        </w:rPr>
        <w:tab/>
      </w:r>
    </w:p>
    <w:p w:rsidR="0056208A" w:rsidRDefault="0056208A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56208A" w:rsidSect="00750E6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28C1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89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06D5"/>
    <w:rsid w:val="00526DFC"/>
    <w:rsid w:val="00526F35"/>
    <w:rsid w:val="00527B99"/>
    <w:rsid w:val="00554B30"/>
    <w:rsid w:val="0056208A"/>
    <w:rsid w:val="00585E10"/>
    <w:rsid w:val="00591CB9"/>
    <w:rsid w:val="0059543D"/>
    <w:rsid w:val="005B2C48"/>
    <w:rsid w:val="005D4A33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C09C8"/>
    <w:rsid w:val="006D3943"/>
    <w:rsid w:val="006D3BC0"/>
    <w:rsid w:val="006D4EFA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0E66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2160"/>
    <w:rsid w:val="00A05F99"/>
    <w:rsid w:val="00A27A24"/>
    <w:rsid w:val="00A41238"/>
    <w:rsid w:val="00A450B4"/>
    <w:rsid w:val="00A524F9"/>
    <w:rsid w:val="00A725F6"/>
    <w:rsid w:val="00A86A0F"/>
    <w:rsid w:val="00A86B86"/>
    <w:rsid w:val="00A87AE3"/>
    <w:rsid w:val="00A95E0F"/>
    <w:rsid w:val="00AA1F3B"/>
    <w:rsid w:val="00AC4D21"/>
    <w:rsid w:val="00AD4223"/>
    <w:rsid w:val="00B07F8A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0623"/>
    <w:rsid w:val="00D04A99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EF2483"/>
    <w:rsid w:val="00F22DF9"/>
    <w:rsid w:val="00F24FBE"/>
    <w:rsid w:val="00F411AE"/>
    <w:rsid w:val="00F42686"/>
    <w:rsid w:val="00F42878"/>
    <w:rsid w:val="00F45D8B"/>
    <w:rsid w:val="00F47845"/>
    <w:rsid w:val="00F51BFB"/>
    <w:rsid w:val="00F63E88"/>
    <w:rsid w:val="00F674B8"/>
    <w:rsid w:val="00F81608"/>
    <w:rsid w:val="00FB208C"/>
    <w:rsid w:val="00FC6E99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6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E66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E66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E66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E66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E66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4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24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248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248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248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PlainText"/>
    <w:uiPriority w:val="99"/>
    <w:rsid w:val="00750E66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link w:val="PlainTextChar"/>
    <w:uiPriority w:val="99"/>
    <w:rsid w:val="00750E6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F248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3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8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427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1297</Characters>
  <Application>Microsoft Office Outlook</Application>
  <DocSecurity>0</DocSecurity>
  <Lines>0</Lines>
  <Paragraphs>0</Paragraphs>
  <ScaleCrop>false</ScaleCrop>
  <Company>USA Swimming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dc:description/>
  <cp:lastModifiedBy>michele</cp:lastModifiedBy>
  <cp:revision>2</cp:revision>
  <cp:lastPrinted>2016-01-20T17:26:00Z</cp:lastPrinted>
  <dcterms:created xsi:type="dcterms:W3CDTF">2017-08-14T00:50:00Z</dcterms:created>
  <dcterms:modified xsi:type="dcterms:W3CDTF">2017-08-14T00:50:00Z</dcterms:modified>
</cp:coreProperties>
</file>