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B" w:rsidRDefault="00E6717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FORT WAYNE SWIM TEAM</w:t>
      </w:r>
      <w:r w:rsidR="00F95EFB">
        <w:rPr>
          <w:b/>
          <w:bCs/>
          <w:sz w:val="32"/>
        </w:rPr>
        <w:t>, INC.</w:t>
      </w:r>
    </w:p>
    <w:p w:rsidR="00F95EFB" w:rsidRDefault="00F95EFB">
      <w:pPr>
        <w:jc w:val="center"/>
      </w:pPr>
    </w:p>
    <w:p w:rsidR="00F95EFB" w:rsidRDefault="00860FD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67172">
        <w:rPr>
          <w:sz w:val="28"/>
          <w:szCs w:val="28"/>
        </w:rPr>
        <w:t xml:space="preserve"> Fort Wayne Swim Team</w:t>
      </w:r>
      <w:r w:rsidR="008D339B">
        <w:rPr>
          <w:sz w:val="28"/>
          <w:szCs w:val="28"/>
        </w:rPr>
        <w:t xml:space="preserve"> “12</w:t>
      </w:r>
      <w:r w:rsidR="00F95EFB">
        <w:rPr>
          <w:sz w:val="28"/>
          <w:szCs w:val="28"/>
        </w:rPr>
        <w:t xml:space="preserve"> &amp; Under Swim Your Own Age” Championship</w:t>
      </w:r>
    </w:p>
    <w:p w:rsidR="00F95EFB" w:rsidRDefault="00860FD0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February 18, 2018</w:t>
      </w:r>
    </w:p>
    <w:p w:rsidR="00F95EFB" w:rsidRDefault="00F95EFB">
      <w:pPr>
        <w:jc w:val="center"/>
        <w:rPr>
          <w:sz w:val="28"/>
          <w:szCs w:val="28"/>
        </w:rPr>
      </w:pPr>
    </w:p>
    <w:p w:rsidR="00182508" w:rsidRDefault="00F95EFB" w:rsidP="00AD6FFB">
      <w:pPr>
        <w:ind w:left="2160" w:hanging="2160"/>
        <w:rPr>
          <w:sz w:val="20"/>
          <w:szCs w:val="20"/>
        </w:rPr>
      </w:pPr>
      <w:r>
        <w:rPr>
          <w:b/>
          <w:bCs/>
        </w:rPr>
        <w:t>SANCTION:</w:t>
      </w:r>
      <w:r>
        <w:t xml:space="preserve"> </w:t>
      </w:r>
      <w:r>
        <w:tab/>
      </w:r>
      <w:r>
        <w:rPr>
          <w:sz w:val="20"/>
          <w:szCs w:val="20"/>
        </w:rPr>
        <w:t xml:space="preserve">This meet is sanctioned by USA Swimming and Indiana Swimming. </w:t>
      </w:r>
    </w:p>
    <w:p w:rsidR="00F95EFB" w:rsidRDefault="00F95EFB" w:rsidP="00182508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Sanction # </w:t>
      </w:r>
      <w:r w:rsidR="008B0315">
        <w:rPr>
          <w:sz w:val="20"/>
          <w:szCs w:val="20"/>
        </w:rPr>
        <w:t>IN</w:t>
      </w:r>
      <w:r w:rsidR="008D6764">
        <w:rPr>
          <w:sz w:val="20"/>
          <w:szCs w:val="20"/>
        </w:rPr>
        <w:t>18186</w:t>
      </w:r>
    </w:p>
    <w:p w:rsidR="00F95EFB" w:rsidRDefault="00F95EFB">
      <w:pPr>
        <w:ind w:left="2160"/>
        <w:rPr>
          <w:sz w:val="20"/>
          <w:szCs w:val="20"/>
        </w:rPr>
      </w:pPr>
    </w:p>
    <w:p w:rsidR="00F95EFB" w:rsidRDefault="00F95EFB">
      <w:pPr>
        <w:ind w:left="2160" w:hanging="2160"/>
        <w:rPr>
          <w:sz w:val="20"/>
          <w:szCs w:val="20"/>
        </w:rPr>
      </w:pPr>
      <w:r>
        <w:rPr>
          <w:b/>
          <w:bCs/>
        </w:rPr>
        <w:t>LOCATION:</w:t>
      </w:r>
      <w:r>
        <w:t xml:space="preserve"> </w:t>
      </w:r>
      <w:r>
        <w:tab/>
      </w:r>
      <w:r>
        <w:rPr>
          <w:sz w:val="20"/>
          <w:szCs w:val="20"/>
        </w:rPr>
        <w:t>NACS Natatorium, Carroll High School, 3903 Carroll Road, Fort Wayne, IN.</w:t>
      </w:r>
    </w:p>
    <w:p w:rsidR="00F95EFB" w:rsidRDefault="00F95EFB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25 yard indoor pool, with minimum diving depth of 4’, </w:t>
      </w:r>
      <w:r w:rsidR="00182508" w:rsidRPr="00567D08">
        <w:rPr>
          <w:sz w:val="20"/>
          <w:szCs w:val="20"/>
        </w:rPr>
        <w:t xml:space="preserve">The competition course has not been certified in accordance with </w:t>
      </w:r>
      <w:proofErr w:type="gramStart"/>
      <w:r w:rsidR="00182508" w:rsidRPr="00567D08">
        <w:rPr>
          <w:sz w:val="20"/>
          <w:szCs w:val="20"/>
        </w:rPr>
        <w:t>104.2.2C(</w:t>
      </w:r>
      <w:proofErr w:type="gramEnd"/>
      <w:r w:rsidR="00182508" w:rsidRPr="00567D08">
        <w:rPr>
          <w:sz w:val="20"/>
          <w:szCs w:val="20"/>
        </w:rPr>
        <w:t xml:space="preserve">4). </w:t>
      </w:r>
      <w:r w:rsidR="00182508">
        <w:rPr>
          <w:sz w:val="20"/>
          <w:szCs w:val="20"/>
        </w:rPr>
        <w:t xml:space="preserve"> </w:t>
      </w:r>
      <w:r>
        <w:rPr>
          <w:sz w:val="20"/>
          <w:szCs w:val="20"/>
        </w:rPr>
        <w:t>Colorado Timing system</w:t>
      </w:r>
    </w:p>
    <w:p w:rsidR="00F95EFB" w:rsidRDefault="00F95EFB" w:rsidP="009B18A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8 lane scoreboard, se</w:t>
      </w:r>
      <w:r w:rsidR="009B18AB">
        <w:rPr>
          <w:sz w:val="20"/>
          <w:szCs w:val="20"/>
        </w:rPr>
        <w:t xml:space="preserve">ating for over 300 spectators, </w:t>
      </w:r>
      <w:r>
        <w:rPr>
          <w:sz w:val="20"/>
          <w:szCs w:val="20"/>
        </w:rPr>
        <w:t>and free parking.</w:t>
      </w:r>
    </w:p>
    <w:p w:rsidR="00F95EFB" w:rsidRDefault="00F95EFB">
      <w:pPr>
        <w:ind w:left="1440" w:firstLine="720"/>
        <w:rPr>
          <w:sz w:val="20"/>
          <w:szCs w:val="20"/>
        </w:rPr>
      </w:pPr>
      <w:bookmarkStart w:id="0" w:name="_GoBack"/>
      <w:bookmarkEnd w:id="0"/>
    </w:p>
    <w:p w:rsidR="00182508" w:rsidRDefault="00F95EFB">
      <w:pPr>
        <w:rPr>
          <w:sz w:val="20"/>
          <w:szCs w:val="20"/>
        </w:rPr>
      </w:pPr>
      <w:r>
        <w:rPr>
          <w:b/>
          <w:bCs/>
        </w:rPr>
        <w:t>ELIGIBILITY:</w:t>
      </w:r>
      <w:r>
        <w:t xml:space="preserve"> </w:t>
      </w:r>
      <w:r>
        <w:tab/>
      </w:r>
      <w:r>
        <w:rPr>
          <w:sz w:val="20"/>
          <w:szCs w:val="20"/>
        </w:rPr>
        <w:t xml:space="preserve">Current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USA</w:t>
          </w:r>
        </w:smartTag>
      </w:smartTag>
      <w:r>
        <w:rPr>
          <w:sz w:val="20"/>
          <w:szCs w:val="20"/>
        </w:rPr>
        <w:t xml:space="preserve"> and Indiana Swimming rules will govern. </w:t>
      </w:r>
    </w:p>
    <w:p w:rsidR="00182508" w:rsidRDefault="00182508">
      <w:pPr>
        <w:rPr>
          <w:sz w:val="20"/>
          <w:szCs w:val="20"/>
        </w:rPr>
      </w:pPr>
    </w:p>
    <w:p w:rsidR="00182508" w:rsidRPr="00567D08" w:rsidRDefault="00182508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567D08">
        <w:rPr>
          <w:sz w:val="20"/>
          <w:szCs w:val="20"/>
        </w:rPr>
        <w:t xml:space="preserve">Swimmer(s) must be registered with USA Swimming to be accepted into this meet. Age as of </w:t>
      </w:r>
      <w:r w:rsidR="008D6764">
        <w:rPr>
          <w:sz w:val="20"/>
          <w:szCs w:val="20"/>
        </w:rPr>
        <w:t>February 18, 2018</w:t>
      </w:r>
      <w:r w:rsidRPr="00567D08">
        <w:rPr>
          <w:sz w:val="20"/>
          <w:szCs w:val="20"/>
        </w:rPr>
        <w:t xml:space="preserve"> shall determine the swimmer’s age for the entire meet. </w:t>
      </w:r>
      <w:r>
        <w:rPr>
          <w:sz w:val="20"/>
          <w:szCs w:val="20"/>
        </w:rPr>
        <w:t xml:space="preserve"> Indiana Swimming does not process on-site registrations.  </w:t>
      </w:r>
    </w:p>
    <w:p w:rsidR="00182508" w:rsidRDefault="00182508" w:rsidP="001825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567D08">
        <w:rPr>
          <w:sz w:val="20"/>
          <w:szCs w:val="20"/>
        </w:rPr>
        <w:t xml:space="preserve"> 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Coaches and officials </w:t>
      </w:r>
      <w:r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constantly display their current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USA Swimming coach credential to gain deck access. The meet referee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reserves</w:t>
      </w:r>
      <w:proofErr w:type="gramEnd"/>
      <w:r>
        <w:rPr>
          <w:sz w:val="20"/>
          <w:szCs w:val="20"/>
        </w:rPr>
        <w:t xml:space="preserve"> the right to ask for coach and official credential display and/or deny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deck</w:t>
      </w:r>
      <w:proofErr w:type="gramEnd"/>
      <w:r>
        <w:rPr>
          <w:sz w:val="20"/>
          <w:szCs w:val="20"/>
        </w:rPr>
        <w:t xml:space="preserve"> access if coach or official does not comply or card is no longer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valid/current</w:t>
      </w:r>
      <w:proofErr w:type="gramEnd"/>
      <w:r>
        <w:rPr>
          <w:sz w:val="20"/>
          <w:szCs w:val="20"/>
        </w:rPr>
        <w:t xml:space="preserve">. ONLY volunteers listed with the deck access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Marshall</w:t>
          </w:r>
        </w:smartTag>
      </w:smartTag>
      <w:r>
        <w:rPr>
          <w:sz w:val="20"/>
          <w:szCs w:val="20"/>
        </w:rPr>
        <w:t xml:space="preserve"> will be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allowed</w:t>
      </w:r>
      <w:proofErr w:type="gramEnd"/>
      <w:r>
        <w:rPr>
          <w:sz w:val="20"/>
          <w:szCs w:val="20"/>
        </w:rPr>
        <w:t xml:space="preserve"> on the pool deck.</w:t>
      </w:r>
    </w:p>
    <w:p w:rsidR="00F95EFB" w:rsidRDefault="00F95EFB" w:rsidP="00EB2B1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95EFB" w:rsidRPr="00EB2B1F" w:rsidRDefault="004F2BA3" w:rsidP="00EB2B1F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>USA Swimming Rules 202.5</w:t>
      </w:r>
      <w:r w:rsidR="00EB2B1F" w:rsidRPr="00EB2B1F">
        <w:rPr>
          <w:iCs/>
          <w:sz w:val="20"/>
          <w:szCs w:val="20"/>
        </w:rPr>
        <w:t xml:space="preserve">.2 – At a sanctioned competitive event, USA </w:t>
      </w:r>
      <w:r w:rsidR="00F95EFB" w:rsidRPr="00EB2B1F">
        <w:rPr>
          <w:iCs/>
          <w:sz w:val="20"/>
          <w:szCs w:val="20"/>
        </w:rPr>
        <w:t>Swimming athlete members must be under the supervision of a USA Swimming</w:t>
      </w:r>
    </w:p>
    <w:p w:rsidR="00F95EFB" w:rsidRPr="00EB2B1F" w:rsidRDefault="00F95EFB">
      <w:pPr>
        <w:ind w:left="1440" w:firstLine="720"/>
        <w:rPr>
          <w:iCs/>
          <w:sz w:val="20"/>
          <w:szCs w:val="20"/>
        </w:rPr>
      </w:pPr>
      <w:proofErr w:type="gramStart"/>
      <w:r w:rsidRPr="00EB2B1F">
        <w:rPr>
          <w:iCs/>
          <w:sz w:val="20"/>
          <w:szCs w:val="20"/>
        </w:rPr>
        <w:t>member</w:t>
      </w:r>
      <w:proofErr w:type="gramEnd"/>
      <w:r w:rsidRPr="00EB2B1F">
        <w:rPr>
          <w:iCs/>
          <w:sz w:val="20"/>
          <w:szCs w:val="20"/>
        </w:rPr>
        <w:t xml:space="preserve"> coach during warm-up, competition, and warm-down. The Meet</w:t>
      </w:r>
    </w:p>
    <w:p w:rsidR="00F95EFB" w:rsidRPr="00EB2B1F" w:rsidRDefault="00F95EFB">
      <w:pPr>
        <w:ind w:left="1440" w:firstLine="720"/>
        <w:rPr>
          <w:iCs/>
          <w:sz w:val="20"/>
          <w:szCs w:val="20"/>
        </w:rPr>
      </w:pPr>
      <w:r w:rsidRPr="00EB2B1F">
        <w:rPr>
          <w:iCs/>
          <w:sz w:val="20"/>
          <w:szCs w:val="20"/>
        </w:rPr>
        <w:t>Director or Meet Referee shall assist the athlete in making arrangements for</w:t>
      </w:r>
    </w:p>
    <w:p w:rsidR="00567D08" w:rsidRDefault="00EB2B1F" w:rsidP="00EB2B1F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  <w:proofErr w:type="gramStart"/>
      <w:r w:rsidRPr="00EB2B1F">
        <w:rPr>
          <w:iCs/>
          <w:sz w:val="20"/>
          <w:szCs w:val="20"/>
        </w:rPr>
        <w:t>such</w:t>
      </w:r>
      <w:proofErr w:type="gramEnd"/>
      <w:r w:rsidRPr="00EB2B1F">
        <w:rPr>
          <w:iCs/>
          <w:sz w:val="20"/>
          <w:szCs w:val="20"/>
        </w:rPr>
        <w:t xml:space="preserve"> supervision</w:t>
      </w:r>
      <w:r w:rsidR="00F95EFB" w:rsidRPr="00EB2B1F">
        <w:rPr>
          <w:iCs/>
          <w:sz w:val="20"/>
          <w:szCs w:val="20"/>
        </w:rPr>
        <w:t>.</w:t>
      </w:r>
      <w:r w:rsidRPr="00EB2B1F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EB2B1F">
        <w:rPr>
          <w:i/>
          <w:iCs/>
          <w:sz w:val="20"/>
          <w:szCs w:val="20"/>
        </w:rPr>
        <w:t>“Any swimmer entered in the meet, unaccompanied by a USA Swimming member coach, must be certified by</w:t>
      </w:r>
      <w:r>
        <w:rPr>
          <w:i/>
          <w:iCs/>
          <w:sz w:val="20"/>
          <w:szCs w:val="20"/>
        </w:rPr>
        <w:t xml:space="preserve"> </w:t>
      </w:r>
      <w:r w:rsidRPr="00EB2B1F">
        <w:rPr>
          <w:i/>
          <w:iCs/>
          <w:sz w:val="20"/>
          <w:szCs w:val="20"/>
        </w:rPr>
        <w:t xml:space="preserve">a USA Swimming member coach as being proficient in performing a racing start or must start </w:t>
      </w:r>
      <w:r>
        <w:rPr>
          <w:i/>
          <w:iCs/>
          <w:sz w:val="20"/>
          <w:szCs w:val="20"/>
        </w:rPr>
        <w:t xml:space="preserve">each race from within the water.  </w:t>
      </w:r>
      <w:r w:rsidRPr="00EB2B1F">
        <w:rPr>
          <w:i/>
          <w:iCs/>
          <w:sz w:val="20"/>
          <w:szCs w:val="20"/>
        </w:rPr>
        <w:t>It is the responsibility of the swimmer or the swimmer’s legal guardian to ensure co</w:t>
      </w:r>
      <w:r>
        <w:rPr>
          <w:i/>
          <w:iCs/>
          <w:sz w:val="20"/>
          <w:szCs w:val="20"/>
        </w:rPr>
        <w:t xml:space="preserve">mpliance with this requirement.”  </w:t>
      </w:r>
    </w:p>
    <w:p w:rsidR="00567D08" w:rsidRDefault="00567D08" w:rsidP="00EB2B1F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</w:p>
    <w:p w:rsidR="00567D08" w:rsidRPr="00567D08" w:rsidRDefault="004F2BA3" w:rsidP="008D6764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>202.4</w:t>
      </w:r>
      <w:r w:rsidR="00182508">
        <w:rPr>
          <w:sz w:val="20"/>
          <w:szCs w:val="20"/>
        </w:rPr>
        <w:t>.9 H</w:t>
      </w:r>
      <w:r w:rsidR="00567D08" w:rsidRPr="00567D08">
        <w:rPr>
          <w:sz w:val="20"/>
          <w:szCs w:val="20"/>
        </w:rPr>
        <w:t xml:space="preserve"> – Use of audio or visual recording devices, including a cell phone, is not permitted in changing areas, restrooms or locker rooms.  </w:t>
      </w:r>
    </w:p>
    <w:p w:rsidR="008D6764" w:rsidRDefault="004F2BA3" w:rsidP="008D6764">
      <w:pPr>
        <w:autoSpaceDE w:val="0"/>
        <w:autoSpaceDN w:val="0"/>
        <w:adjustRightInd w:val="0"/>
        <w:ind w:left="2160"/>
        <w:rPr>
          <w:sz w:val="20"/>
          <w:szCs w:val="20"/>
        </w:rPr>
      </w:pPr>
      <w:r>
        <w:rPr>
          <w:sz w:val="20"/>
          <w:szCs w:val="20"/>
        </w:rPr>
        <w:t>202.4</w:t>
      </w:r>
      <w:r w:rsidR="00182508">
        <w:rPr>
          <w:sz w:val="20"/>
          <w:szCs w:val="20"/>
        </w:rPr>
        <w:t>.9 I</w:t>
      </w:r>
      <w:r w:rsidR="00567D08" w:rsidRPr="00567D08">
        <w:rPr>
          <w:sz w:val="20"/>
          <w:szCs w:val="20"/>
        </w:rPr>
        <w:t xml:space="preserve">– </w:t>
      </w:r>
      <w:r w:rsidR="00EB4648">
        <w:rPr>
          <w:sz w:val="20"/>
          <w:szCs w:val="20"/>
        </w:rPr>
        <w:t>C</w:t>
      </w:r>
      <w:r w:rsidR="00567D08" w:rsidRPr="00567D08">
        <w:rPr>
          <w:sz w:val="20"/>
          <w:szCs w:val="20"/>
        </w:rPr>
        <w:t>hanging into or out of swimsuits other than in locker rooms or other designated areas is</w:t>
      </w:r>
      <w:r>
        <w:rPr>
          <w:sz w:val="20"/>
          <w:szCs w:val="20"/>
        </w:rPr>
        <w:t xml:space="preserve"> prohibited</w:t>
      </w:r>
      <w:r w:rsidR="00567D08" w:rsidRPr="00567D08">
        <w:rPr>
          <w:sz w:val="20"/>
          <w:szCs w:val="20"/>
        </w:rPr>
        <w:t xml:space="preserve">. </w:t>
      </w:r>
    </w:p>
    <w:p w:rsidR="008D6764" w:rsidRPr="008D6764" w:rsidRDefault="008D6764" w:rsidP="00567D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8D6764">
        <w:rPr>
          <w:rStyle w:val="Strong"/>
          <w:color w:val="000000"/>
          <w:sz w:val="20"/>
          <w:szCs w:val="20"/>
        </w:rPr>
        <w:t>202.4.9 J</w:t>
      </w:r>
      <w:r w:rsidRPr="008D6764">
        <w:rPr>
          <w:color w:val="000000"/>
          <w:sz w:val="20"/>
          <w:szCs w:val="20"/>
        </w:rPr>
        <w:t xml:space="preserve">: Operation of a drone, or any other flying apparatus, is prohibited over the venue (pools, athlete/coach areas, spectator areas and open-ceiling locker rooms) any time athletes, coaches, officials and/or spectators are present.  Exceptions may be granted with prior written approval by the Program Operations </w:t>
      </w:r>
      <w:proofErr w:type="gramStart"/>
      <w:r w:rsidRPr="008D6764">
        <w:rPr>
          <w:color w:val="000000"/>
          <w:sz w:val="20"/>
          <w:szCs w:val="20"/>
        </w:rPr>
        <w:t>Vice</w:t>
      </w:r>
      <w:proofErr w:type="gramEnd"/>
      <w:r w:rsidRPr="008D6764">
        <w:rPr>
          <w:color w:val="000000"/>
          <w:sz w:val="20"/>
          <w:szCs w:val="20"/>
        </w:rPr>
        <w:t xml:space="preserve"> Chair.​</w:t>
      </w:r>
    </w:p>
    <w:p w:rsidR="00567D08" w:rsidRPr="008D6764" w:rsidRDefault="00567D08" w:rsidP="00567D08">
      <w:pPr>
        <w:autoSpaceDE w:val="0"/>
        <w:autoSpaceDN w:val="0"/>
        <w:adjustRightInd w:val="0"/>
        <w:ind w:left="2160"/>
        <w:rPr>
          <w:sz w:val="20"/>
          <w:szCs w:val="20"/>
        </w:rPr>
      </w:pPr>
      <w:r w:rsidRPr="008D6764">
        <w:rPr>
          <w:sz w:val="20"/>
          <w:szCs w:val="20"/>
        </w:rPr>
        <w:t xml:space="preserve"> </w:t>
      </w:r>
    </w:p>
    <w:p w:rsidR="00EB2B1F" w:rsidRDefault="00EB2B1F" w:rsidP="00567D08">
      <w:pPr>
        <w:autoSpaceDE w:val="0"/>
        <w:autoSpaceDN w:val="0"/>
        <w:adjustRightInd w:val="0"/>
        <w:ind w:left="2160"/>
        <w:rPr>
          <w:i/>
          <w:iCs/>
          <w:sz w:val="20"/>
          <w:szCs w:val="20"/>
        </w:rPr>
      </w:pPr>
      <w:r w:rsidRPr="00EB2B1F">
        <w:rPr>
          <w:sz w:val="20"/>
          <w:szCs w:val="20"/>
        </w:rPr>
        <w:t>In swimming competitions, the competitor must wear only one swimsuit in one or two pieces except as provided in USA</w:t>
      </w:r>
      <w:r>
        <w:rPr>
          <w:sz w:val="20"/>
          <w:szCs w:val="20"/>
        </w:rPr>
        <w:t xml:space="preserve"> </w:t>
      </w:r>
      <w:r w:rsidRPr="00EB2B1F">
        <w:rPr>
          <w:sz w:val="20"/>
          <w:szCs w:val="20"/>
        </w:rPr>
        <w:t>Swimming Rule 205.10.1. All swimsuits shall be made from textile materials. For men, the swimsuit shall not extend above the</w:t>
      </w:r>
      <w:r>
        <w:rPr>
          <w:sz w:val="20"/>
          <w:szCs w:val="20"/>
        </w:rPr>
        <w:t xml:space="preserve"> </w:t>
      </w:r>
      <w:r w:rsidRPr="00EB2B1F">
        <w:rPr>
          <w:sz w:val="20"/>
          <w:szCs w:val="20"/>
        </w:rPr>
        <w:t>navel nor below the knees, and for women, shall not cover the neck, extend past the shoulder, nor extend below the knee.</w:t>
      </w:r>
      <w:r w:rsidRPr="00EB2B1F">
        <w:rPr>
          <w:i/>
          <w:iCs/>
          <w:sz w:val="20"/>
          <w:szCs w:val="20"/>
        </w:rPr>
        <w:t xml:space="preserve"> </w:t>
      </w:r>
    </w:p>
    <w:p w:rsidR="00F95EFB" w:rsidRDefault="00F95EFB">
      <w:pPr>
        <w:ind w:left="1440" w:firstLine="720"/>
        <w:rPr>
          <w:i/>
          <w:iCs/>
          <w:sz w:val="20"/>
          <w:szCs w:val="20"/>
        </w:rPr>
      </w:pPr>
    </w:p>
    <w:p w:rsidR="00F95EFB" w:rsidRDefault="00182508">
      <w:pPr>
        <w:rPr>
          <w:sz w:val="20"/>
          <w:szCs w:val="20"/>
        </w:rPr>
      </w:pPr>
      <w:r>
        <w:rPr>
          <w:b/>
          <w:bCs/>
        </w:rPr>
        <w:br w:type="page"/>
      </w:r>
      <w:r w:rsidR="00F95EFB">
        <w:rPr>
          <w:b/>
          <w:bCs/>
        </w:rPr>
        <w:lastRenderedPageBreak/>
        <w:t>MEET FORMAT:</w:t>
      </w:r>
      <w:r w:rsidR="00F95EFB">
        <w:t xml:space="preserve"> </w:t>
      </w:r>
      <w:r w:rsidR="00F95EFB">
        <w:tab/>
      </w:r>
      <w:r w:rsidR="00F95EFB">
        <w:rPr>
          <w:sz w:val="20"/>
          <w:szCs w:val="20"/>
        </w:rPr>
        <w:t>This meet will be conducted as Timed Finals and governed by the rules and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regulations</w:t>
      </w:r>
      <w:proofErr w:type="gramEnd"/>
      <w:r>
        <w:rPr>
          <w:sz w:val="20"/>
          <w:szCs w:val="20"/>
        </w:rPr>
        <w:t xml:space="preserve"> in the (20</w:t>
      </w:r>
      <w:r w:rsidR="00E67172">
        <w:rPr>
          <w:sz w:val="20"/>
          <w:szCs w:val="20"/>
        </w:rPr>
        <w:t>17</w:t>
      </w:r>
      <w:r>
        <w:rPr>
          <w:sz w:val="20"/>
          <w:szCs w:val="20"/>
        </w:rPr>
        <w:t>) USA Swimming Official handbook. The “no recall”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starting</w:t>
      </w:r>
      <w:proofErr w:type="gramEnd"/>
      <w:r>
        <w:rPr>
          <w:sz w:val="20"/>
          <w:szCs w:val="20"/>
        </w:rPr>
        <w:t xml:space="preserve"> procedure will be observed for all events in this meet. Attached is a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schedule</w:t>
      </w:r>
      <w:proofErr w:type="gramEnd"/>
      <w:r>
        <w:rPr>
          <w:sz w:val="20"/>
          <w:szCs w:val="20"/>
        </w:rPr>
        <w:t xml:space="preserve"> of warm-up</w:t>
      </w:r>
      <w:r w:rsidR="002923CE">
        <w:rPr>
          <w:sz w:val="20"/>
          <w:szCs w:val="20"/>
        </w:rPr>
        <w:t xml:space="preserve"> times</w:t>
      </w:r>
      <w:r>
        <w:rPr>
          <w:sz w:val="20"/>
          <w:szCs w:val="20"/>
        </w:rPr>
        <w:t xml:space="preserve"> and events.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E67172" w:rsidRDefault="00F95EFB" w:rsidP="00E67172">
      <w:pPr>
        <w:rPr>
          <w:sz w:val="20"/>
          <w:szCs w:val="20"/>
        </w:rPr>
      </w:pPr>
      <w:r>
        <w:rPr>
          <w:b/>
          <w:bCs/>
        </w:rPr>
        <w:t>SIGN IN SHEETS:</w:t>
      </w:r>
      <w:r>
        <w:t xml:space="preserve"> </w:t>
      </w:r>
      <w:r w:rsidR="00E67172">
        <w:rPr>
          <w:sz w:val="20"/>
          <w:szCs w:val="20"/>
        </w:rPr>
        <w:tab/>
        <w:t xml:space="preserve">This meet will be Pre-Seeded, no sign in sheets.   Please see Meet Director 30 </w:t>
      </w:r>
    </w:p>
    <w:p w:rsidR="00F95EFB" w:rsidRDefault="00E67172" w:rsidP="00E6717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Min. before start of session for any scratches.   </w:t>
      </w:r>
      <w:r w:rsidR="00F95EFB">
        <w:rPr>
          <w:sz w:val="20"/>
          <w:szCs w:val="20"/>
        </w:rPr>
        <w:t xml:space="preserve">There will be </w:t>
      </w:r>
      <w:r w:rsidR="00D816DB">
        <w:rPr>
          <w:sz w:val="20"/>
          <w:szCs w:val="20"/>
        </w:rPr>
        <w:t xml:space="preserve">a Clerk of Course for the 8 and </w:t>
      </w:r>
      <w:proofErr w:type="gramStart"/>
      <w:r w:rsidR="00D816DB">
        <w:rPr>
          <w:sz w:val="20"/>
          <w:szCs w:val="20"/>
        </w:rPr>
        <w:t>Under</w:t>
      </w:r>
      <w:proofErr w:type="gramEnd"/>
      <w:r w:rsidR="00D816DB">
        <w:rPr>
          <w:sz w:val="20"/>
          <w:szCs w:val="20"/>
        </w:rPr>
        <w:t xml:space="preserve"> session</w:t>
      </w:r>
      <w:r w:rsidR="00F95EFB">
        <w:rPr>
          <w:sz w:val="20"/>
          <w:szCs w:val="20"/>
        </w:rPr>
        <w:t>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 w:rsidP="003E3876">
      <w:pPr>
        <w:ind w:left="2160" w:hanging="2160"/>
        <w:rPr>
          <w:sz w:val="20"/>
          <w:szCs w:val="20"/>
        </w:rPr>
      </w:pPr>
      <w:r>
        <w:rPr>
          <w:b/>
          <w:bCs/>
        </w:rPr>
        <w:t>EVENTS:</w:t>
      </w:r>
      <w:r>
        <w:t xml:space="preserve"> </w:t>
      </w:r>
      <w:r w:rsidR="003E3876">
        <w:rPr>
          <w:sz w:val="20"/>
          <w:szCs w:val="20"/>
        </w:rPr>
        <w:tab/>
        <w:t>Each swimmer is limited to 5</w:t>
      </w:r>
      <w:r>
        <w:rPr>
          <w:sz w:val="20"/>
          <w:szCs w:val="20"/>
        </w:rPr>
        <w:t xml:space="preserve"> individual events and 2 relays. </w:t>
      </w:r>
      <w:r w:rsidR="003E3876">
        <w:rPr>
          <w:sz w:val="20"/>
          <w:szCs w:val="20"/>
        </w:rPr>
        <w:t xml:space="preserve">Each swimmer may enter 2 individual events in the “Long Events” session.   </w:t>
      </w:r>
      <w:r>
        <w:rPr>
          <w:sz w:val="20"/>
          <w:szCs w:val="20"/>
        </w:rPr>
        <w:t>In order to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maintain</w:t>
      </w:r>
      <w:proofErr w:type="gramEnd"/>
      <w:r>
        <w:rPr>
          <w:sz w:val="20"/>
          <w:szCs w:val="20"/>
        </w:rPr>
        <w:t xml:space="preserve"> the time line of the meet, it may not be possible for swimmers to have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12 – 15-minute rest between events. Heats may be combined in order to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keep</w:t>
      </w:r>
      <w:proofErr w:type="gramEnd"/>
      <w:r>
        <w:rPr>
          <w:sz w:val="20"/>
          <w:szCs w:val="20"/>
        </w:rPr>
        <w:t xml:space="preserve"> the meet moving on schedule. If so, scoring will remain as stated below.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ENTRIES: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Hy-Tek</w:t>
      </w:r>
      <w:proofErr w:type="spellEnd"/>
      <w:r>
        <w:rPr>
          <w:sz w:val="20"/>
          <w:szCs w:val="20"/>
        </w:rPr>
        <w:t xml:space="preserve"> users may e-mail entries using </w:t>
      </w:r>
      <w:proofErr w:type="spellStart"/>
      <w:r>
        <w:rPr>
          <w:sz w:val="20"/>
          <w:szCs w:val="20"/>
        </w:rPr>
        <w:t>Hy-Tek</w:t>
      </w:r>
      <w:proofErr w:type="spellEnd"/>
      <w:r>
        <w:rPr>
          <w:sz w:val="20"/>
          <w:szCs w:val="20"/>
        </w:rPr>
        <w:t xml:space="preserve"> file format, which is the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preferred</w:t>
      </w:r>
      <w:proofErr w:type="gramEnd"/>
      <w:r>
        <w:rPr>
          <w:sz w:val="20"/>
          <w:szCs w:val="20"/>
        </w:rPr>
        <w:t xml:space="preserve"> entry method. A confirmation entry list will be emailed back to the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person</w:t>
      </w:r>
      <w:proofErr w:type="gramEnd"/>
      <w:r>
        <w:rPr>
          <w:sz w:val="20"/>
          <w:szCs w:val="20"/>
        </w:rPr>
        <w:t xml:space="preserve"> who sent the email entry. All team entries larger than 5 swimmers must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done in </w:t>
      </w:r>
      <w:proofErr w:type="spellStart"/>
      <w:r>
        <w:rPr>
          <w:sz w:val="20"/>
          <w:szCs w:val="20"/>
        </w:rPr>
        <w:t>Hy-Tek</w:t>
      </w:r>
      <w:proofErr w:type="spellEnd"/>
      <w:r>
        <w:rPr>
          <w:sz w:val="20"/>
          <w:szCs w:val="20"/>
        </w:rPr>
        <w:t xml:space="preserve"> file format. Team entries larger than 5 swimmers not in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electronic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Hy-Tek</w:t>
      </w:r>
      <w:proofErr w:type="spellEnd"/>
      <w:r>
        <w:rPr>
          <w:sz w:val="20"/>
          <w:szCs w:val="20"/>
        </w:rPr>
        <w:t xml:space="preserve"> form</w:t>
      </w:r>
      <w:r w:rsidR="009B18AB">
        <w:rPr>
          <w:sz w:val="20"/>
          <w:szCs w:val="20"/>
        </w:rPr>
        <w:t>at (email</w:t>
      </w:r>
      <w:r>
        <w:rPr>
          <w:sz w:val="20"/>
          <w:szCs w:val="20"/>
        </w:rPr>
        <w:t>) will be charged a $50.00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administration</w:t>
      </w:r>
      <w:proofErr w:type="gramEnd"/>
      <w:r>
        <w:rPr>
          <w:sz w:val="20"/>
          <w:szCs w:val="20"/>
        </w:rPr>
        <w:t xml:space="preserve"> fee. Enter each swimmer with his/her first and last name,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birthday</w:t>
      </w:r>
      <w:proofErr w:type="gramEnd"/>
      <w:r>
        <w:rPr>
          <w:sz w:val="20"/>
          <w:szCs w:val="20"/>
        </w:rPr>
        <w:t xml:space="preserve"> 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),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USA</w:t>
          </w:r>
        </w:smartTag>
      </w:smartTag>
      <w:r>
        <w:rPr>
          <w:sz w:val="20"/>
          <w:szCs w:val="20"/>
        </w:rPr>
        <w:t xml:space="preserve"> number in the entry report format for </w:t>
      </w:r>
      <w:proofErr w:type="spellStart"/>
      <w:r>
        <w:rPr>
          <w:sz w:val="20"/>
          <w:szCs w:val="20"/>
        </w:rPr>
        <w:t>Hy-Tek</w:t>
      </w:r>
      <w:proofErr w:type="spellEnd"/>
    </w:p>
    <w:p w:rsidR="00F95EFB" w:rsidRDefault="00F95EFB">
      <w:pPr>
        <w:ind w:left="1440"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Team Manager. Make sure you age up your swimmers. </w:t>
      </w:r>
      <w:r>
        <w:rPr>
          <w:b/>
          <w:bCs/>
          <w:sz w:val="20"/>
          <w:szCs w:val="20"/>
        </w:rPr>
        <w:t>Enter Swimmers</w:t>
      </w:r>
    </w:p>
    <w:p w:rsidR="00F95EFB" w:rsidRDefault="00F95EFB">
      <w:pPr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Using Yard Times Only.</w:t>
      </w:r>
    </w:p>
    <w:p w:rsidR="00F95EFB" w:rsidRDefault="00F95EFB">
      <w:pPr>
        <w:ind w:left="1440" w:firstLine="720"/>
        <w:rPr>
          <w:b/>
          <w:bCs/>
          <w:sz w:val="20"/>
          <w:szCs w:val="20"/>
        </w:rPr>
      </w:pPr>
    </w:p>
    <w:p w:rsidR="00F95EFB" w:rsidRDefault="00F95EFB">
      <w:pPr>
        <w:rPr>
          <w:b/>
          <w:bCs/>
        </w:rPr>
      </w:pPr>
      <w:r>
        <w:rPr>
          <w:b/>
          <w:bCs/>
        </w:rPr>
        <w:t>ACCEPTANCE</w:t>
      </w: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CRITERIA:</w:t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>If meet ent</w:t>
      </w:r>
      <w:r w:rsidR="00E67172">
        <w:rPr>
          <w:sz w:val="20"/>
          <w:szCs w:val="20"/>
        </w:rPr>
        <w:t xml:space="preserve">ries exceed capacity, </w:t>
      </w:r>
      <w:r w:rsidR="00EB4648">
        <w:rPr>
          <w:sz w:val="20"/>
          <w:szCs w:val="20"/>
        </w:rPr>
        <w:t>FORT</w:t>
      </w:r>
      <w:r>
        <w:rPr>
          <w:sz w:val="20"/>
          <w:szCs w:val="20"/>
        </w:rPr>
        <w:t xml:space="preserve"> has sole discretion to determine which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entries</w:t>
      </w:r>
      <w:proofErr w:type="gramEnd"/>
      <w:r>
        <w:rPr>
          <w:sz w:val="20"/>
          <w:szCs w:val="20"/>
        </w:rPr>
        <w:t xml:space="preserve"> to accept. In</w:t>
      </w:r>
      <w:r w:rsidR="00E67172">
        <w:rPr>
          <w:sz w:val="20"/>
          <w:szCs w:val="20"/>
        </w:rPr>
        <w:t xml:space="preserve"> exercising its discretion, </w:t>
      </w:r>
      <w:r w:rsidR="00EB4648">
        <w:rPr>
          <w:sz w:val="20"/>
          <w:szCs w:val="20"/>
        </w:rPr>
        <w:t>FORT</w:t>
      </w:r>
      <w:r>
        <w:rPr>
          <w:sz w:val="20"/>
          <w:szCs w:val="20"/>
        </w:rPr>
        <w:t xml:space="preserve"> will consider: 1</w:t>
      </w:r>
      <w:proofErr w:type="gramStart"/>
      <w:r>
        <w:rPr>
          <w:sz w:val="20"/>
          <w:szCs w:val="20"/>
        </w:rPr>
        <w:t>)that</w:t>
      </w:r>
      <w:proofErr w:type="gramEnd"/>
      <w:r>
        <w:rPr>
          <w:sz w:val="20"/>
          <w:szCs w:val="20"/>
        </w:rPr>
        <w:t xml:space="preserve"> teams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be divided, 2)the order of arrival of entries submitted before the entry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deadline</w:t>
      </w:r>
      <w:proofErr w:type="gramEnd"/>
      <w:r>
        <w:rPr>
          <w:sz w:val="20"/>
          <w:szCs w:val="20"/>
        </w:rPr>
        <w:t>, 3)geographic diversity, 4)level of competition, and 5)number of</w:t>
      </w:r>
    </w:p>
    <w:p w:rsidR="00182508" w:rsidRPr="004931D0" w:rsidRDefault="00F95EFB" w:rsidP="00182508">
      <w:pPr>
        <w:pStyle w:val="Default"/>
        <w:ind w:left="2160"/>
        <w:rPr>
          <w:sz w:val="20"/>
          <w:szCs w:val="20"/>
        </w:rPr>
      </w:pPr>
      <w:proofErr w:type="gramStart"/>
      <w:r>
        <w:rPr>
          <w:sz w:val="20"/>
          <w:szCs w:val="20"/>
        </w:rPr>
        <w:t>volunteers</w:t>
      </w:r>
      <w:proofErr w:type="gramEnd"/>
      <w:r>
        <w:rPr>
          <w:sz w:val="20"/>
          <w:szCs w:val="20"/>
        </w:rPr>
        <w:t xml:space="preserve"> submitted as part of the entry package.</w:t>
      </w:r>
      <w:r w:rsidR="00182508">
        <w:rPr>
          <w:sz w:val="20"/>
          <w:szCs w:val="20"/>
        </w:rPr>
        <w:t xml:space="preserve">  </w:t>
      </w:r>
      <w:r w:rsidR="00182508" w:rsidRPr="004931D0">
        <w:rPr>
          <w:sz w:val="20"/>
          <w:szCs w:val="20"/>
        </w:rPr>
        <w:t>Refunds will be made to all clubs with swimmers not allowed to compete in the limited events.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ENTRY FEES:</w:t>
      </w:r>
      <w:r>
        <w:t xml:space="preserve"> </w:t>
      </w:r>
      <w:r>
        <w:tab/>
      </w:r>
      <w:r w:rsidR="006F57EE">
        <w:rPr>
          <w:sz w:val="20"/>
          <w:szCs w:val="20"/>
        </w:rPr>
        <w:t>$4.0</w:t>
      </w:r>
      <w:r>
        <w:rPr>
          <w:sz w:val="20"/>
          <w:szCs w:val="20"/>
        </w:rPr>
        <w:t>0 per individual event</w:t>
      </w:r>
    </w:p>
    <w:p w:rsidR="00F95EFB" w:rsidRDefault="002923C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$6</w:t>
      </w:r>
      <w:r w:rsidR="00D816D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F95EFB">
        <w:rPr>
          <w:sz w:val="20"/>
          <w:szCs w:val="20"/>
        </w:rPr>
        <w:t>0 per relay event</w:t>
      </w:r>
    </w:p>
    <w:p w:rsidR="00F95EFB" w:rsidRDefault="00567D0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$2.0</w:t>
      </w:r>
      <w:r w:rsidR="00F95EFB">
        <w:rPr>
          <w:sz w:val="20"/>
          <w:szCs w:val="20"/>
        </w:rPr>
        <w:t>0 IN Swimming surcharge</w:t>
      </w:r>
    </w:p>
    <w:p w:rsidR="00F95EFB" w:rsidRDefault="00860FD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$8.0</w:t>
      </w:r>
      <w:r w:rsidR="00F95EFB">
        <w:rPr>
          <w:sz w:val="20"/>
          <w:szCs w:val="20"/>
        </w:rPr>
        <w:t>0 per individual deck entry (must be a registered USA Swimming member)</w:t>
      </w:r>
    </w:p>
    <w:p w:rsidR="00F95EFB" w:rsidRDefault="00860FD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$10.0</w:t>
      </w:r>
      <w:r w:rsidR="00F95EFB">
        <w:rPr>
          <w:sz w:val="20"/>
          <w:szCs w:val="20"/>
        </w:rPr>
        <w:t>0 per relay deck entry (must all be registered USA Swimming members)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AWARDS: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Individual Events: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>place – Ribbons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Relay Events: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3</w:t>
      </w:r>
      <w:r>
        <w:rPr>
          <w:sz w:val="13"/>
          <w:szCs w:val="13"/>
        </w:rPr>
        <w:t xml:space="preserve">rd </w:t>
      </w:r>
      <w:r>
        <w:rPr>
          <w:sz w:val="20"/>
          <w:szCs w:val="20"/>
        </w:rPr>
        <w:t>place - Ribbons</w:t>
      </w:r>
    </w:p>
    <w:p w:rsidR="00D816DB" w:rsidRDefault="00F95EFB">
      <w:pPr>
        <w:ind w:left="1440" w:firstLine="720"/>
        <w:rPr>
          <w:sz w:val="13"/>
          <w:szCs w:val="13"/>
        </w:rPr>
      </w:pPr>
      <w:r>
        <w:rPr>
          <w:sz w:val="20"/>
          <w:szCs w:val="20"/>
        </w:rPr>
        <w:t>Per Age Group (6 &amp; Under, 7, 8, 9, 10</w:t>
      </w:r>
      <w:r w:rsidR="00D816DB">
        <w:rPr>
          <w:sz w:val="20"/>
          <w:szCs w:val="20"/>
        </w:rPr>
        <w:t>, 11</w:t>
      </w:r>
      <w:r w:rsidR="008F3876">
        <w:rPr>
          <w:sz w:val="20"/>
          <w:szCs w:val="20"/>
        </w:rPr>
        <w:t>, 12</w:t>
      </w:r>
      <w:r>
        <w:rPr>
          <w:sz w:val="20"/>
          <w:szCs w:val="20"/>
        </w:rPr>
        <w:t>)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Place High Point Trophies, 2</w:t>
      </w:r>
      <w:r>
        <w:rPr>
          <w:sz w:val="13"/>
          <w:szCs w:val="13"/>
        </w:rPr>
        <w:t xml:space="preserve">nd 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Place</w:t>
      </w:r>
      <w:r w:rsidR="00D816DB">
        <w:rPr>
          <w:sz w:val="20"/>
          <w:szCs w:val="20"/>
        </w:rPr>
        <w:t xml:space="preserve"> </w:t>
      </w:r>
      <w:r>
        <w:rPr>
          <w:sz w:val="20"/>
          <w:szCs w:val="20"/>
        </w:rPr>
        <w:t>High Point Medals (Boys and Girls).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SCORING:</w:t>
      </w:r>
      <w:r>
        <w:t xml:space="preserve"> </w:t>
      </w:r>
      <w:r>
        <w:tab/>
      </w:r>
      <w:r>
        <w:tab/>
      </w:r>
      <w:r>
        <w:rPr>
          <w:sz w:val="20"/>
          <w:szCs w:val="20"/>
        </w:rPr>
        <w:t>Individual Scoring: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>th</w:t>
      </w:r>
      <w:r>
        <w:rPr>
          <w:sz w:val="20"/>
          <w:szCs w:val="20"/>
        </w:rPr>
        <w:t>, 9-7-6-5-4-3-2-1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Relay Scoring: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>through 8</w:t>
      </w:r>
      <w:r>
        <w:rPr>
          <w:sz w:val="13"/>
          <w:szCs w:val="13"/>
        </w:rPr>
        <w:t>th</w:t>
      </w:r>
      <w:r>
        <w:rPr>
          <w:sz w:val="20"/>
          <w:szCs w:val="20"/>
        </w:rPr>
        <w:t xml:space="preserve">, 18, 14, 12, 10, 8, 6, 4, </w:t>
      </w:r>
      <w:proofErr w:type="gramStart"/>
      <w:r>
        <w:rPr>
          <w:sz w:val="20"/>
          <w:szCs w:val="20"/>
        </w:rPr>
        <w:t>2</w:t>
      </w:r>
      <w:proofErr w:type="gramEnd"/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F95EFB">
      <w:pPr>
        <w:rPr>
          <w:b/>
          <w:bCs/>
        </w:rPr>
      </w:pPr>
      <w:r>
        <w:rPr>
          <w:b/>
          <w:bCs/>
        </w:rPr>
        <w:t>SPECTATOR</w:t>
      </w:r>
    </w:p>
    <w:p w:rsidR="00F95EFB" w:rsidRDefault="00F95EFB">
      <w:pPr>
        <w:rPr>
          <w:sz w:val="20"/>
          <w:szCs w:val="20"/>
        </w:rPr>
      </w:pPr>
      <w:r>
        <w:rPr>
          <w:b/>
          <w:bCs/>
        </w:rPr>
        <w:t>ADMISSION:</w:t>
      </w:r>
      <w:r>
        <w:t xml:space="preserve"> </w:t>
      </w:r>
      <w:r>
        <w:tab/>
      </w:r>
      <w:r w:rsidR="00860FD0">
        <w:rPr>
          <w:sz w:val="20"/>
          <w:szCs w:val="20"/>
        </w:rPr>
        <w:t>$3</w:t>
      </w:r>
      <w:r w:rsidR="00E54E94">
        <w:rPr>
          <w:sz w:val="20"/>
          <w:szCs w:val="20"/>
        </w:rPr>
        <w:t>.00 for adults over 12 years old. Children under 12</w:t>
      </w:r>
      <w:r>
        <w:rPr>
          <w:sz w:val="20"/>
          <w:szCs w:val="20"/>
        </w:rPr>
        <w:t xml:space="preserve"> are free.</w:t>
      </w:r>
    </w:p>
    <w:p w:rsidR="00F95EFB" w:rsidRDefault="00F95EFB">
      <w:pPr>
        <w:rPr>
          <w:sz w:val="20"/>
          <w:szCs w:val="20"/>
        </w:rPr>
      </w:pPr>
    </w:p>
    <w:p w:rsidR="00F95EFB" w:rsidRDefault="00860FD0">
      <w:pPr>
        <w:rPr>
          <w:sz w:val="20"/>
          <w:szCs w:val="20"/>
        </w:rPr>
      </w:pPr>
      <w:r>
        <w:rPr>
          <w:b/>
          <w:bCs/>
        </w:rPr>
        <w:t xml:space="preserve">HEAT </w:t>
      </w:r>
      <w:r w:rsidR="00F95EFB">
        <w:rPr>
          <w:b/>
          <w:bCs/>
        </w:rPr>
        <w:t>SHEETS:</w:t>
      </w:r>
      <w:r w:rsidR="00F95EFB">
        <w:t xml:space="preserve"> </w:t>
      </w:r>
      <w:r w:rsidR="00F95EFB">
        <w:tab/>
      </w:r>
      <w:r w:rsidR="00F95EFB">
        <w:rPr>
          <w:sz w:val="20"/>
          <w:szCs w:val="20"/>
        </w:rPr>
        <w:t>$</w:t>
      </w:r>
      <w:r>
        <w:rPr>
          <w:sz w:val="20"/>
          <w:szCs w:val="20"/>
        </w:rPr>
        <w:t xml:space="preserve">3.00 per </w:t>
      </w:r>
      <w:r w:rsidR="00F95EFB">
        <w:rPr>
          <w:sz w:val="20"/>
          <w:szCs w:val="20"/>
        </w:rPr>
        <w:t>session</w:t>
      </w:r>
      <w:r>
        <w:rPr>
          <w:sz w:val="20"/>
          <w:szCs w:val="20"/>
        </w:rPr>
        <w:t>, $5.00 for both sessions</w:t>
      </w:r>
      <w:r w:rsidR="00F95EFB">
        <w:rPr>
          <w:sz w:val="20"/>
          <w:szCs w:val="20"/>
        </w:rPr>
        <w:t>.</w:t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ind w:left="2160" w:hanging="2160"/>
        <w:rPr>
          <w:sz w:val="20"/>
          <w:szCs w:val="20"/>
        </w:rPr>
      </w:pPr>
      <w:r>
        <w:rPr>
          <w:b/>
          <w:bCs/>
        </w:rPr>
        <w:lastRenderedPageBreak/>
        <w:t>FINAL RESULTS:</w:t>
      </w:r>
      <w:r>
        <w:t xml:space="preserve"> </w:t>
      </w:r>
      <w:r>
        <w:tab/>
      </w:r>
      <w:r>
        <w:rPr>
          <w:sz w:val="20"/>
          <w:szCs w:val="20"/>
        </w:rPr>
        <w:t>One copy of meet results will be mailed to each represented team of five or more swimmers.</w:t>
      </w:r>
    </w:p>
    <w:p w:rsidR="00F95EFB" w:rsidRDefault="00F95EFB">
      <w:pPr>
        <w:ind w:left="2160" w:hanging="2160"/>
        <w:rPr>
          <w:sz w:val="20"/>
          <w:szCs w:val="20"/>
        </w:rPr>
      </w:pPr>
    </w:p>
    <w:p w:rsidR="00F95EFB" w:rsidRDefault="00F95EFB">
      <w:pPr>
        <w:rPr>
          <w:b/>
          <w:bCs/>
          <w:sz w:val="20"/>
          <w:szCs w:val="20"/>
        </w:rPr>
      </w:pPr>
      <w:r>
        <w:rPr>
          <w:b/>
          <w:bCs/>
        </w:rPr>
        <w:t xml:space="preserve">DEADLINE: </w:t>
      </w:r>
      <w:r>
        <w:rPr>
          <w:b/>
          <w:bCs/>
        </w:rPr>
        <w:tab/>
      </w:r>
      <w:r>
        <w:tab/>
      </w:r>
      <w:r>
        <w:rPr>
          <w:sz w:val="20"/>
          <w:szCs w:val="20"/>
        </w:rPr>
        <w:t xml:space="preserve">Entries will be accepted beginning </w:t>
      </w:r>
      <w:r>
        <w:rPr>
          <w:b/>
          <w:bCs/>
          <w:sz w:val="20"/>
          <w:szCs w:val="20"/>
        </w:rPr>
        <w:t xml:space="preserve">January </w:t>
      </w:r>
      <w:r w:rsidR="00860FD0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, 20</w:t>
      </w:r>
      <w:r w:rsidR="00860FD0">
        <w:rPr>
          <w:b/>
          <w:bCs/>
          <w:sz w:val="20"/>
          <w:szCs w:val="20"/>
        </w:rPr>
        <w:t>18</w:t>
      </w:r>
      <w:r w:rsidR="008D339B">
        <w:rPr>
          <w:b/>
          <w:bCs/>
          <w:sz w:val="20"/>
          <w:szCs w:val="20"/>
        </w:rPr>
        <w:t xml:space="preserve"> until Saturday</w:t>
      </w:r>
      <w:r>
        <w:rPr>
          <w:b/>
          <w:bCs/>
          <w:sz w:val="20"/>
          <w:szCs w:val="20"/>
        </w:rPr>
        <w:t>, February</w:t>
      </w:r>
    </w:p>
    <w:p w:rsidR="00F95EFB" w:rsidRDefault="00860FD0">
      <w:pPr>
        <w:ind w:left="14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F95EFB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18</w:t>
      </w:r>
      <w:r w:rsidR="00F95EFB">
        <w:rPr>
          <w:b/>
          <w:bCs/>
          <w:sz w:val="20"/>
          <w:szCs w:val="20"/>
        </w:rPr>
        <w:t xml:space="preserve">. </w:t>
      </w:r>
      <w:r w:rsidR="00F95EFB">
        <w:rPr>
          <w:sz w:val="20"/>
          <w:szCs w:val="20"/>
        </w:rPr>
        <w:t>Deadline will be extended if the meet is not full. Host will NOTIFY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teams</w:t>
      </w:r>
      <w:proofErr w:type="gramEnd"/>
      <w:r>
        <w:rPr>
          <w:sz w:val="20"/>
          <w:szCs w:val="20"/>
        </w:rPr>
        <w:t xml:space="preserve"> being turned away by phone, fax, or email, within 72-hours after the meet</w:t>
      </w:r>
    </w:p>
    <w:p w:rsidR="00F95EFB" w:rsidRDefault="00F95EFB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entry</w:t>
      </w:r>
      <w:proofErr w:type="gramEnd"/>
      <w:r>
        <w:rPr>
          <w:sz w:val="20"/>
          <w:szCs w:val="20"/>
        </w:rPr>
        <w:t xml:space="preserve"> deadline or 72-hours after the meet becomes full, whichever comes first.</w:t>
      </w:r>
    </w:p>
    <w:p w:rsidR="00F95EFB" w:rsidRDefault="00F95EF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Email entries and mail entry forms and check to:</w:t>
      </w:r>
    </w:p>
    <w:p w:rsidR="00F95EFB" w:rsidRDefault="00F95EFB">
      <w:pPr>
        <w:ind w:left="1440" w:firstLine="720"/>
        <w:rPr>
          <w:sz w:val="20"/>
          <w:szCs w:val="20"/>
        </w:rPr>
      </w:pPr>
    </w:p>
    <w:p w:rsidR="00F95EFB" w:rsidRDefault="00E67172">
      <w:pPr>
        <w:jc w:val="center"/>
      </w:pPr>
      <w:r>
        <w:t>Fort Wayne Swim Team</w:t>
      </w:r>
    </w:p>
    <w:p w:rsidR="00F95EFB" w:rsidRDefault="00860FD0">
      <w:pPr>
        <w:jc w:val="center"/>
      </w:pPr>
      <w:r>
        <w:t>3903 Carroll road</w:t>
      </w:r>
    </w:p>
    <w:p w:rsidR="00F95EFB" w:rsidRDefault="00E67172">
      <w:pPr>
        <w:jc w:val="center"/>
      </w:pPr>
      <w:r>
        <w:t>Fort</w:t>
      </w:r>
      <w:r w:rsidR="00860FD0">
        <w:t xml:space="preserve"> Wayne, IN 46818</w:t>
      </w:r>
    </w:p>
    <w:p w:rsidR="00F95EFB" w:rsidRDefault="00E67172">
      <w:pPr>
        <w:jc w:val="center"/>
      </w:pPr>
      <w:r>
        <w:t>(260) 466-7808</w:t>
      </w:r>
    </w:p>
    <w:p w:rsidR="00F95EFB" w:rsidRDefault="00F95EFB">
      <w:pPr>
        <w:jc w:val="center"/>
        <w:rPr>
          <w:color w:val="0000FF"/>
        </w:rPr>
      </w:pPr>
      <w:proofErr w:type="gramStart"/>
      <w:r>
        <w:t>email</w:t>
      </w:r>
      <w:proofErr w:type="gramEnd"/>
      <w:r>
        <w:t xml:space="preserve">: </w:t>
      </w:r>
      <w:r w:rsidR="00E67172">
        <w:t>john.gibson@nacs.k12.in.us</w:t>
      </w:r>
    </w:p>
    <w:p w:rsidR="003E4704" w:rsidRDefault="00F95EFB" w:rsidP="00EB2B1F">
      <w:pPr>
        <w:autoSpaceDE w:val="0"/>
        <w:autoSpaceDN w:val="0"/>
        <w:adjustRightInd w:val="0"/>
      </w:pPr>
      <w:r>
        <w:br w:type="page"/>
      </w:r>
    </w:p>
    <w:p w:rsidR="00F95EFB" w:rsidRDefault="00F95EFB">
      <w:pPr>
        <w:jc w:val="center"/>
      </w:pPr>
      <w:r>
        <w:lastRenderedPageBreak/>
        <w:t>FOOD AND FACILITY NOTE</w:t>
      </w:r>
    </w:p>
    <w:p w:rsidR="00F95EFB" w:rsidRDefault="00F95EFB">
      <w:pPr>
        <w:jc w:val="center"/>
      </w:pPr>
      <w:r>
        <w:t>(PLEASE SHARE THIS WITH YOUR TEAM)</w:t>
      </w:r>
    </w:p>
    <w:p w:rsidR="00F95EFB" w:rsidRDefault="00F95EFB"/>
    <w:p w:rsidR="00F95EFB" w:rsidRDefault="00F95EFB">
      <w:pPr>
        <w:rPr>
          <w:i/>
          <w:iCs/>
        </w:rPr>
      </w:pPr>
      <w:r>
        <w:rPr>
          <w:i/>
          <w:iCs/>
        </w:rPr>
        <w:t>Coolers are not allowed in the natatorium. There is no food or drink (except water)</w:t>
      </w:r>
    </w:p>
    <w:p w:rsidR="00F95EFB" w:rsidRDefault="00F95EFB">
      <w:pPr>
        <w:rPr>
          <w:i/>
          <w:iCs/>
        </w:rPr>
      </w:pPr>
      <w:proofErr w:type="gramStart"/>
      <w:r>
        <w:rPr>
          <w:i/>
          <w:iCs/>
        </w:rPr>
        <w:t>allowed</w:t>
      </w:r>
      <w:proofErr w:type="gramEnd"/>
      <w:r>
        <w:rPr>
          <w:i/>
          <w:iCs/>
        </w:rPr>
        <w:t xml:space="preserve"> in the pool area. Glass containers of any type are not to be anywhere in the</w:t>
      </w:r>
    </w:p>
    <w:p w:rsidR="00F95EFB" w:rsidRDefault="00F95EFB">
      <w:pPr>
        <w:rPr>
          <w:i/>
          <w:iCs/>
        </w:rPr>
      </w:pPr>
      <w:proofErr w:type="gramStart"/>
      <w:r>
        <w:rPr>
          <w:i/>
          <w:iCs/>
        </w:rPr>
        <w:t>natatorium</w:t>
      </w:r>
      <w:proofErr w:type="gramEnd"/>
      <w:r>
        <w:rPr>
          <w:i/>
          <w:iCs/>
        </w:rPr>
        <w:t xml:space="preserve"> (especially on deck). Please clean up after yourself. No smoking is permitted</w:t>
      </w:r>
    </w:p>
    <w:p w:rsidR="00F95EFB" w:rsidRDefault="00F95EFB">
      <w:pPr>
        <w:rPr>
          <w:i/>
          <w:iCs/>
        </w:rPr>
      </w:pP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the building. Swimmers and spectators are prohibited from entering restricted areas.</w:t>
      </w:r>
    </w:p>
    <w:p w:rsidR="00F95EFB" w:rsidRDefault="00F95EFB">
      <w:pPr>
        <w:rPr>
          <w:i/>
          <w:iCs/>
        </w:rPr>
      </w:pPr>
      <w:r>
        <w:rPr>
          <w:i/>
          <w:iCs/>
        </w:rPr>
        <w:t>You must stay in the pool area; you will not be allowed to go into any unauthorized area.</w:t>
      </w:r>
    </w:p>
    <w:p w:rsidR="00F95EFB" w:rsidRDefault="00F95EFB">
      <w:pPr>
        <w:rPr>
          <w:i/>
          <w:iCs/>
        </w:rPr>
      </w:pPr>
      <w:r>
        <w:rPr>
          <w:i/>
          <w:iCs/>
        </w:rPr>
        <w:t>No loud whistling, radios, balls or flash cameras will be permitted. Failure to comply</w:t>
      </w:r>
    </w:p>
    <w:p w:rsidR="00F95EFB" w:rsidRDefault="00F95EFB">
      <w:pPr>
        <w:rPr>
          <w:i/>
          <w:iCs/>
        </w:rPr>
      </w:pPr>
      <w:proofErr w:type="gramStart"/>
      <w:r>
        <w:rPr>
          <w:i/>
          <w:iCs/>
        </w:rPr>
        <w:t>with</w:t>
      </w:r>
      <w:proofErr w:type="gramEnd"/>
      <w:r>
        <w:rPr>
          <w:i/>
          <w:iCs/>
        </w:rPr>
        <w:t xml:space="preserve"> the rules stated above may result in expulsion from the meet and/or the facility.</w:t>
      </w:r>
    </w:p>
    <w:p w:rsidR="00F95EFB" w:rsidRDefault="00F95EF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20</w:t>
      </w:r>
      <w:r w:rsidR="00860FD0">
        <w:rPr>
          <w:sz w:val="28"/>
          <w:szCs w:val="28"/>
        </w:rPr>
        <w:t>18</w:t>
      </w:r>
      <w:r w:rsidR="00E67172">
        <w:rPr>
          <w:sz w:val="28"/>
          <w:szCs w:val="28"/>
        </w:rPr>
        <w:t xml:space="preserve"> Fort Wayne Swim Team</w:t>
      </w:r>
      <w:r w:rsidR="008D339B">
        <w:rPr>
          <w:sz w:val="28"/>
          <w:szCs w:val="28"/>
        </w:rPr>
        <w:t xml:space="preserve"> “12</w:t>
      </w:r>
      <w:r>
        <w:rPr>
          <w:sz w:val="28"/>
          <w:szCs w:val="28"/>
        </w:rPr>
        <w:t xml:space="preserve"> &amp; Under Swim Your Own Age” Championship</w:t>
      </w:r>
    </w:p>
    <w:p w:rsidR="00F95EFB" w:rsidRDefault="00F95EFB">
      <w:pPr>
        <w:jc w:val="center"/>
      </w:pPr>
      <w:r>
        <w:t>Sunday AM</w:t>
      </w:r>
    </w:p>
    <w:p w:rsidR="00F95EFB" w:rsidRPr="00FD7204" w:rsidRDefault="008F3876">
      <w:pPr>
        <w:jc w:val="center"/>
        <w:rPr>
          <w:color w:val="FF0000"/>
        </w:rPr>
      </w:pPr>
      <w:r w:rsidRPr="00FD7204">
        <w:rPr>
          <w:color w:val="FF0000"/>
        </w:rPr>
        <w:t>Warm-ups: 8</w:t>
      </w:r>
      <w:r w:rsidR="00F95EFB" w:rsidRPr="00FD7204">
        <w:rPr>
          <w:color w:val="FF0000"/>
        </w:rPr>
        <w:t>:</w:t>
      </w:r>
      <w:r w:rsidR="00E54E94">
        <w:rPr>
          <w:color w:val="FF0000"/>
        </w:rPr>
        <w:t>15</w:t>
      </w:r>
      <w:r w:rsidR="00F95EFB" w:rsidRPr="00FD7204">
        <w:rPr>
          <w:color w:val="FF0000"/>
        </w:rPr>
        <w:t>am</w:t>
      </w:r>
    </w:p>
    <w:p w:rsidR="00F95EFB" w:rsidRPr="00FD7204" w:rsidRDefault="008F3876">
      <w:pPr>
        <w:jc w:val="center"/>
        <w:rPr>
          <w:color w:val="FF0000"/>
        </w:rPr>
      </w:pPr>
      <w:r w:rsidRPr="00FD7204">
        <w:rPr>
          <w:color w:val="FF0000"/>
        </w:rPr>
        <w:t>Meet starts: 9:1</w:t>
      </w:r>
      <w:r w:rsidR="00F95EFB" w:rsidRPr="00FD7204">
        <w:rPr>
          <w:color w:val="FF0000"/>
        </w:rPr>
        <w:t>5am</w:t>
      </w:r>
    </w:p>
    <w:p w:rsidR="00F95EFB" w:rsidRDefault="00F95EFB"/>
    <w:p w:rsidR="00F95EFB" w:rsidRDefault="00F95EFB">
      <w:pPr>
        <w:sectPr w:rsidR="00F95EFB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r>
        <w:lastRenderedPageBreak/>
        <w:t>Girls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29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33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35</w:t>
      </w:r>
    </w:p>
    <w:p w:rsidR="00F95EFB" w:rsidRDefault="002C22B9">
      <w:r>
        <w:t>37</w:t>
      </w:r>
      <w:r>
        <w:tab/>
      </w:r>
      <w:r>
        <w:tab/>
      </w:r>
      <w:r>
        <w:tab/>
        <w:t xml:space="preserve">               </w:t>
      </w:r>
    </w:p>
    <w:p w:rsidR="00F95EFB" w:rsidRDefault="00F95EFB">
      <w:pPr>
        <w:jc w:val="center"/>
      </w:pPr>
      <w:r>
        <w:lastRenderedPageBreak/>
        <w:t>Event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9&amp;Under 100 Medley</w:t>
      </w:r>
      <w:r w:rsidR="00F95EFB">
        <w:rPr>
          <w:sz w:val="22"/>
          <w:szCs w:val="22"/>
        </w:rPr>
        <w:t xml:space="preserve"> Relay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– 50 Free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7 – 50 Free</w:t>
      </w:r>
    </w:p>
    <w:p w:rsidR="00F95EFB" w:rsidRDefault="00F95EFB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50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100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F95EFB">
        <w:rPr>
          <w:sz w:val="22"/>
          <w:szCs w:val="22"/>
        </w:rPr>
        <w:t xml:space="preserve">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F95EFB">
        <w:rPr>
          <w:sz w:val="22"/>
          <w:szCs w:val="22"/>
        </w:rPr>
        <w:t xml:space="preserve">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Fly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</w:t>
      </w:r>
      <w:r w:rsidR="00F95EFB">
        <w:rPr>
          <w:sz w:val="22"/>
          <w:szCs w:val="22"/>
        </w:rPr>
        <w:t xml:space="preserve"> 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Back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7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8 – 25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9 – 50 Breast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6&amp;Under 25 Free</w:t>
      </w:r>
    </w:p>
    <w:p w:rsidR="00F95EFB" w:rsidRDefault="002C22B9" w:rsidP="002C22B9">
      <w:r>
        <w:t xml:space="preserve">          7 – 25 Free</w:t>
      </w:r>
      <w:r>
        <w:tab/>
        <w:t xml:space="preserve">                      </w:t>
      </w:r>
    </w:p>
    <w:p w:rsidR="00F95EFB" w:rsidRDefault="00F95EFB">
      <w:pPr>
        <w:jc w:val="right"/>
      </w:pPr>
      <w:r>
        <w:lastRenderedPageBreak/>
        <w:t>Boys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24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30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F95EFB" w:rsidRDefault="00F95EFB">
      <w:pPr>
        <w:jc w:val="right"/>
        <w:rPr>
          <w:sz w:val="22"/>
          <w:szCs w:val="22"/>
        </w:rPr>
      </w:pPr>
      <w:r>
        <w:rPr>
          <w:sz w:val="22"/>
          <w:szCs w:val="22"/>
        </w:rPr>
        <w:t>34</w:t>
      </w:r>
    </w:p>
    <w:p w:rsidR="002C22B9" w:rsidRDefault="002C22B9" w:rsidP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36</w:t>
      </w:r>
    </w:p>
    <w:p w:rsidR="002C22B9" w:rsidRDefault="002C22B9" w:rsidP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38</w:t>
      </w:r>
    </w:p>
    <w:p w:rsidR="002C22B9" w:rsidRDefault="002C22B9" w:rsidP="002C22B9">
      <w:pPr>
        <w:jc w:val="right"/>
        <w:rPr>
          <w:sz w:val="22"/>
          <w:szCs w:val="22"/>
        </w:rPr>
        <w:sectPr w:rsidR="002C22B9">
          <w:type w:val="continuous"/>
          <w:pgSz w:w="12240" w:h="15840"/>
          <w:pgMar w:top="1440" w:right="1800" w:bottom="1440" w:left="1800" w:header="720" w:footer="720" w:gutter="0"/>
          <w:cols w:num="3" w:space="540"/>
          <w:noEndnote/>
        </w:sectPr>
      </w:pPr>
    </w:p>
    <w:p w:rsidR="002C22B9" w:rsidRDefault="002C22B9" w:rsidP="002C22B9">
      <w:r>
        <w:lastRenderedPageBreak/>
        <w:t>39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8 – 25 Free</w:t>
      </w:r>
      <w:r>
        <w:tab/>
      </w:r>
      <w:r>
        <w:tab/>
      </w:r>
      <w:r>
        <w:tab/>
      </w:r>
      <w:r>
        <w:tab/>
      </w:r>
      <w:r>
        <w:tab/>
        <w:t xml:space="preserve">        40</w:t>
      </w:r>
    </w:p>
    <w:p w:rsidR="002C22B9" w:rsidRDefault="002C22B9" w:rsidP="002C22B9">
      <w:r>
        <w:t>41</w:t>
      </w:r>
      <w:r>
        <w:tab/>
      </w:r>
      <w:r>
        <w:tab/>
      </w:r>
      <w:r>
        <w:tab/>
      </w:r>
      <w:r>
        <w:tab/>
      </w:r>
      <w:r>
        <w:tab/>
        <w:t xml:space="preserve"> 9 – 50 Free</w:t>
      </w:r>
      <w:r>
        <w:tab/>
      </w:r>
      <w:r>
        <w:tab/>
      </w:r>
      <w:r>
        <w:tab/>
      </w:r>
      <w:r>
        <w:tab/>
      </w:r>
      <w:r>
        <w:tab/>
        <w:t xml:space="preserve">        42</w:t>
      </w:r>
    </w:p>
    <w:p w:rsidR="002C22B9" w:rsidRDefault="002C22B9" w:rsidP="002C22B9">
      <w:r>
        <w:t>43</w:t>
      </w:r>
      <w:r>
        <w:tab/>
      </w:r>
      <w:r>
        <w:tab/>
      </w:r>
      <w:r>
        <w:tab/>
      </w:r>
      <w:r>
        <w:tab/>
      </w:r>
      <w:r>
        <w:tab/>
        <w:t>8&amp;Under 100 IM</w:t>
      </w:r>
      <w:r>
        <w:tab/>
      </w:r>
      <w:r>
        <w:tab/>
      </w:r>
      <w:r>
        <w:tab/>
      </w:r>
      <w:r>
        <w:tab/>
        <w:t xml:space="preserve">        44</w:t>
      </w:r>
    </w:p>
    <w:p w:rsidR="002C22B9" w:rsidRDefault="002C22B9" w:rsidP="002C22B9">
      <w:r>
        <w:t>45</w:t>
      </w:r>
      <w:r>
        <w:tab/>
      </w:r>
      <w:r>
        <w:tab/>
      </w:r>
      <w:r>
        <w:tab/>
      </w:r>
      <w:r>
        <w:tab/>
      </w:r>
      <w:r>
        <w:tab/>
        <w:t>9&amp;Under 200 IM</w:t>
      </w:r>
      <w:r>
        <w:tab/>
      </w:r>
      <w:r>
        <w:tab/>
      </w:r>
      <w:r>
        <w:tab/>
      </w:r>
      <w:r>
        <w:tab/>
        <w:t xml:space="preserve">        46</w:t>
      </w:r>
    </w:p>
    <w:p w:rsidR="002C22B9" w:rsidRDefault="002C22B9" w:rsidP="002C22B9">
      <w:r>
        <w:t>47</w:t>
      </w:r>
      <w:r>
        <w:tab/>
      </w:r>
      <w:r>
        <w:tab/>
      </w:r>
      <w:r>
        <w:tab/>
      </w:r>
      <w:r>
        <w:tab/>
        <w:t xml:space="preserve">      9&amp;Under 100 Free Relay</w:t>
      </w:r>
      <w:r>
        <w:tab/>
      </w:r>
      <w:r>
        <w:tab/>
      </w:r>
      <w:r>
        <w:tab/>
      </w:r>
      <w:r>
        <w:tab/>
        <w:t xml:space="preserve">        48</w:t>
      </w:r>
    </w:p>
    <w:p w:rsidR="007A7ABD" w:rsidRDefault="00EF4773" w:rsidP="002C22B9">
      <w:r>
        <w:br w:type="page"/>
      </w:r>
    </w:p>
    <w:p w:rsidR="00EF4773" w:rsidRDefault="00860FD0" w:rsidP="002C22B9">
      <w:r>
        <w:rPr>
          <w:sz w:val="28"/>
          <w:szCs w:val="28"/>
        </w:rPr>
        <w:lastRenderedPageBreak/>
        <w:t>2018</w:t>
      </w:r>
      <w:r w:rsidR="00E67172">
        <w:rPr>
          <w:sz w:val="28"/>
          <w:szCs w:val="28"/>
        </w:rPr>
        <w:t xml:space="preserve"> Fort Wayne Swim Team</w:t>
      </w:r>
      <w:r w:rsidR="00EF4773">
        <w:rPr>
          <w:sz w:val="28"/>
          <w:szCs w:val="28"/>
        </w:rPr>
        <w:t xml:space="preserve"> “12 &amp; Under Swim Your Own Age” Championship</w:t>
      </w:r>
    </w:p>
    <w:p w:rsidR="007A7ABD" w:rsidRDefault="007A7ABD">
      <w:pPr>
        <w:jc w:val="center"/>
      </w:pPr>
    </w:p>
    <w:p w:rsidR="007A7ABD" w:rsidRDefault="007A7ABD">
      <w:pPr>
        <w:jc w:val="center"/>
      </w:pPr>
    </w:p>
    <w:p w:rsidR="00F95EFB" w:rsidRDefault="00F95EFB">
      <w:pPr>
        <w:jc w:val="center"/>
      </w:pPr>
      <w:r>
        <w:t>Sunday PM</w:t>
      </w:r>
    </w:p>
    <w:p w:rsidR="00F95EFB" w:rsidRPr="006732E9" w:rsidRDefault="00F95EFB">
      <w:pPr>
        <w:jc w:val="center"/>
        <w:rPr>
          <w:color w:val="FF0000"/>
        </w:rPr>
      </w:pPr>
      <w:r w:rsidRPr="006732E9">
        <w:rPr>
          <w:color w:val="FF0000"/>
        </w:rPr>
        <w:t>Warm-ups: not before 1</w:t>
      </w:r>
      <w:r w:rsidR="00E54E94">
        <w:rPr>
          <w:color w:val="FF0000"/>
        </w:rPr>
        <w:t>2:00noon</w:t>
      </w:r>
    </w:p>
    <w:p w:rsidR="00F95EFB" w:rsidRPr="006732E9" w:rsidRDefault="00E54E94">
      <w:pPr>
        <w:jc w:val="center"/>
        <w:rPr>
          <w:color w:val="FF0000"/>
        </w:rPr>
      </w:pPr>
      <w:r>
        <w:rPr>
          <w:color w:val="FF0000"/>
        </w:rPr>
        <w:t xml:space="preserve">Meet starts: </w:t>
      </w:r>
      <w:proofErr w:type="gramStart"/>
      <w:r>
        <w:rPr>
          <w:color w:val="FF0000"/>
        </w:rPr>
        <w:t>One(</w:t>
      </w:r>
      <w:proofErr w:type="gramEnd"/>
      <w:r>
        <w:rPr>
          <w:color w:val="FF0000"/>
        </w:rPr>
        <w:t>1) hour</w:t>
      </w:r>
      <w:r w:rsidR="008F3876" w:rsidRPr="006732E9">
        <w:rPr>
          <w:color w:val="FF0000"/>
        </w:rPr>
        <w:t xml:space="preserve"> after warm-up begins</w:t>
      </w:r>
    </w:p>
    <w:p w:rsidR="00F95EFB" w:rsidRDefault="00F95EFB"/>
    <w:p w:rsidR="00F95EFB" w:rsidRDefault="00F95EFB">
      <w:pPr>
        <w:sectPr w:rsidR="00F95EF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r>
        <w:lastRenderedPageBreak/>
        <w:t>Girls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49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51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53</w:t>
      </w:r>
    </w:p>
    <w:p w:rsidR="00F95EFB" w:rsidRDefault="002C22B9">
      <w:pPr>
        <w:rPr>
          <w:sz w:val="22"/>
          <w:szCs w:val="22"/>
        </w:rPr>
      </w:pPr>
      <w:r>
        <w:rPr>
          <w:sz w:val="22"/>
          <w:szCs w:val="22"/>
        </w:rPr>
        <w:t>55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57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59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61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63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65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67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69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71</w:t>
      </w:r>
    </w:p>
    <w:p w:rsidR="00F95EFB" w:rsidRDefault="007A7ABD">
      <w:pPr>
        <w:rPr>
          <w:sz w:val="22"/>
          <w:szCs w:val="22"/>
        </w:rPr>
      </w:pPr>
      <w:r>
        <w:rPr>
          <w:sz w:val="22"/>
          <w:szCs w:val="22"/>
        </w:rPr>
        <w:t>73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75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77</w:t>
      </w:r>
    </w:p>
    <w:p w:rsidR="00D816DB" w:rsidRDefault="007A7ABD">
      <w:pPr>
        <w:rPr>
          <w:sz w:val="22"/>
          <w:szCs w:val="22"/>
        </w:rPr>
      </w:pPr>
      <w:r>
        <w:rPr>
          <w:sz w:val="22"/>
          <w:szCs w:val="22"/>
        </w:rPr>
        <w:t>79</w:t>
      </w:r>
    </w:p>
    <w:p w:rsidR="00D816DB" w:rsidRDefault="007A7ABD" w:rsidP="00D816DB">
      <w:pPr>
        <w:rPr>
          <w:sz w:val="22"/>
          <w:szCs w:val="22"/>
        </w:rPr>
      </w:pPr>
      <w:r>
        <w:rPr>
          <w:sz w:val="22"/>
          <w:szCs w:val="22"/>
        </w:rPr>
        <w:t>81</w:t>
      </w:r>
    </w:p>
    <w:p w:rsidR="00D816DB" w:rsidRDefault="007A7ABD" w:rsidP="00D816DB">
      <w:pPr>
        <w:rPr>
          <w:sz w:val="22"/>
          <w:szCs w:val="22"/>
        </w:rPr>
      </w:pPr>
      <w:r>
        <w:rPr>
          <w:sz w:val="22"/>
          <w:szCs w:val="22"/>
        </w:rPr>
        <w:t>83</w:t>
      </w: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EF4773" w:rsidRDefault="00EF4773" w:rsidP="00D816DB">
      <w:pPr>
        <w:rPr>
          <w:sz w:val="22"/>
          <w:szCs w:val="22"/>
        </w:rPr>
      </w:pPr>
    </w:p>
    <w:p w:rsidR="00F95EFB" w:rsidRPr="00D816DB" w:rsidRDefault="00F95EFB" w:rsidP="00D816DB">
      <w:pPr>
        <w:jc w:val="center"/>
        <w:rPr>
          <w:sz w:val="22"/>
          <w:szCs w:val="22"/>
        </w:rPr>
      </w:pPr>
      <w:r>
        <w:lastRenderedPageBreak/>
        <w:t>Events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2923CE">
        <w:rPr>
          <w:sz w:val="22"/>
          <w:szCs w:val="22"/>
        </w:rPr>
        <w:t>-</w:t>
      </w:r>
      <w:r w:rsidR="00F95EFB">
        <w:rPr>
          <w:sz w:val="22"/>
          <w:szCs w:val="22"/>
        </w:rPr>
        <w:t>1</w:t>
      </w:r>
      <w:r w:rsidR="00EF4773">
        <w:rPr>
          <w:sz w:val="22"/>
          <w:szCs w:val="22"/>
        </w:rPr>
        <w:t>2</w:t>
      </w:r>
      <w:r w:rsidR="00F95EFB">
        <w:rPr>
          <w:sz w:val="22"/>
          <w:szCs w:val="22"/>
        </w:rPr>
        <w:t xml:space="preserve"> – 200 Free Relay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F95EFB">
        <w:rPr>
          <w:sz w:val="22"/>
          <w:szCs w:val="22"/>
        </w:rPr>
        <w:t xml:space="preserve"> – 100 Free</w:t>
      </w:r>
    </w:p>
    <w:p w:rsidR="00F95EF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F95EFB">
        <w:rPr>
          <w:sz w:val="22"/>
          <w:szCs w:val="22"/>
        </w:rPr>
        <w:t xml:space="preserve"> – 100 Free</w:t>
      </w:r>
    </w:p>
    <w:p w:rsidR="00D816DB" w:rsidRDefault="002C22B9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D816DB">
        <w:rPr>
          <w:sz w:val="22"/>
          <w:szCs w:val="22"/>
        </w:rPr>
        <w:t xml:space="preserve"> – 100 Free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Fly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F95EFB">
        <w:rPr>
          <w:sz w:val="22"/>
          <w:szCs w:val="22"/>
        </w:rPr>
        <w:t xml:space="preserve"> – 50 Fly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F95EFB">
        <w:rPr>
          <w:sz w:val="22"/>
          <w:szCs w:val="22"/>
        </w:rPr>
        <w:t xml:space="preserve"> – 50 Fly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Back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 – 50 Back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</w:t>
      </w:r>
      <w:r w:rsidR="00F95EFB">
        <w:rPr>
          <w:sz w:val="22"/>
          <w:szCs w:val="22"/>
        </w:rPr>
        <w:t xml:space="preserve"> – 50 Back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Breast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11 – 50 Breast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 – 50 Breast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 – 50 Free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11 – 50 Free</w:t>
      </w:r>
    </w:p>
    <w:p w:rsidR="00D816D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12 – 50 Free</w:t>
      </w:r>
    </w:p>
    <w:p w:rsidR="00EF4773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10-</w:t>
      </w:r>
      <w:proofErr w:type="gramStart"/>
      <w:r>
        <w:rPr>
          <w:sz w:val="22"/>
          <w:szCs w:val="22"/>
        </w:rPr>
        <w:t>12  -</w:t>
      </w:r>
      <w:proofErr w:type="gramEnd"/>
      <w:r>
        <w:rPr>
          <w:sz w:val="22"/>
          <w:szCs w:val="22"/>
        </w:rPr>
        <w:t xml:space="preserve">  200 IM</w:t>
      </w:r>
    </w:p>
    <w:p w:rsidR="00F95EFB" w:rsidRDefault="007A7ABD">
      <w:pPr>
        <w:jc w:val="center"/>
        <w:rPr>
          <w:sz w:val="22"/>
          <w:szCs w:val="22"/>
        </w:rPr>
      </w:pPr>
      <w:r>
        <w:rPr>
          <w:sz w:val="22"/>
          <w:szCs w:val="22"/>
        </w:rPr>
        <w:t>10-12 -   200 Free Relay</w:t>
      </w:r>
    </w:p>
    <w:p w:rsidR="00F95EFB" w:rsidRDefault="00F95EFB">
      <w:pPr>
        <w:jc w:val="center"/>
        <w:rPr>
          <w:sz w:val="22"/>
          <w:szCs w:val="22"/>
        </w:rPr>
      </w:pPr>
    </w:p>
    <w:p w:rsidR="00D816DB" w:rsidRDefault="00D816DB">
      <w:pPr>
        <w:jc w:val="center"/>
        <w:rPr>
          <w:sz w:val="22"/>
          <w:szCs w:val="22"/>
        </w:rPr>
      </w:pPr>
    </w:p>
    <w:p w:rsidR="00EF4773" w:rsidRDefault="00EF4773">
      <w:pPr>
        <w:jc w:val="center"/>
        <w:rPr>
          <w:sz w:val="22"/>
          <w:szCs w:val="22"/>
        </w:rPr>
      </w:pPr>
    </w:p>
    <w:p w:rsidR="00EF4773" w:rsidRDefault="00EF4773" w:rsidP="00EF4773">
      <w:pPr>
        <w:jc w:val="center"/>
        <w:rPr>
          <w:sz w:val="22"/>
          <w:szCs w:val="22"/>
        </w:rPr>
      </w:pPr>
    </w:p>
    <w:p w:rsidR="00F95EFB" w:rsidRPr="00EF4773" w:rsidRDefault="00F95EFB" w:rsidP="007A7ABD">
      <w:pPr>
        <w:ind w:right="-120"/>
        <w:rPr>
          <w:sz w:val="22"/>
          <w:szCs w:val="22"/>
        </w:rPr>
      </w:pPr>
    </w:p>
    <w:p w:rsidR="00F95EFB" w:rsidRDefault="00F95EFB">
      <w:pPr>
        <w:jc w:val="right"/>
      </w:pPr>
      <w:r>
        <w:lastRenderedPageBreak/>
        <w:t>Boys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50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52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54</w:t>
      </w:r>
    </w:p>
    <w:p w:rsidR="00F95EFB" w:rsidRDefault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56</w:t>
      </w:r>
    </w:p>
    <w:p w:rsidR="00F95EFB" w:rsidRDefault="007A7ABD" w:rsidP="002C22B9">
      <w:pPr>
        <w:jc w:val="right"/>
        <w:rPr>
          <w:sz w:val="22"/>
          <w:szCs w:val="22"/>
        </w:rPr>
      </w:pPr>
      <w:r>
        <w:rPr>
          <w:sz w:val="22"/>
          <w:szCs w:val="22"/>
        </w:rPr>
        <w:t>58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60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62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64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66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68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70</w:t>
      </w:r>
    </w:p>
    <w:p w:rsidR="00F95EF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72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74</w:t>
      </w:r>
    </w:p>
    <w:p w:rsidR="00EF4773" w:rsidRDefault="007A7ABD" w:rsidP="00EF4773">
      <w:pPr>
        <w:jc w:val="right"/>
        <w:rPr>
          <w:sz w:val="22"/>
          <w:szCs w:val="22"/>
        </w:rPr>
      </w:pPr>
      <w:r>
        <w:rPr>
          <w:sz w:val="22"/>
          <w:szCs w:val="22"/>
        </w:rPr>
        <w:t>76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78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80</w:t>
      </w:r>
    </w:p>
    <w:p w:rsidR="00D816DB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82</w:t>
      </w:r>
    </w:p>
    <w:p w:rsidR="00EF4773" w:rsidRDefault="007A7ABD">
      <w:pPr>
        <w:jc w:val="right"/>
        <w:rPr>
          <w:sz w:val="22"/>
          <w:szCs w:val="22"/>
        </w:rPr>
      </w:pPr>
      <w:r>
        <w:rPr>
          <w:sz w:val="22"/>
          <w:szCs w:val="22"/>
        </w:rPr>
        <w:t>84</w:t>
      </w: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</w:pPr>
    </w:p>
    <w:p w:rsidR="00EF4773" w:rsidRDefault="00EF4773">
      <w:pPr>
        <w:jc w:val="right"/>
        <w:rPr>
          <w:sz w:val="22"/>
          <w:szCs w:val="22"/>
        </w:rPr>
        <w:sectPr w:rsidR="00EF4773" w:rsidSect="00EF4773">
          <w:type w:val="continuous"/>
          <w:pgSz w:w="12240" w:h="15840"/>
          <w:pgMar w:top="1440" w:right="1800" w:bottom="1080" w:left="1800" w:header="720" w:footer="720" w:gutter="0"/>
          <w:cols w:num="3" w:space="720"/>
          <w:noEndnote/>
        </w:sectPr>
      </w:pPr>
    </w:p>
    <w:p w:rsidR="00D816DB" w:rsidRDefault="00D816DB">
      <w:pPr>
        <w:pStyle w:val="Heading1"/>
      </w:pPr>
    </w:p>
    <w:p w:rsidR="001138B5" w:rsidRDefault="001138B5" w:rsidP="001138B5">
      <w:pPr>
        <w:jc w:val="center"/>
      </w:pPr>
      <w:r>
        <w:t>Sunday PM-Long Events Session</w:t>
      </w:r>
    </w:p>
    <w:p w:rsidR="001138B5" w:rsidRDefault="001138B5" w:rsidP="001138B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          START IMMEDIATELY AFTER Event #84</w:t>
      </w:r>
    </w:p>
    <w:p w:rsidR="001A5CEA" w:rsidRDefault="001A5CEA" w:rsidP="001A5CEA">
      <w:r>
        <w:t>Girls</w:t>
      </w:r>
    </w:p>
    <w:p w:rsidR="001A5CEA" w:rsidRDefault="001A5CEA" w:rsidP="001A5CEA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  <w:t>12-</w:t>
      </w:r>
      <w:proofErr w:type="gramStart"/>
      <w:r w:rsidR="00FD7204">
        <w:rPr>
          <w:sz w:val="22"/>
          <w:szCs w:val="22"/>
        </w:rPr>
        <w:t>Under  100</w:t>
      </w:r>
      <w:proofErr w:type="gramEnd"/>
      <w:r w:rsidR="00FD7204">
        <w:rPr>
          <w:sz w:val="22"/>
          <w:szCs w:val="22"/>
        </w:rPr>
        <w:t xml:space="preserve"> Free</w:t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</w:r>
      <w:r w:rsidR="00FD7204">
        <w:rPr>
          <w:sz w:val="22"/>
          <w:szCs w:val="22"/>
        </w:rPr>
        <w:tab/>
        <w:t xml:space="preserve">    101</w:t>
      </w:r>
    </w:p>
    <w:p w:rsidR="001A5CEA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12-Under 50 Back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103</w:t>
      </w:r>
    </w:p>
    <w:p w:rsidR="001A5CEA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12-Under 50 Breast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105</w:t>
      </w:r>
    </w:p>
    <w:p w:rsidR="001A5CEA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12-</w:t>
      </w:r>
      <w:proofErr w:type="gramStart"/>
      <w:r>
        <w:rPr>
          <w:sz w:val="22"/>
          <w:szCs w:val="22"/>
        </w:rPr>
        <w:t>Under  50</w:t>
      </w:r>
      <w:proofErr w:type="gramEnd"/>
      <w:r>
        <w:rPr>
          <w:sz w:val="22"/>
          <w:szCs w:val="22"/>
        </w:rPr>
        <w:t xml:space="preserve">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107</w:t>
      </w:r>
    </w:p>
    <w:p w:rsidR="001A5CEA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12-</w:t>
      </w:r>
      <w:proofErr w:type="gramStart"/>
      <w:r>
        <w:rPr>
          <w:sz w:val="22"/>
          <w:szCs w:val="22"/>
        </w:rPr>
        <w:t>Under  500</w:t>
      </w:r>
      <w:proofErr w:type="gramEnd"/>
      <w:r>
        <w:rPr>
          <w:sz w:val="22"/>
          <w:szCs w:val="22"/>
        </w:rPr>
        <w:t xml:space="preserve"> Free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109</w:t>
      </w:r>
    </w:p>
    <w:p w:rsidR="001A5CEA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12-Under 200 Free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111</w:t>
      </w:r>
    </w:p>
    <w:p w:rsidR="00FD7204" w:rsidRDefault="00FD7204" w:rsidP="001A5CEA">
      <w:pPr>
        <w:rPr>
          <w:sz w:val="22"/>
          <w:szCs w:val="22"/>
        </w:rPr>
      </w:pPr>
      <w:r>
        <w:rPr>
          <w:sz w:val="22"/>
          <w:szCs w:val="22"/>
        </w:rPr>
        <w:t>112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12-Under 100 Back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113</w:t>
      </w:r>
    </w:p>
    <w:p w:rsidR="00FD7204" w:rsidRDefault="00FD7204" w:rsidP="001138B5">
      <w:r>
        <w:t>114</w:t>
      </w:r>
      <w:r>
        <w:tab/>
      </w:r>
      <w:r>
        <w:tab/>
      </w:r>
      <w:r>
        <w:tab/>
      </w:r>
      <w:r>
        <w:tab/>
      </w:r>
      <w:r>
        <w:tab/>
        <w:t>12-Under 100 Breast</w:t>
      </w:r>
      <w:r>
        <w:tab/>
      </w:r>
      <w:r>
        <w:tab/>
      </w:r>
      <w:r>
        <w:tab/>
      </w:r>
      <w:r>
        <w:tab/>
        <w:t xml:space="preserve">    115</w:t>
      </w:r>
    </w:p>
    <w:p w:rsidR="00FD7204" w:rsidRDefault="00FD7204" w:rsidP="001138B5">
      <w:r>
        <w:t>116</w:t>
      </w:r>
      <w:r>
        <w:tab/>
      </w:r>
      <w:r>
        <w:tab/>
      </w:r>
      <w:r>
        <w:tab/>
      </w:r>
      <w:r>
        <w:tab/>
      </w:r>
      <w:r>
        <w:tab/>
        <w:t>12-Under 100 Fly</w:t>
      </w:r>
      <w:r>
        <w:tab/>
      </w:r>
      <w:r>
        <w:tab/>
      </w:r>
      <w:r>
        <w:tab/>
      </w:r>
      <w:r>
        <w:tab/>
        <w:t xml:space="preserve">    117</w:t>
      </w:r>
    </w:p>
    <w:p w:rsidR="00F95EFB" w:rsidRPr="001138B5" w:rsidRDefault="00EF4773" w:rsidP="001138B5">
      <w:pPr>
        <w:rPr>
          <w:color w:val="FF0000"/>
        </w:rPr>
      </w:pPr>
      <w:r>
        <w:br w:type="page"/>
      </w:r>
      <w:r w:rsidR="00F95EFB">
        <w:lastRenderedPageBreak/>
        <w:t>RETURN THIS PAGE AS PART OF YOUR ENTRY</w:t>
      </w:r>
    </w:p>
    <w:p w:rsidR="00F95EFB" w:rsidRDefault="00F95EFB"/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</w:pPr>
      <w:r>
        <w:t>20</w:t>
      </w:r>
      <w:r w:rsidR="00860FD0">
        <w:t>18</w:t>
      </w:r>
      <w:r w:rsidR="00E67172">
        <w:t xml:space="preserve"> Fort Wayne Swim Team</w:t>
      </w:r>
      <w:r w:rsidR="00D816DB">
        <w:t xml:space="preserve"> “1</w:t>
      </w:r>
      <w:r w:rsidR="00EF4773">
        <w:t>2</w:t>
      </w:r>
      <w:r>
        <w:t xml:space="preserve"> &amp; Under Swim Your Own Age” Championship</w:t>
      </w:r>
    </w:p>
    <w:p w:rsidR="00F95EFB" w:rsidRDefault="00860FD0">
      <w:pPr>
        <w:jc w:val="center"/>
      </w:pPr>
      <w:r>
        <w:t>February 18</w:t>
      </w:r>
      <w:r w:rsidR="00D816DB">
        <w:t>, 20</w:t>
      </w:r>
      <w:r>
        <w:t>18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TIMER VOLUNTEER SHEET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2664"/>
        <w:gridCol w:w="1301"/>
        <w:gridCol w:w="1280"/>
      </w:tblGrid>
      <w:tr w:rsidR="00F95EFB">
        <w:tc>
          <w:tcPr>
            <w:tcW w:w="720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</w:tbl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pStyle w:val="Heading2"/>
      </w:pPr>
      <w:r>
        <w:t>OFFICIALS VOLUNTEER SHEET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2664"/>
        <w:gridCol w:w="1301"/>
        <w:gridCol w:w="1280"/>
      </w:tblGrid>
      <w:tr w:rsidR="00F95EFB">
        <w:tc>
          <w:tcPr>
            <w:tcW w:w="720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40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2214" w:type="dxa"/>
          </w:tcPr>
          <w:p w:rsidR="00F95EFB" w:rsidRDefault="00F9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  <w:tr w:rsidR="00F95EFB">
        <w:tc>
          <w:tcPr>
            <w:tcW w:w="720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95EFB" w:rsidRDefault="00F95EFB">
            <w:pPr>
              <w:rPr>
                <w:sz w:val="22"/>
                <w:szCs w:val="22"/>
              </w:rPr>
            </w:pPr>
          </w:p>
        </w:tc>
      </w:tr>
    </w:tbl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95EFB" w:rsidRDefault="00F95EFB">
      <w:pPr>
        <w:pStyle w:val="Heading1"/>
      </w:pPr>
      <w:r>
        <w:lastRenderedPageBreak/>
        <w:t>RETURN THIS PAGE AS PART OF YOUR ENTRY</w:t>
      </w:r>
    </w:p>
    <w:p w:rsidR="00F95EFB" w:rsidRDefault="00F95EFB">
      <w:pPr>
        <w:jc w:val="center"/>
        <w:rPr>
          <w:sz w:val="28"/>
        </w:rPr>
      </w:pPr>
    </w:p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  <w:rPr>
          <w:sz w:val="28"/>
        </w:rPr>
      </w:pPr>
      <w:r>
        <w:rPr>
          <w:sz w:val="28"/>
        </w:rPr>
        <w:t>20</w:t>
      </w:r>
      <w:r w:rsidR="00860FD0">
        <w:rPr>
          <w:sz w:val="28"/>
        </w:rPr>
        <w:t>18</w:t>
      </w:r>
      <w:r w:rsidR="00E67172">
        <w:rPr>
          <w:sz w:val="28"/>
        </w:rPr>
        <w:t xml:space="preserve"> Fort Wayne Swim Team</w:t>
      </w:r>
      <w:r w:rsidR="00D816DB">
        <w:rPr>
          <w:sz w:val="28"/>
        </w:rPr>
        <w:t xml:space="preserve"> “1</w:t>
      </w:r>
      <w:r w:rsidR="00EF4773">
        <w:rPr>
          <w:sz w:val="28"/>
        </w:rPr>
        <w:t>2</w:t>
      </w:r>
      <w:r>
        <w:rPr>
          <w:sz w:val="28"/>
        </w:rPr>
        <w:t xml:space="preserve"> &amp; Under Swim Your Own Age” Championship</w:t>
      </w:r>
    </w:p>
    <w:p w:rsidR="00F95EFB" w:rsidRDefault="00A17183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860FD0">
        <w:rPr>
          <w:sz w:val="28"/>
        </w:rPr>
        <w:t>18</w:t>
      </w:r>
      <w:r w:rsidR="00D816DB">
        <w:rPr>
          <w:sz w:val="28"/>
        </w:rPr>
        <w:t>, 20</w:t>
      </w:r>
      <w:r w:rsidR="00860FD0">
        <w:rPr>
          <w:sz w:val="28"/>
        </w:rPr>
        <w:t>18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RELEASE AND HOLD HARMLESS AGREEMENT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Club </w:t>
      </w:r>
      <w:proofErr w:type="spellStart"/>
      <w:r>
        <w:rPr>
          <w:sz w:val="22"/>
          <w:szCs w:val="22"/>
        </w:rPr>
        <w:t>Club</w:t>
      </w:r>
      <w:proofErr w:type="spell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IN CONSIDERATION OF BEING PERMITTED TO PARTICIPATE THE ABOVE REFERENCED SWIM MEET, CLUB,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HEREBY RELEASE AND FOREVER DISCHARGE</w:t>
      </w:r>
    </w:p>
    <w:p w:rsidR="00F95EFB" w:rsidRDefault="00F95EFB">
      <w:pPr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NACS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USA</w:t>
        </w:r>
      </w:smartTag>
      <w:r>
        <w:rPr>
          <w:sz w:val="22"/>
          <w:szCs w:val="22"/>
        </w:rPr>
        <w:t xml:space="preserve"> SWIMMING,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INDIANA</w:t>
          </w:r>
        </w:smartTag>
      </w:smartTag>
      <w:r>
        <w:rPr>
          <w:sz w:val="22"/>
          <w:szCs w:val="22"/>
        </w:rPr>
        <w:t xml:space="preserve"> SWIMMING, TRUSTEES, DIRECTORS, OFFICERS,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AGENTS, EMPLOYEES, MEMBERS, SUCCESSORS AND ASSIGNS OF EACH OF THEM,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ALL OTHER PERSONS OR ENTITIES IN ANY WAY CONNECTED WITH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SPONSORING OR HOLDING THIS WIM MEET, OR AN FROM ANY AND ALL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LIABILITIES, CLAIMS, DEMANDS, ACTION, CAUSES OF ACTION, LOSSES,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DAMAGES, OR EXPENSES, OR WHATEVER KIND OR CHARACTER, ARISING OUT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OR IN CONNECTION WITH SAID SWIM MEET AND THE FACILITIES AND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PERSONNEL FOR IT. FURTHER, CLUB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SHALL INDEMNIFY AND HOLD HARMLESS NACS,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TRUSTEES, DIRECTORS, OFFICERS, AGENTS, EMPLOYEES, MEMBERS, SUCCESSORS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ASSIGNS EACH OF THEM, AND ALL OTHER PERSONS OR ENTITIES IN ANY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WAY CONNECTED WITH SPONSORING OR HOLDING THIS SWIM MEET, OR AN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FROM ANY AND ALL LIABILITIES, CLAIMS, DEMANDS, ACTIONS, CAUSES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ACTION, LOSSES, DAMAGES OR EXPENSES, OR WHATEVER KIND OR CHARACTER,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ARISING OUT OF OR IN CONNECTION WITH ANY INJURY TO ANY PERSON,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INCLUDING DEATH, OR INJURY OR DAMAGE TO ANY PROPERTY.</w:t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THE UNDERSIGNED REPRESENTS THAT HE/SHE IS AUTHORIZED BY THE CLUB,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AND ITS SWIMMERS, COACHES, PARENTS, MEMBERS AND VOLUNTEERS TO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EXECUTE THIS RELEASE AND HOLD HARMLESS AGREEMENT ON BEHALF OF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EACH OF THEM, BINDING CLUB, AND ITS SWIMMERS, COACHES, PARENTS,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MEMBERS AND VOLUNTEERS TO THE TERMS HEREOF.</w:t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EXECUTED THIS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DAY OF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, 20</w:t>
      </w:r>
      <w:r w:rsidR="006F57EE">
        <w:rPr>
          <w:sz w:val="22"/>
          <w:szCs w:val="22"/>
        </w:rPr>
        <w:t>1</w:t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SIGNATURE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PRINTED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POSITION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F95EFB" w:rsidRDefault="00F95EFB">
      <w:pPr>
        <w:pStyle w:val="Heading1"/>
      </w:pPr>
      <w:r>
        <w:lastRenderedPageBreak/>
        <w:t>RETURN THIS PAGE AS PART OF YOUR ENTRY</w:t>
      </w:r>
    </w:p>
    <w:p w:rsidR="00F95EFB" w:rsidRDefault="00F95EFB"/>
    <w:p w:rsidR="00F95EFB" w:rsidRDefault="00E67172">
      <w:pPr>
        <w:jc w:val="center"/>
        <w:rPr>
          <w:sz w:val="28"/>
        </w:rPr>
      </w:pPr>
      <w:r>
        <w:rPr>
          <w:sz w:val="28"/>
        </w:rPr>
        <w:t>Fort Wayne Swim Team</w:t>
      </w:r>
      <w:r w:rsidR="00F95EFB">
        <w:rPr>
          <w:sz w:val="28"/>
        </w:rPr>
        <w:t>, Inc.</w:t>
      </w:r>
    </w:p>
    <w:p w:rsidR="00F95EFB" w:rsidRDefault="00F95EFB">
      <w:pPr>
        <w:jc w:val="center"/>
        <w:rPr>
          <w:sz w:val="28"/>
        </w:rPr>
      </w:pPr>
    </w:p>
    <w:p w:rsidR="00F95EFB" w:rsidRDefault="00F95EFB">
      <w:pPr>
        <w:jc w:val="center"/>
        <w:rPr>
          <w:sz w:val="28"/>
        </w:rPr>
      </w:pPr>
      <w:r>
        <w:rPr>
          <w:sz w:val="28"/>
        </w:rPr>
        <w:t>20</w:t>
      </w:r>
      <w:r w:rsidR="00860FD0">
        <w:rPr>
          <w:sz w:val="28"/>
        </w:rPr>
        <w:t>18</w:t>
      </w:r>
      <w:r w:rsidR="00E67172">
        <w:rPr>
          <w:sz w:val="28"/>
        </w:rPr>
        <w:t xml:space="preserve"> Fort Wayne Swim Team</w:t>
      </w:r>
      <w:r>
        <w:rPr>
          <w:sz w:val="28"/>
        </w:rPr>
        <w:t xml:space="preserve"> “1</w:t>
      </w:r>
      <w:r w:rsidR="00EF4773">
        <w:rPr>
          <w:sz w:val="28"/>
        </w:rPr>
        <w:t>2</w:t>
      </w:r>
      <w:r>
        <w:rPr>
          <w:sz w:val="28"/>
        </w:rPr>
        <w:t xml:space="preserve"> &amp; Under Swim Your Own Age” Championship</w:t>
      </w:r>
    </w:p>
    <w:p w:rsidR="00F95EFB" w:rsidRDefault="00F95EFB">
      <w:pPr>
        <w:jc w:val="center"/>
        <w:rPr>
          <w:sz w:val="28"/>
        </w:rPr>
      </w:pPr>
      <w:r>
        <w:rPr>
          <w:sz w:val="28"/>
        </w:rPr>
        <w:t xml:space="preserve">February </w:t>
      </w:r>
      <w:r w:rsidR="00860FD0">
        <w:rPr>
          <w:sz w:val="28"/>
        </w:rPr>
        <w:t>18</w:t>
      </w:r>
      <w:r w:rsidR="00D816DB">
        <w:rPr>
          <w:sz w:val="28"/>
        </w:rPr>
        <w:t>, 20</w:t>
      </w:r>
      <w:r w:rsidR="00860FD0">
        <w:rPr>
          <w:sz w:val="28"/>
        </w:rPr>
        <w:t>18</w:t>
      </w:r>
    </w:p>
    <w:p w:rsidR="00F95EFB" w:rsidRDefault="00F95EFB">
      <w:pPr>
        <w:jc w:val="center"/>
      </w:pPr>
    </w:p>
    <w:p w:rsidR="00F95EFB" w:rsidRDefault="00F95EFB">
      <w:pPr>
        <w:pStyle w:val="Heading2"/>
      </w:pPr>
      <w:r>
        <w:t>TEAM SUMMARY REPORT</w:t>
      </w:r>
    </w:p>
    <w:p w:rsidR="00F95EFB" w:rsidRDefault="00F95EFB">
      <w:pPr>
        <w:jc w:val="center"/>
        <w:rPr>
          <w:sz w:val="28"/>
          <w:szCs w:val="28"/>
        </w:rPr>
      </w:pPr>
    </w:p>
    <w:p w:rsidR="00F95EFB" w:rsidRDefault="00F95EFB">
      <w:pPr>
        <w:jc w:val="center"/>
        <w:rPr>
          <w:sz w:val="28"/>
          <w:szCs w:val="28"/>
        </w:rPr>
      </w:pP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A SUMMARY REPORT IN A FORMAT SIMILAR TO THIS MUST BE COMPLETED AND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RETURNED WITH ALL</w:t>
      </w:r>
      <w:r w:rsidR="00567D08">
        <w:rPr>
          <w:sz w:val="22"/>
          <w:szCs w:val="22"/>
        </w:rPr>
        <w:t xml:space="preserve"> ENTRIES BY SATURDAY, FEBRUARY </w:t>
      </w:r>
      <w:r w:rsidR="009B18AB">
        <w:rPr>
          <w:sz w:val="22"/>
          <w:szCs w:val="22"/>
        </w:rPr>
        <w:t>6</w:t>
      </w:r>
      <w:r w:rsidR="00590957">
        <w:rPr>
          <w:sz w:val="22"/>
          <w:szCs w:val="22"/>
        </w:rPr>
        <w:t>, 20</w:t>
      </w:r>
      <w:r w:rsidR="009B18AB">
        <w:rPr>
          <w:sz w:val="22"/>
          <w:szCs w:val="22"/>
        </w:rPr>
        <w:t>16</w:t>
      </w:r>
      <w:r>
        <w:rPr>
          <w:sz w:val="22"/>
          <w:szCs w:val="22"/>
        </w:rPr>
        <w:t>. PLEASE MAKE</w:t>
      </w:r>
    </w:p>
    <w:p w:rsidR="00F95EFB" w:rsidRDefault="00F95EFB">
      <w:pPr>
        <w:rPr>
          <w:sz w:val="22"/>
          <w:szCs w:val="22"/>
        </w:rPr>
      </w:pPr>
      <w:r>
        <w:rPr>
          <w:sz w:val="22"/>
          <w:szCs w:val="22"/>
        </w:rPr>
        <w:t>CERTAIN TO INCLUDE ALL OF THE FOLLOWING: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COMPLETED TEAM SUMMARY REPORT FROM TEAM MANAGER (I.E. THIS FORM)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FOR ENTRY FEES PAYABLE TO NACS, INC.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TIMER/OFFICIALS VOLUNTEER FORM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RELEASE AND HOLD HARMLESS AGREEMENT</w:t>
      </w:r>
    </w:p>
    <w:p w:rsidR="00F95EFB" w:rsidRDefault="00F95E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COMMLINK FILE ON DISK AND PRINTED ENTRY COPY IF NOT SENT VIA EMAIL</w:t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</w:p>
    <w:p w:rsidR="00F95EFB" w:rsidRDefault="00E67172">
      <w:pPr>
        <w:jc w:val="center"/>
        <w:rPr>
          <w:sz w:val="22"/>
          <w:szCs w:val="22"/>
        </w:rPr>
      </w:pPr>
      <w:r>
        <w:rPr>
          <w:sz w:val="22"/>
          <w:szCs w:val="22"/>
        </w:rPr>
        <w:t>MAIL TO: Fort Wayne Swim</w:t>
      </w:r>
      <w:r w:rsidR="00932816">
        <w:rPr>
          <w:sz w:val="22"/>
          <w:szCs w:val="22"/>
        </w:rPr>
        <w:t xml:space="preserve"> Team</w:t>
      </w:r>
      <w:r w:rsidR="00860FD0">
        <w:rPr>
          <w:sz w:val="22"/>
          <w:szCs w:val="22"/>
        </w:rPr>
        <w:t>, 3903 Carroll Road, Fort Wayne, IN 46818</w:t>
      </w:r>
    </w:p>
    <w:p w:rsidR="00F95EFB" w:rsidRDefault="00F95EFB">
      <w:pPr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EMAIL TO: </w:t>
      </w:r>
      <w:r w:rsidR="00E67172">
        <w:rPr>
          <w:sz w:val="22"/>
          <w:szCs w:val="22"/>
        </w:rPr>
        <w:t>john.gibson@nacs.k12.in.us</w:t>
      </w:r>
    </w:p>
    <w:p w:rsidR="00F95EFB" w:rsidRDefault="00F95EFB">
      <w:pPr>
        <w:rPr>
          <w:sz w:val="22"/>
          <w:szCs w:val="22"/>
          <w:u w:val="single"/>
        </w:rPr>
      </w:pPr>
      <w:r>
        <w:rPr>
          <w:sz w:val="22"/>
          <w:szCs w:val="22"/>
        </w:rPr>
        <w:t>Club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Club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95EFB" w:rsidRDefault="00F95EFB">
      <w:pPr>
        <w:rPr>
          <w:sz w:val="22"/>
          <w:szCs w:val="22"/>
          <w:u w:val="single"/>
        </w:r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t>Entries and Fee:</w:t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Total Swimmer Entered: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67D08">
        <w:rPr>
          <w:sz w:val="20"/>
          <w:szCs w:val="20"/>
        </w:rPr>
        <w:t xml:space="preserve"> @ $2.0</w:t>
      </w:r>
      <w:r w:rsidR="00A17183">
        <w:rPr>
          <w:sz w:val="20"/>
          <w:szCs w:val="20"/>
        </w:rPr>
        <w:t>0 IN</w:t>
      </w:r>
      <w:r>
        <w:rPr>
          <w:sz w:val="20"/>
          <w:szCs w:val="20"/>
        </w:rPr>
        <w:t xml:space="preserve"> Swimming Athlet</w:t>
      </w:r>
      <w:r w:rsidR="00A17183">
        <w:rPr>
          <w:sz w:val="20"/>
          <w:szCs w:val="20"/>
        </w:rPr>
        <w:t>e</w:t>
      </w:r>
      <w:r>
        <w:rPr>
          <w:sz w:val="20"/>
          <w:szCs w:val="20"/>
        </w:rPr>
        <w:t xml:space="preserve"> Surcharge =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Girls Individual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F57EE">
        <w:rPr>
          <w:sz w:val="20"/>
          <w:szCs w:val="20"/>
        </w:rPr>
        <w:t xml:space="preserve"> @ $4.0</w:t>
      </w:r>
      <w:r>
        <w:rPr>
          <w:sz w:val="20"/>
          <w:szCs w:val="20"/>
        </w:rPr>
        <w:t xml:space="preserve">0 per event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Boys Individual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F57EE">
        <w:rPr>
          <w:sz w:val="20"/>
          <w:szCs w:val="20"/>
        </w:rPr>
        <w:t xml:space="preserve"> @ $4</w:t>
      </w:r>
      <w:r w:rsidR="00D816DB">
        <w:rPr>
          <w:sz w:val="20"/>
          <w:szCs w:val="20"/>
        </w:rPr>
        <w:t>.</w:t>
      </w:r>
      <w:r w:rsidR="006F57EE">
        <w:rPr>
          <w:sz w:val="20"/>
          <w:szCs w:val="20"/>
        </w:rPr>
        <w:t>0</w:t>
      </w:r>
      <w:r>
        <w:rPr>
          <w:sz w:val="20"/>
          <w:szCs w:val="20"/>
        </w:rPr>
        <w:t>0 per event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Relay Entries: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816DB">
        <w:rPr>
          <w:sz w:val="20"/>
          <w:szCs w:val="20"/>
        </w:rPr>
        <w:t>@ $</w:t>
      </w:r>
      <w:r w:rsidR="002923CE">
        <w:rPr>
          <w:sz w:val="20"/>
          <w:szCs w:val="20"/>
        </w:rPr>
        <w:t>6</w:t>
      </w:r>
      <w:r w:rsidR="00D816DB">
        <w:rPr>
          <w:sz w:val="20"/>
          <w:szCs w:val="20"/>
        </w:rPr>
        <w:t>.</w:t>
      </w:r>
      <w:r w:rsidR="002923CE">
        <w:rPr>
          <w:sz w:val="20"/>
          <w:szCs w:val="20"/>
        </w:rPr>
        <w:t>0</w:t>
      </w:r>
      <w:r>
        <w:rPr>
          <w:sz w:val="20"/>
          <w:szCs w:val="20"/>
        </w:rPr>
        <w:t>0 per event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left="5040"/>
        <w:rPr>
          <w:sz w:val="20"/>
          <w:szCs w:val="20"/>
          <w:u w:val="single"/>
        </w:rPr>
      </w:pPr>
      <w:r>
        <w:rPr>
          <w:sz w:val="20"/>
          <w:szCs w:val="20"/>
        </w:rPr>
        <w:t>TOTAL FEES DUE =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ind w:left="5040"/>
        <w:rPr>
          <w:sz w:val="20"/>
          <w:szCs w:val="20"/>
          <w:u w:val="single"/>
        </w:rPr>
      </w:pPr>
    </w:p>
    <w:p w:rsidR="00F95EFB" w:rsidRDefault="00F95EFB">
      <w:pPr>
        <w:rPr>
          <w:sz w:val="20"/>
          <w:szCs w:val="20"/>
        </w:rPr>
        <w:sectPr w:rsidR="00F95EF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CLUB OFFICIAL SUBMITTING ENTRY:</w:t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STREET: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ZIP: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HOME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WORK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FAX: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COACHES’ NAMES</w:t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  <w:u w:val="single"/>
        </w:rPr>
        <w:sectPr w:rsidR="00F95EFB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>
      <w:pPr>
        <w:rPr>
          <w:sz w:val="20"/>
          <w:szCs w:val="20"/>
        </w:rPr>
      </w:pPr>
    </w:p>
    <w:p w:rsidR="00F95EFB" w:rsidRDefault="00F95EFB">
      <w:pPr>
        <w:rPr>
          <w:sz w:val="20"/>
          <w:szCs w:val="20"/>
        </w:rPr>
      </w:pPr>
      <w:r>
        <w:rPr>
          <w:sz w:val="20"/>
          <w:szCs w:val="20"/>
        </w:rPr>
        <w:t xml:space="preserve">Results Form: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Hard Copy (Snail Mail or .</w:t>
      </w:r>
      <w:proofErr w:type="spellStart"/>
      <w:r>
        <w:rPr>
          <w:sz w:val="20"/>
          <w:szCs w:val="20"/>
        </w:rPr>
        <w:t>htm</w:t>
      </w:r>
      <w:proofErr w:type="spellEnd"/>
      <w:r>
        <w:rPr>
          <w:sz w:val="20"/>
          <w:szCs w:val="20"/>
        </w:rPr>
        <w:t xml:space="preserve"> File Emailed)   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>Meet Manager Back-up (Emailed)</w:t>
      </w:r>
    </w:p>
    <w:p w:rsidR="00F95EFB" w:rsidRDefault="00F95EFB">
      <w:pPr>
        <w:ind w:left="720" w:firstLine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Team Manager .cl2 File (Emailed)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  <w:u w:val="single"/>
        </w:rPr>
        <w:t xml:space="preserve">    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of the Above</w:t>
      </w:r>
    </w:p>
    <w:p w:rsidR="00F95EFB" w:rsidRDefault="00F95EFB">
      <w:pPr>
        <w:ind w:left="720" w:firstLine="720"/>
        <w:rPr>
          <w:sz w:val="20"/>
          <w:szCs w:val="20"/>
        </w:rPr>
      </w:pPr>
    </w:p>
    <w:p w:rsidR="00F95EFB" w:rsidRDefault="00F95EFB">
      <w:pPr>
        <w:ind w:left="720" w:firstLine="720"/>
        <w:rPr>
          <w:sz w:val="20"/>
          <w:szCs w:val="20"/>
          <w:u w:val="single"/>
        </w:rPr>
      </w:pPr>
      <w:r>
        <w:rPr>
          <w:sz w:val="20"/>
          <w:szCs w:val="20"/>
        </w:rPr>
        <w:t>Email Address to Send Results: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5EFB" w:rsidRDefault="00F95EFB"/>
    <w:sectPr w:rsidR="00F95EF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B2A"/>
    <w:multiLevelType w:val="hybridMultilevel"/>
    <w:tmpl w:val="F796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D0"/>
    <w:rsid w:val="000C75D3"/>
    <w:rsid w:val="001138B5"/>
    <w:rsid w:val="001526C4"/>
    <w:rsid w:val="00182508"/>
    <w:rsid w:val="001A5CEA"/>
    <w:rsid w:val="001E3D1E"/>
    <w:rsid w:val="001F7CDB"/>
    <w:rsid w:val="002923CE"/>
    <w:rsid w:val="00296B29"/>
    <w:rsid w:val="002C22B9"/>
    <w:rsid w:val="003E2D15"/>
    <w:rsid w:val="003E3876"/>
    <w:rsid w:val="003E4704"/>
    <w:rsid w:val="004F0A2E"/>
    <w:rsid w:val="004F2BA3"/>
    <w:rsid w:val="00534817"/>
    <w:rsid w:val="00567D08"/>
    <w:rsid w:val="00590957"/>
    <w:rsid w:val="00671511"/>
    <w:rsid w:val="006732E9"/>
    <w:rsid w:val="006F57EE"/>
    <w:rsid w:val="00766FBD"/>
    <w:rsid w:val="007A7ABD"/>
    <w:rsid w:val="007D6792"/>
    <w:rsid w:val="00860FD0"/>
    <w:rsid w:val="008B0315"/>
    <w:rsid w:val="008D339B"/>
    <w:rsid w:val="008D6764"/>
    <w:rsid w:val="008E7508"/>
    <w:rsid w:val="008F3876"/>
    <w:rsid w:val="009179AB"/>
    <w:rsid w:val="00932816"/>
    <w:rsid w:val="00977AC9"/>
    <w:rsid w:val="00986CF3"/>
    <w:rsid w:val="009B18AB"/>
    <w:rsid w:val="00A17183"/>
    <w:rsid w:val="00A62BBA"/>
    <w:rsid w:val="00AD6FFB"/>
    <w:rsid w:val="00BA0C50"/>
    <w:rsid w:val="00C55B05"/>
    <w:rsid w:val="00CE0505"/>
    <w:rsid w:val="00D358F8"/>
    <w:rsid w:val="00D816DB"/>
    <w:rsid w:val="00E21785"/>
    <w:rsid w:val="00E54E94"/>
    <w:rsid w:val="00E67172"/>
    <w:rsid w:val="00EB2B1F"/>
    <w:rsid w:val="00EB4648"/>
    <w:rsid w:val="00EF4773"/>
    <w:rsid w:val="00F278E0"/>
    <w:rsid w:val="00F95EFB"/>
    <w:rsid w:val="00FA33C7"/>
    <w:rsid w:val="00FD7204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3C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25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6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3C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25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t%20Wayne%20SwimTeam\12-Under%20Meet%20Stuff\2017%20FWST%2012%20%20Under%20SYOA%20Champ%20Meet%20Packet%202.19.17%20%20REVISED%202-13-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FWST 12  Under SYOA Champ Meet Packet 2.19.17  REVISED 2-13-2017</Template>
  <TotalTime>0</TotalTime>
  <Pages>9</Pages>
  <Words>1970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AQUATIC CLUB SWIMMING, INC</vt:lpstr>
    </vt:vector>
  </TitlesOfParts>
  <Company>Northwest Allen County Schools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AQUATIC CLUB SWIMMING, INC</dc:title>
  <dc:creator>Gibson, John</dc:creator>
  <cp:lastModifiedBy>Gibson, John</cp:lastModifiedBy>
  <cp:revision>2</cp:revision>
  <cp:lastPrinted>2016-01-08T22:05:00Z</cp:lastPrinted>
  <dcterms:created xsi:type="dcterms:W3CDTF">2017-11-20T21:42:00Z</dcterms:created>
  <dcterms:modified xsi:type="dcterms:W3CDTF">2017-11-20T21:42:00Z</dcterms:modified>
</cp:coreProperties>
</file>