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8911C" w14:textId="77777777" w:rsidR="00F56871" w:rsidRPr="009C18DF" w:rsidRDefault="00F56871">
      <w:pPr>
        <w:rPr>
          <w:rFonts w:cs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5A1352E5" w14:textId="77777777" w:rsidTr="00DB67F3">
        <w:trPr>
          <w:gridAfter w:val="1"/>
          <w:wAfter w:w="1525" w:type="dxa"/>
        </w:trPr>
        <w:tc>
          <w:tcPr>
            <w:tcW w:w="2245" w:type="dxa"/>
          </w:tcPr>
          <w:p w14:paraId="62E3AFA5" w14:textId="77777777" w:rsidR="009C18DF" w:rsidRPr="00E323C7" w:rsidRDefault="009C18DF">
            <w:pPr>
              <w:rPr>
                <w:rFonts w:cstheme="minorHAnsi"/>
                <w:b/>
              </w:rPr>
            </w:pPr>
            <w:r w:rsidRPr="00E323C7">
              <w:rPr>
                <w:rFonts w:cstheme="minorHAnsi"/>
                <w:b/>
              </w:rPr>
              <w:t>Event Hosted By:</w:t>
            </w:r>
          </w:p>
        </w:tc>
        <w:tc>
          <w:tcPr>
            <w:tcW w:w="5580" w:type="dxa"/>
          </w:tcPr>
          <w:p w14:paraId="53D629ED" w14:textId="77777777" w:rsidR="009C18DF" w:rsidRPr="009C18DF" w:rsidRDefault="001321D3">
            <w:pPr>
              <w:rPr>
                <w:rFonts w:cstheme="minorHAnsi"/>
              </w:rPr>
            </w:pPr>
            <w:r>
              <w:rPr>
                <w:rFonts w:cstheme="minorHAnsi"/>
              </w:rPr>
              <w:t>Minot Swim Club</w:t>
            </w:r>
          </w:p>
        </w:tc>
      </w:tr>
      <w:tr w:rsidR="009C18DF" w:rsidRPr="009C18DF" w14:paraId="43CFB63B" w14:textId="77777777" w:rsidTr="00DB67F3">
        <w:trPr>
          <w:gridAfter w:val="1"/>
          <w:wAfter w:w="1525" w:type="dxa"/>
        </w:trPr>
        <w:tc>
          <w:tcPr>
            <w:tcW w:w="2245" w:type="dxa"/>
          </w:tcPr>
          <w:p w14:paraId="32600750" w14:textId="77777777" w:rsidR="009C18DF" w:rsidRPr="00E323C7" w:rsidRDefault="009C18DF">
            <w:pPr>
              <w:rPr>
                <w:rFonts w:cstheme="minorHAnsi"/>
                <w:b/>
              </w:rPr>
            </w:pPr>
            <w:r w:rsidRPr="00E323C7">
              <w:rPr>
                <w:rFonts w:cstheme="minorHAnsi"/>
                <w:b/>
              </w:rPr>
              <w:t>Approved By</w:t>
            </w:r>
          </w:p>
        </w:tc>
        <w:tc>
          <w:tcPr>
            <w:tcW w:w="5580" w:type="dxa"/>
          </w:tcPr>
          <w:p w14:paraId="29056606" w14:textId="77777777" w:rsidR="009C18DF" w:rsidRDefault="00F4179E">
            <w:pPr>
              <w:rPr>
                <w:rFonts w:cstheme="minorHAnsi"/>
              </w:rPr>
            </w:pPr>
            <w:r>
              <w:rPr>
                <w:rFonts w:cstheme="minorHAnsi"/>
              </w:rPr>
              <w:t>Held under the sanction of USA Swimming.  Sanction issued by the ND LSC.</w:t>
            </w:r>
          </w:p>
          <w:p w14:paraId="4F27C57A" w14:textId="77777777" w:rsidR="00F4179E" w:rsidRPr="009C18DF" w:rsidRDefault="00F4179E">
            <w:pPr>
              <w:rPr>
                <w:rFonts w:cstheme="minorHAnsi"/>
              </w:rPr>
            </w:pPr>
          </w:p>
        </w:tc>
      </w:tr>
      <w:tr w:rsidR="009C18DF" w:rsidRPr="009C18DF" w14:paraId="6F5D904C" w14:textId="77777777" w:rsidTr="00DB67F3">
        <w:trPr>
          <w:gridAfter w:val="1"/>
          <w:wAfter w:w="1525" w:type="dxa"/>
        </w:trPr>
        <w:tc>
          <w:tcPr>
            <w:tcW w:w="2245" w:type="dxa"/>
          </w:tcPr>
          <w:p w14:paraId="128ED844" w14:textId="77777777" w:rsidR="009C18DF" w:rsidRPr="00E323C7" w:rsidRDefault="009C18DF">
            <w:pPr>
              <w:rPr>
                <w:rFonts w:cstheme="minorHAnsi"/>
                <w:b/>
              </w:rPr>
            </w:pPr>
            <w:r w:rsidRPr="00E323C7">
              <w:rPr>
                <w:rFonts w:cstheme="minorHAnsi"/>
                <w:b/>
              </w:rPr>
              <w:t>Meet Sanction #:</w:t>
            </w:r>
          </w:p>
        </w:tc>
        <w:tc>
          <w:tcPr>
            <w:tcW w:w="5580" w:type="dxa"/>
          </w:tcPr>
          <w:p w14:paraId="0D0B7296" w14:textId="262BB8B0" w:rsidR="009C18DF" w:rsidRDefault="004061C3">
            <w:pPr>
              <w:rPr>
                <w:rFonts w:cstheme="minorHAnsi"/>
              </w:rPr>
            </w:pPr>
            <w:r>
              <w:rPr>
                <w:rFonts w:cstheme="minorHAnsi"/>
              </w:rPr>
              <w:t>ND</w:t>
            </w:r>
            <w:r w:rsidR="00D36AB4">
              <w:rPr>
                <w:rFonts w:cstheme="minorHAnsi"/>
              </w:rPr>
              <w:t>-SC-20-002</w:t>
            </w:r>
          </w:p>
          <w:p w14:paraId="0B379BB8" w14:textId="77777777" w:rsidR="00DB67F3" w:rsidRPr="009C18DF" w:rsidRDefault="00DB67F3">
            <w:pPr>
              <w:rPr>
                <w:rFonts w:cstheme="minorHAnsi"/>
              </w:rPr>
            </w:pPr>
          </w:p>
        </w:tc>
      </w:tr>
      <w:tr w:rsidR="00F4179E" w:rsidRPr="009C18DF" w14:paraId="684020AF" w14:textId="77777777" w:rsidTr="00DB67F3">
        <w:tc>
          <w:tcPr>
            <w:tcW w:w="2245" w:type="dxa"/>
          </w:tcPr>
          <w:p w14:paraId="7375A51F" w14:textId="77777777" w:rsidR="00F4179E" w:rsidRPr="00E323C7" w:rsidRDefault="00653F9B">
            <w:pPr>
              <w:rPr>
                <w:rFonts w:cstheme="minorHAnsi"/>
                <w:b/>
              </w:rPr>
            </w:pPr>
            <w:r>
              <w:rPr>
                <w:rFonts w:cstheme="minorHAnsi"/>
                <w:b/>
              </w:rPr>
              <w:t>Liability</w:t>
            </w:r>
          </w:p>
        </w:tc>
        <w:tc>
          <w:tcPr>
            <w:tcW w:w="7105" w:type="dxa"/>
            <w:gridSpan w:val="2"/>
          </w:tcPr>
          <w:p w14:paraId="034C9DA9" w14:textId="77777777"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2D491890" w14:textId="77777777" w:rsidR="00DB67F3" w:rsidRPr="009C18DF" w:rsidRDefault="00DB67F3">
            <w:pPr>
              <w:rPr>
                <w:rFonts w:cstheme="minorHAnsi"/>
              </w:rPr>
            </w:pPr>
          </w:p>
        </w:tc>
      </w:tr>
      <w:tr w:rsidR="009C18DF" w:rsidRPr="009C18DF" w14:paraId="110F9012" w14:textId="77777777" w:rsidTr="00DB67F3">
        <w:tc>
          <w:tcPr>
            <w:tcW w:w="2245" w:type="dxa"/>
          </w:tcPr>
          <w:p w14:paraId="7F32B848" w14:textId="77777777" w:rsidR="009C18DF" w:rsidRPr="00E323C7" w:rsidRDefault="009C18DF">
            <w:pPr>
              <w:rPr>
                <w:rFonts w:cstheme="minorHAnsi"/>
                <w:b/>
              </w:rPr>
            </w:pPr>
            <w:r w:rsidRPr="00E323C7">
              <w:rPr>
                <w:rFonts w:cstheme="minorHAnsi"/>
                <w:b/>
              </w:rPr>
              <w:t>Meet Purpose</w:t>
            </w:r>
          </w:p>
        </w:tc>
        <w:tc>
          <w:tcPr>
            <w:tcW w:w="7105" w:type="dxa"/>
            <w:gridSpan w:val="2"/>
          </w:tcPr>
          <w:p w14:paraId="57D492C6" w14:textId="77777777"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1D16C9B9" w14:textId="77777777"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8"/>
        <w:gridCol w:w="2157"/>
        <w:gridCol w:w="2338"/>
      </w:tblGrid>
      <w:tr w:rsidR="009C18DF" w:rsidRPr="009C18DF" w14:paraId="14D4231B" w14:textId="77777777" w:rsidTr="00DB67F3">
        <w:tc>
          <w:tcPr>
            <w:tcW w:w="2335" w:type="dxa"/>
          </w:tcPr>
          <w:p w14:paraId="0E45871E" w14:textId="77777777" w:rsidR="009C18DF" w:rsidRPr="009C18DF" w:rsidRDefault="009C18DF">
            <w:pPr>
              <w:rPr>
                <w:rFonts w:cstheme="minorHAnsi"/>
                <w:b/>
              </w:rPr>
            </w:pPr>
            <w:r w:rsidRPr="009C18DF">
              <w:rPr>
                <w:rFonts w:cstheme="minorHAnsi"/>
                <w:b/>
              </w:rPr>
              <w:t>Meet Referee</w:t>
            </w:r>
          </w:p>
        </w:tc>
        <w:tc>
          <w:tcPr>
            <w:tcW w:w="2520" w:type="dxa"/>
          </w:tcPr>
          <w:p w14:paraId="1C5D3343" w14:textId="77777777" w:rsidR="009C18DF" w:rsidRPr="009C18DF" w:rsidRDefault="001321D3">
            <w:pPr>
              <w:rPr>
                <w:rFonts w:cstheme="minorHAnsi"/>
              </w:rPr>
            </w:pPr>
            <w:r>
              <w:rPr>
                <w:rFonts w:cstheme="minorHAnsi"/>
              </w:rPr>
              <w:t>Lisa Kramer</w:t>
            </w:r>
          </w:p>
        </w:tc>
        <w:tc>
          <w:tcPr>
            <w:tcW w:w="2157" w:type="dxa"/>
          </w:tcPr>
          <w:p w14:paraId="3E844F02" w14:textId="77777777" w:rsidR="009C18DF" w:rsidRPr="00E323C7" w:rsidRDefault="009C18DF" w:rsidP="009C18DF">
            <w:pPr>
              <w:jc w:val="right"/>
              <w:rPr>
                <w:rFonts w:cstheme="minorHAnsi"/>
                <w:b/>
              </w:rPr>
            </w:pPr>
            <w:r w:rsidRPr="00E323C7">
              <w:rPr>
                <w:rFonts w:cstheme="minorHAnsi"/>
                <w:b/>
              </w:rPr>
              <w:t>Admin Official</w:t>
            </w:r>
          </w:p>
        </w:tc>
        <w:tc>
          <w:tcPr>
            <w:tcW w:w="2338" w:type="dxa"/>
          </w:tcPr>
          <w:p w14:paraId="74D7C602" w14:textId="77777777" w:rsidR="009C18DF" w:rsidRPr="009C18DF" w:rsidRDefault="0072529C" w:rsidP="0072501F">
            <w:pPr>
              <w:rPr>
                <w:rFonts w:cstheme="minorHAnsi"/>
              </w:rPr>
            </w:pPr>
            <w:r>
              <w:rPr>
                <w:rFonts w:cstheme="minorHAnsi"/>
              </w:rPr>
              <w:t>Brian Metzger</w:t>
            </w:r>
          </w:p>
        </w:tc>
      </w:tr>
      <w:tr w:rsidR="009C18DF" w:rsidRPr="009C18DF" w14:paraId="147B1D78" w14:textId="77777777" w:rsidTr="00DB67F3">
        <w:tc>
          <w:tcPr>
            <w:tcW w:w="2335" w:type="dxa"/>
          </w:tcPr>
          <w:p w14:paraId="29537756" w14:textId="77777777" w:rsidR="009C18DF" w:rsidRPr="009C18DF" w:rsidRDefault="009C18DF">
            <w:pPr>
              <w:rPr>
                <w:rFonts w:cstheme="minorHAnsi"/>
              </w:rPr>
            </w:pPr>
          </w:p>
        </w:tc>
        <w:tc>
          <w:tcPr>
            <w:tcW w:w="2520" w:type="dxa"/>
          </w:tcPr>
          <w:p w14:paraId="0215DE63" w14:textId="77777777" w:rsidR="009C18DF" w:rsidRPr="009C18DF" w:rsidRDefault="001321D3" w:rsidP="001321D3">
            <w:pPr>
              <w:rPr>
                <w:rFonts w:cstheme="minorHAnsi"/>
              </w:rPr>
            </w:pPr>
            <w:r>
              <w:rPr>
                <w:rFonts w:cstheme="minorHAnsi"/>
              </w:rPr>
              <w:t>701-500-9837</w:t>
            </w:r>
          </w:p>
        </w:tc>
        <w:tc>
          <w:tcPr>
            <w:tcW w:w="2157" w:type="dxa"/>
          </w:tcPr>
          <w:p w14:paraId="1C011BA9" w14:textId="77777777" w:rsidR="009C18DF" w:rsidRPr="00E323C7" w:rsidRDefault="009C18DF" w:rsidP="009C18DF">
            <w:pPr>
              <w:jc w:val="right"/>
              <w:rPr>
                <w:rFonts w:cstheme="minorHAnsi"/>
                <w:b/>
              </w:rPr>
            </w:pPr>
            <w:r w:rsidRPr="00E323C7">
              <w:rPr>
                <w:rFonts w:cstheme="minorHAnsi"/>
                <w:b/>
              </w:rPr>
              <w:t>Starter</w:t>
            </w:r>
          </w:p>
        </w:tc>
        <w:tc>
          <w:tcPr>
            <w:tcW w:w="2338" w:type="dxa"/>
          </w:tcPr>
          <w:p w14:paraId="718EF5DD" w14:textId="77777777" w:rsidR="009C18DF" w:rsidRPr="009C18DF" w:rsidRDefault="0072529C" w:rsidP="001321D3">
            <w:pPr>
              <w:rPr>
                <w:rFonts w:cstheme="minorHAnsi"/>
              </w:rPr>
            </w:pPr>
            <w:r>
              <w:rPr>
                <w:rFonts w:cstheme="minorHAnsi"/>
              </w:rPr>
              <w:t>Mitch Kraft</w:t>
            </w:r>
          </w:p>
        </w:tc>
      </w:tr>
      <w:tr w:rsidR="00E323C7" w:rsidRPr="009C18DF" w14:paraId="3FA4D941" w14:textId="77777777" w:rsidTr="00DB67F3">
        <w:tc>
          <w:tcPr>
            <w:tcW w:w="2335" w:type="dxa"/>
          </w:tcPr>
          <w:p w14:paraId="52263393" w14:textId="77777777" w:rsidR="00E323C7" w:rsidRPr="009C18DF" w:rsidRDefault="00E323C7" w:rsidP="00E323C7">
            <w:pPr>
              <w:rPr>
                <w:rFonts w:cstheme="minorHAnsi"/>
              </w:rPr>
            </w:pPr>
          </w:p>
        </w:tc>
        <w:tc>
          <w:tcPr>
            <w:tcW w:w="2520" w:type="dxa"/>
          </w:tcPr>
          <w:p w14:paraId="1E9563F9" w14:textId="77777777" w:rsidR="00E323C7" w:rsidRPr="00BB21DB" w:rsidRDefault="001321D3" w:rsidP="0072501F">
            <w:pPr>
              <w:spacing w:line="252" w:lineRule="exact"/>
              <w:ind w:right="240"/>
              <w:rPr>
                <w:rFonts w:eastAsia="Century Gothic" w:cs="Century Gothic"/>
              </w:rPr>
            </w:pPr>
            <w:r>
              <w:t>Lisa.kramer@voya.com</w:t>
            </w:r>
          </w:p>
        </w:tc>
        <w:tc>
          <w:tcPr>
            <w:tcW w:w="2157" w:type="dxa"/>
          </w:tcPr>
          <w:p w14:paraId="64290B91" w14:textId="77777777" w:rsidR="00E323C7" w:rsidRPr="00E323C7" w:rsidRDefault="00E323C7" w:rsidP="00E323C7">
            <w:pPr>
              <w:jc w:val="right"/>
              <w:rPr>
                <w:rFonts w:cstheme="minorHAnsi"/>
                <w:b/>
              </w:rPr>
            </w:pPr>
            <w:r w:rsidRPr="00E323C7">
              <w:rPr>
                <w:rFonts w:cstheme="minorHAnsi"/>
                <w:b/>
              </w:rPr>
              <w:t>Other Officials</w:t>
            </w:r>
          </w:p>
        </w:tc>
        <w:tc>
          <w:tcPr>
            <w:tcW w:w="2338" w:type="dxa"/>
          </w:tcPr>
          <w:p w14:paraId="15AD97CA" w14:textId="77777777" w:rsidR="00E323C7" w:rsidRPr="009C18DF" w:rsidRDefault="001321D3" w:rsidP="00E323C7">
            <w:pPr>
              <w:rPr>
                <w:rFonts w:cstheme="minorHAnsi"/>
              </w:rPr>
            </w:pPr>
            <w:r>
              <w:rPr>
                <w:rFonts w:cstheme="minorHAnsi"/>
              </w:rPr>
              <w:t xml:space="preserve">Kirsten </w:t>
            </w:r>
            <w:proofErr w:type="spellStart"/>
            <w:r>
              <w:rPr>
                <w:rFonts w:cstheme="minorHAnsi"/>
              </w:rPr>
              <w:t>Wolsky</w:t>
            </w:r>
            <w:proofErr w:type="spellEnd"/>
          </w:p>
        </w:tc>
      </w:tr>
      <w:tr w:rsidR="00E323C7" w:rsidRPr="009C18DF" w14:paraId="0CD478F2" w14:textId="77777777" w:rsidTr="00DB67F3">
        <w:tc>
          <w:tcPr>
            <w:tcW w:w="2335" w:type="dxa"/>
          </w:tcPr>
          <w:p w14:paraId="322F6749" w14:textId="77777777" w:rsidR="00E323C7" w:rsidRPr="009C18DF" w:rsidRDefault="00E323C7" w:rsidP="00E323C7">
            <w:pPr>
              <w:rPr>
                <w:rFonts w:cstheme="minorHAnsi"/>
              </w:rPr>
            </w:pPr>
          </w:p>
        </w:tc>
        <w:tc>
          <w:tcPr>
            <w:tcW w:w="2520" w:type="dxa"/>
          </w:tcPr>
          <w:p w14:paraId="5F9A18BC" w14:textId="77777777" w:rsidR="00E323C7" w:rsidRPr="009C18DF" w:rsidRDefault="00E323C7" w:rsidP="00E323C7">
            <w:pPr>
              <w:rPr>
                <w:rFonts w:cstheme="minorHAnsi"/>
              </w:rPr>
            </w:pPr>
          </w:p>
        </w:tc>
        <w:tc>
          <w:tcPr>
            <w:tcW w:w="2157" w:type="dxa"/>
          </w:tcPr>
          <w:p w14:paraId="35B3CD7F" w14:textId="77777777" w:rsidR="00E323C7" w:rsidRPr="00E323C7" w:rsidRDefault="00E323C7" w:rsidP="00E323C7">
            <w:pPr>
              <w:jc w:val="right"/>
              <w:rPr>
                <w:rFonts w:cstheme="minorHAnsi"/>
                <w:b/>
              </w:rPr>
            </w:pPr>
          </w:p>
        </w:tc>
        <w:tc>
          <w:tcPr>
            <w:tcW w:w="2338" w:type="dxa"/>
          </w:tcPr>
          <w:p w14:paraId="4DDF5BE0" w14:textId="77777777" w:rsidR="00E323C7" w:rsidRPr="009C18DF" w:rsidRDefault="00E323C7" w:rsidP="00E323C7">
            <w:pPr>
              <w:rPr>
                <w:rFonts w:cstheme="minorHAnsi"/>
              </w:rPr>
            </w:pPr>
          </w:p>
        </w:tc>
      </w:tr>
      <w:tr w:rsidR="00E323C7" w:rsidRPr="009C18DF" w14:paraId="01690C84" w14:textId="77777777" w:rsidTr="00DB67F3">
        <w:tc>
          <w:tcPr>
            <w:tcW w:w="2335" w:type="dxa"/>
          </w:tcPr>
          <w:p w14:paraId="4E3083DA" w14:textId="77777777" w:rsidR="00E323C7" w:rsidRPr="009C18DF" w:rsidRDefault="00E323C7" w:rsidP="00E323C7">
            <w:pPr>
              <w:rPr>
                <w:rFonts w:cstheme="minorHAnsi"/>
              </w:rPr>
            </w:pPr>
          </w:p>
        </w:tc>
        <w:tc>
          <w:tcPr>
            <w:tcW w:w="2520" w:type="dxa"/>
          </w:tcPr>
          <w:p w14:paraId="363F14EB" w14:textId="77777777" w:rsidR="00E323C7" w:rsidRPr="009C18DF" w:rsidRDefault="00E323C7" w:rsidP="00E323C7">
            <w:pPr>
              <w:rPr>
                <w:rFonts w:cstheme="minorHAnsi"/>
              </w:rPr>
            </w:pPr>
          </w:p>
        </w:tc>
        <w:tc>
          <w:tcPr>
            <w:tcW w:w="2157" w:type="dxa"/>
          </w:tcPr>
          <w:p w14:paraId="2D12433B" w14:textId="77777777" w:rsidR="00E323C7" w:rsidRPr="00E323C7" w:rsidRDefault="00E323C7" w:rsidP="00E323C7">
            <w:pPr>
              <w:jc w:val="right"/>
              <w:rPr>
                <w:rFonts w:cstheme="minorHAnsi"/>
                <w:b/>
              </w:rPr>
            </w:pPr>
            <w:r w:rsidRPr="00E323C7">
              <w:rPr>
                <w:rFonts w:cstheme="minorHAnsi"/>
                <w:b/>
              </w:rPr>
              <w:t>Safety Marshall</w:t>
            </w:r>
          </w:p>
        </w:tc>
        <w:tc>
          <w:tcPr>
            <w:tcW w:w="2338" w:type="dxa"/>
          </w:tcPr>
          <w:p w14:paraId="30A9E954" w14:textId="53D43EDD" w:rsidR="00E323C7" w:rsidRPr="009C18DF" w:rsidRDefault="00AF0FD2" w:rsidP="0072501F">
            <w:pPr>
              <w:rPr>
                <w:rFonts w:cstheme="minorHAnsi"/>
              </w:rPr>
            </w:pPr>
            <w:r>
              <w:rPr>
                <w:rFonts w:cstheme="minorHAnsi"/>
              </w:rPr>
              <w:t xml:space="preserve">Vanessa </w:t>
            </w:r>
            <w:proofErr w:type="spellStart"/>
            <w:r>
              <w:rPr>
                <w:rFonts w:cstheme="minorHAnsi"/>
              </w:rPr>
              <w:t>Strandlien</w:t>
            </w:r>
            <w:proofErr w:type="spellEnd"/>
          </w:p>
        </w:tc>
      </w:tr>
    </w:tbl>
    <w:p w14:paraId="3611E4FE" w14:textId="77777777"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405"/>
      </w:tblGrid>
      <w:tr w:rsidR="009C18DF" w:rsidRPr="009C18DF" w14:paraId="4EBDD1EA" w14:textId="77777777" w:rsidTr="0072529C">
        <w:tc>
          <w:tcPr>
            <w:tcW w:w="7740" w:type="dxa"/>
            <w:gridSpan w:val="2"/>
          </w:tcPr>
          <w:p w14:paraId="678AB139" w14:textId="77777777" w:rsidR="009C18DF" w:rsidRPr="009C18DF" w:rsidRDefault="001321D3" w:rsidP="001321D3">
            <w:pPr>
              <w:rPr>
                <w:rFonts w:cstheme="minorHAnsi"/>
                <w:b/>
              </w:rPr>
            </w:pPr>
            <w:r>
              <w:rPr>
                <w:rFonts w:cstheme="minorHAnsi"/>
                <w:b/>
              </w:rPr>
              <w:t xml:space="preserve">                                               Meet Manager:                               E</w:t>
            </w:r>
            <w:r w:rsidR="009C18DF" w:rsidRPr="009C18DF">
              <w:rPr>
                <w:rFonts w:cstheme="minorHAnsi"/>
                <w:b/>
              </w:rPr>
              <w:t>ntries</w:t>
            </w:r>
            <w:r>
              <w:rPr>
                <w:rFonts w:cstheme="minorHAnsi"/>
                <w:b/>
              </w:rPr>
              <w:t>:</w:t>
            </w:r>
          </w:p>
        </w:tc>
      </w:tr>
      <w:tr w:rsidR="009C18DF" w:rsidRPr="009C18DF" w14:paraId="09C26AEF" w14:textId="77777777" w:rsidTr="0072529C">
        <w:tc>
          <w:tcPr>
            <w:tcW w:w="2335" w:type="dxa"/>
          </w:tcPr>
          <w:p w14:paraId="632AE1A9" w14:textId="77777777" w:rsidR="009C18DF" w:rsidRPr="009C18DF" w:rsidRDefault="009C18DF" w:rsidP="009C18DF">
            <w:pPr>
              <w:jc w:val="right"/>
              <w:rPr>
                <w:rFonts w:cstheme="minorHAnsi"/>
              </w:rPr>
            </w:pPr>
            <w:r w:rsidRPr="009C18DF">
              <w:rPr>
                <w:rFonts w:cstheme="minorHAnsi"/>
              </w:rPr>
              <w:t>Name</w:t>
            </w:r>
          </w:p>
        </w:tc>
        <w:tc>
          <w:tcPr>
            <w:tcW w:w="5405" w:type="dxa"/>
          </w:tcPr>
          <w:p w14:paraId="7F20008F" w14:textId="250BB3C4" w:rsidR="009C18DF" w:rsidRPr="009C18DF" w:rsidRDefault="00AF0FD2" w:rsidP="005A4393">
            <w:pPr>
              <w:rPr>
                <w:rFonts w:cstheme="minorHAnsi"/>
              </w:rPr>
            </w:pPr>
            <w:r>
              <w:rPr>
                <w:rFonts w:cstheme="minorHAnsi"/>
              </w:rPr>
              <w:t>Angie Osborn</w:t>
            </w:r>
            <w:r w:rsidR="005A4393">
              <w:rPr>
                <w:rFonts w:cstheme="minorHAnsi"/>
              </w:rPr>
              <w:t xml:space="preserve">   </w:t>
            </w:r>
            <w:r w:rsidR="001321D3">
              <w:rPr>
                <w:rFonts w:cstheme="minorHAnsi"/>
              </w:rPr>
              <w:t xml:space="preserve">        </w:t>
            </w:r>
            <w:r>
              <w:rPr>
                <w:rFonts w:cstheme="minorHAnsi"/>
              </w:rPr>
              <w:t xml:space="preserve">  </w:t>
            </w:r>
            <w:r w:rsidR="001321D3">
              <w:rPr>
                <w:rFonts w:cstheme="minorHAnsi"/>
              </w:rPr>
              <w:t xml:space="preserve">     </w:t>
            </w:r>
            <w:r w:rsidR="001321D3">
              <w:rPr>
                <w:rFonts w:cstheme="minorHAnsi"/>
                <w:b/>
              </w:rPr>
              <w:t xml:space="preserve">               </w:t>
            </w:r>
            <w:r w:rsidR="001321D3">
              <w:rPr>
                <w:rFonts w:cstheme="minorHAnsi"/>
              </w:rPr>
              <w:t xml:space="preserve"> </w:t>
            </w:r>
            <w:r w:rsidR="0072529C">
              <w:rPr>
                <w:rFonts w:cstheme="minorHAnsi"/>
              </w:rPr>
              <w:t>Brian Metzger</w:t>
            </w:r>
          </w:p>
        </w:tc>
      </w:tr>
      <w:tr w:rsidR="009C18DF" w:rsidRPr="009C18DF" w14:paraId="7D5B61A4" w14:textId="77777777" w:rsidTr="0072529C">
        <w:tc>
          <w:tcPr>
            <w:tcW w:w="2335" w:type="dxa"/>
          </w:tcPr>
          <w:p w14:paraId="028D0568" w14:textId="77777777" w:rsidR="009C18DF" w:rsidRPr="009C18DF" w:rsidRDefault="009C18DF" w:rsidP="009C18DF">
            <w:pPr>
              <w:jc w:val="right"/>
              <w:rPr>
                <w:rFonts w:cstheme="minorHAnsi"/>
              </w:rPr>
            </w:pPr>
            <w:r w:rsidRPr="009C18DF">
              <w:rPr>
                <w:rFonts w:cstheme="minorHAnsi"/>
              </w:rPr>
              <w:t>Phone #</w:t>
            </w:r>
          </w:p>
        </w:tc>
        <w:tc>
          <w:tcPr>
            <w:tcW w:w="5405" w:type="dxa"/>
          </w:tcPr>
          <w:p w14:paraId="77150B32" w14:textId="4F8887ED" w:rsidR="009C18DF" w:rsidRPr="009C18DF" w:rsidRDefault="00AF0FD2" w:rsidP="005A4393">
            <w:pPr>
              <w:rPr>
                <w:rFonts w:cstheme="minorHAnsi"/>
              </w:rPr>
            </w:pPr>
            <w:r>
              <w:rPr>
                <w:rFonts w:cstheme="minorHAnsi"/>
              </w:rPr>
              <w:t>701-721-3699</w:t>
            </w:r>
            <w:r w:rsidR="001321D3">
              <w:rPr>
                <w:rFonts w:cstheme="minorHAnsi"/>
              </w:rPr>
              <w:t xml:space="preserve">                                 </w:t>
            </w:r>
            <w:r w:rsidR="0072529C">
              <w:rPr>
                <w:rFonts w:cstheme="minorHAnsi"/>
              </w:rPr>
              <w:t xml:space="preserve"> 701-340-7862</w:t>
            </w:r>
          </w:p>
        </w:tc>
      </w:tr>
      <w:tr w:rsidR="009C18DF" w:rsidRPr="009C18DF" w14:paraId="798A0FB7" w14:textId="77777777" w:rsidTr="0072529C">
        <w:tc>
          <w:tcPr>
            <w:tcW w:w="2335" w:type="dxa"/>
          </w:tcPr>
          <w:p w14:paraId="35BDD7AD" w14:textId="77777777" w:rsidR="009C18DF" w:rsidRPr="009C18DF" w:rsidRDefault="009C18DF" w:rsidP="009C18DF">
            <w:pPr>
              <w:jc w:val="right"/>
              <w:rPr>
                <w:rFonts w:cstheme="minorHAnsi"/>
              </w:rPr>
            </w:pPr>
            <w:r w:rsidRPr="009C18DF">
              <w:rPr>
                <w:rFonts w:cstheme="minorHAnsi"/>
              </w:rPr>
              <w:t>Email Address</w:t>
            </w:r>
          </w:p>
        </w:tc>
        <w:tc>
          <w:tcPr>
            <w:tcW w:w="5405" w:type="dxa"/>
          </w:tcPr>
          <w:p w14:paraId="4F07CE81" w14:textId="229A4568" w:rsidR="009C18DF" w:rsidRPr="009C18DF" w:rsidRDefault="00AF0FD2" w:rsidP="005A4393">
            <w:pPr>
              <w:rPr>
                <w:rFonts w:cstheme="minorHAnsi"/>
              </w:rPr>
            </w:pPr>
            <w:r w:rsidRPr="00AF0FD2">
              <w:rPr>
                <w:rFonts w:cstheme="minorHAnsi"/>
              </w:rPr>
              <w:t xml:space="preserve">angieosborn@ymail.com </w:t>
            </w:r>
            <w:r>
              <w:rPr>
                <w:rFonts w:cstheme="minorHAnsi"/>
              </w:rPr>
              <w:t xml:space="preserve">     </w:t>
            </w:r>
            <w:r w:rsidR="005A4393">
              <w:rPr>
                <w:rFonts w:cstheme="minorHAnsi"/>
              </w:rPr>
              <w:t xml:space="preserve"> </w:t>
            </w:r>
            <w:r w:rsidR="001321D3">
              <w:rPr>
                <w:rFonts w:cstheme="minorHAnsi"/>
              </w:rPr>
              <w:t xml:space="preserve">       </w:t>
            </w:r>
            <w:r w:rsidR="0072529C">
              <w:rPr>
                <w:rStyle w:val="go"/>
              </w:rPr>
              <w:t>mbrian3217@gmail.com</w:t>
            </w:r>
          </w:p>
        </w:tc>
      </w:tr>
      <w:tr w:rsidR="009C18DF" w:rsidRPr="009C18DF" w14:paraId="3EBCE0CB" w14:textId="77777777" w:rsidTr="0072529C">
        <w:tc>
          <w:tcPr>
            <w:tcW w:w="2335" w:type="dxa"/>
          </w:tcPr>
          <w:p w14:paraId="4089CC0D" w14:textId="77777777" w:rsidR="009C18DF" w:rsidRPr="009C18DF" w:rsidRDefault="009C18DF">
            <w:pPr>
              <w:rPr>
                <w:rFonts w:cstheme="minorHAnsi"/>
              </w:rPr>
            </w:pPr>
          </w:p>
        </w:tc>
        <w:tc>
          <w:tcPr>
            <w:tcW w:w="5405" w:type="dxa"/>
          </w:tcPr>
          <w:p w14:paraId="0165F035" w14:textId="77777777" w:rsidR="009C18DF" w:rsidRPr="009C18DF" w:rsidRDefault="009C18DF">
            <w:pPr>
              <w:rPr>
                <w:rFonts w:cstheme="minorHAnsi"/>
              </w:rPr>
            </w:pPr>
          </w:p>
        </w:tc>
      </w:tr>
      <w:tr w:rsidR="009C18DF" w:rsidRPr="009C18DF" w14:paraId="39F3468F" w14:textId="77777777" w:rsidTr="0072529C">
        <w:tc>
          <w:tcPr>
            <w:tcW w:w="7740" w:type="dxa"/>
            <w:gridSpan w:val="2"/>
          </w:tcPr>
          <w:p w14:paraId="6F08A6C8" w14:textId="77777777" w:rsidR="009C18DF" w:rsidRPr="009C18DF" w:rsidRDefault="0072529C" w:rsidP="0072529C">
            <w:pPr>
              <w:rPr>
                <w:rFonts w:cstheme="minorHAnsi"/>
                <w:b/>
              </w:rPr>
            </w:pPr>
            <w:r>
              <w:rPr>
                <w:rFonts w:cstheme="minorHAnsi"/>
                <w:b/>
              </w:rPr>
              <w:t xml:space="preserve">                                              </w:t>
            </w:r>
            <w:r w:rsidR="009C18DF" w:rsidRPr="009C18DF">
              <w:rPr>
                <w:rFonts w:cstheme="minorHAnsi"/>
                <w:b/>
              </w:rPr>
              <w:t>Entry Deadline</w:t>
            </w:r>
          </w:p>
        </w:tc>
      </w:tr>
      <w:tr w:rsidR="009C18DF" w:rsidRPr="009C18DF" w14:paraId="1FB2A6FB" w14:textId="77777777" w:rsidTr="0072529C">
        <w:tc>
          <w:tcPr>
            <w:tcW w:w="2335" w:type="dxa"/>
          </w:tcPr>
          <w:p w14:paraId="44E6B830" w14:textId="77777777" w:rsidR="009C18DF" w:rsidRPr="009C18DF" w:rsidRDefault="009C18DF" w:rsidP="009C18DF">
            <w:pPr>
              <w:jc w:val="right"/>
              <w:rPr>
                <w:rFonts w:cstheme="minorHAnsi"/>
              </w:rPr>
            </w:pPr>
            <w:r w:rsidRPr="009C18DF">
              <w:rPr>
                <w:rFonts w:cstheme="minorHAnsi"/>
              </w:rPr>
              <w:t>Electronic Copies</w:t>
            </w:r>
          </w:p>
        </w:tc>
        <w:tc>
          <w:tcPr>
            <w:tcW w:w="5405" w:type="dxa"/>
          </w:tcPr>
          <w:p w14:paraId="6234D3EA" w14:textId="6401688E" w:rsidR="009C18DF" w:rsidRPr="009C18DF" w:rsidRDefault="003460D0" w:rsidP="003460D0">
            <w:pPr>
              <w:rPr>
                <w:rFonts w:cstheme="minorHAnsi"/>
              </w:rPr>
            </w:pPr>
            <w:r>
              <w:rPr>
                <w:rFonts w:cstheme="minorHAnsi"/>
              </w:rPr>
              <w:t>Decem</w:t>
            </w:r>
            <w:r w:rsidR="005A4393">
              <w:rPr>
                <w:rFonts w:cstheme="minorHAnsi"/>
              </w:rPr>
              <w:t xml:space="preserve">ber </w:t>
            </w:r>
            <w:r w:rsidR="00D4500A">
              <w:rPr>
                <w:rFonts w:cstheme="minorHAnsi"/>
              </w:rPr>
              <w:t>29</w:t>
            </w:r>
            <w:r w:rsidR="00EF6F32">
              <w:rPr>
                <w:rFonts w:cstheme="minorHAnsi"/>
              </w:rPr>
              <w:t>, 201</w:t>
            </w:r>
            <w:r w:rsidR="00AF0FD2">
              <w:rPr>
                <w:rFonts w:cstheme="minorHAnsi"/>
              </w:rPr>
              <w:t>9</w:t>
            </w:r>
          </w:p>
        </w:tc>
      </w:tr>
    </w:tbl>
    <w:p w14:paraId="23BC9F09" w14:textId="77777777"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2698EDEB" w14:textId="77777777" w:rsidTr="00DB67F3">
        <w:tc>
          <w:tcPr>
            <w:tcW w:w="2335" w:type="dxa"/>
          </w:tcPr>
          <w:p w14:paraId="162DEA6C" w14:textId="77777777" w:rsidR="001E38B1" w:rsidRPr="009C18DF" w:rsidRDefault="001E38B1" w:rsidP="00DB67F3">
            <w:pPr>
              <w:jc w:val="right"/>
              <w:rPr>
                <w:rFonts w:cstheme="minorHAnsi"/>
                <w:b/>
              </w:rPr>
            </w:pPr>
            <w:r w:rsidRPr="009C18DF">
              <w:rPr>
                <w:rFonts w:cstheme="minorHAnsi"/>
                <w:b/>
              </w:rPr>
              <w:t>Meet Site</w:t>
            </w:r>
          </w:p>
        </w:tc>
        <w:tc>
          <w:tcPr>
            <w:tcW w:w="8455" w:type="dxa"/>
          </w:tcPr>
          <w:p w14:paraId="7A86F604" w14:textId="77777777" w:rsidR="001E38B1" w:rsidRPr="009C18DF" w:rsidRDefault="001321D3" w:rsidP="001E38B1">
            <w:pPr>
              <w:rPr>
                <w:rFonts w:cstheme="minorHAnsi"/>
              </w:rPr>
            </w:pPr>
            <w:r>
              <w:rPr>
                <w:rFonts w:cstheme="minorHAnsi"/>
              </w:rPr>
              <w:t>Magic City Campus Pool</w:t>
            </w:r>
          </w:p>
        </w:tc>
      </w:tr>
      <w:tr w:rsidR="001E38B1" w14:paraId="5D7A0916" w14:textId="77777777" w:rsidTr="00DB67F3">
        <w:tc>
          <w:tcPr>
            <w:tcW w:w="2335" w:type="dxa"/>
          </w:tcPr>
          <w:p w14:paraId="53EC0A97" w14:textId="77777777" w:rsidR="001E38B1" w:rsidRPr="006E5B3F" w:rsidRDefault="001E38B1" w:rsidP="00DB67F3">
            <w:pPr>
              <w:jc w:val="right"/>
              <w:rPr>
                <w:rFonts w:cstheme="minorHAnsi"/>
                <w:b/>
              </w:rPr>
            </w:pPr>
            <w:r w:rsidRPr="006E5B3F">
              <w:rPr>
                <w:rFonts w:cstheme="minorHAnsi"/>
                <w:b/>
              </w:rPr>
              <w:t>Address</w:t>
            </w:r>
          </w:p>
        </w:tc>
        <w:tc>
          <w:tcPr>
            <w:tcW w:w="8455" w:type="dxa"/>
          </w:tcPr>
          <w:p w14:paraId="215F21DE" w14:textId="77777777" w:rsidR="001E38B1" w:rsidRDefault="001321D3" w:rsidP="001E38B1">
            <w:pPr>
              <w:rPr>
                <w:rFonts w:cstheme="minorHAnsi"/>
              </w:rPr>
            </w:pPr>
            <w:r>
              <w:rPr>
                <w:rFonts w:cstheme="minorHAnsi"/>
              </w:rPr>
              <w:t>1100 11</w:t>
            </w:r>
            <w:r w:rsidRPr="001321D3">
              <w:rPr>
                <w:rFonts w:cstheme="minorHAnsi"/>
                <w:vertAlign w:val="superscript"/>
              </w:rPr>
              <w:t>th</w:t>
            </w:r>
            <w:r>
              <w:rPr>
                <w:rFonts w:cstheme="minorHAnsi"/>
              </w:rPr>
              <w:t xml:space="preserve"> Ave SW</w:t>
            </w:r>
          </w:p>
          <w:p w14:paraId="59A30169" w14:textId="77777777" w:rsidR="001E38B1" w:rsidRDefault="001321D3" w:rsidP="0072501F">
            <w:pPr>
              <w:rPr>
                <w:rFonts w:cstheme="minorHAnsi"/>
              </w:rPr>
            </w:pPr>
            <w:r>
              <w:rPr>
                <w:rFonts w:cstheme="minorHAnsi"/>
              </w:rPr>
              <w:t>Minot, ND  58701</w:t>
            </w:r>
          </w:p>
        </w:tc>
      </w:tr>
      <w:tr w:rsidR="001E38B1" w14:paraId="52084656" w14:textId="77777777" w:rsidTr="00DB67F3">
        <w:tc>
          <w:tcPr>
            <w:tcW w:w="2335" w:type="dxa"/>
          </w:tcPr>
          <w:p w14:paraId="2DBB7912" w14:textId="77777777" w:rsidR="001E38B1" w:rsidRDefault="001E38B1" w:rsidP="001E38B1">
            <w:pPr>
              <w:rPr>
                <w:rFonts w:cstheme="minorHAnsi"/>
              </w:rPr>
            </w:pPr>
          </w:p>
        </w:tc>
        <w:tc>
          <w:tcPr>
            <w:tcW w:w="8455" w:type="dxa"/>
          </w:tcPr>
          <w:p w14:paraId="0C20667B" w14:textId="77777777" w:rsidR="001E38B1" w:rsidRPr="001E38B1" w:rsidRDefault="001E38B1" w:rsidP="001E38B1">
            <w:pPr>
              <w:spacing w:line="254" w:lineRule="exact"/>
              <w:ind w:right="240"/>
              <w:rPr>
                <w:rFonts w:eastAsia="Arial" w:cs="Arial"/>
              </w:rPr>
            </w:pPr>
          </w:p>
        </w:tc>
      </w:tr>
    </w:tbl>
    <w:p w14:paraId="227F404A" w14:textId="77777777"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2D6A0345" w14:textId="77777777" w:rsidTr="003822E4">
        <w:tc>
          <w:tcPr>
            <w:tcW w:w="2335" w:type="dxa"/>
          </w:tcPr>
          <w:p w14:paraId="06D211B5" w14:textId="77777777" w:rsidR="00B45BB8" w:rsidRPr="006E5B3F" w:rsidRDefault="00B45BB8">
            <w:pPr>
              <w:rPr>
                <w:rFonts w:cstheme="minorHAnsi"/>
                <w:b/>
              </w:rPr>
            </w:pPr>
            <w:r w:rsidRPr="006E5B3F">
              <w:rPr>
                <w:rFonts w:cstheme="minorHAnsi"/>
                <w:b/>
              </w:rPr>
              <w:t>Facility Information</w:t>
            </w:r>
          </w:p>
        </w:tc>
        <w:tc>
          <w:tcPr>
            <w:tcW w:w="8455" w:type="dxa"/>
          </w:tcPr>
          <w:p w14:paraId="43FDF06B" w14:textId="77777777" w:rsidR="00B45BB8" w:rsidRDefault="001321D3" w:rsidP="001E38B1">
            <w:pPr>
              <w:ind w:right="240"/>
              <w:rPr>
                <w:rFonts w:eastAsia="Century Gothic" w:cs="Century Gothic"/>
              </w:rPr>
            </w:pPr>
            <w:r>
              <w:rPr>
                <w:rFonts w:eastAsia="Century Gothic" w:cs="Century Gothic"/>
              </w:rPr>
              <w:t>8 lanes by 25 yards.  Depth is 5’ to 3’6” with starting blocks at the deep end.</w:t>
            </w:r>
          </w:p>
          <w:p w14:paraId="7FFD2464" w14:textId="77777777" w:rsidR="005A0BB9" w:rsidRPr="001E38B1" w:rsidRDefault="005A0BB9" w:rsidP="001E38B1">
            <w:pPr>
              <w:ind w:right="240"/>
              <w:rPr>
                <w:rFonts w:eastAsia="Century Gothic" w:cs="Century Gothic"/>
              </w:rPr>
            </w:pPr>
          </w:p>
        </w:tc>
      </w:tr>
      <w:tr w:rsidR="00B45BB8" w14:paraId="66F63DD2" w14:textId="77777777" w:rsidTr="003822E4">
        <w:tc>
          <w:tcPr>
            <w:tcW w:w="2335" w:type="dxa"/>
          </w:tcPr>
          <w:p w14:paraId="570C3A1E" w14:textId="77777777" w:rsidR="00B45BB8" w:rsidRPr="006E5B3F" w:rsidRDefault="00B45BB8">
            <w:pPr>
              <w:rPr>
                <w:rFonts w:cstheme="minorHAnsi"/>
                <w:b/>
              </w:rPr>
            </w:pPr>
            <w:r w:rsidRPr="006E5B3F">
              <w:rPr>
                <w:rFonts w:cstheme="minorHAnsi"/>
                <w:b/>
              </w:rPr>
              <w:t>Timing Information</w:t>
            </w:r>
          </w:p>
        </w:tc>
        <w:tc>
          <w:tcPr>
            <w:tcW w:w="8455" w:type="dxa"/>
          </w:tcPr>
          <w:p w14:paraId="0B1E78C1" w14:textId="77777777" w:rsidR="00B45BB8" w:rsidRDefault="008E762D" w:rsidP="00DB67F3">
            <w:pPr>
              <w:ind w:right="240"/>
              <w:rPr>
                <w:rFonts w:eastAsia="Century Gothic" w:cs="Century Gothic"/>
              </w:rPr>
            </w:pPr>
            <w:proofErr w:type="spellStart"/>
            <w:r>
              <w:rPr>
                <w:rFonts w:eastAsia="Century Gothic" w:cs="Century Gothic"/>
              </w:rPr>
              <w:t>DakTronics</w:t>
            </w:r>
            <w:proofErr w:type="spellEnd"/>
            <w:r>
              <w:rPr>
                <w:rFonts w:eastAsia="Century Gothic" w:cs="Century Gothic"/>
              </w:rPr>
              <w:t xml:space="preserve"> electronic timing system with two backup buttons and watches, horn start, and touch pads at the starting ends of the pool.   Starting blocks are newly installed.</w:t>
            </w:r>
          </w:p>
          <w:p w14:paraId="2B0B2E26" w14:textId="77777777" w:rsidR="005A0BB9" w:rsidRPr="00DB67F3" w:rsidRDefault="005A0BB9" w:rsidP="00DB67F3">
            <w:pPr>
              <w:ind w:right="240"/>
              <w:rPr>
                <w:rFonts w:eastAsia="Century Gothic" w:cs="Century Gothic"/>
              </w:rPr>
            </w:pPr>
          </w:p>
        </w:tc>
      </w:tr>
      <w:tr w:rsidR="00B45BB8" w14:paraId="70DE6195" w14:textId="77777777" w:rsidTr="003822E4">
        <w:tc>
          <w:tcPr>
            <w:tcW w:w="2335" w:type="dxa"/>
          </w:tcPr>
          <w:p w14:paraId="0FAE8F36" w14:textId="77777777" w:rsidR="00B45BB8" w:rsidRPr="00DB67F3" w:rsidRDefault="00B45BB8" w:rsidP="00B45BB8">
            <w:pPr>
              <w:rPr>
                <w:rFonts w:cstheme="minorHAnsi"/>
                <w:b/>
              </w:rPr>
            </w:pPr>
            <w:r w:rsidRPr="00DB67F3">
              <w:rPr>
                <w:rFonts w:cstheme="minorHAnsi"/>
                <w:b/>
              </w:rPr>
              <w:t>Course Certification</w:t>
            </w:r>
          </w:p>
        </w:tc>
        <w:tc>
          <w:tcPr>
            <w:tcW w:w="8455" w:type="dxa"/>
          </w:tcPr>
          <w:p w14:paraId="36B8D000" w14:textId="77777777" w:rsidR="00B45BB8" w:rsidRDefault="0087003B" w:rsidP="00DB67F3">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6B10717B" w14:textId="77777777" w:rsidR="00DB67F3" w:rsidRPr="00DB67F3" w:rsidRDefault="00DB67F3" w:rsidP="001321D3">
            <w:pPr>
              <w:spacing w:line="239" w:lineRule="auto"/>
              <w:ind w:right="240"/>
              <w:rPr>
                <w:rFonts w:eastAsia="Century Gothic" w:cs="Century Gothic"/>
              </w:rPr>
            </w:pPr>
          </w:p>
        </w:tc>
      </w:tr>
      <w:tr w:rsidR="00F4179E" w14:paraId="576EE765" w14:textId="77777777" w:rsidTr="003822E4">
        <w:tc>
          <w:tcPr>
            <w:tcW w:w="2335" w:type="dxa"/>
          </w:tcPr>
          <w:p w14:paraId="1E529288" w14:textId="77777777" w:rsidR="00F4179E" w:rsidRPr="00DB67F3" w:rsidRDefault="00F4179E" w:rsidP="00B45BB8">
            <w:pPr>
              <w:rPr>
                <w:rFonts w:cstheme="minorHAnsi"/>
                <w:b/>
              </w:rPr>
            </w:pPr>
            <w:r w:rsidRPr="00DB67F3">
              <w:rPr>
                <w:rFonts w:cstheme="minorHAnsi"/>
                <w:b/>
              </w:rPr>
              <w:lastRenderedPageBreak/>
              <w:t>Eligibility / Meet Type</w:t>
            </w:r>
          </w:p>
        </w:tc>
        <w:tc>
          <w:tcPr>
            <w:tcW w:w="8455" w:type="dxa"/>
          </w:tcPr>
          <w:p w14:paraId="60CC398E" w14:textId="20D6286D" w:rsidR="00DB67F3" w:rsidRDefault="003460D0" w:rsidP="005A0BB9">
            <w:pPr>
              <w:ind w:right="240"/>
              <w:rPr>
                <w:rFonts w:eastAsia="Century Gothic" w:cs="Century Gothic"/>
                <w:spacing w:val="-2"/>
              </w:rPr>
            </w:pPr>
            <w:r>
              <w:rPr>
                <w:rFonts w:eastAsia="Century Gothic" w:cs="Century Gothic"/>
                <w:spacing w:val="-2"/>
              </w:rPr>
              <w:t xml:space="preserve">Age as of </w:t>
            </w:r>
            <w:r w:rsidR="001B106F">
              <w:rPr>
                <w:rFonts w:eastAsia="Century Gothic" w:cs="Century Gothic"/>
                <w:spacing w:val="-2"/>
              </w:rPr>
              <w:t>January 5, 2020</w:t>
            </w:r>
            <w:r w:rsidR="008E762D">
              <w:rPr>
                <w:rFonts w:eastAsia="Century Gothic" w:cs="Century Gothic"/>
                <w:spacing w:val="-2"/>
              </w:rPr>
              <w:t xml:space="preserve"> shall determine age group for swimm</w:t>
            </w:r>
            <w:r w:rsidR="005A0BB9">
              <w:rPr>
                <w:rFonts w:eastAsia="Century Gothic" w:cs="Century Gothic"/>
                <w:spacing w:val="-2"/>
              </w:rPr>
              <w:t>ers.</w:t>
            </w:r>
          </w:p>
          <w:p w14:paraId="15C8E7BC" w14:textId="77777777" w:rsidR="005A0BB9" w:rsidRPr="00DB67F3" w:rsidRDefault="005A0BB9" w:rsidP="005A0BB9">
            <w:pPr>
              <w:ind w:right="240"/>
              <w:rPr>
                <w:rFonts w:eastAsia="Century Gothic" w:cs="Century Gothic"/>
              </w:rPr>
            </w:pPr>
          </w:p>
        </w:tc>
      </w:tr>
      <w:tr w:rsidR="00B45BB8" w14:paraId="451EE374" w14:textId="77777777" w:rsidTr="003822E4">
        <w:tc>
          <w:tcPr>
            <w:tcW w:w="2335" w:type="dxa"/>
          </w:tcPr>
          <w:p w14:paraId="54AFEE33" w14:textId="77777777" w:rsidR="00B45BB8" w:rsidRPr="00DB67F3" w:rsidRDefault="00B45BB8" w:rsidP="00B45BB8">
            <w:pPr>
              <w:rPr>
                <w:rFonts w:cstheme="minorHAnsi"/>
                <w:b/>
              </w:rPr>
            </w:pPr>
            <w:r w:rsidRPr="00DB67F3">
              <w:rPr>
                <w:rFonts w:cstheme="minorHAnsi"/>
                <w:b/>
              </w:rPr>
              <w:t>Racing Start Proficiency</w:t>
            </w:r>
          </w:p>
        </w:tc>
        <w:tc>
          <w:tcPr>
            <w:tcW w:w="8455" w:type="dxa"/>
          </w:tcPr>
          <w:p w14:paraId="7C51F291" w14:textId="77777777"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6ED38EEC" w14:textId="77777777" w:rsidR="00DB67F3" w:rsidRPr="00DB67F3" w:rsidRDefault="00DB67F3" w:rsidP="00DB67F3">
            <w:pPr>
              <w:spacing w:line="239" w:lineRule="auto"/>
              <w:ind w:right="240"/>
              <w:rPr>
                <w:rFonts w:eastAsia="Century Gothic" w:cs="Century Gothic"/>
              </w:rPr>
            </w:pPr>
          </w:p>
        </w:tc>
      </w:tr>
      <w:tr w:rsidR="00B45BB8" w14:paraId="3DFEDFC3" w14:textId="77777777" w:rsidTr="003822E4">
        <w:tc>
          <w:tcPr>
            <w:tcW w:w="2335" w:type="dxa"/>
          </w:tcPr>
          <w:p w14:paraId="4D08AC63" w14:textId="77777777" w:rsidR="00B45BB8" w:rsidRPr="00DB67F3" w:rsidRDefault="00B45BB8" w:rsidP="00B45BB8">
            <w:pPr>
              <w:rPr>
                <w:rFonts w:cstheme="minorHAnsi"/>
                <w:b/>
              </w:rPr>
            </w:pPr>
            <w:r w:rsidRPr="00DB67F3">
              <w:rPr>
                <w:rFonts w:cstheme="minorHAnsi"/>
                <w:b/>
              </w:rPr>
              <w:t>USA Swimming Membership</w:t>
            </w:r>
          </w:p>
        </w:tc>
        <w:tc>
          <w:tcPr>
            <w:tcW w:w="8455" w:type="dxa"/>
          </w:tcPr>
          <w:p w14:paraId="60CA243C" w14:textId="71ADEAD0"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Pr="00BB21DB">
              <w:rPr>
                <w:rFonts w:eastAsia="Century Gothic" w:cs="Century Gothic"/>
              </w:rPr>
              <w:t>20</w:t>
            </w:r>
            <w:r w:rsidR="00AF0FD2">
              <w:rPr>
                <w:rFonts w:eastAsia="Century Gothic" w:cs="Century Gothic"/>
              </w:rPr>
              <w:t>20</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45DCFC92" w14:textId="77777777" w:rsidR="007F2757" w:rsidRDefault="007F2757" w:rsidP="0087003B">
            <w:pPr>
              <w:spacing w:line="239" w:lineRule="auto"/>
              <w:ind w:right="240"/>
              <w:rPr>
                <w:rFonts w:eastAsia="Century Gothic" w:cs="Century Gothic"/>
                <w:spacing w:val="1"/>
              </w:rPr>
            </w:pPr>
          </w:p>
          <w:p w14:paraId="49D240A9" w14:textId="77777777"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14:paraId="22076225" w14:textId="77777777" w:rsidR="0087003B" w:rsidRDefault="0087003B" w:rsidP="0087003B">
            <w:pPr>
              <w:spacing w:line="239" w:lineRule="auto"/>
              <w:ind w:right="240"/>
              <w:rPr>
                <w:rFonts w:eastAsia="Century Gothic" w:cs="Century Gothic"/>
                <w:spacing w:val="1"/>
              </w:rPr>
            </w:pPr>
          </w:p>
          <w:p w14:paraId="104CFB9D" w14:textId="52F8AEB9"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72529C">
              <w:rPr>
                <w:rFonts w:cs="Century Gothic"/>
                <w:spacing w:val="5"/>
              </w:rPr>
              <w:t>20</w:t>
            </w:r>
            <w:r w:rsidR="001B106F">
              <w:rPr>
                <w:rFonts w:cs="Century Gothic"/>
                <w:spacing w:val="5"/>
              </w:rPr>
              <w:t>20</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745D652A" w14:textId="77777777" w:rsidR="00B45BB8" w:rsidRDefault="00B45BB8" w:rsidP="00B45BB8">
            <w:pPr>
              <w:rPr>
                <w:rFonts w:cstheme="minorHAnsi"/>
              </w:rPr>
            </w:pPr>
          </w:p>
        </w:tc>
      </w:tr>
      <w:tr w:rsidR="007F2757" w14:paraId="44376E86" w14:textId="77777777" w:rsidTr="003822E4">
        <w:tc>
          <w:tcPr>
            <w:tcW w:w="2335" w:type="dxa"/>
          </w:tcPr>
          <w:p w14:paraId="75DB1E11" w14:textId="77777777" w:rsidR="007F2757" w:rsidRPr="00DB67F3" w:rsidRDefault="007F2757" w:rsidP="00B45BB8">
            <w:pPr>
              <w:rPr>
                <w:rFonts w:cstheme="minorHAnsi"/>
                <w:b/>
              </w:rPr>
            </w:pPr>
            <w:r>
              <w:rPr>
                <w:rFonts w:cstheme="minorHAnsi"/>
                <w:b/>
              </w:rPr>
              <w:t>Swimmers without a coach present</w:t>
            </w:r>
          </w:p>
        </w:tc>
        <w:tc>
          <w:tcPr>
            <w:tcW w:w="8455" w:type="dxa"/>
          </w:tcPr>
          <w:p w14:paraId="721D7765" w14:textId="77777777"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6F7A5C65" w14:textId="77777777" w:rsidR="007F2757" w:rsidRDefault="007F2757" w:rsidP="0087003B">
            <w:pPr>
              <w:spacing w:line="239" w:lineRule="auto"/>
              <w:ind w:right="240"/>
              <w:rPr>
                <w:rFonts w:eastAsia="Century Gothic" w:cs="Century Gothic"/>
                <w:spacing w:val="-3"/>
              </w:rPr>
            </w:pPr>
          </w:p>
        </w:tc>
      </w:tr>
      <w:tr w:rsidR="00DC0B73" w14:paraId="472EFB74" w14:textId="77777777" w:rsidTr="003822E4">
        <w:tc>
          <w:tcPr>
            <w:tcW w:w="2335" w:type="dxa"/>
          </w:tcPr>
          <w:p w14:paraId="1D97F0CF" w14:textId="77777777" w:rsidR="00DC0B73" w:rsidRPr="00DB67F3" w:rsidRDefault="00DC0B73" w:rsidP="00B45BB8">
            <w:pPr>
              <w:rPr>
                <w:rFonts w:cstheme="minorHAnsi"/>
                <w:b/>
              </w:rPr>
            </w:pPr>
            <w:r>
              <w:rPr>
                <w:rFonts w:cstheme="minorHAnsi"/>
                <w:b/>
              </w:rPr>
              <w:t>Officials</w:t>
            </w:r>
          </w:p>
        </w:tc>
        <w:tc>
          <w:tcPr>
            <w:tcW w:w="8455" w:type="dxa"/>
          </w:tcPr>
          <w:p w14:paraId="68FDFEC7" w14:textId="77777777"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7324005E" w14:textId="77777777" w:rsidR="00DC0B73" w:rsidRDefault="00DC0B73" w:rsidP="0087003B">
            <w:pPr>
              <w:spacing w:line="239" w:lineRule="auto"/>
              <w:ind w:right="240"/>
              <w:rPr>
                <w:rFonts w:eastAsia="Century Gothic" w:cs="Century Gothic"/>
                <w:spacing w:val="-3"/>
              </w:rPr>
            </w:pPr>
          </w:p>
        </w:tc>
      </w:tr>
      <w:tr w:rsidR="00B45BB8" w14:paraId="60780508" w14:textId="77777777" w:rsidTr="003822E4">
        <w:tc>
          <w:tcPr>
            <w:tcW w:w="2335" w:type="dxa"/>
          </w:tcPr>
          <w:p w14:paraId="70715ACB" w14:textId="53EEF22A" w:rsidR="00B45BB8" w:rsidRPr="00DB67F3" w:rsidRDefault="00B45BB8" w:rsidP="00B45BB8">
            <w:pPr>
              <w:rPr>
                <w:rFonts w:cstheme="minorHAnsi"/>
                <w:b/>
              </w:rPr>
            </w:pPr>
            <w:r w:rsidRPr="00DB67F3">
              <w:rPr>
                <w:rFonts w:cstheme="minorHAnsi"/>
                <w:b/>
              </w:rPr>
              <w:t>Rules</w:t>
            </w:r>
            <w:r w:rsidR="007A0397">
              <w:rPr>
                <w:rFonts w:cstheme="minorHAnsi"/>
                <w:b/>
              </w:rPr>
              <w:t>/MAAPP</w:t>
            </w:r>
          </w:p>
        </w:tc>
        <w:tc>
          <w:tcPr>
            <w:tcW w:w="8455" w:type="dxa"/>
          </w:tcPr>
          <w:p w14:paraId="213412F6" w14:textId="3B1E4E83" w:rsidR="007A0397" w:rsidRPr="000F2585" w:rsidRDefault="001E38B1" w:rsidP="007A0397">
            <w:pPr>
              <w:rPr>
                <w:rFonts w:ascii="Comic Sans MS" w:hAnsi="Comic Sans MS"/>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701694">
              <w:rPr>
                <w:rFonts w:eastAsia="Century Gothic" w:cs="Century Gothic"/>
                <w:spacing w:val="3"/>
              </w:rPr>
              <w:t>Swimming</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USA</w:t>
            </w:r>
            <w:r w:rsidR="000F2585">
              <w:rPr>
                <w:rFonts w:eastAsia="Century Gothic" w:cs="Century Gothic"/>
                <w:spacing w:val="1"/>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8E762D">
              <w:rPr>
                <w:rFonts w:eastAsia="Century Gothic" w:cs="Century Gothic"/>
                <w:spacing w:val="1"/>
              </w:rPr>
              <w:t>20</w:t>
            </w:r>
            <w:r w:rsidR="001B106F">
              <w:rPr>
                <w:rFonts w:eastAsia="Century Gothic" w:cs="Century Gothic"/>
                <w:spacing w:val="1"/>
              </w:rPr>
              <w:t>20</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000F2585">
              <w:rPr>
                <w:rFonts w:eastAsia="Century Gothic" w:cs="Century Gothic"/>
              </w:rPr>
              <w:t xml:space="preserve">, </w:t>
            </w:r>
            <w:r w:rsidR="000F2585" w:rsidRPr="000F2585">
              <w:t>including the</w:t>
            </w:r>
            <w:r w:rsidR="007A0397">
              <w:t xml:space="preserve"> </w:t>
            </w:r>
            <w:r w:rsidR="000F2585" w:rsidRPr="000F2585">
              <w:t>Minor Athlete Abuse Prevention Policy (“MAAPP”)</w:t>
            </w:r>
            <w:r w:rsidR="00701694">
              <w:t xml:space="preserve">, </w:t>
            </w:r>
            <w:r w:rsidR="00701694" w:rsidRPr="00BB21DB">
              <w:rPr>
                <w:rFonts w:eastAsia="Century Gothic" w:cs="Century Gothic"/>
                <w:spacing w:val="-1"/>
              </w:rPr>
              <w:t>w</w:t>
            </w:r>
            <w:r w:rsidR="00701694" w:rsidRPr="00BB21DB">
              <w:rPr>
                <w:rFonts w:eastAsia="Century Gothic" w:cs="Century Gothic"/>
                <w:spacing w:val="2"/>
              </w:rPr>
              <w:t>i</w:t>
            </w:r>
            <w:r w:rsidR="00701694" w:rsidRPr="00BB21DB">
              <w:rPr>
                <w:rFonts w:eastAsia="Century Gothic" w:cs="Century Gothic"/>
              </w:rPr>
              <w:t>ll</w:t>
            </w:r>
            <w:r w:rsidR="00701694" w:rsidRPr="00BB21DB">
              <w:rPr>
                <w:rFonts w:eastAsia="Century Gothic" w:cs="Century Gothic"/>
                <w:spacing w:val="10"/>
              </w:rPr>
              <w:t xml:space="preserve"> </w:t>
            </w:r>
            <w:r w:rsidR="00701694" w:rsidRPr="00BB21DB">
              <w:rPr>
                <w:rFonts w:eastAsia="Century Gothic" w:cs="Century Gothic"/>
              </w:rPr>
              <w:t>g</w:t>
            </w:r>
            <w:r w:rsidR="00701694" w:rsidRPr="00BB21DB">
              <w:rPr>
                <w:rFonts w:eastAsia="Century Gothic" w:cs="Century Gothic"/>
                <w:spacing w:val="-2"/>
              </w:rPr>
              <w:t>o</w:t>
            </w:r>
            <w:r w:rsidR="00701694" w:rsidRPr="00BB21DB">
              <w:rPr>
                <w:rFonts w:eastAsia="Century Gothic" w:cs="Century Gothic"/>
              </w:rPr>
              <w:t>vern</w:t>
            </w:r>
            <w:r w:rsidR="00701694" w:rsidRPr="00BB21DB">
              <w:rPr>
                <w:rFonts w:eastAsia="Century Gothic" w:cs="Century Gothic"/>
                <w:spacing w:val="5"/>
              </w:rPr>
              <w:t xml:space="preserve"> </w:t>
            </w:r>
            <w:r w:rsidR="00701694" w:rsidRPr="00BB21DB">
              <w:rPr>
                <w:rFonts w:eastAsia="Century Gothic" w:cs="Century Gothic"/>
              </w:rPr>
              <w:t>the</w:t>
            </w:r>
            <w:r w:rsidR="00701694" w:rsidRPr="00BB21DB">
              <w:rPr>
                <w:rFonts w:eastAsia="Century Gothic" w:cs="Century Gothic"/>
                <w:spacing w:val="10"/>
              </w:rPr>
              <w:t xml:space="preserve"> </w:t>
            </w:r>
            <w:r w:rsidR="00701694" w:rsidRPr="00BB21DB">
              <w:rPr>
                <w:rFonts w:eastAsia="Century Gothic" w:cs="Century Gothic"/>
              </w:rPr>
              <w:t>m</w:t>
            </w:r>
            <w:r w:rsidR="00701694" w:rsidRPr="00BB21DB">
              <w:rPr>
                <w:rFonts w:eastAsia="Century Gothic" w:cs="Century Gothic"/>
                <w:spacing w:val="-1"/>
              </w:rPr>
              <w:t>e</w:t>
            </w:r>
            <w:r w:rsidR="00701694" w:rsidRPr="00BB21DB">
              <w:rPr>
                <w:rFonts w:eastAsia="Century Gothic" w:cs="Century Gothic"/>
              </w:rPr>
              <w:t>et</w:t>
            </w:r>
            <w:r w:rsidR="00701694">
              <w:rPr>
                <w:rFonts w:eastAsia="Century Gothic" w:cs="Century Gothic"/>
              </w:rPr>
              <w:t>.</w:t>
            </w:r>
            <w:r w:rsidR="007A0397">
              <w:rPr>
                <w:rFonts w:eastAsia="Century Gothic" w:cs="Century Gothic"/>
              </w:rPr>
              <w:t xml:space="preserve"> Bathrooms for non-swimmers are available at the main entrance to the pool and will be designated with a sign.  </w:t>
            </w:r>
          </w:p>
          <w:p w14:paraId="07B882B8" w14:textId="77777777"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4C7B7E72" w14:textId="77777777" w:rsidR="008E762D" w:rsidRDefault="008E762D" w:rsidP="001E38B1">
            <w:pPr>
              <w:pStyle w:val="ListParagraph"/>
              <w:numPr>
                <w:ilvl w:val="0"/>
                <w:numId w:val="1"/>
              </w:numPr>
              <w:spacing w:after="0" w:line="240" w:lineRule="auto"/>
              <w:ind w:right="240"/>
              <w:rPr>
                <w:rFonts w:eastAsia="Century Gothic" w:cs="Century Gothic"/>
              </w:rPr>
            </w:pPr>
            <w:r>
              <w:rPr>
                <w:rFonts w:eastAsia="Century Gothic" w:cs="Century Gothic"/>
              </w:rPr>
              <w:t>There will be a Clerk of Course.</w:t>
            </w:r>
          </w:p>
          <w:p w14:paraId="38AEBEB2" w14:textId="77777777"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22D67FFE"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19F8F823"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7F54076A" w14:textId="257C3180"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55AD7042" w14:textId="77777777"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79B86C77"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3325FEED" w14:textId="77777777" w:rsidR="001E38B1" w:rsidRPr="007A0397"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36DF1620" w14:textId="52D17AE8" w:rsidR="007A0397" w:rsidRPr="00095F1D" w:rsidRDefault="00095F1D" w:rsidP="001E38B1">
            <w:pPr>
              <w:pStyle w:val="ListParagraph"/>
              <w:numPr>
                <w:ilvl w:val="0"/>
                <w:numId w:val="1"/>
              </w:numPr>
              <w:spacing w:after="0" w:line="240" w:lineRule="auto"/>
              <w:ind w:right="240"/>
              <w:rPr>
                <w:rFonts w:eastAsia="Century Gothic" w:cs="Century Gothic"/>
              </w:rPr>
            </w:pPr>
            <w:r>
              <w:rPr>
                <w:rFonts w:eastAsia="Century Gothic" w:cs="Century Gothic"/>
                <w:bCs/>
              </w:rPr>
              <w:t>There are no relays for this meet.</w:t>
            </w:r>
          </w:p>
          <w:p w14:paraId="49650387" w14:textId="77777777" w:rsidR="00095F1D" w:rsidRPr="00BB21DB" w:rsidRDefault="00095F1D" w:rsidP="00095F1D">
            <w:pPr>
              <w:pStyle w:val="ListParagraph"/>
              <w:spacing w:after="0" w:line="240" w:lineRule="auto"/>
              <w:ind w:right="240"/>
              <w:rPr>
                <w:rFonts w:eastAsia="Century Gothic" w:cs="Century Gothic"/>
              </w:rPr>
            </w:pPr>
          </w:p>
          <w:p w14:paraId="53B1A0F0" w14:textId="77777777" w:rsidR="00B45BB8" w:rsidRDefault="00B45BB8" w:rsidP="008E762D">
            <w:pPr>
              <w:pStyle w:val="ListParagraph"/>
              <w:spacing w:after="0" w:line="240" w:lineRule="auto"/>
              <w:ind w:right="240"/>
              <w:rPr>
                <w:rFonts w:cstheme="minorHAnsi"/>
              </w:rPr>
            </w:pPr>
          </w:p>
        </w:tc>
      </w:tr>
      <w:tr w:rsidR="007F2757" w14:paraId="5A5A85EF" w14:textId="77777777" w:rsidTr="004F7075">
        <w:tc>
          <w:tcPr>
            <w:tcW w:w="2335" w:type="dxa"/>
          </w:tcPr>
          <w:p w14:paraId="7765E8AF" w14:textId="77777777" w:rsidR="007F2757" w:rsidRPr="00DB67F3" w:rsidRDefault="007F2757" w:rsidP="001F55E4">
            <w:pPr>
              <w:rPr>
                <w:rFonts w:cstheme="minorHAnsi"/>
                <w:b/>
              </w:rPr>
            </w:pPr>
            <w:r>
              <w:rPr>
                <w:rFonts w:cstheme="minorHAnsi"/>
                <w:b/>
              </w:rPr>
              <w:lastRenderedPageBreak/>
              <w:t>On Deck Registration</w:t>
            </w:r>
          </w:p>
        </w:tc>
        <w:tc>
          <w:tcPr>
            <w:tcW w:w="8455" w:type="dxa"/>
          </w:tcPr>
          <w:p w14:paraId="1B9C672E" w14:textId="77777777" w:rsidR="007F2757" w:rsidRDefault="008E762D" w:rsidP="001E38B1">
            <w:pPr>
              <w:ind w:right="240"/>
              <w:rPr>
                <w:rFonts w:eastAsia="Century Gothic" w:cs="Century Gothic"/>
                <w:spacing w:val="1"/>
              </w:rPr>
            </w:pPr>
            <w:r>
              <w:rPr>
                <w:rFonts w:eastAsia="Century Gothic" w:cs="Century Gothic"/>
                <w:spacing w:val="1"/>
              </w:rPr>
              <w:t>A fee of $5 per swimmer, up to a limit of 5 swimmers per team will be added for an On Deck Registration.</w:t>
            </w:r>
          </w:p>
          <w:p w14:paraId="5A2F0EE0" w14:textId="77777777" w:rsidR="004F7075" w:rsidRPr="00BB21DB" w:rsidRDefault="004F7075" w:rsidP="001E38B1">
            <w:pPr>
              <w:ind w:right="240"/>
              <w:rPr>
                <w:rFonts w:eastAsia="Century Gothic" w:cs="Century Gothic"/>
                <w:spacing w:val="1"/>
              </w:rPr>
            </w:pPr>
          </w:p>
        </w:tc>
      </w:tr>
      <w:tr w:rsidR="00B45BB8" w14:paraId="4754A059" w14:textId="77777777" w:rsidTr="004F7075">
        <w:tc>
          <w:tcPr>
            <w:tcW w:w="2335" w:type="dxa"/>
          </w:tcPr>
          <w:p w14:paraId="5DD10481" w14:textId="77777777" w:rsidR="00B45BB8" w:rsidRPr="00DB67F3" w:rsidRDefault="00B45BB8" w:rsidP="00B45BB8">
            <w:pPr>
              <w:rPr>
                <w:rFonts w:cstheme="minorHAnsi"/>
                <w:b/>
              </w:rPr>
            </w:pPr>
            <w:r w:rsidRPr="00DB67F3">
              <w:rPr>
                <w:rFonts w:cstheme="minorHAnsi"/>
                <w:b/>
              </w:rPr>
              <w:t>Warm-up &amp; Safety Policy</w:t>
            </w:r>
          </w:p>
        </w:tc>
        <w:tc>
          <w:tcPr>
            <w:tcW w:w="8455" w:type="dxa"/>
          </w:tcPr>
          <w:p w14:paraId="36A6AB2C" w14:textId="77777777"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33017673" w14:textId="77777777" w:rsidR="001E38B1" w:rsidRPr="00BB21DB" w:rsidRDefault="001E38B1" w:rsidP="001E38B1">
            <w:pPr>
              <w:spacing w:before="10" w:line="260" w:lineRule="exact"/>
              <w:ind w:right="240"/>
            </w:pPr>
          </w:p>
          <w:p w14:paraId="5A29EDD8" w14:textId="406092DD" w:rsidR="001E38B1" w:rsidRPr="00BB21DB" w:rsidRDefault="001E38B1" w:rsidP="001E38B1">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007A0397">
              <w:rPr>
                <w:rFonts w:eastAsia="Century Gothic" w:cs="Century Gothic"/>
              </w:rPr>
              <w:t xml:space="preserve">Bathrooms for non-swimmers are available at the main entrance to the pool and will be designated with a sign.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15967008" w14:textId="77777777" w:rsidR="00B45BB8" w:rsidRDefault="00B45BB8" w:rsidP="00B45BB8">
            <w:pPr>
              <w:rPr>
                <w:rFonts w:cstheme="minorHAnsi"/>
              </w:rPr>
            </w:pPr>
          </w:p>
        </w:tc>
      </w:tr>
      <w:tr w:rsidR="006F01D7" w14:paraId="03B466C9" w14:textId="77777777" w:rsidTr="004F7075">
        <w:tc>
          <w:tcPr>
            <w:tcW w:w="2335" w:type="dxa"/>
          </w:tcPr>
          <w:p w14:paraId="14984E13" w14:textId="77777777" w:rsidR="006F01D7" w:rsidRPr="00DB67F3" w:rsidRDefault="006F01D7" w:rsidP="006F01D7">
            <w:pPr>
              <w:rPr>
                <w:rFonts w:cstheme="minorHAnsi"/>
                <w:b/>
              </w:rPr>
            </w:pPr>
            <w:r>
              <w:rPr>
                <w:rFonts w:cstheme="minorHAnsi"/>
                <w:b/>
              </w:rPr>
              <w:t>Awards</w:t>
            </w:r>
          </w:p>
        </w:tc>
        <w:tc>
          <w:tcPr>
            <w:tcW w:w="8455" w:type="dxa"/>
          </w:tcPr>
          <w:p w14:paraId="2C7F3665" w14:textId="4F890AD0" w:rsidR="00D30204" w:rsidRDefault="00D30204" w:rsidP="00D30204">
            <w:r w:rsidRPr="008E762D">
              <w:t>Times will be added up for all 5 events.  The top 3 swimmer</w:t>
            </w:r>
            <w:r>
              <w:t>s</w:t>
            </w:r>
            <w:r w:rsidRPr="008E762D">
              <w:t xml:space="preserve"> in each age group (8 &amp; under, 9-10, 11-12, 13-14 and 15-18) with the lowest cumulative time will receive awards.  To be eligible for an award the swimmer must successfully compete in all 5 events.  Seniors do not place or score.  </w:t>
            </w:r>
          </w:p>
          <w:p w14:paraId="11BC667C" w14:textId="77777777" w:rsidR="006F01D7" w:rsidRPr="00BB21DB" w:rsidRDefault="006F01D7" w:rsidP="006F01D7">
            <w:pPr>
              <w:rPr>
                <w:rFonts w:eastAsia="Century Gothic" w:cs="Century Gothic"/>
                <w:spacing w:val="-2"/>
              </w:rPr>
            </w:pPr>
          </w:p>
        </w:tc>
      </w:tr>
      <w:tr w:rsidR="006F01D7" w14:paraId="6E9D2DC1" w14:textId="77777777" w:rsidTr="004F7075">
        <w:tc>
          <w:tcPr>
            <w:tcW w:w="2335" w:type="dxa"/>
          </w:tcPr>
          <w:p w14:paraId="3AD7E84A" w14:textId="77777777" w:rsidR="006F01D7" w:rsidRPr="008254E2" w:rsidRDefault="006F01D7" w:rsidP="006F01D7">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07F72C5D" w14:textId="77777777" w:rsidR="006F01D7" w:rsidRDefault="006F01D7" w:rsidP="006F01D7">
            <w:pPr>
              <w:rPr>
                <w:rFonts w:cstheme="minorHAnsi"/>
                <w:b/>
              </w:rPr>
            </w:pPr>
          </w:p>
        </w:tc>
        <w:tc>
          <w:tcPr>
            <w:tcW w:w="8455" w:type="dxa"/>
          </w:tcPr>
          <w:p w14:paraId="77756B2A" w14:textId="5872B593" w:rsidR="006F01D7" w:rsidRPr="008E762D" w:rsidRDefault="006F01D7" w:rsidP="00095F1D">
            <w:r w:rsidRPr="005406EF">
              <w:t xml:space="preserve">Swimmers swim a total of </w:t>
            </w:r>
            <w:r w:rsidR="00095F1D">
              <w:t>5</w:t>
            </w:r>
            <w:r w:rsidRPr="005406EF">
              <w:t xml:space="preserve"> individual events for the one day meet  </w:t>
            </w:r>
          </w:p>
        </w:tc>
      </w:tr>
      <w:tr w:rsidR="006F01D7" w14:paraId="59B1315D" w14:textId="77777777" w:rsidTr="004F7075">
        <w:tc>
          <w:tcPr>
            <w:tcW w:w="2335" w:type="dxa"/>
          </w:tcPr>
          <w:p w14:paraId="1EF13CED" w14:textId="77777777" w:rsidR="006F01D7" w:rsidRPr="008254E2" w:rsidRDefault="006F01D7" w:rsidP="006F01D7">
            <w:pPr>
              <w:ind w:right="240"/>
              <w:rPr>
                <w:rFonts w:eastAsia="Century Gothic" w:cs="Century Gothic"/>
                <w:b/>
                <w:bCs/>
              </w:rPr>
            </w:pPr>
            <w:r>
              <w:rPr>
                <w:rFonts w:eastAsia="Century Gothic" w:cs="Century Gothic"/>
                <w:b/>
                <w:bCs/>
              </w:rPr>
              <w:t>Time Trials</w:t>
            </w:r>
          </w:p>
        </w:tc>
        <w:tc>
          <w:tcPr>
            <w:tcW w:w="8455" w:type="dxa"/>
          </w:tcPr>
          <w:p w14:paraId="27BB14A9" w14:textId="77777777" w:rsidR="006F01D7" w:rsidRDefault="006F01D7" w:rsidP="006F01D7">
            <w:pPr>
              <w:ind w:right="240"/>
              <w:rPr>
                <w:rFonts w:eastAsia="Century Gothic" w:cs="Century Gothic"/>
                <w:spacing w:val="-2"/>
              </w:rPr>
            </w:pPr>
            <w:r>
              <w:rPr>
                <w:rFonts w:eastAsia="Century Gothic" w:cs="Century Gothic"/>
                <w:spacing w:val="-2"/>
              </w:rPr>
              <w:t>Not available.</w:t>
            </w:r>
          </w:p>
          <w:p w14:paraId="4F145296" w14:textId="77777777" w:rsidR="006F01D7" w:rsidRPr="00AE6441" w:rsidRDefault="006F01D7" w:rsidP="006F01D7">
            <w:pPr>
              <w:ind w:right="240"/>
              <w:rPr>
                <w:rFonts w:eastAsia="Century Gothic" w:cs="Century Gothic"/>
                <w:spacing w:val="-2"/>
              </w:rPr>
            </w:pPr>
          </w:p>
        </w:tc>
      </w:tr>
      <w:tr w:rsidR="006F01D7" w14:paraId="1DDAD4B1" w14:textId="77777777" w:rsidTr="004F7075">
        <w:tc>
          <w:tcPr>
            <w:tcW w:w="2335" w:type="dxa"/>
          </w:tcPr>
          <w:p w14:paraId="7DBF93B3" w14:textId="77777777" w:rsidR="006F01D7" w:rsidRPr="008254E2" w:rsidRDefault="006F01D7" w:rsidP="006F01D7">
            <w:pPr>
              <w:ind w:right="240"/>
              <w:rPr>
                <w:rFonts w:eastAsia="Century Gothic" w:cs="Century Gothic"/>
                <w:b/>
                <w:bCs/>
              </w:rPr>
            </w:pPr>
            <w:r w:rsidRPr="00BB21DB">
              <w:rPr>
                <w:rFonts w:eastAsia="Century Gothic" w:cs="Century Gothic"/>
                <w:b/>
                <w:bCs/>
              </w:rPr>
              <w:t>Swimsuits:</w:t>
            </w:r>
          </w:p>
        </w:tc>
        <w:tc>
          <w:tcPr>
            <w:tcW w:w="8455" w:type="dxa"/>
          </w:tcPr>
          <w:p w14:paraId="39922ED7" w14:textId="77777777" w:rsidR="006F01D7" w:rsidRDefault="006F01D7" w:rsidP="006F01D7">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381BCED7" w14:textId="77777777" w:rsidR="006F01D7" w:rsidRPr="002E32ED" w:rsidRDefault="006F01D7" w:rsidP="006F01D7">
            <w:pPr>
              <w:ind w:right="240"/>
              <w:rPr>
                <w:rFonts w:eastAsia="Century Gothic" w:cs="Century Gothic"/>
              </w:rPr>
            </w:pPr>
          </w:p>
        </w:tc>
      </w:tr>
      <w:tr w:rsidR="006F01D7" w14:paraId="1325D384" w14:textId="77777777" w:rsidTr="004F7075">
        <w:tc>
          <w:tcPr>
            <w:tcW w:w="2335" w:type="dxa"/>
          </w:tcPr>
          <w:p w14:paraId="6F1E41D2" w14:textId="77777777" w:rsidR="006F01D7" w:rsidRPr="00BB21DB" w:rsidRDefault="006F01D7" w:rsidP="006F01D7">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76D005FA" w14:textId="77777777" w:rsidR="006F01D7" w:rsidRDefault="006F01D7" w:rsidP="006F01D7">
            <w:pPr>
              <w:spacing w:line="236" w:lineRule="exact"/>
              <w:ind w:right="240"/>
              <w:rPr>
                <w:rFonts w:eastAsia="Century Gothic" w:cs="Century Gothic"/>
              </w:rPr>
            </w:pPr>
            <w:r>
              <w:rPr>
                <w:rFonts w:eastAsia="Century Gothic" w:cs="Century Gothic"/>
              </w:rPr>
              <w:t>Deck changing is not allowed.</w:t>
            </w:r>
          </w:p>
          <w:p w14:paraId="25824F38" w14:textId="77777777" w:rsidR="006F01D7" w:rsidRPr="002E32ED" w:rsidRDefault="006F01D7" w:rsidP="006F01D7">
            <w:pPr>
              <w:spacing w:line="236" w:lineRule="exact"/>
              <w:ind w:right="240"/>
              <w:rPr>
                <w:rFonts w:eastAsia="Comic Sans MS" w:cs="Comic Sans MS"/>
              </w:rPr>
            </w:pPr>
          </w:p>
        </w:tc>
      </w:tr>
      <w:tr w:rsidR="006F01D7" w14:paraId="6AEAF8F2" w14:textId="77777777" w:rsidTr="004F7075">
        <w:tc>
          <w:tcPr>
            <w:tcW w:w="2335" w:type="dxa"/>
          </w:tcPr>
          <w:p w14:paraId="2D301CF6" w14:textId="77777777" w:rsidR="006F01D7" w:rsidRPr="00BB21DB" w:rsidRDefault="006F01D7" w:rsidP="006F01D7">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29D3D113" w14:textId="77777777" w:rsidR="006F01D7" w:rsidRDefault="006F01D7" w:rsidP="006F01D7">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3E089939" w14:textId="77777777" w:rsidR="006F01D7" w:rsidRDefault="006F01D7" w:rsidP="006F01D7">
            <w:pPr>
              <w:ind w:right="240"/>
              <w:rPr>
                <w:rFonts w:eastAsia="Century Gothic" w:cs="Century Gothic"/>
              </w:rPr>
            </w:pPr>
          </w:p>
        </w:tc>
      </w:tr>
      <w:tr w:rsidR="006F01D7" w14:paraId="339776D3" w14:textId="77777777" w:rsidTr="004F7075">
        <w:tc>
          <w:tcPr>
            <w:tcW w:w="2335" w:type="dxa"/>
          </w:tcPr>
          <w:p w14:paraId="535D4291" w14:textId="77777777" w:rsidR="006F01D7" w:rsidRDefault="006F01D7" w:rsidP="006F01D7">
            <w:pPr>
              <w:ind w:right="240"/>
              <w:rPr>
                <w:rFonts w:eastAsia="Century Gothic" w:cs="Century Gothic"/>
                <w:b/>
                <w:bCs/>
              </w:rPr>
            </w:pPr>
            <w:r>
              <w:rPr>
                <w:rFonts w:eastAsia="Century Gothic" w:cs="Century Gothic"/>
                <w:b/>
                <w:bCs/>
              </w:rPr>
              <w:t>Operations of Drones</w:t>
            </w:r>
          </w:p>
        </w:tc>
        <w:tc>
          <w:tcPr>
            <w:tcW w:w="8455" w:type="dxa"/>
          </w:tcPr>
          <w:p w14:paraId="3BCF88D2" w14:textId="77777777" w:rsidR="006F01D7" w:rsidRPr="007D53E4" w:rsidRDefault="006F01D7" w:rsidP="006F01D7">
            <w:pPr>
              <w:spacing w:line="239" w:lineRule="auto"/>
              <w:ind w:right="240"/>
              <w:rPr>
                <w:rFonts w:cs="Helvetica"/>
                <w:color w:val="000000"/>
              </w:rPr>
            </w:pPr>
            <w:r w:rsidRPr="007D53E4">
              <w:rPr>
                <w:rFonts w:cs="Helvetica"/>
                <w:color w:val="000000"/>
              </w:rPr>
              <w:t>Operation of a drone, or any other flying apparatus, is prohibited over the venue (pools, athlete/coach areas, spectator areas and open-ceiling locker rooms) any time athletes, coaches, officials and/or spectators are present.</w:t>
            </w:r>
          </w:p>
          <w:p w14:paraId="23C0B975" w14:textId="77777777" w:rsidR="006F01D7" w:rsidRPr="00BB21DB" w:rsidRDefault="006F01D7" w:rsidP="006F01D7">
            <w:pPr>
              <w:spacing w:line="239" w:lineRule="auto"/>
              <w:ind w:right="240"/>
              <w:rPr>
                <w:rFonts w:eastAsia="Century Gothic" w:cs="Century Gothic"/>
                <w:spacing w:val="-3"/>
              </w:rPr>
            </w:pPr>
          </w:p>
        </w:tc>
      </w:tr>
      <w:tr w:rsidR="006F01D7" w14:paraId="3039C405" w14:textId="77777777" w:rsidTr="004F7075">
        <w:tc>
          <w:tcPr>
            <w:tcW w:w="2335" w:type="dxa"/>
          </w:tcPr>
          <w:p w14:paraId="54B654C4" w14:textId="77777777" w:rsidR="006F01D7" w:rsidRPr="00BB21DB" w:rsidRDefault="006F01D7" w:rsidP="006F01D7">
            <w:pPr>
              <w:ind w:right="240"/>
              <w:rPr>
                <w:rFonts w:eastAsia="Century Gothic" w:cs="Century Gothic"/>
                <w:b/>
                <w:bCs/>
              </w:rPr>
            </w:pPr>
            <w:r>
              <w:rPr>
                <w:rFonts w:eastAsia="Century Gothic" w:cs="Century Gothic"/>
                <w:b/>
                <w:bCs/>
              </w:rPr>
              <w:t>Meet Jury</w:t>
            </w:r>
          </w:p>
        </w:tc>
        <w:tc>
          <w:tcPr>
            <w:tcW w:w="8455" w:type="dxa"/>
          </w:tcPr>
          <w:p w14:paraId="71DED46B" w14:textId="77777777" w:rsidR="006F01D7" w:rsidRPr="00BB21DB" w:rsidRDefault="006F01D7" w:rsidP="006F01D7">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0C87F852" w14:textId="77777777" w:rsidR="006F01D7" w:rsidRPr="00BB21DB" w:rsidRDefault="006F01D7" w:rsidP="006F01D7">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574E278C" w14:textId="77777777" w:rsidR="006F01D7" w:rsidRPr="00BB21DB" w:rsidRDefault="006F01D7" w:rsidP="006F01D7">
            <w:pPr>
              <w:ind w:right="240"/>
              <w:rPr>
                <w:rFonts w:eastAsia="Century Gothic" w:cs="Century Gothic"/>
                <w:spacing w:val="-2"/>
              </w:rPr>
            </w:pPr>
          </w:p>
          <w:p w14:paraId="6C5003D1" w14:textId="77777777" w:rsidR="006F01D7" w:rsidRPr="00BB21DB" w:rsidRDefault="006F01D7" w:rsidP="006F01D7">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54AF6096" w14:textId="77777777" w:rsidR="006F01D7" w:rsidRPr="00BB21DB" w:rsidRDefault="006F01D7" w:rsidP="006F01D7">
            <w:pPr>
              <w:spacing w:line="239" w:lineRule="auto"/>
              <w:ind w:right="240"/>
            </w:pPr>
          </w:p>
          <w:p w14:paraId="6719377A" w14:textId="77777777" w:rsidR="006F01D7" w:rsidRDefault="006F01D7" w:rsidP="006F01D7">
            <w:pPr>
              <w:spacing w:before="17"/>
              <w:ind w:right="240"/>
              <w:rPr>
                <w:rFonts w:eastAsia="Century Gothic" w:cs="Century Gothic"/>
                <w:spacing w:val="2"/>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4D722D1E" w14:textId="77777777" w:rsidR="006F01D7" w:rsidRPr="00BB21DB" w:rsidRDefault="006F01D7" w:rsidP="006F01D7">
            <w:pPr>
              <w:spacing w:before="17"/>
              <w:ind w:right="240"/>
              <w:rPr>
                <w:rFonts w:eastAsia="Century Gothic" w:cs="Century Gothic"/>
              </w:rPr>
            </w:pPr>
          </w:p>
        </w:tc>
      </w:tr>
      <w:tr w:rsidR="006F01D7" w14:paraId="555EBB08" w14:textId="77777777" w:rsidTr="004F7075">
        <w:tc>
          <w:tcPr>
            <w:tcW w:w="2335" w:type="dxa"/>
          </w:tcPr>
          <w:p w14:paraId="3321D1C7" w14:textId="77777777" w:rsidR="006F01D7" w:rsidRPr="00BB21DB" w:rsidRDefault="006F01D7" w:rsidP="006F01D7">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33799097" w14:textId="77777777" w:rsidR="006F01D7" w:rsidRDefault="006F01D7" w:rsidP="006F01D7">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59ACCDC4" w14:textId="77777777" w:rsidR="006F01D7" w:rsidRPr="00BB21DB" w:rsidRDefault="006F01D7" w:rsidP="006F01D7">
            <w:pPr>
              <w:spacing w:line="239" w:lineRule="auto"/>
              <w:ind w:right="240"/>
              <w:rPr>
                <w:rFonts w:eastAsia="Century Gothic" w:cs="Century Gothic"/>
              </w:rPr>
            </w:pPr>
          </w:p>
        </w:tc>
      </w:tr>
      <w:tr w:rsidR="006F01D7" w14:paraId="568B0AF5" w14:textId="77777777" w:rsidTr="004F7075">
        <w:tc>
          <w:tcPr>
            <w:tcW w:w="2335" w:type="dxa"/>
          </w:tcPr>
          <w:p w14:paraId="2E3A1226" w14:textId="77777777" w:rsidR="006F01D7" w:rsidRPr="008254E2" w:rsidRDefault="006F01D7" w:rsidP="006F01D7">
            <w:pPr>
              <w:ind w:right="240"/>
              <w:rPr>
                <w:rFonts w:eastAsia="Century Gothic" w:cs="Century Gothic"/>
                <w:b/>
                <w:bCs/>
              </w:rPr>
            </w:pPr>
            <w:r>
              <w:rPr>
                <w:rFonts w:eastAsia="Century Gothic" w:cs="Century Gothic"/>
                <w:b/>
                <w:bCs/>
              </w:rPr>
              <w:t>Concessions</w:t>
            </w:r>
          </w:p>
        </w:tc>
        <w:tc>
          <w:tcPr>
            <w:tcW w:w="8455" w:type="dxa"/>
          </w:tcPr>
          <w:p w14:paraId="04D71965" w14:textId="77777777" w:rsidR="006F01D7" w:rsidRDefault="006F01D7" w:rsidP="006F01D7">
            <w:pPr>
              <w:ind w:right="240"/>
              <w:rPr>
                <w:rFonts w:eastAsia="Century Gothic" w:cs="Century Gothic"/>
              </w:rPr>
            </w:pPr>
            <w:r>
              <w:rPr>
                <w:rFonts w:eastAsia="Century Gothic" w:cs="Century Gothic"/>
              </w:rPr>
              <w:t>Concessions will be available.</w:t>
            </w:r>
          </w:p>
          <w:p w14:paraId="4AF5E626" w14:textId="77777777" w:rsidR="006F01D7" w:rsidRPr="00BB21DB" w:rsidRDefault="006F01D7" w:rsidP="006F01D7">
            <w:pPr>
              <w:ind w:right="240"/>
              <w:rPr>
                <w:rFonts w:eastAsia="Century Gothic" w:cs="Century Gothic"/>
                <w:spacing w:val="-3"/>
              </w:rPr>
            </w:pPr>
          </w:p>
        </w:tc>
      </w:tr>
      <w:tr w:rsidR="006F01D7" w14:paraId="2B30BD15" w14:textId="77777777" w:rsidTr="004F7075">
        <w:tc>
          <w:tcPr>
            <w:tcW w:w="2335" w:type="dxa"/>
          </w:tcPr>
          <w:p w14:paraId="2F3039F6" w14:textId="77777777" w:rsidR="006F01D7" w:rsidRDefault="006F01D7" w:rsidP="006F01D7">
            <w:pPr>
              <w:ind w:right="240"/>
              <w:rPr>
                <w:rFonts w:eastAsia="Century Gothic" w:cs="Century Gothic"/>
                <w:b/>
                <w:bCs/>
              </w:rPr>
            </w:pPr>
            <w:r>
              <w:rPr>
                <w:rFonts w:eastAsia="Century Gothic" w:cs="Century Gothic"/>
                <w:b/>
                <w:bCs/>
              </w:rPr>
              <w:t>Parking Information</w:t>
            </w:r>
          </w:p>
        </w:tc>
        <w:tc>
          <w:tcPr>
            <w:tcW w:w="8455" w:type="dxa"/>
          </w:tcPr>
          <w:p w14:paraId="682C6DDA" w14:textId="77777777" w:rsidR="006F01D7" w:rsidRDefault="006F01D7" w:rsidP="006F01D7">
            <w:pPr>
              <w:spacing w:line="239" w:lineRule="auto"/>
              <w:ind w:right="240"/>
              <w:rPr>
                <w:rFonts w:eastAsia="Century Gothic" w:cs="Century Gothic"/>
              </w:rPr>
            </w:pPr>
            <w:r>
              <w:rPr>
                <w:rFonts w:eastAsia="Century Gothic" w:cs="Century Gothic"/>
              </w:rPr>
              <w:t>Parking is available around the facility at no charge.</w:t>
            </w:r>
          </w:p>
          <w:p w14:paraId="0B7F3C16" w14:textId="77777777" w:rsidR="006F01D7" w:rsidRPr="00BB21DB" w:rsidRDefault="006F01D7" w:rsidP="006F01D7">
            <w:pPr>
              <w:spacing w:line="239" w:lineRule="auto"/>
              <w:ind w:right="240"/>
              <w:rPr>
                <w:rFonts w:eastAsia="Century Gothic" w:cs="Century Gothic"/>
                <w:spacing w:val="-3"/>
              </w:rPr>
            </w:pPr>
          </w:p>
        </w:tc>
      </w:tr>
      <w:tr w:rsidR="006F01D7" w14:paraId="77662CD1" w14:textId="77777777" w:rsidTr="004F7075">
        <w:tc>
          <w:tcPr>
            <w:tcW w:w="2335" w:type="dxa"/>
          </w:tcPr>
          <w:p w14:paraId="07D2A51A" w14:textId="77777777" w:rsidR="006F01D7" w:rsidRDefault="006F01D7" w:rsidP="006F01D7">
            <w:pPr>
              <w:ind w:right="240"/>
              <w:rPr>
                <w:rFonts w:eastAsia="Century Gothic" w:cs="Century Gothic"/>
                <w:b/>
                <w:bCs/>
              </w:rPr>
            </w:pPr>
            <w:r>
              <w:rPr>
                <w:rFonts w:eastAsia="Century Gothic" w:cs="Century Gothic"/>
                <w:b/>
                <w:bCs/>
              </w:rPr>
              <w:t>Programs</w:t>
            </w:r>
          </w:p>
        </w:tc>
        <w:tc>
          <w:tcPr>
            <w:tcW w:w="8455" w:type="dxa"/>
          </w:tcPr>
          <w:p w14:paraId="37147B16" w14:textId="77777777" w:rsidR="006F01D7" w:rsidRDefault="006F01D7" w:rsidP="006F01D7">
            <w:pPr>
              <w:rPr>
                <w:u w:val="single"/>
              </w:rPr>
            </w:pPr>
            <w:r w:rsidRPr="00A942CA">
              <w:t xml:space="preserve">Programs containing seeded events for all sessions will be available for purchase. The estimated start times may be posted in the programs but </w:t>
            </w:r>
            <w:r w:rsidRPr="00A942CA">
              <w:rPr>
                <w:u w:val="single"/>
              </w:rPr>
              <w:t>will not be used as the official timeline.</w:t>
            </w:r>
          </w:p>
          <w:p w14:paraId="27C2CE04" w14:textId="77777777" w:rsidR="006F01D7" w:rsidRPr="00DC0B73" w:rsidRDefault="006F01D7" w:rsidP="006F01D7">
            <w:pPr>
              <w:rPr>
                <w:rFonts w:eastAsia="Century Gothic" w:cs="Century Gothic"/>
              </w:rPr>
            </w:pPr>
          </w:p>
        </w:tc>
      </w:tr>
      <w:tr w:rsidR="006F01D7" w14:paraId="1F00757E" w14:textId="77777777" w:rsidTr="004F7075">
        <w:tc>
          <w:tcPr>
            <w:tcW w:w="2335" w:type="dxa"/>
          </w:tcPr>
          <w:p w14:paraId="15948E33" w14:textId="77777777" w:rsidR="006F01D7" w:rsidRDefault="006F01D7" w:rsidP="006F01D7">
            <w:pPr>
              <w:ind w:right="240"/>
              <w:rPr>
                <w:rFonts w:eastAsia="Century Gothic" w:cs="Century Gothic"/>
                <w:b/>
                <w:bCs/>
              </w:rPr>
            </w:pPr>
            <w:r>
              <w:rPr>
                <w:rFonts w:eastAsia="Century Gothic" w:cs="Century Gothic"/>
                <w:b/>
                <w:bCs/>
              </w:rPr>
              <w:t>Lodging</w:t>
            </w:r>
          </w:p>
          <w:p w14:paraId="0A41C847" w14:textId="77777777" w:rsidR="0096340C" w:rsidRDefault="0096340C" w:rsidP="006F01D7">
            <w:pPr>
              <w:ind w:right="240"/>
              <w:rPr>
                <w:rFonts w:eastAsia="Century Gothic" w:cs="Century Gothic"/>
                <w:b/>
                <w:bCs/>
              </w:rPr>
            </w:pPr>
          </w:p>
          <w:p w14:paraId="3DA1E492" w14:textId="77777777" w:rsidR="0096340C" w:rsidRDefault="0096340C" w:rsidP="006F01D7">
            <w:pPr>
              <w:ind w:right="240"/>
              <w:rPr>
                <w:rFonts w:eastAsia="Century Gothic" w:cs="Century Gothic"/>
                <w:b/>
                <w:bCs/>
              </w:rPr>
            </w:pPr>
          </w:p>
          <w:p w14:paraId="06CA800C" w14:textId="7A2EC5D8" w:rsidR="0096340C" w:rsidRDefault="0096340C" w:rsidP="0096340C">
            <w:pPr>
              <w:spacing w:after="160"/>
              <w:rPr>
                <w:rFonts w:cstheme="minorHAnsi"/>
                <w:b/>
              </w:rPr>
            </w:pPr>
            <w:r w:rsidRPr="0096340C">
              <w:rPr>
                <w:rFonts w:cstheme="minorHAnsi"/>
                <w:b/>
              </w:rPr>
              <w:t>Meet Schedule</w:t>
            </w:r>
          </w:p>
          <w:p w14:paraId="6F68E853" w14:textId="26A5B7E8" w:rsidR="0096340C" w:rsidRDefault="0096340C" w:rsidP="0096340C">
            <w:pPr>
              <w:spacing w:after="160"/>
              <w:rPr>
                <w:rFonts w:cstheme="minorHAnsi"/>
                <w:b/>
              </w:rPr>
            </w:pPr>
          </w:p>
          <w:p w14:paraId="3E8D0D95" w14:textId="444EDFDA" w:rsidR="0096340C" w:rsidRDefault="0096340C" w:rsidP="0096340C">
            <w:pPr>
              <w:spacing w:after="160"/>
              <w:rPr>
                <w:rFonts w:cstheme="minorHAnsi"/>
                <w:b/>
              </w:rPr>
            </w:pPr>
          </w:p>
          <w:p w14:paraId="20EE760E" w14:textId="7733B1FA" w:rsidR="0096340C" w:rsidRDefault="0096340C" w:rsidP="0096340C">
            <w:pPr>
              <w:spacing w:after="160"/>
              <w:rPr>
                <w:rFonts w:cstheme="minorHAnsi"/>
                <w:b/>
              </w:rPr>
            </w:pPr>
          </w:p>
          <w:p w14:paraId="3A45BD83" w14:textId="77777777" w:rsidR="0096340C" w:rsidRPr="0096340C" w:rsidRDefault="0096340C" w:rsidP="0096340C">
            <w:pPr>
              <w:spacing w:after="160"/>
              <w:rPr>
                <w:rFonts w:cstheme="minorHAnsi"/>
                <w:b/>
              </w:rPr>
            </w:pPr>
            <w:r w:rsidRPr="00061038">
              <w:rPr>
                <w:b/>
              </w:rPr>
              <w:t>List of Events:</w:t>
            </w:r>
          </w:p>
          <w:p w14:paraId="153FBB2F" w14:textId="48FCBB30" w:rsidR="0096340C" w:rsidRDefault="0096340C" w:rsidP="0096340C">
            <w:pPr>
              <w:spacing w:after="160"/>
              <w:rPr>
                <w:rFonts w:cstheme="minorHAnsi"/>
                <w:b/>
              </w:rPr>
            </w:pPr>
          </w:p>
          <w:p w14:paraId="25D24510" w14:textId="18ACF0E3" w:rsidR="0096340C" w:rsidRDefault="0096340C" w:rsidP="0096340C">
            <w:pPr>
              <w:rPr>
                <w:rFonts w:eastAsia="Century Gothic" w:cs="Century Gothic"/>
                <w:b/>
                <w:bCs/>
              </w:rPr>
            </w:pPr>
          </w:p>
        </w:tc>
        <w:tc>
          <w:tcPr>
            <w:tcW w:w="8455" w:type="dxa"/>
          </w:tcPr>
          <w:p w14:paraId="0EB04976" w14:textId="21318685" w:rsidR="006F01D7" w:rsidRDefault="006F01D7" w:rsidP="006F01D7">
            <w:pPr>
              <w:spacing w:before="18"/>
              <w:ind w:right="240"/>
            </w:pPr>
            <w:r w:rsidRPr="00A942CA">
              <w:t xml:space="preserve">Please visit </w:t>
            </w:r>
            <w:hyperlink r:id="rId7" w:history="1">
              <w:r w:rsidRPr="00A942CA">
                <w:rPr>
                  <w:rStyle w:val="Hyperlink"/>
                  <w:rFonts w:cs="Arial"/>
                </w:rPr>
                <w:t>http://visitminot.org/sleep/</w:t>
              </w:r>
            </w:hyperlink>
            <w:r w:rsidRPr="00A942CA">
              <w:t xml:space="preserve"> for hotel availability.</w:t>
            </w:r>
          </w:p>
          <w:p w14:paraId="2E51ED73" w14:textId="77777777" w:rsidR="0096340C" w:rsidRDefault="0096340C" w:rsidP="00224329">
            <w:pPr>
              <w:spacing w:after="160"/>
              <w:jc w:val="center"/>
              <w:rPr>
                <w:rFonts w:cstheme="minorHAnsi"/>
                <w:b/>
                <w:u w:val="single"/>
              </w:rPr>
            </w:pPr>
          </w:p>
          <w:p w14:paraId="370310FC" w14:textId="77777777" w:rsidR="00224329" w:rsidRPr="00BB21DB" w:rsidRDefault="00224329" w:rsidP="0096340C">
            <w:pPr>
              <w:spacing w:line="275" w:lineRule="auto"/>
              <w:ind w:right="240"/>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Pr>
                <w:rFonts w:eastAsia="Century Gothic" w:cs="Century Gothic"/>
                <w:spacing w:val="-12"/>
              </w:rPr>
              <w:t>9:15am</w:t>
            </w:r>
          </w:p>
          <w:p w14:paraId="0BAF51D1" w14:textId="77777777" w:rsidR="00224329" w:rsidRPr="00BB21DB" w:rsidRDefault="00224329" w:rsidP="0096340C">
            <w:pPr>
              <w:spacing w:line="275" w:lineRule="auto"/>
              <w:ind w:right="240"/>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Pr>
                <w:rFonts w:eastAsia="Century Gothic" w:cs="Century Gothic"/>
              </w:rPr>
              <w:t xml:space="preserve">  9:45am</w:t>
            </w:r>
            <w:r w:rsidRPr="00BB21DB">
              <w:rPr>
                <w:rFonts w:eastAsia="Century Gothic" w:cs="Century Gothic"/>
                <w:spacing w:val="-8"/>
              </w:rPr>
              <w:t xml:space="preserve"> </w:t>
            </w:r>
          </w:p>
          <w:p w14:paraId="2CF56BEB" w14:textId="77777777" w:rsidR="00224329" w:rsidRDefault="00224329" w:rsidP="0096340C">
            <w:pPr>
              <w:spacing w:before="18" w:line="240" w:lineRule="exact"/>
              <w:ind w:right="240"/>
            </w:pPr>
            <w:r>
              <w:t>Pool Deck will open at 8:30am</w:t>
            </w:r>
          </w:p>
          <w:p w14:paraId="5E39D9BB" w14:textId="77777777" w:rsidR="00224329" w:rsidRDefault="00224329" w:rsidP="0096340C">
            <w:pPr>
              <w:spacing w:before="18" w:line="240" w:lineRule="exact"/>
              <w:ind w:right="240"/>
              <w:rPr>
                <w:rFonts w:cstheme="minorHAnsi"/>
              </w:rPr>
            </w:pPr>
            <w:r>
              <w:t>Warm-ups: 9:00am – 10:00am</w:t>
            </w:r>
          </w:p>
          <w:p w14:paraId="6C62C016" w14:textId="77777777" w:rsidR="00224329" w:rsidRDefault="00224329" w:rsidP="0096340C">
            <w:pPr>
              <w:spacing w:before="18" w:line="240" w:lineRule="exact"/>
              <w:ind w:right="240"/>
              <w:rPr>
                <w:rFonts w:cstheme="minorHAnsi"/>
              </w:rPr>
            </w:pPr>
            <w:r>
              <w:t>Coaches meeting:</w:t>
            </w:r>
            <w:r w:rsidRPr="00BB21DB">
              <w:t xml:space="preserve"> </w:t>
            </w:r>
            <w:r>
              <w:t>9:55am</w:t>
            </w:r>
          </w:p>
          <w:p w14:paraId="236FEE13" w14:textId="77777777" w:rsidR="00224329" w:rsidRDefault="00224329" w:rsidP="0096340C">
            <w:pPr>
              <w:spacing w:before="18" w:line="240" w:lineRule="exact"/>
              <w:ind w:right="240"/>
            </w:pPr>
            <w:r w:rsidRPr="00BB21DB">
              <w:t xml:space="preserve">Competition </w:t>
            </w:r>
            <w:r>
              <w:t>starts</w:t>
            </w:r>
            <w:r w:rsidRPr="00BB21DB">
              <w:t xml:space="preserve"> at </w:t>
            </w:r>
            <w:r>
              <w:t>10:10am</w:t>
            </w:r>
          </w:p>
          <w:p w14:paraId="4A8DA1F5" w14:textId="77777777" w:rsidR="00224329" w:rsidRPr="00BB21DB" w:rsidRDefault="00224329" w:rsidP="00224329">
            <w:pPr>
              <w:spacing w:before="18" w:line="240" w:lineRule="exact"/>
              <w:ind w:right="240"/>
              <w:jc w:val="both"/>
            </w:pPr>
            <w:r>
              <w:tab/>
            </w:r>
            <w:r>
              <w:tab/>
            </w:r>
            <w:r>
              <w:tab/>
            </w:r>
            <w:r>
              <w:tab/>
            </w:r>
            <w:r>
              <w:tab/>
            </w:r>
            <w:r>
              <w:tab/>
            </w:r>
          </w:p>
          <w:p w14:paraId="368B00F5" w14:textId="6AC3F22E" w:rsidR="00224329" w:rsidRPr="00061038" w:rsidRDefault="00224329" w:rsidP="00224329">
            <w:pPr>
              <w:tabs>
                <w:tab w:val="right" w:pos="355"/>
                <w:tab w:val="left" w:pos="720"/>
              </w:tabs>
              <w:rPr>
                <w:b/>
              </w:rPr>
            </w:pPr>
          </w:p>
          <w:tbl>
            <w:tblPr>
              <w:tblW w:w="8040" w:type="dxa"/>
              <w:tblLook w:val="04A0" w:firstRow="1" w:lastRow="0" w:firstColumn="1" w:lastColumn="0" w:noHBand="0" w:noVBand="1"/>
            </w:tblPr>
            <w:tblGrid>
              <w:gridCol w:w="1200"/>
              <w:gridCol w:w="1520"/>
              <w:gridCol w:w="1330"/>
              <w:gridCol w:w="3990"/>
            </w:tblGrid>
            <w:tr w:rsidR="00224329" w:rsidRPr="005406EF" w14:paraId="19EDC7C6" w14:textId="77777777" w:rsidTr="003C28C3">
              <w:trPr>
                <w:trHeight w:hRule="exact" w:val="288"/>
              </w:trPr>
              <w:tc>
                <w:tcPr>
                  <w:tcW w:w="1200" w:type="dxa"/>
                  <w:shd w:val="clear" w:color="auto" w:fill="auto"/>
                  <w:vAlign w:val="bottom"/>
                  <w:hideMark/>
                </w:tcPr>
                <w:p w14:paraId="0DB07F63" w14:textId="77777777" w:rsidR="00224329" w:rsidRPr="005406EF" w:rsidRDefault="00224329" w:rsidP="00224329">
                  <w:pPr>
                    <w:rPr>
                      <w:rFonts w:cs="Times New Roman"/>
                      <w:b/>
                      <w:bCs/>
                      <w:color w:val="000000"/>
                      <w:sz w:val="20"/>
                      <w:szCs w:val="20"/>
                    </w:rPr>
                  </w:pPr>
                  <w:r w:rsidRPr="005406EF">
                    <w:rPr>
                      <w:rFonts w:cs="Times New Roman"/>
                      <w:b/>
                      <w:bCs/>
                      <w:color w:val="000000"/>
                      <w:sz w:val="20"/>
                      <w:szCs w:val="20"/>
                    </w:rPr>
                    <w:t>Event</w:t>
                  </w:r>
                </w:p>
              </w:tc>
              <w:tc>
                <w:tcPr>
                  <w:tcW w:w="1520" w:type="dxa"/>
                  <w:shd w:val="clear" w:color="auto" w:fill="auto"/>
                  <w:noWrap/>
                  <w:vAlign w:val="bottom"/>
                  <w:hideMark/>
                </w:tcPr>
                <w:p w14:paraId="4713BE46" w14:textId="77777777" w:rsidR="00224329" w:rsidRPr="005406EF" w:rsidRDefault="00224329" w:rsidP="00224329">
                  <w:pPr>
                    <w:rPr>
                      <w:rFonts w:cs="Times New Roman"/>
                      <w:b/>
                      <w:bCs/>
                      <w:color w:val="000000"/>
                      <w:sz w:val="20"/>
                      <w:szCs w:val="20"/>
                    </w:rPr>
                  </w:pPr>
                  <w:r w:rsidRPr="005406EF">
                    <w:rPr>
                      <w:rFonts w:cs="Times New Roman"/>
                      <w:b/>
                      <w:bCs/>
                      <w:color w:val="000000"/>
                      <w:sz w:val="20"/>
                      <w:szCs w:val="20"/>
                    </w:rPr>
                    <w:t>Age</w:t>
                  </w:r>
                </w:p>
              </w:tc>
              <w:tc>
                <w:tcPr>
                  <w:tcW w:w="1330" w:type="dxa"/>
                </w:tcPr>
                <w:p w14:paraId="5B775DF1" w14:textId="77777777" w:rsidR="00224329" w:rsidRPr="005406EF" w:rsidRDefault="00224329" w:rsidP="00224329">
                  <w:pPr>
                    <w:rPr>
                      <w:rFonts w:cs="Times New Roman"/>
                      <w:b/>
                      <w:bCs/>
                      <w:color w:val="000000"/>
                      <w:sz w:val="20"/>
                      <w:szCs w:val="20"/>
                    </w:rPr>
                  </w:pPr>
                  <w:r w:rsidRPr="005406EF">
                    <w:rPr>
                      <w:rFonts w:cs="Times New Roman"/>
                      <w:b/>
                      <w:bCs/>
                      <w:color w:val="000000"/>
                      <w:sz w:val="20"/>
                      <w:szCs w:val="20"/>
                    </w:rPr>
                    <w:t>Gender</w:t>
                  </w:r>
                </w:p>
              </w:tc>
              <w:tc>
                <w:tcPr>
                  <w:tcW w:w="3990" w:type="dxa"/>
                  <w:shd w:val="clear" w:color="auto" w:fill="auto"/>
                  <w:noWrap/>
                  <w:vAlign w:val="bottom"/>
                  <w:hideMark/>
                </w:tcPr>
                <w:p w14:paraId="0D5BD094" w14:textId="77777777" w:rsidR="00224329" w:rsidRDefault="00224329" w:rsidP="00224329">
                  <w:pPr>
                    <w:rPr>
                      <w:rFonts w:cs="Times New Roman"/>
                      <w:b/>
                      <w:bCs/>
                      <w:color w:val="000000"/>
                      <w:sz w:val="20"/>
                      <w:szCs w:val="20"/>
                    </w:rPr>
                  </w:pPr>
                  <w:r w:rsidRPr="005406EF">
                    <w:rPr>
                      <w:rFonts w:cs="Times New Roman"/>
                      <w:b/>
                      <w:bCs/>
                      <w:color w:val="000000"/>
                      <w:sz w:val="20"/>
                      <w:szCs w:val="20"/>
                    </w:rPr>
                    <w:t>Stroke</w:t>
                  </w:r>
                </w:p>
                <w:p w14:paraId="165D7212" w14:textId="77777777" w:rsidR="00224329" w:rsidRPr="005406EF" w:rsidRDefault="00224329" w:rsidP="00224329">
                  <w:pPr>
                    <w:rPr>
                      <w:rFonts w:cs="Times New Roman"/>
                      <w:b/>
                      <w:bCs/>
                      <w:color w:val="000000"/>
                      <w:sz w:val="20"/>
                      <w:szCs w:val="20"/>
                    </w:rPr>
                  </w:pPr>
                </w:p>
              </w:tc>
            </w:tr>
            <w:tr w:rsidR="00224329" w:rsidRPr="005406EF" w14:paraId="42E72C31" w14:textId="77777777" w:rsidTr="003C28C3">
              <w:trPr>
                <w:trHeight w:hRule="exact" w:val="288"/>
              </w:trPr>
              <w:tc>
                <w:tcPr>
                  <w:tcW w:w="1200" w:type="dxa"/>
                  <w:shd w:val="clear" w:color="auto" w:fill="auto"/>
                  <w:noWrap/>
                  <w:vAlign w:val="bottom"/>
                </w:tcPr>
                <w:p w14:paraId="5215C95A" w14:textId="77777777" w:rsidR="00224329" w:rsidRDefault="00224329" w:rsidP="00224329">
                  <w:pPr>
                    <w:jc w:val="center"/>
                    <w:rPr>
                      <w:rFonts w:cs="Times New Roman"/>
                      <w:color w:val="000000"/>
                      <w:sz w:val="20"/>
                      <w:szCs w:val="20"/>
                    </w:rPr>
                  </w:pPr>
                  <w:r>
                    <w:rPr>
                      <w:rFonts w:cs="Times New Roman"/>
                      <w:color w:val="000000"/>
                      <w:sz w:val="20"/>
                      <w:szCs w:val="20"/>
                    </w:rPr>
                    <w:t>1</w:t>
                  </w:r>
                </w:p>
                <w:p w14:paraId="28DA540B" w14:textId="77777777" w:rsidR="00224329" w:rsidRPr="005406EF" w:rsidRDefault="00224329" w:rsidP="00224329">
                  <w:pPr>
                    <w:jc w:val="center"/>
                    <w:rPr>
                      <w:rFonts w:cs="Times New Roman"/>
                      <w:color w:val="000000"/>
                      <w:sz w:val="20"/>
                      <w:szCs w:val="20"/>
                    </w:rPr>
                  </w:pPr>
                  <w:r>
                    <w:rPr>
                      <w:rFonts w:cs="Times New Roman"/>
                      <w:color w:val="000000"/>
                      <w:sz w:val="20"/>
                      <w:szCs w:val="20"/>
                    </w:rPr>
                    <w:t>2</w:t>
                  </w:r>
                </w:p>
              </w:tc>
              <w:tc>
                <w:tcPr>
                  <w:tcW w:w="1520" w:type="dxa"/>
                  <w:shd w:val="clear" w:color="auto" w:fill="auto"/>
                  <w:noWrap/>
                  <w:vAlign w:val="bottom"/>
                </w:tcPr>
                <w:p w14:paraId="5AD6F55F" w14:textId="77777777" w:rsidR="00224329" w:rsidRPr="005406EF" w:rsidRDefault="00224329" w:rsidP="00224329">
                  <w:pPr>
                    <w:rPr>
                      <w:rFonts w:cs="Times New Roman"/>
                      <w:color w:val="000000"/>
                      <w:sz w:val="20"/>
                      <w:szCs w:val="20"/>
                    </w:rPr>
                  </w:pPr>
                  <w:r>
                    <w:rPr>
                      <w:rFonts w:cs="Times New Roman"/>
                      <w:color w:val="000000"/>
                      <w:sz w:val="20"/>
                      <w:szCs w:val="20"/>
                    </w:rPr>
                    <w:t>10 &amp; U</w:t>
                  </w:r>
                </w:p>
              </w:tc>
              <w:tc>
                <w:tcPr>
                  <w:tcW w:w="1330" w:type="dxa"/>
                </w:tcPr>
                <w:p w14:paraId="03903361"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4E0FB900" w14:textId="77777777" w:rsidR="00224329" w:rsidRDefault="00224329" w:rsidP="00224329">
                  <w:pPr>
                    <w:rPr>
                      <w:rFonts w:cs="Times New Roman"/>
                      <w:color w:val="000000"/>
                      <w:sz w:val="20"/>
                      <w:szCs w:val="20"/>
                    </w:rPr>
                  </w:pPr>
                  <w:r>
                    <w:rPr>
                      <w:rFonts w:cs="Times New Roman"/>
                      <w:color w:val="000000"/>
                      <w:sz w:val="20"/>
                      <w:szCs w:val="20"/>
                    </w:rPr>
                    <w:t>50 Fly</w:t>
                  </w:r>
                </w:p>
                <w:p w14:paraId="4C3907A5" w14:textId="77777777" w:rsidR="00224329" w:rsidRPr="005406EF" w:rsidRDefault="00224329" w:rsidP="00224329">
                  <w:pPr>
                    <w:rPr>
                      <w:rFonts w:cs="Times New Roman"/>
                      <w:color w:val="000000"/>
                      <w:sz w:val="20"/>
                      <w:szCs w:val="20"/>
                    </w:rPr>
                  </w:pPr>
                </w:p>
              </w:tc>
            </w:tr>
            <w:tr w:rsidR="00224329" w:rsidRPr="005406EF" w14:paraId="59184F50" w14:textId="77777777" w:rsidTr="003C28C3">
              <w:trPr>
                <w:trHeight w:hRule="exact" w:val="288"/>
              </w:trPr>
              <w:tc>
                <w:tcPr>
                  <w:tcW w:w="1200" w:type="dxa"/>
                  <w:shd w:val="clear" w:color="auto" w:fill="auto"/>
                  <w:noWrap/>
                  <w:vAlign w:val="bottom"/>
                </w:tcPr>
                <w:p w14:paraId="3997392E" w14:textId="77777777" w:rsidR="00224329" w:rsidRPr="005406EF" w:rsidRDefault="00224329" w:rsidP="00224329">
                  <w:pPr>
                    <w:jc w:val="center"/>
                    <w:rPr>
                      <w:rFonts w:cs="Times New Roman"/>
                      <w:color w:val="000000"/>
                      <w:sz w:val="20"/>
                      <w:szCs w:val="20"/>
                    </w:rPr>
                  </w:pPr>
                  <w:r>
                    <w:rPr>
                      <w:rFonts w:cs="Times New Roman"/>
                      <w:color w:val="000000"/>
                      <w:sz w:val="20"/>
                      <w:szCs w:val="20"/>
                    </w:rPr>
                    <w:t>2</w:t>
                  </w:r>
                </w:p>
              </w:tc>
              <w:tc>
                <w:tcPr>
                  <w:tcW w:w="1520" w:type="dxa"/>
                  <w:shd w:val="clear" w:color="auto" w:fill="auto"/>
                  <w:noWrap/>
                  <w:vAlign w:val="bottom"/>
                </w:tcPr>
                <w:p w14:paraId="79796A55" w14:textId="77777777" w:rsidR="00224329" w:rsidRPr="005406EF" w:rsidRDefault="00224329" w:rsidP="00224329">
                  <w:pPr>
                    <w:rPr>
                      <w:rFonts w:cs="Times New Roman"/>
                      <w:color w:val="000000"/>
                      <w:sz w:val="20"/>
                      <w:szCs w:val="20"/>
                    </w:rPr>
                  </w:pPr>
                  <w:r>
                    <w:rPr>
                      <w:rFonts w:cs="Times New Roman"/>
                      <w:color w:val="000000"/>
                      <w:sz w:val="20"/>
                      <w:szCs w:val="20"/>
                    </w:rPr>
                    <w:t>11 &amp; O</w:t>
                  </w:r>
                </w:p>
              </w:tc>
              <w:tc>
                <w:tcPr>
                  <w:tcW w:w="1330" w:type="dxa"/>
                </w:tcPr>
                <w:p w14:paraId="41F129CD"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5BDD7F1A" w14:textId="77777777" w:rsidR="00224329" w:rsidRDefault="00224329" w:rsidP="00224329">
                  <w:pPr>
                    <w:rPr>
                      <w:rFonts w:cs="Times New Roman"/>
                      <w:color w:val="000000"/>
                      <w:sz w:val="20"/>
                      <w:szCs w:val="20"/>
                    </w:rPr>
                  </w:pPr>
                  <w:r>
                    <w:rPr>
                      <w:rFonts w:cs="Times New Roman"/>
                      <w:color w:val="000000"/>
                      <w:sz w:val="20"/>
                      <w:szCs w:val="20"/>
                    </w:rPr>
                    <w:t>100 Fly</w:t>
                  </w:r>
                </w:p>
                <w:p w14:paraId="5B61FC48" w14:textId="77777777" w:rsidR="00224329" w:rsidRPr="005406EF" w:rsidRDefault="00224329" w:rsidP="00224329">
                  <w:pPr>
                    <w:rPr>
                      <w:rFonts w:cs="Times New Roman"/>
                      <w:color w:val="000000"/>
                      <w:sz w:val="20"/>
                      <w:szCs w:val="20"/>
                    </w:rPr>
                  </w:pPr>
                </w:p>
              </w:tc>
            </w:tr>
            <w:tr w:rsidR="00224329" w:rsidRPr="005406EF" w14:paraId="7E187C7D" w14:textId="77777777" w:rsidTr="003C28C3">
              <w:trPr>
                <w:trHeight w:hRule="exact" w:val="288"/>
              </w:trPr>
              <w:tc>
                <w:tcPr>
                  <w:tcW w:w="1200" w:type="dxa"/>
                  <w:shd w:val="clear" w:color="auto" w:fill="auto"/>
                  <w:noWrap/>
                  <w:vAlign w:val="bottom"/>
                </w:tcPr>
                <w:p w14:paraId="14A7A541" w14:textId="77777777" w:rsidR="00224329" w:rsidRPr="005406EF" w:rsidRDefault="00224329" w:rsidP="00224329">
                  <w:pPr>
                    <w:jc w:val="center"/>
                    <w:rPr>
                      <w:rFonts w:cs="Times New Roman"/>
                      <w:color w:val="000000"/>
                      <w:sz w:val="20"/>
                      <w:szCs w:val="20"/>
                    </w:rPr>
                  </w:pPr>
                  <w:r>
                    <w:rPr>
                      <w:rFonts w:cs="Times New Roman"/>
                      <w:color w:val="000000"/>
                      <w:sz w:val="20"/>
                      <w:szCs w:val="20"/>
                    </w:rPr>
                    <w:t>3</w:t>
                  </w:r>
                </w:p>
              </w:tc>
              <w:tc>
                <w:tcPr>
                  <w:tcW w:w="1520" w:type="dxa"/>
                  <w:shd w:val="clear" w:color="auto" w:fill="auto"/>
                  <w:noWrap/>
                  <w:vAlign w:val="bottom"/>
                </w:tcPr>
                <w:p w14:paraId="7E7B6562" w14:textId="77777777" w:rsidR="00224329" w:rsidRPr="005406EF" w:rsidRDefault="00224329" w:rsidP="00224329">
                  <w:pPr>
                    <w:rPr>
                      <w:rFonts w:cs="Times New Roman"/>
                      <w:color w:val="000000"/>
                      <w:sz w:val="20"/>
                      <w:szCs w:val="20"/>
                    </w:rPr>
                  </w:pPr>
                  <w:r>
                    <w:rPr>
                      <w:rFonts w:cs="Times New Roman"/>
                      <w:color w:val="000000"/>
                      <w:sz w:val="20"/>
                      <w:szCs w:val="20"/>
                    </w:rPr>
                    <w:t>10 &amp; U</w:t>
                  </w:r>
                </w:p>
              </w:tc>
              <w:tc>
                <w:tcPr>
                  <w:tcW w:w="1330" w:type="dxa"/>
                </w:tcPr>
                <w:p w14:paraId="5EED5856"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5262BF45" w14:textId="77777777" w:rsidR="00224329" w:rsidRDefault="00224329" w:rsidP="00224329">
                  <w:pPr>
                    <w:rPr>
                      <w:rFonts w:cs="Times New Roman"/>
                      <w:color w:val="000000"/>
                      <w:sz w:val="20"/>
                      <w:szCs w:val="20"/>
                    </w:rPr>
                  </w:pPr>
                  <w:r>
                    <w:rPr>
                      <w:rFonts w:cs="Times New Roman"/>
                      <w:color w:val="000000"/>
                      <w:sz w:val="20"/>
                      <w:szCs w:val="20"/>
                    </w:rPr>
                    <w:t>50 Back</w:t>
                  </w:r>
                </w:p>
                <w:p w14:paraId="3150A6B7" w14:textId="77777777" w:rsidR="00224329" w:rsidRPr="005406EF" w:rsidRDefault="00224329" w:rsidP="00224329">
                  <w:pPr>
                    <w:rPr>
                      <w:rFonts w:cs="Times New Roman"/>
                      <w:color w:val="000000"/>
                      <w:sz w:val="20"/>
                      <w:szCs w:val="20"/>
                    </w:rPr>
                  </w:pPr>
                </w:p>
              </w:tc>
            </w:tr>
            <w:tr w:rsidR="00224329" w:rsidRPr="005406EF" w14:paraId="77925301" w14:textId="77777777" w:rsidTr="003C28C3">
              <w:trPr>
                <w:trHeight w:hRule="exact" w:val="288"/>
              </w:trPr>
              <w:tc>
                <w:tcPr>
                  <w:tcW w:w="1200" w:type="dxa"/>
                  <w:shd w:val="clear" w:color="auto" w:fill="auto"/>
                  <w:noWrap/>
                  <w:vAlign w:val="bottom"/>
                </w:tcPr>
                <w:p w14:paraId="0C6CC897" w14:textId="77777777" w:rsidR="00224329" w:rsidRPr="005406EF" w:rsidRDefault="00224329" w:rsidP="00224329">
                  <w:pPr>
                    <w:jc w:val="center"/>
                    <w:rPr>
                      <w:rFonts w:cs="Times New Roman"/>
                      <w:color w:val="000000"/>
                      <w:sz w:val="20"/>
                      <w:szCs w:val="20"/>
                    </w:rPr>
                  </w:pPr>
                  <w:r>
                    <w:rPr>
                      <w:rFonts w:cs="Times New Roman"/>
                      <w:color w:val="000000"/>
                      <w:sz w:val="20"/>
                      <w:szCs w:val="20"/>
                    </w:rPr>
                    <w:t>4</w:t>
                  </w:r>
                </w:p>
              </w:tc>
              <w:tc>
                <w:tcPr>
                  <w:tcW w:w="1520" w:type="dxa"/>
                  <w:shd w:val="clear" w:color="auto" w:fill="auto"/>
                  <w:noWrap/>
                  <w:vAlign w:val="bottom"/>
                </w:tcPr>
                <w:p w14:paraId="44580207" w14:textId="77777777" w:rsidR="00224329" w:rsidRPr="005406EF" w:rsidRDefault="00224329" w:rsidP="00224329">
                  <w:pPr>
                    <w:rPr>
                      <w:rFonts w:cs="Times New Roman"/>
                      <w:color w:val="000000"/>
                      <w:sz w:val="20"/>
                      <w:szCs w:val="20"/>
                    </w:rPr>
                  </w:pPr>
                  <w:r>
                    <w:rPr>
                      <w:rFonts w:cs="Times New Roman"/>
                      <w:color w:val="000000"/>
                      <w:sz w:val="20"/>
                      <w:szCs w:val="20"/>
                    </w:rPr>
                    <w:t>11 &amp; O</w:t>
                  </w:r>
                </w:p>
              </w:tc>
              <w:tc>
                <w:tcPr>
                  <w:tcW w:w="1330" w:type="dxa"/>
                </w:tcPr>
                <w:p w14:paraId="7F5290B8"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1D86DC4E" w14:textId="77777777" w:rsidR="00224329" w:rsidRDefault="00224329" w:rsidP="00224329">
                  <w:pPr>
                    <w:rPr>
                      <w:rFonts w:cs="Times New Roman"/>
                      <w:color w:val="000000"/>
                      <w:sz w:val="20"/>
                      <w:szCs w:val="20"/>
                    </w:rPr>
                  </w:pPr>
                  <w:r>
                    <w:rPr>
                      <w:rFonts w:cs="Times New Roman"/>
                      <w:color w:val="000000"/>
                      <w:sz w:val="20"/>
                      <w:szCs w:val="20"/>
                    </w:rPr>
                    <w:t>100 Back</w:t>
                  </w:r>
                </w:p>
                <w:p w14:paraId="59BE60BF" w14:textId="77777777" w:rsidR="00224329" w:rsidRPr="005406EF" w:rsidRDefault="00224329" w:rsidP="00224329">
                  <w:pPr>
                    <w:rPr>
                      <w:rFonts w:cs="Times New Roman"/>
                      <w:color w:val="000000"/>
                      <w:sz w:val="20"/>
                      <w:szCs w:val="20"/>
                    </w:rPr>
                  </w:pPr>
                </w:p>
              </w:tc>
            </w:tr>
            <w:tr w:rsidR="00224329" w:rsidRPr="005406EF" w14:paraId="73A56975" w14:textId="77777777" w:rsidTr="003C28C3">
              <w:trPr>
                <w:trHeight w:hRule="exact" w:val="288"/>
              </w:trPr>
              <w:tc>
                <w:tcPr>
                  <w:tcW w:w="1200" w:type="dxa"/>
                  <w:shd w:val="clear" w:color="auto" w:fill="auto"/>
                  <w:noWrap/>
                  <w:vAlign w:val="bottom"/>
                </w:tcPr>
                <w:p w14:paraId="4387427A" w14:textId="77777777" w:rsidR="00224329" w:rsidRPr="005406EF" w:rsidRDefault="00224329" w:rsidP="00224329">
                  <w:pPr>
                    <w:jc w:val="center"/>
                    <w:rPr>
                      <w:rFonts w:cs="Times New Roman"/>
                      <w:color w:val="000000"/>
                      <w:sz w:val="20"/>
                      <w:szCs w:val="20"/>
                    </w:rPr>
                  </w:pPr>
                  <w:r>
                    <w:rPr>
                      <w:rFonts w:cs="Times New Roman"/>
                      <w:color w:val="000000"/>
                      <w:sz w:val="20"/>
                      <w:szCs w:val="20"/>
                    </w:rPr>
                    <w:t>5</w:t>
                  </w:r>
                </w:p>
              </w:tc>
              <w:tc>
                <w:tcPr>
                  <w:tcW w:w="1520" w:type="dxa"/>
                  <w:shd w:val="clear" w:color="auto" w:fill="auto"/>
                  <w:noWrap/>
                  <w:vAlign w:val="bottom"/>
                </w:tcPr>
                <w:p w14:paraId="370E1890" w14:textId="77777777" w:rsidR="00224329" w:rsidRPr="005406EF" w:rsidRDefault="00224329" w:rsidP="00224329">
                  <w:pPr>
                    <w:rPr>
                      <w:rFonts w:cs="Times New Roman"/>
                      <w:color w:val="000000"/>
                      <w:sz w:val="20"/>
                      <w:szCs w:val="20"/>
                    </w:rPr>
                  </w:pPr>
                  <w:r>
                    <w:rPr>
                      <w:rFonts w:cs="Times New Roman"/>
                      <w:color w:val="000000"/>
                      <w:sz w:val="20"/>
                      <w:szCs w:val="20"/>
                    </w:rPr>
                    <w:t>10 &amp; U</w:t>
                  </w:r>
                </w:p>
              </w:tc>
              <w:tc>
                <w:tcPr>
                  <w:tcW w:w="1330" w:type="dxa"/>
                </w:tcPr>
                <w:p w14:paraId="32D128C6"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1D161351" w14:textId="77777777" w:rsidR="00224329" w:rsidRDefault="00224329" w:rsidP="00224329">
                  <w:pPr>
                    <w:rPr>
                      <w:rFonts w:cs="Times New Roman"/>
                      <w:color w:val="000000"/>
                      <w:sz w:val="20"/>
                      <w:szCs w:val="20"/>
                    </w:rPr>
                  </w:pPr>
                  <w:r>
                    <w:rPr>
                      <w:rFonts w:cs="Times New Roman"/>
                      <w:color w:val="000000"/>
                      <w:sz w:val="20"/>
                      <w:szCs w:val="20"/>
                    </w:rPr>
                    <w:t>50 Breast</w:t>
                  </w:r>
                </w:p>
                <w:p w14:paraId="72EFC6AA" w14:textId="77777777" w:rsidR="00224329" w:rsidRPr="005406EF" w:rsidRDefault="00224329" w:rsidP="00224329">
                  <w:pPr>
                    <w:rPr>
                      <w:rFonts w:cs="Times New Roman"/>
                      <w:color w:val="000000"/>
                      <w:sz w:val="20"/>
                      <w:szCs w:val="20"/>
                    </w:rPr>
                  </w:pPr>
                </w:p>
              </w:tc>
            </w:tr>
            <w:tr w:rsidR="00224329" w:rsidRPr="005406EF" w14:paraId="52E62CA2" w14:textId="77777777" w:rsidTr="003C28C3">
              <w:trPr>
                <w:trHeight w:hRule="exact" w:val="288"/>
              </w:trPr>
              <w:tc>
                <w:tcPr>
                  <w:tcW w:w="1200" w:type="dxa"/>
                  <w:shd w:val="clear" w:color="auto" w:fill="auto"/>
                  <w:noWrap/>
                  <w:vAlign w:val="bottom"/>
                </w:tcPr>
                <w:p w14:paraId="2BCB9787" w14:textId="77777777" w:rsidR="00224329" w:rsidRPr="005406EF" w:rsidRDefault="00224329" w:rsidP="00224329">
                  <w:pPr>
                    <w:jc w:val="center"/>
                    <w:rPr>
                      <w:rFonts w:cs="Times New Roman"/>
                      <w:color w:val="000000"/>
                      <w:sz w:val="20"/>
                      <w:szCs w:val="20"/>
                    </w:rPr>
                  </w:pPr>
                  <w:r>
                    <w:rPr>
                      <w:rFonts w:cs="Times New Roman"/>
                      <w:color w:val="000000"/>
                      <w:sz w:val="20"/>
                      <w:szCs w:val="20"/>
                    </w:rPr>
                    <w:t>6</w:t>
                  </w:r>
                </w:p>
              </w:tc>
              <w:tc>
                <w:tcPr>
                  <w:tcW w:w="1520" w:type="dxa"/>
                  <w:shd w:val="clear" w:color="auto" w:fill="auto"/>
                  <w:noWrap/>
                  <w:vAlign w:val="bottom"/>
                </w:tcPr>
                <w:p w14:paraId="3C80F0C8" w14:textId="77777777" w:rsidR="00224329" w:rsidRPr="005406EF" w:rsidRDefault="00224329" w:rsidP="00224329">
                  <w:pPr>
                    <w:rPr>
                      <w:rFonts w:cs="Times New Roman"/>
                      <w:color w:val="000000"/>
                      <w:sz w:val="20"/>
                      <w:szCs w:val="20"/>
                    </w:rPr>
                  </w:pPr>
                  <w:r>
                    <w:rPr>
                      <w:rFonts w:cs="Times New Roman"/>
                      <w:color w:val="000000"/>
                      <w:sz w:val="20"/>
                      <w:szCs w:val="20"/>
                    </w:rPr>
                    <w:t>11 &amp; O</w:t>
                  </w:r>
                </w:p>
              </w:tc>
              <w:tc>
                <w:tcPr>
                  <w:tcW w:w="1330" w:type="dxa"/>
                </w:tcPr>
                <w:p w14:paraId="39A20139"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1715B603" w14:textId="77777777" w:rsidR="00224329" w:rsidRDefault="00224329" w:rsidP="00224329">
                  <w:pPr>
                    <w:rPr>
                      <w:rFonts w:cs="Times New Roman"/>
                      <w:color w:val="000000"/>
                      <w:sz w:val="20"/>
                      <w:szCs w:val="20"/>
                    </w:rPr>
                  </w:pPr>
                  <w:r>
                    <w:rPr>
                      <w:rFonts w:cs="Times New Roman"/>
                      <w:color w:val="000000"/>
                      <w:sz w:val="20"/>
                      <w:szCs w:val="20"/>
                    </w:rPr>
                    <w:t>100 Breast</w:t>
                  </w:r>
                </w:p>
                <w:p w14:paraId="36F43D73" w14:textId="77777777" w:rsidR="00224329" w:rsidRPr="005406EF" w:rsidRDefault="00224329" w:rsidP="00224329">
                  <w:pPr>
                    <w:rPr>
                      <w:rFonts w:cs="Times New Roman"/>
                      <w:color w:val="000000"/>
                      <w:sz w:val="20"/>
                      <w:szCs w:val="20"/>
                    </w:rPr>
                  </w:pPr>
                </w:p>
              </w:tc>
            </w:tr>
            <w:tr w:rsidR="00224329" w:rsidRPr="005406EF" w14:paraId="63D1609B" w14:textId="77777777" w:rsidTr="003C28C3">
              <w:trPr>
                <w:trHeight w:hRule="exact" w:val="288"/>
              </w:trPr>
              <w:tc>
                <w:tcPr>
                  <w:tcW w:w="1200" w:type="dxa"/>
                  <w:shd w:val="clear" w:color="auto" w:fill="auto"/>
                  <w:noWrap/>
                  <w:vAlign w:val="bottom"/>
                </w:tcPr>
                <w:p w14:paraId="634B241B" w14:textId="77777777" w:rsidR="00224329" w:rsidRPr="005406EF" w:rsidRDefault="00224329" w:rsidP="00224329">
                  <w:pPr>
                    <w:jc w:val="center"/>
                    <w:rPr>
                      <w:rFonts w:cs="Times New Roman"/>
                      <w:color w:val="000000"/>
                      <w:sz w:val="20"/>
                      <w:szCs w:val="20"/>
                    </w:rPr>
                  </w:pPr>
                  <w:r>
                    <w:rPr>
                      <w:rFonts w:cs="Times New Roman"/>
                      <w:color w:val="000000"/>
                      <w:sz w:val="20"/>
                      <w:szCs w:val="20"/>
                    </w:rPr>
                    <w:t>7</w:t>
                  </w:r>
                </w:p>
              </w:tc>
              <w:tc>
                <w:tcPr>
                  <w:tcW w:w="1520" w:type="dxa"/>
                  <w:shd w:val="clear" w:color="auto" w:fill="auto"/>
                  <w:noWrap/>
                  <w:vAlign w:val="bottom"/>
                </w:tcPr>
                <w:p w14:paraId="54B5172B" w14:textId="77777777" w:rsidR="00224329" w:rsidRPr="005406EF" w:rsidRDefault="00224329" w:rsidP="00224329">
                  <w:pPr>
                    <w:rPr>
                      <w:rFonts w:cs="Times New Roman"/>
                      <w:color w:val="000000"/>
                      <w:sz w:val="20"/>
                      <w:szCs w:val="20"/>
                    </w:rPr>
                  </w:pPr>
                  <w:r>
                    <w:rPr>
                      <w:rFonts w:cs="Times New Roman"/>
                      <w:color w:val="000000"/>
                      <w:sz w:val="20"/>
                      <w:szCs w:val="20"/>
                    </w:rPr>
                    <w:t>10 &amp; U</w:t>
                  </w:r>
                </w:p>
              </w:tc>
              <w:tc>
                <w:tcPr>
                  <w:tcW w:w="1330" w:type="dxa"/>
                </w:tcPr>
                <w:p w14:paraId="4246B406"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2D751722" w14:textId="77777777" w:rsidR="00224329" w:rsidRDefault="00224329" w:rsidP="00224329">
                  <w:pPr>
                    <w:rPr>
                      <w:rFonts w:cs="Times New Roman"/>
                      <w:color w:val="000000"/>
                      <w:sz w:val="20"/>
                      <w:szCs w:val="20"/>
                    </w:rPr>
                  </w:pPr>
                  <w:r>
                    <w:rPr>
                      <w:rFonts w:cs="Times New Roman"/>
                      <w:color w:val="000000"/>
                      <w:sz w:val="20"/>
                      <w:szCs w:val="20"/>
                    </w:rPr>
                    <w:t>50 Free</w:t>
                  </w:r>
                </w:p>
                <w:p w14:paraId="00053BBD" w14:textId="77777777" w:rsidR="00224329" w:rsidRPr="005406EF" w:rsidRDefault="00224329" w:rsidP="00224329">
                  <w:pPr>
                    <w:rPr>
                      <w:rFonts w:cs="Times New Roman"/>
                      <w:color w:val="000000"/>
                      <w:sz w:val="20"/>
                      <w:szCs w:val="20"/>
                    </w:rPr>
                  </w:pPr>
                </w:p>
              </w:tc>
            </w:tr>
            <w:tr w:rsidR="00224329" w:rsidRPr="005406EF" w14:paraId="67A8E1AE" w14:textId="77777777" w:rsidTr="003C28C3">
              <w:trPr>
                <w:trHeight w:hRule="exact" w:val="288"/>
              </w:trPr>
              <w:tc>
                <w:tcPr>
                  <w:tcW w:w="1200" w:type="dxa"/>
                  <w:shd w:val="clear" w:color="auto" w:fill="auto"/>
                  <w:noWrap/>
                  <w:vAlign w:val="bottom"/>
                </w:tcPr>
                <w:p w14:paraId="7273F4D2" w14:textId="77777777" w:rsidR="00224329" w:rsidRPr="005406EF" w:rsidRDefault="00224329" w:rsidP="00224329">
                  <w:pPr>
                    <w:jc w:val="center"/>
                    <w:rPr>
                      <w:rFonts w:cs="Times New Roman"/>
                      <w:color w:val="000000"/>
                      <w:sz w:val="20"/>
                      <w:szCs w:val="20"/>
                    </w:rPr>
                  </w:pPr>
                  <w:r>
                    <w:rPr>
                      <w:rFonts w:cs="Times New Roman"/>
                      <w:color w:val="000000"/>
                      <w:sz w:val="20"/>
                      <w:szCs w:val="20"/>
                    </w:rPr>
                    <w:t>8</w:t>
                  </w:r>
                </w:p>
              </w:tc>
              <w:tc>
                <w:tcPr>
                  <w:tcW w:w="1520" w:type="dxa"/>
                  <w:shd w:val="clear" w:color="auto" w:fill="auto"/>
                  <w:noWrap/>
                  <w:vAlign w:val="bottom"/>
                </w:tcPr>
                <w:p w14:paraId="6584142C" w14:textId="77777777" w:rsidR="00224329" w:rsidRPr="005406EF" w:rsidRDefault="00224329" w:rsidP="00224329">
                  <w:pPr>
                    <w:rPr>
                      <w:rFonts w:cs="Times New Roman"/>
                      <w:color w:val="000000"/>
                      <w:sz w:val="20"/>
                      <w:szCs w:val="20"/>
                    </w:rPr>
                  </w:pPr>
                  <w:r>
                    <w:rPr>
                      <w:rFonts w:cs="Times New Roman"/>
                      <w:color w:val="000000"/>
                      <w:sz w:val="20"/>
                      <w:szCs w:val="20"/>
                    </w:rPr>
                    <w:t>11 &amp; O</w:t>
                  </w:r>
                </w:p>
              </w:tc>
              <w:tc>
                <w:tcPr>
                  <w:tcW w:w="1330" w:type="dxa"/>
                </w:tcPr>
                <w:p w14:paraId="1706CDCE"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7B1207F0" w14:textId="77777777" w:rsidR="00224329" w:rsidRDefault="00224329" w:rsidP="00224329">
                  <w:pPr>
                    <w:rPr>
                      <w:rFonts w:cs="Times New Roman"/>
                      <w:color w:val="000000"/>
                      <w:sz w:val="20"/>
                      <w:szCs w:val="20"/>
                    </w:rPr>
                  </w:pPr>
                  <w:r>
                    <w:rPr>
                      <w:rFonts w:cs="Times New Roman"/>
                      <w:color w:val="000000"/>
                      <w:sz w:val="20"/>
                      <w:szCs w:val="20"/>
                    </w:rPr>
                    <w:t>100 Free</w:t>
                  </w:r>
                </w:p>
                <w:p w14:paraId="7DC7738D" w14:textId="77777777" w:rsidR="00224329" w:rsidRPr="005406EF" w:rsidRDefault="00224329" w:rsidP="00224329">
                  <w:pPr>
                    <w:rPr>
                      <w:rFonts w:cs="Times New Roman"/>
                      <w:color w:val="000000"/>
                      <w:sz w:val="20"/>
                      <w:szCs w:val="20"/>
                    </w:rPr>
                  </w:pPr>
                </w:p>
              </w:tc>
            </w:tr>
            <w:tr w:rsidR="00224329" w:rsidRPr="005406EF" w14:paraId="27E5FFE6" w14:textId="77777777" w:rsidTr="003C28C3">
              <w:trPr>
                <w:trHeight w:hRule="exact" w:val="288"/>
              </w:trPr>
              <w:tc>
                <w:tcPr>
                  <w:tcW w:w="1200" w:type="dxa"/>
                  <w:shd w:val="clear" w:color="auto" w:fill="auto"/>
                  <w:noWrap/>
                  <w:vAlign w:val="bottom"/>
                </w:tcPr>
                <w:p w14:paraId="54E6BAFC" w14:textId="77777777" w:rsidR="00224329" w:rsidRPr="005406EF" w:rsidRDefault="00224329" w:rsidP="00224329">
                  <w:pPr>
                    <w:jc w:val="center"/>
                    <w:rPr>
                      <w:rFonts w:cs="Times New Roman"/>
                      <w:color w:val="000000"/>
                      <w:sz w:val="20"/>
                      <w:szCs w:val="20"/>
                    </w:rPr>
                  </w:pPr>
                  <w:r>
                    <w:rPr>
                      <w:rFonts w:cs="Times New Roman"/>
                      <w:color w:val="000000"/>
                      <w:sz w:val="20"/>
                      <w:szCs w:val="20"/>
                    </w:rPr>
                    <w:t>9</w:t>
                  </w:r>
                </w:p>
              </w:tc>
              <w:tc>
                <w:tcPr>
                  <w:tcW w:w="1520" w:type="dxa"/>
                  <w:shd w:val="clear" w:color="auto" w:fill="auto"/>
                  <w:noWrap/>
                  <w:vAlign w:val="bottom"/>
                </w:tcPr>
                <w:p w14:paraId="32A0292B" w14:textId="77777777" w:rsidR="00224329" w:rsidRPr="005406EF" w:rsidRDefault="00224329" w:rsidP="00224329">
                  <w:pPr>
                    <w:rPr>
                      <w:rFonts w:cs="Times New Roman"/>
                      <w:color w:val="000000"/>
                      <w:sz w:val="20"/>
                      <w:szCs w:val="20"/>
                    </w:rPr>
                  </w:pPr>
                  <w:r>
                    <w:rPr>
                      <w:rFonts w:cs="Times New Roman"/>
                      <w:color w:val="000000"/>
                      <w:sz w:val="20"/>
                      <w:szCs w:val="20"/>
                    </w:rPr>
                    <w:t>10 &amp; U</w:t>
                  </w:r>
                </w:p>
              </w:tc>
              <w:tc>
                <w:tcPr>
                  <w:tcW w:w="1330" w:type="dxa"/>
                </w:tcPr>
                <w:p w14:paraId="4558255F"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619E83AD" w14:textId="77777777" w:rsidR="00224329" w:rsidRDefault="00224329" w:rsidP="00224329">
                  <w:pPr>
                    <w:rPr>
                      <w:rFonts w:cs="Times New Roman"/>
                      <w:color w:val="000000"/>
                      <w:sz w:val="20"/>
                      <w:szCs w:val="20"/>
                    </w:rPr>
                  </w:pPr>
                  <w:r>
                    <w:rPr>
                      <w:rFonts w:cs="Times New Roman"/>
                      <w:color w:val="000000"/>
                      <w:sz w:val="20"/>
                      <w:szCs w:val="20"/>
                    </w:rPr>
                    <w:t>100 IM</w:t>
                  </w:r>
                </w:p>
                <w:p w14:paraId="192E7FB5" w14:textId="77777777" w:rsidR="00224329" w:rsidRPr="005406EF" w:rsidRDefault="00224329" w:rsidP="00224329">
                  <w:pPr>
                    <w:rPr>
                      <w:rFonts w:cs="Times New Roman"/>
                      <w:color w:val="000000"/>
                      <w:sz w:val="20"/>
                      <w:szCs w:val="20"/>
                    </w:rPr>
                  </w:pPr>
                </w:p>
              </w:tc>
            </w:tr>
            <w:tr w:rsidR="00224329" w:rsidRPr="005406EF" w14:paraId="5F73D801" w14:textId="77777777" w:rsidTr="003C28C3">
              <w:trPr>
                <w:trHeight w:hRule="exact" w:val="288"/>
              </w:trPr>
              <w:tc>
                <w:tcPr>
                  <w:tcW w:w="1200" w:type="dxa"/>
                  <w:shd w:val="clear" w:color="auto" w:fill="auto"/>
                  <w:noWrap/>
                  <w:vAlign w:val="bottom"/>
                </w:tcPr>
                <w:p w14:paraId="3D96D66C" w14:textId="77777777" w:rsidR="00224329" w:rsidRPr="005406EF" w:rsidRDefault="00224329" w:rsidP="00224329">
                  <w:pPr>
                    <w:jc w:val="center"/>
                    <w:rPr>
                      <w:rFonts w:cs="Times New Roman"/>
                      <w:color w:val="000000"/>
                      <w:sz w:val="20"/>
                      <w:szCs w:val="20"/>
                    </w:rPr>
                  </w:pPr>
                  <w:r>
                    <w:rPr>
                      <w:rFonts w:cs="Times New Roman"/>
                      <w:color w:val="000000"/>
                      <w:sz w:val="20"/>
                      <w:szCs w:val="20"/>
                    </w:rPr>
                    <w:t>10</w:t>
                  </w:r>
                </w:p>
              </w:tc>
              <w:tc>
                <w:tcPr>
                  <w:tcW w:w="1520" w:type="dxa"/>
                  <w:shd w:val="clear" w:color="auto" w:fill="auto"/>
                  <w:noWrap/>
                  <w:vAlign w:val="bottom"/>
                </w:tcPr>
                <w:p w14:paraId="5EACCC18" w14:textId="77777777" w:rsidR="00224329" w:rsidRPr="005406EF" w:rsidRDefault="00224329" w:rsidP="00224329">
                  <w:pPr>
                    <w:rPr>
                      <w:rFonts w:cs="Times New Roman"/>
                      <w:color w:val="000000"/>
                      <w:sz w:val="20"/>
                      <w:szCs w:val="20"/>
                    </w:rPr>
                  </w:pPr>
                  <w:r>
                    <w:rPr>
                      <w:rFonts w:cs="Times New Roman"/>
                      <w:color w:val="000000"/>
                      <w:sz w:val="20"/>
                      <w:szCs w:val="20"/>
                    </w:rPr>
                    <w:t>11 &amp; O</w:t>
                  </w:r>
                </w:p>
              </w:tc>
              <w:tc>
                <w:tcPr>
                  <w:tcW w:w="1330" w:type="dxa"/>
                </w:tcPr>
                <w:p w14:paraId="261E8CE9" w14:textId="77777777" w:rsidR="00224329" w:rsidRPr="005406EF" w:rsidRDefault="00224329" w:rsidP="00224329">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7D109876" w14:textId="48FDA515" w:rsidR="00224329" w:rsidRDefault="00224329" w:rsidP="00224329">
                  <w:pPr>
                    <w:rPr>
                      <w:rFonts w:cs="Times New Roman"/>
                      <w:color w:val="000000"/>
                      <w:sz w:val="20"/>
                      <w:szCs w:val="20"/>
                    </w:rPr>
                  </w:pPr>
                  <w:r>
                    <w:rPr>
                      <w:rFonts w:cs="Times New Roman"/>
                      <w:color w:val="000000"/>
                      <w:sz w:val="20"/>
                      <w:szCs w:val="20"/>
                    </w:rPr>
                    <w:t>200 IM</w:t>
                  </w:r>
                </w:p>
                <w:p w14:paraId="45B2E7DA" w14:textId="77777777" w:rsidR="00224329" w:rsidRDefault="00224329" w:rsidP="00224329">
                  <w:pPr>
                    <w:rPr>
                      <w:rFonts w:cs="Times New Roman"/>
                      <w:color w:val="000000"/>
                      <w:sz w:val="20"/>
                      <w:szCs w:val="20"/>
                    </w:rPr>
                  </w:pPr>
                </w:p>
                <w:p w14:paraId="00B5F490" w14:textId="77777777" w:rsidR="00224329" w:rsidRPr="005406EF" w:rsidRDefault="00224329" w:rsidP="00224329">
                  <w:pPr>
                    <w:rPr>
                      <w:rFonts w:cs="Times New Roman"/>
                      <w:color w:val="000000"/>
                      <w:sz w:val="20"/>
                      <w:szCs w:val="20"/>
                    </w:rPr>
                  </w:pPr>
                </w:p>
              </w:tc>
            </w:tr>
            <w:tr w:rsidR="00224329" w:rsidRPr="005406EF" w14:paraId="15D57186" w14:textId="77777777" w:rsidTr="003C28C3">
              <w:trPr>
                <w:trHeight w:hRule="exact" w:val="288"/>
              </w:trPr>
              <w:tc>
                <w:tcPr>
                  <w:tcW w:w="1200" w:type="dxa"/>
                  <w:shd w:val="clear" w:color="auto" w:fill="auto"/>
                  <w:noWrap/>
                  <w:vAlign w:val="bottom"/>
                </w:tcPr>
                <w:p w14:paraId="7A329832" w14:textId="77777777" w:rsidR="00224329" w:rsidRPr="005406EF" w:rsidRDefault="00224329" w:rsidP="00224329">
                  <w:pPr>
                    <w:jc w:val="center"/>
                    <w:rPr>
                      <w:rFonts w:cs="Times New Roman"/>
                      <w:color w:val="000000"/>
                      <w:sz w:val="20"/>
                      <w:szCs w:val="20"/>
                    </w:rPr>
                  </w:pPr>
                </w:p>
              </w:tc>
              <w:tc>
                <w:tcPr>
                  <w:tcW w:w="1520" w:type="dxa"/>
                  <w:shd w:val="clear" w:color="auto" w:fill="auto"/>
                  <w:noWrap/>
                  <w:vAlign w:val="bottom"/>
                </w:tcPr>
                <w:p w14:paraId="0205A8CF" w14:textId="77777777" w:rsidR="00224329" w:rsidRPr="005406EF" w:rsidRDefault="00224329" w:rsidP="00224329">
                  <w:pPr>
                    <w:rPr>
                      <w:rFonts w:cs="Times New Roman"/>
                      <w:color w:val="000000"/>
                      <w:sz w:val="20"/>
                      <w:szCs w:val="20"/>
                    </w:rPr>
                  </w:pPr>
                </w:p>
              </w:tc>
              <w:tc>
                <w:tcPr>
                  <w:tcW w:w="1330" w:type="dxa"/>
                </w:tcPr>
                <w:p w14:paraId="2E29BD61" w14:textId="77777777" w:rsidR="00224329" w:rsidRPr="005406EF" w:rsidRDefault="00224329" w:rsidP="00224329">
                  <w:pPr>
                    <w:rPr>
                      <w:rFonts w:cs="Times New Roman"/>
                      <w:color w:val="000000"/>
                      <w:sz w:val="20"/>
                      <w:szCs w:val="20"/>
                    </w:rPr>
                  </w:pPr>
                </w:p>
              </w:tc>
              <w:tc>
                <w:tcPr>
                  <w:tcW w:w="3990" w:type="dxa"/>
                  <w:shd w:val="clear" w:color="auto" w:fill="auto"/>
                  <w:noWrap/>
                  <w:vAlign w:val="bottom"/>
                </w:tcPr>
                <w:p w14:paraId="12530437" w14:textId="77777777" w:rsidR="00224329" w:rsidRPr="005406EF" w:rsidRDefault="00224329" w:rsidP="00224329">
                  <w:pPr>
                    <w:rPr>
                      <w:rFonts w:cs="Times New Roman"/>
                      <w:color w:val="000000"/>
                      <w:sz w:val="20"/>
                      <w:szCs w:val="20"/>
                    </w:rPr>
                  </w:pPr>
                </w:p>
              </w:tc>
            </w:tr>
          </w:tbl>
          <w:p w14:paraId="5629A6C6" w14:textId="77777777" w:rsidR="00224329" w:rsidRPr="003272D8" w:rsidRDefault="00224329" w:rsidP="00224329">
            <w:pPr>
              <w:ind w:right="240"/>
              <w:rPr>
                <w:rFonts w:eastAsia="Century Gothic" w:cs="Century Gothic"/>
                <w:b/>
                <w:bCs/>
              </w:rPr>
            </w:pPr>
            <w:r w:rsidRPr="003272D8">
              <w:rPr>
                <w:rFonts w:eastAsia="Century Gothic" w:cs="Century Gothic"/>
                <w:b/>
                <w:bCs/>
              </w:rPr>
              <w:t>Entry Fees:</w:t>
            </w:r>
          </w:p>
          <w:p w14:paraId="16EFE8FA" w14:textId="77777777" w:rsidR="00224329" w:rsidRPr="00BB21DB" w:rsidRDefault="00224329" w:rsidP="00224329">
            <w:pPr>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0CC979A4" w14:textId="77777777" w:rsidR="00224329" w:rsidRPr="00BB21DB" w:rsidRDefault="00224329" w:rsidP="00224329">
            <w:pPr>
              <w:ind w:right="240"/>
              <w:rPr>
                <w:rFonts w:eastAsia="Century Gothic" w:cs="Century Gothic"/>
              </w:rPr>
            </w:pPr>
            <w:r w:rsidRPr="00BB21DB">
              <w:rPr>
                <w:rFonts w:eastAsia="Century Gothic" w:cs="Century Gothic"/>
              </w:rPr>
              <w:t>$</w:t>
            </w:r>
            <w:r>
              <w:rPr>
                <w:rFonts w:eastAsia="Century Gothic" w:cs="Century Gothic"/>
              </w:rPr>
              <w:t>22.00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284C529C" w14:textId="77777777" w:rsidR="00224329" w:rsidRDefault="00224329" w:rsidP="00224329">
            <w:pPr>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1309EFD5" w14:textId="77777777" w:rsidR="00224329" w:rsidRPr="00BB21DB" w:rsidRDefault="00224329" w:rsidP="00224329">
            <w:pPr>
              <w:ind w:right="240"/>
              <w:rPr>
                <w:rFonts w:eastAsia="Century Gothic" w:cs="Century Gothic"/>
              </w:rPr>
            </w:pPr>
          </w:p>
          <w:p w14:paraId="7F428AF4" w14:textId="77777777" w:rsidR="00224329" w:rsidRPr="00BB21DB" w:rsidRDefault="00224329" w:rsidP="00224329">
            <w:pPr>
              <w:spacing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040272F0" w14:textId="36D9A4E8" w:rsidR="00224329" w:rsidRDefault="00224329" w:rsidP="00224329">
            <w:pPr>
              <w:spacing w:before="18"/>
              <w:ind w:right="240"/>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Pr>
                <w:rFonts w:eastAsia="Century Gothic" w:cs="Century Gothic"/>
              </w:rPr>
              <w:t xml:space="preserve">:  </w:t>
            </w:r>
            <w:r w:rsidRPr="00061038">
              <w:rPr>
                <w:rFonts w:eastAsia="Century Gothic" w:cs="Century Gothic"/>
                <w:b/>
                <w:spacing w:val="-2"/>
              </w:rPr>
              <w:t>Minot Swim Club</w:t>
            </w:r>
          </w:p>
          <w:p w14:paraId="1BFEF4C2" w14:textId="77777777" w:rsidR="006F01D7" w:rsidRPr="00A942CA" w:rsidRDefault="006F01D7" w:rsidP="006F01D7">
            <w:pPr>
              <w:spacing w:before="18"/>
              <w:ind w:right="240"/>
              <w:rPr>
                <w:rFonts w:eastAsia="Century Gothic" w:cs="Century Gothic"/>
              </w:rPr>
            </w:pPr>
          </w:p>
        </w:tc>
      </w:tr>
    </w:tbl>
    <w:tbl>
      <w:tblPr>
        <w:tblW w:w="8040" w:type="dxa"/>
        <w:tblLook w:val="04A0" w:firstRow="1" w:lastRow="0" w:firstColumn="1" w:lastColumn="0" w:noHBand="0" w:noVBand="1"/>
      </w:tblPr>
      <w:tblGrid>
        <w:gridCol w:w="1200"/>
        <w:gridCol w:w="1520"/>
        <w:gridCol w:w="1330"/>
        <w:gridCol w:w="3990"/>
      </w:tblGrid>
      <w:tr w:rsidR="00D30204" w:rsidRPr="005406EF" w14:paraId="6B48006A" w14:textId="77777777" w:rsidTr="001B106F">
        <w:trPr>
          <w:trHeight w:hRule="exact" w:val="288"/>
        </w:trPr>
        <w:tc>
          <w:tcPr>
            <w:tcW w:w="1200" w:type="dxa"/>
            <w:shd w:val="clear" w:color="auto" w:fill="auto"/>
            <w:noWrap/>
            <w:vAlign w:val="bottom"/>
          </w:tcPr>
          <w:p w14:paraId="073EEF59" w14:textId="2B1C5BC6" w:rsidR="00D30204" w:rsidRPr="005406EF" w:rsidRDefault="00DB67F3" w:rsidP="00224329">
            <w:pPr>
              <w:rPr>
                <w:rFonts w:cs="Times New Roman"/>
                <w:color w:val="000000"/>
                <w:sz w:val="20"/>
                <w:szCs w:val="20"/>
              </w:rPr>
            </w:pPr>
            <w:r>
              <w:br w:type="page"/>
            </w:r>
            <w:r w:rsidR="00224329" w:rsidRPr="005406EF">
              <w:rPr>
                <w:rFonts w:cs="Times New Roman"/>
                <w:color w:val="000000"/>
                <w:sz w:val="20"/>
                <w:szCs w:val="20"/>
              </w:rPr>
              <w:t xml:space="preserve"> </w:t>
            </w:r>
          </w:p>
        </w:tc>
        <w:tc>
          <w:tcPr>
            <w:tcW w:w="1520" w:type="dxa"/>
            <w:shd w:val="clear" w:color="auto" w:fill="auto"/>
            <w:noWrap/>
            <w:vAlign w:val="bottom"/>
          </w:tcPr>
          <w:p w14:paraId="1470E188" w14:textId="6E9F5B39" w:rsidR="00D30204" w:rsidRPr="005406EF" w:rsidRDefault="00D30204" w:rsidP="00D30204">
            <w:pPr>
              <w:rPr>
                <w:rFonts w:cs="Times New Roman"/>
                <w:color w:val="000000"/>
                <w:sz w:val="20"/>
                <w:szCs w:val="20"/>
              </w:rPr>
            </w:pPr>
          </w:p>
        </w:tc>
        <w:tc>
          <w:tcPr>
            <w:tcW w:w="1330" w:type="dxa"/>
          </w:tcPr>
          <w:p w14:paraId="4988DAB9" w14:textId="351B2D23" w:rsidR="00D30204" w:rsidRPr="005406EF" w:rsidRDefault="00D30204" w:rsidP="00D30204">
            <w:pPr>
              <w:rPr>
                <w:rFonts w:cs="Times New Roman"/>
                <w:color w:val="000000"/>
                <w:sz w:val="20"/>
                <w:szCs w:val="20"/>
              </w:rPr>
            </w:pPr>
          </w:p>
        </w:tc>
        <w:tc>
          <w:tcPr>
            <w:tcW w:w="3990" w:type="dxa"/>
            <w:shd w:val="clear" w:color="auto" w:fill="auto"/>
            <w:noWrap/>
            <w:vAlign w:val="bottom"/>
          </w:tcPr>
          <w:p w14:paraId="223BCD84" w14:textId="3173734D" w:rsidR="00D30204" w:rsidRPr="005406EF" w:rsidRDefault="00D30204" w:rsidP="00D30204">
            <w:pPr>
              <w:rPr>
                <w:rFonts w:cs="Times New Roman"/>
                <w:color w:val="000000"/>
                <w:sz w:val="20"/>
                <w:szCs w:val="20"/>
              </w:rPr>
            </w:pPr>
          </w:p>
        </w:tc>
      </w:tr>
      <w:tr w:rsidR="00D30204" w:rsidRPr="005406EF" w14:paraId="5DC07846" w14:textId="77777777" w:rsidTr="001B106F">
        <w:trPr>
          <w:trHeight w:hRule="exact" w:val="288"/>
        </w:trPr>
        <w:tc>
          <w:tcPr>
            <w:tcW w:w="1200" w:type="dxa"/>
            <w:shd w:val="clear" w:color="auto" w:fill="auto"/>
            <w:noWrap/>
            <w:vAlign w:val="bottom"/>
          </w:tcPr>
          <w:p w14:paraId="4444DCF1" w14:textId="421CE563" w:rsidR="00D30204" w:rsidRPr="005406EF" w:rsidRDefault="00D30204" w:rsidP="00D30204">
            <w:pPr>
              <w:jc w:val="center"/>
              <w:rPr>
                <w:rFonts w:cs="Times New Roman"/>
                <w:color w:val="000000"/>
                <w:sz w:val="20"/>
                <w:szCs w:val="20"/>
              </w:rPr>
            </w:pPr>
          </w:p>
        </w:tc>
        <w:tc>
          <w:tcPr>
            <w:tcW w:w="1520" w:type="dxa"/>
            <w:shd w:val="clear" w:color="auto" w:fill="auto"/>
            <w:noWrap/>
            <w:vAlign w:val="bottom"/>
          </w:tcPr>
          <w:p w14:paraId="20DCDBE6" w14:textId="28B8518A" w:rsidR="00D30204" w:rsidRPr="005406EF" w:rsidRDefault="00D30204" w:rsidP="00D30204">
            <w:pPr>
              <w:rPr>
                <w:rFonts w:cs="Times New Roman"/>
                <w:color w:val="000000"/>
                <w:sz w:val="20"/>
                <w:szCs w:val="20"/>
              </w:rPr>
            </w:pPr>
          </w:p>
        </w:tc>
        <w:tc>
          <w:tcPr>
            <w:tcW w:w="1330" w:type="dxa"/>
          </w:tcPr>
          <w:p w14:paraId="53ECD1EF" w14:textId="79360705" w:rsidR="00D30204" w:rsidRPr="005406EF" w:rsidRDefault="00D30204" w:rsidP="00D30204">
            <w:pPr>
              <w:rPr>
                <w:rFonts w:cs="Times New Roman"/>
                <w:color w:val="000000"/>
                <w:sz w:val="20"/>
                <w:szCs w:val="20"/>
              </w:rPr>
            </w:pPr>
          </w:p>
        </w:tc>
        <w:tc>
          <w:tcPr>
            <w:tcW w:w="3990" w:type="dxa"/>
            <w:shd w:val="clear" w:color="auto" w:fill="auto"/>
            <w:noWrap/>
            <w:vAlign w:val="bottom"/>
          </w:tcPr>
          <w:p w14:paraId="3F3E8D53" w14:textId="08D547F4" w:rsidR="00D30204" w:rsidRPr="005406EF" w:rsidRDefault="00D30204" w:rsidP="00D30204">
            <w:pPr>
              <w:rPr>
                <w:rFonts w:cs="Times New Roman"/>
                <w:color w:val="000000"/>
                <w:sz w:val="20"/>
                <w:szCs w:val="20"/>
              </w:rPr>
            </w:pPr>
          </w:p>
        </w:tc>
      </w:tr>
      <w:tr w:rsidR="00D30204" w:rsidRPr="005406EF" w14:paraId="1E4C6289" w14:textId="77777777" w:rsidTr="001B106F">
        <w:trPr>
          <w:trHeight w:hRule="exact" w:val="288"/>
        </w:trPr>
        <w:tc>
          <w:tcPr>
            <w:tcW w:w="1200" w:type="dxa"/>
            <w:shd w:val="clear" w:color="auto" w:fill="auto"/>
            <w:noWrap/>
            <w:vAlign w:val="bottom"/>
          </w:tcPr>
          <w:p w14:paraId="3BD30E71" w14:textId="5179803B" w:rsidR="00D30204" w:rsidRPr="005406EF" w:rsidRDefault="00D30204" w:rsidP="00D30204">
            <w:pPr>
              <w:jc w:val="center"/>
              <w:rPr>
                <w:rFonts w:cs="Times New Roman"/>
                <w:color w:val="000000"/>
                <w:sz w:val="20"/>
                <w:szCs w:val="20"/>
              </w:rPr>
            </w:pPr>
          </w:p>
        </w:tc>
        <w:tc>
          <w:tcPr>
            <w:tcW w:w="1520" w:type="dxa"/>
            <w:shd w:val="clear" w:color="auto" w:fill="auto"/>
            <w:noWrap/>
            <w:vAlign w:val="bottom"/>
          </w:tcPr>
          <w:p w14:paraId="2ADDC5F1" w14:textId="275A624A" w:rsidR="00D30204" w:rsidRPr="005406EF" w:rsidRDefault="00D30204" w:rsidP="00D30204">
            <w:pPr>
              <w:rPr>
                <w:rFonts w:cs="Times New Roman"/>
                <w:color w:val="000000"/>
                <w:sz w:val="20"/>
                <w:szCs w:val="20"/>
              </w:rPr>
            </w:pPr>
          </w:p>
        </w:tc>
        <w:tc>
          <w:tcPr>
            <w:tcW w:w="1330" w:type="dxa"/>
          </w:tcPr>
          <w:p w14:paraId="18FF6D91" w14:textId="28FDB01F" w:rsidR="00D30204" w:rsidRPr="005406EF" w:rsidRDefault="00D30204" w:rsidP="00D30204">
            <w:pPr>
              <w:rPr>
                <w:rFonts w:cs="Times New Roman"/>
                <w:color w:val="000000"/>
                <w:sz w:val="20"/>
                <w:szCs w:val="20"/>
              </w:rPr>
            </w:pPr>
          </w:p>
        </w:tc>
        <w:tc>
          <w:tcPr>
            <w:tcW w:w="3990" w:type="dxa"/>
            <w:shd w:val="clear" w:color="auto" w:fill="auto"/>
            <w:noWrap/>
            <w:vAlign w:val="bottom"/>
          </w:tcPr>
          <w:p w14:paraId="1A1B244D" w14:textId="6998E107" w:rsidR="00D30204" w:rsidRPr="005406EF" w:rsidRDefault="00D30204" w:rsidP="00D30204">
            <w:pPr>
              <w:rPr>
                <w:rFonts w:cs="Times New Roman"/>
                <w:color w:val="000000"/>
                <w:sz w:val="20"/>
                <w:szCs w:val="20"/>
              </w:rPr>
            </w:pPr>
          </w:p>
        </w:tc>
      </w:tr>
    </w:tbl>
    <w:p w14:paraId="290EB734" w14:textId="77777777" w:rsidR="006E5B3F" w:rsidRPr="00BB21DB" w:rsidRDefault="006E5B3F" w:rsidP="006E5B3F">
      <w:pPr>
        <w:spacing w:after="0" w:line="200" w:lineRule="exact"/>
        <w:ind w:right="240"/>
      </w:pPr>
    </w:p>
    <w:p w14:paraId="34971A90" w14:textId="77777777"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23E2C388" w14:textId="77777777" w:rsidR="006E5B3F" w:rsidRPr="008254E2" w:rsidRDefault="006E5B3F" w:rsidP="006E5B3F">
      <w:pPr>
        <w:spacing w:before="2" w:after="0" w:line="100" w:lineRule="exact"/>
        <w:ind w:right="240"/>
        <w:rPr>
          <w:rFonts w:asciiTheme="majorHAnsi" w:hAnsiTheme="majorHAnsi"/>
          <w:sz w:val="20"/>
        </w:rPr>
      </w:pPr>
    </w:p>
    <w:p w14:paraId="4D73FB3E" w14:textId="77777777" w:rsidR="006E5B3F" w:rsidRPr="008254E2" w:rsidRDefault="006E5B3F" w:rsidP="006E5B3F">
      <w:pPr>
        <w:spacing w:after="0" w:line="200" w:lineRule="exact"/>
        <w:ind w:right="240"/>
        <w:rPr>
          <w:rFonts w:asciiTheme="majorHAnsi" w:hAnsiTheme="majorHAnsi"/>
          <w:sz w:val="20"/>
        </w:rPr>
      </w:pPr>
    </w:p>
    <w:p w14:paraId="757A5442" w14:textId="77777777"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70FF66E7" w14:textId="77777777"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1A7270DB" wp14:editId="33604512">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111BA0BC" w14:textId="77777777"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6BF206AA" w14:textId="77777777"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1743F7" w:rsidRPr="008254E2" w14:paraId="1E6DC5A9" w14:textId="77777777" w:rsidTr="00A11590">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3EF694B4" w14:textId="77777777" w:rsidR="001743F7" w:rsidRPr="008254E2" w:rsidRDefault="001743F7" w:rsidP="00A11590">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14B39B6E" w14:textId="77777777" w:rsidR="001743F7" w:rsidRPr="008254E2" w:rsidRDefault="001743F7" w:rsidP="00A11590">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495E7CDD"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48E90313" w14:textId="77777777" w:rsidR="001743F7" w:rsidRPr="008254E2" w:rsidRDefault="001743F7" w:rsidP="00A11590">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2E27D31C"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48DA9F88" w14:textId="77777777" w:rsidR="001743F7" w:rsidRPr="008254E2" w:rsidRDefault="001743F7" w:rsidP="00A11590">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0626ED64"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1743F7" w:rsidRPr="008254E2" w14:paraId="3D4A6D61" w14:textId="77777777" w:rsidTr="00A11590">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74449DF0"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76BED36"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5277EF2E"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E1FAB40"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7FF99388"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49DCE15"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54F7B0E7" w14:textId="77777777" w:rsidR="001743F7" w:rsidRPr="008254E2" w:rsidRDefault="001743F7" w:rsidP="00A11590">
            <w:pPr>
              <w:ind w:right="240"/>
              <w:rPr>
                <w:rFonts w:asciiTheme="majorHAnsi" w:hAnsiTheme="majorHAnsi"/>
                <w:sz w:val="20"/>
              </w:rPr>
            </w:pPr>
          </w:p>
        </w:tc>
      </w:tr>
      <w:tr w:rsidR="001743F7" w:rsidRPr="008254E2" w14:paraId="750B0844" w14:textId="77777777" w:rsidTr="00A11590">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6B52E572"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63943FE" w14:textId="3A3D860C" w:rsidR="001743F7" w:rsidRPr="008254E2" w:rsidRDefault="001743F7" w:rsidP="00A11590">
            <w:pPr>
              <w:spacing w:after="0" w:line="240" w:lineRule="auto"/>
              <w:ind w:right="240"/>
              <w:rPr>
                <w:rFonts w:asciiTheme="majorHAnsi" w:eastAsia="Arial" w:hAnsiTheme="majorHAnsi" w:cs="Arial"/>
                <w:sz w:val="20"/>
              </w:rPr>
            </w:pPr>
            <w:r w:rsidRPr="001743F7">
              <w:rPr>
                <w:rFonts w:asciiTheme="majorHAnsi" w:eastAsia="Arial" w:hAnsiTheme="majorHAnsi" w:cs="Arial"/>
                <w:sz w:val="20"/>
              </w:rPr>
              <w:t>$2</w:t>
            </w:r>
            <w:r w:rsidR="00AF0FD2">
              <w:rPr>
                <w:rFonts w:asciiTheme="majorHAnsi" w:eastAsia="Arial" w:hAnsiTheme="majorHAnsi" w:cs="Arial"/>
                <w:sz w:val="20"/>
              </w:rPr>
              <w:t>2</w:t>
            </w:r>
            <w:r w:rsidRPr="001743F7">
              <w:rPr>
                <w:rFonts w:asciiTheme="majorHAnsi" w:eastAsia="Arial" w:hAnsiTheme="majorHAnsi" w:cs="Arial"/>
                <w:sz w:val="20"/>
              </w:rPr>
              <w:t>.00</w:t>
            </w:r>
            <w:r w:rsidRPr="008254E2">
              <w:rPr>
                <w:rFonts w:asciiTheme="majorHAnsi" w:eastAsia="Arial" w:hAnsiTheme="majorHAnsi" w:cs="Arial"/>
                <w:sz w:val="20"/>
              </w:rPr>
              <w:t xml:space="preserve"> </w:t>
            </w:r>
            <w:r w:rsidRPr="008254E2">
              <w:rPr>
                <w:rFonts w:asciiTheme="majorHAnsi" w:eastAsia="Arial" w:hAnsiTheme="majorHAnsi" w:cs="Arial"/>
                <w:spacing w:val="1"/>
                <w:sz w:val="20"/>
              </w:rPr>
              <w:t>p</w:t>
            </w:r>
            <w:r w:rsidRPr="008254E2">
              <w:rPr>
                <w:rFonts w:asciiTheme="majorHAnsi" w:eastAsia="Arial" w:hAnsiTheme="majorHAnsi" w:cs="Arial"/>
                <w:spacing w:val="-1"/>
                <w:sz w:val="20"/>
              </w:rPr>
              <w:t>e</w:t>
            </w:r>
            <w:r w:rsidRPr="008254E2">
              <w:rPr>
                <w:rFonts w:asciiTheme="majorHAnsi" w:eastAsia="Arial" w:hAnsiTheme="majorHAnsi" w:cs="Arial"/>
                <w:sz w:val="20"/>
              </w:rPr>
              <w:t xml:space="preserve">r </w:t>
            </w:r>
            <w:r w:rsidRPr="008254E2">
              <w:rPr>
                <w:rFonts w:asciiTheme="majorHAnsi" w:eastAsia="Arial" w:hAnsiTheme="majorHAnsi" w:cs="Arial"/>
                <w:spacing w:val="2"/>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w:t>
            </w:r>
            <w:r w:rsidRPr="008254E2">
              <w:rPr>
                <w:rFonts w:asciiTheme="majorHAnsi" w:eastAsia="Arial" w:hAnsiTheme="majorHAnsi" w:cs="Arial"/>
                <w:spacing w:val="1"/>
                <w:sz w:val="20"/>
              </w:rPr>
              <w:t>m</w:t>
            </w:r>
            <w:r w:rsidRPr="008254E2">
              <w:rPr>
                <w:rFonts w:asciiTheme="majorHAnsi" w:eastAsia="Arial" w:hAnsiTheme="majorHAnsi" w:cs="Arial"/>
                <w:sz w:val="20"/>
              </w:rPr>
              <w:t>mer for timer/pool r</w:t>
            </w:r>
            <w:r w:rsidRPr="008254E2">
              <w:rPr>
                <w:rFonts w:asciiTheme="majorHAnsi" w:eastAsia="Arial" w:hAnsiTheme="majorHAnsi" w:cs="Arial"/>
                <w:spacing w:val="1"/>
                <w:sz w:val="20"/>
              </w:rPr>
              <w:t>e</w:t>
            </w:r>
            <w:r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3DF25199"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4312AC2"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3D421597"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B4315C7"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47A7378D" w14:textId="77777777" w:rsidR="001743F7" w:rsidRPr="008254E2" w:rsidRDefault="001743F7" w:rsidP="00A11590">
            <w:pPr>
              <w:ind w:right="240"/>
              <w:rPr>
                <w:rFonts w:asciiTheme="majorHAnsi" w:hAnsiTheme="majorHAnsi"/>
                <w:sz w:val="20"/>
              </w:rPr>
            </w:pPr>
          </w:p>
        </w:tc>
      </w:tr>
      <w:tr w:rsidR="001743F7" w:rsidRPr="008254E2" w14:paraId="605FE583" w14:textId="77777777" w:rsidTr="00A11590">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4349160F"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5E012F1" w14:textId="12DBEF77" w:rsidR="001743F7" w:rsidRPr="008254E2" w:rsidRDefault="001743F7" w:rsidP="00A11590">
            <w:pPr>
              <w:spacing w:before="4" w:after="0" w:line="220" w:lineRule="exact"/>
              <w:ind w:right="240"/>
              <w:rPr>
                <w:rFonts w:asciiTheme="majorHAnsi" w:eastAsia="Century Gothic" w:hAnsiTheme="majorHAnsi" w:cs="Century Gothic"/>
                <w:sz w:val="20"/>
              </w:rPr>
            </w:pPr>
          </w:p>
        </w:tc>
        <w:tc>
          <w:tcPr>
            <w:tcW w:w="984" w:type="dxa"/>
            <w:tcBorders>
              <w:top w:val="single" w:sz="7" w:space="0" w:color="000000"/>
              <w:left w:val="single" w:sz="6" w:space="0" w:color="000000"/>
              <w:bottom w:val="single" w:sz="7" w:space="0" w:color="000000"/>
              <w:right w:val="single" w:sz="6" w:space="0" w:color="000000"/>
            </w:tcBorders>
          </w:tcPr>
          <w:p w14:paraId="60438B0E"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A3A7A52"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50735449"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3754CB5"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760CB3F0" w14:textId="77777777" w:rsidR="001743F7" w:rsidRPr="008254E2" w:rsidRDefault="001743F7" w:rsidP="00A11590">
            <w:pPr>
              <w:ind w:right="240"/>
              <w:rPr>
                <w:rFonts w:asciiTheme="majorHAnsi" w:hAnsiTheme="majorHAnsi"/>
                <w:sz w:val="20"/>
              </w:rPr>
            </w:pPr>
          </w:p>
        </w:tc>
      </w:tr>
      <w:tr w:rsidR="001743F7" w:rsidRPr="008254E2" w14:paraId="4867E05D" w14:textId="77777777" w:rsidTr="00A11590">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59F4BF03"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D50A990"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3A85BA20"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37423C09" w14:textId="77777777" w:rsidR="001743F7" w:rsidRPr="008254E2" w:rsidRDefault="001743F7" w:rsidP="00A11590">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0305FA04"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8CB0A6A" w14:textId="77777777" w:rsidR="00095F1D" w:rsidRDefault="001743F7" w:rsidP="00A11590">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00095F1D">
              <w:rPr>
                <w:rFonts w:asciiTheme="majorHAnsi" w:eastAsia="Arial" w:hAnsiTheme="majorHAnsi" w:cs="Arial"/>
                <w:sz w:val="20"/>
              </w:rPr>
              <w:t xml:space="preserve"> of </w:t>
            </w:r>
          </w:p>
          <w:p w14:paraId="17552FA4" w14:textId="1EE2AB1C" w:rsidR="001743F7" w:rsidRPr="008254E2" w:rsidRDefault="00095F1D" w:rsidP="00A11590">
            <w:pPr>
              <w:tabs>
                <w:tab w:val="left" w:pos="640"/>
              </w:tabs>
              <w:spacing w:after="0" w:line="254" w:lineRule="exact"/>
              <w:ind w:right="240"/>
              <w:rPr>
                <w:rFonts w:asciiTheme="majorHAnsi" w:eastAsia="Arial" w:hAnsiTheme="majorHAnsi" w:cs="Arial"/>
                <w:sz w:val="20"/>
              </w:rPr>
            </w:pPr>
            <w:r>
              <w:rPr>
                <w:rFonts w:asciiTheme="majorHAnsi" w:eastAsia="Arial" w:hAnsiTheme="majorHAnsi" w:cs="Arial"/>
                <w:sz w:val="20"/>
              </w:rPr>
              <w:t>girls</w:t>
            </w:r>
            <w:r w:rsidR="001743F7"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A11654C" w14:textId="77777777" w:rsidR="001743F7" w:rsidRPr="008254E2" w:rsidRDefault="001743F7" w:rsidP="00A11590">
            <w:pPr>
              <w:ind w:right="240"/>
              <w:rPr>
                <w:rFonts w:asciiTheme="majorHAnsi" w:hAnsiTheme="majorHAnsi"/>
                <w:sz w:val="20"/>
              </w:rPr>
            </w:pPr>
          </w:p>
        </w:tc>
      </w:tr>
      <w:tr w:rsidR="001743F7" w:rsidRPr="008254E2" w14:paraId="08EDBADB" w14:textId="77777777" w:rsidTr="00A11590">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54171BC3"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590E8BA" w14:textId="43ACB679" w:rsidR="001743F7" w:rsidRPr="008254E2" w:rsidRDefault="001743F7" w:rsidP="00A11590">
            <w:pPr>
              <w:spacing w:after="0" w:line="240" w:lineRule="auto"/>
              <w:ind w:right="240"/>
              <w:rPr>
                <w:rFonts w:asciiTheme="majorHAnsi" w:eastAsia="Arial" w:hAnsiTheme="majorHAnsi" w:cs="Arial"/>
                <w:sz w:val="20"/>
              </w:rPr>
            </w:pPr>
          </w:p>
        </w:tc>
        <w:tc>
          <w:tcPr>
            <w:tcW w:w="984" w:type="dxa"/>
            <w:tcBorders>
              <w:top w:val="single" w:sz="7" w:space="0" w:color="000000"/>
              <w:left w:val="single" w:sz="6" w:space="0" w:color="000000"/>
              <w:bottom w:val="single" w:sz="7" w:space="0" w:color="000000"/>
              <w:right w:val="single" w:sz="6" w:space="0" w:color="000000"/>
            </w:tcBorders>
          </w:tcPr>
          <w:p w14:paraId="733CD5B9"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7FE01636" w14:textId="53E11347" w:rsidR="001743F7" w:rsidRPr="008254E2" w:rsidRDefault="001743F7" w:rsidP="00A11590">
            <w:pPr>
              <w:spacing w:after="0" w:line="254" w:lineRule="exact"/>
              <w:ind w:right="240" w:firstLine="97"/>
              <w:rPr>
                <w:rFonts w:asciiTheme="majorHAnsi" w:eastAsia="Arial" w:hAnsiTheme="majorHAnsi" w:cs="Arial"/>
                <w:sz w:val="20"/>
              </w:rPr>
            </w:pPr>
          </w:p>
        </w:tc>
        <w:tc>
          <w:tcPr>
            <w:tcW w:w="1123" w:type="dxa"/>
            <w:tcBorders>
              <w:top w:val="single" w:sz="7" w:space="0" w:color="000000"/>
              <w:left w:val="single" w:sz="6" w:space="0" w:color="000000"/>
              <w:bottom w:val="single" w:sz="7" w:space="0" w:color="000000"/>
              <w:right w:val="single" w:sz="6" w:space="0" w:color="000000"/>
            </w:tcBorders>
          </w:tcPr>
          <w:p w14:paraId="52C10722"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523B8462" w14:textId="7CAD6407" w:rsidR="001743F7" w:rsidRPr="008254E2" w:rsidRDefault="001743F7" w:rsidP="00A11590">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5052860F" w14:textId="77777777" w:rsidR="001743F7" w:rsidRPr="008254E2" w:rsidRDefault="001743F7" w:rsidP="00A11590">
            <w:pPr>
              <w:ind w:right="240"/>
              <w:rPr>
                <w:rFonts w:asciiTheme="majorHAnsi" w:hAnsiTheme="majorHAnsi"/>
                <w:sz w:val="20"/>
              </w:rPr>
            </w:pPr>
          </w:p>
        </w:tc>
      </w:tr>
      <w:tr w:rsidR="001743F7" w:rsidRPr="008254E2" w14:paraId="658662F3" w14:textId="77777777" w:rsidTr="00A11590">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23260906"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534FE21" w14:textId="77777777" w:rsidR="001743F7" w:rsidRPr="008254E2" w:rsidRDefault="001743F7" w:rsidP="00A11590">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5D05EE63"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479720DC" w14:textId="77777777" w:rsidR="001743F7" w:rsidRPr="008254E2" w:rsidRDefault="001743F7" w:rsidP="00A11590">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0BD46A0C"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6EF504D4"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8C73B3E" w14:textId="77777777" w:rsidR="001743F7" w:rsidRPr="008254E2" w:rsidRDefault="001743F7" w:rsidP="00A11590">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E3887AD"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79B9BCA1" w14:textId="77777777" w:rsidR="001743F7" w:rsidRPr="008254E2" w:rsidRDefault="001743F7" w:rsidP="00A11590">
            <w:pPr>
              <w:ind w:right="240"/>
              <w:rPr>
                <w:rFonts w:asciiTheme="majorHAnsi" w:hAnsiTheme="majorHAnsi"/>
                <w:sz w:val="20"/>
              </w:rPr>
            </w:pPr>
          </w:p>
        </w:tc>
      </w:tr>
      <w:tr w:rsidR="001743F7" w:rsidRPr="008254E2" w14:paraId="5E4F135A" w14:textId="77777777" w:rsidTr="00A11590">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6F8EE4DB"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57EEAAEE"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7A205296"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450D346F"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26A16E8D"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1A1AE41A"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14AD7ADC" w14:textId="77777777" w:rsidR="001743F7" w:rsidRPr="008254E2" w:rsidRDefault="001743F7" w:rsidP="00A11590">
            <w:pPr>
              <w:ind w:right="240"/>
              <w:rPr>
                <w:rFonts w:asciiTheme="majorHAnsi" w:hAnsiTheme="majorHAnsi"/>
                <w:sz w:val="20"/>
              </w:rPr>
            </w:pPr>
          </w:p>
        </w:tc>
      </w:tr>
    </w:tbl>
    <w:p w14:paraId="1AA63DD6" w14:textId="77777777" w:rsidR="006E5B3F" w:rsidRPr="008254E2" w:rsidRDefault="006E5B3F" w:rsidP="006E5B3F">
      <w:pPr>
        <w:spacing w:before="15" w:after="0" w:line="220" w:lineRule="exact"/>
        <w:ind w:right="240"/>
        <w:rPr>
          <w:rFonts w:asciiTheme="majorHAnsi" w:hAnsiTheme="majorHAnsi"/>
          <w:sz w:val="20"/>
        </w:rPr>
      </w:pPr>
    </w:p>
    <w:p w14:paraId="769F01EC"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4D19AA01"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3272D8">
        <w:rPr>
          <w:rFonts w:asciiTheme="majorHAnsi" w:eastAsia="Arial" w:hAnsiTheme="majorHAnsi" w:cs="Arial"/>
          <w:b/>
          <w:sz w:val="20"/>
        </w:rPr>
        <w:t>Make</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checks</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payable</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to:</w:t>
      </w:r>
      <w:r w:rsidR="00061038">
        <w:rPr>
          <w:rFonts w:asciiTheme="majorHAnsi" w:eastAsia="Arial" w:hAnsiTheme="majorHAnsi" w:cs="Arial"/>
          <w:spacing w:val="1"/>
          <w:sz w:val="20"/>
        </w:rPr>
        <w:t xml:space="preserve">  Minot Swim Club</w:t>
      </w:r>
    </w:p>
    <w:p w14:paraId="6C9BB829"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00061038">
        <w:rPr>
          <w:rFonts w:asciiTheme="majorHAnsi" w:eastAsia="Arial" w:hAnsiTheme="majorHAnsi" w:cs="Arial"/>
          <w:bCs/>
          <w:spacing w:val="2"/>
          <w:sz w:val="20"/>
        </w:rPr>
        <w:t>on the day of the Swim Meet.</w:t>
      </w:r>
    </w:p>
    <w:p w14:paraId="2CF4E7E5"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4A70FE5A" w14:textId="77777777" w:rsidR="006E5B3F" w:rsidRDefault="006E5B3F" w:rsidP="006E5B3F">
      <w:pPr>
        <w:tabs>
          <w:tab w:val="left" w:pos="6000"/>
        </w:tabs>
        <w:spacing w:after="0" w:line="292" w:lineRule="auto"/>
        <w:ind w:right="240"/>
        <w:rPr>
          <w:rFonts w:asciiTheme="majorHAnsi" w:eastAsia="Arial" w:hAnsiTheme="majorHAnsi" w:cs="Arial"/>
          <w:b/>
          <w:sz w:val="20"/>
        </w:rPr>
      </w:pPr>
      <w:r w:rsidRPr="003272D8">
        <w:rPr>
          <w:rFonts w:asciiTheme="majorHAnsi" w:eastAsia="Arial" w:hAnsiTheme="majorHAnsi" w:cs="Arial"/>
          <w:b/>
          <w:sz w:val="20"/>
        </w:rPr>
        <w:t xml:space="preserve">Entries &amp; Summaries should be </w:t>
      </w:r>
      <w:r w:rsidR="00061038" w:rsidRPr="003272D8">
        <w:rPr>
          <w:rFonts w:asciiTheme="majorHAnsi" w:eastAsia="Arial" w:hAnsiTheme="majorHAnsi" w:cs="Arial"/>
          <w:b/>
          <w:sz w:val="20"/>
        </w:rPr>
        <w:t>e</w:t>
      </w:r>
      <w:r w:rsidRPr="003272D8">
        <w:rPr>
          <w:rFonts w:asciiTheme="majorHAnsi" w:eastAsia="Arial" w:hAnsiTheme="majorHAnsi" w:cs="Arial"/>
          <w:b/>
          <w:sz w:val="20"/>
        </w:rPr>
        <w:t>mailed to the following:</w:t>
      </w:r>
    </w:p>
    <w:p w14:paraId="6BDAAB71" w14:textId="77777777" w:rsidR="0072529C" w:rsidRPr="0072529C" w:rsidRDefault="0072529C" w:rsidP="0072529C">
      <w:pPr>
        <w:tabs>
          <w:tab w:val="left" w:pos="6000"/>
        </w:tabs>
        <w:spacing w:after="0" w:line="292" w:lineRule="auto"/>
        <w:ind w:right="240"/>
        <w:rPr>
          <w:rFonts w:asciiTheme="majorHAnsi" w:eastAsia="Arial" w:hAnsiTheme="majorHAnsi" w:cs="Arial"/>
          <w:sz w:val="20"/>
        </w:rPr>
      </w:pPr>
      <w:r w:rsidRPr="0072529C">
        <w:rPr>
          <w:rFonts w:asciiTheme="majorHAnsi" w:eastAsia="Arial" w:hAnsiTheme="majorHAnsi" w:cs="Arial"/>
          <w:sz w:val="20"/>
        </w:rPr>
        <w:t>Brian Metzger</w:t>
      </w:r>
    </w:p>
    <w:p w14:paraId="3EF00BB5" w14:textId="77777777" w:rsidR="0072529C" w:rsidRPr="0072529C" w:rsidRDefault="0072529C" w:rsidP="0072529C">
      <w:pPr>
        <w:tabs>
          <w:tab w:val="left" w:pos="6000"/>
        </w:tabs>
        <w:spacing w:after="0" w:line="292" w:lineRule="auto"/>
        <w:ind w:right="240"/>
        <w:rPr>
          <w:rFonts w:asciiTheme="majorHAnsi" w:eastAsia="Arial" w:hAnsiTheme="majorHAnsi" w:cs="Arial"/>
          <w:sz w:val="20"/>
        </w:rPr>
      </w:pPr>
      <w:r w:rsidRPr="0072529C">
        <w:rPr>
          <w:rStyle w:val="go"/>
        </w:rPr>
        <w:t>mbrian3217@gmail.com</w:t>
      </w:r>
    </w:p>
    <w:p w14:paraId="19FDE9C3" w14:textId="77777777" w:rsidR="0072529C" w:rsidRPr="0072529C" w:rsidRDefault="0072529C" w:rsidP="0072529C">
      <w:pPr>
        <w:tabs>
          <w:tab w:val="left" w:pos="6000"/>
        </w:tabs>
        <w:spacing w:after="0" w:line="292" w:lineRule="auto"/>
        <w:ind w:right="240"/>
        <w:rPr>
          <w:rFonts w:asciiTheme="majorHAnsi" w:eastAsia="Arial" w:hAnsiTheme="majorHAnsi" w:cs="Arial"/>
          <w:sz w:val="20"/>
        </w:rPr>
      </w:pPr>
      <w:r w:rsidRPr="0072529C">
        <w:rPr>
          <w:rFonts w:asciiTheme="majorHAnsi" w:eastAsia="Arial" w:hAnsiTheme="majorHAnsi" w:cs="Arial"/>
          <w:sz w:val="20"/>
        </w:rPr>
        <w:t>701-340-7862</w:t>
      </w:r>
    </w:p>
    <w:p w14:paraId="3CFD8A7F" w14:textId="77777777" w:rsidR="006E5B3F" w:rsidRDefault="006E5B3F" w:rsidP="006E5B3F">
      <w:pPr>
        <w:spacing w:before="17" w:after="0" w:line="260" w:lineRule="exact"/>
        <w:ind w:right="240"/>
        <w:rPr>
          <w:rFonts w:asciiTheme="majorHAnsi" w:hAnsiTheme="majorHAnsi"/>
          <w:sz w:val="20"/>
        </w:rPr>
      </w:pPr>
    </w:p>
    <w:p w14:paraId="65B70DDD" w14:textId="77777777" w:rsidR="008A6465" w:rsidRDefault="008A6465" w:rsidP="006E5B3F">
      <w:pPr>
        <w:spacing w:before="17" w:after="0" w:line="260" w:lineRule="exact"/>
        <w:ind w:right="240"/>
        <w:rPr>
          <w:rFonts w:asciiTheme="majorHAnsi" w:hAnsiTheme="majorHAnsi"/>
          <w:sz w:val="20"/>
        </w:rPr>
      </w:pPr>
    </w:p>
    <w:p w14:paraId="3A9BCE6C" w14:textId="77777777" w:rsidR="008A6465" w:rsidRPr="008254E2" w:rsidRDefault="008A6465" w:rsidP="006E5B3F">
      <w:pPr>
        <w:spacing w:before="17" w:after="0" w:line="260" w:lineRule="exact"/>
        <w:ind w:right="240"/>
        <w:rPr>
          <w:rFonts w:asciiTheme="majorHAnsi" w:hAnsiTheme="majorHAnsi"/>
          <w:sz w:val="20"/>
        </w:rPr>
      </w:pPr>
    </w:p>
    <w:p w14:paraId="064AD7BC" w14:textId="77777777" w:rsidR="006E5B3F" w:rsidRDefault="006E5B3F" w:rsidP="006E5B3F">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061038">
        <w:rPr>
          <w:rFonts w:asciiTheme="majorHAnsi" w:eastAsia="Arial" w:hAnsiTheme="majorHAnsi" w:cs="Arial"/>
          <w:bCs/>
          <w:sz w:val="20"/>
        </w:rPr>
        <w:t>Minot Swim Club</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0042FA41" w14:textId="77777777"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24873082" w14:textId="77777777" w:rsidR="006E5B3F" w:rsidRPr="008254E2" w:rsidRDefault="006E5B3F" w:rsidP="006E5B3F">
      <w:pPr>
        <w:spacing w:before="15" w:after="0" w:line="260" w:lineRule="exact"/>
        <w:ind w:right="240"/>
        <w:rPr>
          <w:rFonts w:asciiTheme="majorHAnsi" w:hAnsiTheme="majorHAnsi"/>
          <w:sz w:val="20"/>
        </w:rPr>
      </w:pPr>
    </w:p>
    <w:p w14:paraId="715CBB19" w14:textId="77777777" w:rsidR="006E5B3F"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0F469045" wp14:editId="21195A8B">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0D82AE70" w14:textId="77777777"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696AB801" w14:textId="77777777" w:rsidR="006E5B3F" w:rsidRDefault="006E5B3F" w:rsidP="006E5B3F">
      <w:pPr>
        <w:spacing w:after="0" w:line="200" w:lineRule="exact"/>
        <w:ind w:right="240"/>
        <w:rPr>
          <w:rFonts w:asciiTheme="majorHAnsi" w:hAnsiTheme="majorHAnsi"/>
          <w:sz w:val="20"/>
        </w:rPr>
      </w:pPr>
    </w:p>
    <w:p w14:paraId="3E21FCD8" w14:textId="77777777" w:rsidR="006E5B3F" w:rsidRDefault="006E5B3F" w:rsidP="006E5B3F">
      <w:pPr>
        <w:spacing w:after="0" w:line="200" w:lineRule="exact"/>
        <w:ind w:right="240"/>
        <w:rPr>
          <w:rFonts w:asciiTheme="majorHAnsi" w:hAnsiTheme="majorHAnsi"/>
          <w:sz w:val="20"/>
        </w:rPr>
      </w:pPr>
    </w:p>
    <w:p w14:paraId="38EDB553" w14:textId="64F1DC35" w:rsidR="006E5B3F" w:rsidRDefault="006E5B3F" w:rsidP="00061038">
      <w:pPr>
        <w:spacing w:after="0" w:line="240" w:lineRule="auto"/>
        <w:ind w:right="240"/>
        <w:rPr>
          <w:rFonts w:asciiTheme="majorHAnsi" w:eastAsia="Arial" w:hAnsiTheme="majorHAnsi" w:cs="Arial"/>
          <w:bCs/>
          <w:spacing w:val="-7"/>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00EF6F32">
        <w:rPr>
          <w:rFonts w:asciiTheme="majorHAnsi" w:eastAsia="Arial" w:hAnsiTheme="majorHAnsi" w:cs="Arial"/>
          <w:bCs/>
          <w:sz w:val="20"/>
        </w:rPr>
        <w:t xml:space="preserve">:  </w:t>
      </w:r>
      <w:r w:rsidR="006F01D7">
        <w:rPr>
          <w:rFonts w:asciiTheme="majorHAnsi" w:eastAsia="Arial" w:hAnsiTheme="majorHAnsi" w:cs="Arial"/>
          <w:bCs/>
          <w:spacing w:val="-7"/>
          <w:sz w:val="20"/>
        </w:rPr>
        <w:t xml:space="preserve">December </w:t>
      </w:r>
      <w:r w:rsidR="001B106F">
        <w:rPr>
          <w:rFonts w:asciiTheme="majorHAnsi" w:eastAsia="Arial" w:hAnsiTheme="majorHAnsi" w:cs="Arial"/>
          <w:bCs/>
          <w:spacing w:val="-7"/>
          <w:sz w:val="20"/>
        </w:rPr>
        <w:t>29</w:t>
      </w:r>
      <w:r w:rsidR="00061038">
        <w:rPr>
          <w:rFonts w:asciiTheme="majorHAnsi" w:eastAsia="Arial" w:hAnsiTheme="majorHAnsi" w:cs="Arial"/>
          <w:bCs/>
          <w:spacing w:val="-7"/>
          <w:sz w:val="20"/>
        </w:rPr>
        <w:t>, 201</w:t>
      </w:r>
      <w:r w:rsidR="00AF0FD2">
        <w:rPr>
          <w:rFonts w:asciiTheme="majorHAnsi" w:eastAsia="Arial" w:hAnsiTheme="majorHAnsi" w:cs="Arial"/>
          <w:bCs/>
          <w:spacing w:val="-7"/>
          <w:sz w:val="20"/>
        </w:rPr>
        <w:t>9</w:t>
      </w:r>
    </w:p>
    <w:p w14:paraId="1251F63D" w14:textId="77777777" w:rsidR="00EF6F32" w:rsidRPr="008254E2" w:rsidRDefault="00EF6F32" w:rsidP="00061038">
      <w:pPr>
        <w:spacing w:after="0" w:line="240" w:lineRule="auto"/>
        <w:ind w:right="240"/>
        <w:rPr>
          <w:rFonts w:asciiTheme="majorHAnsi" w:eastAsia="Arial" w:hAnsiTheme="majorHAnsi" w:cs="Arial"/>
          <w:bCs/>
          <w:sz w:val="20"/>
        </w:rPr>
      </w:pPr>
    </w:p>
    <w:p w14:paraId="6D6047C4" w14:textId="77777777" w:rsidR="006E5B3F" w:rsidRPr="008254E2" w:rsidRDefault="003272D8" w:rsidP="006E5B3F">
      <w:pPr>
        <w:spacing w:before="2" w:after="0" w:line="254" w:lineRule="exact"/>
        <w:ind w:right="240"/>
        <w:rPr>
          <w:rFonts w:asciiTheme="majorHAnsi" w:eastAsia="Arial" w:hAnsiTheme="majorHAnsi" w:cs="Arial"/>
          <w:sz w:val="20"/>
        </w:rPr>
      </w:pPr>
      <w:r>
        <w:rPr>
          <w:rFonts w:asciiTheme="majorHAnsi" w:eastAsia="Arial" w:hAnsiTheme="majorHAnsi" w:cs="Arial"/>
          <w:bCs/>
          <w:sz w:val="20"/>
        </w:rPr>
        <w:t>LATE</w:t>
      </w:r>
      <w:r w:rsidR="006E5B3F" w:rsidRPr="008254E2">
        <w:rPr>
          <w:rFonts w:asciiTheme="majorHAnsi" w:eastAsia="Arial" w:hAnsiTheme="majorHAnsi" w:cs="Arial"/>
          <w:bCs/>
          <w:spacing w:val="-5"/>
          <w:sz w:val="20"/>
        </w:rPr>
        <w:t xml:space="preserve"> </w:t>
      </w:r>
      <w:r w:rsidR="006E5B3F" w:rsidRPr="008254E2">
        <w:rPr>
          <w:rFonts w:asciiTheme="majorHAnsi" w:eastAsia="Arial" w:hAnsiTheme="majorHAnsi" w:cs="Arial"/>
          <w:bCs/>
          <w:sz w:val="20"/>
        </w:rPr>
        <w:t>ENTRIES</w:t>
      </w:r>
      <w:r w:rsidR="006E5B3F" w:rsidRPr="008254E2">
        <w:rPr>
          <w:rFonts w:asciiTheme="majorHAnsi" w:eastAsia="Arial" w:hAnsiTheme="majorHAnsi" w:cs="Arial"/>
          <w:bCs/>
          <w:spacing w:val="-10"/>
          <w:sz w:val="20"/>
        </w:rPr>
        <w:t xml:space="preserve"> </w:t>
      </w:r>
      <w:r w:rsidR="006E5B3F" w:rsidRPr="008254E2">
        <w:rPr>
          <w:rFonts w:asciiTheme="majorHAnsi" w:eastAsia="Arial" w:hAnsiTheme="majorHAnsi" w:cs="Arial"/>
          <w:bCs/>
          <w:sz w:val="20"/>
        </w:rPr>
        <w:t>WI</w:t>
      </w:r>
      <w:r w:rsidR="006E5B3F" w:rsidRPr="008254E2">
        <w:rPr>
          <w:rFonts w:asciiTheme="majorHAnsi" w:eastAsia="Arial" w:hAnsiTheme="majorHAnsi" w:cs="Arial"/>
          <w:bCs/>
          <w:spacing w:val="1"/>
          <w:sz w:val="20"/>
        </w:rPr>
        <w:t>L</w:t>
      </w:r>
      <w:r w:rsidR="006E5B3F" w:rsidRPr="008254E2">
        <w:rPr>
          <w:rFonts w:asciiTheme="majorHAnsi" w:eastAsia="Arial" w:hAnsiTheme="majorHAnsi" w:cs="Arial"/>
          <w:bCs/>
          <w:sz w:val="20"/>
        </w:rPr>
        <w:t>L</w:t>
      </w:r>
      <w:r w:rsidR="006E5B3F" w:rsidRPr="008254E2">
        <w:rPr>
          <w:rFonts w:asciiTheme="majorHAnsi" w:eastAsia="Arial" w:hAnsiTheme="majorHAnsi" w:cs="Arial"/>
          <w:bCs/>
          <w:spacing w:val="-5"/>
          <w:sz w:val="20"/>
        </w:rPr>
        <w:t xml:space="preserve"> </w:t>
      </w:r>
      <w:r w:rsidR="006E5B3F" w:rsidRPr="008254E2">
        <w:rPr>
          <w:rFonts w:asciiTheme="majorHAnsi" w:eastAsia="Arial" w:hAnsiTheme="majorHAnsi" w:cs="Arial"/>
          <w:bCs/>
          <w:sz w:val="20"/>
        </w:rPr>
        <w:t>BE</w:t>
      </w:r>
      <w:r w:rsidR="006E5B3F" w:rsidRPr="008254E2">
        <w:rPr>
          <w:rFonts w:asciiTheme="majorHAnsi" w:eastAsia="Arial" w:hAnsiTheme="majorHAnsi" w:cs="Arial"/>
          <w:bCs/>
          <w:spacing w:val="-3"/>
          <w:sz w:val="20"/>
        </w:rPr>
        <w:t xml:space="preserve"> </w:t>
      </w:r>
      <w:r w:rsidR="006E5B3F" w:rsidRPr="008254E2">
        <w:rPr>
          <w:rFonts w:asciiTheme="majorHAnsi" w:eastAsia="Arial" w:hAnsiTheme="majorHAnsi" w:cs="Arial"/>
          <w:bCs/>
          <w:sz w:val="20"/>
        </w:rPr>
        <w:t>CHARGED</w:t>
      </w:r>
      <w:r w:rsidR="006E5B3F" w:rsidRPr="008254E2">
        <w:rPr>
          <w:rFonts w:asciiTheme="majorHAnsi" w:eastAsia="Arial" w:hAnsiTheme="majorHAnsi" w:cs="Arial"/>
          <w:bCs/>
          <w:spacing w:val="-10"/>
          <w:sz w:val="20"/>
        </w:rPr>
        <w:t xml:space="preserve"> </w:t>
      </w:r>
      <w:r w:rsidR="006E5B3F" w:rsidRPr="008254E2">
        <w:rPr>
          <w:rFonts w:asciiTheme="majorHAnsi" w:eastAsia="Arial" w:hAnsiTheme="majorHAnsi" w:cs="Arial"/>
          <w:bCs/>
          <w:sz w:val="20"/>
        </w:rPr>
        <w:t>A</w:t>
      </w:r>
      <w:r w:rsidR="006E5B3F" w:rsidRPr="008254E2">
        <w:rPr>
          <w:rFonts w:asciiTheme="majorHAnsi" w:eastAsia="Arial" w:hAnsiTheme="majorHAnsi" w:cs="Arial"/>
          <w:bCs/>
          <w:spacing w:val="-2"/>
          <w:sz w:val="20"/>
        </w:rPr>
        <w:t xml:space="preserve"> </w:t>
      </w:r>
      <w:r w:rsidR="006E5B3F" w:rsidRPr="008254E2">
        <w:rPr>
          <w:rFonts w:asciiTheme="majorHAnsi" w:eastAsia="Arial" w:hAnsiTheme="majorHAnsi" w:cs="Arial"/>
          <w:bCs/>
          <w:sz w:val="20"/>
        </w:rPr>
        <w:t>$50.00</w:t>
      </w:r>
      <w:r w:rsidR="006E5B3F" w:rsidRPr="008254E2">
        <w:rPr>
          <w:rFonts w:asciiTheme="majorHAnsi" w:eastAsia="Arial" w:hAnsiTheme="majorHAnsi" w:cs="Arial"/>
          <w:bCs/>
          <w:spacing w:val="-7"/>
          <w:sz w:val="20"/>
        </w:rPr>
        <w:t xml:space="preserve"> </w:t>
      </w:r>
      <w:r w:rsidR="006E5B3F" w:rsidRPr="008254E2">
        <w:rPr>
          <w:rFonts w:asciiTheme="majorHAnsi" w:eastAsia="Arial" w:hAnsiTheme="majorHAnsi" w:cs="Arial"/>
          <w:bCs/>
          <w:sz w:val="20"/>
        </w:rPr>
        <w:t>LATE</w:t>
      </w:r>
      <w:r w:rsidR="006E5B3F" w:rsidRPr="008254E2">
        <w:rPr>
          <w:rFonts w:asciiTheme="majorHAnsi" w:eastAsia="Arial" w:hAnsiTheme="majorHAnsi" w:cs="Arial"/>
          <w:bCs/>
          <w:spacing w:val="-6"/>
          <w:sz w:val="20"/>
        </w:rPr>
        <w:t xml:space="preserve"> </w:t>
      </w:r>
      <w:r w:rsidR="006E5B3F" w:rsidRPr="008254E2">
        <w:rPr>
          <w:rFonts w:asciiTheme="majorHAnsi" w:eastAsia="Arial" w:hAnsiTheme="majorHAnsi" w:cs="Arial"/>
          <w:bCs/>
          <w:sz w:val="20"/>
        </w:rPr>
        <w:t>FEE</w:t>
      </w:r>
    </w:p>
    <w:p w14:paraId="21AE2098" w14:textId="77777777" w:rsidR="006E5B3F" w:rsidRPr="00BB21DB" w:rsidRDefault="006E5B3F" w:rsidP="006E5B3F">
      <w:pPr>
        <w:ind w:right="240"/>
      </w:pPr>
    </w:p>
    <w:p w14:paraId="30251A65" w14:textId="77777777" w:rsidR="006E5B3F" w:rsidRPr="009C18DF" w:rsidRDefault="006E5B3F">
      <w:pPr>
        <w:rPr>
          <w:rFonts w:cstheme="minorHAnsi"/>
        </w:rPr>
      </w:pPr>
    </w:p>
    <w:sectPr w:rsidR="006E5B3F" w:rsidRPr="009C18DF" w:rsidSect="009C18DF">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5FEA0" w14:textId="77777777" w:rsidR="00D13585" w:rsidRDefault="00D13585" w:rsidP="009C18DF">
      <w:pPr>
        <w:spacing w:after="0" w:line="240" w:lineRule="auto"/>
      </w:pPr>
      <w:r>
        <w:separator/>
      </w:r>
    </w:p>
  </w:endnote>
  <w:endnote w:type="continuationSeparator" w:id="0">
    <w:p w14:paraId="2F608B0D" w14:textId="77777777" w:rsidR="00D13585" w:rsidRDefault="00D13585"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29222" w14:textId="77777777" w:rsidR="00D13585" w:rsidRDefault="00D13585" w:rsidP="009C18DF">
      <w:pPr>
        <w:spacing w:after="0" w:line="240" w:lineRule="auto"/>
      </w:pPr>
      <w:r>
        <w:separator/>
      </w:r>
    </w:p>
  </w:footnote>
  <w:footnote w:type="continuationSeparator" w:id="0">
    <w:p w14:paraId="740CC529" w14:textId="77777777" w:rsidR="00D13585" w:rsidRDefault="00D13585"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80"/>
    </w:tblGrid>
    <w:tr w:rsidR="00F90083" w14:paraId="715FC03F" w14:textId="77777777" w:rsidTr="00A11590">
      <w:trPr>
        <w:trHeight w:val="1778"/>
      </w:trPr>
      <w:tc>
        <w:tcPr>
          <w:tcW w:w="1710" w:type="dxa"/>
        </w:tcPr>
        <w:p w14:paraId="1CAEA403" w14:textId="77777777" w:rsidR="00F90083" w:rsidRPr="003A5738" w:rsidRDefault="00F90083" w:rsidP="00F90083">
          <w:pPr>
            <w:rPr>
              <w:rFonts w:ascii="Tahoma" w:hAnsi="Tahoma" w:cs="Tahoma"/>
              <w:color w:val="0070C0"/>
              <w:sz w:val="16"/>
              <w:szCs w:val="16"/>
            </w:rPr>
          </w:pPr>
          <w:r>
            <w:rPr>
              <w:rFonts w:ascii="Tahoma" w:hAnsi="Tahoma" w:cs="Tahoma"/>
              <w:color w:val="0070C0"/>
              <w:sz w:val="36"/>
              <w:szCs w:val="36"/>
            </w:rPr>
            <w:t xml:space="preserve">     </w:t>
          </w:r>
        </w:p>
        <w:p w14:paraId="72D6C953" w14:textId="77777777" w:rsidR="00F90083" w:rsidRPr="003A5738" w:rsidRDefault="00F90083" w:rsidP="00F90083">
          <w:pPr>
            <w:rPr>
              <w:rFonts w:ascii="Tahoma" w:hAnsi="Tahoma" w:cs="Tahoma"/>
              <w:color w:val="0070C0"/>
              <w:sz w:val="36"/>
              <w:szCs w:val="36"/>
            </w:rPr>
          </w:pPr>
          <w:r>
            <w:rPr>
              <w:rFonts w:ascii="Tahoma" w:hAnsi="Tahoma" w:cs="Tahoma"/>
              <w:noProof/>
              <w:color w:val="0070C0"/>
              <w:sz w:val="36"/>
              <w:szCs w:val="36"/>
            </w:rPr>
            <w:drawing>
              <wp:inline distT="0" distB="0" distL="0" distR="0" wp14:anchorId="0AF5A4D2" wp14:editId="0CC0D340">
                <wp:extent cx="809625" cy="914400"/>
                <wp:effectExtent l="0" t="0" r="0" b="0"/>
                <wp:docPr id="642" name="Picture 642" descr="J:\Swim Club\Logo\Big M with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J:\Swim Club\Logo\Big M with wa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9180" w:type="dxa"/>
        </w:tcPr>
        <w:p w14:paraId="34F664DF" w14:textId="5157E023" w:rsidR="00F90083" w:rsidRDefault="003460D0" w:rsidP="00F90083">
          <w:pPr>
            <w:rPr>
              <w:rFonts w:ascii="Comic Sans MS" w:hAnsi="Comic Sans MS" w:cs="Tahoma"/>
              <w:b/>
              <w:color w:val="420021"/>
              <w:sz w:val="72"/>
              <w:szCs w:val="72"/>
            </w:rPr>
          </w:pPr>
          <w:r>
            <w:rPr>
              <w:rFonts w:ascii="Comic Sans MS" w:hAnsi="Comic Sans MS" w:cs="Tahoma"/>
              <w:b/>
              <w:color w:val="420021"/>
              <w:sz w:val="72"/>
              <w:szCs w:val="72"/>
            </w:rPr>
            <w:t>M</w:t>
          </w:r>
          <w:r w:rsidR="00D4500A">
            <w:rPr>
              <w:rFonts w:ascii="Comic Sans MS" w:hAnsi="Comic Sans MS" w:cs="Tahoma"/>
              <w:b/>
              <w:color w:val="420021"/>
              <w:sz w:val="72"/>
              <w:szCs w:val="72"/>
            </w:rPr>
            <w:t xml:space="preserve">inot Sprint </w:t>
          </w:r>
          <w:r w:rsidR="00095F1D">
            <w:rPr>
              <w:rFonts w:ascii="Comic Sans MS" w:hAnsi="Comic Sans MS" w:cs="Tahoma"/>
              <w:b/>
              <w:color w:val="420021"/>
              <w:sz w:val="72"/>
              <w:szCs w:val="72"/>
            </w:rPr>
            <w:t>Spectacular</w:t>
          </w:r>
        </w:p>
        <w:p w14:paraId="6B889241" w14:textId="2821A543" w:rsidR="00F90083" w:rsidRPr="003A5738" w:rsidRDefault="004061C3" w:rsidP="003460D0">
          <w:pPr>
            <w:rPr>
              <w:rFonts w:ascii="Comic Sans MS" w:hAnsi="Comic Sans MS" w:cs="Tahoma"/>
              <w:b/>
              <w:color w:val="420021"/>
              <w:sz w:val="28"/>
              <w:szCs w:val="28"/>
            </w:rPr>
          </w:pPr>
          <w:r>
            <w:rPr>
              <w:rFonts w:ascii="Tahoma" w:hAnsi="Tahoma" w:cs="Tahoma"/>
              <w:color w:val="FFCC33"/>
              <w:sz w:val="36"/>
              <w:szCs w:val="36"/>
              <w14:textOutline w14:w="9525" w14:cap="rnd" w14:cmpd="sng" w14:algn="ctr">
                <w14:solidFill>
                  <w14:srgbClr w14:val="420021"/>
                </w14:solidFill>
                <w14:prstDash w14:val="solid"/>
                <w14:bevel/>
              </w14:textOutline>
            </w:rPr>
            <w:t xml:space="preserve">   </w:t>
          </w:r>
          <w:r w:rsidR="00D4500A">
            <w:rPr>
              <w:rFonts w:ascii="Tahoma" w:hAnsi="Tahoma" w:cs="Tahoma"/>
              <w:color w:val="FFCC33"/>
              <w:sz w:val="36"/>
              <w:szCs w:val="36"/>
              <w14:textOutline w14:w="9525" w14:cap="rnd" w14:cmpd="sng" w14:algn="ctr">
                <w14:solidFill>
                  <w14:srgbClr w14:val="420021"/>
                </w14:solidFill>
                <w14:prstDash w14:val="solid"/>
                <w14:bevel/>
              </w14:textOutline>
            </w:rPr>
            <w:t xml:space="preserve">January </w:t>
          </w:r>
          <w:r w:rsidR="003460D0">
            <w:rPr>
              <w:rFonts w:ascii="Tahoma" w:hAnsi="Tahoma" w:cs="Tahoma"/>
              <w:color w:val="FFCC33"/>
              <w:sz w:val="36"/>
              <w:szCs w:val="36"/>
              <w14:textOutline w14:w="9525" w14:cap="rnd" w14:cmpd="sng" w14:algn="ctr">
                <w14:solidFill>
                  <w14:srgbClr w14:val="420021"/>
                </w14:solidFill>
                <w14:prstDash w14:val="solid"/>
                <w14:bevel/>
              </w14:textOutline>
            </w:rPr>
            <w:t>5</w:t>
          </w:r>
          <w:r w:rsidR="00F90083" w:rsidRPr="00305E52">
            <w:rPr>
              <w:rFonts w:ascii="Tahoma" w:hAnsi="Tahoma" w:cs="Tahoma"/>
              <w:color w:val="FFCC33"/>
              <w:sz w:val="36"/>
              <w:szCs w:val="36"/>
              <w14:textOutline w14:w="9525" w14:cap="rnd" w14:cmpd="sng" w14:algn="ctr">
                <w14:solidFill>
                  <w14:srgbClr w14:val="420021"/>
                </w14:solidFill>
                <w14:prstDash w14:val="solid"/>
                <w14:bevel/>
              </w14:textOutline>
            </w:rPr>
            <w:t>, 20</w:t>
          </w:r>
          <w:r w:rsidR="00D4500A">
            <w:rPr>
              <w:rFonts w:ascii="Tahoma" w:hAnsi="Tahoma" w:cs="Tahoma"/>
              <w:color w:val="FFCC33"/>
              <w:sz w:val="36"/>
              <w:szCs w:val="36"/>
              <w14:textOutline w14:w="9525" w14:cap="rnd" w14:cmpd="sng" w14:algn="ctr">
                <w14:solidFill>
                  <w14:srgbClr w14:val="420021"/>
                </w14:solidFill>
                <w14:prstDash w14:val="solid"/>
                <w14:bevel/>
              </w14:textOutline>
            </w:rPr>
            <w:t>20</w:t>
          </w:r>
        </w:p>
      </w:tc>
    </w:tr>
  </w:tbl>
  <w:p w14:paraId="015F1BD0"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2583A"/>
    <w:multiLevelType w:val="hybridMultilevel"/>
    <w:tmpl w:val="9F7A8DAC"/>
    <w:lvl w:ilvl="0" w:tplc="90847C50">
      <w:start w:val="1"/>
      <w:numFmt w:val="decimal"/>
      <w:lvlText w:val="%1"/>
      <w:lvlJc w:val="left"/>
      <w:pPr>
        <w:ind w:left="835" w:hanging="480"/>
      </w:pPr>
      <w:rPr>
        <w:rFonts w:asciiTheme="minorHAnsi" w:eastAsia="Times New Roman" w:hAnsiTheme="minorHAnsi" w:cs="Aria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400EC"/>
    <w:rsid w:val="00061038"/>
    <w:rsid w:val="00083964"/>
    <w:rsid w:val="00095F1D"/>
    <w:rsid w:val="000F2585"/>
    <w:rsid w:val="001321D3"/>
    <w:rsid w:val="00145965"/>
    <w:rsid w:val="00171DFB"/>
    <w:rsid w:val="001743F7"/>
    <w:rsid w:val="001873C2"/>
    <w:rsid w:val="00196E3B"/>
    <w:rsid w:val="001B106F"/>
    <w:rsid w:val="001E38B1"/>
    <w:rsid w:val="001F55E4"/>
    <w:rsid w:val="00224329"/>
    <w:rsid w:val="002D16AC"/>
    <w:rsid w:val="002E32ED"/>
    <w:rsid w:val="003076D0"/>
    <w:rsid w:val="003272D8"/>
    <w:rsid w:val="003460D0"/>
    <w:rsid w:val="003822E4"/>
    <w:rsid w:val="003C2DA2"/>
    <w:rsid w:val="004061C3"/>
    <w:rsid w:val="004F7075"/>
    <w:rsid w:val="00585A35"/>
    <w:rsid w:val="005A0BB9"/>
    <w:rsid w:val="005A4393"/>
    <w:rsid w:val="0062207C"/>
    <w:rsid w:val="00653F9B"/>
    <w:rsid w:val="006E5B3F"/>
    <w:rsid w:val="006F01D7"/>
    <w:rsid w:val="00701694"/>
    <w:rsid w:val="0072501F"/>
    <w:rsid w:val="0072529C"/>
    <w:rsid w:val="0075285E"/>
    <w:rsid w:val="007A0397"/>
    <w:rsid w:val="007D53E4"/>
    <w:rsid w:val="007F2757"/>
    <w:rsid w:val="0087003B"/>
    <w:rsid w:val="008A6465"/>
    <w:rsid w:val="008D59C1"/>
    <w:rsid w:val="008E762D"/>
    <w:rsid w:val="009516D0"/>
    <w:rsid w:val="0096340C"/>
    <w:rsid w:val="009C18DF"/>
    <w:rsid w:val="00A942CA"/>
    <w:rsid w:val="00AE6441"/>
    <w:rsid w:val="00AF0FD2"/>
    <w:rsid w:val="00B44D30"/>
    <w:rsid w:val="00B45BB8"/>
    <w:rsid w:val="00BB6120"/>
    <w:rsid w:val="00C24EA0"/>
    <w:rsid w:val="00CB3EA3"/>
    <w:rsid w:val="00D13585"/>
    <w:rsid w:val="00D30204"/>
    <w:rsid w:val="00D36AB4"/>
    <w:rsid w:val="00D4500A"/>
    <w:rsid w:val="00DB3D34"/>
    <w:rsid w:val="00DB67F3"/>
    <w:rsid w:val="00DC0B73"/>
    <w:rsid w:val="00E323C7"/>
    <w:rsid w:val="00EC0661"/>
    <w:rsid w:val="00EF6F32"/>
    <w:rsid w:val="00F02463"/>
    <w:rsid w:val="00F4179E"/>
    <w:rsid w:val="00F555E8"/>
    <w:rsid w:val="00F56871"/>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5D57"/>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character" w:styleId="Hyperlink">
    <w:name w:val="Hyperlink"/>
    <w:basedOn w:val="DefaultParagraphFont"/>
    <w:uiPriority w:val="99"/>
    <w:unhideWhenUsed/>
    <w:rsid w:val="001321D3"/>
    <w:rPr>
      <w:color w:val="0563C1" w:themeColor="hyperlink"/>
      <w:u w:val="single"/>
    </w:rPr>
  </w:style>
  <w:style w:type="character" w:customStyle="1" w:styleId="go">
    <w:name w:val="go"/>
    <w:basedOn w:val="DefaultParagraphFont"/>
    <w:rsid w:val="0072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sitminot.org/sl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DDA3E6A6</Template>
  <TotalTime>28</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8</cp:revision>
  <cp:lastPrinted>2019-09-24T17:45:00Z</cp:lastPrinted>
  <dcterms:created xsi:type="dcterms:W3CDTF">2019-10-03T20:33:00Z</dcterms:created>
  <dcterms:modified xsi:type="dcterms:W3CDTF">2019-11-15T20:35:00Z</dcterms:modified>
</cp:coreProperties>
</file>