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71" w:rsidRPr="009C18DF" w:rsidRDefault="00F5687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Event Hosted By:</w:t>
            </w:r>
          </w:p>
        </w:tc>
        <w:tc>
          <w:tcPr>
            <w:tcW w:w="5580" w:type="dxa"/>
          </w:tcPr>
          <w:p w:rsidR="009C18DF" w:rsidRDefault="00505CA2">
            <w:pPr>
              <w:rPr>
                <w:rFonts w:cstheme="minorHAnsi"/>
              </w:rPr>
            </w:pPr>
            <w:r>
              <w:rPr>
                <w:rFonts w:cstheme="minorHAnsi"/>
              </w:rPr>
              <w:t>FM Gators Swim Team</w:t>
            </w:r>
          </w:p>
          <w:p w:rsidR="00505CA2" w:rsidRPr="009C18DF" w:rsidRDefault="00505CA2">
            <w:pPr>
              <w:rPr>
                <w:rFonts w:cstheme="minorHAnsi"/>
              </w:rPr>
            </w:pP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Approved By</w:t>
            </w:r>
          </w:p>
        </w:tc>
        <w:tc>
          <w:tcPr>
            <w:tcW w:w="5580" w:type="dxa"/>
          </w:tcPr>
          <w:p w:rsidR="009C18DF" w:rsidRDefault="00F4179E">
            <w:pPr>
              <w:rPr>
                <w:rFonts w:cstheme="minorHAnsi"/>
              </w:rPr>
            </w:pPr>
            <w:r>
              <w:rPr>
                <w:rFonts w:cstheme="minorHAnsi"/>
              </w:rPr>
              <w:t>Held under the sanction of USA Swimming.  Sanction issued by the ND LSC.</w:t>
            </w:r>
          </w:p>
          <w:p w:rsidR="00F4179E" w:rsidRPr="009C18DF" w:rsidRDefault="00F4179E">
            <w:pPr>
              <w:rPr>
                <w:rFonts w:cstheme="minorHAnsi"/>
              </w:rPr>
            </w:pP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Meet Sanction #:</w:t>
            </w:r>
          </w:p>
        </w:tc>
        <w:tc>
          <w:tcPr>
            <w:tcW w:w="5580" w:type="dxa"/>
          </w:tcPr>
          <w:p w:rsidR="009C18DF" w:rsidRDefault="001A5253">
            <w:pPr>
              <w:rPr>
                <w:rFonts w:cstheme="minorHAnsi"/>
              </w:rPr>
            </w:pPr>
            <w:r>
              <w:rPr>
                <w:rFonts w:cstheme="minorHAnsi"/>
              </w:rPr>
              <w:t>ND-SC-21-21</w:t>
            </w:r>
          </w:p>
          <w:p w:rsidR="00CF175C" w:rsidRDefault="00CF175C">
            <w:pPr>
              <w:rPr>
                <w:rFonts w:cstheme="minorHAnsi"/>
              </w:rPr>
            </w:pPr>
            <w:r>
              <w:rPr>
                <w:rFonts w:cstheme="minorHAnsi"/>
              </w:rPr>
              <w:t>ND-SC-21-21TT</w:t>
            </w:r>
          </w:p>
          <w:p w:rsidR="00DB67F3" w:rsidRPr="009C18DF" w:rsidRDefault="00DB67F3">
            <w:pPr>
              <w:rPr>
                <w:rFonts w:cstheme="minorHAnsi"/>
              </w:rPr>
            </w:pPr>
          </w:p>
        </w:tc>
      </w:tr>
      <w:tr w:rsidR="00F4179E" w:rsidRPr="009C18DF" w:rsidTr="00DB67F3">
        <w:tc>
          <w:tcPr>
            <w:tcW w:w="2245" w:type="dxa"/>
          </w:tcPr>
          <w:p w:rsidR="00F4179E" w:rsidRPr="00E323C7" w:rsidRDefault="00653F9B">
            <w:pPr>
              <w:rPr>
                <w:rFonts w:cstheme="minorHAnsi"/>
                <w:b/>
              </w:rPr>
            </w:pPr>
            <w:r>
              <w:rPr>
                <w:rFonts w:cstheme="minorHAnsi"/>
                <w:b/>
              </w:rPr>
              <w:t>Liability</w:t>
            </w:r>
          </w:p>
        </w:tc>
        <w:tc>
          <w:tcPr>
            <w:tcW w:w="7105" w:type="dxa"/>
            <w:gridSpan w:val="2"/>
          </w:tcPr>
          <w:p w:rsidR="00F4179E" w:rsidRDefault="001E38B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DB67F3" w:rsidRPr="009C18DF" w:rsidRDefault="00DB67F3">
            <w:pPr>
              <w:rPr>
                <w:rFonts w:cstheme="minorHAnsi"/>
              </w:rPr>
            </w:pPr>
          </w:p>
        </w:tc>
      </w:tr>
      <w:tr w:rsidR="009C18DF" w:rsidRPr="009C18DF" w:rsidTr="00DB67F3">
        <w:tc>
          <w:tcPr>
            <w:tcW w:w="2245" w:type="dxa"/>
          </w:tcPr>
          <w:p w:rsidR="009C18DF" w:rsidRPr="00E323C7" w:rsidRDefault="009C18DF">
            <w:pPr>
              <w:rPr>
                <w:rFonts w:cstheme="minorHAnsi"/>
                <w:b/>
              </w:rPr>
            </w:pPr>
            <w:r w:rsidRPr="00E323C7">
              <w:rPr>
                <w:rFonts w:cstheme="minorHAnsi"/>
                <w:b/>
              </w:rPr>
              <w:t>Meet Purpose</w:t>
            </w:r>
          </w:p>
        </w:tc>
        <w:tc>
          <w:tcPr>
            <w:tcW w:w="7105" w:type="dxa"/>
            <w:gridSpan w:val="2"/>
          </w:tcPr>
          <w:p w:rsidR="009C18DF" w:rsidRPr="009C18DF" w:rsidRDefault="009C18DF" w:rsidP="009C18DF">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C18DF" w:rsidRPr="009C18DF" w:rsidTr="00505CA2">
        <w:trPr>
          <w:trHeight w:val="80"/>
        </w:trPr>
        <w:tc>
          <w:tcPr>
            <w:tcW w:w="2335" w:type="dxa"/>
          </w:tcPr>
          <w:p w:rsidR="009C18DF" w:rsidRPr="009C18DF" w:rsidRDefault="009C18DF">
            <w:pPr>
              <w:rPr>
                <w:rFonts w:cstheme="minorHAnsi"/>
                <w:b/>
              </w:rPr>
            </w:pPr>
            <w:r w:rsidRPr="009C18DF">
              <w:rPr>
                <w:rFonts w:cstheme="minorHAnsi"/>
                <w:b/>
              </w:rPr>
              <w:t>Meet Referee</w:t>
            </w:r>
          </w:p>
        </w:tc>
        <w:tc>
          <w:tcPr>
            <w:tcW w:w="2520" w:type="dxa"/>
          </w:tcPr>
          <w:p w:rsidR="009C18DF" w:rsidRPr="009C18DF" w:rsidRDefault="00DE0735">
            <w:pPr>
              <w:rPr>
                <w:rFonts w:cstheme="minorHAnsi"/>
              </w:rPr>
            </w:pPr>
            <w:r>
              <w:rPr>
                <w:rFonts w:cstheme="minorHAnsi"/>
              </w:rPr>
              <w:t xml:space="preserve">Paul </w:t>
            </w:r>
            <w:proofErr w:type="spellStart"/>
            <w:r>
              <w:rPr>
                <w:rFonts w:cstheme="minorHAnsi"/>
              </w:rPr>
              <w:t>Sjurseth</w:t>
            </w:r>
            <w:proofErr w:type="spellEnd"/>
          </w:p>
        </w:tc>
        <w:tc>
          <w:tcPr>
            <w:tcW w:w="2157" w:type="dxa"/>
          </w:tcPr>
          <w:p w:rsidR="009C18DF" w:rsidRPr="00E323C7" w:rsidRDefault="009C18DF" w:rsidP="009C18DF">
            <w:pPr>
              <w:jc w:val="right"/>
              <w:rPr>
                <w:rFonts w:cstheme="minorHAnsi"/>
                <w:b/>
              </w:rPr>
            </w:pPr>
            <w:r w:rsidRPr="00E323C7">
              <w:rPr>
                <w:rFonts w:cstheme="minorHAnsi"/>
                <w:b/>
              </w:rPr>
              <w:t>Admin Official</w:t>
            </w:r>
          </w:p>
        </w:tc>
        <w:tc>
          <w:tcPr>
            <w:tcW w:w="2338" w:type="dxa"/>
          </w:tcPr>
          <w:p w:rsidR="009C18DF" w:rsidRPr="009C18DF" w:rsidRDefault="001A5253" w:rsidP="0072501F">
            <w:pPr>
              <w:rPr>
                <w:rFonts w:cstheme="minorHAnsi"/>
              </w:rPr>
            </w:pPr>
            <w:r>
              <w:rPr>
                <w:rFonts w:cstheme="minorHAnsi"/>
              </w:rPr>
              <w:t xml:space="preserve">Scott </w:t>
            </w:r>
            <w:proofErr w:type="spellStart"/>
            <w:r>
              <w:rPr>
                <w:rFonts w:cstheme="minorHAnsi"/>
              </w:rPr>
              <w:t>Mengelkoch</w:t>
            </w:r>
            <w:proofErr w:type="spellEnd"/>
          </w:p>
        </w:tc>
      </w:tr>
      <w:tr w:rsidR="009C18DF" w:rsidRPr="009C18DF" w:rsidTr="00DB67F3">
        <w:tc>
          <w:tcPr>
            <w:tcW w:w="2335" w:type="dxa"/>
          </w:tcPr>
          <w:p w:rsidR="009C18DF" w:rsidRPr="009C18DF" w:rsidRDefault="009C18DF">
            <w:pPr>
              <w:rPr>
                <w:rFonts w:cstheme="minorHAnsi"/>
              </w:rPr>
            </w:pPr>
          </w:p>
        </w:tc>
        <w:tc>
          <w:tcPr>
            <w:tcW w:w="2520" w:type="dxa"/>
          </w:tcPr>
          <w:p w:rsidR="009C18DF" w:rsidRPr="009C18DF" w:rsidRDefault="009C18DF">
            <w:pPr>
              <w:rPr>
                <w:rFonts w:cstheme="minorHAnsi"/>
              </w:rPr>
            </w:pPr>
          </w:p>
        </w:tc>
        <w:tc>
          <w:tcPr>
            <w:tcW w:w="2157" w:type="dxa"/>
          </w:tcPr>
          <w:p w:rsidR="009C18DF" w:rsidRPr="00E323C7" w:rsidRDefault="009C18DF" w:rsidP="009C18DF">
            <w:pPr>
              <w:jc w:val="right"/>
              <w:rPr>
                <w:rFonts w:cstheme="minorHAnsi"/>
                <w:b/>
              </w:rPr>
            </w:pPr>
            <w:r w:rsidRPr="00E323C7">
              <w:rPr>
                <w:rFonts w:cstheme="minorHAnsi"/>
                <w:b/>
              </w:rPr>
              <w:t>Starter</w:t>
            </w:r>
          </w:p>
        </w:tc>
        <w:tc>
          <w:tcPr>
            <w:tcW w:w="2338" w:type="dxa"/>
          </w:tcPr>
          <w:p w:rsidR="009C18DF" w:rsidRPr="009C18DF" w:rsidRDefault="00DE0735">
            <w:pPr>
              <w:rPr>
                <w:rFonts w:cstheme="minorHAnsi"/>
              </w:rPr>
            </w:pPr>
            <w:r>
              <w:rPr>
                <w:rFonts w:cstheme="minorHAnsi"/>
              </w:rPr>
              <w:t xml:space="preserve">Doug </w:t>
            </w:r>
            <w:proofErr w:type="spellStart"/>
            <w:r>
              <w:rPr>
                <w:rFonts w:cstheme="minorHAnsi"/>
              </w:rPr>
              <w:t>Sharbono</w:t>
            </w:r>
            <w:proofErr w:type="spellEnd"/>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BB21DB" w:rsidRDefault="00E323C7" w:rsidP="0072501F">
            <w:pPr>
              <w:spacing w:line="252" w:lineRule="exact"/>
              <w:ind w:right="240"/>
              <w:rPr>
                <w:rFonts w:eastAsia="Century Gothic" w:cs="Century Gothic"/>
              </w:rPr>
            </w:pPr>
          </w:p>
        </w:tc>
        <w:tc>
          <w:tcPr>
            <w:tcW w:w="2157" w:type="dxa"/>
          </w:tcPr>
          <w:p w:rsidR="00E323C7" w:rsidRPr="00E323C7" w:rsidRDefault="00E323C7" w:rsidP="00E323C7">
            <w:pPr>
              <w:jc w:val="right"/>
              <w:rPr>
                <w:rFonts w:cstheme="minorHAnsi"/>
                <w:b/>
              </w:rPr>
            </w:pPr>
            <w:r w:rsidRPr="00E323C7">
              <w:rPr>
                <w:rFonts w:cstheme="minorHAnsi"/>
                <w:b/>
              </w:rPr>
              <w:t>Other Officials</w:t>
            </w:r>
          </w:p>
        </w:tc>
        <w:tc>
          <w:tcPr>
            <w:tcW w:w="2338" w:type="dxa"/>
          </w:tcPr>
          <w:p w:rsidR="00E323C7" w:rsidRPr="009C18DF" w:rsidRDefault="00DE0735" w:rsidP="00E323C7">
            <w:pPr>
              <w:rPr>
                <w:rFonts w:cstheme="minorHAnsi"/>
              </w:rPr>
            </w:pPr>
            <w:r>
              <w:rPr>
                <w:rFonts w:cstheme="minorHAnsi"/>
              </w:rPr>
              <w:t>Breanna Cohen</w:t>
            </w:r>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9C18DF" w:rsidRDefault="00E323C7" w:rsidP="00E323C7">
            <w:pPr>
              <w:rPr>
                <w:rFonts w:cstheme="minorHAnsi"/>
              </w:rPr>
            </w:pPr>
          </w:p>
        </w:tc>
        <w:tc>
          <w:tcPr>
            <w:tcW w:w="2157" w:type="dxa"/>
          </w:tcPr>
          <w:p w:rsidR="00E323C7" w:rsidRPr="00E323C7" w:rsidRDefault="00E323C7" w:rsidP="00E323C7">
            <w:pPr>
              <w:jc w:val="right"/>
              <w:rPr>
                <w:rFonts w:cstheme="minorHAnsi"/>
                <w:b/>
              </w:rPr>
            </w:pPr>
          </w:p>
        </w:tc>
        <w:tc>
          <w:tcPr>
            <w:tcW w:w="2338" w:type="dxa"/>
          </w:tcPr>
          <w:p w:rsidR="0037160E" w:rsidRPr="009C18DF" w:rsidRDefault="00DE0735" w:rsidP="00E323C7">
            <w:pPr>
              <w:rPr>
                <w:rFonts w:cstheme="minorHAnsi"/>
              </w:rPr>
            </w:pPr>
            <w:r>
              <w:rPr>
                <w:rFonts w:cstheme="minorHAnsi"/>
              </w:rPr>
              <w:t>Chad Peterson</w:t>
            </w:r>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9C18DF" w:rsidRDefault="00E323C7" w:rsidP="00E323C7">
            <w:pPr>
              <w:rPr>
                <w:rFonts w:cstheme="minorHAnsi"/>
              </w:rPr>
            </w:pPr>
          </w:p>
        </w:tc>
        <w:tc>
          <w:tcPr>
            <w:tcW w:w="2157" w:type="dxa"/>
          </w:tcPr>
          <w:p w:rsidR="00E323C7" w:rsidRPr="00E323C7" w:rsidRDefault="00E323C7" w:rsidP="00E323C7">
            <w:pPr>
              <w:jc w:val="right"/>
              <w:rPr>
                <w:rFonts w:cstheme="minorHAnsi"/>
                <w:b/>
              </w:rPr>
            </w:pPr>
            <w:r w:rsidRPr="00E323C7">
              <w:rPr>
                <w:rFonts w:cstheme="minorHAnsi"/>
                <w:b/>
              </w:rPr>
              <w:t>Safety Marshall</w:t>
            </w:r>
          </w:p>
        </w:tc>
        <w:tc>
          <w:tcPr>
            <w:tcW w:w="2338" w:type="dxa"/>
          </w:tcPr>
          <w:p w:rsidR="00E323C7" w:rsidRPr="009C18DF" w:rsidRDefault="00DE0735" w:rsidP="0072501F">
            <w:pPr>
              <w:rPr>
                <w:rFonts w:cstheme="minorHAnsi"/>
              </w:rPr>
            </w:pPr>
            <w:r>
              <w:rPr>
                <w:rFonts w:cstheme="minorHAnsi"/>
              </w:rPr>
              <w:t>Fred Hebert</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Name</w:t>
            </w:r>
          </w:p>
        </w:tc>
        <w:tc>
          <w:tcPr>
            <w:tcW w:w="4770" w:type="dxa"/>
          </w:tcPr>
          <w:p w:rsidR="009C18DF" w:rsidRPr="009C18DF" w:rsidRDefault="0037160E">
            <w:pPr>
              <w:rPr>
                <w:rFonts w:cstheme="minorHAnsi"/>
              </w:rPr>
            </w:pPr>
            <w:r>
              <w:rPr>
                <w:rFonts w:cstheme="minorHAnsi"/>
              </w:rPr>
              <w:t>Brian Toay</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Phone #</w:t>
            </w:r>
          </w:p>
        </w:tc>
        <w:tc>
          <w:tcPr>
            <w:tcW w:w="4770" w:type="dxa"/>
          </w:tcPr>
          <w:p w:rsidR="009C18DF" w:rsidRPr="009C18DF" w:rsidRDefault="0037160E" w:rsidP="0072501F">
            <w:pPr>
              <w:rPr>
                <w:rFonts w:cstheme="minorHAnsi"/>
              </w:rPr>
            </w:pPr>
            <w:r>
              <w:rPr>
                <w:rFonts w:cstheme="minorHAnsi"/>
              </w:rPr>
              <w:t>701-541-3991</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Email Address</w:t>
            </w:r>
          </w:p>
        </w:tc>
        <w:tc>
          <w:tcPr>
            <w:tcW w:w="4770" w:type="dxa"/>
          </w:tcPr>
          <w:p w:rsidR="009C18DF" w:rsidRPr="009C18DF" w:rsidRDefault="0037160E">
            <w:pPr>
              <w:rPr>
                <w:rFonts w:cstheme="minorHAnsi"/>
              </w:rPr>
            </w:pPr>
            <w:r>
              <w:rPr>
                <w:rFonts w:cstheme="minorHAnsi"/>
              </w:rPr>
              <w:t>b_toay@yahoo.com</w:t>
            </w:r>
          </w:p>
        </w:tc>
      </w:tr>
      <w:tr w:rsidR="009C18DF" w:rsidRPr="009C18DF" w:rsidTr="00DB67F3">
        <w:tc>
          <w:tcPr>
            <w:tcW w:w="2335" w:type="dxa"/>
          </w:tcPr>
          <w:p w:rsidR="009C18DF" w:rsidRPr="009C18DF" w:rsidRDefault="009C18DF">
            <w:pPr>
              <w:rPr>
                <w:rFonts w:cstheme="minorHAnsi"/>
              </w:rPr>
            </w:pPr>
          </w:p>
        </w:tc>
        <w:tc>
          <w:tcPr>
            <w:tcW w:w="4770" w:type="dxa"/>
          </w:tcPr>
          <w:p w:rsidR="009C18DF" w:rsidRPr="009C18DF" w:rsidRDefault="009C18DF">
            <w:pPr>
              <w:rPr>
                <w:rFonts w:cstheme="minorHAnsi"/>
              </w:rPr>
            </w:pPr>
          </w:p>
        </w:tc>
      </w:tr>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Electronic Copies</w:t>
            </w:r>
          </w:p>
        </w:tc>
        <w:tc>
          <w:tcPr>
            <w:tcW w:w="4770" w:type="dxa"/>
          </w:tcPr>
          <w:p w:rsidR="009C18DF" w:rsidRPr="009C18DF" w:rsidRDefault="00E22457" w:rsidP="0072501F">
            <w:pPr>
              <w:rPr>
                <w:rFonts w:cstheme="minorHAnsi"/>
              </w:rPr>
            </w:pPr>
            <w:r>
              <w:rPr>
                <w:rFonts w:cstheme="minorHAnsi"/>
              </w:rPr>
              <w:t>March 2</w:t>
            </w:r>
            <w:r w:rsidR="001A5253">
              <w:rPr>
                <w:rFonts w:cstheme="minorHAnsi"/>
              </w:rPr>
              <w:t>, 2021</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Paper Entries</w:t>
            </w:r>
          </w:p>
        </w:tc>
        <w:tc>
          <w:tcPr>
            <w:tcW w:w="4770" w:type="dxa"/>
          </w:tcPr>
          <w:p w:rsidR="009C18DF" w:rsidRPr="009C18DF" w:rsidRDefault="0076171D" w:rsidP="004F1792">
            <w:pPr>
              <w:rPr>
                <w:rFonts w:cstheme="minorHAnsi"/>
              </w:rPr>
            </w:pPr>
            <w:r>
              <w:rPr>
                <w:rFonts w:asciiTheme="majorHAnsi" w:eastAsia="Arial" w:hAnsiTheme="majorHAnsi" w:cs="Arial"/>
                <w:bCs/>
                <w:sz w:val="20"/>
              </w:rPr>
              <w:t>Not accepted</w:t>
            </w: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rsidTr="00DB67F3">
        <w:tc>
          <w:tcPr>
            <w:tcW w:w="2335" w:type="dxa"/>
          </w:tcPr>
          <w:p w:rsidR="001E38B1" w:rsidRPr="009C18DF" w:rsidRDefault="001E38B1" w:rsidP="00DB67F3">
            <w:pPr>
              <w:jc w:val="right"/>
              <w:rPr>
                <w:rFonts w:cstheme="minorHAnsi"/>
                <w:b/>
              </w:rPr>
            </w:pPr>
            <w:r w:rsidRPr="009C18DF">
              <w:rPr>
                <w:rFonts w:cstheme="minorHAnsi"/>
                <w:b/>
              </w:rPr>
              <w:t>Meet Site</w:t>
            </w:r>
          </w:p>
        </w:tc>
        <w:tc>
          <w:tcPr>
            <w:tcW w:w="8455" w:type="dxa"/>
          </w:tcPr>
          <w:p w:rsidR="001E38B1" w:rsidRPr="009C18DF" w:rsidRDefault="00DE0735" w:rsidP="0076171D">
            <w:pPr>
              <w:rPr>
                <w:rFonts w:cstheme="minorHAnsi"/>
              </w:rPr>
            </w:pPr>
            <w:proofErr w:type="spellStart"/>
            <w:r>
              <w:rPr>
                <w:rFonts w:cstheme="minorHAnsi"/>
              </w:rPr>
              <w:t>Fercho</w:t>
            </w:r>
            <w:proofErr w:type="spellEnd"/>
            <w:r>
              <w:rPr>
                <w:rFonts w:cstheme="minorHAnsi"/>
              </w:rPr>
              <w:t xml:space="preserve"> YMCA Pool</w:t>
            </w:r>
          </w:p>
        </w:tc>
      </w:tr>
      <w:tr w:rsidR="001E38B1" w:rsidTr="00DB67F3">
        <w:tc>
          <w:tcPr>
            <w:tcW w:w="2335" w:type="dxa"/>
          </w:tcPr>
          <w:p w:rsidR="001E38B1" w:rsidRPr="006E5B3F" w:rsidRDefault="001E38B1" w:rsidP="00DB67F3">
            <w:pPr>
              <w:jc w:val="right"/>
              <w:rPr>
                <w:rFonts w:cstheme="minorHAnsi"/>
                <w:b/>
              </w:rPr>
            </w:pPr>
            <w:r w:rsidRPr="006E5B3F">
              <w:rPr>
                <w:rFonts w:cstheme="minorHAnsi"/>
                <w:b/>
              </w:rPr>
              <w:t>Address</w:t>
            </w:r>
          </w:p>
        </w:tc>
        <w:tc>
          <w:tcPr>
            <w:tcW w:w="8455" w:type="dxa"/>
          </w:tcPr>
          <w:p w:rsidR="001E38B1" w:rsidRDefault="00DE0735" w:rsidP="001E38B1">
            <w:pPr>
              <w:rPr>
                <w:rFonts w:cstheme="minorHAnsi"/>
              </w:rPr>
            </w:pPr>
            <w:r>
              <w:rPr>
                <w:rFonts w:cstheme="minorHAnsi"/>
              </w:rPr>
              <w:t>400 – 1</w:t>
            </w:r>
            <w:r w:rsidRPr="00DE0735">
              <w:rPr>
                <w:rFonts w:cstheme="minorHAnsi"/>
                <w:vertAlign w:val="superscript"/>
              </w:rPr>
              <w:t>st</w:t>
            </w:r>
            <w:r>
              <w:rPr>
                <w:rFonts w:cstheme="minorHAnsi"/>
              </w:rPr>
              <w:t xml:space="preserve"> Ave. S.</w:t>
            </w:r>
          </w:p>
          <w:p w:rsidR="001E38B1" w:rsidRDefault="00DE0735" w:rsidP="0072501F">
            <w:pPr>
              <w:rPr>
                <w:rFonts w:cstheme="minorHAnsi"/>
              </w:rPr>
            </w:pPr>
            <w:r>
              <w:rPr>
                <w:rFonts w:cstheme="minorHAnsi"/>
              </w:rPr>
              <w:t>Fargo, ND 58103</w:t>
            </w:r>
          </w:p>
        </w:tc>
      </w:tr>
      <w:tr w:rsidR="001E38B1" w:rsidTr="00DB67F3">
        <w:tc>
          <w:tcPr>
            <w:tcW w:w="2335" w:type="dxa"/>
          </w:tcPr>
          <w:p w:rsidR="001E38B1" w:rsidRDefault="001E38B1" w:rsidP="001E38B1">
            <w:pPr>
              <w:rPr>
                <w:rFonts w:cstheme="minorHAnsi"/>
              </w:rPr>
            </w:pPr>
          </w:p>
        </w:tc>
        <w:tc>
          <w:tcPr>
            <w:tcW w:w="8455" w:type="dxa"/>
          </w:tcPr>
          <w:p w:rsidR="001E38B1" w:rsidRPr="001E38B1" w:rsidRDefault="001E38B1" w:rsidP="001E38B1">
            <w:pPr>
              <w:spacing w:line="254" w:lineRule="exact"/>
              <w:ind w:right="240"/>
              <w:rPr>
                <w:rFonts w:eastAsia="Arial" w:cs="Arial"/>
              </w:rPr>
            </w:pP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rsidTr="003822E4">
        <w:tc>
          <w:tcPr>
            <w:tcW w:w="2335" w:type="dxa"/>
          </w:tcPr>
          <w:p w:rsidR="00B45BB8" w:rsidRPr="006E5B3F" w:rsidRDefault="00B45BB8">
            <w:pPr>
              <w:rPr>
                <w:rFonts w:cstheme="minorHAnsi"/>
                <w:b/>
              </w:rPr>
            </w:pPr>
            <w:r w:rsidRPr="006E5B3F">
              <w:rPr>
                <w:rFonts w:cstheme="minorHAnsi"/>
                <w:b/>
              </w:rPr>
              <w:t>Facility Information</w:t>
            </w:r>
          </w:p>
        </w:tc>
        <w:tc>
          <w:tcPr>
            <w:tcW w:w="8455" w:type="dxa"/>
          </w:tcPr>
          <w:p w:rsidR="0037160E" w:rsidRPr="0037160E" w:rsidRDefault="00DE0735" w:rsidP="0037160E">
            <w:pPr>
              <w:pStyle w:val="Default"/>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Fercho</w:t>
            </w:r>
            <w:proofErr w:type="spellEnd"/>
            <w:r>
              <w:rPr>
                <w:rFonts w:asciiTheme="majorHAnsi" w:hAnsiTheme="majorHAnsi"/>
                <w:sz w:val="22"/>
                <w:szCs w:val="22"/>
              </w:rPr>
              <w:t xml:space="preserve"> YMCA pool is a</w:t>
            </w:r>
            <w:r w:rsidR="0037160E" w:rsidRPr="0037160E">
              <w:rPr>
                <w:rFonts w:asciiTheme="majorHAnsi" w:hAnsiTheme="majorHAnsi"/>
                <w:sz w:val="22"/>
                <w:szCs w:val="22"/>
              </w:rPr>
              <w:t xml:space="preserve"> </w:t>
            </w:r>
            <w:r>
              <w:rPr>
                <w:rFonts w:asciiTheme="majorHAnsi" w:hAnsiTheme="majorHAnsi"/>
                <w:sz w:val="22"/>
                <w:szCs w:val="22"/>
              </w:rPr>
              <w:t>six</w:t>
            </w:r>
            <w:r w:rsidR="0037160E" w:rsidRPr="0037160E">
              <w:rPr>
                <w:rFonts w:asciiTheme="majorHAnsi" w:hAnsiTheme="majorHAnsi"/>
                <w:sz w:val="22"/>
                <w:szCs w:val="22"/>
              </w:rPr>
              <w:t xml:space="preserve"> (</w:t>
            </w:r>
            <w:r>
              <w:rPr>
                <w:rFonts w:asciiTheme="majorHAnsi" w:hAnsiTheme="majorHAnsi"/>
                <w:sz w:val="22"/>
                <w:szCs w:val="22"/>
              </w:rPr>
              <w:t>6</w:t>
            </w:r>
            <w:r w:rsidR="0037160E" w:rsidRPr="0037160E">
              <w:rPr>
                <w:rFonts w:asciiTheme="majorHAnsi" w:hAnsiTheme="majorHAnsi"/>
                <w:sz w:val="22"/>
                <w:szCs w:val="22"/>
              </w:rPr>
              <w:t xml:space="preserve">) lane, 25-yard pool. The pool is </w:t>
            </w:r>
            <w:r>
              <w:rPr>
                <w:rFonts w:asciiTheme="majorHAnsi" w:hAnsiTheme="majorHAnsi"/>
                <w:sz w:val="22"/>
                <w:szCs w:val="22"/>
              </w:rPr>
              <w:t>10</w:t>
            </w:r>
            <w:r w:rsidR="0037160E" w:rsidRPr="0037160E">
              <w:rPr>
                <w:rFonts w:asciiTheme="majorHAnsi" w:hAnsiTheme="majorHAnsi"/>
                <w:sz w:val="22"/>
                <w:szCs w:val="22"/>
              </w:rPr>
              <w:t xml:space="preserve"> ft. deep at the starting end and </w:t>
            </w:r>
            <w:r>
              <w:rPr>
                <w:rFonts w:asciiTheme="majorHAnsi" w:hAnsiTheme="majorHAnsi"/>
                <w:sz w:val="22"/>
                <w:szCs w:val="22"/>
              </w:rPr>
              <w:t>3.5</w:t>
            </w:r>
            <w:r w:rsidR="0037160E" w:rsidRPr="0037160E">
              <w:rPr>
                <w:rFonts w:asciiTheme="majorHAnsi" w:hAnsiTheme="majorHAnsi"/>
                <w:sz w:val="22"/>
                <w:szCs w:val="22"/>
              </w:rPr>
              <w:t xml:space="preserve"> ft. deep at the turn end. The competition pool conforms to USA Swimming Rules and Regulations – 2010 Article 103.3.  The pool has not been certified in accordance with USA Swimming requirements </w:t>
            </w:r>
            <w:r w:rsidR="0037160E" w:rsidRPr="0037160E">
              <w:rPr>
                <w:rFonts w:asciiTheme="majorHAnsi" w:hAnsiTheme="majorHAnsi"/>
              </w:rPr>
              <w:t>104.2.2C (3) and (4).</w:t>
            </w:r>
          </w:p>
          <w:p w:rsidR="0037160E" w:rsidRPr="0037160E" w:rsidRDefault="0037160E" w:rsidP="0037160E">
            <w:pPr>
              <w:rPr>
                <w:rFonts w:asciiTheme="majorHAnsi" w:hAnsiTheme="majorHAnsi"/>
              </w:rPr>
            </w:pPr>
            <w:r w:rsidRPr="0037160E">
              <w:rPr>
                <w:rFonts w:asciiTheme="majorHAnsi" w:hAnsiTheme="majorHAnsi"/>
              </w:rPr>
              <w:t xml:space="preserve"> </w:t>
            </w:r>
          </w:p>
          <w:p w:rsidR="0037160E" w:rsidRPr="0037160E" w:rsidRDefault="0037160E" w:rsidP="0037160E">
            <w:pPr>
              <w:rPr>
                <w:rFonts w:asciiTheme="majorHAnsi" w:hAnsiTheme="majorHAnsi"/>
              </w:rPr>
            </w:pPr>
            <w:r w:rsidRPr="0037160E">
              <w:rPr>
                <w:rFonts w:asciiTheme="majorHAnsi" w:hAnsiTheme="majorHAnsi"/>
                <w:b/>
              </w:rPr>
              <w:t>Internet Information:</w:t>
            </w:r>
            <w:r w:rsidRPr="0037160E">
              <w:rPr>
                <w:rFonts w:asciiTheme="majorHAnsi" w:hAnsiTheme="majorHAnsi"/>
              </w:rPr>
              <w:t xml:space="preserve">  Meet Mobile will have </w:t>
            </w:r>
            <w:r w:rsidR="00DE0735">
              <w:rPr>
                <w:rFonts w:asciiTheme="majorHAnsi" w:hAnsiTheme="majorHAnsi"/>
              </w:rPr>
              <w:t>posted results</w:t>
            </w:r>
            <w:r w:rsidRPr="0037160E">
              <w:rPr>
                <w:rFonts w:asciiTheme="majorHAnsi" w:hAnsiTheme="majorHAnsi"/>
              </w:rPr>
              <w:t xml:space="preserve"> </w:t>
            </w:r>
            <w:r w:rsidR="001A5253">
              <w:rPr>
                <w:rFonts w:asciiTheme="majorHAnsi" w:hAnsiTheme="majorHAnsi"/>
              </w:rPr>
              <w:t>and heat/lane assignments</w:t>
            </w:r>
          </w:p>
          <w:p w:rsidR="00B45BB8" w:rsidRPr="0037160E" w:rsidRDefault="00B45BB8" w:rsidP="001E38B1">
            <w:pPr>
              <w:ind w:right="240"/>
              <w:rPr>
                <w:rFonts w:asciiTheme="majorHAnsi" w:eastAsia="Century Gothic" w:hAnsiTheme="majorHAnsi" w:cs="Century Gothic"/>
              </w:rPr>
            </w:pPr>
          </w:p>
        </w:tc>
      </w:tr>
      <w:tr w:rsidR="00B45BB8" w:rsidTr="003822E4">
        <w:tc>
          <w:tcPr>
            <w:tcW w:w="2335" w:type="dxa"/>
          </w:tcPr>
          <w:p w:rsidR="00B45BB8" w:rsidRPr="006E5B3F" w:rsidRDefault="00B45BB8">
            <w:pPr>
              <w:rPr>
                <w:rFonts w:cstheme="minorHAnsi"/>
                <w:b/>
              </w:rPr>
            </w:pPr>
            <w:r w:rsidRPr="006E5B3F">
              <w:rPr>
                <w:rFonts w:cstheme="minorHAnsi"/>
                <w:b/>
              </w:rPr>
              <w:t>Timing Information</w:t>
            </w:r>
          </w:p>
        </w:tc>
        <w:tc>
          <w:tcPr>
            <w:tcW w:w="8455" w:type="dxa"/>
          </w:tcPr>
          <w:p w:rsidR="00B45BB8" w:rsidRPr="0037160E" w:rsidRDefault="0037160E" w:rsidP="0037160E">
            <w:pPr>
              <w:ind w:right="240"/>
              <w:rPr>
                <w:rFonts w:asciiTheme="majorHAnsi" w:hAnsiTheme="majorHAnsi"/>
              </w:rPr>
            </w:pPr>
            <w:r w:rsidRPr="0037160E">
              <w:rPr>
                <w:rFonts w:asciiTheme="majorHAnsi" w:hAnsiTheme="majorHAnsi"/>
              </w:rPr>
              <w:t xml:space="preserve">Daktronics electronic timing system with </w:t>
            </w:r>
            <w:r w:rsidR="00DE0735">
              <w:rPr>
                <w:rFonts w:asciiTheme="majorHAnsi" w:hAnsiTheme="majorHAnsi"/>
              </w:rPr>
              <w:t>one</w:t>
            </w:r>
            <w:r w:rsidRPr="0037160E">
              <w:rPr>
                <w:rFonts w:asciiTheme="majorHAnsi" w:hAnsiTheme="majorHAnsi"/>
              </w:rPr>
              <w:t xml:space="preserve"> backup button and</w:t>
            </w:r>
            <w:r w:rsidR="00DE0735">
              <w:rPr>
                <w:rFonts w:asciiTheme="majorHAnsi" w:hAnsiTheme="majorHAnsi"/>
              </w:rPr>
              <w:t xml:space="preserve"> one watch</w:t>
            </w:r>
            <w:r w:rsidRPr="0037160E">
              <w:rPr>
                <w:rFonts w:asciiTheme="majorHAnsi" w:hAnsiTheme="majorHAnsi"/>
              </w:rPr>
              <w:t xml:space="preserve"> watches, horn start, and touch pads at the start of the pool.</w:t>
            </w:r>
          </w:p>
          <w:p w:rsidR="0037160E" w:rsidRPr="0037160E" w:rsidRDefault="0037160E" w:rsidP="0037160E">
            <w:pPr>
              <w:ind w:right="240"/>
              <w:rPr>
                <w:rFonts w:asciiTheme="majorHAnsi" w:eastAsia="Century Gothic" w:hAnsiTheme="majorHAnsi"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lastRenderedPageBreak/>
              <w:t>Course Certification</w:t>
            </w:r>
          </w:p>
        </w:tc>
        <w:tc>
          <w:tcPr>
            <w:tcW w:w="8455" w:type="dxa"/>
          </w:tcPr>
          <w:p w:rsidR="0072501F" w:rsidRDefault="0087003B" w:rsidP="0037160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p>
          <w:p w:rsidR="0072501F" w:rsidRDefault="0072501F" w:rsidP="00DB67F3">
            <w:pPr>
              <w:spacing w:line="239" w:lineRule="auto"/>
              <w:ind w:right="240"/>
              <w:rPr>
                <w:rFonts w:eastAsia="Century Gothic" w:cs="Century Gothic"/>
              </w:rPr>
            </w:pPr>
            <w:r>
              <w:rPr>
                <w:rFonts w:eastAsia="Century Gothic" w:cs="Century Gothic"/>
              </w:rPr>
              <w:t>The competition pool has not been certified in accordance with 104.2.2C</w:t>
            </w:r>
            <w:r w:rsidR="004F7075">
              <w:rPr>
                <w:rFonts w:eastAsia="Century Gothic" w:cs="Century Gothic"/>
              </w:rPr>
              <w:t>(4)</w:t>
            </w:r>
          </w:p>
          <w:p w:rsidR="00DB67F3" w:rsidRPr="00DB67F3" w:rsidRDefault="00DB67F3" w:rsidP="00DB67F3">
            <w:pPr>
              <w:spacing w:line="239" w:lineRule="auto"/>
              <w:ind w:right="240"/>
              <w:rPr>
                <w:rFonts w:eastAsia="Century Gothic" w:cs="Century Gothic"/>
              </w:rPr>
            </w:pPr>
          </w:p>
        </w:tc>
      </w:tr>
      <w:tr w:rsidR="00F4179E" w:rsidTr="003822E4">
        <w:tc>
          <w:tcPr>
            <w:tcW w:w="2335" w:type="dxa"/>
          </w:tcPr>
          <w:p w:rsidR="00F4179E" w:rsidRPr="00DB67F3" w:rsidRDefault="00F4179E" w:rsidP="00B45BB8">
            <w:pPr>
              <w:rPr>
                <w:rFonts w:cstheme="minorHAnsi"/>
                <w:b/>
              </w:rPr>
            </w:pPr>
            <w:r w:rsidRPr="00DB67F3">
              <w:rPr>
                <w:rFonts w:cstheme="minorHAnsi"/>
                <w:b/>
              </w:rPr>
              <w:t>Eligibility / Meet Type</w:t>
            </w:r>
          </w:p>
        </w:tc>
        <w:tc>
          <w:tcPr>
            <w:tcW w:w="8455" w:type="dxa"/>
          </w:tcPr>
          <w:p w:rsidR="00DB67F3" w:rsidRPr="0037160E" w:rsidRDefault="0037160E" w:rsidP="0037160E">
            <w:pPr>
              <w:ind w:right="240"/>
            </w:pPr>
            <w:r w:rsidRPr="0037160E">
              <w:t xml:space="preserve">Age as of </w:t>
            </w:r>
            <w:r w:rsidR="001A5253">
              <w:t>March 7, 2021</w:t>
            </w:r>
            <w:r w:rsidRPr="0037160E">
              <w:t xml:space="preserve"> shall determine age group for swimmers, including age group relays.  On deck registration is allowed for this meet, but proof of a current USA registration is required.</w:t>
            </w:r>
          </w:p>
          <w:p w:rsidR="0037160E" w:rsidRPr="0037160E" w:rsidRDefault="0037160E" w:rsidP="0037160E">
            <w:pPr>
              <w:ind w:right="240"/>
              <w:rPr>
                <w:rFonts w:eastAsia="Century Gothic"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Racing Start Proficiency</w:t>
            </w:r>
          </w:p>
        </w:tc>
        <w:tc>
          <w:tcPr>
            <w:tcW w:w="8455" w:type="dxa"/>
          </w:tcPr>
          <w:p w:rsidR="00B45BB8" w:rsidRDefault="00DB67F3" w:rsidP="00DB67F3">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DB67F3" w:rsidRPr="00DB67F3" w:rsidRDefault="00DB67F3" w:rsidP="00DB67F3">
            <w:pPr>
              <w:spacing w:line="239" w:lineRule="auto"/>
              <w:ind w:right="240"/>
              <w:rPr>
                <w:rFonts w:eastAsia="Century Gothic" w:cs="Century Gothic"/>
              </w:rPr>
            </w:pPr>
          </w:p>
        </w:tc>
      </w:tr>
      <w:tr w:rsidR="00B45BB8" w:rsidTr="003822E4">
        <w:tc>
          <w:tcPr>
            <w:tcW w:w="2335" w:type="dxa"/>
          </w:tcPr>
          <w:p w:rsidR="00B45BB8" w:rsidRPr="00DB67F3" w:rsidRDefault="00B45BB8" w:rsidP="00B45BB8">
            <w:pPr>
              <w:rPr>
                <w:rFonts w:cstheme="minorHAnsi"/>
                <w:b/>
              </w:rPr>
            </w:pPr>
            <w:r w:rsidRPr="00DB67F3">
              <w:rPr>
                <w:rFonts w:cstheme="minorHAnsi"/>
                <w:b/>
              </w:rPr>
              <w:t>USA Swimming Membership</w:t>
            </w:r>
          </w:p>
        </w:tc>
        <w:tc>
          <w:tcPr>
            <w:tcW w:w="8455" w:type="dxa"/>
          </w:tcPr>
          <w:p w:rsidR="0087003B" w:rsidRDefault="0087003B" w:rsidP="0087003B">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DE0735">
              <w:rPr>
                <w:rFonts w:eastAsia="Century Gothic" w:cs="Century Gothic"/>
              </w:rPr>
              <w:t>2020-2021</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00DE0735">
              <w:rPr>
                <w:rFonts w:eastAsia="Century Gothic" w:cs="Century Gothic"/>
              </w:rPr>
              <w:t>s</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rsidR="007F2757" w:rsidRDefault="007F2757" w:rsidP="0087003B">
            <w:pPr>
              <w:spacing w:line="239" w:lineRule="auto"/>
              <w:ind w:right="240"/>
              <w:rPr>
                <w:rFonts w:eastAsia="Century Gothic" w:cs="Century Gothic"/>
                <w:spacing w:val="1"/>
              </w:rPr>
            </w:pPr>
          </w:p>
          <w:p w:rsidR="007F2757" w:rsidRDefault="007F2757" w:rsidP="0087003B">
            <w:pPr>
              <w:spacing w:line="239" w:lineRule="auto"/>
              <w:ind w:right="240"/>
              <w:rPr>
                <w:rFonts w:eastAsia="Century Gothic" w:cs="Century Gothic"/>
                <w:spacing w:val="1"/>
              </w:rPr>
            </w:pPr>
            <w:r>
              <w:t>No swimmer will be permitted to compete unless the swimmer is a member as provided in Article 302.</w:t>
            </w:r>
          </w:p>
          <w:p w:rsidR="0087003B" w:rsidRDefault="0087003B" w:rsidP="0087003B">
            <w:pPr>
              <w:spacing w:line="239" w:lineRule="auto"/>
              <w:ind w:right="240"/>
              <w:rPr>
                <w:rFonts w:eastAsia="Century Gothic" w:cs="Century Gothic"/>
                <w:spacing w:val="1"/>
              </w:rPr>
            </w:pPr>
          </w:p>
          <w:p w:rsidR="0087003B" w:rsidRPr="0087003B" w:rsidRDefault="0087003B" w:rsidP="0087003B">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1A5253">
              <w:rPr>
                <w:rFonts w:cs="Century Gothic"/>
                <w:spacing w:val="5"/>
              </w:rPr>
              <w:t>2021</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B45BB8" w:rsidRDefault="00B45BB8" w:rsidP="00B45BB8">
            <w:pPr>
              <w:rPr>
                <w:rFonts w:cstheme="minorHAnsi"/>
              </w:rPr>
            </w:pPr>
          </w:p>
        </w:tc>
      </w:tr>
      <w:tr w:rsidR="007F2757" w:rsidTr="003822E4">
        <w:tc>
          <w:tcPr>
            <w:tcW w:w="2335" w:type="dxa"/>
          </w:tcPr>
          <w:p w:rsidR="007F2757" w:rsidRPr="00DB67F3" w:rsidRDefault="007F2757" w:rsidP="00B45BB8">
            <w:pPr>
              <w:rPr>
                <w:rFonts w:cstheme="minorHAnsi"/>
                <w:b/>
              </w:rPr>
            </w:pPr>
            <w:r>
              <w:rPr>
                <w:rFonts w:cstheme="minorHAnsi"/>
                <w:b/>
              </w:rPr>
              <w:t>Swimmers without a coach present</w:t>
            </w:r>
          </w:p>
        </w:tc>
        <w:tc>
          <w:tcPr>
            <w:tcW w:w="8455" w:type="dxa"/>
          </w:tcPr>
          <w:p w:rsidR="007F2757" w:rsidRDefault="007F2757" w:rsidP="007F2757">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rsidR="007F2757" w:rsidRDefault="007F2757" w:rsidP="0087003B">
            <w:pPr>
              <w:spacing w:line="239" w:lineRule="auto"/>
              <w:ind w:right="240"/>
              <w:rPr>
                <w:rFonts w:eastAsia="Century Gothic" w:cs="Century Gothic"/>
                <w:spacing w:val="-3"/>
              </w:rPr>
            </w:pPr>
          </w:p>
        </w:tc>
      </w:tr>
      <w:tr w:rsidR="00DC0B73" w:rsidTr="003822E4">
        <w:tc>
          <w:tcPr>
            <w:tcW w:w="2335" w:type="dxa"/>
          </w:tcPr>
          <w:p w:rsidR="00DC0B73" w:rsidRPr="00DB67F3" w:rsidRDefault="00DC0B73" w:rsidP="00B45BB8">
            <w:pPr>
              <w:rPr>
                <w:rFonts w:cstheme="minorHAnsi"/>
                <w:b/>
              </w:rPr>
            </w:pPr>
            <w:r>
              <w:rPr>
                <w:rFonts w:cstheme="minorHAnsi"/>
                <w:b/>
              </w:rPr>
              <w:t>Officials</w:t>
            </w:r>
          </w:p>
        </w:tc>
        <w:tc>
          <w:tcPr>
            <w:tcW w:w="8455" w:type="dxa"/>
          </w:tcPr>
          <w:p w:rsidR="00DC0B73" w:rsidRDefault="00DC0B73" w:rsidP="00DC0B73">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00DE0735">
              <w:rPr>
                <w:b/>
                <w:u w:val="single"/>
              </w:rPr>
              <w:t>VIA ZOOM</w:t>
            </w:r>
            <w:r>
              <w:t xml:space="preserve"> </w:t>
            </w:r>
            <w:r>
              <w:rPr>
                <w:rFonts w:cs="Tahoma"/>
                <w:color w:val="000000"/>
              </w:rPr>
              <w:t xml:space="preserve">before the </w:t>
            </w:r>
            <w:r w:rsidR="00DE0735">
              <w:rPr>
                <w:rFonts w:cs="Tahoma"/>
                <w:color w:val="000000"/>
              </w:rPr>
              <w:t>meet</w:t>
            </w:r>
            <w:r>
              <w:rPr>
                <w:rFonts w:cs="Tahoma"/>
                <w:color w:val="000000"/>
              </w:rPr>
              <w:t>.  Uniform for officials is a white North Dakota Officials polo shirt with khaki shorts, pants or skirts, with white shoes.</w:t>
            </w:r>
          </w:p>
          <w:p w:rsidR="00DC0B73" w:rsidRDefault="00DC0B73" w:rsidP="0087003B">
            <w:pPr>
              <w:spacing w:line="239" w:lineRule="auto"/>
              <w:ind w:right="240"/>
              <w:rPr>
                <w:rFonts w:eastAsia="Century Gothic" w:cs="Century Gothic"/>
                <w:spacing w:val="-3"/>
              </w:rPr>
            </w:pPr>
          </w:p>
        </w:tc>
      </w:tr>
      <w:tr w:rsidR="00B45BB8" w:rsidTr="003822E4">
        <w:tc>
          <w:tcPr>
            <w:tcW w:w="2335" w:type="dxa"/>
          </w:tcPr>
          <w:p w:rsidR="00B45BB8" w:rsidRPr="00DB67F3" w:rsidRDefault="00B45BB8" w:rsidP="00B45BB8">
            <w:pPr>
              <w:rPr>
                <w:rFonts w:cstheme="minorHAnsi"/>
                <w:b/>
              </w:rPr>
            </w:pPr>
            <w:r w:rsidRPr="00DB67F3">
              <w:rPr>
                <w:rFonts w:cstheme="minorHAnsi"/>
                <w:b/>
              </w:rPr>
              <w:t>Rules</w:t>
            </w:r>
          </w:p>
        </w:tc>
        <w:tc>
          <w:tcPr>
            <w:tcW w:w="8455" w:type="dxa"/>
          </w:tcPr>
          <w:p w:rsidR="001E38B1" w:rsidRPr="00BB21DB" w:rsidRDefault="001E38B1" w:rsidP="001E38B1">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DE0735">
              <w:rPr>
                <w:rFonts w:eastAsia="Century Gothic" w:cs="Century Gothic"/>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DE0735">
              <w:rPr>
                <w:rFonts w:eastAsia="Century Gothic" w:cs="Century Gothic"/>
                <w:spacing w:val="1"/>
              </w:rPr>
              <w:t>2020</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1A5253" w:rsidRPr="00E22457" w:rsidRDefault="001A5253" w:rsidP="001E38B1">
            <w:pPr>
              <w:pStyle w:val="ListParagraph"/>
              <w:numPr>
                <w:ilvl w:val="0"/>
                <w:numId w:val="1"/>
              </w:numPr>
              <w:spacing w:after="0" w:line="240" w:lineRule="auto"/>
              <w:ind w:right="240"/>
              <w:rPr>
                <w:rFonts w:eastAsia="Century Gothic" w:cs="Century Gothic"/>
                <w:b/>
                <w:highlight w:val="yellow"/>
              </w:rPr>
            </w:pPr>
            <w:r w:rsidRPr="00E22457">
              <w:rPr>
                <w:rFonts w:eastAsia="Century Gothic" w:cs="Century Gothic"/>
                <w:b/>
                <w:highlight w:val="yellow"/>
              </w:rPr>
              <w:t xml:space="preserve">Swimmers are asked to only compete in those events for which they do not have a state-qualifying time.  </w:t>
            </w:r>
          </w:p>
          <w:p w:rsidR="001E38B1" w:rsidRPr="00BB21DB" w:rsidRDefault="001E38B1" w:rsidP="001E38B1">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1E38B1" w:rsidRP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w:t>
            </w:r>
            <w:r w:rsidR="0058108E">
              <w:rPr>
                <w:rFonts w:eastAsia="Century Gothic" w:cs="Century Gothic"/>
                <w:bCs/>
              </w:rPr>
              <w:t xml:space="preserve"> not</w:t>
            </w:r>
            <w:r w:rsidRPr="00BB21DB">
              <w:rPr>
                <w:rFonts w:eastAsia="Century Gothic" w:cs="Century Gothic"/>
                <w:bCs/>
              </w:rPr>
              <w:t xml:space="preserve"> be accepted.</w:t>
            </w:r>
          </w:p>
          <w:p w:rsidR="007F2757" w:rsidRDefault="001E38B1" w:rsidP="007F2757">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rsidR="004729D4" w:rsidRDefault="004729D4" w:rsidP="007F2757">
            <w:pPr>
              <w:pStyle w:val="ListParagraph"/>
              <w:numPr>
                <w:ilvl w:val="0"/>
                <w:numId w:val="1"/>
              </w:numPr>
              <w:spacing w:after="0" w:line="240" w:lineRule="auto"/>
              <w:ind w:right="240"/>
              <w:rPr>
                <w:rFonts w:eastAsia="Century Gothic" w:cs="Century Gothic"/>
              </w:rPr>
            </w:pPr>
            <w:r>
              <w:rPr>
                <w:rFonts w:eastAsia="Century Gothic" w:cs="Century Gothic"/>
              </w:rPr>
              <w:lastRenderedPageBreak/>
              <w:t>Only athletes, coaches, and volunteers may be on deck during the meet.</w:t>
            </w:r>
          </w:p>
          <w:p w:rsidR="00885EC4" w:rsidRDefault="00885EC4" w:rsidP="00885EC4">
            <w:pPr>
              <w:ind w:right="240"/>
              <w:rPr>
                <w:rFonts w:eastAsia="Century Gothic" w:cs="Century Gothic"/>
              </w:rPr>
            </w:pPr>
          </w:p>
          <w:p w:rsidR="00885EC4" w:rsidRDefault="00885EC4" w:rsidP="00885EC4">
            <w:pPr>
              <w:ind w:right="240"/>
              <w:rPr>
                <w:rFonts w:eastAsia="Century Gothic" w:cs="Century Gothic"/>
              </w:rPr>
            </w:pPr>
          </w:p>
          <w:p w:rsidR="00885EC4" w:rsidRPr="00885EC4" w:rsidRDefault="00885EC4" w:rsidP="00885EC4">
            <w:pPr>
              <w:ind w:right="240"/>
              <w:rPr>
                <w:rFonts w:eastAsia="Century Gothic" w:cs="Century Gothic"/>
              </w:rPr>
            </w:pPr>
          </w:p>
          <w:p w:rsidR="00DE0735" w:rsidRDefault="00DE0735" w:rsidP="00DE0735">
            <w:pPr>
              <w:ind w:right="240"/>
              <w:rPr>
                <w:rFonts w:eastAsia="Century Gothic" w:cs="Century Gothic"/>
                <w:b/>
                <w:u w:val="single"/>
              </w:rPr>
            </w:pPr>
            <w:r>
              <w:rPr>
                <w:rFonts w:eastAsia="Century Gothic" w:cs="Century Gothic"/>
                <w:b/>
                <w:u w:val="single"/>
              </w:rPr>
              <w:t>COVID PROTOCOLS</w:t>
            </w:r>
          </w:p>
          <w:p w:rsidR="00DE0735" w:rsidRDefault="00DE0735" w:rsidP="00DE0735">
            <w:pPr>
              <w:ind w:right="240"/>
              <w:rPr>
                <w:rFonts w:eastAsia="Century Gothic" w:cs="Century Gothic"/>
                <w:b/>
                <w:u w:val="single"/>
              </w:rPr>
            </w:pPr>
          </w:p>
          <w:p w:rsidR="004729D4" w:rsidRDefault="004729D4" w:rsidP="004729D4">
            <w:pPr>
              <w:pStyle w:val="NormalWeb"/>
              <w:shd w:val="clear" w:color="auto" w:fill="FFFFFF"/>
              <w:spacing w:after="240" w:afterAutospacing="0"/>
              <w:ind w:right="720"/>
              <w:jc w:val="both"/>
              <w:rPr>
                <w:rFonts w:ascii="Helvetica" w:hAnsi="Helvetica" w:cs="Helvetica"/>
                <w:color w:val="95A5A6"/>
                <w:sz w:val="20"/>
                <w:szCs w:val="20"/>
              </w:rPr>
            </w:pPr>
            <w:r>
              <w:rPr>
                <w:rFonts w:ascii="Helvetica" w:hAnsi="Helvetica" w:cs="Helvetica"/>
                <w:color w:val="000000"/>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rsidR="004729D4" w:rsidRDefault="004729D4" w:rsidP="004729D4">
            <w:pPr>
              <w:pStyle w:val="NormalWeb"/>
              <w:shd w:val="clear" w:color="auto" w:fill="FFFFFF"/>
              <w:spacing w:after="240" w:afterAutospacing="0"/>
              <w:ind w:right="720"/>
              <w:jc w:val="both"/>
              <w:rPr>
                <w:rFonts w:ascii="Helvetica" w:hAnsi="Helvetica" w:cs="Helvetica"/>
                <w:color w:val="95A5A6"/>
                <w:sz w:val="20"/>
                <w:szCs w:val="20"/>
              </w:rPr>
            </w:pPr>
            <w:r>
              <w:rPr>
                <w:rFonts w:ascii="Helvetica" w:hAnsi="Helvetica" w:cs="Helvetica"/>
                <w:color w:val="000000"/>
                <w:sz w:val="20"/>
                <w:szCs w:val="20"/>
              </w:rPr>
              <w:t>USA Swimming, Inc., cannot prevent you (or your child(</w:t>
            </w:r>
            <w:proofErr w:type="spellStart"/>
            <w:r>
              <w:rPr>
                <w:rFonts w:ascii="Helvetica" w:hAnsi="Helvetica" w:cs="Helvetica"/>
                <w:color w:val="000000"/>
                <w:sz w:val="20"/>
                <w:szCs w:val="20"/>
              </w:rPr>
              <w:t>ren</w:t>
            </w:r>
            <w:proofErr w:type="spellEnd"/>
            <w:r>
              <w:rPr>
                <w:rFonts w:ascii="Helvetica" w:hAnsi="Helvetica" w:cs="Helvetica"/>
                <w:color w:val="000000"/>
                <w:sz w:val="20"/>
                <w:szCs w:val="20"/>
              </w:rPr>
              <w:t>))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rsidR="004729D4" w:rsidRDefault="004729D4" w:rsidP="004729D4">
            <w:pPr>
              <w:pStyle w:val="NormalWeb"/>
              <w:shd w:val="clear" w:color="auto" w:fill="FFFFFF"/>
              <w:ind w:right="720"/>
              <w:jc w:val="both"/>
              <w:rPr>
                <w:rFonts w:ascii="Helvetica" w:hAnsi="Helvetica" w:cs="Helvetica"/>
                <w:color w:val="95A5A6"/>
                <w:sz w:val="20"/>
                <w:szCs w:val="20"/>
              </w:rPr>
            </w:pPr>
            <w:r>
              <w:rPr>
                <w:rFonts w:ascii="Helvetica" w:hAnsi="Helvetica" w:cs="Helvetica"/>
                <w:color w:val="000000"/>
                <w:sz w:val="20"/>
                <w:szCs w:val="20"/>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All athletes and volunteers on deck are required to wear a CDC-approved face covering unless they are immediately behind the blocks ready for a race, swimming a race, or immediately after a race.  Wearing a mask consists of completely covering the mouth and nose of the individual.  Neck gaiters and bandanas are no longer approved face covering</w:t>
            </w:r>
            <w:r w:rsidR="00885EC4">
              <w:rPr>
                <w:rFonts w:eastAsia="Century Gothic" w:cs="Century Gothic"/>
              </w:rPr>
              <w:t>s</w:t>
            </w:r>
            <w:r>
              <w:rPr>
                <w:rFonts w:eastAsia="Century Gothic" w:cs="Century Gothic"/>
              </w:rPr>
              <w:t xml:space="preserve">.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Athletes must remain 6-feet apart when not competing or staging for a race.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Swimmers reporting for a race shall stage on the south side of the pool.  A clerk of course will direct swimmer traffic between races.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Swimmers who have completed a race shall exit the pool and return to their socially-distanced space by utilizing the north side of the pool.  </w:t>
            </w:r>
          </w:p>
          <w:p w:rsid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Adequate time between heats will be used to avoid swimmers coming into close contact between races.  </w:t>
            </w:r>
          </w:p>
          <w:p w:rsidR="00DE0735" w:rsidRPr="00DE0735" w:rsidRDefault="00DE0735" w:rsidP="00DE0735">
            <w:pPr>
              <w:pStyle w:val="ListParagraph"/>
              <w:numPr>
                <w:ilvl w:val="0"/>
                <w:numId w:val="1"/>
              </w:numPr>
              <w:spacing w:after="0" w:line="240" w:lineRule="auto"/>
              <w:ind w:right="240"/>
              <w:rPr>
                <w:rFonts w:eastAsia="Century Gothic" w:cs="Century Gothic"/>
              </w:rPr>
            </w:pPr>
            <w:r>
              <w:rPr>
                <w:rFonts w:eastAsia="Century Gothic" w:cs="Century Gothic"/>
              </w:rPr>
              <w:t xml:space="preserve">Any athlete or volunteer who does not comply with these protocols will be warned.  If this activity continues after a warning, that swimmer or volunteer will be asked to leave the pool deck.  </w:t>
            </w:r>
          </w:p>
          <w:p w:rsidR="00B45BB8" w:rsidRDefault="00B45BB8" w:rsidP="004F1792">
            <w:pPr>
              <w:pStyle w:val="ListParagraph"/>
              <w:spacing w:after="0" w:line="240" w:lineRule="auto"/>
              <w:ind w:right="240"/>
              <w:rPr>
                <w:rFonts w:cstheme="minorHAnsi"/>
              </w:rPr>
            </w:pPr>
          </w:p>
        </w:tc>
      </w:tr>
      <w:tr w:rsidR="007F2757" w:rsidTr="004F7075">
        <w:tc>
          <w:tcPr>
            <w:tcW w:w="2335" w:type="dxa"/>
          </w:tcPr>
          <w:p w:rsidR="007F2757" w:rsidRPr="00DB67F3" w:rsidRDefault="007F2757" w:rsidP="001F55E4">
            <w:pPr>
              <w:rPr>
                <w:rFonts w:cstheme="minorHAnsi"/>
                <w:b/>
              </w:rPr>
            </w:pPr>
            <w:r>
              <w:rPr>
                <w:rFonts w:cstheme="minorHAnsi"/>
                <w:b/>
              </w:rPr>
              <w:lastRenderedPageBreak/>
              <w:t>On Deck Registration</w:t>
            </w:r>
          </w:p>
        </w:tc>
        <w:tc>
          <w:tcPr>
            <w:tcW w:w="8455" w:type="dxa"/>
          </w:tcPr>
          <w:p w:rsidR="007F2757" w:rsidRDefault="00FF444D" w:rsidP="001E38B1">
            <w:pPr>
              <w:ind w:right="240"/>
              <w:rPr>
                <w:rFonts w:eastAsia="Century Gothic" w:cs="Century Gothic"/>
                <w:spacing w:val="1"/>
              </w:rPr>
            </w:pPr>
            <w:r>
              <w:rPr>
                <w:rFonts w:eastAsia="Century Gothic" w:cs="Century Gothic"/>
                <w:spacing w:val="1"/>
              </w:rPr>
              <w:t>On deck registration is allowed.  The fee for that registration is due upon registration.</w:t>
            </w:r>
          </w:p>
          <w:p w:rsidR="004F7075" w:rsidRPr="00BB21DB" w:rsidRDefault="004F7075" w:rsidP="001E38B1">
            <w:pPr>
              <w:ind w:right="240"/>
              <w:rPr>
                <w:rFonts w:eastAsia="Century Gothic" w:cs="Century Gothic"/>
                <w:spacing w:val="1"/>
              </w:rPr>
            </w:pPr>
          </w:p>
        </w:tc>
      </w:tr>
      <w:tr w:rsidR="00B45BB8" w:rsidTr="004F7075">
        <w:tc>
          <w:tcPr>
            <w:tcW w:w="2335" w:type="dxa"/>
          </w:tcPr>
          <w:p w:rsidR="00B45BB8" w:rsidRPr="00DB67F3" w:rsidRDefault="00B45BB8" w:rsidP="00B45BB8">
            <w:pPr>
              <w:rPr>
                <w:rFonts w:cstheme="minorHAnsi"/>
                <w:b/>
              </w:rPr>
            </w:pPr>
            <w:r w:rsidRPr="00DB67F3">
              <w:rPr>
                <w:rFonts w:cstheme="minorHAnsi"/>
                <w:b/>
              </w:rPr>
              <w:t>Warm-up &amp; Safety Policy</w:t>
            </w:r>
          </w:p>
        </w:tc>
        <w:tc>
          <w:tcPr>
            <w:tcW w:w="8455" w:type="dxa"/>
          </w:tcPr>
          <w:p w:rsidR="001E38B1" w:rsidRPr="00BB21DB" w:rsidRDefault="001E38B1" w:rsidP="001E38B1">
            <w:pPr>
              <w:spacing w:line="239" w:lineRule="auto"/>
              <w:ind w:right="240"/>
              <w:rPr>
                <w:rFonts w:eastAsia="Century Gothic" w:cs="Century Gothic"/>
              </w:rPr>
            </w:pP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1E38B1" w:rsidRPr="00BB21DB" w:rsidRDefault="001E38B1" w:rsidP="001E38B1">
            <w:pPr>
              <w:spacing w:before="10" w:line="260" w:lineRule="exact"/>
              <w:ind w:right="240"/>
            </w:pPr>
          </w:p>
          <w:p w:rsidR="001E38B1" w:rsidRPr="00FF444D" w:rsidRDefault="00FF444D" w:rsidP="001E38B1">
            <w:pPr>
              <w:ind w:right="240"/>
              <w:rPr>
                <w:rFonts w:eastAsia="Century Gothic" w:cs="Century Gothic"/>
                <w:b/>
              </w:rPr>
            </w:pPr>
            <w:r>
              <w:rPr>
                <w:rFonts w:eastAsia="Century Gothic" w:cs="Century Gothic"/>
                <w:b/>
                <w:bCs/>
              </w:rPr>
              <w:lastRenderedPageBreak/>
              <w:t>O</w:t>
            </w:r>
            <w:r w:rsidR="001E38B1" w:rsidRPr="00FF444D">
              <w:rPr>
                <w:rFonts w:eastAsia="Century Gothic" w:cs="Century Gothic"/>
                <w:b/>
                <w:bCs/>
              </w:rPr>
              <w:t>nly</w:t>
            </w:r>
            <w:r w:rsidR="001E38B1" w:rsidRPr="00FF444D">
              <w:rPr>
                <w:rFonts w:eastAsia="Century Gothic" w:cs="Century Gothic"/>
                <w:b/>
                <w:bCs/>
                <w:spacing w:val="14"/>
              </w:rPr>
              <w:t xml:space="preserve"> </w:t>
            </w:r>
            <w:r w:rsidR="001E38B1" w:rsidRPr="00FF444D">
              <w:rPr>
                <w:rFonts w:eastAsia="Century Gothic" w:cs="Century Gothic"/>
                <w:b/>
                <w:bCs/>
              </w:rPr>
              <w:t>Sw</w:t>
            </w:r>
            <w:r w:rsidR="001E38B1" w:rsidRPr="00FF444D">
              <w:rPr>
                <w:rFonts w:eastAsia="Century Gothic" w:cs="Century Gothic"/>
                <w:b/>
                <w:bCs/>
                <w:spacing w:val="1"/>
              </w:rPr>
              <w:t>im</w:t>
            </w:r>
            <w:r w:rsidR="001E38B1" w:rsidRPr="00FF444D">
              <w:rPr>
                <w:rFonts w:eastAsia="Century Gothic" w:cs="Century Gothic"/>
                <w:b/>
                <w:bCs/>
              </w:rPr>
              <w:t>mers,</w:t>
            </w:r>
            <w:r w:rsidR="001E38B1" w:rsidRPr="00FF444D">
              <w:rPr>
                <w:rFonts w:eastAsia="Century Gothic" w:cs="Century Gothic"/>
                <w:b/>
                <w:bCs/>
                <w:spacing w:val="8"/>
              </w:rPr>
              <w:t xml:space="preserve"> </w:t>
            </w:r>
            <w:r w:rsidR="001E38B1" w:rsidRPr="00FF444D">
              <w:rPr>
                <w:rFonts w:eastAsia="Century Gothic" w:cs="Century Gothic"/>
                <w:b/>
                <w:bCs/>
              </w:rPr>
              <w:t>coaches,</w:t>
            </w:r>
            <w:r w:rsidR="001E38B1" w:rsidRPr="00FF444D">
              <w:rPr>
                <w:rFonts w:eastAsia="Century Gothic" w:cs="Century Gothic"/>
                <w:b/>
                <w:bCs/>
                <w:spacing w:val="9"/>
              </w:rPr>
              <w:t xml:space="preserve"> </w:t>
            </w:r>
            <w:r w:rsidR="001E38B1" w:rsidRPr="00FF444D">
              <w:rPr>
                <w:rFonts w:eastAsia="Century Gothic" w:cs="Century Gothic"/>
                <w:b/>
                <w:bCs/>
              </w:rPr>
              <w:t>off</w:t>
            </w:r>
            <w:r w:rsidR="001E38B1" w:rsidRPr="00FF444D">
              <w:rPr>
                <w:rFonts w:eastAsia="Century Gothic" w:cs="Century Gothic"/>
                <w:b/>
                <w:bCs/>
                <w:spacing w:val="1"/>
              </w:rPr>
              <w:t>i</w:t>
            </w:r>
            <w:r w:rsidR="001E38B1" w:rsidRPr="00FF444D">
              <w:rPr>
                <w:rFonts w:eastAsia="Century Gothic" w:cs="Century Gothic"/>
                <w:b/>
                <w:bCs/>
              </w:rPr>
              <w:t>cia</w:t>
            </w:r>
            <w:r w:rsidR="001E38B1" w:rsidRPr="00FF444D">
              <w:rPr>
                <w:rFonts w:eastAsia="Century Gothic" w:cs="Century Gothic"/>
                <w:b/>
                <w:bCs/>
                <w:spacing w:val="1"/>
              </w:rPr>
              <w:t>l</w:t>
            </w:r>
            <w:r w:rsidR="001E38B1" w:rsidRPr="00FF444D">
              <w:rPr>
                <w:rFonts w:eastAsia="Century Gothic" w:cs="Century Gothic"/>
                <w:b/>
                <w:bCs/>
              </w:rPr>
              <w:t>s,</w:t>
            </w:r>
            <w:r w:rsidR="001E38B1" w:rsidRPr="00FF444D">
              <w:rPr>
                <w:rFonts w:eastAsia="Century Gothic" w:cs="Century Gothic"/>
                <w:b/>
                <w:bCs/>
                <w:spacing w:val="10"/>
              </w:rPr>
              <w:t xml:space="preserve"> </w:t>
            </w:r>
            <w:r w:rsidR="001E38B1" w:rsidRPr="00FF444D">
              <w:rPr>
                <w:rFonts w:eastAsia="Century Gothic" w:cs="Century Gothic"/>
                <w:b/>
                <w:bCs/>
              </w:rPr>
              <w:t>and</w:t>
            </w:r>
            <w:r w:rsidR="001E38B1" w:rsidRPr="00FF444D">
              <w:rPr>
                <w:rFonts w:eastAsia="Century Gothic" w:cs="Century Gothic"/>
                <w:b/>
                <w:bCs/>
                <w:spacing w:val="15"/>
              </w:rPr>
              <w:t xml:space="preserve"> </w:t>
            </w:r>
            <w:r w:rsidR="001E38B1" w:rsidRPr="00FF444D">
              <w:rPr>
                <w:rFonts w:eastAsia="Century Gothic" w:cs="Century Gothic"/>
                <w:b/>
                <w:bCs/>
              </w:rPr>
              <w:t>wo</w:t>
            </w:r>
            <w:r w:rsidR="001E38B1" w:rsidRPr="00FF444D">
              <w:rPr>
                <w:rFonts w:eastAsia="Century Gothic" w:cs="Century Gothic"/>
                <w:b/>
                <w:bCs/>
                <w:spacing w:val="2"/>
              </w:rPr>
              <w:t>r</w:t>
            </w:r>
            <w:r w:rsidR="001E38B1" w:rsidRPr="00FF444D">
              <w:rPr>
                <w:rFonts w:eastAsia="Century Gothic" w:cs="Century Gothic"/>
                <w:b/>
                <w:bCs/>
              </w:rPr>
              <w:t>king</w:t>
            </w:r>
            <w:r w:rsidR="001E38B1" w:rsidRPr="00FF444D">
              <w:rPr>
                <w:rFonts w:eastAsia="Century Gothic" w:cs="Century Gothic"/>
                <w:b/>
                <w:bCs/>
                <w:spacing w:val="11"/>
              </w:rPr>
              <w:t xml:space="preserve"> </w:t>
            </w:r>
            <w:r w:rsidR="001E38B1" w:rsidRPr="00FF444D">
              <w:rPr>
                <w:rFonts w:eastAsia="Century Gothic" w:cs="Century Gothic"/>
                <w:b/>
                <w:bCs/>
              </w:rPr>
              <w:t>volun</w:t>
            </w:r>
            <w:r w:rsidR="001E38B1" w:rsidRPr="00FF444D">
              <w:rPr>
                <w:rFonts w:eastAsia="Century Gothic" w:cs="Century Gothic"/>
                <w:b/>
                <w:bCs/>
                <w:spacing w:val="1"/>
              </w:rPr>
              <w:t>t</w:t>
            </w:r>
            <w:r w:rsidR="001E38B1" w:rsidRPr="00FF444D">
              <w:rPr>
                <w:rFonts w:eastAsia="Century Gothic" w:cs="Century Gothic"/>
                <w:b/>
                <w:bCs/>
              </w:rPr>
              <w:t>eers</w:t>
            </w:r>
            <w:r w:rsidR="001E38B1" w:rsidRPr="00FF444D">
              <w:rPr>
                <w:rFonts w:eastAsia="Century Gothic" w:cs="Century Gothic"/>
                <w:b/>
                <w:bCs/>
                <w:spacing w:val="8"/>
              </w:rPr>
              <w:t xml:space="preserve"> </w:t>
            </w:r>
            <w:r w:rsidR="001E38B1" w:rsidRPr="00FF444D">
              <w:rPr>
                <w:rFonts w:eastAsia="Century Gothic" w:cs="Century Gothic"/>
                <w:b/>
                <w:bCs/>
              </w:rPr>
              <w:t>will</w:t>
            </w:r>
            <w:r w:rsidR="001E38B1" w:rsidRPr="00FF444D">
              <w:rPr>
                <w:rFonts w:eastAsia="Century Gothic" w:cs="Century Gothic"/>
                <w:b/>
                <w:bCs/>
                <w:spacing w:val="16"/>
              </w:rPr>
              <w:t xml:space="preserve"> </w:t>
            </w:r>
            <w:r w:rsidR="001E38B1" w:rsidRPr="00FF444D">
              <w:rPr>
                <w:rFonts w:eastAsia="Century Gothic" w:cs="Century Gothic"/>
                <w:b/>
                <w:bCs/>
                <w:spacing w:val="1"/>
              </w:rPr>
              <w:t>b</w:t>
            </w:r>
            <w:r w:rsidR="001E38B1" w:rsidRPr="00FF444D">
              <w:rPr>
                <w:rFonts w:eastAsia="Century Gothic" w:cs="Century Gothic"/>
                <w:b/>
                <w:bCs/>
              </w:rPr>
              <w:t>e</w:t>
            </w:r>
            <w:r w:rsidR="001E38B1" w:rsidRPr="00FF444D">
              <w:rPr>
                <w:rFonts w:eastAsia="Century Gothic" w:cs="Century Gothic"/>
                <w:b/>
                <w:bCs/>
                <w:spacing w:val="16"/>
              </w:rPr>
              <w:t xml:space="preserve"> </w:t>
            </w:r>
            <w:r w:rsidR="001E38B1" w:rsidRPr="00FF444D">
              <w:rPr>
                <w:rFonts w:eastAsia="Century Gothic" w:cs="Century Gothic"/>
                <w:b/>
                <w:bCs/>
              </w:rPr>
              <w:t>allowed</w:t>
            </w:r>
            <w:r w:rsidR="001E38B1" w:rsidRPr="00FF444D">
              <w:rPr>
                <w:rFonts w:eastAsia="Century Gothic" w:cs="Century Gothic"/>
                <w:b/>
                <w:bCs/>
                <w:spacing w:val="11"/>
              </w:rPr>
              <w:t xml:space="preserve"> </w:t>
            </w:r>
            <w:r w:rsidR="001E38B1" w:rsidRPr="00FF444D">
              <w:rPr>
                <w:rFonts w:eastAsia="Century Gothic" w:cs="Century Gothic"/>
                <w:b/>
                <w:bCs/>
              </w:rPr>
              <w:t>on</w:t>
            </w:r>
            <w:r w:rsidR="001E38B1" w:rsidRPr="00FF444D">
              <w:rPr>
                <w:rFonts w:eastAsia="Century Gothic" w:cs="Century Gothic"/>
                <w:b/>
                <w:bCs/>
                <w:spacing w:val="16"/>
              </w:rPr>
              <w:t xml:space="preserve"> </w:t>
            </w:r>
            <w:r w:rsidR="001E38B1" w:rsidRPr="00FF444D">
              <w:rPr>
                <w:rFonts w:eastAsia="Century Gothic" w:cs="Century Gothic"/>
                <w:b/>
                <w:bCs/>
              </w:rPr>
              <w:t>the</w:t>
            </w:r>
            <w:r w:rsidR="001E38B1" w:rsidRPr="00FF444D">
              <w:rPr>
                <w:rFonts w:eastAsia="Century Gothic" w:cs="Century Gothic"/>
                <w:b/>
                <w:bCs/>
                <w:spacing w:val="16"/>
              </w:rPr>
              <w:t xml:space="preserve"> </w:t>
            </w:r>
            <w:r w:rsidR="001E38B1" w:rsidRPr="00FF444D">
              <w:rPr>
                <w:rFonts w:eastAsia="Century Gothic" w:cs="Century Gothic"/>
                <w:b/>
                <w:bCs/>
              </w:rPr>
              <w:t>pool</w:t>
            </w:r>
            <w:r w:rsidR="001E38B1" w:rsidRPr="00FF444D">
              <w:rPr>
                <w:rFonts w:eastAsia="Century Gothic" w:cs="Century Gothic"/>
                <w:b/>
                <w:bCs/>
                <w:spacing w:val="14"/>
              </w:rPr>
              <w:t xml:space="preserve"> </w:t>
            </w:r>
            <w:r w:rsidR="001E38B1" w:rsidRPr="00FF444D">
              <w:rPr>
                <w:rFonts w:eastAsia="Century Gothic" w:cs="Century Gothic"/>
                <w:b/>
                <w:bCs/>
              </w:rPr>
              <w:t xml:space="preserve">deck. </w:t>
            </w:r>
            <w:r w:rsidR="001E38B1" w:rsidRPr="00FF444D">
              <w:rPr>
                <w:rFonts w:eastAsia="Century Gothic" w:cs="Century Gothic"/>
                <w:b/>
                <w:spacing w:val="-1"/>
              </w:rPr>
              <w:t>T</w:t>
            </w:r>
            <w:r w:rsidR="001E38B1" w:rsidRPr="00FF444D">
              <w:rPr>
                <w:rFonts w:eastAsia="Century Gothic" w:cs="Century Gothic"/>
                <w:b/>
              </w:rPr>
              <w:t>he</w:t>
            </w:r>
            <w:r w:rsidR="001E38B1" w:rsidRPr="00FF444D">
              <w:rPr>
                <w:rFonts w:eastAsia="Century Gothic" w:cs="Century Gothic"/>
                <w:b/>
                <w:spacing w:val="-4"/>
              </w:rPr>
              <w:t xml:space="preserve"> </w:t>
            </w:r>
            <w:r w:rsidR="001E38B1" w:rsidRPr="00FF444D">
              <w:rPr>
                <w:rFonts w:eastAsia="Century Gothic" w:cs="Century Gothic"/>
                <w:b/>
              </w:rPr>
              <w:t>locker</w:t>
            </w:r>
            <w:r w:rsidR="001E38B1" w:rsidRPr="00FF444D">
              <w:rPr>
                <w:rFonts w:eastAsia="Century Gothic" w:cs="Century Gothic"/>
                <w:b/>
                <w:spacing w:val="-6"/>
              </w:rPr>
              <w:t xml:space="preserve"> </w:t>
            </w:r>
            <w:r w:rsidR="001E38B1" w:rsidRPr="00FF444D">
              <w:rPr>
                <w:rFonts w:eastAsia="Century Gothic" w:cs="Century Gothic"/>
                <w:b/>
              </w:rPr>
              <w:t>rooms</w:t>
            </w:r>
            <w:r w:rsidR="001E38B1" w:rsidRPr="00FF444D">
              <w:rPr>
                <w:rFonts w:eastAsia="Century Gothic" w:cs="Century Gothic"/>
                <w:b/>
                <w:spacing w:val="-6"/>
              </w:rPr>
              <w:t xml:space="preserve"> </w:t>
            </w:r>
            <w:r w:rsidR="001E38B1" w:rsidRPr="00FF444D">
              <w:rPr>
                <w:rFonts w:eastAsia="Century Gothic" w:cs="Century Gothic"/>
                <w:b/>
              </w:rPr>
              <w:t>are</w:t>
            </w:r>
            <w:r w:rsidR="001E38B1" w:rsidRPr="00FF444D">
              <w:rPr>
                <w:rFonts w:eastAsia="Century Gothic" w:cs="Century Gothic"/>
                <w:b/>
                <w:spacing w:val="-4"/>
              </w:rPr>
              <w:t xml:space="preserve"> </w:t>
            </w:r>
            <w:r w:rsidR="001E38B1" w:rsidRPr="00FF444D">
              <w:rPr>
                <w:rFonts w:eastAsia="Century Gothic" w:cs="Century Gothic"/>
                <w:b/>
              </w:rPr>
              <w:t>for</w:t>
            </w:r>
            <w:r w:rsidR="001E38B1" w:rsidRPr="00FF444D">
              <w:rPr>
                <w:rFonts w:eastAsia="Century Gothic" w:cs="Century Gothic"/>
                <w:b/>
                <w:spacing w:val="-3"/>
              </w:rPr>
              <w:t xml:space="preserve"> </w:t>
            </w:r>
            <w:r w:rsidR="001E38B1" w:rsidRPr="00FF444D">
              <w:rPr>
                <w:rFonts w:eastAsia="Century Gothic" w:cs="Century Gothic"/>
                <w:b/>
              </w:rPr>
              <w:t>sw</w:t>
            </w:r>
            <w:r w:rsidR="001E38B1" w:rsidRPr="00FF444D">
              <w:rPr>
                <w:rFonts w:eastAsia="Century Gothic" w:cs="Century Gothic"/>
                <w:b/>
                <w:spacing w:val="2"/>
              </w:rPr>
              <w:t>i</w:t>
            </w:r>
            <w:r w:rsidR="001E38B1" w:rsidRPr="00FF444D">
              <w:rPr>
                <w:rFonts w:eastAsia="Century Gothic" w:cs="Century Gothic"/>
                <w:b/>
              </w:rPr>
              <w:t>mme</w:t>
            </w:r>
            <w:r w:rsidR="001E38B1" w:rsidRPr="00FF444D">
              <w:rPr>
                <w:rFonts w:eastAsia="Century Gothic" w:cs="Century Gothic"/>
                <w:b/>
                <w:spacing w:val="-1"/>
              </w:rPr>
              <w:t>r</w:t>
            </w:r>
            <w:r w:rsidR="001E38B1" w:rsidRPr="00FF444D">
              <w:rPr>
                <w:rFonts w:eastAsia="Century Gothic" w:cs="Century Gothic"/>
                <w:b/>
              </w:rPr>
              <w:t>s</w:t>
            </w:r>
            <w:r w:rsidR="001E38B1" w:rsidRPr="00FF444D">
              <w:rPr>
                <w:rFonts w:eastAsia="Century Gothic" w:cs="Century Gothic"/>
                <w:b/>
                <w:spacing w:val="-10"/>
              </w:rPr>
              <w:t xml:space="preserve"> </w:t>
            </w:r>
            <w:r w:rsidR="001E38B1" w:rsidRPr="00FF444D">
              <w:rPr>
                <w:rFonts w:eastAsia="Century Gothic" w:cs="Century Gothic"/>
                <w:b/>
              </w:rPr>
              <w:t>only.</w:t>
            </w:r>
            <w:r w:rsidR="001E38B1" w:rsidRPr="00FF444D">
              <w:rPr>
                <w:rFonts w:eastAsia="Century Gothic" w:cs="Century Gothic"/>
                <w:b/>
                <w:spacing w:val="54"/>
              </w:rPr>
              <w:t xml:space="preserve"> </w:t>
            </w:r>
            <w:r w:rsidR="001E38B1" w:rsidRPr="00FF444D">
              <w:rPr>
                <w:rFonts w:eastAsia="Century Gothic" w:cs="Century Gothic"/>
                <w:b/>
              </w:rPr>
              <w:t>Safety</w:t>
            </w:r>
            <w:r w:rsidR="001E38B1" w:rsidRPr="00FF444D">
              <w:rPr>
                <w:rFonts w:eastAsia="Century Gothic" w:cs="Century Gothic"/>
                <w:b/>
                <w:spacing w:val="-8"/>
              </w:rPr>
              <w:t xml:space="preserve"> </w:t>
            </w:r>
            <w:r w:rsidR="001E38B1" w:rsidRPr="00FF444D">
              <w:rPr>
                <w:rFonts w:eastAsia="Century Gothic" w:cs="Century Gothic"/>
                <w:b/>
              </w:rPr>
              <w:t>Marshals</w:t>
            </w:r>
            <w:r w:rsidR="001E38B1" w:rsidRPr="00FF444D">
              <w:rPr>
                <w:rFonts w:eastAsia="Century Gothic" w:cs="Century Gothic"/>
                <w:b/>
                <w:spacing w:val="-8"/>
              </w:rPr>
              <w:t xml:space="preserve"> </w:t>
            </w:r>
            <w:r w:rsidR="001E38B1" w:rsidRPr="00FF444D">
              <w:rPr>
                <w:rFonts w:eastAsia="Century Gothic" w:cs="Century Gothic"/>
                <w:b/>
              </w:rPr>
              <w:t>will</w:t>
            </w:r>
            <w:r w:rsidR="001E38B1" w:rsidRPr="00FF444D">
              <w:rPr>
                <w:rFonts w:eastAsia="Century Gothic" w:cs="Century Gothic"/>
                <w:b/>
                <w:spacing w:val="-2"/>
              </w:rPr>
              <w:t xml:space="preserve"> </w:t>
            </w:r>
            <w:r w:rsidR="001E38B1" w:rsidRPr="00FF444D">
              <w:rPr>
                <w:rFonts w:eastAsia="Century Gothic" w:cs="Century Gothic"/>
                <w:b/>
              </w:rPr>
              <w:t>check</w:t>
            </w:r>
            <w:r w:rsidR="001E38B1" w:rsidRPr="00FF444D">
              <w:rPr>
                <w:rFonts w:eastAsia="Century Gothic" w:cs="Century Gothic"/>
                <w:b/>
                <w:spacing w:val="-6"/>
              </w:rPr>
              <w:t xml:space="preserve"> </w:t>
            </w:r>
            <w:r w:rsidR="001E38B1" w:rsidRPr="00FF444D">
              <w:rPr>
                <w:rFonts w:eastAsia="Century Gothic" w:cs="Century Gothic"/>
                <w:b/>
              </w:rPr>
              <w:t>credent</w:t>
            </w:r>
            <w:r w:rsidR="001E38B1" w:rsidRPr="00FF444D">
              <w:rPr>
                <w:rFonts w:eastAsia="Century Gothic" w:cs="Century Gothic"/>
                <w:b/>
                <w:spacing w:val="2"/>
              </w:rPr>
              <w:t>i</w:t>
            </w:r>
            <w:r w:rsidR="001E38B1" w:rsidRPr="00FF444D">
              <w:rPr>
                <w:rFonts w:eastAsia="Century Gothic" w:cs="Century Gothic"/>
                <w:b/>
                <w:spacing w:val="-1"/>
              </w:rPr>
              <w:t>a</w:t>
            </w:r>
            <w:r w:rsidR="001E38B1" w:rsidRPr="00FF444D">
              <w:rPr>
                <w:rFonts w:eastAsia="Century Gothic" w:cs="Century Gothic"/>
                <w:b/>
              </w:rPr>
              <w:t>ls.</w:t>
            </w:r>
          </w:p>
          <w:p w:rsidR="00B45BB8" w:rsidRDefault="00B45BB8" w:rsidP="00B45BB8">
            <w:pPr>
              <w:rPr>
                <w:rFonts w:cstheme="minorHAnsi"/>
              </w:rPr>
            </w:pPr>
          </w:p>
        </w:tc>
      </w:tr>
      <w:tr w:rsidR="00AE6441" w:rsidTr="004F7075">
        <w:tc>
          <w:tcPr>
            <w:tcW w:w="2335" w:type="dxa"/>
          </w:tcPr>
          <w:p w:rsidR="00AE6441" w:rsidRPr="00DB67F3" w:rsidRDefault="00AE6441" w:rsidP="00B45BB8">
            <w:pPr>
              <w:rPr>
                <w:rFonts w:cstheme="minorHAnsi"/>
                <w:b/>
              </w:rPr>
            </w:pPr>
            <w:r>
              <w:rPr>
                <w:rFonts w:cstheme="minorHAnsi"/>
                <w:b/>
              </w:rPr>
              <w:lastRenderedPageBreak/>
              <w:t>Awards</w:t>
            </w:r>
          </w:p>
        </w:tc>
        <w:tc>
          <w:tcPr>
            <w:tcW w:w="8455" w:type="dxa"/>
          </w:tcPr>
          <w:p w:rsidR="00FF444D" w:rsidRPr="00FF444D" w:rsidRDefault="00885EC4" w:rsidP="00FF444D">
            <w:pPr>
              <w:rPr>
                <w:rFonts w:cs="Tahoma"/>
              </w:rPr>
            </w:pPr>
            <w:r>
              <w:t>Ribbons will be given to the top 16 places for each event/gender/age group.</w:t>
            </w:r>
          </w:p>
          <w:p w:rsidR="00FF444D" w:rsidRPr="00883725" w:rsidRDefault="00FF444D" w:rsidP="00FF444D">
            <w:pPr>
              <w:rPr>
                <w:rFonts w:ascii="Century Gothic" w:hAnsi="Century Gothic"/>
                <w:highlight w:val="yellow"/>
              </w:rPr>
            </w:pPr>
          </w:p>
          <w:p w:rsidR="00AE6441" w:rsidRPr="00BB21DB" w:rsidRDefault="00AE6441" w:rsidP="00FF444D">
            <w:pPr>
              <w:tabs>
                <w:tab w:val="left" w:pos="1560"/>
                <w:tab w:val="left" w:pos="3720"/>
                <w:tab w:val="left" w:pos="5860"/>
                <w:tab w:val="left" w:pos="8020"/>
              </w:tabs>
              <w:ind w:right="240"/>
              <w:rPr>
                <w:rFonts w:eastAsia="Century Gothic" w:cs="Century Gothic"/>
                <w:spacing w:val="-2"/>
              </w:rPr>
            </w:pPr>
          </w:p>
        </w:tc>
      </w:tr>
      <w:tr w:rsidR="00AE6441" w:rsidTr="004F7075">
        <w:tc>
          <w:tcPr>
            <w:tcW w:w="2335" w:type="dxa"/>
          </w:tcPr>
          <w:p w:rsidR="00AE6441" w:rsidRPr="008254E2" w:rsidRDefault="00AE6441" w:rsidP="00AE6441">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E6441" w:rsidRDefault="00AE6441" w:rsidP="00B45BB8">
            <w:pPr>
              <w:rPr>
                <w:rFonts w:cstheme="minorHAnsi"/>
                <w:b/>
              </w:rPr>
            </w:pPr>
          </w:p>
        </w:tc>
        <w:tc>
          <w:tcPr>
            <w:tcW w:w="8455" w:type="dxa"/>
          </w:tcPr>
          <w:p w:rsidR="00FF444D" w:rsidRPr="00930928" w:rsidRDefault="004F1792" w:rsidP="00930928">
            <w:pPr>
              <w:pStyle w:val="Default"/>
              <w:rPr>
                <w:rFonts w:asciiTheme="minorHAnsi" w:hAnsiTheme="minorHAnsi"/>
                <w:sz w:val="22"/>
                <w:szCs w:val="22"/>
              </w:rPr>
            </w:pPr>
            <w:r>
              <w:rPr>
                <w:rFonts w:asciiTheme="minorHAnsi" w:hAnsiTheme="minorHAnsi"/>
                <w:sz w:val="22"/>
                <w:szCs w:val="22"/>
              </w:rPr>
              <w:t xml:space="preserve">All swimmers are limited to </w:t>
            </w:r>
            <w:r w:rsidR="001A5253">
              <w:rPr>
                <w:rFonts w:asciiTheme="minorHAnsi" w:hAnsiTheme="minorHAnsi"/>
                <w:sz w:val="22"/>
                <w:szCs w:val="22"/>
              </w:rPr>
              <w:t>four</w:t>
            </w:r>
            <w:r>
              <w:rPr>
                <w:rFonts w:asciiTheme="minorHAnsi" w:hAnsiTheme="minorHAnsi"/>
                <w:sz w:val="22"/>
                <w:szCs w:val="22"/>
              </w:rPr>
              <w:t xml:space="preserve"> (</w:t>
            </w:r>
            <w:r w:rsidR="00885EC4">
              <w:rPr>
                <w:rFonts w:asciiTheme="minorHAnsi" w:hAnsiTheme="minorHAnsi"/>
                <w:sz w:val="22"/>
                <w:szCs w:val="22"/>
              </w:rPr>
              <w:t>4) individual events.  Relays will not be offered.</w:t>
            </w:r>
          </w:p>
          <w:p w:rsidR="00FF444D" w:rsidRPr="00FF444D" w:rsidRDefault="00FF444D" w:rsidP="00FF444D">
            <w:pPr>
              <w:rPr>
                <w:color w:val="FF0000"/>
              </w:rPr>
            </w:pPr>
            <w:r w:rsidRPr="00FF444D">
              <w:t xml:space="preserve"> </w:t>
            </w:r>
          </w:p>
          <w:p w:rsidR="00AE6441" w:rsidRPr="00BB21DB" w:rsidRDefault="00AE6441" w:rsidP="004F1792">
            <w:pPr>
              <w:rPr>
                <w:rFonts w:eastAsia="Century Gothic" w:cs="Century Gothic"/>
                <w:spacing w:val="-2"/>
              </w:rPr>
            </w:pPr>
          </w:p>
        </w:tc>
      </w:tr>
      <w:tr w:rsidR="007F2757" w:rsidTr="004F7075">
        <w:tc>
          <w:tcPr>
            <w:tcW w:w="2335" w:type="dxa"/>
          </w:tcPr>
          <w:p w:rsidR="007F2757" w:rsidRPr="008254E2" w:rsidRDefault="007F2757" w:rsidP="00AE6441">
            <w:pPr>
              <w:ind w:right="240"/>
              <w:rPr>
                <w:rFonts w:eastAsia="Century Gothic" w:cs="Century Gothic"/>
                <w:b/>
                <w:bCs/>
              </w:rPr>
            </w:pPr>
            <w:r>
              <w:rPr>
                <w:rFonts w:eastAsia="Century Gothic" w:cs="Century Gothic"/>
                <w:b/>
                <w:bCs/>
              </w:rPr>
              <w:t>Time Trials</w:t>
            </w:r>
          </w:p>
        </w:tc>
        <w:tc>
          <w:tcPr>
            <w:tcW w:w="8455" w:type="dxa"/>
          </w:tcPr>
          <w:p w:rsidR="007F2757" w:rsidRDefault="00FF444D" w:rsidP="00AE6441">
            <w:pPr>
              <w:ind w:right="240"/>
              <w:rPr>
                <w:rFonts w:eastAsia="Century Gothic" w:cs="Century Gothic"/>
                <w:spacing w:val="-2"/>
              </w:rPr>
            </w:pPr>
            <w:r>
              <w:rPr>
                <w:rFonts w:eastAsia="Century Gothic" w:cs="Century Gothic"/>
                <w:spacing w:val="-2"/>
              </w:rPr>
              <w:t xml:space="preserve">Will </w:t>
            </w:r>
            <w:bookmarkStart w:id="0" w:name="_GoBack"/>
            <w:bookmarkEnd w:id="0"/>
            <w:r>
              <w:rPr>
                <w:rFonts w:eastAsia="Century Gothic" w:cs="Century Gothic"/>
                <w:spacing w:val="-2"/>
              </w:rPr>
              <w:t>be offered.</w:t>
            </w:r>
          </w:p>
          <w:p w:rsidR="004F7075" w:rsidRPr="00AE6441" w:rsidRDefault="004F7075" w:rsidP="00AE6441">
            <w:pPr>
              <w:ind w:right="240"/>
              <w:rPr>
                <w:rFonts w:eastAsia="Century Gothic" w:cs="Century Gothic"/>
                <w:spacing w:val="-2"/>
              </w:rPr>
            </w:pPr>
          </w:p>
        </w:tc>
      </w:tr>
      <w:tr w:rsidR="00AE6441" w:rsidTr="004F7075">
        <w:tc>
          <w:tcPr>
            <w:tcW w:w="2335" w:type="dxa"/>
          </w:tcPr>
          <w:p w:rsidR="00AE6441" w:rsidRPr="008254E2" w:rsidRDefault="002E32ED" w:rsidP="00AE6441">
            <w:pPr>
              <w:ind w:right="240"/>
              <w:rPr>
                <w:rFonts w:eastAsia="Century Gothic" w:cs="Century Gothic"/>
                <w:b/>
                <w:bCs/>
              </w:rPr>
            </w:pPr>
            <w:r w:rsidRPr="00BB21DB">
              <w:rPr>
                <w:rFonts w:eastAsia="Century Gothic" w:cs="Century Gothic"/>
                <w:b/>
                <w:bCs/>
              </w:rPr>
              <w:t>Swimsuits:</w:t>
            </w:r>
          </w:p>
        </w:tc>
        <w:tc>
          <w:tcPr>
            <w:tcW w:w="8455" w:type="dxa"/>
          </w:tcPr>
          <w:p w:rsidR="00AE6441" w:rsidRDefault="002E32ED" w:rsidP="00AE6441">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r w:rsidR="00885EC4">
              <w:rPr>
                <w:rFonts w:eastAsia="Century Gothic" w:cs="Century Gothic"/>
              </w:rPr>
              <w:t xml:space="preserve">  </w:t>
            </w:r>
          </w:p>
          <w:p w:rsidR="004F7075" w:rsidRPr="002E32ED" w:rsidRDefault="004F7075" w:rsidP="00AE6441">
            <w:pPr>
              <w:ind w:right="240"/>
              <w:rPr>
                <w:rFonts w:eastAsia="Century Gothic" w:cs="Century Gothic"/>
              </w:rPr>
            </w:pPr>
          </w:p>
        </w:tc>
      </w:tr>
      <w:tr w:rsidR="002E32ED" w:rsidTr="004F7075">
        <w:tc>
          <w:tcPr>
            <w:tcW w:w="2335" w:type="dxa"/>
          </w:tcPr>
          <w:p w:rsidR="002E32ED" w:rsidRPr="00BB21DB" w:rsidRDefault="002E32ED" w:rsidP="00AE6441">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2E32ED" w:rsidRDefault="002E32ED" w:rsidP="002E32ED">
            <w:pPr>
              <w:spacing w:line="236" w:lineRule="exact"/>
              <w:ind w:right="240"/>
              <w:rPr>
                <w:rFonts w:eastAsia="Century Gothic" w:cs="Century Gothic"/>
              </w:rPr>
            </w:pPr>
            <w:r>
              <w:rPr>
                <w:rFonts w:eastAsia="Century Gothic" w:cs="Century Gothic"/>
              </w:rPr>
              <w:t>Deck changing is not allowed.</w:t>
            </w:r>
          </w:p>
          <w:p w:rsidR="004F7075" w:rsidRPr="002E32ED" w:rsidRDefault="004F7075" w:rsidP="002E32ED">
            <w:pPr>
              <w:spacing w:line="236" w:lineRule="exact"/>
              <w:ind w:right="240"/>
              <w:rPr>
                <w:rFonts w:eastAsia="Comic Sans MS" w:cs="Comic Sans MS"/>
              </w:rPr>
            </w:pPr>
          </w:p>
        </w:tc>
      </w:tr>
      <w:tr w:rsidR="002E32ED" w:rsidTr="004F7075">
        <w:tc>
          <w:tcPr>
            <w:tcW w:w="2335" w:type="dxa"/>
          </w:tcPr>
          <w:p w:rsidR="002E32ED" w:rsidRPr="00BB21DB" w:rsidRDefault="002E32ED" w:rsidP="00AE6441">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2E32ED" w:rsidRDefault="002E32ED" w:rsidP="002E32ED">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4F7075" w:rsidRDefault="004F7075" w:rsidP="002E32ED">
            <w:pPr>
              <w:ind w:right="240"/>
              <w:rPr>
                <w:rFonts w:eastAsia="Century Gothic" w:cs="Century Gothic"/>
              </w:rPr>
            </w:pPr>
          </w:p>
        </w:tc>
      </w:tr>
      <w:tr w:rsidR="007F2757" w:rsidTr="004F7075">
        <w:tc>
          <w:tcPr>
            <w:tcW w:w="2335" w:type="dxa"/>
          </w:tcPr>
          <w:p w:rsidR="007F2757" w:rsidRDefault="007F2757" w:rsidP="007F2757">
            <w:pPr>
              <w:ind w:right="240"/>
              <w:rPr>
                <w:rFonts w:eastAsia="Century Gothic" w:cs="Century Gothic"/>
                <w:b/>
                <w:bCs/>
              </w:rPr>
            </w:pPr>
            <w:r>
              <w:rPr>
                <w:rFonts w:eastAsia="Century Gothic" w:cs="Century Gothic"/>
                <w:b/>
                <w:bCs/>
              </w:rPr>
              <w:t>Operations of Drones</w:t>
            </w:r>
          </w:p>
        </w:tc>
        <w:tc>
          <w:tcPr>
            <w:tcW w:w="8455" w:type="dxa"/>
          </w:tcPr>
          <w:p w:rsidR="007F2757" w:rsidRDefault="007F2757" w:rsidP="007F2757">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4F7075" w:rsidRPr="00BB21DB" w:rsidRDefault="004F7075" w:rsidP="007F2757">
            <w:pPr>
              <w:spacing w:line="239" w:lineRule="auto"/>
              <w:ind w:right="240"/>
              <w:rPr>
                <w:rFonts w:eastAsia="Century Gothic" w:cs="Century Gothic"/>
                <w:spacing w:val="-3"/>
              </w:rPr>
            </w:pPr>
          </w:p>
        </w:tc>
      </w:tr>
      <w:tr w:rsidR="002E32ED" w:rsidTr="004F7075">
        <w:tc>
          <w:tcPr>
            <w:tcW w:w="2335" w:type="dxa"/>
          </w:tcPr>
          <w:p w:rsidR="002E32ED" w:rsidRPr="00BB21DB" w:rsidRDefault="002E32ED" w:rsidP="00AE6441">
            <w:pPr>
              <w:ind w:right="240"/>
              <w:rPr>
                <w:rFonts w:eastAsia="Century Gothic" w:cs="Century Gothic"/>
                <w:b/>
                <w:bCs/>
              </w:rPr>
            </w:pPr>
            <w:r>
              <w:rPr>
                <w:rFonts w:eastAsia="Century Gothic" w:cs="Century Gothic"/>
                <w:b/>
                <w:bCs/>
              </w:rPr>
              <w:t>Meet Jury</w:t>
            </w:r>
          </w:p>
        </w:tc>
        <w:tc>
          <w:tcPr>
            <w:tcW w:w="8455" w:type="dxa"/>
          </w:tcPr>
          <w:p w:rsidR="002E32ED" w:rsidRPr="00BB21DB" w:rsidRDefault="002E32ED" w:rsidP="002E32ED">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2E32ED" w:rsidRPr="00BB21DB" w:rsidRDefault="002E32ED" w:rsidP="002E32ED">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2E32ED" w:rsidRPr="00BB21DB" w:rsidRDefault="002E32ED" w:rsidP="002E32ED">
            <w:pPr>
              <w:ind w:right="240"/>
              <w:rPr>
                <w:rFonts w:eastAsia="Century Gothic" w:cs="Century Gothic"/>
                <w:spacing w:val="-2"/>
              </w:rPr>
            </w:pPr>
          </w:p>
          <w:p w:rsidR="002E32ED" w:rsidRPr="00BB21DB" w:rsidRDefault="002E32ED" w:rsidP="002E32ED">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2E32ED" w:rsidRPr="00BB21DB" w:rsidRDefault="002E32ED" w:rsidP="002E32ED">
            <w:pPr>
              <w:spacing w:line="239" w:lineRule="auto"/>
              <w:ind w:right="240"/>
            </w:pPr>
          </w:p>
          <w:p w:rsidR="002E32ED" w:rsidRPr="00BB21DB" w:rsidRDefault="002E32ED" w:rsidP="002E32ED">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2E32ED" w:rsidRPr="00BB21DB" w:rsidRDefault="002E32ED" w:rsidP="002E32ED">
            <w:pPr>
              <w:ind w:right="240"/>
              <w:rPr>
                <w:rFonts w:eastAsia="Century Gothic" w:cs="Century Gothic"/>
              </w:rPr>
            </w:pPr>
          </w:p>
        </w:tc>
      </w:tr>
      <w:tr w:rsidR="002E32ED" w:rsidTr="004F7075">
        <w:tc>
          <w:tcPr>
            <w:tcW w:w="2335" w:type="dxa"/>
          </w:tcPr>
          <w:p w:rsidR="002E32ED" w:rsidRPr="00BB21DB" w:rsidRDefault="002E32ED" w:rsidP="002E32ED">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2E32ED" w:rsidRDefault="002E32ED" w:rsidP="002E32ED">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rsidR="004F7075" w:rsidRPr="00BB21DB" w:rsidRDefault="004F7075" w:rsidP="002E32ED">
            <w:pPr>
              <w:spacing w:line="239" w:lineRule="auto"/>
              <w:ind w:right="240"/>
              <w:rPr>
                <w:rFonts w:eastAsia="Century Gothic" w:cs="Century Gothic"/>
              </w:rPr>
            </w:pPr>
          </w:p>
        </w:tc>
      </w:tr>
      <w:tr w:rsidR="00DC0B73" w:rsidTr="004F7075">
        <w:tc>
          <w:tcPr>
            <w:tcW w:w="2335" w:type="dxa"/>
          </w:tcPr>
          <w:p w:rsidR="00DC0B73" w:rsidRPr="008254E2" w:rsidRDefault="00DC0B73" w:rsidP="002E32ED">
            <w:pPr>
              <w:ind w:right="240"/>
              <w:rPr>
                <w:rFonts w:eastAsia="Century Gothic" w:cs="Century Gothic"/>
                <w:b/>
                <w:bCs/>
              </w:rPr>
            </w:pPr>
            <w:r>
              <w:rPr>
                <w:rFonts w:eastAsia="Century Gothic" w:cs="Century Gothic"/>
                <w:b/>
                <w:bCs/>
              </w:rPr>
              <w:t>Concessions</w:t>
            </w:r>
          </w:p>
        </w:tc>
        <w:tc>
          <w:tcPr>
            <w:tcW w:w="8455" w:type="dxa"/>
          </w:tcPr>
          <w:p w:rsidR="00DC0B73" w:rsidRDefault="00885EC4" w:rsidP="00FF444D">
            <w:pPr>
              <w:ind w:right="240"/>
              <w:rPr>
                <w:rFonts w:asciiTheme="majorHAnsi" w:hAnsiTheme="majorHAnsi"/>
              </w:rPr>
            </w:pPr>
            <w:r>
              <w:rPr>
                <w:rFonts w:asciiTheme="majorHAnsi" w:hAnsiTheme="majorHAnsi"/>
              </w:rPr>
              <w:t>None</w:t>
            </w:r>
          </w:p>
          <w:p w:rsidR="0076171D" w:rsidRPr="00BB21DB" w:rsidRDefault="0076171D" w:rsidP="00FF444D">
            <w:pPr>
              <w:ind w:right="240"/>
              <w:rPr>
                <w:rFonts w:eastAsia="Century Gothic" w:cs="Century Gothic"/>
                <w:spacing w:val="-3"/>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Parking Information</w:t>
            </w:r>
          </w:p>
        </w:tc>
        <w:tc>
          <w:tcPr>
            <w:tcW w:w="8455" w:type="dxa"/>
          </w:tcPr>
          <w:p w:rsidR="00FF444D" w:rsidRPr="0037160E" w:rsidRDefault="00FF444D" w:rsidP="00FF444D">
            <w:pPr>
              <w:rPr>
                <w:rFonts w:asciiTheme="majorHAnsi" w:hAnsiTheme="majorHAnsi"/>
              </w:rPr>
            </w:pPr>
            <w:r w:rsidRPr="0037160E">
              <w:rPr>
                <w:rFonts w:asciiTheme="majorHAnsi" w:hAnsiTheme="majorHAnsi"/>
              </w:rPr>
              <w:t>Parking is free</w:t>
            </w:r>
          </w:p>
          <w:p w:rsidR="004F7075" w:rsidRPr="00BB21DB" w:rsidRDefault="004F7075" w:rsidP="00FF444D">
            <w:pPr>
              <w:spacing w:line="239" w:lineRule="auto"/>
              <w:ind w:right="240"/>
              <w:rPr>
                <w:rFonts w:eastAsia="Century Gothic" w:cs="Century Gothic"/>
                <w:spacing w:val="-3"/>
              </w:rPr>
            </w:pPr>
          </w:p>
        </w:tc>
      </w:tr>
      <w:tr w:rsidR="00DC0B73" w:rsidTr="00E40271">
        <w:trPr>
          <w:trHeight w:val="2808"/>
        </w:trPr>
        <w:tc>
          <w:tcPr>
            <w:tcW w:w="2335" w:type="dxa"/>
          </w:tcPr>
          <w:p w:rsidR="00885EC4" w:rsidRDefault="00DC0B73" w:rsidP="002E32ED">
            <w:pPr>
              <w:ind w:right="240"/>
              <w:rPr>
                <w:rFonts w:eastAsia="Century Gothic" w:cs="Century Gothic"/>
                <w:b/>
                <w:bCs/>
              </w:rPr>
            </w:pPr>
            <w:r>
              <w:rPr>
                <w:rFonts w:eastAsia="Century Gothic" w:cs="Century Gothic"/>
                <w:b/>
                <w:bCs/>
              </w:rPr>
              <w:lastRenderedPageBreak/>
              <w:t>Food &amp; Container Policy</w:t>
            </w:r>
          </w:p>
          <w:p w:rsidR="00885EC4" w:rsidRPr="00885EC4" w:rsidRDefault="00885EC4" w:rsidP="00885EC4">
            <w:pPr>
              <w:rPr>
                <w:rFonts w:eastAsia="Century Gothic" w:cs="Century Gothic"/>
              </w:rPr>
            </w:pPr>
          </w:p>
          <w:p w:rsidR="00885EC4" w:rsidRPr="00885EC4" w:rsidRDefault="00885EC4" w:rsidP="00885EC4">
            <w:pPr>
              <w:rPr>
                <w:rFonts w:eastAsia="Century Gothic" w:cs="Century Gothic"/>
              </w:rPr>
            </w:pPr>
          </w:p>
          <w:p w:rsidR="00885EC4" w:rsidRPr="00885EC4" w:rsidRDefault="00885EC4" w:rsidP="00885EC4">
            <w:pPr>
              <w:rPr>
                <w:rFonts w:eastAsia="Century Gothic" w:cs="Century Gothic"/>
              </w:rPr>
            </w:pPr>
          </w:p>
          <w:p w:rsidR="00885EC4" w:rsidRDefault="00885EC4" w:rsidP="00885EC4">
            <w:pPr>
              <w:rPr>
                <w:rFonts w:eastAsia="Century Gothic" w:cs="Century Gothic"/>
              </w:rPr>
            </w:pPr>
          </w:p>
          <w:p w:rsidR="00DC0B73" w:rsidRPr="00885EC4" w:rsidRDefault="00DC0B73" w:rsidP="00885EC4">
            <w:pPr>
              <w:rPr>
                <w:rFonts w:eastAsia="Century Gothic" w:cs="Century Gothic"/>
              </w:rPr>
            </w:pPr>
          </w:p>
        </w:tc>
        <w:tc>
          <w:tcPr>
            <w:tcW w:w="8455" w:type="dxa"/>
          </w:tcPr>
          <w:p w:rsidR="00FF444D" w:rsidRPr="0037160E" w:rsidRDefault="00FF444D" w:rsidP="00FF444D">
            <w:pPr>
              <w:ind w:left="120" w:right="138"/>
              <w:rPr>
                <w:rFonts w:asciiTheme="majorHAnsi" w:eastAsia="Century Gothic" w:hAnsiTheme="majorHAnsi" w:cs="Century Gothic"/>
              </w:rPr>
            </w:pP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rPr>
              <w:t>U</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 xml:space="preserve">NO </w:t>
            </w:r>
            <w:r w:rsidRPr="0037160E">
              <w:rPr>
                <w:rFonts w:asciiTheme="majorHAnsi" w:eastAsia="Century Gothic" w:hAnsiTheme="majorHAnsi" w:cs="Century Gothic"/>
                <w:b/>
                <w:bCs/>
                <w:spacing w:val="-1"/>
              </w:rPr>
              <w:t>G</w:t>
            </w:r>
            <w:r w:rsidRPr="0037160E">
              <w:rPr>
                <w:rFonts w:asciiTheme="majorHAnsi" w:eastAsia="Century Gothic" w:hAnsiTheme="majorHAnsi" w:cs="Century Gothic"/>
                <w:b/>
                <w:bCs/>
                <w:spacing w:val="-4"/>
              </w:rPr>
              <w:t>L</w:t>
            </w:r>
            <w:r w:rsidRPr="0037160E">
              <w:rPr>
                <w:rFonts w:asciiTheme="majorHAnsi" w:eastAsia="Century Gothic" w:hAnsiTheme="majorHAnsi" w:cs="Century Gothic"/>
                <w:b/>
                <w:bCs/>
              </w:rPr>
              <w:t>ASS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C</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NE</w:t>
            </w:r>
            <w:r w:rsidRPr="0037160E">
              <w:rPr>
                <w:rFonts w:asciiTheme="majorHAnsi" w:eastAsia="Century Gothic" w:hAnsiTheme="majorHAnsi" w:cs="Century Gothic"/>
                <w:b/>
                <w:bCs/>
                <w:spacing w:val="-3"/>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LLO</w:t>
            </w:r>
            <w:r w:rsidRPr="0037160E">
              <w:rPr>
                <w:rFonts w:asciiTheme="majorHAnsi" w:eastAsia="Century Gothic" w:hAnsiTheme="majorHAnsi" w:cs="Century Gothic"/>
                <w:b/>
                <w:bCs/>
              </w:rPr>
              <w:t xml:space="preserve">WED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spacing w:val="-2"/>
              </w:rPr>
              <w:t>E</w:t>
            </w:r>
            <w:r w:rsidRPr="0037160E">
              <w:rPr>
                <w:rFonts w:asciiTheme="majorHAnsi" w:eastAsia="Century Gothic" w:hAnsiTheme="majorHAnsi" w:cs="Century Gothic"/>
                <w:b/>
                <w:bCs/>
                <w:spacing w:val="1"/>
              </w:rPr>
              <w:t>HI</w:t>
            </w:r>
            <w:r w:rsidRPr="0037160E">
              <w:rPr>
                <w:rFonts w:asciiTheme="majorHAnsi" w:eastAsia="Century Gothic" w:hAnsiTheme="majorHAnsi" w:cs="Century Gothic"/>
                <w:b/>
                <w:bCs/>
              </w:rPr>
              <w:t>ND</w:t>
            </w:r>
            <w:r w:rsidRPr="0037160E">
              <w:rPr>
                <w:rFonts w:asciiTheme="majorHAnsi" w:eastAsia="Century Gothic" w:hAnsiTheme="majorHAnsi" w:cs="Century Gothic"/>
                <w:b/>
                <w:bCs/>
                <w:spacing w:val="-2"/>
              </w:rPr>
              <w:t xml:space="preserve"> 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 xml:space="preserve">E </w:t>
            </w:r>
            <w:r w:rsidRPr="0037160E">
              <w:rPr>
                <w:rFonts w:asciiTheme="majorHAnsi" w:eastAsia="Century Gothic" w:hAnsiTheme="majorHAnsi" w:cs="Century Gothic"/>
                <w:b/>
                <w:bCs/>
                <w:spacing w:val="-1"/>
              </w:rPr>
              <w:t>BL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CH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3"/>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3"/>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BL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2"/>
              </w:rPr>
              <w:t>C</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spacing w:val="-2"/>
              </w:rPr>
              <w:t>S</w:t>
            </w:r>
            <w:r w:rsidRPr="0037160E">
              <w:rPr>
                <w:rFonts w:asciiTheme="majorHAnsi" w:eastAsia="Century Gothic" w:hAnsiTheme="majorHAnsi" w:cs="Century Gothic"/>
                <w:b/>
                <w:bCs/>
              </w:rPr>
              <w:t>,</w:t>
            </w:r>
            <w:r w:rsidRPr="0037160E">
              <w:rPr>
                <w:rFonts w:asciiTheme="majorHAnsi" w:eastAsia="Century Gothic" w:hAnsiTheme="majorHAnsi" w:cs="Century Gothic"/>
                <w:b/>
                <w:bCs/>
                <w:spacing w:val="1"/>
              </w:rPr>
              <w:t xml:space="preserve"> I</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2"/>
              </w:rPr>
              <w:t xml:space="preserve"> 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LO</w:t>
            </w:r>
            <w:r w:rsidRPr="0037160E">
              <w:rPr>
                <w:rFonts w:asciiTheme="majorHAnsi" w:eastAsia="Century Gothic" w:hAnsiTheme="majorHAnsi" w:cs="Century Gothic"/>
                <w:b/>
                <w:bCs/>
                <w:spacing w:val="1"/>
              </w:rPr>
              <w:t>C</w:t>
            </w:r>
            <w:r w:rsidRPr="0037160E">
              <w:rPr>
                <w:rFonts w:asciiTheme="majorHAnsi" w:eastAsia="Century Gothic" w:hAnsiTheme="majorHAnsi" w:cs="Century Gothic"/>
                <w:b/>
                <w:bCs/>
                <w:spacing w:val="-2"/>
              </w:rPr>
              <w:t>K</w:t>
            </w:r>
            <w:r w:rsidRPr="0037160E">
              <w:rPr>
                <w:rFonts w:asciiTheme="majorHAnsi" w:eastAsia="Century Gothic" w:hAnsiTheme="majorHAnsi" w:cs="Century Gothic"/>
                <w:b/>
                <w:bCs/>
              </w:rPr>
              <w:t xml:space="preserve">ER </w:t>
            </w:r>
            <w:r w:rsidRPr="0037160E">
              <w:rPr>
                <w:rFonts w:asciiTheme="majorHAnsi" w:eastAsia="Century Gothic" w:hAnsiTheme="majorHAnsi" w:cs="Century Gothic"/>
                <w:b/>
                <w:bCs/>
                <w:spacing w:val="-1"/>
              </w:rPr>
              <w:t>ROO</w:t>
            </w:r>
            <w:r w:rsidRPr="0037160E">
              <w:rPr>
                <w:rFonts w:asciiTheme="majorHAnsi" w:eastAsia="Century Gothic" w:hAnsiTheme="majorHAnsi" w:cs="Century Gothic"/>
                <w:b/>
                <w:bCs/>
              </w:rPr>
              <w:t>MS,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OR IN THE</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OO</w:t>
            </w:r>
            <w:r w:rsidRPr="0037160E">
              <w:rPr>
                <w:rFonts w:asciiTheme="majorHAnsi" w:eastAsia="Century Gothic" w:hAnsiTheme="majorHAnsi" w:cs="Century Gothic"/>
                <w:b/>
                <w:bCs/>
              </w:rPr>
              <w:t>L</w:t>
            </w:r>
            <w:r w:rsidRPr="0037160E">
              <w:rPr>
                <w:rFonts w:asciiTheme="majorHAnsi" w:eastAsia="Century Gothic" w:hAnsiTheme="majorHAnsi" w:cs="Century Gothic"/>
                <w:b/>
                <w:bCs/>
                <w:spacing w:val="-3"/>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 xml:space="preserve"> P</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R</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 xml:space="preserve">N </w:t>
            </w:r>
            <w:r w:rsidRPr="0037160E">
              <w:rPr>
                <w:rFonts w:asciiTheme="majorHAnsi" w:eastAsia="Century Gothic" w:hAnsiTheme="majorHAnsi" w:cs="Century Gothic"/>
                <w:b/>
                <w:bCs/>
                <w:spacing w:val="-3"/>
              </w:rPr>
              <w:t>V</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2"/>
              </w:rPr>
              <w:t>A</w:t>
            </w:r>
            <w:r w:rsidRPr="0037160E">
              <w:rPr>
                <w:rFonts w:asciiTheme="majorHAnsi" w:eastAsia="Century Gothic" w:hAnsiTheme="majorHAnsi" w:cs="Century Gothic"/>
                <w:b/>
                <w:bCs/>
                <w:spacing w:val="1"/>
              </w:rPr>
              <w:t>TI</w:t>
            </w:r>
            <w:r w:rsidRPr="0037160E">
              <w:rPr>
                <w:rFonts w:asciiTheme="majorHAnsi" w:eastAsia="Century Gothic" w:hAnsiTheme="majorHAnsi" w:cs="Century Gothic"/>
                <w:b/>
                <w:bCs/>
                <w:spacing w:val="-1"/>
              </w:rPr>
              <w:t>O</w:t>
            </w:r>
            <w:r w:rsidRPr="0037160E">
              <w:rPr>
                <w:rFonts w:asciiTheme="majorHAnsi" w:eastAsia="Century Gothic" w:hAnsiTheme="majorHAnsi" w:cs="Century Gothic"/>
                <w:b/>
                <w:bCs/>
              </w:rPr>
              <w:t>N</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 xml:space="preserve">OF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rPr>
              <w:t>S</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P</w:t>
            </w:r>
            <w:r w:rsidRPr="0037160E">
              <w:rPr>
                <w:rFonts w:asciiTheme="majorHAnsi" w:eastAsia="Century Gothic" w:hAnsiTheme="majorHAnsi" w:cs="Century Gothic"/>
                <w:b/>
                <w:bCs/>
                <w:spacing w:val="-1"/>
              </w:rPr>
              <w:t>OL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C</w:t>
            </w:r>
            <w:r w:rsidRPr="0037160E">
              <w:rPr>
                <w:rFonts w:asciiTheme="majorHAnsi" w:eastAsia="Century Gothic" w:hAnsiTheme="majorHAnsi" w:cs="Century Gothic"/>
                <w:b/>
                <w:bCs/>
              </w:rPr>
              <w:t>Y</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2"/>
              </w:rPr>
              <w:t>W</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 xml:space="preserve">L </w:t>
            </w:r>
            <w:r w:rsidRPr="0037160E">
              <w:rPr>
                <w:rFonts w:asciiTheme="majorHAnsi" w:eastAsia="Century Gothic" w:hAnsiTheme="majorHAnsi" w:cs="Century Gothic"/>
                <w:b/>
                <w:bCs/>
                <w:spacing w:val="-1"/>
              </w:rPr>
              <w:t>B</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2"/>
              </w:rPr>
              <w:t>S</w:t>
            </w:r>
            <w:r w:rsidRPr="0037160E">
              <w:rPr>
                <w:rFonts w:asciiTheme="majorHAnsi" w:eastAsia="Century Gothic" w:hAnsiTheme="majorHAnsi" w:cs="Century Gothic"/>
                <w:b/>
                <w:bCs/>
              </w:rPr>
              <w:t xml:space="preserve">KED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rPr>
              <w:t>O</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rPr>
              <w:t>EA</w:t>
            </w:r>
            <w:r w:rsidRPr="0037160E">
              <w:rPr>
                <w:rFonts w:asciiTheme="majorHAnsi" w:eastAsia="Century Gothic" w:hAnsiTheme="majorHAnsi" w:cs="Century Gothic"/>
                <w:b/>
                <w:bCs/>
                <w:spacing w:val="-1"/>
              </w:rPr>
              <w:t>V</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1"/>
              </w:rPr>
              <w:t>H</w:t>
            </w:r>
            <w:r w:rsidRPr="0037160E">
              <w:rPr>
                <w:rFonts w:asciiTheme="majorHAnsi" w:eastAsia="Century Gothic" w:hAnsiTheme="majorHAnsi" w:cs="Century Gothic"/>
                <w:b/>
                <w:bCs/>
              </w:rPr>
              <w:t>E</w:t>
            </w:r>
            <w:r w:rsidRPr="0037160E">
              <w:rPr>
                <w:rFonts w:asciiTheme="majorHAnsi" w:eastAsia="Century Gothic" w:hAnsiTheme="majorHAnsi" w:cs="Century Gothic"/>
                <w:b/>
                <w:bCs/>
                <w:spacing w:val="1"/>
              </w:rPr>
              <w:t xml:space="preserve"> </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3"/>
              </w:rPr>
              <w:t>Q</w:t>
            </w:r>
            <w:r w:rsidRPr="0037160E">
              <w:rPr>
                <w:rFonts w:asciiTheme="majorHAnsi" w:eastAsia="Century Gothic" w:hAnsiTheme="majorHAnsi" w:cs="Century Gothic"/>
                <w:b/>
                <w:bCs/>
                <w:spacing w:val="-2"/>
              </w:rPr>
              <w:t>U</w:t>
            </w:r>
            <w:r w:rsidRPr="0037160E">
              <w:rPr>
                <w:rFonts w:asciiTheme="majorHAnsi" w:eastAsia="Century Gothic" w:hAnsiTheme="majorHAnsi" w:cs="Century Gothic"/>
                <w:b/>
                <w:bCs/>
              </w:rPr>
              <w:t>A</w:t>
            </w:r>
            <w:r w:rsidRPr="0037160E">
              <w:rPr>
                <w:rFonts w:asciiTheme="majorHAnsi" w:eastAsia="Century Gothic" w:hAnsiTheme="majorHAnsi" w:cs="Century Gothic"/>
                <w:b/>
                <w:bCs/>
                <w:spacing w:val="1"/>
              </w:rPr>
              <w:t>T</w:t>
            </w:r>
            <w:r w:rsidRPr="0037160E">
              <w:rPr>
                <w:rFonts w:asciiTheme="majorHAnsi" w:eastAsia="Century Gothic" w:hAnsiTheme="majorHAnsi" w:cs="Century Gothic"/>
                <w:b/>
                <w:bCs/>
                <w:spacing w:val="-2"/>
              </w:rPr>
              <w:t>I</w:t>
            </w:r>
            <w:r w:rsidRPr="0037160E">
              <w:rPr>
                <w:rFonts w:asciiTheme="majorHAnsi" w:eastAsia="Century Gothic" w:hAnsiTheme="majorHAnsi" w:cs="Century Gothic"/>
                <w:b/>
                <w:bCs/>
              </w:rPr>
              <w:t>C</w:t>
            </w:r>
            <w:r w:rsidRPr="0037160E">
              <w:rPr>
                <w:rFonts w:asciiTheme="majorHAnsi" w:eastAsia="Century Gothic" w:hAnsiTheme="majorHAnsi" w:cs="Century Gothic"/>
                <w:b/>
                <w:bCs/>
                <w:spacing w:val="2"/>
              </w:rPr>
              <w:t xml:space="preserve"> </w:t>
            </w:r>
            <w:r w:rsidRPr="0037160E">
              <w:rPr>
                <w:rFonts w:asciiTheme="majorHAnsi" w:eastAsia="Century Gothic" w:hAnsiTheme="majorHAnsi" w:cs="Century Gothic"/>
                <w:b/>
                <w:bCs/>
              </w:rPr>
              <w:t>F</w:t>
            </w:r>
            <w:r w:rsidRPr="0037160E">
              <w:rPr>
                <w:rFonts w:asciiTheme="majorHAnsi" w:eastAsia="Century Gothic" w:hAnsiTheme="majorHAnsi" w:cs="Century Gothic"/>
                <w:b/>
                <w:bCs/>
                <w:spacing w:val="-3"/>
              </w:rPr>
              <w:t>A</w:t>
            </w:r>
            <w:r w:rsidRPr="0037160E">
              <w:rPr>
                <w:rFonts w:asciiTheme="majorHAnsi" w:eastAsia="Century Gothic" w:hAnsiTheme="majorHAnsi" w:cs="Century Gothic"/>
                <w:b/>
                <w:bCs/>
                <w:spacing w:val="1"/>
              </w:rPr>
              <w:t>CI</w:t>
            </w:r>
            <w:r w:rsidRPr="0037160E">
              <w:rPr>
                <w:rFonts w:asciiTheme="majorHAnsi" w:eastAsia="Century Gothic" w:hAnsiTheme="majorHAnsi" w:cs="Century Gothic"/>
                <w:b/>
                <w:bCs/>
                <w:spacing w:val="-1"/>
              </w:rPr>
              <w:t>L</w:t>
            </w:r>
            <w:r w:rsidRPr="0037160E">
              <w:rPr>
                <w:rFonts w:asciiTheme="majorHAnsi" w:eastAsia="Century Gothic" w:hAnsiTheme="majorHAnsi" w:cs="Century Gothic"/>
                <w:b/>
                <w:bCs/>
                <w:spacing w:val="1"/>
              </w:rPr>
              <w:t>I</w:t>
            </w:r>
            <w:r w:rsidRPr="0037160E">
              <w:rPr>
                <w:rFonts w:asciiTheme="majorHAnsi" w:eastAsia="Century Gothic" w:hAnsiTheme="majorHAnsi" w:cs="Century Gothic"/>
                <w:b/>
                <w:bCs/>
                <w:spacing w:val="-2"/>
              </w:rPr>
              <w:t>T</w:t>
            </w:r>
            <w:r w:rsidRPr="0037160E">
              <w:rPr>
                <w:rFonts w:asciiTheme="majorHAnsi" w:eastAsia="Century Gothic" w:hAnsiTheme="majorHAnsi" w:cs="Century Gothic"/>
                <w:b/>
                <w:bCs/>
              </w:rPr>
              <w:t>Y.</w:t>
            </w:r>
          </w:p>
          <w:p w:rsidR="00DC0B73" w:rsidRPr="00DC0B73" w:rsidRDefault="00DC0B73" w:rsidP="00885EC4">
            <w:pPr>
              <w:ind w:right="-20"/>
              <w:rPr>
                <w:rFonts w:eastAsia="Century Gothic" w:cs="Century Gothic"/>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Programs</w:t>
            </w:r>
          </w:p>
        </w:tc>
        <w:tc>
          <w:tcPr>
            <w:tcW w:w="8455" w:type="dxa"/>
          </w:tcPr>
          <w:p w:rsidR="00E40271" w:rsidRPr="0037160E" w:rsidRDefault="00E40271" w:rsidP="00E40271">
            <w:pPr>
              <w:rPr>
                <w:rFonts w:asciiTheme="majorHAnsi" w:hAnsiTheme="majorHAnsi"/>
              </w:rPr>
            </w:pPr>
            <w:r w:rsidRPr="0037160E">
              <w:rPr>
                <w:rFonts w:asciiTheme="majorHAnsi" w:hAnsiTheme="majorHAnsi"/>
                <w:b/>
              </w:rPr>
              <w:t>Programs:</w:t>
            </w:r>
            <w:r w:rsidRPr="0037160E">
              <w:rPr>
                <w:rFonts w:asciiTheme="majorHAnsi" w:hAnsiTheme="majorHAnsi"/>
              </w:rPr>
              <w:t xml:space="preserve">  </w:t>
            </w:r>
            <w:r w:rsidR="00885EC4">
              <w:rPr>
                <w:rFonts w:asciiTheme="majorHAnsi" w:hAnsiTheme="majorHAnsi"/>
              </w:rPr>
              <w:t xml:space="preserve">Heat sheets will be emailed out to parents the day of the meet and will also be posted on the FM Gators website.  </w:t>
            </w:r>
          </w:p>
          <w:p w:rsidR="004F7075" w:rsidRPr="00DC0B73" w:rsidRDefault="004F7075" w:rsidP="00DC0B73">
            <w:pPr>
              <w:ind w:right="240"/>
              <w:rPr>
                <w:rFonts w:eastAsia="Century Gothic" w:cs="Century Gothic"/>
              </w:rPr>
            </w:pPr>
          </w:p>
        </w:tc>
      </w:tr>
      <w:tr w:rsidR="00DC0B73" w:rsidTr="004F7075">
        <w:tc>
          <w:tcPr>
            <w:tcW w:w="2335" w:type="dxa"/>
          </w:tcPr>
          <w:p w:rsidR="00DC0B73" w:rsidRDefault="00DC0B73" w:rsidP="002E32ED">
            <w:pPr>
              <w:ind w:right="240"/>
              <w:rPr>
                <w:rFonts w:eastAsia="Century Gothic" w:cs="Century Gothic"/>
                <w:b/>
                <w:bCs/>
              </w:rPr>
            </w:pPr>
            <w:r>
              <w:rPr>
                <w:rFonts w:eastAsia="Century Gothic" w:cs="Century Gothic"/>
                <w:b/>
                <w:bCs/>
              </w:rPr>
              <w:t>Lodging</w:t>
            </w:r>
          </w:p>
        </w:tc>
        <w:tc>
          <w:tcPr>
            <w:tcW w:w="8455" w:type="dxa"/>
          </w:tcPr>
          <w:p w:rsidR="004F1792" w:rsidRDefault="004F1792" w:rsidP="00DC0B73">
            <w:pPr>
              <w:spacing w:before="18"/>
              <w:ind w:right="240"/>
              <w:rPr>
                <w:rFonts w:eastAsia="Century Gothic" w:cs="Century Gothic"/>
              </w:rPr>
            </w:pPr>
            <w:r>
              <w:rPr>
                <w:rFonts w:eastAsia="Century Gothic" w:cs="Century Gothic"/>
              </w:rPr>
              <w:t xml:space="preserve">No special arrangements have been made for this meet. </w:t>
            </w:r>
          </w:p>
          <w:p w:rsidR="004F1792" w:rsidRDefault="004F1792" w:rsidP="00DC0B73">
            <w:pPr>
              <w:spacing w:before="18"/>
              <w:ind w:right="240"/>
              <w:rPr>
                <w:rFonts w:eastAsia="Century Gothic" w:cs="Century Gothic"/>
              </w:rPr>
            </w:pPr>
          </w:p>
          <w:p w:rsidR="00DC0B73" w:rsidRPr="00DC0B73" w:rsidRDefault="004F1792" w:rsidP="00DC0B73">
            <w:pPr>
              <w:spacing w:before="18"/>
              <w:ind w:right="240"/>
              <w:rPr>
                <w:rFonts w:eastAsia="Century Gothic" w:cs="Century Gothic"/>
              </w:rPr>
            </w:pPr>
            <w:r>
              <w:rPr>
                <w:rFonts w:eastAsia="Century Gothic" w:cs="Century Gothic"/>
              </w:rPr>
              <w:t xml:space="preserve"> </w:t>
            </w:r>
          </w:p>
        </w:tc>
      </w:tr>
    </w:tbl>
    <w:p w:rsidR="00F4179E" w:rsidRPr="004F1792" w:rsidRDefault="00F4179E" w:rsidP="004F1792">
      <w:pPr>
        <w:jc w:val="center"/>
      </w:pPr>
      <w:r w:rsidRPr="006E5B3F">
        <w:rPr>
          <w:rFonts w:cstheme="minorHAnsi"/>
          <w:b/>
          <w:u w:val="single"/>
        </w:rPr>
        <w:t>Meet Schedule</w:t>
      </w:r>
    </w:p>
    <w:p w:rsidR="00E40271" w:rsidRDefault="0076171D" w:rsidP="00E40271">
      <w:pPr>
        <w:pStyle w:val="Default"/>
        <w:rPr>
          <w:rFonts w:asciiTheme="minorHAnsi" w:hAnsiTheme="minorHAnsi"/>
          <w:bCs/>
          <w:color w:val="auto"/>
          <w:sz w:val="22"/>
          <w:szCs w:val="22"/>
        </w:rPr>
      </w:pPr>
      <w:r>
        <w:rPr>
          <w:rFonts w:asciiTheme="minorHAnsi" w:hAnsiTheme="minorHAnsi"/>
          <w:bCs/>
          <w:color w:val="auto"/>
          <w:sz w:val="22"/>
          <w:szCs w:val="22"/>
        </w:rPr>
        <w:t xml:space="preserve">Warmups will begin at </w:t>
      </w:r>
      <w:r w:rsidR="001A5253">
        <w:rPr>
          <w:rFonts w:asciiTheme="minorHAnsi" w:hAnsiTheme="minorHAnsi"/>
          <w:bCs/>
          <w:color w:val="auto"/>
          <w:sz w:val="22"/>
          <w:szCs w:val="22"/>
        </w:rPr>
        <w:t>4</w:t>
      </w:r>
      <w:r w:rsidR="00885EC4">
        <w:rPr>
          <w:rFonts w:asciiTheme="minorHAnsi" w:hAnsiTheme="minorHAnsi"/>
          <w:bCs/>
          <w:color w:val="auto"/>
          <w:sz w:val="22"/>
          <w:szCs w:val="22"/>
        </w:rPr>
        <w:t>:00</w:t>
      </w:r>
      <w:r>
        <w:rPr>
          <w:rFonts w:asciiTheme="minorHAnsi" w:hAnsiTheme="minorHAnsi"/>
          <w:bCs/>
          <w:color w:val="auto"/>
          <w:sz w:val="22"/>
          <w:szCs w:val="22"/>
        </w:rPr>
        <w:t xml:space="preserve"> with the meet starting at </w:t>
      </w:r>
      <w:r w:rsidR="001A5253">
        <w:rPr>
          <w:rFonts w:asciiTheme="minorHAnsi" w:hAnsiTheme="minorHAnsi"/>
          <w:bCs/>
          <w:color w:val="auto"/>
          <w:sz w:val="22"/>
          <w:szCs w:val="22"/>
        </w:rPr>
        <w:t>4:45</w:t>
      </w:r>
      <w:r>
        <w:rPr>
          <w:rFonts w:asciiTheme="minorHAnsi" w:hAnsiTheme="minorHAnsi"/>
          <w:bCs/>
          <w:color w:val="auto"/>
          <w:sz w:val="22"/>
          <w:szCs w:val="22"/>
        </w:rPr>
        <w:t xml:space="preserve">.  </w:t>
      </w:r>
    </w:p>
    <w:p w:rsidR="00930928" w:rsidRDefault="00930928" w:rsidP="00E40271">
      <w:pPr>
        <w:pStyle w:val="Default"/>
        <w:rPr>
          <w:rFonts w:asciiTheme="minorHAnsi" w:hAnsiTheme="minorHAnsi"/>
          <w:bCs/>
          <w:color w:val="auto"/>
          <w:sz w:val="22"/>
          <w:szCs w:val="22"/>
        </w:rPr>
      </w:pPr>
    </w:p>
    <w:p w:rsidR="006E5B3F" w:rsidRPr="00BB21DB" w:rsidRDefault="006E5B3F" w:rsidP="006E5B3F">
      <w:pPr>
        <w:spacing w:after="0" w:line="240" w:lineRule="auto"/>
        <w:ind w:right="240"/>
        <w:rPr>
          <w:rFonts w:eastAsia="Century Gothic" w:cs="Century Gothic"/>
          <w:bCs/>
        </w:rPr>
      </w:pPr>
    </w:p>
    <w:p w:rsidR="006E5B3F" w:rsidRPr="00BB21DB" w:rsidRDefault="006E5B3F" w:rsidP="004F1792">
      <w:pPr>
        <w:spacing w:after="0" w:line="240" w:lineRule="auto"/>
        <w:ind w:right="240"/>
        <w:rPr>
          <w:rFonts w:eastAsia="Century Gothic" w:cs="Century Gothic"/>
        </w:rPr>
      </w:pPr>
      <w:r w:rsidRPr="00BB21DB">
        <w:rPr>
          <w:rFonts w:eastAsia="Century Gothic" w:cs="Century Gothic"/>
          <w:bCs/>
        </w:rPr>
        <w:t>Entry Fees:</w:t>
      </w:r>
      <w:r w:rsidR="00885EC4">
        <w:rPr>
          <w:rFonts w:eastAsia="Century Gothic" w:cs="Century Gothic"/>
          <w:bCs/>
        </w:rPr>
        <w:t xml:space="preserve">  $3</w:t>
      </w:r>
      <w:r w:rsidR="004F1792">
        <w:rPr>
          <w:rFonts w:eastAsia="Century Gothic" w:cs="Century Gothic"/>
          <w:bCs/>
        </w:rPr>
        <w:t>0 flat fee</w:t>
      </w:r>
    </w:p>
    <w:p w:rsidR="006E5B3F" w:rsidRPr="00BB21DB" w:rsidRDefault="006E5B3F" w:rsidP="006E5B3F">
      <w:pPr>
        <w:spacing w:after="0" w:line="240" w:lineRule="auto"/>
        <w:ind w:right="240"/>
        <w:rPr>
          <w:rFonts w:eastAsia="Century Gothic" w:cs="Century Gothic"/>
        </w:rPr>
      </w:pPr>
    </w:p>
    <w:sectPr w:rsidR="006E5B3F" w:rsidRPr="00BB21DB" w:rsidSect="009C18DF">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34" w:rsidRDefault="00DB3D34" w:rsidP="009C18DF">
      <w:pPr>
        <w:spacing w:after="0" w:line="240" w:lineRule="auto"/>
      </w:pPr>
      <w:r>
        <w:separator/>
      </w:r>
    </w:p>
  </w:endnote>
  <w:endnote w:type="continuationSeparator" w:id="0">
    <w:p w:rsidR="00DB3D34" w:rsidRDefault="00DB3D34"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DXSP C+ Helvetica">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34" w:rsidRDefault="00DB3D34" w:rsidP="009C18DF">
      <w:pPr>
        <w:spacing w:after="0" w:line="240" w:lineRule="auto"/>
      </w:pPr>
      <w:r>
        <w:separator/>
      </w:r>
    </w:p>
  </w:footnote>
  <w:footnote w:type="continuationSeparator" w:id="0">
    <w:p w:rsidR="00DB3D34" w:rsidRDefault="00DB3D34" w:rsidP="009C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B8" w:rsidRDefault="004F1792" w:rsidP="00505CA2">
    <w:pPr>
      <w:pStyle w:val="Header"/>
      <w:jc w:val="center"/>
      <w:rPr>
        <w:rFonts w:cstheme="minorHAnsi"/>
        <w:sz w:val="32"/>
      </w:rPr>
    </w:pPr>
    <w:r>
      <w:rPr>
        <w:rFonts w:cstheme="minorHAnsi"/>
        <w:sz w:val="32"/>
      </w:rPr>
      <w:t xml:space="preserve">FM GATORS </w:t>
    </w:r>
    <w:r w:rsidR="001A5253">
      <w:rPr>
        <w:rFonts w:cstheme="minorHAnsi"/>
        <w:sz w:val="32"/>
      </w:rPr>
      <w:t>LAST CHANCE</w:t>
    </w:r>
  </w:p>
  <w:p w:rsidR="00505CA2" w:rsidRPr="00DB67F3" w:rsidRDefault="001A5253" w:rsidP="00505CA2">
    <w:pPr>
      <w:pStyle w:val="Header"/>
      <w:jc w:val="center"/>
      <w:rPr>
        <w:rFonts w:cstheme="minorHAnsi"/>
        <w:sz w:val="32"/>
      </w:rPr>
    </w:pPr>
    <w:r>
      <w:rPr>
        <w:rFonts w:cstheme="minorHAnsi"/>
        <w:sz w:val="32"/>
      </w:rPr>
      <w:t>March 7, 2021</w:t>
    </w:r>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0D1"/>
    <w:multiLevelType w:val="hybridMultilevel"/>
    <w:tmpl w:val="F4B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400EC"/>
    <w:rsid w:val="00145965"/>
    <w:rsid w:val="00196E3B"/>
    <w:rsid w:val="001A5253"/>
    <w:rsid w:val="001E38B1"/>
    <w:rsid w:val="001F55E4"/>
    <w:rsid w:val="002D16AC"/>
    <w:rsid w:val="002E32ED"/>
    <w:rsid w:val="0037160E"/>
    <w:rsid w:val="003822E4"/>
    <w:rsid w:val="003C2DA2"/>
    <w:rsid w:val="004729D4"/>
    <w:rsid w:val="004F1792"/>
    <w:rsid w:val="004F7075"/>
    <w:rsid w:val="00505CA2"/>
    <w:rsid w:val="00550F4E"/>
    <w:rsid w:val="0058108E"/>
    <w:rsid w:val="00613810"/>
    <w:rsid w:val="00653F9B"/>
    <w:rsid w:val="006E5B3F"/>
    <w:rsid w:val="0072501F"/>
    <w:rsid w:val="0075285E"/>
    <w:rsid w:val="0076171D"/>
    <w:rsid w:val="007F2757"/>
    <w:rsid w:val="0087003B"/>
    <w:rsid w:val="00885EC4"/>
    <w:rsid w:val="008D375F"/>
    <w:rsid w:val="008D59C1"/>
    <w:rsid w:val="00930928"/>
    <w:rsid w:val="00951E43"/>
    <w:rsid w:val="009C18DF"/>
    <w:rsid w:val="00AE6441"/>
    <w:rsid w:val="00B436A4"/>
    <w:rsid w:val="00B45BB8"/>
    <w:rsid w:val="00BC19DE"/>
    <w:rsid w:val="00C24EA0"/>
    <w:rsid w:val="00C51037"/>
    <w:rsid w:val="00CF175C"/>
    <w:rsid w:val="00DB3D34"/>
    <w:rsid w:val="00DB67F3"/>
    <w:rsid w:val="00DC0B73"/>
    <w:rsid w:val="00DE0735"/>
    <w:rsid w:val="00E22457"/>
    <w:rsid w:val="00E323C7"/>
    <w:rsid w:val="00E40271"/>
    <w:rsid w:val="00E54769"/>
    <w:rsid w:val="00EC0661"/>
    <w:rsid w:val="00F4179E"/>
    <w:rsid w:val="00F56871"/>
    <w:rsid w:val="00FD6E24"/>
    <w:rsid w:val="00FF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customStyle="1" w:styleId="Default">
    <w:name w:val="Default"/>
    <w:rsid w:val="0037160E"/>
    <w:pPr>
      <w:widowControl w:val="0"/>
      <w:autoSpaceDE w:val="0"/>
      <w:autoSpaceDN w:val="0"/>
      <w:adjustRightInd w:val="0"/>
      <w:spacing w:after="0" w:line="240" w:lineRule="auto"/>
    </w:pPr>
    <w:rPr>
      <w:rFonts w:ascii="GDXSP C+ Helvetica" w:eastAsia="Times New Roman" w:hAnsi="GDXSP C+ Helvetica" w:cs="GDXSP C+ Helvetica"/>
      <w:color w:val="000000"/>
      <w:sz w:val="24"/>
      <w:szCs w:val="24"/>
    </w:rPr>
  </w:style>
  <w:style w:type="paragraph" w:styleId="NormalWeb">
    <w:name w:val="Normal (Web)"/>
    <w:basedOn w:val="Normal"/>
    <w:uiPriority w:val="99"/>
    <w:semiHidden/>
    <w:unhideWhenUsed/>
    <w:rsid w:val="00472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 w:id="12285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F0BB7647</Template>
  <TotalTime>4</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Brian Toay</cp:lastModifiedBy>
  <cp:revision>4</cp:revision>
  <cp:lastPrinted>2017-04-06T02:58:00Z</cp:lastPrinted>
  <dcterms:created xsi:type="dcterms:W3CDTF">2021-02-15T16:51:00Z</dcterms:created>
  <dcterms:modified xsi:type="dcterms:W3CDTF">2021-03-02T13:24:00Z</dcterms:modified>
</cp:coreProperties>
</file>