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52771" w14:textId="77777777" w:rsidR="00F56871" w:rsidRPr="009C18DF" w:rsidRDefault="00F56871"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880C4F" w:rsidRPr="009C18DF" w14:paraId="6546E6F3" w14:textId="77777777" w:rsidTr="00DB67F3">
        <w:trPr>
          <w:gridAfter w:val="1"/>
          <w:wAfter w:w="1525" w:type="dxa"/>
        </w:trPr>
        <w:tc>
          <w:tcPr>
            <w:tcW w:w="2245" w:type="dxa"/>
          </w:tcPr>
          <w:p w14:paraId="18670DE5" w14:textId="77777777" w:rsidR="00880C4F" w:rsidRPr="00E323C7" w:rsidRDefault="00880C4F" w:rsidP="00880C4F">
            <w:pPr>
              <w:rPr>
                <w:rFonts w:cstheme="minorHAnsi"/>
                <w:b/>
              </w:rPr>
            </w:pPr>
            <w:r w:rsidRPr="00E323C7">
              <w:rPr>
                <w:rFonts w:cstheme="minorHAnsi"/>
                <w:b/>
              </w:rPr>
              <w:t>Event Hosted By:</w:t>
            </w:r>
          </w:p>
        </w:tc>
        <w:tc>
          <w:tcPr>
            <w:tcW w:w="5580" w:type="dxa"/>
          </w:tcPr>
          <w:p w14:paraId="448CB6A0" w14:textId="12C6123D" w:rsidR="00880C4F" w:rsidRPr="009C18DF" w:rsidRDefault="00880C4F" w:rsidP="00880C4F">
            <w:pPr>
              <w:rPr>
                <w:rFonts w:cstheme="minorHAnsi"/>
              </w:rPr>
            </w:pPr>
            <w:r>
              <w:t>Jamestown Jaws Swim Club</w:t>
            </w:r>
          </w:p>
        </w:tc>
      </w:tr>
      <w:tr w:rsidR="00880C4F" w:rsidRPr="009C18DF" w14:paraId="6EA44ED9" w14:textId="77777777" w:rsidTr="00DB67F3">
        <w:trPr>
          <w:gridAfter w:val="1"/>
          <w:wAfter w:w="1525" w:type="dxa"/>
        </w:trPr>
        <w:tc>
          <w:tcPr>
            <w:tcW w:w="2245" w:type="dxa"/>
          </w:tcPr>
          <w:p w14:paraId="6C16D569" w14:textId="77777777" w:rsidR="00880C4F" w:rsidRPr="00E323C7" w:rsidRDefault="00880C4F" w:rsidP="00880C4F">
            <w:pPr>
              <w:rPr>
                <w:rFonts w:cstheme="minorHAnsi"/>
                <w:b/>
              </w:rPr>
            </w:pPr>
            <w:r w:rsidRPr="00E323C7">
              <w:rPr>
                <w:rFonts w:cstheme="minorHAnsi"/>
                <w:b/>
              </w:rPr>
              <w:t>Approved By</w:t>
            </w:r>
          </w:p>
        </w:tc>
        <w:tc>
          <w:tcPr>
            <w:tcW w:w="5580" w:type="dxa"/>
          </w:tcPr>
          <w:p w14:paraId="430614E1" w14:textId="77777777" w:rsidR="00880C4F" w:rsidRDefault="00880C4F" w:rsidP="00880C4F">
            <w:pPr>
              <w:rPr>
                <w:rFonts w:cstheme="minorHAnsi"/>
              </w:rPr>
            </w:pPr>
            <w:r>
              <w:rPr>
                <w:rFonts w:cstheme="minorHAnsi"/>
              </w:rPr>
              <w:t>Held under the sanction of USA Swimming.  Sanction issued by the ND LSC.</w:t>
            </w:r>
          </w:p>
          <w:p w14:paraId="5B5BDFC4" w14:textId="77777777" w:rsidR="00880C4F" w:rsidRPr="009C18DF" w:rsidRDefault="00880C4F" w:rsidP="00880C4F">
            <w:pPr>
              <w:rPr>
                <w:rFonts w:cstheme="minorHAnsi"/>
              </w:rPr>
            </w:pPr>
          </w:p>
        </w:tc>
      </w:tr>
      <w:tr w:rsidR="00880C4F" w:rsidRPr="009C18DF" w14:paraId="056B5431" w14:textId="77777777" w:rsidTr="00DB67F3">
        <w:trPr>
          <w:gridAfter w:val="1"/>
          <w:wAfter w:w="1525" w:type="dxa"/>
        </w:trPr>
        <w:tc>
          <w:tcPr>
            <w:tcW w:w="2245" w:type="dxa"/>
          </w:tcPr>
          <w:p w14:paraId="3071C335" w14:textId="77777777" w:rsidR="00880C4F" w:rsidRPr="00E323C7" w:rsidRDefault="00880C4F" w:rsidP="00880C4F">
            <w:pPr>
              <w:rPr>
                <w:rFonts w:cstheme="minorHAnsi"/>
                <w:b/>
              </w:rPr>
            </w:pPr>
            <w:r w:rsidRPr="00E323C7">
              <w:rPr>
                <w:rFonts w:cstheme="minorHAnsi"/>
                <w:b/>
              </w:rPr>
              <w:t>Meet Sanction #:</w:t>
            </w:r>
          </w:p>
        </w:tc>
        <w:tc>
          <w:tcPr>
            <w:tcW w:w="5580" w:type="dxa"/>
          </w:tcPr>
          <w:p w14:paraId="175AA325" w14:textId="5A970A08" w:rsidR="00880C4F" w:rsidRDefault="00167862" w:rsidP="00880C4F">
            <w:pPr>
              <w:rPr>
                <w:rFonts w:cstheme="minorHAnsi"/>
              </w:rPr>
            </w:pPr>
            <w:r>
              <w:rPr>
                <w:rFonts w:cstheme="minorHAnsi"/>
              </w:rPr>
              <w:t>ND</w:t>
            </w:r>
            <w:r w:rsidR="0078547C">
              <w:rPr>
                <w:rFonts w:cstheme="minorHAnsi"/>
              </w:rPr>
              <w:t>-SC-20-003</w:t>
            </w:r>
            <w:bookmarkStart w:id="0" w:name="_GoBack"/>
            <w:bookmarkEnd w:id="0"/>
          </w:p>
          <w:p w14:paraId="0B318295" w14:textId="77777777" w:rsidR="00880C4F" w:rsidRPr="009C18DF" w:rsidRDefault="00880C4F" w:rsidP="00880C4F">
            <w:pPr>
              <w:rPr>
                <w:rFonts w:cstheme="minorHAnsi"/>
              </w:rPr>
            </w:pPr>
          </w:p>
        </w:tc>
      </w:tr>
      <w:tr w:rsidR="00880C4F" w:rsidRPr="009C18DF" w14:paraId="28FAEA41" w14:textId="77777777" w:rsidTr="00DB67F3">
        <w:tc>
          <w:tcPr>
            <w:tcW w:w="2245" w:type="dxa"/>
          </w:tcPr>
          <w:p w14:paraId="018988E9" w14:textId="77777777" w:rsidR="00880C4F" w:rsidRPr="00E323C7" w:rsidRDefault="00880C4F" w:rsidP="00880C4F">
            <w:pPr>
              <w:rPr>
                <w:rFonts w:cstheme="minorHAnsi"/>
                <w:b/>
              </w:rPr>
            </w:pPr>
            <w:r>
              <w:rPr>
                <w:rFonts w:cstheme="minorHAnsi"/>
                <w:b/>
              </w:rPr>
              <w:t>Liability</w:t>
            </w:r>
          </w:p>
        </w:tc>
        <w:tc>
          <w:tcPr>
            <w:tcW w:w="7105" w:type="dxa"/>
            <w:gridSpan w:val="2"/>
          </w:tcPr>
          <w:p w14:paraId="14561376" w14:textId="77777777" w:rsidR="00880C4F" w:rsidRDefault="00880C4F" w:rsidP="00880C4F">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14:paraId="45354DEA" w14:textId="77777777" w:rsidR="00880C4F" w:rsidRPr="009C18DF" w:rsidRDefault="00880C4F" w:rsidP="00880C4F">
            <w:pPr>
              <w:rPr>
                <w:rFonts w:cstheme="minorHAnsi"/>
              </w:rPr>
            </w:pPr>
          </w:p>
        </w:tc>
      </w:tr>
      <w:tr w:rsidR="00880C4F" w:rsidRPr="009C18DF" w14:paraId="2E10351F" w14:textId="77777777" w:rsidTr="00DB67F3">
        <w:tc>
          <w:tcPr>
            <w:tcW w:w="2245" w:type="dxa"/>
          </w:tcPr>
          <w:p w14:paraId="3CF9927C" w14:textId="77777777" w:rsidR="00880C4F" w:rsidRPr="00E323C7" w:rsidRDefault="00880C4F" w:rsidP="00880C4F">
            <w:pPr>
              <w:rPr>
                <w:rFonts w:cstheme="minorHAnsi"/>
                <w:b/>
              </w:rPr>
            </w:pPr>
            <w:r w:rsidRPr="00E323C7">
              <w:rPr>
                <w:rFonts w:cstheme="minorHAnsi"/>
                <w:b/>
              </w:rPr>
              <w:t>Meet Purpose</w:t>
            </w:r>
          </w:p>
        </w:tc>
        <w:tc>
          <w:tcPr>
            <w:tcW w:w="7105" w:type="dxa"/>
            <w:gridSpan w:val="2"/>
          </w:tcPr>
          <w:p w14:paraId="4D7574D7" w14:textId="77777777" w:rsidR="00880C4F" w:rsidRPr="009C18DF" w:rsidRDefault="00880C4F" w:rsidP="00880C4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3ED2B802"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102"/>
        <w:gridCol w:w="2157"/>
        <w:gridCol w:w="2338"/>
      </w:tblGrid>
      <w:tr w:rsidR="009C18DF" w:rsidRPr="009C18DF" w14:paraId="6C12AB2D" w14:textId="77777777" w:rsidTr="00DB67F3">
        <w:tc>
          <w:tcPr>
            <w:tcW w:w="2335" w:type="dxa"/>
          </w:tcPr>
          <w:p w14:paraId="34EA0516" w14:textId="77777777" w:rsidR="009C18DF" w:rsidRPr="009C18DF" w:rsidRDefault="009C18DF" w:rsidP="00D416AE">
            <w:pPr>
              <w:rPr>
                <w:rFonts w:cstheme="minorHAnsi"/>
                <w:b/>
              </w:rPr>
            </w:pPr>
            <w:r w:rsidRPr="009C18DF">
              <w:rPr>
                <w:rFonts w:cstheme="minorHAnsi"/>
                <w:b/>
              </w:rPr>
              <w:t>Meet Referee</w:t>
            </w:r>
          </w:p>
        </w:tc>
        <w:tc>
          <w:tcPr>
            <w:tcW w:w="2520" w:type="dxa"/>
          </w:tcPr>
          <w:p w14:paraId="10D1E719" w14:textId="08D6FCB1" w:rsidR="009C18DF" w:rsidRPr="009C18DF" w:rsidRDefault="006C52F0" w:rsidP="00D416AE">
            <w:pPr>
              <w:rPr>
                <w:rFonts w:cstheme="minorHAnsi"/>
              </w:rPr>
            </w:pPr>
            <w:r>
              <w:rPr>
                <w:rFonts w:cstheme="minorHAnsi"/>
              </w:rPr>
              <w:t>Dan Heckaman</w:t>
            </w:r>
          </w:p>
        </w:tc>
        <w:tc>
          <w:tcPr>
            <w:tcW w:w="2157" w:type="dxa"/>
          </w:tcPr>
          <w:p w14:paraId="5F9B7635" w14:textId="77777777" w:rsidR="009C18DF" w:rsidRPr="00E323C7" w:rsidRDefault="009C18DF" w:rsidP="00D416AE">
            <w:pPr>
              <w:jc w:val="right"/>
              <w:rPr>
                <w:rFonts w:cstheme="minorHAnsi"/>
                <w:b/>
              </w:rPr>
            </w:pPr>
            <w:r w:rsidRPr="00E323C7">
              <w:rPr>
                <w:rFonts w:cstheme="minorHAnsi"/>
                <w:b/>
              </w:rPr>
              <w:t>Admin Official</w:t>
            </w:r>
          </w:p>
        </w:tc>
        <w:tc>
          <w:tcPr>
            <w:tcW w:w="2338" w:type="dxa"/>
          </w:tcPr>
          <w:p w14:paraId="6A12BE12" w14:textId="347217F9" w:rsidR="009C18DF" w:rsidRPr="009C18DF" w:rsidRDefault="00880C4F" w:rsidP="00D416AE">
            <w:pPr>
              <w:rPr>
                <w:rFonts w:cstheme="minorHAnsi"/>
              </w:rPr>
            </w:pPr>
            <w:r>
              <w:rPr>
                <w:rFonts w:cstheme="minorHAnsi"/>
              </w:rPr>
              <w:t>Jennifer Schmidt</w:t>
            </w:r>
          </w:p>
        </w:tc>
      </w:tr>
      <w:tr w:rsidR="009C18DF" w:rsidRPr="009C18DF" w14:paraId="4C7F870A" w14:textId="77777777" w:rsidTr="00DB67F3">
        <w:tc>
          <w:tcPr>
            <w:tcW w:w="2335" w:type="dxa"/>
          </w:tcPr>
          <w:p w14:paraId="233DDA1B" w14:textId="77777777" w:rsidR="009C18DF" w:rsidRPr="009C18DF" w:rsidRDefault="009C18DF" w:rsidP="00D416AE">
            <w:pPr>
              <w:rPr>
                <w:rFonts w:cstheme="minorHAnsi"/>
              </w:rPr>
            </w:pPr>
          </w:p>
        </w:tc>
        <w:tc>
          <w:tcPr>
            <w:tcW w:w="2520" w:type="dxa"/>
          </w:tcPr>
          <w:p w14:paraId="16E501EC" w14:textId="782E9CBE" w:rsidR="009C18DF" w:rsidRPr="009C18DF" w:rsidRDefault="00474A11" w:rsidP="00D416AE">
            <w:pPr>
              <w:rPr>
                <w:rFonts w:cstheme="minorHAnsi"/>
              </w:rPr>
            </w:pPr>
            <w:r>
              <w:rPr>
                <w:rFonts w:cstheme="minorHAnsi"/>
              </w:rPr>
              <w:t>701-866-</w:t>
            </w:r>
            <w:r w:rsidR="007F6165">
              <w:rPr>
                <w:rFonts w:cstheme="minorHAnsi"/>
              </w:rPr>
              <w:t>0174</w:t>
            </w:r>
          </w:p>
        </w:tc>
        <w:tc>
          <w:tcPr>
            <w:tcW w:w="2157" w:type="dxa"/>
          </w:tcPr>
          <w:p w14:paraId="6A87727B" w14:textId="77777777" w:rsidR="009C18DF" w:rsidRPr="00E323C7" w:rsidRDefault="009C18DF" w:rsidP="00D416AE">
            <w:pPr>
              <w:jc w:val="right"/>
              <w:rPr>
                <w:rFonts w:cstheme="minorHAnsi"/>
                <w:b/>
              </w:rPr>
            </w:pPr>
            <w:r w:rsidRPr="00E323C7">
              <w:rPr>
                <w:rFonts w:cstheme="minorHAnsi"/>
                <w:b/>
              </w:rPr>
              <w:t>Starter</w:t>
            </w:r>
          </w:p>
        </w:tc>
        <w:tc>
          <w:tcPr>
            <w:tcW w:w="2338" w:type="dxa"/>
          </w:tcPr>
          <w:p w14:paraId="693FB7EA" w14:textId="6480A4E1" w:rsidR="009C18DF" w:rsidRPr="009C18DF" w:rsidRDefault="006C52F0" w:rsidP="00D416AE">
            <w:pPr>
              <w:rPr>
                <w:rFonts w:cstheme="minorHAnsi"/>
              </w:rPr>
            </w:pPr>
            <w:r>
              <w:rPr>
                <w:rFonts w:cstheme="minorHAnsi"/>
              </w:rPr>
              <w:t>Janna Schill</w:t>
            </w:r>
          </w:p>
        </w:tc>
      </w:tr>
      <w:tr w:rsidR="00E323C7" w:rsidRPr="009C18DF" w14:paraId="598C7974" w14:textId="77777777" w:rsidTr="00DB67F3">
        <w:tc>
          <w:tcPr>
            <w:tcW w:w="2335" w:type="dxa"/>
          </w:tcPr>
          <w:p w14:paraId="536C6E36" w14:textId="77777777" w:rsidR="00E323C7" w:rsidRPr="009C18DF" w:rsidRDefault="00E323C7" w:rsidP="00D416AE">
            <w:pPr>
              <w:rPr>
                <w:rFonts w:cstheme="minorHAnsi"/>
              </w:rPr>
            </w:pPr>
          </w:p>
        </w:tc>
        <w:tc>
          <w:tcPr>
            <w:tcW w:w="2520" w:type="dxa"/>
          </w:tcPr>
          <w:p w14:paraId="01CCF6D2" w14:textId="008415A1" w:rsidR="00E323C7" w:rsidRPr="00BB21DB" w:rsidRDefault="008B645A" w:rsidP="00D416AE">
            <w:pPr>
              <w:spacing w:line="252" w:lineRule="exact"/>
              <w:ind w:right="240"/>
              <w:rPr>
                <w:rFonts w:eastAsia="Century Gothic" w:cs="Century Gothic"/>
              </w:rPr>
            </w:pPr>
            <w:r>
              <w:rPr>
                <w:rFonts w:eastAsia="Century Gothic" w:cs="Century Gothic"/>
              </w:rPr>
              <w:t>daniel.heckaman@gmail.com</w:t>
            </w:r>
          </w:p>
        </w:tc>
        <w:tc>
          <w:tcPr>
            <w:tcW w:w="2157" w:type="dxa"/>
          </w:tcPr>
          <w:p w14:paraId="2F258AAA" w14:textId="77777777" w:rsidR="00E323C7" w:rsidRPr="00E323C7" w:rsidRDefault="00E323C7" w:rsidP="00D416AE">
            <w:pPr>
              <w:jc w:val="right"/>
              <w:rPr>
                <w:rFonts w:cstheme="minorHAnsi"/>
                <w:b/>
              </w:rPr>
            </w:pPr>
            <w:r w:rsidRPr="00E323C7">
              <w:rPr>
                <w:rFonts w:cstheme="minorHAnsi"/>
                <w:b/>
              </w:rPr>
              <w:t>Other Officials</w:t>
            </w:r>
          </w:p>
        </w:tc>
        <w:tc>
          <w:tcPr>
            <w:tcW w:w="2338" w:type="dxa"/>
          </w:tcPr>
          <w:p w14:paraId="4E457453" w14:textId="7F0349F4" w:rsidR="00E323C7" w:rsidRPr="009C18DF" w:rsidRDefault="00880C4F" w:rsidP="00D416AE">
            <w:pPr>
              <w:rPr>
                <w:rFonts w:cstheme="minorHAnsi"/>
              </w:rPr>
            </w:pPr>
            <w:r>
              <w:rPr>
                <w:rFonts w:cstheme="minorHAnsi"/>
              </w:rPr>
              <w:t>Gordon Prasek</w:t>
            </w:r>
          </w:p>
        </w:tc>
      </w:tr>
      <w:tr w:rsidR="00E323C7" w:rsidRPr="009C18DF" w14:paraId="4773219F" w14:textId="77777777" w:rsidTr="00DB67F3">
        <w:tc>
          <w:tcPr>
            <w:tcW w:w="2335" w:type="dxa"/>
          </w:tcPr>
          <w:p w14:paraId="7D1C4728" w14:textId="77777777" w:rsidR="00E323C7" w:rsidRPr="009C18DF" w:rsidRDefault="00E323C7" w:rsidP="00D416AE">
            <w:pPr>
              <w:rPr>
                <w:rFonts w:cstheme="minorHAnsi"/>
              </w:rPr>
            </w:pPr>
          </w:p>
        </w:tc>
        <w:tc>
          <w:tcPr>
            <w:tcW w:w="2520" w:type="dxa"/>
          </w:tcPr>
          <w:p w14:paraId="40E2B893" w14:textId="77777777" w:rsidR="00E323C7" w:rsidRPr="009C18DF" w:rsidRDefault="00E323C7" w:rsidP="00D416AE">
            <w:pPr>
              <w:rPr>
                <w:rFonts w:cstheme="minorHAnsi"/>
              </w:rPr>
            </w:pPr>
          </w:p>
        </w:tc>
        <w:tc>
          <w:tcPr>
            <w:tcW w:w="2157" w:type="dxa"/>
          </w:tcPr>
          <w:p w14:paraId="54CFC0BC" w14:textId="77777777" w:rsidR="00E323C7" w:rsidRPr="00E323C7" w:rsidRDefault="00E323C7" w:rsidP="00D416AE">
            <w:pPr>
              <w:jc w:val="right"/>
              <w:rPr>
                <w:rFonts w:cstheme="minorHAnsi"/>
                <w:b/>
              </w:rPr>
            </w:pPr>
          </w:p>
        </w:tc>
        <w:tc>
          <w:tcPr>
            <w:tcW w:w="2338" w:type="dxa"/>
          </w:tcPr>
          <w:p w14:paraId="4BE5929F" w14:textId="77777777" w:rsidR="00E323C7" w:rsidRDefault="00880C4F" w:rsidP="00D416AE">
            <w:pPr>
              <w:rPr>
                <w:rFonts w:cstheme="minorHAnsi"/>
              </w:rPr>
            </w:pPr>
            <w:r>
              <w:rPr>
                <w:rFonts w:cstheme="minorHAnsi"/>
              </w:rPr>
              <w:t>Myke Baugh</w:t>
            </w:r>
          </w:p>
          <w:p w14:paraId="4121C443" w14:textId="73536F02" w:rsidR="00880C4F" w:rsidRPr="009C18DF" w:rsidRDefault="00880C4F" w:rsidP="00D416AE">
            <w:pPr>
              <w:rPr>
                <w:rFonts w:cstheme="minorHAnsi"/>
              </w:rPr>
            </w:pPr>
            <w:r>
              <w:rPr>
                <w:rFonts w:cstheme="minorHAnsi"/>
              </w:rPr>
              <w:t>Brian Deaver</w:t>
            </w:r>
          </w:p>
        </w:tc>
      </w:tr>
      <w:tr w:rsidR="00E323C7" w:rsidRPr="009C18DF" w14:paraId="48440DCD" w14:textId="77777777" w:rsidTr="00DB67F3">
        <w:tc>
          <w:tcPr>
            <w:tcW w:w="2335" w:type="dxa"/>
          </w:tcPr>
          <w:p w14:paraId="26DD9E17" w14:textId="77777777" w:rsidR="00E323C7" w:rsidRPr="009C18DF" w:rsidRDefault="00E323C7" w:rsidP="00D416AE">
            <w:pPr>
              <w:rPr>
                <w:rFonts w:cstheme="minorHAnsi"/>
              </w:rPr>
            </w:pPr>
          </w:p>
        </w:tc>
        <w:tc>
          <w:tcPr>
            <w:tcW w:w="2520" w:type="dxa"/>
          </w:tcPr>
          <w:p w14:paraId="1F069D38" w14:textId="77777777" w:rsidR="00E323C7" w:rsidRPr="009C18DF" w:rsidRDefault="00E323C7" w:rsidP="00D416AE">
            <w:pPr>
              <w:rPr>
                <w:rFonts w:cstheme="minorHAnsi"/>
              </w:rPr>
            </w:pPr>
          </w:p>
        </w:tc>
        <w:tc>
          <w:tcPr>
            <w:tcW w:w="2157" w:type="dxa"/>
          </w:tcPr>
          <w:p w14:paraId="5BCA1E0C" w14:textId="77777777" w:rsidR="00E323C7" w:rsidRPr="00E323C7" w:rsidRDefault="00E323C7" w:rsidP="00D416AE">
            <w:pPr>
              <w:jc w:val="right"/>
              <w:rPr>
                <w:rFonts w:cstheme="minorHAnsi"/>
                <w:b/>
              </w:rPr>
            </w:pPr>
            <w:r w:rsidRPr="00E323C7">
              <w:rPr>
                <w:rFonts w:cstheme="minorHAnsi"/>
                <w:b/>
              </w:rPr>
              <w:t>Safety Marshall</w:t>
            </w:r>
          </w:p>
        </w:tc>
        <w:tc>
          <w:tcPr>
            <w:tcW w:w="2338" w:type="dxa"/>
          </w:tcPr>
          <w:p w14:paraId="73EF8EBE" w14:textId="21DA8135" w:rsidR="00E323C7" w:rsidRPr="009C18DF" w:rsidRDefault="00880C4F" w:rsidP="00D416AE">
            <w:pPr>
              <w:rPr>
                <w:rFonts w:cstheme="minorHAnsi"/>
              </w:rPr>
            </w:pPr>
            <w:r>
              <w:rPr>
                <w:rFonts w:cstheme="minorHAnsi"/>
              </w:rPr>
              <w:t>Jeri Gray</w:t>
            </w:r>
          </w:p>
        </w:tc>
      </w:tr>
    </w:tbl>
    <w:p w14:paraId="75D25832"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14:paraId="718AE407" w14:textId="77777777" w:rsidTr="00DB67F3">
        <w:tc>
          <w:tcPr>
            <w:tcW w:w="7105" w:type="dxa"/>
            <w:gridSpan w:val="2"/>
          </w:tcPr>
          <w:p w14:paraId="218E777E" w14:textId="77777777" w:rsidR="009C18DF" w:rsidRPr="009C18DF" w:rsidRDefault="009C18DF" w:rsidP="00D416AE">
            <w:pPr>
              <w:jc w:val="center"/>
              <w:rPr>
                <w:rFonts w:cstheme="minorHAnsi"/>
                <w:b/>
              </w:rPr>
            </w:pPr>
            <w:r w:rsidRPr="009C18DF">
              <w:rPr>
                <w:rFonts w:cstheme="minorHAnsi"/>
                <w:b/>
              </w:rPr>
              <w:t>Meet Manager / Entries</w:t>
            </w:r>
          </w:p>
        </w:tc>
      </w:tr>
      <w:tr w:rsidR="009C18DF" w:rsidRPr="009C18DF" w14:paraId="0C0DC233" w14:textId="77777777" w:rsidTr="00DB67F3">
        <w:tc>
          <w:tcPr>
            <w:tcW w:w="2335" w:type="dxa"/>
          </w:tcPr>
          <w:p w14:paraId="785AD6C7" w14:textId="77777777" w:rsidR="009C18DF" w:rsidRPr="009C18DF" w:rsidRDefault="009C18DF" w:rsidP="00D416AE">
            <w:pPr>
              <w:jc w:val="right"/>
              <w:rPr>
                <w:rFonts w:cstheme="minorHAnsi"/>
              </w:rPr>
            </w:pPr>
            <w:r w:rsidRPr="009C18DF">
              <w:rPr>
                <w:rFonts w:cstheme="minorHAnsi"/>
              </w:rPr>
              <w:t>Name</w:t>
            </w:r>
          </w:p>
        </w:tc>
        <w:tc>
          <w:tcPr>
            <w:tcW w:w="4770" w:type="dxa"/>
          </w:tcPr>
          <w:p w14:paraId="4FEE8268" w14:textId="2343048D" w:rsidR="009C18DF" w:rsidRPr="009C18DF" w:rsidRDefault="00880C4F" w:rsidP="00D416AE">
            <w:pPr>
              <w:rPr>
                <w:rFonts w:cstheme="minorHAnsi"/>
              </w:rPr>
            </w:pPr>
            <w:r>
              <w:rPr>
                <w:rFonts w:cstheme="minorHAnsi"/>
              </w:rPr>
              <w:t>Jennifer Schmidt</w:t>
            </w:r>
          </w:p>
        </w:tc>
      </w:tr>
      <w:tr w:rsidR="009C18DF" w:rsidRPr="009C18DF" w14:paraId="3AC98637" w14:textId="77777777" w:rsidTr="00DB67F3">
        <w:tc>
          <w:tcPr>
            <w:tcW w:w="2335" w:type="dxa"/>
          </w:tcPr>
          <w:p w14:paraId="06DFE005" w14:textId="77777777" w:rsidR="009C18DF" w:rsidRPr="009C18DF" w:rsidRDefault="009C18DF" w:rsidP="00D416AE">
            <w:pPr>
              <w:jc w:val="right"/>
              <w:rPr>
                <w:rFonts w:cstheme="minorHAnsi"/>
              </w:rPr>
            </w:pPr>
            <w:r w:rsidRPr="009C18DF">
              <w:rPr>
                <w:rFonts w:cstheme="minorHAnsi"/>
              </w:rPr>
              <w:t>Phone #</w:t>
            </w:r>
          </w:p>
        </w:tc>
        <w:tc>
          <w:tcPr>
            <w:tcW w:w="4770" w:type="dxa"/>
          </w:tcPr>
          <w:p w14:paraId="55A1C9DA" w14:textId="7F701B1E" w:rsidR="009C18DF" w:rsidRPr="009C18DF" w:rsidRDefault="00880C4F" w:rsidP="00D416AE">
            <w:pPr>
              <w:rPr>
                <w:rFonts w:cstheme="minorHAnsi"/>
              </w:rPr>
            </w:pPr>
            <w:r>
              <w:rPr>
                <w:rFonts w:cstheme="minorHAnsi"/>
              </w:rPr>
              <w:t>701-659-1743</w:t>
            </w:r>
          </w:p>
        </w:tc>
      </w:tr>
      <w:tr w:rsidR="009C18DF" w:rsidRPr="009C18DF" w14:paraId="792AFB6F" w14:textId="77777777" w:rsidTr="00DB67F3">
        <w:tc>
          <w:tcPr>
            <w:tcW w:w="2335" w:type="dxa"/>
          </w:tcPr>
          <w:p w14:paraId="602EB389" w14:textId="77777777" w:rsidR="009C18DF" w:rsidRPr="009C18DF" w:rsidRDefault="009C18DF" w:rsidP="00D416AE">
            <w:pPr>
              <w:jc w:val="right"/>
              <w:rPr>
                <w:rFonts w:cstheme="minorHAnsi"/>
              </w:rPr>
            </w:pPr>
            <w:r w:rsidRPr="009C18DF">
              <w:rPr>
                <w:rFonts w:cstheme="minorHAnsi"/>
              </w:rPr>
              <w:t>Email Address</w:t>
            </w:r>
          </w:p>
        </w:tc>
        <w:tc>
          <w:tcPr>
            <w:tcW w:w="4770" w:type="dxa"/>
          </w:tcPr>
          <w:p w14:paraId="7AAA7A83" w14:textId="5E132509" w:rsidR="009C18DF" w:rsidRPr="009C18DF" w:rsidRDefault="00880C4F" w:rsidP="00D416AE">
            <w:pPr>
              <w:rPr>
                <w:rFonts w:cstheme="minorHAnsi"/>
              </w:rPr>
            </w:pPr>
            <w:r>
              <w:rPr>
                <w:rFonts w:cstheme="minorHAnsi"/>
              </w:rPr>
              <w:t>jschmidtrt@gmail.com</w:t>
            </w:r>
          </w:p>
        </w:tc>
      </w:tr>
      <w:tr w:rsidR="009C18DF" w:rsidRPr="009C18DF" w14:paraId="757CD502" w14:textId="77777777" w:rsidTr="00DB67F3">
        <w:tc>
          <w:tcPr>
            <w:tcW w:w="2335" w:type="dxa"/>
          </w:tcPr>
          <w:p w14:paraId="00FCB74E" w14:textId="77777777" w:rsidR="009C18DF" w:rsidRPr="009C18DF" w:rsidRDefault="009C18DF" w:rsidP="00D416AE">
            <w:pPr>
              <w:rPr>
                <w:rFonts w:cstheme="minorHAnsi"/>
              </w:rPr>
            </w:pPr>
          </w:p>
        </w:tc>
        <w:tc>
          <w:tcPr>
            <w:tcW w:w="4770" w:type="dxa"/>
          </w:tcPr>
          <w:p w14:paraId="7A10E70D" w14:textId="77777777" w:rsidR="009C18DF" w:rsidRPr="009C18DF" w:rsidRDefault="009C18DF" w:rsidP="00D416AE">
            <w:pPr>
              <w:rPr>
                <w:rFonts w:cstheme="minorHAnsi"/>
              </w:rPr>
            </w:pPr>
          </w:p>
        </w:tc>
      </w:tr>
      <w:tr w:rsidR="009C18DF" w:rsidRPr="009C18DF" w14:paraId="38893820" w14:textId="77777777" w:rsidTr="00DB67F3">
        <w:tc>
          <w:tcPr>
            <w:tcW w:w="7105" w:type="dxa"/>
            <w:gridSpan w:val="2"/>
          </w:tcPr>
          <w:p w14:paraId="510499B3" w14:textId="77777777" w:rsidR="009C18DF" w:rsidRPr="009C18DF" w:rsidRDefault="009C18DF" w:rsidP="00D416AE">
            <w:pPr>
              <w:jc w:val="center"/>
              <w:rPr>
                <w:rFonts w:cstheme="minorHAnsi"/>
                <w:b/>
              </w:rPr>
            </w:pPr>
            <w:r w:rsidRPr="009C18DF">
              <w:rPr>
                <w:rFonts w:cstheme="minorHAnsi"/>
                <w:b/>
              </w:rPr>
              <w:t>Entry Deadline</w:t>
            </w:r>
          </w:p>
        </w:tc>
      </w:tr>
      <w:tr w:rsidR="009C18DF" w:rsidRPr="009C18DF" w14:paraId="318A3A94" w14:textId="77777777" w:rsidTr="00DB67F3">
        <w:tc>
          <w:tcPr>
            <w:tcW w:w="2335" w:type="dxa"/>
          </w:tcPr>
          <w:p w14:paraId="033B0423" w14:textId="77777777" w:rsidR="009C18DF" w:rsidRPr="009C18DF" w:rsidRDefault="009C18DF" w:rsidP="00D416AE">
            <w:pPr>
              <w:jc w:val="right"/>
              <w:rPr>
                <w:rFonts w:cstheme="minorHAnsi"/>
              </w:rPr>
            </w:pPr>
            <w:r w:rsidRPr="009C18DF">
              <w:rPr>
                <w:rFonts w:cstheme="minorHAnsi"/>
              </w:rPr>
              <w:t>Electronic Copies</w:t>
            </w:r>
          </w:p>
        </w:tc>
        <w:tc>
          <w:tcPr>
            <w:tcW w:w="4770" w:type="dxa"/>
          </w:tcPr>
          <w:p w14:paraId="0A1A6465" w14:textId="42700E3A" w:rsidR="009C18DF" w:rsidRPr="009C18DF" w:rsidRDefault="00880C4F" w:rsidP="00D416AE">
            <w:pPr>
              <w:rPr>
                <w:rFonts w:cstheme="minorHAnsi"/>
              </w:rPr>
            </w:pPr>
            <w:r>
              <w:rPr>
                <w:rFonts w:cstheme="minorHAnsi"/>
              </w:rPr>
              <w:t xml:space="preserve">12:00 PM (Noon), </w:t>
            </w:r>
            <w:r w:rsidR="006D55BC">
              <w:rPr>
                <w:rFonts w:cstheme="minorHAnsi"/>
              </w:rPr>
              <w:t>Sunday January 26</w:t>
            </w:r>
          </w:p>
        </w:tc>
      </w:tr>
      <w:tr w:rsidR="009C18DF" w:rsidRPr="009C18DF" w14:paraId="0733CE08" w14:textId="77777777" w:rsidTr="00DB67F3">
        <w:tc>
          <w:tcPr>
            <w:tcW w:w="2335" w:type="dxa"/>
          </w:tcPr>
          <w:p w14:paraId="1EF61FF7" w14:textId="77777777" w:rsidR="009C18DF" w:rsidRPr="009C18DF" w:rsidRDefault="009C18DF" w:rsidP="00D416AE">
            <w:pPr>
              <w:jc w:val="right"/>
              <w:rPr>
                <w:rFonts w:cstheme="minorHAnsi"/>
              </w:rPr>
            </w:pPr>
            <w:r w:rsidRPr="009C18DF">
              <w:rPr>
                <w:rFonts w:cstheme="minorHAnsi"/>
              </w:rPr>
              <w:t>Paper Entries</w:t>
            </w:r>
          </w:p>
        </w:tc>
        <w:tc>
          <w:tcPr>
            <w:tcW w:w="4770" w:type="dxa"/>
          </w:tcPr>
          <w:p w14:paraId="63351A03" w14:textId="6D5CF56A" w:rsidR="009C18DF" w:rsidRPr="009C18DF" w:rsidRDefault="00880C4F" w:rsidP="00D416AE">
            <w:pPr>
              <w:rPr>
                <w:rFonts w:cstheme="minorHAnsi"/>
              </w:rPr>
            </w:pPr>
            <w:r>
              <w:rPr>
                <w:rFonts w:asciiTheme="majorHAnsi" w:eastAsia="Arial" w:hAnsiTheme="majorHAnsi" w:cs="Arial"/>
                <w:bCs/>
                <w:sz w:val="20"/>
              </w:rPr>
              <w:t xml:space="preserve">12:00 PM (Noon), Friday January </w:t>
            </w:r>
            <w:r w:rsidR="006D55BC">
              <w:rPr>
                <w:rFonts w:asciiTheme="majorHAnsi" w:eastAsia="Arial" w:hAnsiTheme="majorHAnsi" w:cs="Arial"/>
                <w:bCs/>
                <w:sz w:val="20"/>
              </w:rPr>
              <w:t>17</w:t>
            </w:r>
            <w:r>
              <w:rPr>
                <w:rFonts w:asciiTheme="majorHAnsi" w:eastAsia="Arial" w:hAnsiTheme="majorHAnsi" w:cs="Arial"/>
                <w:bCs/>
                <w:sz w:val="20"/>
              </w:rPr>
              <w:t>, 20</w:t>
            </w:r>
            <w:r w:rsidR="00E37E6E">
              <w:rPr>
                <w:rFonts w:asciiTheme="majorHAnsi" w:eastAsia="Arial" w:hAnsiTheme="majorHAnsi" w:cs="Arial"/>
                <w:bCs/>
                <w:sz w:val="20"/>
              </w:rPr>
              <w:t>20</w:t>
            </w:r>
          </w:p>
        </w:tc>
      </w:tr>
    </w:tbl>
    <w:p w14:paraId="6973B81C" w14:textId="77777777"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14:paraId="71649DF4" w14:textId="77777777" w:rsidTr="00DB67F3">
        <w:tc>
          <w:tcPr>
            <w:tcW w:w="2335" w:type="dxa"/>
          </w:tcPr>
          <w:p w14:paraId="176AF4A6" w14:textId="77777777" w:rsidR="001E38B1" w:rsidRPr="009C18DF" w:rsidRDefault="001E38B1" w:rsidP="00D416AE">
            <w:pPr>
              <w:jc w:val="right"/>
              <w:rPr>
                <w:rFonts w:cstheme="minorHAnsi"/>
                <w:b/>
              </w:rPr>
            </w:pPr>
            <w:r w:rsidRPr="009C18DF">
              <w:rPr>
                <w:rFonts w:cstheme="minorHAnsi"/>
                <w:b/>
              </w:rPr>
              <w:t>Meet Site</w:t>
            </w:r>
          </w:p>
        </w:tc>
        <w:tc>
          <w:tcPr>
            <w:tcW w:w="8455" w:type="dxa"/>
          </w:tcPr>
          <w:p w14:paraId="7D383C0C" w14:textId="3BDFE854" w:rsidR="001E38B1" w:rsidRPr="009C18DF" w:rsidRDefault="00F74708" w:rsidP="00D416AE">
            <w:pPr>
              <w:rPr>
                <w:rFonts w:cstheme="minorHAnsi"/>
              </w:rPr>
            </w:pPr>
            <w:r>
              <w:rPr>
                <w:rFonts w:cstheme="minorHAnsi"/>
              </w:rPr>
              <w:t>Jamestown High School</w:t>
            </w:r>
          </w:p>
        </w:tc>
      </w:tr>
      <w:tr w:rsidR="001E38B1" w14:paraId="55A618EC" w14:textId="77777777" w:rsidTr="00DB67F3">
        <w:tc>
          <w:tcPr>
            <w:tcW w:w="2335" w:type="dxa"/>
          </w:tcPr>
          <w:p w14:paraId="3C0C94C0" w14:textId="77777777" w:rsidR="001E38B1" w:rsidRPr="006E5B3F" w:rsidRDefault="001E38B1" w:rsidP="00D416AE">
            <w:pPr>
              <w:jc w:val="right"/>
              <w:rPr>
                <w:rFonts w:cstheme="minorHAnsi"/>
                <w:b/>
              </w:rPr>
            </w:pPr>
            <w:r w:rsidRPr="006E5B3F">
              <w:rPr>
                <w:rFonts w:cstheme="minorHAnsi"/>
                <w:b/>
              </w:rPr>
              <w:t>Address</w:t>
            </w:r>
          </w:p>
        </w:tc>
        <w:tc>
          <w:tcPr>
            <w:tcW w:w="8455" w:type="dxa"/>
          </w:tcPr>
          <w:p w14:paraId="49B34E02" w14:textId="379183B1" w:rsidR="001E38B1" w:rsidRDefault="00F74708" w:rsidP="00D416AE">
            <w:pPr>
              <w:rPr>
                <w:rFonts w:cstheme="minorHAnsi"/>
              </w:rPr>
            </w:pPr>
            <w:r>
              <w:rPr>
                <w:rFonts w:cstheme="minorHAnsi"/>
              </w:rPr>
              <w:t>1509 10</w:t>
            </w:r>
            <w:r w:rsidRPr="00F74708">
              <w:rPr>
                <w:rFonts w:cstheme="minorHAnsi"/>
                <w:vertAlign w:val="superscript"/>
              </w:rPr>
              <w:t>th</w:t>
            </w:r>
            <w:r>
              <w:rPr>
                <w:rFonts w:cstheme="minorHAnsi"/>
              </w:rPr>
              <w:t xml:space="preserve"> St NE</w:t>
            </w:r>
          </w:p>
          <w:p w14:paraId="7EC48EC5" w14:textId="02199633" w:rsidR="001E38B1" w:rsidRDefault="00F74708" w:rsidP="00D416AE">
            <w:pPr>
              <w:rPr>
                <w:rFonts w:cstheme="minorHAnsi"/>
              </w:rPr>
            </w:pPr>
            <w:r>
              <w:rPr>
                <w:rFonts w:cstheme="minorHAnsi"/>
              </w:rPr>
              <w:t>Jamestown, ND 58401</w:t>
            </w:r>
          </w:p>
        </w:tc>
      </w:tr>
      <w:tr w:rsidR="001E38B1" w14:paraId="586F30A2" w14:textId="77777777" w:rsidTr="00DB67F3">
        <w:tc>
          <w:tcPr>
            <w:tcW w:w="2335" w:type="dxa"/>
          </w:tcPr>
          <w:p w14:paraId="6016EB3A" w14:textId="77777777" w:rsidR="001E38B1" w:rsidRDefault="001E38B1" w:rsidP="00D416AE">
            <w:pPr>
              <w:rPr>
                <w:rFonts w:cstheme="minorHAnsi"/>
              </w:rPr>
            </w:pPr>
          </w:p>
        </w:tc>
        <w:tc>
          <w:tcPr>
            <w:tcW w:w="8455" w:type="dxa"/>
          </w:tcPr>
          <w:p w14:paraId="6A4AF393" w14:textId="2AA3DBB3" w:rsidR="001E38B1" w:rsidRPr="001E38B1" w:rsidRDefault="001E38B1" w:rsidP="00D416AE">
            <w:pPr>
              <w:spacing w:line="254" w:lineRule="exact"/>
              <w:ind w:right="240"/>
              <w:rPr>
                <w:rFonts w:eastAsia="Arial" w:cs="Arial"/>
              </w:rPr>
            </w:pPr>
          </w:p>
        </w:tc>
      </w:tr>
    </w:tbl>
    <w:p w14:paraId="3CA995B6" w14:textId="77777777"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14:paraId="696354A4" w14:textId="77777777" w:rsidTr="003822E4">
        <w:tc>
          <w:tcPr>
            <w:tcW w:w="2335" w:type="dxa"/>
          </w:tcPr>
          <w:p w14:paraId="50E13F4F" w14:textId="77777777" w:rsidR="00B45BB8" w:rsidRPr="006E5B3F" w:rsidRDefault="00B45BB8" w:rsidP="00D416AE">
            <w:pPr>
              <w:rPr>
                <w:rFonts w:cstheme="minorHAnsi"/>
                <w:b/>
              </w:rPr>
            </w:pPr>
            <w:r w:rsidRPr="006E5B3F">
              <w:rPr>
                <w:rFonts w:cstheme="minorHAnsi"/>
                <w:b/>
              </w:rPr>
              <w:t>Facility Information</w:t>
            </w:r>
          </w:p>
        </w:tc>
        <w:tc>
          <w:tcPr>
            <w:tcW w:w="8455" w:type="dxa"/>
          </w:tcPr>
          <w:p w14:paraId="2B6543FE" w14:textId="16F9A4C1" w:rsidR="00F74708" w:rsidRDefault="00F74708" w:rsidP="00F74708">
            <w:pPr>
              <w:ind w:right="240"/>
            </w:pPr>
            <w:r>
              <w:t xml:space="preserve">Jamestown High School pool is an 8 lane, 25 yard pool. Starting blocks on 6’6” end only. 3’6” on 25Y end. In-water relay exchanges at turn end for 100 yard relays. The competition pool conforms to USA Swimming Rules and Regulations – 2010 Article 103.3. </w:t>
            </w:r>
          </w:p>
          <w:p w14:paraId="6C468B85" w14:textId="6FC86E1A" w:rsidR="00B45BB8" w:rsidRPr="001E38B1" w:rsidRDefault="00B45BB8" w:rsidP="00D416AE">
            <w:pPr>
              <w:ind w:right="240"/>
              <w:rPr>
                <w:rFonts w:eastAsia="Century Gothic" w:cs="Century Gothic"/>
              </w:rPr>
            </w:pPr>
          </w:p>
        </w:tc>
      </w:tr>
      <w:tr w:rsidR="00B45BB8" w14:paraId="3A9BADC5" w14:textId="77777777" w:rsidTr="003822E4">
        <w:tc>
          <w:tcPr>
            <w:tcW w:w="2335" w:type="dxa"/>
          </w:tcPr>
          <w:p w14:paraId="22B30400" w14:textId="77777777" w:rsidR="00B45BB8" w:rsidRPr="006E5B3F" w:rsidRDefault="00B45BB8" w:rsidP="00D416AE">
            <w:pPr>
              <w:rPr>
                <w:rFonts w:cstheme="minorHAnsi"/>
                <w:b/>
              </w:rPr>
            </w:pPr>
            <w:r w:rsidRPr="006E5B3F">
              <w:rPr>
                <w:rFonts w:cstheme="minorHAnsi"/>
                <w:b/>
              </w:rPr>
              <w:t>Timing Information</w:t>
            </w:r>
          </w:p>
        </w:tc>
        <w:tc>
          <w:tcPr>
            <w:tcW w:w="8455" w:type="dxa"/>
          </w:tcPr>
          <w:p w14:paraId="423A97D0" w14:textId="77777777" w:rsidR="00F74708" w:rsidRDefault="00F74708" w:rsidP="00F74708">
            <w:pPr>
              <w:ind w:right="240"/>
            </w:pPr>
            <w:r>
              <w:t>DakTronics electronic timing system with two backup buttons and watches, horn start, &amp; touch pad at the start end of the pool.</w:t>
            </w:r>
          </w:p>
          <w:p w14:paraId="48AD4778" w14:textId="7D5BB4F8" w:rsidR="00B45BB8" w:rsidRPr="00DB67F3" w:rsidRDefault="00B45BB8" w:rsidP="00D416AE">
            <w:pPr>
              <w:ind w:right="240"/>
              <w:rPr>
                <w:rFonts w:eastAsia="Century Gothic" w:cs="Century Gothic"/>
              </w:rPr>
            </w:pPr>
          </w:p>
        </w:tc>
      </w:tr>
      <w:tr w:rsidR="00B45BB8" w14:paraId="218DC7DA" w14:textId="77777777" w:rsidTr="003822E4">
        <w:tc>
          <w:tcPr>
            <w:tcW w:w="2335" w:type="dxa"/>
          </w:tcPr>
          <w:p w14:paraId="01663CFB" w14:textId="77777777" w:rsidR="00B45BB8" w:rsidRPr="00DB67F3" w:rsidRDefault="00B45BB8" w:rsidP="00D416AE">
            <w:pPr>
              <w:rPr>
                <w:rFonts w:cstheme="minorHAnsi"/>
                <w:b/>
              </w:rPr>
            </w:pPr>
            <w:r w:rsidRPr="00DB67F3">
              <w:rPr>
                <w:rFonts w:cstheme="minorHAnsi"/>
                <w:b/>
              </w:rPr>
              <w:t>Course Certification</w:t>
            </w:r>
          </w:p>
        </w:tc>
        <w:tc>
          <w:tcPr>
            <w:tcW w:w="8455" w:type="dxa"/>
          </w:tcPr>
          <w:p w14:paraId="6024BD76" w14:textId="77777777" w:rsidR="0072501F" w:rsidRDefault="0072501F" w:rsidP="00D416AE">
            <w:pPr>
              <w:spacing w:line="239" w:lineRule="auto"/>
              <w:ind w:right="240"/>
              <w:rPr>
                <w:rFonts w:eastAsia="Century Gothic" w:cs="Century Gothic"/>
              </w:rPr>
            </w:pPr>
            <w:r>
              <w:rPr>
                <w:rFonts w:eastAsia="Century Gothic" w:cs="Century Gothic"/>
              </w:rPr>
              <w:t>The competition pool has not been certified in accordance with 104.2.2C</w:t>
            </w:r>
            <w:r w:rsidR="004F7075">
              <w:rPr>
                <w:rFonts w:eastAsia="Century Gothic" w:cs="Century Gothic"/>
              </w:rPr>
              <w:t>(4)</w:t>
            </w:r>
          </w:p>
          <w:p w14:paraId="7C855153" w14:textId="77777777" w:rsidR="00DB67F3" w:rsidRPr="00DB67F3" w:rsidRDefault="00DB67F3" w:rsidP="00D416AE">
            <w:pPr>
              <w:spacing w:line="239" w:lineRule="auto"/>
              <w:ind w:right="240"/>
              <w:rPr>
                <w:rFonts w:eastAsia="Century Gothic" w:cs="Century Gothic"/>
              </w:rPr>
            </w:pPr>
          </w:p>
        </w:tc>
      </w:tr>
      <w:tr w:rsidR="00F4179E" w14:paraId="0BC43018" w14:textId="77777777" w:rsidTr="003822E4">
        <w:tc>
          <w:tcPr>
            <w:tcW w:w="2335" w:type="dxa"/>
          </w:tcPr>
          <w:p w14:paraId="5738C2D9" w14:textId="77777777" w:rsidR="00F4179E" w:rsidRPr="00DB67F3" w:rsidRDefault="00F4179E" w:rsidP="00D416AE">
            <w:pPr>
              <w:rPr>
                <w:rFonts w:cstheme="minorHAnsi"/>
                <w:b/>
              </w:rPr>
            </w:pPr>
            <w:r w:rsidRPr="00DB67F3">
              <w:rPr>
                <w:rFonts w:cstheme="minorHAnsi"/>
                <w:b/>
              </w:rPr>
              <w:lastRenderedPageBreak/>
              <w:t>Eligibility / Meet Type</w:t>
            </w:r>
          </w:p>
        </w:tc>
        <w:tc>
          <w:tcPr>
            <w:tcW w:w="8455" w:type="dxa"/>
          </w:tcPr>
          <w:p w14:paraId="632ECCE2" w14:textId="1F8A749F" w:rsidR="00A05520" w:rsidRDefault="00A05520" w:rsidP="00A05520">
            <w:pPr>
              <w:ind w:right="240"/>
            </w:pPr>
            <w:r>
              <w:t xml:space="preserve">Age as of </w:t>
            </w:r>
            <w:r w:rsidR="00920787">
              <w:t>February 1, 2020</w:t>
            </w:r>
            <w:r>
              <w:t xml:space="preserve"> shall determine age group for swimmers, including age of group relays.</w:t>
            </w:r>
          </w:p>
          <w:p w14:paraId="5654BC2F" w14:textId="77777777" w:rsidR="00DB67F3" w:rsidRPr="00DB67F3" w:rsidRDefault="00DB67F3" w:rsidP="00D416AE">
            <w:pPr>
              <w:ind w:right="240"/>
              <w:rPr>
                <w:rFonts w:eastAsia="Century Gothic" w:cs="Century Gothic"/>
              </w:rPr>
            </w:pPr>
          </w:p>
        </w:tc>
      </w:tr>
      <w:tr w:rsidR="008218D0" w14:paraId="64852E24" w14:textId="77777777" w:rsidTr="003822E4">
        <w:tc>
          <w:tcPr>
            <w:tcW w:w="2335" w:type="dxa"/>
          </w:tcPr>
          <w:p w14:paraId="0075B41B" w14:textId="77777777" w:rsidR="008218D0" w:rsidRPr="00DB67F3" w:rsidRDefault="008218D0" w:rsidP="00D416AE">
            <w:pPr>
              <w:rPr>
                <w:rFonts w:cstheme="minorHAnsi"/>
                <w:b/>
              </w:rPr>
            </w:pPr>
            <w:r>
              <w:rPr>
                <w:rFonts w:cstheme="minorHAnsi"/>
                <w:b/>
              </w:rPr>
              <w:t>Disability Statement</w:t>
            </w:r>
          </w:p>
        </w:tc>
        <w:tc>
          <w:tcPr>
            <w:tcW w:w="8455" w:type="dxa"/>
          </w:tcPr>
          <w:p w14:paraId="3E8B29CE" w14:textId="77777777"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14:paraId="7BCF8DF0" w14:textId="77777777" w:rsidR="008218D0" w:rsidRPr="008218D0" w:rsidRDefault="008218D0" w:rsidP="00D416AE">
            <w:pPr>
              <w:pStyle w:val="BodyText"/>
              <w:rPr>
                <w:rFonts w:asciiTheme="minorHAnsi" w:hAnsiTheme="minorHAnsi" w:cstheme="minorHAnsi"/>
                <w:spacing w:val="-2"/>
              </w:rPr>
            </w:pPr>
          </w:p>
        </w:tc>
      </w:tr>
      <w:tr w:rsidR="00B45BB8" w14:paraId="227C1F79" w14:textId="77777777" w:rsidTr="003822E4">
        <w:tc>
          <w:tcPr>
            <w:tcW w:w="2335" w:type="dxa"/>
          </w:tcPr>
          <w:p w14:paraId="644801F4" w14:textId="77777777" w:rsidR="00B45BB8" w:rsidRPr="00DB67F3" w:rsidRDefault="00B45BB8" w:rsidP="00D416AE">
            <w:pPr>
              <w:rPr>
                <w:rFonts w:cstheme="minorHAnsi"/>
                <w:b/>
              </w:rPr>
            </w:pPr>
            <w:r w:rsidRPr="00DB67F3">
              <w:rPr>
                <w:rFonts w:cstheme="minorHAnsi"/>
                <w:b/>
              </w:rPr>
              <w:t>Racing Start Proficiency</w:t>
            </w:r>
          </w:p>
        </w:tc>
        <w:tc>
          <w:tcPr>
            <w:tcW w:w="8455" w:type="dxa"/>
          </w:tcPr>
          <w:p w14:paraId="397FD68A" w14:textId="77777777"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7856515C" w14:textId="77777777" w:rsidR="00DB67F3" w:rsidRPr="00DB67F3" w:rsidRDefault="00DB67F3" w:rsidP="00D416AE">
            <w:pPr>
              <w:spacing w:line="239" w:lineRule="auto"/>
              <w:ind w:right="240"/>
              <w:rPr>
                <w:rFonts w:eastAsia="Century Gothic" w:cs="Century Gothic"/>
              </w:rPr>
            </w:pPr>
          </w:p>
        </w:tc>
      </w:tr>
      <w:tr w:rsidR="00B45BB8" w14:paraId="66276320" w14:textId="77777777" w:rsidTr="003822E4">
        <w:tc>
          <w:tcPr>
            <w:tcW w:w="2335" w:type="dxa"/>
          </w:tcPr>
          <w:p w14:paraId="0ED031E9" w14:textId="77777777" w:rsidR="00B45BB8" w:rsidRPr="00DB67F3" w:rsidRDefault="00B45BB8" w:rsidP="00D416AE">
            <w:pPr>
              <w:rPr>
                <w:rFonts w:cstheme="minorHAnsi"/>
                <w:b/>
              </w:rPr>
            </w:pPr>
            <w:r w:rsidRPr="00DB67F3">
              <w:rPr>
                <w:rFonts w:cstheme="minorHAnsi"/>
                <w:b/>
              </w:rPr>
              <w:t>USA Swimming Membership</w:t>
            </w:r>
          </w:p>
        </w:tc>
        <w:tc>
          <w:tcPr>
            <w:tcW w:w="8455" w:type="dxa"/>
          </w:tcPr>
          <w:p w14:paraId="64178006" w14:textId="7868FFD2"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Pr="00BB21DB">
              <w:rPr>
                <w:rFonts w:eastAsia="Century Gothic" w:cs="Century Gothic"/>
              </w:rPr>
              <w:t>20</w:t>
            </w:r>
            <w:r w:rsidR="0055055A">
              <w:rPr>
                <w:rFonts w:eastAsia="Century Gothic" w:cs="Century Gothic"/>
              </w:rPr>
              <w:t>20</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14:paraId="749751D9" w14:textId="77777777" w:rsidR="007F2757" w:rsidRDefault="007F2757" w:rsidP="00D416AE">
            <w:pPr>
              <w:spacing w:line="239" w:lineRule="auto"/>
              <w:ind w:right="240"/>
              <w:rPr>
                <w:rFonts w:eastAsia="Century Gothic" w:cs="Century Gothic"/>
                <w:spacing w:val="1"/>
              </w:rPr>
            </w:pPr>
          </w:p>
          <w:p w14:paraId="6C2BF2B5" w14:textId="77777777"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14:paraId="6D0AF3C6" w14:textId="77777777" w:rsidR="0087003B" w:rsidRDefault="0087003B" w:rsidP="00D416AE">
            <w:pPr>
              <w:spacing w:line="239" w:lineRule="auto"/>
              <w:ind w:right="240"/>
              <w:rPr>
                <w:rFonts w:eastAsia="Century Gothic" w:cs="Century Gothic"/>
                <w:spacing w:val="1"/>
              </w:rPr>
            </w:pPr>
          </w:p>
          <w:p w14:paraId="5836F408" w14:textId="68C85A04"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A05520">
              <w:rPr>
                <w:rFonts w:cs="Century Gothic"/>
                <w:spacing w:val="5"/>
              </w:rPr>
              <w:t>2019</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4F3CAF8C" w14:textId="77777777" w:rsidR="00B45BB8" w:rsidRDefault="00B45BB8" w:rsidP="00D416AE">
            <w:pPr>
              <w:rPr>
                <w:rFonts w:cstheme="minorHAnsi"/>
              </w:rPr>
            </w:pPr>
          </w:p>
        </w:tc>
      </w:tr>
      <w:tr w:rsidR="007F2757" w14:paraId="64C5AB53" w14:textId="77777777" w:rsidTr="003822E4">
        <w:tc>
          <w:tcPr>
            <w:tcW w:w="2335" w:type="dxa"/>
          </w:tcPr>
          <w:p w14:paraId="1012B797" w14:textId="77777777" w:rsidR="007F2757" w:rsidRPr="00DB67F3" w:rsidRDefault="007F2757" w:rsidP="00D416AE">
            <w:pPr>
              <w:rPr>
                <w:rFonts w:cstheme="minorHAnsi"/>
                <w:b/>
              </w:rPr>
            </w:pPr>
            <w:r>
              <w:rPr>
                <w:rFonts w:cstheme="minorHAnsi"/>
                <w:b/>
              </w:rPr>
              <w:t>Swimmers without a coach present</w:t>
            </w:r>
          </w:p>
        </w:tc>
        <w:tc>
          <w:tcPr>
            <w:tcW w:w="8455" w:type="dxa"/>
          </w:tcPr>
          <w:p w14:paraId="3919E416" w14:textId="77777777" w:rsidR="007F2757" w:rsidRDefault="007F2757" w:rsidP="00D416AE">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314FFDBB" w14:textId="77777777" w:rsidR="007F2757" w:rsidRDefault="007F2757" w:rsidP="00D416AE">
            <w:pPr>
              <w:spacing w:line="239" w:lineRule="auto"/>
              <w:ind w:right="240"/>
              <w:rPr>
                <w:rFonts w:eastAsia="Century Gothic" w:cs="Century Gothic"/>
                <w:spacing w:val="-3"/>
              </w:rPr>
            </w:pPr>
          </w:p>
        </w:tc>
      </w:tr>
      <w:tr w:rsidR="00DC0B73" w14:paraId="586A4254" w14:textId="77777777" w:rsidTr="003822E4">
        <w:tc>
          <w:tcPr>
            <w:tcW w:w="2335" w:type="dxa"/>
          </w:tcPr>
          <w:p w14:paraId="0E4A786E" w14:textId="77777777" w:rsidR="00DC0B73" w:rsidRPr="00DB67F3" w:rsidRDefault="00DC0B73" w:rsidP="00D416AE">
            <w:pPr>
              <w:rPr>
                <w:rFonts w:cstheme="minorHAnsi"/>
                <w:b/>
              </w:rPr>
            </w:pPr>
            <w:r>
              <w:rPr>
                <w:rFonts w:cstheme="minorHAnsi"/>
                <w:b/>
              </w:rPr>
              <w:t>Officials</w:t>
            </w:r>
          </w:p>
        </w:tc>
        <w:tc>
          <w:tcPr>
            <w:tcW w:w="8455" w:type="dxa"/>
          </w:tcPr>
          <w:p w14:paraId="59FACF4E" w14:textId="77777777"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05EFB7C9" w14:textId="77777777" w:rsidR="00DC0B73" w:rsidRDefault="00DC0B73" w:rsidP="00D416AE">
            <w:pPr>
              <w:spacing w:line="239" w:lineRule="auto"/>
              <w:ind w:right="240"/>
              <w:rPr>
                <w:rFonts w:eastAsia="Century Gothic" w:cs="Century Gothic"/>
                <w:spacing w:val="-3"/>
              </w:rPr>
            </w:pPr>
          </w:p>
        </w:tc>
      </w:tr>
      <w:tr w:rsidR="00B45BB8" w14:paraId="0A4C9393" w14:textId="77777777" w:rsidTr="003822E4">
        <w:tc>
          <w:tcPr>
            <w:tcW w:w="2335" w:type="dxa"/>
          </w:tcPr>
          <w:p w14:paraId="7F7F8613" w14:textId="77777777" w:rsidR="00B45BB8" w:rsidRPr="00DB67F3" w:rsidRDefault="00B45BB8" w:rsidP="00D416AE">
            <w:pPr>
              <w:rPr>
                <w:rFonts w:cstheme="minorHAnsi"/>
                <w:b/>
              </w:rPr>
            </w:pPr>
            <w:r w:rsidRPr="00DB67F3">
              <w:rPr>
                <w:rFonts w:cstheme="minorHAnsi"/>
                <w:b/>
              </w:rPr>
              <w:t>Rules</w:t>
            </w:r>
          </w:p>
        </w:tc>
        <w:tc>
          <w:tcPr>
            <w:tcW w:w="8455" w:type="dxa"/>
          </w:tcPr>
          <w:p w14:paraId="5A4786E1" w14:textId="132F30C5"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870D35">
              <w:rPr>
                <w:rFonts w:eastAsia="Century Gothic" w:cs="Century Gothic"/>
                <w:spacing w:val="3"/>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A05520">
              <w:rPr>
                <w:rFonts w:eastAsia="Century Gothic" w:cs="Century Gothic"/>
                <w:spacing w:val="1"/>
              </w:rPr>
              <w:t>20</w:t>
            </w:r>
            <w:r w:rsidR="0055055A">
              <w:rPr>
                <w:rFonts w:eastAsia="Century Gothic" w:cs="Century Gothic"/>
                <w:spacing w:val="1"/>
              </w:rPr>
              <w:t>20</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14:paraId="050E48DF" w14:textId="77777777"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100E5268" w14:textId="77777777"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107C0686"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0112F2A3" w14:textId="77777777"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14:paraId="4EF31448"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5E5DE96B" w14:textId="77777777"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53D09C51" w14:textId="77777777"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05099F3A"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5D2E38B4"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514239EA"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14:paraId="74B4AEC1" w14:textId="77777777" w:rsidR="007F2757" w:rsidRPr="007F2757"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14:paraId="52A11FC4" w14:textId="77777777" w:rsidR="00B45BB8" w:rsidRDefault="00B45BB8" w:rsidP="00D416AE">
            <w:pPr>
              <w:rPr>
                <w:rFonts w:cstheme="minorHAnsi"/>
              </w:rPr>
            </w:pPr>
          </w:p>
        </w:tc>
      </w:tr>
      <w:tr w:rsidR="007F2757" w14:paraId="7ED62A8A" w14:textId="77777777" w:rsidTr="004F7075">
        <w:tc>
          <w:tcPr>
            <w:tcW w:w="2335" w:type="dxa"/>
          </w:tcPr>
          <w:p w14:paraId="36C61B0F" w14:textId="77777777" w:rsidR="007F2757" w:rsidRPr="00DB67F3" w:rsidRDefault="007F2757" w:rsidP="00D416AE">
            <w:pPr>
              <w:rPr>
                <w:rFonts w:cstheme="minorHAnsi"/>
                <w:b/>
              </w:rPr>
            </w:pPr>
            <w:r>
              <w:rPr>
                <w:rFonts w:cstheme="minorHAnsi"/>
                <w:b/>
              </w:rPr>
              <w:lastRenderedPageBreak/>
              <w:t>On Deck Registration</w:t>
            </w:r>
          </w:p>
        </w:tc>
        <w:tc>
          <w:tcPr>
            <w:tcW w:w="8455" w:type="dxa"/>
          </w:tcPr>
          <w:p w14:paraId="6908F22D" w14:textId="7FA6B5ED" w:rsidR="007F2757" w:rsidRDefault="004F7075" w:rsidP="00D416AE">
            <w:pPr>
              <w:ind w:right="240"/>
              <w:rPr>
                <w:rFonts w:eastAsia="Century Gothic" w:cs="Century Gothic"/>
                <w:spacing w:val="1"/>
              </w:rPr>
            </w:pPr>
            <w:r>
              <w:rPr>
                <w:rFonts w:eastAsia="Century Gothic" w:cs="Century Gothic"/>
                <w:spacing w:val="1"/>
              </w:rPr>
              <w:t xml:space="preserve">On-Deck Registration </w:t>
            </w:r>
            <w:r w:rsidR="00A05520">
              <w:rPr>
                <w:rFonts w:eastAsia="Century Gothic" w:cs="Century Gothic"/>
                <w:spacing w:val="1"/>
              </w:rPr>
              <w:t>will not be allowed for this meet.</w:t>
            </w:r>
          </w:p>
          <w:p w14:paraId="173F9F7D" w14:textId="77777777" w:rsidR="004F7075" w:rsidRPr="00BB21DB" w:rsidRDefault="004F7075" w:rsidP="00D416AE">
            <w:pPr>
              <w:ind w:right="240"/>
              <w:rPr>
                <w:rFonts w:eastAsia="Century Gothic" w:cs="Century Gothic"/>
                <w:spacing w:val="1"/>
              </w:rPr>
            </w:pPr>
          </w:p>
        </w:tc>
      </w:tr>
      <w:tr w:rsidR="00B45BB8" w14:paraId="39D6825F" w14:textId="77777777" w:rsidTr="004F7075">
        <w:tc>
          <w:tcPr>
            <w:tcW w:w="2335" w:type="dxa"/>
          </w:tcPr>
          <w:p w14:paraId="792AEFCF" w14:textId="77777777" w:rsidR="00B45BB8" w:rsidRPr="00DB67F3" w:rsidRDefault="00B45BB8" w:rsidP="00D416AE">
            <w:pPr>
              <w:rPr>
                <w:rFonts w:cstheme="minorHAnsi"/>
                <w:b/>
              </w:rPr>
            </w:pPr>
            <w:r w:rsidRPr="00DB67F3">
              <w:rPr>
                <w:rFonts w:cstheme="minorHAnsi"/>
                <w:b/>
              </w:rPr>
              <w:t>Warm-up &amp; Safety Policy</w:t>
            </w:r>
          </w:p>
        </w:tc>
        <w:tc>
          <w:tcPr>
            <w:tcW w:w="8455" w:type="dxa"/>
          </w:tcPr>
          <w:p w14:paraId="7F3EC5D1" w14:textId="77777777" w:rsidR="001E38B1" w:rsidRPr="00BB21DB" w:rsidRDefault="001E38B1" w:rsidP="00D416AE">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2637D93D" w14:textId="77777777" w:rsidR="001E38B1" w:rsidRPr="00BB21DB" w:rsidRDefault="001E38B1" w:rsidP="00D416AE">
            <w:pPr>
              <w:spacing w:before="10" w:line="260" w:lineRule="exact"/>
              <w:ind w:right="240"/>
            </w:pPr>
          </w:p>
          <w:p w14:paraId="4795CBCE" w14:textId="77777777" w:rsidR="001E38B1" w:rsidRPr="00BB21DB"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58B88516" w14:textId="77777777" w:rsidR="00B45BB8" w:rsidRDefault="00B45BB8" w:rsidP="00D416AE">
            <w:pPr>
              <w:rPr>
                <w:rFonts w:cstheme="minorHAnsi"/>
              </w:rPr>
            </w:pPr>
          </w:p>
        </w:tc>
      </w:tr>
      <w:tr w:rsidR="00AE6441" w14:paraId="5C1F7449" w14:textId="77777777" w:rsidTr="004F7075">
        <w:tc>
          <w:tcPr>
            <w:tcW w:w="2335" w:type="dxa"/>
          </w:tcPr>
          <w:p w14:paraId="78504D59" w14:textId="7A9E4448" w:rsidR="000F0259" w:rsidRDefault="000F0259" w:rsidP="00D416AE">
            <w:pPr>
              <w:rPr>
                <w:rFonts w:cstheme="minorHAnsi"/>
                <w:b/>
              </w:rPr>
            </w:pPr>
            <w:r>
              <w:rPr>
                <w:rFonts w:cstheme="minorHAnsi"/>
                <w:b/>
              </w:rPr>
              <w:t>MAAPP</w:t>
            </w:r>
          </w:p>
          <w:p w14:paraId="24AE6E1A" w14:textId="77777777" w:rsidR="009F2FF9" w:rsidRDefault="009F2FF9" w:rsidP="00D416AE">
            <w:pPr>
              <w:rPr>
                <w:rFonts w:cstheme="minorHAnsi"/>
                <w:b/>
              </w:rPr>
            </w:pPr>
          </w:p>
          <w:p w14:paraId="1047C1EA" w14:textId="77777777" w:rsidR="000F0259" w:rsidRDefault="000F0259" w:rsidP="00D416AE">
            <w:pPr>
              <w:rPr>
                <w:rFonts w:cstheme="minorHAnsi"/>
                <w:b/>
              </w:rPr>
            </w:pPr>
          </w:p>
          <w:p w14:paraId="5578EBCB" w14:textId="77777777" w:rsidR="000F0259" w:rsidRDefault="000F0259" w:rsidP="00D416AE">
            <w:pPr>
              <w:rPr>
                <w:rFonts w:cstheme="minorHAnsi"/>
                <w:b/>
              </w:rPr>
            </w:pPr>
          </w:p>
          <w:p w14:paraId="75544722" w14:textId="2BE6EF59" w:rsidR="00AE6441" w:rsidRPr="00DB67F3" w:rsidRDefault="00AE6441" w:rsidP="00D416AE">
            <w:pPr>
              <w:rPr>
                <w:rFonts w:cstheme="minorHAnsi"/>
                <w:b/>
              </w:rPr>
            </w:pPr>
            <w:r>
              <w:rPr>
                <w:rFonts w:cstheme="minorHAnsi"/>
                <w:b/>
              </w:rPr>
              <w:t>Awards</w:t>
            </w:r>
          </w:p>
        </w:tc>
        <w:tc>
          <w:tcPr>
            <w:tcW w:w="8455" w:type="dxa"/>
          </w:tcPr>
          <w:p w14:paraId="425F4A20" w14:textId="3AA77384" w:rsidR="000F0259" w:rsidRDefault="000F0259" w:rsidP="00554BC0">
            <w:pPr>
              <w:rPr>
                <w:sz w:val="24"/>
                <w:szCs w:val="24"/>
              </w:rPr>
            </w:pPr>
            <w:r w:rsidRPr="00415F63">
              <w:rPr>
                <w:sz w:val="24"/>
                <w:szCs w:val="24"/>
              </w:rPr>
              <w:t>Current USA Swimming Rules, including the Minor Athlete Abuse Prevention Policy (“MAAPP”), will govern this meet.</w:t>
            </w:r>
          </w:p>
          <w:p w14:paraId="57283BE9" w14:textId="3D8F33C9" w:rsidR="000F0259" w:rsidRDefault="000F0259" w:rsidP="00A05520">
            <w:pPr>
              <w:tabs>
                <w:tab w:val="left" w:pos="1560"/>
                <w:tab w:val="left" w:pos="3720"/>
                <w:tab w:val="left" w:pos="5860"/>
                <w:tab w:val="left" w:pos="8020"/>
              </w:tabs>
              <w:ind w:right="240"/>
            </w:pPr>
          </w:p>
          <w:p w14:paraId="39C26D34" w14:textId="77777777" w:rsidR="000F0259" w:rsidRDefault="000F0259" w:rsidP="00A05520">
            <w:pPr>
              <w:tabs>
                <w:tab w:val="left" w:pos="1560"/>
                <w:tab w:val="left" w:pos="3720"/>
                <w:tab w:val="left" w:pos="5860"/>
                <w:tab w:val="left" w:pos="8020"/>
              </w:tabs>
              <w:ind w:right="240"/>
            </w:pPr>
          </w:p>
          <w:p w14:paraId="42727491" w14:textId="3733BEB7" w:rsidR="00A05520" w:rsidRDefault="00A05520" w:rsidP="00A05520">
            <w:pPr>
              <w:tabs>
                <w:tab w:val="left" w:pos="1560"/>
                <w:tab w:val="left" w:pos="3720"/>
                <w:tab w:val="left" w:pos="5860"/>
                <w:tab w:val="left" w:pos="8020"/>
              </w:tabs>
              <w:ind w:right="240"/>
            </w:pPr>
            <w:r>
              <w:t>Individual Events: 1-12 ribbons</w:t>
            </w:r>
          </w:p>
          <w:p w14:paraId="3BEEBA3D" w14:textId="77777777" w:rsidR="00A05520" w:rsidRDefault="00A05520" w:rsidP="00A05520">
            <w:pPr>
              <w:tabs>
                <w:tab w:val="left" w:pos="1560"/>
                <w:tab w:val="left" w:pos="3720"/>
                <w:tab w:val="left" w:pos="5860"/>
                <w:tab w:val="left" w:pos="8020"/>
              </w:tabs>
              <w:ind w:right="240"/>
            </w:pPr>
            <w:r>
              <w:t>Relay Events: 1-3 ribbons</w:t>
            </w:r>
          </w:p>
          <w:p w14:paraId="506B8EA6" w14:textId="17C5BA0F" w:rsidR="00A05520" w:rsidRDefault="00A05520" w:rsidP="00A05520">
            <w:pPr>
              <w:tabs>
                <w:tab w:val="left" w:pos="1560"/>
                <w:tab w:val="left" w:pos="3720"/>
                <w:tab w:val="left" w:pos="5860"/>
                <w:tab w:val="left" w:pos="8020"/>
              </w:tabs>
              <w:ind w:right="240"/>
            </w:pPr>
            <w:r>
              <w:t xml:space="preserve">Age Group Top Scorers: 1-3 trophies </w:t>
            </w:r>
          </w:p>
          <w:p w14:paraId="1CA82C11" w14:textId="77777777" w:rsidR="00A05520" w:rsidRDefault="00A05520" w:rsidP="00A05520">
            <w:pPr>
              <w:tabs>
                <w:tab w:val="left" w:pos="1560"/>
                <w:tab w:val="left" w:pos="3720"/>
                <w:tab w:val="left" w:pos="5860"/>
                <w:tab w:val="left" w:pos="8020"/>
              </w:tabs>
              <w:ind w:right="240"/>
            </w:pPr>
            <w:r>
              <w:t xml:space="preserve">Scoring and awards will be based on USA Swimming’s Standard Age Groups, 8 &amp; U, 9-10, 11-12, 13-14, 15-16, and 17-18. 19 &amp; older will not be scored. </w:t>
            </w:r>
          </w:p>
          <w:tbl>
            <w:tblPr>
              <w:tblW w:w="6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30"/>
              <w:gridCol w:w="680"/>
              <w:gridCol w:w="680"/>
              <w:gridCol w:w="680"/>
              <w:gridCol w:w="680"/>
              <w:gridCol w:w="568"/>
              <w:gridCol w:w="568"/>
              <w:gridCol w:w="568"/>
              <w:gridCol w:w="568"/>
            </w:tblGrid>
            <w:tr w:rsidR="00A05520" w14:paraId="64CB42CB" w14:textId="77777777" w:rsidTr="001A1AC4">
              <w:trPr>
                <w:trHeight w:val="300"/>
              </w:trPr>
              <w:tc>
                <w:tcPr>
                  <w:tcW w:w="1330" w:type="dxa"/>
                </w:tcPr>
                <w:p w14:paraId="737D5450" w14:textId="77777777" w:rsidR="00A05520" w:rsidRDefault="00A05520" w:rsidP="00A05520">
                  <w:pPr>
                    <w:tabs>
                      <w:tab w:val="left" w:pos="1560"/>
                      <w:tab w:val="left" w:pos="3720"/>
                      <w:tab w:val="left" w:pos="5860"/>
                      <w:tab w:val="left" w:pos="8020"/>
                    </w:tabs>
                    <w:ind w:right="240"/>
                    <w:jc w:val="center"/>
                  </w:pPr>
                  <w:r>
                    <w:t>Place</w:t>
                  </w:r>
                </w:p>
              </w:tc>
              <w:tc>
                <w:tcPr>
                  <w:tcW w:w="680" w:type="dxa"/>
                </w:tcPr>
                <w:p w14:paraId="2A187BCC" w14:textId="77777777" w:rsidR="00A05520" w:rsidRDefault="00A05520" w:rsidP="00A05520">
                  <w:pPr>
                    <w:tabs>
                      <w:tab w:val="left" w:pos="1560"/>
                      <w:tab w:val="left" w:pos="3720"/>
                      <w:tab w:val="left" w:pos="5860"/>
                      <w:tab w:val="left" w:pos="8020"/>
                    </w:tabs>
                    <w:ind w:right="240"/>
                    <w:jc w:val="center"/>
                  </w:pPr>
                  <w:r>
                    <w:t>1</w:t>
                  </w:r>
                </w:p>
              </w:tc>
              <w:tc>
                <w:tcPr>
                  <w:tcW w:w="680" w:type="dxa"/>
                </w:tcPr>
                <w:p w14:paraId="085208F8" w14:textId="77777777" w:rsidR="00A05520" w:rsidRDefault="00A05520" w:rsidP="00A05520">
                  <w:pPr>
                    <w:tabs>
                      <w:tab w:val="left" w:pos="1560"/>
                      <w:tab w:val="left" w:pos="3720"/>
                      <w:tab w:val="left" w:pos="5860"/>
                      <w:tab w:val="left" w:pos="8020"/>
                    </w:tabs>
                    <w:ind w:right="240"/>
                    <w:jc w:val="center"/>
                  </w:pPr>
                  <w:r>
                    <w:t>2</w:t>
                  </w:r>
                </w:p>
              </w:tc>
              <w:tc>
                <w:tcPr>
                  <w:tcW w:w="680" w:type="dxa"/>
                </w:tcPr>
                <w:p w14:paraId="4E2ECCFD" w14:textId="77777777" w:rsidR="00A05520" w:rsidRDefault="00A05520" w:rsidP="00A05520">
                  <w:pPr>
                    <w:tabs>
                      <w:tab w:val="left" w:pos="1560"/>
                      <w:tab w:val="left" w:pos="3720"/>
                      <w:tab w:val="left" w:pos="5860"/>
                      <w:tab w:val="left" w:pos="8020"/>
                    </w:tabs>
                    <w:ind w:right="240"/>
                    <w:jc w:val="center"/>
                  </w:pPr>
                  <w:r>
                    <w:t>3</w:t>
                  </w:r>
                </w:p>
              </w:tc>
              <w:tc>
                <w:tcPr>
                  <w:tcW w:w="680" w:type="dxa"/>
                </w:tcPr>
                <w:p w14:paraId="747AD6E8" w14:textId="77777777" w:rsidR="00A05520" w:rsidRDefault="00A05520" w:rsidP="00A05520">
                  <w:pPr>
                    <w:tabs>
                      <w:tab w:val="left" w:pos="1560"/>
                      <w:tab w:val="left" w:pos="3720"/>
                      <w:tab w:val="left" w:pos="5860"/>
                      <w:tab w:val="left" w:pos="8020"/>
                    </w:tabs>
                    <w:ind w:right="240"/>
                    <w:jc w:val="center"/>
                  </w:pPr>
                  <w:r>
                    <w:t>4</w:t>
                  </w:r>
                </w:p>
              </w:tc>
              <w:tc>
                <w:tcPr>
                  <w:tcW w:w="568" w:type="dxa"/>
                </w:tcPr>
                <w:p w14:paraId="279369AF" w14:textId="77777777" w:rsidR="00A05520" w:rsidRDefault="00A05520" w:rsidP="00A05520">
                  <w:pPr>
                    <w:tabs>
                      <w:tab w:val="left" w:pos="1560"/>
                      <w:tab w:val="left" w:pos="3720"/>
                      <w:tab w:val="left" w:pos="5860"/>
                      <w:tab w:val="left" w:pos="8020"/>
                    </w:tabs>
                    <w:ind w:right="240"/>
                    <w:jc w:val="center"/>
                  </w:pPr>
                  <w:r>
                    <w:t>5</w:t>
                  </w:r>
                </w:p>
              </w:tc>
              <w:tc>
                <w:tcPr>
                  <w:tcW w:w="568" w:type="dxa"/>
                </w:tcPr>
                <w:p w14:paraId="5D4A2B86" w14:textId="77777777" w:rsidR="00A05520" w:rsidRDefault="00A05520" w:rsidP="00A05520">
                  <w:pPr>
                    <w:tabs>
                      <w:tab w:val="left" w:pos="1560"/>
                      <w:tab w:val="left" w:pos="3720"/>
                      <w:tab w:val="left" w:pos="5860"/>
                      <w:tab w:val="left" w:pos="8020"/>
                    </w:tabs>
                    <w:ind w:right="240"/>
                    <w:jc w:val="center"/>
                  </w:pPr>
                  <w:r>
                    <w:t>6</w:t>
                  </w:r>
                </w:p>
              </w:tc>
              <w:tc>
                <w:tcPr>
                  <w:tcW w:w="568" w:type="dxa"/>
                </w:tcPr>
                <w:p w14:paraId="0174A26E" w14:textId="77777777" w:rsidR="00A05520" w:rsidRDefault="00A05520" w:rsidP="00A05520">
                  <w:pPr>
                    <w:tabs>
                      <w:tab w:val="left" w:pos="1560"/>
                      <w:tab w:val="left" w:pos="3720"/>
                      <w:tab w:val="left" w:pos="5860"/>
                      <w:tab w:val="left" w:pos="8020"/>
                    </w:tabs>
                    <w:ind w:right="240"/>
                    <w:jc w:val="center"/>
                  </w:pPr>
                  <w:r>
                    <w:t>7</w:t>
                  </w:r>
                </w:p>
              </w:tc>
              <w:tc>
                <w:tcPr>
                  <w:tcW w:w="568" w:type="dxa"/>
                </w:tcPr>
                <w:p w14:paraId="7287F4E7" w14:textId="77777777" w:rsidR="00A05520" w:rsidRDefault="00A05520" w:rsidP="00A05520">
                  <w:pPr>
                    <w:tabs>
                      <w:tab w:val="left" w:pos="1560"/>
                      <w:tab w:val="left" w:pos="3720"/>
                      <w:tab w:val="left" w:pos="5860"/>
                      <w:tab w:val="left" w:pos="8020"/>
                    </w:tabs>
                    <w:ind w:right="240"/>
                    <w:jc w:val="center"/>
                  </w:pPr>
                  <w:r>
                    <w:t>8</w:t>
                  </w:r>
                </w:p>
              </w:tc>
            </w:tr>
            <w:tr w:rsidR="00A05520" w14:paraId="04DE1817" w14:textId="77777777" w:rsidTr="001A1AC4">
              <w:trPr>
                <w:trHeight w:val="300"/>
              </w:trPr>
              <w:tc>
                <w:tcPr>
                  <w:tcW w:w="1330" w:type="dxa"/>
                </w:tcPr>
                <w:p w14:paraId="64CE5B4F" w14:textId="77777777" w:rsidR="00A05520" w:rsidRDefault="00A05520" w:rsidP="00A05520">
                  <w:pPr>
                    <w:tabs>
                      <w:tab w:val="left" w:pos="1560"/>
                      <w:tab w:val="left" w:pos="3720"/>
                      <w:tab w:val="left" w:pos="5860"/>
                      <w:tab w:val="left" w:pos="8020"/>
                    </w:tabs>
                    <w:ind w:right="240"/>
                    <w:jc w:val="center"/>
                  </w:pPr>
                  <w:r>
                    <w:t>Individual</w:t>
                  </w:r>
                </w:p>
                <w:p w14:paraId="5B91BF50" w14:textId="77777777" w:rsidR="00A05520" w:rsidRDefault="00A05520" w:rsidP="00A05520">
                  <w:pPr>
                    <w:tabs>
                      <w:tab w:val="left" w:pos="1560"/>
                      <w:tab w:val="left" w:pos="3720"/>
                      <w:tab w:val="left" w:pos="5860"/>
                      <w:tab w:val="left" w:pos="8020"/>
                    </w:tabs>
                    <w:ind w:right="240"/>
                    <w:jc w:val="center"/>
                  </w:pPr>
                  <w:r>
                    <w:t>Points</w:t>
                  </w:r>
                </w:p>
              </w:tc>
              <w:tc>
                <w:tcPr>
                  <w:tcW w:w="680" w:type="dxa"/>
                </w:tcPr>
                <w:p w14:paraId="01654332" w14:textId="77777777" w:rsidR="00A05520" w:rsidRDefault="00A05520" w:rsidP="00A05520">
                  <w:pPr>
                    <w:tabs>
                      <w:tab w:val="left" w:pos="1560"/>
                      <w:tab w:val="left" w:pos="3720"/>
                      <w:tab w:val="left" w:pos="5860"/>
                      <w:tab w:val="left" w:pos="8020"/>
                    </w:tabs>
                    <w:ind w:right="240"/>
                    <w:jc w:val="center"/>
                  </w:pPr>
                  <w:r>
                    <w:t>9</w:t>
                  </w:r>
                </w:p>
              </w:tc>
              <w:tc>
                <w:tcPr>
                  <w:tcW w:w="680" w:type="dxa"/>
                </w:tcPr>
                <w:p w14:paraId="24CF948E" w14:textId="77777777" w:rsidR="00A05520" w:rsidRDefault="00A05520" w:rsidP="00A05520">
                  <w:pPr>
                    <w:tabs>
                      <w:tab w:val="left" w:pos="1560"/>
                      <w:tab w:val="left" w:pos="3720"/>
                      <w:tab w:val="left" w:pos="5860"/>
                      <w:tab w:val="left" w:pos="8020"/>
                    </w:tabs>
                    <w:ind w:right="240"/>
                    <w:jc w:val="center"/>
                  </w:pPr>
                  <w:r>
                    <w:t>7</w:t>
                  </w:r>
                </w:p>
              </w:tc>
              <w:tc>
                <w:tcPr>
                  <w:tcW w:w="680" w:type="dxa"/>
                </w:tcPr>
                <w:p w14:paraId="4A82D8B0" w14:textId="77777777" w:rsidR="00A05520" w:rsidRDefault="00A05520" w:rsidP="00A05520">
                  <w:pPr>
                    <w:tabs>
                      <w:tab w:val="left" w:pos="1560"/>
                      <w:tab w:val="left" w:pos="3720"/>
                      <w:tab w:val="left" w:pos="5860"/>
                      <w:tab w:val="left" w:pos="8020"/>
                    </w:tabs>
                    <w:ind w:right="240"/>
                    <w:jc w:val="center"/>
                  </w:pPr>
                  <w:r>
                    <w:t>6</w:t>
                  </w:r>
                </w:p>
              </w:tc>
              <w:tc>
                <w:tcPr>
                  <w:tcW w:w="680" w:type="dxa"/>
                </w:tcPr>
                <w:p w14:paraId="18BFB9C2" w14:textId="77777777" w:rsidR="00A05520" w:rsidRDefault="00A05520" w:rsidP="00A05520">
                  <w:pPr>
                    <w:tabs>
                      <w:tab w:val="left" w:pos="1560"/>
                      <w:tab w:val="left" w:pos="3720"/>
                      <w:tab w:val="left" w:pos="5860"/>
                      <w:tab w:val="left" w:pos="8020"/>
                    </w:tabs>
                    <w:ind w:right="240"/>
                    <w:jc w:val="center"/>
                  </w:pPr>
                  <w:r>
                    <w:t>5</w:t>
                  </w:r>
                </w:p>
              </w:tc>
              <w:tc>
                <w:tcPr>
                  <w:tcW w:w="568" w:type="dxa"/>
                </w:tcPr>
                <w:p w14:paraId="0E461328" w14:textId="77777777" w:rsidR="00A05520" w:rsidRDefault="00A05520" w:rsidP="00A05520">
                  <w:pPr>
                    <w:tabs>
                      <w:tab w:val="left" w:pos="1560"/>
                      <w:tab w:val="left" w:pos="3720"/>
                      <w:tab w:val="left" w:pos="5860"/>
                      <w:tab w:val="left" w:pos="8020"/>
                    </w:tabs>
                    <w:ind w:right="240"/>
                    <w:jc w:val="center"/>
                  </w:pPr>
                  <w:r>
                    <w:t>4</w:t>
                  </w:r>
                </w:p>
              </w:tc>
              <w:tc>
                <w:tcPr>
                  <w:tcW w:w="568" w:type="dxa"/>
                </w:tcPr>
                <w:p w14:paraId="3159AA8B" w14:textId="77777777" w:rsidR="00A05520" w:rsidRDefault="00A05520" w:rsidP="00A05520">
                  <w:pPr>
                    <w:tabs>
                      <w:tab w:val="left" w:pos="1560"/>
                      <w:tab w:val="left" w:pos="3720"/>
                      <w:tab w:val="left" w:pos="5860"/>
                      <w:tab w:val="left" w:pos="8020"/>
                    </w:tabs>
                    <w:ind w:right="240"/>
                    <w:jc w:val="center"/>
                  </w:pPr>
                  <w:r>
                    <w:t>3</w:t>
                  </w:r>
                </w:p>
              </w:tc>
              <w:tc>
                <w:tcPr>
                  <w:tcW w:w="568" w:type="dxa"/>
                </w:tcPr>
                <w:p w14:paraId="57F05523" w14:textId="77777777" w:rsidR="00A05520" w:rsidRDefault="00A05520" w:rsidP="00A05520">
                  <w:pPr>
                    <w:tabs>
                      <w:tab w:val="left" w:pos="1560"/>
                      <w:tab w:val="left" w:pos="3720"/>
                      <w:tab w:val="left" w:pos="5860"/>
                      <w:tab w:val="left" w:pos="8020"/>
                    </w:tabs>
                    <w:ind w:right="240"/>
                    <w:jc w:val="center"/>
                  </w:pPr>
                  <w:r>
                    <w:t>2</w:t>
                  </w:r>
                </w:p>
              </w:tc>
              <w:tc>
                <w:tcPr>
                  <w:tcW w:w="568" w:type="dxa"/>
                </w:tcPr>
                <w:p w14:paraId="39FEF3DC" w14:textId="77777777" w:rsidR="00A05520" w:rsidRDefault="00A05520" w:rsidP="00A05520">
                  <w:pPr>
                    <w:tabs>
                      <w:tab w:val="left" w:pos="1560"/>
                      <w:tab w:val="left" w:pos="3720"/>
                      <w:tab w:val="left" w:pos="5860"/>
                      <w:tab w:val="left" w:pos="8020"/>
                    </w:tabs>
                    <w:ind w:right="240"/>
                    <w:jc w:val="center"/>
                  </w:pPr>
                  <w:r>
                    <w:t>1</w:t>
                  </w:r>
                </w:p>
              </w:tc>
            </w:tr>
            <w:tr w:rsidR="00A05520" w14:paraId="3C10D796" w14:textId="77777777" w:rsidTr="001A1AC4">
              <w:trPr>
                <w:trHeight w:val="300"/>
              </w:trPr>
              <w:tc>
                <w:tcPr>
                  <w:tcW w:w="1330" w:type="dxa"/>
                </w:tcPr>
                <w:p w14:paraId="574EE3AD" w14:textId="77777777" w:rsidR="00A05520" w:rsidRDefault="00A05520" w:rsidP="00A05520">
                  <w:pPr>
                    <w:tabs>
                      <w:tab w:val="left" w:pos="1560"/>
                      <w:tab w:val="left" w:pos="3720"/>
                      <w:tab w:val="left" w:pos="5860"/>
                      <w:tab w:val="left" w:pos="8020"/>
                    </w:tabs>
                    <w:ind w:right="240"/>
                    <w:jc w:val="center"/>
                  </w:pPr>
                  <w:r>
                    <w:t>Relay</w:t>
                  </w:r>
                </w:p>
                <w:p w14:paraId="08813BF8" w14:textId="77777777" w:rsidR="00A05520" w:rsidRDefault="00A05520" w:rsidP="00A05520">
                  <w:pPr>
                    <w:tabs>
                      <w:tab w:val="left" w:pos="1560"/>
                      <w:tab w:val="left" w:pos="3720"/>
                      <w:tab w:val="left" w:pos="5860"/>
                      <w:tab w:val="left" w:pos="8020"/>
                    </w:tabs>
                    <w:ind w:right="240"/>
                    <w:jc w:val="center"/>
                  </w:pPr>
                  <w:r>
                    <w:t>Points</w:t>
                  </w:r>
                </w:p>
              </w:tc>
              <w:tc>
                <w:tcPr>
                  <w:tcW w:w="680" w:type="dxa"/>
                </w:tcPr>
                <w:p w14:paraId="60E63D95" w14:textId="77777777" w:rsidR="00A05520" w:rsidRDefault="00A05520" w:rsidP="00A05520">
                  <w:pPr>
                    <w:tabs>
                      <w:tab w:val="left" w:pos="1560"/>
                      <w:tab w:val="left" w:pos="3720"/>
                      <w:tab w:val="left" w:pos="5860"/>
                      <w:tab w:val="left" w:pos="8020"/>
                    </w:tabs>
                    <w:ind w:right="240"/>
                    <w:jc w:val="center"/>
                  </w:pPr>
                  <w:r>
                    <w:t>18</w:t>
                  </w:r>
                </w:p>
              </w:tc>
              <w:tc>
                <w:tcPr>
                  <w:tcW w:w="680" w:type="dxa"/>
                </w:tcPr>
                <w:p w14:paraId="7BD56893" w14:textId="77777777" w:rsidR="00A05520" w:rsidRDefault="00A05520" w:rsidP="00A05520">
                  <w:pPr>
                    <w:tabs>
                      <w:tab w:val="left" w:pos="1560"/>
                      <w:tab w:val="left" w:pos="3720"/>
                      <w:tab w:val="left" w:pos="5860"/>
                      <w:tab w:val="left" w:pos="8020"/>
                    </w:tabs>
                    <w:ind w:right="240"/>
                    <w:jc w:val="center"/>
                  </w:pPr>
                  <w:r>
                    <w:t>14</w:t>
                  </w:r>
                </w:p>
              </w:tc>
              <w:tc>
                <w:tcPr>
                  <w:tcW w:w="680" w:type="dxa"/>
                </w:tcPr>
                <w:p w14:paraId="4519BB60" w14:textId="77777777" w:rsidR="00A05520" w:rsidRDefault="00A05520" w:rsidP="00A05520">
                  <w:pPr>
                    <w:tabs>
                      <w:tab w:val="left" w:pos="1560"/>
                      <w:tab w:val="left" w:pos="3720"/>
                      <w:tab w:val="left" w:pos="5860"/>
                      <w:tab w:val="left" w:pos="8020"/>
                    </w:tabs>
                    <w:ind w:right="240"/>
                    <w:jc w:val="center"/>
                  </w:pPr>
                  <w:r>
                    <w:t>12</w:t>
                  </w:r>
                </w:p>
              </w:tc>
              <w:tc>
                <w:tcPr>
                  <w:tcW w:w="680" w:type="dxa"/>
                </w:tcPr>
                <w:p w14:paraId="073621FA" w14:textId="77777777" w:rsidR="00A05520" w:rsidRDefault="00A05520" w:rsidP="00A05520">
                  <w:pPr>
                    <w:tabs>
                      <w:tab w:val="left" w:pos="1560"/>
                      <w:tab w:val="left" w:pos="3720"/>
                      <w:tab w:val="left" w:pos="5860"/>
                      <w:tab w:val="left" w:pos="8020"/>
                    </w:tabs>
                    <w:ind w:right="240"/>
                    <w:jc w:val="center"/>
                  </w:pPr>
                  <w:r>
                    <w:t>10</w:t>
                  </w:r>
                </w:p>
              </w:tc>
              <w:tc>
                <w:tcPr>
                  <w:tcW w:w="568" w:type="dxa"/>
                </w:tcPr>
                <w:p w14:paraId="42C22DF7" w14:textId="77777777" w:rsidR="00A05520" w:rsidRDefault="00A05520" w:rsidP="00A05520">
                  <w:pPr>
                    <w:tabs>
                      <w:tab w:val="left" w:pos="1560"/>
                      <w:tab w:val="left" w:pos="3720"/>
                      <w:tab w:val="left" w:pos="5860"/>
                      <w:tab w:val="left" w:pos="8020"/>
                    </w:tabs>
                    <w:ind w:right="240"/>
                    <w:jc w:val="center"/>
                  </w:pPr>
                  <w:r>
                    <w:t>8</w:t>
                  </w:r>
                </w:p>
              </w:tc>
              <w:tc>
                <w:tcPr>
                  <w:tcW w:w="568" w:type="dxa"/>
                </w:tcPr>
                <w:p w14:paraId="2E6A34C6" w14:textId="77777777" w:rsidR="00A05520" w:rsidRDefault="00A05520" w:rsidP="00A05520">
                  <w:pPr>
                    <w:tabs>
                      <w:tab w:val="left" w:pos="1560"/>
                      <w:tab w:val="left" w:pos="3720"/>
                      <w:tab w:val="left" w:pos="5860"/>
                      <w:tab w:val="left" w:pos="8020"/>
                    </w:tabs>
                    <w:ind w:right="240"/>
                    <w:jc w:val="center"/>
                  </w:pPr>
                  <w:r>
                    <w:t>6</w:t>
                  </w:r>
                </w:p>
              </w:tc>
              <w:tc>
                <w:tcPr>
                  <w:tcW w:w="568" w:type="dxa"/>
                </w:tcPr>
                <w:p w14:paraId="3B7753D1" w14:textId="77777777" w:rsidR="00A05520" w:rsidRDefault="00A05520" w:rsidP="00A05520">
                  <w:pPr>
                    <w:tabs>
                      <w:tab w:val="left" w:pos="1560"/>
                      <w:tab w:val="left" w:pos="3720"/>
                      <w:tab w:val="left" w:pos="5860"/>
                      <w:tab w:val="left" w:pos="8020"/>
                    </w:tabs>
                    <w:ind w:right="240"/>
                    <w:jc w:val="center"/>
                  </w:pPr>
                  <w:r>
                    <w:t>4</w:t>
                  </w:r>
                </w:p>
              </w:tc>
              <w:tc>
                <w:tcPr>
                  <w:tcW w:w="568" w:type="dxa"/>
                </w:tcPr>
                <w:p w14:paraId="6BD74221" w14:textId="77777777" w:rsidR="00A05520" w:rsidRDefault="00A05520" w:rsidP="00A05520">
                  <w:pPr>
                    <w:tabs>
                      <w:tab w:val="left" w:pos="1560"/>
                      <w:tab w:val="left" w:pos="3720"/>
                      <w:tab w:val="left" w:pos="5860"/>
                      <w:tab w:val="left" w:pos="8020"/>
                    </w:tabs>
                    <w:ind w:right="240"/>
                    <w:jc w:val="center"/>
                  </w:pPr>
                  <w:r>
                    <w:t>2</w:t>
                  </w:r>
                </w:p>
              </w:tc>
            </w:tr>
          </w:tbl>
          <w:p w14:paraId="177F90B1" w14:textId="77777777" w:rsidR="00A05520" w:rsidRDefault="00A05520" w:rsidP="00A05520">
            <w:pPr>
              <w:tabs>
                <w:tab w:val="left" w:pos="1560"/>
                <w:tab w:val="left" w:pos="3720"/>
                <w:tab w:val="left" w:pos="5860"/>
                <w:tab w:val="left" w:pos="8020"/>
              </w:tabs>
              <w:ind w:right="240"/>
            </w:pPr>
          </w:p>
          <w:p w14:paraId="6DAB350F" w14:textId="77777777" w:rsidR="00AE6441" w:rsidRPr="00BB21DB" w:rsidRDefault="00AE6441" w:rsidP="00D416AE">
            <w:pPr>
              <w:spacing w:line="239" w:lineRule="auto"/>
              <w:ind w:right="240"/>
              <w:rPr>
                <w:rFonts w:eastAsia="Century Gothic" w:cs="Century Gothic"/>
                <w:spacing w:val="-2"/>
              </w:rPr>
            </w:pPr>
          </w:p>
        </w:tc>
      </w:tr>
      <w:tr w:rsidR="00AE6441" w14:paraId="541D588F" w14:textId="77777777" w:rsidTr="004F7075">
        <w:tc>
          <w:tcPr>
            <w:tcW w:w="2335" w:type="dxa"/>
          </w:tcPr>
          <w:p w14:paraId="3DBD0DD4" w14:textId="77777777" w:rsidR="00AE6441" w:rsidRPr="008254E2" w:rsidRDefault="00AE6441" w:rsidP="00D416AE">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18C85AC8" w14:textId="77777777" w:rsidR="00AE6441" w:rsidRDefault="00AE6441" w:rsidP="00D416AE">
            <w:pPr>
              <w:rPr>
                <w:rFonts w:cstheme="minorHAnsi"/>
                <w:b/>
              </w:rPr>
            </w:pPr>
          </w:p>
        </w:tc>
        <w:tc>
          <w:tcPr>
            <w:tcW w:w="8455" w:type="dxa"/>
          </w:tcPr>
          <w:p w14:paraId="0526DFCB" w14:textId="77777777" w:rsidR="00587505" w:rsidRDefault="00587505" w:rsidP="00587505">
            <w:pPr>
              <w:tabs>
                <w:tab w:val="left" w:pos="5880"/>
              </w:tabs>
              <w:ind w:right="240"/>
            </w:pPr>
            <w:r>
              <w:t>Swimmers may participate in (4) individual events and (1) relay per day. 8-U relays may be co-ed or not, at the discretion of each club. Swimmers from a lower age group will be allowed to participate in a relay of a higher age group to fill a relay. A positive check-in will be required at least 30 minutes prior to the scheduled start time for the 500 freestyle event.</w:t>
            </w:r>
          </w:p>
          <w:p w14:paraId="594F592F" w14:textId="1EA6EEE1" w:rsidR="00AE6441" w:rsidRPr="00BB21DB" w:rsidRDefault="00AE6441" w:rsidP="00D416AE">
            <w:pPr>
              <w:tabs>
                <w:tab w:val="left" w:pos="5880"/>
              </w:tabs>
              <w:ind w:right="240"/>
              <w:rPr>
                <w:rFonts w:eastAsia="Century Gothic" w:cs="Century Gothic"/>
                <w:spacing w:val="-2"/>
              </w:rPr>
            </w:pPr>
          </w:p>
        </w:tc>
      </w:tr>
      <w:tr w:rsidR="00587505" w14:paraId="47B5D2A8" w14:textId="77777777" w:rsidTr="004F7075">
        <w:tc>
          <w:tcPr>
            <w:tcW w:w="2335" w:type="dxa"/>
          </w:tcPr>
          <w:p w14:paraId="04DB42CA" w14:textId="77777777" w:rsidR="00587505" w:rsidRPr="008254E2" w:rsidRDefault="00587505" w:rsidP="00587505">
            <w:pPr>
              <w:ind w:right="240"/>
              <w:rPr>
                <w:rFonts w:eastAsia="Century Gothic" w:cs="Century Gothic"/>
                <w:b/>
                <w:bCs/>
              </w:rPr>
            </w:pPr>
            <w:r>
              <w:rPr>
                <w:rFonts w:eastAsia="Century Gothic" w:cs="Century Gothic"/>
                <w:b/>
                <w:bCs/>
              </w:rPr>
              <w:t>Time Trials</w:t>
            </w:r>
          </w:p>
        </w:tc>
        <w:tc>
          <w:tcPr>
            <w:tcW w:w="8455" w:type="dxa"/>
          </w:tcPr>
          <w:p w14:paraId="7C9BFE05" w14:textId="77777777" w:rsidR="00587505" w:rsidRDefault="00587505" w:rsidP="00587505">
            <w:pPr>
              <w:ind w:right="240"/>
            </w:pPr>
            <w:r>
              <w:t>Time trials will not be held during this event.</w:t>
            </w:r>
          </w:p>
          <w:p w14:paraId="48C8501A" w14:textId="77777777" w:rsidR="00587505" w:rsidRPr="00AE6441" w:rsidRDefault="00587505" w:rsidP="00587505">
            <w:pPr>
              <w:ind w:right="240"/>
              <w:rPr>
                <w:rFonts w:eastAsia="Century Gothic" w:cs="Century Gothic"/>
                <w:spacing w:val="-2"/>
              </w:rPr>
            </w:pPr>
          </w:p>
        </w:tc>
      </w:tr>
      <w:tr w:rsidR="00587505" w14:paraId="620EC3E6" w14:textId="77777777" w:rsidTr="004F7075">
        <w:tc>
          <w:tcPr>
            <w:tcW w:w="2335" w:type="dxa"/>
          </w:tcPr>
          <w:p w14:paraId="255F4F60" w14:textId="77777777" w:rsidR="00587505" w:rsidRPr="008254E2" w:rsidRDefault="00587505" w:rsidP="00587505">
            <w:pPr>
              <w:ind w:right="240"/>
              <w:rPr>
                <w:rFonts w:eastAsia="Century Gothic" w:cs="Century Gothic"/>
                <w:b/>
                <w:bCs/>
              </w:rPr>
            </w:pPr>
            <w:r w:rsidRPr="00BB21DB">
              <w:rPr>
                <w:rFonts w:eastAsia="Century Gothic" w:cs="Century Gothic"/>
                <w:b/>
                <w:bCs/>
              </w:rPr>
              <w:t>Swimsuits:</w:t>
            </w:r>
          </w:p>
        </w:tc>
        <w:tc>
          <w:tcPr>
            <w:tcW w:w="8455" w:type="dxa"/>
          </w:tcPr>
          <w:p w14:paraId="5474CF45" w14:textId="77777777" w:rsidR="00587505" w:rsidRDefault="00587505" w:rsidP="00587505">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20406927" w14:textId="77777777" w:rsidR="00587505" w:rsidRPr="002E32ED" w:rsidRDefault="00587505" w:rsidP="00587505">
            <w:pPr>
              <w:ind w:right="240"/>
              <w:rPr>
                <w:rFonts w:eastAsia="Century Gothic" w:cs="Century Gothic"/>
              </w:rPr>
            </w:pPr>
          </w:p>
        </w:tc>
      </w:tr>
      <w:tr w:rsidR="00587505" w14:paraId="1E02DDFB" w14:textId="77777777" w:rsidTr="004F7075">
        <w:tc>
          <w:tcPr>
            <w:tcW w:w="2335" w:type="dxa"/>
          </w:tcPr>
          <w:p w14:paraId="6B7E3A60" w14:textId="77777777" w:rsidR="00587505" w:rsidRPr="00BB21DB" w:rsidRDefault="00587505" w:rsidP="00587505">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64925D53" w14:textId="77777777" w:rsidR="00587505" w:rsidRDefault="00587505" w:rsidP="00587505">
            <w:pPr>
              <w:spacing w:line="236" w:lineRule="exact"/>
              <w:ind w:right="240"/>
              <w:rPr>
                <w:rFonts w:eastAsia="Century Gothic" w:cs="Century Gothic"/>
              </w:rPr>
            </w:pPr>
            <w:r>
              <w:rPr>
                <w:rFonts w:eastAsia="Century Gothic" w:cs="Century Gothic"/>
              </w:rPr>
              <w:t>Deck changing is not allowed.</w:t>
            </w:r>
          </w:p>
          <w:p w14:paraId="5E131B15" w14:textId="77777777" w:rsidR="00587505" w:rsidRPr="002E32ED" w:rsidRDefault="00587505" w:rsidP="00587505">
            <w:pPr>
              <w:spacing w:line="236" w:lineRule="exact"/>
              <w:ind w:right="240"/>
              <w:rPr>
                <w:rFonts w:eastAsia="Comic Sans MS" w:cs="Comic Sans MS"/>
              </w:rPr>
            </w:pPr>
          </w:p>
        </w:tc>
      </w:tr>
      <w:tr w:rsidR="00587505" w14:paraId="68BF4C0C" w14:textId="77777777" w:rsidTr="004F7075">
        <w:tc>
          <w:tcPr>
            <w:tcW w:w="2335" w:type="dxa"/>
          </w:tcPr>
          <w:p w14:paraId="6F0AA87E" w14:textId="77777777" w:rsidR="00587505" w:rsidRPr="00BB21DB" w:rsidRDefault="00587505" w:rsidP="00587505">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14:paraId="06EEE077" w14:textId="77777777" w:rsidR="00587505" w:rsidRDefault="00587505" w:rsidP="00587505">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1525DDEB" w14:textId="77777777" w:rsidR="00587505" w:rsidRDefault="00587505" w:rsidP="00587505">
            <w:pPr>
              <w:ind w:right="240"/>
              <w:rPr>
                <w:rFonts w:eastAsia="Century Gothic" w:cs="Century Gothic"/>
              </w:rPr>
            </w:pPr>
          </w:p>
        </w:tc>
      </w:tr>
      <w:tr w:rsidR="00587505" w14:paraId="2ED9AE0C" w14:textId="77777777" w:rsidTr="004F7075">
        <w:tc>
          <w:tcPr>
            <w:tcW w:w="2335" w:type="dxa"/>
          </w:tcPr>
          <w:p w14:paraId="0DD553BC" w14:textId="77777777" w:rsidR="00587505" w:rsidRDefault="00587505" w:rsidP="00587505">
            <w:pPr>
              <w:ind w:right="240"/>
              <w:rPr>
                <w:rFonts w:eastAsia="Century Gothic" w:cs="Century Gothic"/>
                <w:b/>
                <w:bCs/>
              </w:rPr>
            </w:pPr>
            <w:r>
              <w:rPr>
                <w:rFonts w:eastAsia="Century Gothic" w:cs="Century Gothic"/>
                <w:b/>
                <w:bCs/>
              </w:rPr>
              <w:t>Operations of Drones</w:t>
            </w:r>
          </w:p>
        </w:tc>
        <w:tc>
          <w:tcPr>
            <w:tcW w:w="8455" w:type="dxa"/>
          </w:tcPr>
          <w:p w14:paraId="4BFA11F0" w14:textId="77777777" w:rsidR="00587505" w:rsidRDefault="00587505" w:rsidP="00587505">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538EF855" w14:textId="77777777" w:rsidR="00587505" w:rsidRPr="00BB21DB" w:rsidRDefault="00587505" w:rsidP="00587505">
            <w:pPr>
              <w:spacing w:line="239" w:lineRule="auto"/>
              <w:ind w:right="240"/>
              <w:rPr>
                <w:rFonts w:eastAsia="Century Gothic" w:cs="Century Gothic"/>
                <w:spacing w:val="-3"/>
              </w:rPr>
            </w:pPr>
          </w:p>
        </w:tc>
      </w:tr>
      <w:tr w:rsidR="00587505" w14:paraId="0F53B43F" w14:textId="77777777" w:rsidTr="004F7075">
        <w:tc>
          <w:tcPr>
            <w:tcW w:w="2335" w:type="dxa"/>
          </w:tcPr>
          <w:p w14:paraId="6FF6BBAD" w14:textId="77777777" w:rsidR="00587505" w:rsidRPr="00BB21DB" w:rsidRDefault="00587505" w:rsidP="00587505">
            <w:pPr>
              <w:ind w:right="240"/>
              <w:rPr>
                <w:rFonts w:eastAsia="Century Gothic" w:cs="Century Gothic"/>
                <w:b/>
                <w:bCs/>
              </w:rPr>
            </w:pPr>
            <w:r>
              <w:rPr>
                <w:rFonts w:eastAsia="Century Gothic" w:cs="Century Gothic"/>
                <w:b/>
                <w:bCs/>
              </w:rPr>
              <w:lastRenderedPageBreak/>
              <w:t>Meet Jury</w:t>
            </w:r>
          </w:p>
        </w:tc>
        <w:tc>
          <w:tcPr>
            <w:tcW w:w="8455" w:type="dxa"/>
          </w:tcPr>
          <w:p w14:paraId="678ADA53" w14:textId="77777777" w:rsidR="00587505" w:rsidRPr="00BB21DB" w:rsidRDefault="00587505" w:rsidP="00587505">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54E6935E" w14:textId="77777777" w:rsidR="00587505" w:rsidRPr="00BB21DB" w:rsidRDefault="00587505" w:rsidP="00587505">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2CB06899" w14:textId="77777777" w:rsidR="00587505" w:rsidRPr="00BB21DB" w:rsidRDefault="00587505" w:rsidP="00587505">
            <w:pPr>
              <w:ind w:right="240"/>
              <w:rPr>
                <w:rFonts w:eastAsia="Century Gothic" w:cs="Century Gothic"/>
                <w:spacing w:val="-2"/>
              </w:rPr>
            </w:pPr>
          </w:p>
          <w:p w14:paraId="06A97B32" w14:textId="77777777" w:rsidR="00587505" w:rsidRPr="00BB21DB" w:rsidRDefault="00587505" w:rsidP="00587505">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2EE7D6D3" w14:textId="77777777" w:rsidR="00587505" w:rsidRPr="00BB21DB" w:rsidRDefault="00587505" w:rsidP="00587505">
            <w:pPr>
              <w:spacing w:line="239" w:lineRule="auto"/>
              <w:ind w:right="240"/>
            </w:pPr>
          </w:p>
          <w:p w14:paraId="0F293632" w14:textId="77777777" w:rsidR="00587505" w:rsidRPr="00BB21DB" w:rsidRDefault="00587505" w:rsidP="00587505">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3B10D1F7" w14:textId="77777777" w:rsidR="00587505" w:rsidRPr="00BB21DB" w:rsidRDefault="00587505" w:rsidP="00587505">
            <w:pPr>
              <w:ind w:right="240"/>
              <w:rPr>
                <w:rFonts w:eastAsia="Century Gothic" w:cs="Century Gothic"/>
              </w:rPr>
            </w:pPr>
          </w:p>
        </w:tc>
      </w:tr>
      <w:tr w:rsidR="00587505" w14:paraId="6E42B9EE" w14:textId="77777777" w:rsidTr="004F7075">
        <w:tc>
          <w:tcPr>
            <w:tcW w:w="2335" w:type="dxa"/>
          </w:tcPr>
          <w:p w14:paraId="19367B41" w14:textId="77777777" w:rsidR="00587505" w:rsidRPr="00BB21DB" w:rsidRDefault="00587505" w:rsidP="00587505">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14:paraId="5A232016" w14:textId="77777777" w:rsidR="00587505" w:rsidRDefault="00587505" w:rsidP="00587505">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1092E408" w14:textId="77777777" w:rsidR="00587505" w:rsidRPr="00BB21DB" w:rsidRDefault="00587505" w:rsidP="00587505">
            <w:pPr>
              <w:spacing w:line="239" w:lineRule="auto"/>
              <w:ind w:right="240"/>
              <w:rPr>
                <w:rFonts w:eastAsia="Century Gothic" w:cs="Century Gothic"/>
              </w:rPr>
            </w:pPr>
          </w:p>
        </w:tc>
      </w:tr>
      <w:tr w:rsidR="00587505" w14:paraId="0346DA7F" w14:textId="77777777" w:rsidTr="004F7075">
        <w:tc>
          <w:tcPr>
            <w:tcW w:w="2335" w:type="dxa"/>
          </w:tcPr>
          <w:p w14:paraId="10E3D40D" w14:textId="77777777" w:rsidR="00587505" w:rsidRPr="008254E2" w:rsidRDefault="00587505" w:rsidP="00587505">
            <w:pPr>
              <w:ind w:right="240"/>
              <w:rPr>
                <w:rFonts w:eastAsia="Century Gothic" w:cs="Century Gothic"/>
                <w:b/>
                <w:bCs/>
              </w:rPr>
            </w:pPr>
            <w:r>
              <w:rPr>
                <w:rFonts w:eastAsia="Century Gothic" w:cs="Century Gothic"/>
                <w:b/>
                <w:bCs/>
              </w:rPr>
              <w:t>Concessions</w:t>
            </w:r>
          </w:p>
        </w:tc>
        <w:tc>
          <w:tcPr>
            <w:tcW w:w="8455" w:type="dxa"/>
          </w:tcPr>
          <w:p w14:paraId="5D75530F" w14:textId="77777777" w:rsidR="00752E4C" w:rsidRDefault="00752E4C" w:rsidP="00752E4C">
            <w:pPr>
              <w:ind w:right="240"/>
            </w:pPr>
            <w:r>
              <w:t>Concession will be available upstairs in the wrestling room, adjacent to the swimming pool observation area.</w:t>
            </w:r>
          </w:p>
          <w:p w14:paraId="42138E4C" w14:textId="77777777" w:rsidR="00587505" w:rsidRPr="00BB21DB" w:rsidRDefault="00587505" w:rsidP="00587505">
            <w:pPr>
              <w:spacing w:line="239" w:lineRule="auto"/>
              <w:ind w:right="240"/>
              <w:rPr>
                <w:rFonts w:eastAsia="Century Gothic" w:cs="Century Gothic"/>
                <w:spacing w:val="-3"/>
              </w:rPr>
            </w:pPr>
          </w:p>
        </w:tc>
      </w:tr>
      <w:tr w:rsidR="00587505" w14:paraId="2E9BC192" w14:textId="77777777" w:rsidTr="004F7075">
        <w:tc>
          <w:tcPr>
            <w:tcW w:w="2335" w:type="dxa"/>
          </w:tcPr>
          <w:p w14:paraId="5038E84B" w14:textId="77777777" w:rsidR="00587505" w:rsidRDefault="00587505" w:rsidP="00587505">
            <w:pPr>
              <w:ind w:right="240"/>
              <w:rPr>
                <w:rFonts w:eastAsia="Century Gothic" w:cs="Century Gothic"/>
                <w:b/>
                <w:bCs/>
              </w:rPr>
            </w:pPr>
            <w:r>
              <w:rPr>
                <w:rFonts w:eastAsia="Century Gothic" w:cs="Century Gothic"/>
                <w:b/>
                <w:bCs/>
              </w:rPr>
              <w:t>Parking Information</w:t>
            </w:r>
          </w:p>
        </w:tc>
        <w:tc>
          <w:tcPr>
            <w:tcW w:w="8455" w:type="dxa"/>
          </w:tcPr>
          <w:p w14:paraId="32345AE5" w14:textId="50CC9677" w:rsidR="00587505" w:rsidRDefault="00752E4C" w:rsidP="00587505">
            <w:pPr>
              <w:spacing w:line="239" w:lineRule="auto"/>
              <w:ind w:right="240"/>
              <w:rPr>
                <w:rFonts w:eastAsia="Century Gothic" w:cs="Century Gothic"/>
              </w:rPr>
            </w:pPr>
            <w:r>
              <w:rPr>
                <w:rFonts w:eastAsia="Century Gothic" w:cs="Century Gothic"/>
              </w:rPr>
              <w:t>Parking is free, park in the main lot and use front doors of school for entry.</w:t>
            </w:r>
          </w:p>
          <w:p w14:paraId="1D8FBEE9" w14:textId="77777777" w:rsidR="00587505" w:rsidRPr="00BB21DB" w:rsidRDefault="00587505" w:rsidP="00587505">
            <w:pPr>
              <w:spacing w:line="239" w:lineRule="auto"/>
              <w:ind w:right="240"/>
              <w:rPr>
                <w:rFonts w:eastAsia="Century Gothic" w:cs="Century Gothic"/>
                <w:spacing w:val="-3"/>
              </w:rPr>
            </w:pPr>
          </w:p>
        </w:tc>
      </w:tr>
      <w:tr w:rsidR="00752E4C" w14:paraId="2123C7E5" w14:textId="77777777" w:rsidTr="004F7075">
        <w:tc>
          <w:tcPr>
            <w:tcW w:w="2335" w:type="dxa"/>
          </w:tcPr>
          <w:p w14:paraId="285DB81C" w14:textId="77777777" w:rsidR="00752E4C" w:rsidRDefault="00752E4C" w:rsidP="00752E4C">
            <w:pPr>
              <w:ind w:right="240"/>
              <w:rPr>
                <w:rFonts w:eastAsia="Century Gothic" w:cs="Century Gothic"/>
                <w:b/>
                <w:bCs/>
              </w:rPr>
            </w:pPr>
            <w:r>
              <w:rPr>
                <w:rFonts w:eastAsia="Century Gothic" w:cs="Century Gothic"/>
                <w:b/>
                <w:bCs/>
              </w:rPr>
              <w:t>Food &amp; Container Policy</w:t>
            </w:r>
          </w:p>
        </w:tc>
        <w:tc>
          <w:tcPr>
            <w:tcW w:w="8455" w:type="dxa"/>
          </w:tcPr>
          <w:p w14:paraId="2E6CDB3F" w14:textId="60DBD06A" w:rsidR="00752E4C" w:rsidRPr="00DC0B73" w:rsidRDefault="00752E4C" w:rsidP="00752E4C">
            <w:pPr>
              <w:spacing w:before="25" w:line="268" w:lineRule="exact"/>
              <w:ind w:right="240"/>
              <w:rPr>
                <w:rFonts w:eastAsia="Century Gothic" w:cs="Century Gothic"/>
              </w:rPr>
            </w:pPr>
            <w:r>
              <w:t>Teams will be responsible for cleaning of their area at the conclusion of the each session.</w:t>
            </w:r>
          </w:p>
        </w:tc>
      </w:tr>
      <w:tr w:rsidR="00752E4C" w14:paraId="75ED8B99" w14:textId="77777777" w:rsidTr="004F7075">
        <w:tc>
          <w:tcPr>
            <w:tcW w:w="2335" w:type="dxa"/>
          </w:tcPr>
          <w:p w14:paraId="74B86505" w14:textId="77777777" w:rsidR="00752E4C" w:rsidRDefault="00752E4C" w:rsidP="00752E4C">
            <w:pPr>
              <w:ind w:right="240"/>
              <w:rPr>
                <w:rFonts w:eastAsia="Century Gothic" w:cs="Century Gothic"/>
                <w:b/>
                <w:bCs/>
              </w:rPr>
            </w:pPr>
            <w:r>
              <w:rPr>
                <w:rFonts w:eastAsia="Century Gothic" w:cs="Century Gothic"/>
                <w:b/>
                <w:bCs/>
              </w:rPr>
              <w:t>Programs</w:t>
            </w:r>
          </w:p>
        </w:tc>
        <w:tc>
          <w:tcPr>
            <w:tcW w:w="8455" w:type="dxa"/>
          </w:tcPr>
          <w:p w14:paraId="224358FA" w14:textId="77777777" w:rsidR="00752E4C" w:rsidRDefault="00752E4C" w:rsidP="00752E4C">
            <w:pPr>
              <w:ind w:right="240"/>
            </w:pPr>
            <w:r>
              <w:t>Programs containing seeded events for all sessions will be available for purchase. The estimated start times will be posted in the programs, but will not be used as the official timeline.</w:t>
            </w:r>
          </w:p>
          <w:p w14:paraId="19553C0D" w14:textId="77777777" w:rsidR="00752E4C" w:rsidRPr="00DC0B73" w:rsidRDefault="00752E4C" w:rsidP="00752E4C">
            <w:pPr>
              <w:ind w:right="240"/>
              <w:rPr>
                <w:rFonts w:eastAsia="Century Gothic" w:cs="Century Gothic"/>
              </w:rPr>
            </w:pPr>
          </w:p>
        </w:tc>
      </w:tr>
      <w:tr w:rsidR="00752E4C" w14:paraId="07226335" w14:textId="77777777" w:rsidTr="004F7075">
        <w:tc>
          <w:tcPr>
            <w:tcW w:w="2335" w:type="dxa"/>
          </w:tcPr>
          <w:p w14:paraId="3511545C" w14:textId="77777777" w:rsidR="00752E4C" w:rsidRDefault="00752E4C" w:rsidP="00752E4C">
            <w:pPr>
              <w:ind w:right="240"/>
              <w:rPr>
                <w:rFonts w:eastAsia="Century Gothic" w:cs="Century Gothic"/>
                <w:b/>
                <w:bCs/>
              </w:rPr>
            </w:pPr>
            <w:r>
              <w:rPr>
                <w:rFonts w:eastAsia="Century Gothic" w:cs="Century Gothic"/>
                <w:b/>
                <w:bCs/>
              </w:rPr>
              <w:t>Lodging</w:t>
            </w:r>
          </w:p>
        </w:tc>
        <w:tc>
          <w:tcPr>
            <w:tcW w:w="8455" w:type="dxa"/>
          </w:tcPr>
          <w:p w14:paraId="03CBDE87" w14:textId="77777777" w:rsidR="00752E4C" w:rsidRDefault="00752E4C" w:rsidP="00752E4C">
            <w:pPr>
              <w:widowControl w:val="0"/>
              <w:numPr>
                <w:ilvl w:val="0"/>
                <w:numId w:val="3"/>
              </w:numPr>
              <w:pBdr>
                <w:top w:val="nil"/>
                <w:left w:val="nil"/>
                <w:bottom w:val="nil"/>
                <w:right w:val="nil"/>
                <w:between w:val="nil"/>
              </w:pBdr>
              <w:spacing w:before="18"/>
              <w:ind w:right="240"/>
              <w:contextualSpacing/>
            </w:pPr>
            <w:r>
              <w:rPr>
                <w:rFonts w:ascii="Calibri" w:eastAsia="Calibri" w:hAnsi="Calibri" w:cs="Calibri"/>
                <w:color w:val="000000"/>
              </w:rPr>
              <w:t>Fairfield Inn &amp; Suites, 701-952-6300, 930 25</w:t>
            </w:r>
            <w:r>
              <w:rPr>
                <w:rFonts w:ascii="Calibri" w:eastAsia="Calibri" w:hAnsi="Calibri" w:cs="Calibri"/>
                <w:color w:val="000000"/>
                <w:vertAlign w:val="superscript"/>
              </w:rPr>
              <w:t>th</w:t>
            </w:r>
            <w:r>
              <w:rPr>
                <w:rFonts w:ascii="Calibri" w:eastAsia="Calibri" w:hAnsi="Calibri" w:cs="Calibri"/>
                <w:color w:val="000000"/>
              </w:rPr>
              <w:t xml:space="preserve"> St SW, Jamestown, ND, 58401</w:t>
            </w:r>
          </w:p>
          <w:p w14:paraId="3F248FCC" w14:textId="77777777" w:rsidR="00752E4C" w:rsidRDefault="00752E4C" w:rsidP="00752E4C">
            <w:pPr>
              <w:widowControl w:val="0"/>
              <w:numPr>
                <w:ilvl w:val="0"/>
                <w:numId w:val="3"/>
              </w:numPr>
              <w:pBdr>
                <w:top w:val="nil"/>
                <w:left w:val="nil"/>
                <w:bottom w:val="nil"/>
                <w:right w:val="nil"/>
                <w:between w:val="nil"/>
              </w:pBdr>
              <w:ind w:right="240"/>
              <w:contextualSpacing/>
            </w:pPr>
            <w:r>
              <w:rPr>
                <w:rFonts w:ascii="Calibri" w:eastAsia="Calibri" w:hAnsi="Calibri" w:cs="Calibri"/>
                <w:color w:val="000000"/>
              </w:rPr>
              <w:t>My Place Hotel, 701-952-4400, 502 24</w:t>
            </w:r>
            <w:r>
              <w:rPr>
                <w:rFonts w:ascii="Calibri" w:eastAsia="Calibri" w:hAnsi="Calibri" w:cs="Calibri"/>
                <w:color w:val="000000"/>
                <w:vertAlign w:val="superscript"/>
              </w:rPr>
              <w:t>th</w:t>
            </w:r>
            <w:r>
              <w:rPr>
                <w:rFonts w:ascii="Calibri" w:eastAsia="Calibri" w:hAnsi="Calibri" w:cs="Calibri"/>
                <w:color w:val="000000"/>
              </w:rPr>
              <w:t xml:space="preserve"> St SW, Jamestown, ND, 58401</w:t>
            </w:r>
          </w:p>
          <w:p w14:paraId="78AD6C22" w14:textId="77777777" w:rsidR="00752E4C" w:rsidRDefault="00752E4C" w:rsidP="00752E4C">
            <w:pPr>
              <w:widowControl w:val="0"/>
              <w:numPr>
                <w:ilvl w:val="0"/>
                <w:numId w:val="3"/>
              </w:numPr>
              <w:pBdr>
                <w:top w:val="nil"/>
                <w:left w:val="nil"/>
                <w:bottom w:val="nil"/>
                <w:right w:val="nil"/>
                <w:between w:val="nil"/>
              </w:pBdr>
              <w:ind w:right="240"/>
              <w:contextualSpacing/>
            </w:pPr>
            <w:r>
              <w:rPr>
                <w:rFonts w:ascii="Calibri" w:eastAsia="Calibri" w:hAnsi="Calibri" w:cs="Calibri"/>
                <w:color w:val="000000"/>
              </w:rPr>
              <w:t>Holiday Inn Express, 701-251-2131, 803 20</w:t>
            </w:r>
            <w:r>
              <w:rPr>
                <w:rFonts w:ascii="Calibri" w:eastAsia="Calibri" w:hAnsi="Calibri" w:cs="Calibri"/>
                <w:color w:val="000000"/>
                <w:vertAlign w:val="superscript"/>
              </w:rPr>
              <w:t>th</w:t>
            </w:r>
            <w:r>
              <w:rPr>
                <w:rFonts w:ascii="Calibri" w:eastAsia="Calibri" w:hAnsi="Calibri" w:cs="Calibri"/>
                <w:color w:val="000000"/>
              </w:rPr>
              <w:t xml:space="preserve"> St SW, Jamestown, ND, 58401</w:t>
            </w:r>
          </w:p>
          <w:p w14:paraId="301A4B30" w14:textId="77777777" w:rsidR="00752E4C" w:rsidRDefault="00752E4C" w:rsidP="00752E4C">
            <w:pPr>
              <w:widowControl w:val="0"/>
              <w:numPr>
                <w:ilvl w:val="0"/>
                <w:numId w:val="3"/>
              </w:numPr>
              <w:pBdr>
                <w:top w:val="nil"/>
                <w:left w:val="nil"/>
                <w:bottom w:val="nil"/>
                <w:right w:val="nil"/>
                <w:between w:val="nil"/>
              </w:pBdr>
              <w:ind w:right="240"/>
              <w:contextualSpacing/>
            </w:pPr>
            <w:r>
              <w:rPr>
                <w:rFonts w:ascii="Calibri" w:eastAsia="Calibri" w:hAnsi="Calibri" w:cs="Calibri"/>
                <w:color w:val="000000"/>
              </w:rPr>
              <w:t>Hampton Inn &amp; Suites, 701-952-6500, 2700 8</w:t>
            </w:r>
            <w:r>
              <w:rPr>
                <w:rFonts w:ascii="Calibri" w:eastAsia="Calibri" w:hAnsi="Calibri" w:cs="Calibri"/>
                <w:color w:val="000000"/>
                <w:vertAlign w:val="superscript"/>
              </w:rPr>
              <w:t>th</w:t>
            </w:r>
            <w:r>
              <w:rPr>
                <w:rFonts w:ascii="Calibri" w:eastAsia="Calibri" w:hAnsi="Calibri" w:cs="Calibri"/>
                <w:color w:val="000000"/>
              </w:rPr>
              <w:t xml:space="preserve"> Ave SW, Jamestown, ND, 58401</w:t>
            </w:r>
          </w:p>
          <w:p w14:paraId="7BC34D92" w14:textId="77777777" w:rsidR="00752E4C" w:rsidRDefault="00752E4C" w:rsidP="00752E4C">
            <w:pPr>
              <w:widowControl w:val="0"/>
              <w:numPr>
                <w:ilvl w:val="0"/>
                <w:numId w:val="3"/>
              </w:numPr>
              <w:pBdr>
                <w:top w:val="nil"/>
                <w:left w:val="nil"/>
                <w:bottom w:val="nil"/>
                <w:right w:val="nil"/>
                <w:between w:val="nil"/>
              </w:pBdr>
              <w:ind w:right="240"/>
              <w:contextualSpacing/>
            </w:pPr>
            <w:r>
              <w:rPr>
                <w:rFonts w:ascii="Calibri" w:eastAsia="Calibri" w:hAnsi="Calibri" w:cs="Calibri"/>
                <w:color w:val="000000"/>
              </w:rPr>
              <w:t>Gladstone Inn &amp; Suites, 701-252-0700, 111 2</w:t>
            </w:r>
            <w:r>
              <w:rPr>
                <w:rFonts w:ascii="Calibri" w:eastAsia="Calibri" w:hAnsi="Calibri" w:cs="Calibri"/>
                <w:color w:val="000000"/>
                <w:vertAlign w:val="superscript"/>
              </w:rPr>
              <w:t>nd</w:t>
            </w:r>
            <w:r>
              <w:rPr>
                <w:rFonts w:ascii="Calibri" w:eastAsia="Calibri" w:hAnsi="Calibri" w:cs="Calibri"/>
                <w:color w:val="000000"/>
              </w:rPr>
              <w:t xml:space="preserve"> St NE, Jamestown, ND, 58401</w:t>
            </w:r>
          </w:p>
          <w:p w14:paraId="2316CA2D" w14:textId="77777777" w:rsidR="00752E4C" w:rsidRPr="008D61E6" w:rsidRDefault="00752E4C" w:rsidP="00752E4C">
            <w:pPr>
              <w:pStyle w:val="ListParagraph"/>
              <w:numPr>
                <w:ilvl w:val="0"/>
                <w:numId w:val="3"/>
              </w:numPr>
              <w:spacing w:before="18" w:after="0" w:line="240" w:lineRule="auto"/>
              <w:ind w:right="240"/>
              <w:rPr>
                <w:rFonts w:eastAsia="Century Gothic" w:cs="Century Gothic"/>
              </w:rPr>
            </w:pPr>
            <w:r w:rsidRPr="00752E4C">
              <w:rPr>
                <w:rFonts w:ascii="Calibri" w:eastAsia="Calibri" w:hAnsi="Calibri" w:cs="Calibri"/>
                <w:color w:val="000000"/>
              </w:rPr>
              <w:t>Quality Inn &amp; Suites, 701-252-3611, 507 25</w:t>
            </w:r>
            <w:r w:rsidRPr="00752E4C">
              <w:rPr>
                <w:rFonts w:ascii="Calibri" w:eastAsia="Calibri" w:hAnsi="Calibri" w:cs="Calibri"/>
                <w:color w:val="000000"/>
                <w:vertAlign w:val="superscript"/>
              </w:rPr>
              <w:t>th</w:t>
            </w:r>
            <w:r w:rsidRPr="00752E4C">
              <w:rPr>
                <w:rFonts w:ascii="Calibri" w:eastAsia="Calibri" w:hAnsi="Calibri" w:cs="Calibri"/>
                <w:color w:val="000000"/>
              </w:rPr>
              <w:t xml:space="preserve"> St SW, Jamestown, ND, 58401</w:t>
            </w:r>
          </w:p>
          <w:p w14:paraId="0E449609" w14:textId="77777777" w:rsidR="008D61E6" w:rsidRDefault="008D61E6" w:rsidP="008D61E6">
            <w:pPr>
              <w:spacing w:before="18"/>
              <w:ind w:right="240"/>
              <w:rPr>
                <w:rFonts w:eastAsia="Century Gothic" w:cs="Century Gothic"/>
              </w:rPr>
            </w:pPr>
          </w:p>
          <w:p w14:paraId="0751DD01" w14:textId="77777777" w:rsidR="008D61E6" w:rsidRPr="00BB21DB" w:rsidRDefault="008D61E6" w:rsidP="008D61E6">
            <w:pPr>
              <w:ind w:right="240"/>
              <w:rPr>
                <w:rFonts w:eastAsia="Century Gothic" w:cs="Century Gothic"/>
                <w:bCs/>
              </w:rPr>
            </w:pPr>
            <w:r w:rsidRPr="00BB21DB">
              <w:rPr>
                <w:rFonts w:eastAsia="Century Gothic" w:cs="Century Gothic"/>
                <w:bCs/>
              </w:rPr>
              <w:t>Entry Fees:</w:t>
            </w:r>
          </w:p>
          <w:p w14:paraId="6A9829F4" w14:textId="77777777" w:rsidR="008D61E6" w:rsidRPr="00BB21DB" w:rsidRDefault="008D61E6" w:rsidP="008D61E6">
            <w:pPr>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14:paraId="6A8E777D" w14:textId="59E1825D" w:rsidR="008D61E6" w:rsidRPr="00BB21DB" w:rsidRDefault="008D61E6" w:rsidP="008D61E6">
            <w:pPr>
              <w:ind w:right="240"/>
              <w:rPr>
                <w:rFonts w:eastAsia="Century Gothic" w:cs="Century Gothic"/>
              </w:rPr>
            </w:pPr>
            <w:r w:rsidRPr="00BB21DB">
              <w:rPr>
                <w:rFonts w:eastAsia="Century Gothic" w:cs="Century Gothic"/>
              </w:rPr>
              <w:t>$</w:t>
            </w:r>
            <w:r>
              <w:rPr>
                <w:rFonts w:eastAsia="Century Gothic" w:cs="Century Gothic"/>
              </w:rPr>
              <w:t>2</w:t>
            </w:r>
            <w:r w:rsidR="0055055A">
              <w:rPr>
                <w:rFonts w:eastAsia="Century Gothic" w:cs="Century Gothic"/>
              </w:rPr>
              <w:t>7</w:t>
            </w:r>
            <w:r>
              <w:rPr>
                <w:rFonts w:eastAsia="Century Gothic" w:cs="Century Gothic"/>
              </w:rPr>
              <w:t>00</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14:paraId="768AEE4B" w14:textId="77777777" w:rsidR="008D61E6" w:rsidRPr="00BB21DB" w:rsidRDefault="008D61E6" w:rsidP="008D61E6">
            <w:pPr>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14:paraId="4AE4A510" w14:textId="77777777" w:rsidR="008D61E6" w:rsidRPr="00BB21DB" w:rsidRDefault="008D61E6" w:rsidP="008D61E6">
            <w:pPr>
              <w:ind w:right="240"/>
              <w:rPr>
                <w:rFonts w:eastAsia="Century Gothic" w:cs="Century Gothic"/>
              </w:rPr>
            </w:pPr>
            <w:r w:rsidRPr="00BB21DB">
              <w:rPr>
                <w:rFonts w:eastAsia="Century Gothic" w:cs="Century Gothic"/>
              </w:rPr>
              <w:t xml:space="preserve">$3.00 each relay event. </w:t>
            </w:r>
          </w:p>
          <w:p w14:paraId="409D2D5B" w14:textId="77777777" w:rsidR="008D61E6" w:rsidRPr="00BB21DB" w:rsidRDefault="008D61E6" w:rsidP="008D61E6">
            <w:pPr>
              <w:ind w:right="240"/>
              <w:rPr>
                <w:rFonts w:eastAsia="Century Gothic" w:cs="Century Gothic"/>
              </w:rPr>
            </w:pPr>
          </w:p>
          <w:p w14:paraId="68E1CE07" w14:textId="77777777" w:rsidR="008D61E6" w:rsidRPr="00BB21DB" w:rsidRDefault="008D61E6" w:rsidP="008D61E6">
            <w:pPr>
              <w:spacing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14:paraId="39A9D7CE" w14:textId="77777777" w:rsidR="008D61E6" w:rsidRDefault="008D61E6" w:rsidP="008D61E6">
            <w:pPr>
              <w:spacing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Pr>
                <w:rFonts w:eastAsia="Century Gothic" w:cs="Century Gothic"/>
                <w:spacing w:val="-2"/>
              </w:rPr>
              <w:t xml:space="preserve"> Jaws Swim Club</w:t>
            </w:r>
          </w:p>
          <w:p w14:paraId="4114FD25" w14:textId="77777777" w:rsidR="008D61E6" w:rsidRDefault="008D61E6" w:rsidP="008D61E6">
            <w:pPr>
              <w:spacing w:before="18"/>
              <w:ind w:right="240"/>
              <w:rPr>
                <w:rFonts w:eastAsia="Century Gothic" w:cs="Century Gothic"/>
              </w:rPr>
            </w:pPr>
          </w:p>
          <w:p w14:paraId="05FF7DBB" w14:textId="77777777" w:rsidR="006C0B12" w:rsidRDefault="006C0B12" w:rsidP="008D61E6">
            <w:pPr>
              <w:spacing w:before="18"/>
              <w:ind w:right="240"/>
              <w:rPr>
                <w:rFonts w:eastAsia="Century Gothic" w:cs="Century Gothic"/>
              </w:rPr>
            </w:pPr>
          </w:p>
          <w:p w14:paraId="1B82305B" w14:textId="77777777" w:rsidR="006C0B12" w:rsidRDefault="006C0B12" w:rsidP="008D61E6">
            <w:pPr>
              <w:spacing w:before="18"/>
              <w:ind w:right="240"/>
              <w:rPr>
                <w:rFonts w:eastAsia="Century Gothic" w:cs="Century Gothic"/>
              </w:rPr>
            </w:pPr>
          </w:p>
          <w:p w14:paraId="63914244" w14:textId="77777777" w:rsidR="006C0B12" w:rsidRDefault="006C0B12" w:rsidP="008D61E6">
            <w:pPr>
              <w:spacing w:before="18"/>
              <w:ind w:right="240"/>
              <w:rPr>
                <w:rFonts w:eastAsia="Century Gothic" w:cs="Century Gothic"/>
              </w:rPr>
            </w:pPr>
          </w:p>
          <w:p w14:paraId="0AC26C22" w14:textId="77777777" w:rsidR="006C0B12" w:rsidRDefault="006C0B12" w:rsidP="008D61E6">
            <w:pPr>
              <w:spacing w:before="18"/>
              <w:ind w:right="240"/>
              <w:rPr>
                <w:rFonts w:eastAsia="Century Gothic" w:cs="Century Gothic"/>
              </w:rPr>
            </w:pPr>
          </w:p>
          <w:p w14:paraId="23B27280" w14:textId="77777777" w:rsidR="006C0B12" w:rsidRDefault="006C0B12" w:rsidP="008D61E6">
            <w:pPr>
              <w:spacing w:before="18"/>
              <w:ind w:right="240"/>
              <w:rPr>
                <w:rFonts w:eastAsia="Century Gothic" w:cs="Century Gothic"/>
              </w:rPr>
            </w:pPr>
          </w:p>
          <w:p w14:paraId="74DE16EC" w14:textId="5FBAFE16" w:rsidR="006C0B12" w:rsidRPr="008D61E6" w:rsidRDefault="006C0B12" w:rsidP="008D61E6">
            <w:pPr>
              <w:spacing w:before="18"/>
              <w:ind w:right="240"/>
              <w:rPr>
                <w:rFonts w:eastAsia="Century Gothic" w:cs="Century Gothic"/>
              </w:rPr>
            </w:pPr>
          </w:p>
        </w:tc>
      </w:tr>
    </w:tbl>
    <w:p w14:paraId="5E6D0BB4" w14:textId="77777777" w:rsidR="00F4179E" w:rsidRPr="006E5B3F" w:rsidRDefault="00F4179E" w:rsidP="00913EBF">
      <w:pPr>
        <w:spacing w:after="0"/>
        <w:contextualSpacing/>
        <w:jc w:val="center"/>
        <w:rPr>
          <w:rFonts w:cstheme="minorHAnsi"/>
          <w:b/>
          <w:u w:val="single"/>
        </w:rPr>
      </w:pPr>
      <w:r w:rsidRPr="006E5B3F">
        <w:rPr>
          <w:rFonts w:cstheme="minorHAnsi"/>
          <w:b/>
          <w:u w:val="single"/>
        </w:rPr>
        <w:lastRenderedPageBreak/>
        <w:t>Meet Schedule</w:t>
      </w:r>
    </w:p>
    <w:p w14:paraId="5605FCD9" w14:textId="77777777" w:rsidR="00215E6F" w:rsidRDefault="00215E6F" w:rsidP="00215E6F">
      <w:pPr>
        <w:spacing w:after="0" w:line="275" w:lineRule="auto"/>
        <w:ind w:right="240"/>
        <w:jc w:val="center"/>
      </w:pPr>
      <w:r>
        <w:t>Officials meeting:  45 minutes prior to the start of the meet in the hospitality area.</w:t>
      </w:r>
    </w:p>
    <w:p w14:paraId="3EC203D9" w14:textId="77777777" w:rsidR="00215E6F" w:rsidRDefault="00215E6F" w:rsidP="00215E6F">
      <w:pPr>
        <w:spacing w:after="0" w:line="275" w:lineRule="auto"/>
        <w:ind w:right="240"/>
        <w:jc w:val="center"/>
      </w:pPr>
      <w:r>
        <w:t>Timers meeting with Chief Timer: 30 minutes prior to the start of the meet in the hospitality area.</w:t>
      </w:r>
    </w:p>
    <w:p w14:paraId="0F8EAC1F" w14:textId="77777777" w:rsidR="006E5B3F" w:rsidRPr="00BB21DB" w:rsidRDefault="006E5B3F" w:rsidP="00D416AE">
      <w:pPr>
        <w:spacing w:before="5" w:after="0" w:line="260" w:lineRule="exact"/>
        <w:ind w:right="240"/>
      </w:pPr>
    </w:p>
    <w:p w14:paraId="7AB07EB1" w14:textId="4428CF39" w:rsidR="00215E6F" w:rsidRDefault="00215E6F" w:rsidP="00215E6F">
      <w:pPr>
        <w:spacing w:before="18" w:after="0" w:line="240" w:lineRule="auto"/>
        <w:ind w:right="240"/>
        <w:jc w:val="center"/>
        <w:rPr>
          <w:b/>
        </w:rPr>
      </w:pPr>
      <w:r>
        <w:rPr>
          <w:b/>
        </w:rPr>
        <w:t xml:space="preserve">Saturday, </w:t>
      </w:r>
      <w:r w:rsidR="00913EBF">
        <w:rPr>
          <w:b/>
        </w:rPr>
        <w:t>February 1, 2020</w:t>
      </w:r>
    </w:p>
    <w:p w14:paraId="5FF95711" w14:textId="7C96DCA4" w:rsidR="00215E6F" w:rsidRDefault="00215E6F" w:rsidP="00215E6F">
      <w:pPr>
        <w:spacing w:before="18" w:after="0" w:line="240" w:lineRule="auto"/>
        <w:ind w:right="240"/>
        <w:jc w:val="center"/>
      </w:pPr>
      <w:r>
        <w:t xml:space="preserve">Pool Deck will open at </w:t>
      </w:r>
      <w:r w:rsidR="0051174F">
        <w:t>10</w:t>
      </w:r>
      <w:r>
        <w:t>:</w:t>
      </w:r>
      <w:r w:rsidR="0051174F">
        <w:t>0</w:t>
      </w:r>
      <w:r>
        <w:t>0am</w:t>
      </w:r>
    </w:p>
    <w:p w14:paraId="7B8E104C" w14:textId="4FB0DC43" w:rsidR="00215E6F" w:rsidRDefault="00215E6F" w:rsidP="00215E6F">
      <w:pPr>
        <w:spacing w:before="18" w:after="0" w:line="240" w:lineRule="auto"/>
        <w:ind w:right="240"/>
        <w:jc w:val="center"/>
      </w:pPr>
      <w:r>
        <w:t xml:space="preserve">Warm-ups: </w:t>
      </w:r>
      <w:r w:rsidR="0051174F">
        <w:t>11</w:t>
      </w:r>
      <w:r>
        <w:t>:</w:t>
      </w:r>
      <w:r w:rsidR="0051174F">
        <w:t>0</w:t>
      </w:r>
      <w:r>
        <w:t>0am-</w:t>
      </w:r>
      <w:r w:rsidR="0051174F">
        <w:t>12</w:t>
      </w:r>
      <w:r>
        <w:t>:</w:t>
      </w:r>
      <w:r w:rsidR="0051174F">
        <w:t>00p</w:t>
      </w:r>
      <w:r>
        <w:t>m</w:t>
      </w:r>
    </w:p>
    <w:p w14:paraId="14142DBF" w14:textId="77777777" w:rsidR="00215E6F" w:rsidRDefault="00215E6F" w:rsidP="00215E6F">
      <w:pPr>
        <w:spacing w:before="18" w:after="0" w:line="240" w:lineRule="auto"/>
        <w:ind w:right="240"/>
        <w:jc w:val="center"/>
      </w:pPr>
      <w:r>
        <w:t>Coaches meeting: Following completion of relays in the hospitality area.</w:t>
      </w:r>
    </w:p>
    <w:p w14:paraId="652BAEDC" w14:textId="0E71A68E" w:rsidR="00215E6F" w:rsidRDefault="00215E6F" w:rsidP="00215E6F">
      <w:pPr>
        <w:spacing w:before="18" w:after="0" w:line="240" w:lineRule="auto"/>
        <w:ind w:right="240"/>
        <w:jc w:val="center"/>
      </w:pPr>
      <w:r>
        <w:t xml:space="preserve">Competition starts at </w:t>
      </w:r>
      <w:r w:rsidR="0051174F">
        <w:t>12</w:t>
      </w:r>
      <w:r>
        <w:t>:</w:t>
      </w:r>
      <w:r w:rsidR="0051174F">
        <w:t>15p</w:t>
      </w:r>
      <w:r>
        <w:t>m</w:t>
      </w:r>
    </w:p>
    <w:p w14:paraId="57E009C8" w14:textId="77777777" w:rsidR="00215E6F" w:rsidRDefault="00215E6F" w:rsidP="00215E6F">
      <w:pPr>
        <w:spacing w:before="18" w:after="0" w:line="240" w:lineRule="auto"/>
        <w:ind w:right="240"/>
      </w:pPr>
    </w:p>
    <w:p w14:paraId="48E43205" w14:textId="77777777" w:rsidR="00215E6F" w:rsidRDefault="00215E6F" w:rsidP="00215E6F">
      <w:pPr>
        <w:spacing w:before="18" w:after="0" w:line="240" w:lineRule="auto"/>
        <w:ind w:right="240"/>
      </w:pPr>
      <w:r>
        <w:tab/>
      </w:r>
      <w:r>
        <w:tab/>
      </w:r>
      <w:r>
        <w:tab/>
      </w:r>
      <w:r>
        <w:tab/>
        <w:t>1</w:t>
      </w:r>
      <w:r>
        <w:tab/>
        <w:t>Mixed 8 &amp; Under</w:t>
      </w:r>
      <w:r>
        <w:tab/>
        <w:t>100 Freestyle Relay</w:t>
      </w:r>
    </w:p>
    <w:p w14:paraId="755FC706" w14:textId="77777777" w:rsidR="00215E6F" w:rsidRDefault="00215E6F" w:rsidP="00215E6F">
      <w:pPr>
        <w:spacing w:before="18" w:after="0" w:line="240" w:lineRule="auto"/>
        <w:ind w:right="240"/>
      </w:pPr>
      <w:r>
        <w:tab/>
      </w:r>
      <w:r>
        <w:tab/>
      </w:r>
      <w:r>
        <w:tab/>
      </w:r>
      <w:r>
        <w:tab/>
        <w:t>2</w:t>
      </w:r>
      <w:r>
        <w:tab/>
        <w:t>Mixed 9 &amp; Over</w:t>
      </w:r>
      <w:r>
        <w:tab/>
      </w:r>
      <w:r>
        <w:tab/>
        <w:t>200 Freestyle Relay</w:t>
      </w:r>
    </w:p>
    <w:p w14:paraId="76632FE1" w14:textId="77777777" w:rsidR="00215E6F" w:rsidRDefault="00215E6F" w:rsidP="00215E6F">
      <w:pPr>
        <w:spacing w:before="18" w:after="0" w:line="240" w:lineRule="auto"/>
        <w:ind w:right="240"/>
      </w:pPr>
      <w:r>
        <w:tab/>
      </w:r>
      <w:r>
        <w:tab/>
      </w:r>
      <w:r>
        <w:tab/>
      </w:r>
      <w:r>
        <w:tab/>
        <w:t xml:space="preserve">3 </w:t>
      </w:r>
      <w:r>
        <w:tab/>
        <w:t>Mixed 13 &amp; Over</w:t>
      </w:r>
      <w:r>
        <w:tab/>
        <w:t>400 Freestyle Relay</w:t>
      </w:r>
    </w:p>
    <w:p w14:paraId="5630D0EF" w14:textId="77777777" w:rsidR="00215E6F" w:rsidRDefault="00215E6F" w:rsidP="00215E6F">
      <w:pPr>
        <w:spacing w:before="18" w:after="0" w:line="240" w:lineRule="auto"/>
        <w:ind w:right="240"/>
        <w:rPr>
          <w:b/>
        </w:rPr>
      </w:pPr>
      <w:r>
        <w:tab/>
      </w:r>
      <w:r>
        <w:tab/>
      </w:r>
      <w:r>
        <w:tab/>
      </w:r>
      <w:r>
        <w:tab/>
      </w:r>
      <w:r>
        <w:tab/>
      </w:r>
      <w:r>
        <w:tab/>
      </w:r>
      <w:r>
        <w:rPr>
          <w:b/>
        </w:rPr>
        <w:t>COACHES MEETING</w:t>
      </w:r>
    </w:p>
    <w:p w14:paraId="29CC46F4" w14:textId="77777777" w:rsidR="00215E6F" w:rsidRDefault="00215E6F" w:rsidP="00215E6F">
      <w:pPr>
        <w:spacing w:before="18" w:after="0" w:line="240" w:lineRule="auto"/>
        <w:ind w:right="240"/>
      </w:pPr>
      <w:r>
        <w:tab/>
      </w:r>
      <w:r>
        <w:tab/>
      </w:r>
      <w:r>
        <w:tab/>
      </w:r>
      <w:r>
        <w:tab/>
        <w:t>4</w:t>
      </w:r>
      <w:r>
        <w:tab/>
        <w:t>Mixed 11 &amp; Over</w:t>
      </w:r>
      <w:r>
        <w:tab/>
        <w:t>200 Backstroke</w:t>
      </w:r>
    </w:p>
    <w:p w14:paraId="1CCAC839" w14:textId="77777777" w:rsidR="00215E6F" w:rsidRDefault="00215E6F" w:rsidP="00215E6F">
      <w:pPr>
        <w:spacing w:before="18" w:after="0" w:line="240" w:lineRule="auto"/>
        <w:ind w:right="240"/>
      </w:pPr>
      <w:r>
        <w:tab/>
      </w:r>
      <w:r>
        <w:tab/>
      </w:r>
      <w:r>
        <w:tab/>
      </w:r>
      <w:r>
        <w:tab/>
        <w:t>5</w:t>
      </w:r>
      <w:r>
        <w:tab/>
        <w:t>Mixed 8 &amp; Under</w:t>
      </w:r>
      <w:r>
        <w:tab/>
        <w:t>25 Freestyle</w:t>
      </w:r>
    </w:p>
    <w:p w14:paraId="2A6FF46C" w14:textId="77777777" w:rsidR="00215E6F" w:rsidRDefault="00215E6F" w:rsidP="00215E6F">
      <w:pPr>
        <w:spacing w:before="18" w:after="0" w:line="240" w:lineRule="auto"/>
        <w:ind w:right="240"/>
      </w:pPr>
      <w:r>
        <w:tab/>
      </w:r>
      <w:r>
        <w:tab/>
      </w:r>
      <w:r>
        <w:tab/>
      </w:r>
      <w:r>
        <w:tab/>
        <w:t>6</w:t>
      </w:r>
      <w:r>
        <w:tab/>
        <w:t>Mixed Open</w:t>
      </w:r>
      <w:r>
        <w:tab/>
      </w:r>
      <w:r>
        <w:tab/>
        <w:t>100 Freestyle</w:t>
      </w:r>
    </w:p>
    <w:p w14:paraId="2400922D" w14:textId="77777777" w:rsidR="00215E6F" w:rsidRDefault="00215E6F" w:rsidP="00215E6F">
      <w:pPr>
        <w:spacing w:before="18" w:after="0" w:line="240" w:lineRule="auto"/>
        <w:ind w:right="240"/>
      </w:pPr>
      <w:r>
        <w:tab/>
      </w:r>
      <w:r>
        <w:tab/>
      </w:r>
      <w:r>
        <w:tab/>
      </w:r>
      <w:r>
        <w:tab/>
        <w:t>7</w:t>
      </w:r>
      <w:r>
        <w:tab/>
        <w:t>Mixed Open</w:t>
      </w:r>
      <w:r>
        <w:tab/>
      </w:r>
      <w:r>
        <w:tab/>
        <w:t>50 Breaststroke</w:t>
      </w:r>
    </w:p>
    <w:p w14:paraId="44F49201" w14:textId="77777777" w:rsidR="00215E6F" w:rsidRPr="00754A75" w:rsidRDefault="00215E6F" w:rsidP="00215E6F">
      <w:pPr>
        <w:spacing w:before="18" w:after="0" w:line="240" w:lineRule="auto"/>
        <w:ind w:right="240"/>
      </w:pPr>
      <w:r>
        <w:tab/>
      </w:r>
      <w:r>
        <w:tab/>
      </w:r>
      <w:r>
        <w:tab/>
      </w:r>
      <w:r>
        <w:tab/>
        <w:t>8</w:t>
      </w:r>
      <w:r>
        <w:tab/>
        <w:t>Mixed Open</w:t>
      </w:r>
      <w:r>
        <w:tab/>
      </w:r>
      <w:r>
        <w:tab/>
        <w:t>100 Butterfly</w:t>
      </w:r>
    </w:p>
    <w:p w14:paraId="7591F90A" w14:textId="77777777" w:rsidR="00215E6F" w:rsidRDefault="00215E6F" w:rsidP="00215E6F">
      <w:pPr>
        <w:spacing w:before="18" w:after="0" w:line="240" w:lineRule="auto"/>
        <w:ind w:right="240"/>
      </w:pPr>
      <w:r>
        <w:tab/>
      </w:r>
      <w:r>
        <w:tab/>
      </w:r>
      <w:r>
        <w:tab/>
      </w:r>
      <w:r>
        <w:tab/>
        <w:t>9</w:t>
      </w:r>
      <w:r>
        <w:tab/>
        <w:t>Mixed Open</w:t>
      </w:r>
      <w:r>
        <w:tab/>
      </w:r>
      <w:r>
        <w:tab/>
        <w:t>100 IM</w:t>
      </w:r>
    </w:p>
    <w:p w14:paraId="7C0BFC2D" w14:textId="77777777" w:rsidR="00215E6F" w:rsidRDefault="00215E6F" w:rsidP="00215E6F">
      <w:pPr>
        <w:spacing w:before="18" w:after="0" w:line="240" w:lineRule="auto"/>
        <w:ind w:right="240"/>
      </w:pPr>
      <w:r>
        <w:tab/>
      </w:r>
      <w:r>
        <w:tab/>
      </w:r>
      <w:r>
        <w:tab/>
      </w:r>
      <w:r>
        <w:tab/>
        <w:t xml:space="preserve">10 </w:t>
      </w:r>
      <w:r>
        <w:tab/>
        <w:t>Mixed 8 &amp; Under</w:t>
      </w:r>
      <w:r>
        <w:tab/>
        <w:t>25 Butterfly</w:t>
      </w:r>
    </w:p>
    <w:p w14:paraId="72D63AD0" w14:textId="77777777" w:rsidR="00215E6F" w:rsidRDefault="00215E6F" w:rsidP="00215E6F">
      <w:pPr>
        <w:spacing w:before="18" w:after="0" w:line="240" w:lineRule="auto"/>
        <w:ind w:right="240"/>
      </w:pPr>
      <w:r>
        <w:tab/>
      </w:r>
      <w:r>
        <w:tab/>
      </w:r>
      <w:r>
        <w:tab/>
      </w:r>
      <w:r>
        <w:tab/>
        <w:t>11</w:t>
      </w:r>
      <w:r>
        <w:tab/>
        <w:t>Mixed 11 &amp; Over</w:t>
      </w:r>
      <w:r>
        <w:tab/>
        <w:t>200 Breaststroke</w:t>
      </w:r>
    </w:p>
    <w:p w14:paraId="1F9B3021" w14:textId="77777777" w:rsidR="00215E6F" w:rsidRDefault="00215E6F" w:rsidP="00215E6F">
      <w:pPr>
        <w:spacing w:before="18" w:after="0" w:line="240" w:lineRule="auto"/>
        <w:ind w:right="240"/>
      </w:pPr>
      <w:r>
        <w:tab/>
      </w:r>
      <w:r>
        <w:tab/>
      </w:r>
      <w:r>
        <w:tab/>
      </w:r>
      <w:r>
        <w:tab/>
        <w:t xml:space="preserve">12 </w:t>
      </w:r>
      <w:r>
        <w:tab/>
        <w:t xml:space="preserve">Mixed Open </w:t>
      </w:r>
      <w:r>
        <w:tab/>
      </w:r>
      <w:r>
        <w:tab/>
        <w:t>50 Backstroke</w:t>
      </w:r>
    </w:p>
    <w:p w14:paraId="1F92317D" w14:textId="77777777" w:rsidR="00215E6F" w:rsidRDefault="00215E6F" w:rsidP="00215E6F">
      <w:pPr>
        <w:spacing w:before="18" w:after="0" w:line="240" w:lineRule="auto"/>
        <w:ind w:right="240"/>
      </w:pPr>
      <w:r>
        <w:tab/>
      </w:r>
      <w:r>
        <w:tab/>
      </w:r>
      <w:r>
        <w:tab/>
      </w:r>
      <w:r>
        <w:tab/>
        <w:t>13</w:t>
      </w:r>
      <w:r>
        <w:tab/>
        <w:t>Mixed 13 &amp; Over</w:t>
      </w:r>
      <w:r>
        <w:tab/>
        <w:t>1000 Freestyle</w:t>
      </w:r>
    </w:p>
    <w:p w14:paraId="46815789" w14:textId="77777777" w:rsidR="00215E6F" w:rsidRDefault="00215E6F" w:rsidP="00215E6F">
      <w:pPr>
        <w:spacing w:before="18" w:after="0" w:line="240" w:lineRule="auto"/>
        <w:ind w:right="240"/>
      </w:pPr>
    </w:p>
    <w:p w14:paraId="6B07F56A" w14:textId="6CF08B9A" w:rsidR="00215E6F" w:rsidRDefault="00215E6F" w:rsidP="00215E6F">
      <w:pPr>
        <w:spacing w:before="18" w:after="0" w:line="240" w:lineRule="auto"/>
        <w:ind w:right="240"/>
        <w:jc w:val="center"/>
        <w:rPr>
          <w:b/>
        </w:rPr>
      </w:pPr>
      <w:r>
        <w:rPr>
          <w:b/>
        </w:rPr>
        <w:t xml:space="preserve">Sunday, </w:t>
      </w:r>
      <w:r w:rsidR="00913EBF">
        <w:rPr>
          <w:b/>
        </w:rPr>
        <w:t>February 2, 2020</w:t>
      </w:r>
    </w:p>
    <w:p w14:paraId="2B5ECAC3" w14:textId="77777777" w:rsidR="00215E6F" w:rsidRDefault="00215E6F" w:rsidP="00215E6F">
      <w:pPr>
        <w:spacing w:before="18" w:after="0" w:line="240" w:lineRule="auto"/>
        <w:ind w:right="240"/>
        <w:jc w:val="center"/>
      </w:pPr>
      <w:r>
        <w:t>Pool Deck will open at 7:30am</w:t>
      </w:r>
    </w:p>
    <w:p w14:paraId="6E955A00" w14:textId="5428D1B4" w:rsidR="00215E6F" w:rsidRDefault="00215E6F" w:rsidP="00215E6F">
      <w:pPr>
        <w:spacing w:before="18" w:after="0" w:line="240" w:lineRule="auto"/>
        <w:ind w:right="240"/>
        <w:jc w:val="center"/>
      </w:pPr>
      <w:r>
        <w:t>Warm-ups: 8:</w:t>
      </w:r>
      <w:r w:rsidR="0051174F">
        <w:t>00</w:t>
      </w:r>
      <w:r>
        <w:t>am-9:</w:t>
      </w:r>
      <w:r w:rsidR="0051174F">
        <w:t>00</w:t>
      </w:r>
      <w:r>
        <w:t>am</w:t>
      </w:r>
    </w:p>
    <w:p w14:paraId="72AAB6EC" w14:textId="77777777" w:rsidR="00215E6F" w:rsidRDefault="00215E6F" w:rsidP="00215E6F">
      <w:pPr>
        <w:spacing w:before="18" w:after="0" w:line="240" w:lineRule="auto"/>
        <w:ind w:right="240"/>
        <w:jc w:val="center"/>
      </w:pPr>
      <w:r>
        <w:t>Coaches meeting: Following the completion of relays in the hospitality area.</w:t>
      </w:r>
    </w:p>
    <w:p w14:paraId="1A385E91" w14:textId="44E52763" w:rsidR="00215E6F" w:rsidRDefault="00215E6F" w:rsidP="00215E6F">
      <w:pPr>
        <w:spacing w:before="18" w:after="0" w:line="240" w:lineRule="auto"/>
        <w:ind w:right="240"/>
        <w:jc w:val="center"/>
      </w:pPr>
      <w:r>
        <w:t>Competition starts at 9:</w:t>
      </w:r>
      <w:r w:rsidR="0051174F">
        <w:t>15</w:t>
      </w:r>
      <w:r>
        <w:t>am</w:t>
      </w:r>
    </w:p>
    <w:p w14:paraId="7F90AAA0" w14:textId="77777777" w:rsidR="00215E6F" w:rsidRDefault="00215E6F" w:rsidP="00215E6F">
      <w:pPr>
        <w:spacing w:before="18" w:after="0" w:line="240" w:lineRule="auto"/>
        <w:ind w:right="240"/>
        <w:jc w:val="center"/>
      </w:pPr>
    </w:p>
    <w:p w14:paraId="6BEEC70A" w14:textId="77777777" w:rsidR="00215E6F" w:rsidRDefault="00215E6F" w:rsidP="00215E6F">
      <w:pPr>
        <w:spacing w:before="18" w:after="0" w:line="240" w:lineRule="auto"/>
        <w:ind w:right="240"/>
      </w:pPr>
      <w:r>
        <w:tab/>
      </w:r>
      <w:r>
        <w:tab/>
      </w:r>
      <w:r>
        <w:tab/>
      </w:r>
      <w:r>
        <w:tab/>
        <w:t>14</w:t>
      </w:r>
      <w:r>
        <w:tab/>
        <w:t>Mixed 8 &amp; Under</w:t>
      </w:r>
      <w:r>
        <w:tab/>
        <w:t>100 Medley Relay</w:t>
      </w:r>
    </w:p>
    <w:p w14:paraId="4256C1D8" w14:textId="77777777" w:rsidR="00215E6F" w:rsidRDefault="00215E6F" w:rsidP="00215E6F">
      <w:pPr>
        <w:spacing w:before="18" w:after="0" w:line="240" w:lineRule="auto"/>
        <w:ind w:right="240"/>
      </w:pPr>
      <w:r>
        <w:tab/>
      </w:r>
      <w:r>
        <w:tab/>
      </w:r>
      <w:r>
        <w:tab/>
      </w:r>
      <w:r>
        <w:tab/>
        <w:t>15</w:t>
      </w:r>
      <w:r>
        <w:tab/>
        <w:t>Mixed 9 &amp; Over</w:t>
      </w:r>
      <w:r>
        <w:tab/>
      </w:r>
      <w:r>
        <w:tab/>
        <w:t>200 Medley Relay</w:t>
      </w:r>
    </w:p>
    <w:p w14:paraId="15575503" w14:textId="77777777" w:rsidR="00215E6F" w:rsidRDefault="00215E6F" w:rsidP="00215E6F">
      <w:pPr>
        <w:spacing w:before="18" w:after="0" w:line="240" w:lineRule="auto"/>
        <w:ind w:right="240"/>
      </w:pPr>
      <w:r>
        <w:tab/>
      </w:r>
      <w:r>
        <w:tab/>
      </w:r>
      <w:r>
        <w:tab/>
      </w:r>
      <w:r>
        <w:tab/>
        <w:t xml:space="preserve">16 </w:t>
      </w:r>
      <w:r>
        <w:tab/>
        <w:t>Mixed 13 &amp; Over</w:t>
      </w:r>
      <w:r>
        <w:tab/>
        <w:t>400 Medley Relay</w:t>
      </w:r>
    </w:p>
    <w:p w14:paraId="526509E3" w14:textId="77777777" w:rsidR="00215E6F" w:rsidRDefault="00215E6F" w:rsidP="00215E6F">
      <w:pPr>
        <w:spacing w:before="18" w:after="0" w:line="240" w:lineRule="auto"/>
        <w:ind w:right="240"/>
        <w:rPr>
          <w:b/>
        </w:rPr>
      </w:pPr>
      <w:r>
        <w:tab/>
      </w:r>
      <w:r>
        <w:tab/>
      </w:r>
      <w:r>
        <w:tab/>
      </w:r>
      <w:r>
        <w:tab/>
      </w:r>
      <w:r>
        <w:tab/>
      </w:r>
      <w:r>
        <w:tab/>
      </w:r>
      <w:r>
        <w:rPr>
          <w:b/>
        </w:rPr>
        <w:t>COACHES MEETING</w:t>
      </w:r>
    </w:p>
    <w:p w14:paraId="09393358" w14:textId="77777777" w:rsidR="00215E6F" w:rsidRDefault="00215E6F" w:rsidP="00215E6F">
      <w:pPr>
        <w:spacing w:before="18" w:after="0" w:line="240" w:lineRule="auto"/>
        <w:ind w:right="240"/>
      </w:pPr>
      <w:r>
        <w:tab/>
      </w:r>
      <w:r>
        <w:tab/>
      </w:r>
      <w:r>
        <w:tab/>
      </w:r>
      <w:r>
        <w:tab/>
        <w:t>17</w:t>
      </w:r>
      <w:r>
        <w:tab/>
        <w:t>Mixed 9 &amp; Over</w:t>
      </w:r>
      <w:r>
        <w:tab/>
      </w:r>
      <w:r>
        <w:tab/>
        <w:t>200 IM</w:t>
      </w:r>
    </w:p>
    <w:p w14:paraId="72735D54" w14:textId="77777777" w:rsidR="00215E6F" w:rsidRDefault="00215E6F" w:rsidP="00215E6F">
      <w:pPr>
        <w:spacing w:before="18" w:after="0" w:line="240" w:lineRule="auto"/>
        <w:ind w:right="240"/>
      </w:pPr>
      <w:r>
        <w:tab/>
      </w:r>
      <w:r>
        <w:tab/>
      </w:r>
      <w:r>
        <w:tab/>
      </w:r>
      <w:r>
        <w:tab/>
        <w:t>18</w:t>
      </w:r>
      <w:r>
        <w:tab/>
        <w:t>Mixed 8 &amp; Under</w:t>
      </w:r>
      <w:r>
        <w:tab/>
        <w:t>25 Backstroke</w:t>
      </w:r>
    </w:p>
    <w:p w14:paraId="4ED05FB8" w14:textId="77777777" w:rsidR="00215E6F" w:rsidRDefault="00215E6F" w:rsidP="00215E6F">
      <w:pPr>
        <w:spacing w:before="18" w:after="0" w:line="240" w:lineRule="auto"/>
        <w:ind w:right="240"/>
      </w:pPr>
      <w:r>
        <w:tab/>
      </w:r>
      <w:r>
        <w:tab/>
      </w:r>
      <w:r>
        <w:tab/>
      </w:r>
      <w:r>
        <w:tab/>
        <w:t>19</w:t>
      </w:r>
      <w:r>
        <w:tab/>
        <w:t xml:space="preserve">Mixed Open </w:t>
      </w:r>
      <w:r>
        <w:tab/>
      </w:r>
      <w:r>
        <w:tab/>
        <w:t>100 Backstroke</w:t>
      </w:r>
    </w:p>
    <w:p w14:paraId="2AF4E798" w14:textId="77777777" w:rsidR="00215E6F" w:rsidRDefault="00215E6F" w:rsidP="00215E6F">
      <w:pPr>
        <w:spacing w:before="18" w:after="0" w:line="240" w:lineRule="auto"/>
        <w:ind w:right="240"/>
      </w:pPr>
      <w:r>
        <w:tab/>
      </w:r>
      <w:r>
        <w:tab/>
      </w:r>
      <w:r>
        <w:tab/>
      </w:r>
      <w:r>
        <w:tab/>
        <w:t>20</w:t>
      </w:r>
      <w:r>
        <w:tab/>
        <w:t xml:space="preserve">Mixed Open </w:t>
      </w:r>
      <w:r>
        <w:tab/>
      </w:r>
      <w:r>
        <w:tab/>
        <w:t>50 Freestyle</w:t>
      </w:r>
    </w:p>
    <w:p w14:paraId="10656C37" w14:textId="77777777" w:rsidR="00215E6F" w:rsidRPr="00754A75" w:rsidRDefault="00215E6F" w:rsidP="00215E6F">
      <w:pPr>
        <w:spacing w:before="18" w:after="0" w:line="240" w:lineRule="auto"/>
        <w:ind w:right="240"/>
      </w:pPr>
      <w:r>
        <w:tab/>
      </w:r>
      <w:r>
        <w:tab/>
      </w:r>
      <w:r>
        <w:tab/>
      </w:r>
      <w:r>
        <w:tab/>
        <w:t>21</w:t>
      </w:r>
      <w:r>
        <w:tab/>
        <w:t>Mixed 11 &amp; Over</w:t>
      </w:r>
      <w:r>
        <w:tab/>
        <w:t>200 Butterfly</w:t>
      </w:r>
    </w:p>
    <w:p w14:paraId="1DF54416" w14:textId="77777777" w:rsidR="00215E6F" w:rsidRDefault="00215E6F" w:rsidP="00215E6F">
      <w:pPr>
        <w:spacing w:before="18" w:after="0" w:line="240" w:lineRule="auto"/>
        <w:ind w:right="240"/>
      </w:pPr>
      <w:r>
        <w:tab/>
      </w:r>
      <w:r>
        <w:tab/>
      </w:r>
      <w:r>
        <w:tab/>
      </w:r>
      <w:r>
        <w:tab/>
        <w:t>22</w:t>
      </w:r>
      <w:r>
        <w:tab/>
        <w:t xml:space="preserve">Mixed Open </w:t>
      </w:r>
      <w:r>
        <w:tab/>
      </w:r>
      <w:r>
        <w:tab/>
        <w:t>50 Butterfly</w:t>
      </w:r>
    </w:p>
    <w:p w14:paraId="6541CC1E" w14:textId="77777777" w:rsidR="00215E6F" w:rsidRDefault="00215E6F" w:rsidP="00215E6F">
      <w:pPr>
        <w:spacing w:before="18" w:after="0" w:line="240" w:lineRule="auto"/>
        <w:ind w:right="240"/>
      </w:pPr>
      <w:r>
        <w:tab/>
      </w:r>
      <w:r>
        <w:tab/>
      </w:r>
      <w:r>
        <w:tab/>
      </w:r>
      <w:r>
        <w:tab/>
        <w:t xml:space="preserve">23 </w:t>
      </w:r>
      <w:r>
        <w:tab/>
        <w:t>Mixed 9 &amp; Over</w:t>
      </w:r>
      <w:r>
        <w:tab/>
      </w:r>
      <w:r>
        <w:tab/>
        <w:t>200 Freestyle</w:t>
      </w:r>
    </w:p>
    <w:p w14:paraId="284089B8" w14:textId="77777777" w:rsidR="00215E6F" w:rsidRDefault="00215E6F" w:rsidP="00215E6F">
      <w:pPr>
        <w:spacing w:before="18" w:after="0" w:line="240" w:lineRule="auto"/>
        <w:ind w:right="240"/>
      </w:pPr>
      <w:r>
        <w:tab/>
      </w:r>
      <w:r>
        <w:tab/>
      </w:r>
      <w:r>
        <w:tab/>
      </w:r>
      <w:r>
        <w:tab/>
        <w:t>24</w:t>
      </w:r>
      <w:r>
        <w:tab/>
        <w:t>Mixed 8 &amp; Under</w:t>
      </w:r>
      <w:r>
        <w:tab/>
        <w:t>25 Breaststroke</w:t>
      </w:r>
    </w:p>
    <w:p w14:paraId="4EF0241F" w14:textId="77777777" w:rsidR="00215E6F" w:rsidRDefault="00215E6F" w:rsidP="00215E6F">
      <w:pPr>
        <w:spacing w:before="18" w:after="0" w:line="240" w:lineRule="auto"/>
        <w:ind w:right="240"/>
      </w:pPr>
      <w:r>
        <w:tab/>
      </w:r>
      <w:r>
        <w:tab/>
      </w:r>
      <w:r>
        <w:tab/>
      </w:r>
      <w:r>
        <w:tab/>
        <w:t>25</w:t>
      </w:r>
      <w:r>
        <w:tab/>
        <w:t>Mixed Open</w:t>
      </w:r>
      <w:r>
        <w:tab/>
      </w:r>
      <w:r>
        <w:tab/>
        <w:t>100 Breaststroke</w:t>
      </w:r>
    </w:p>
    <w:p w14:paraId="6DA68FA7" w14:textId="77777777" w:rsidR="00215E6F" w:rsidRDefault="00215E6F" w:rsidP="00215E6F">
      <w:pPr>
        <w:spacing w:before="18" w:after="0" w:line="240" w:lineRule="auto"/>
        <w:ind w:right="240"/>
      </w:pPr>
      <w:r>
        <w:tab/>
      </w:r>
      <w:r>
        <w:tab/>
      </w:r>
      <w:r>
        <w:tab/>
      </w:r>
      <w:r>
        <w:tab/>
        <w:t>26</w:t>
      </w:r>
      <w:r>
        <w:tab/>
        <w:t>Mixed 9 &amp; Over</w:t>
      </w:r>
      <w:r>
        <w:tab/>
      </w:r>
      <w:r>
        <w:tab/>
        <w:t>500 Freestyle</w:t>
      </w:r>
    </w:p>
    <w:p w14:paraId="7FB30197" w14:textId="43C8DDF1" w:rsidR="006E5B3F" w:rsidRDefault="006E5B3F" w:rsidP="00D416AE">
      <w:pPr>
        <w:rPr>
          <w:rFonts w:cstheme="minorHAnsi"/>
        </w:rPr>
      </w:pPr>
    </w:p>
    <w:p w14:paraId="11510A20" w14:textId="77777777" w:rsidR="006E5B3F" w:rsidRPr="00BB21DB" w:rsidRDefault="006E5B3F" w:rsidP="00D416AE">
      <w:pPr>
        <w:spacing w:after="0" w:line="200" w:lineRule="exact"/>
        <w:ind w:right="240"/>
      </w:pPr>
    </w:p>
    <w:p w14:paraId="6CFE224C" w14:textId="77777777"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14:paraId="6C76B20C" w14:textId="77777777" w:rsidR="006E5B3F" w:rsidRPr="008254E2" w:rsidRDefault="006E5B3F" w:rsidP="00D416AE">
      <w:pPr>
        <w:spacing w:before="2" w:after="0" w:line="100" w:lineRule="exact"/>
        <w:ind w:right="240"/>
        <w:rPr>
          <w:rFonts w:asciiTheme="majorHAnsi" w:hAnsiTheme="majorHAnsi"/>
          <w:sz w:val="20"/>
        </w:rPr>
      </w:pPr>
    </w:p>
    <w:p w14:paraId="20995AB1" w14:textId="77777777" w:rsidR="006E5B3F" w:rsidRPr="008254E2" w:rsidRDefault="006E5B3F" w:rsidP="00D416AE">
      <w:pPr>
        <w:spacing w:after="0" w:line="200" w:lineRule="exact"/>
        <w:ind w:right="240"/>
        <w:rPr>
          <w:rFonts w:asciiTheme="majorHAnsi" w:hAnsiTheme="majorHAnsi"/>
          <w:sz w:val="20"/>
        </w:rPr>
      </w:pPr>
    </w:p>
    <w:p w14:paraId="3638F42B" w14:textId="77777777"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41FBF47B" w14:textId="77777777"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3F96BCBF" wp14:editId="14D3CAEC">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14:paraId="79DEEADF" w14:textId="77777777"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14:paraId="77E56532" w14:textId="77777777"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14:paraId="56DA8FF3" w14:textId="77777777"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3668167E" w14:textId="77777777"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5233A5D5" w14:textId="77777777"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226DAFDA"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64FFFF02" w14:textId="77777777"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4BE6CE23"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707EE975" w14:textId="77777777"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4FCF180D"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14:paraId="6A8A1441"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19D14654"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C83D152"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14:paraId="3801F13C"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3D905859"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659A2818"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660111C9"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52142987" w14:textId="77777777" w:rsidR="006E5B3F" w:rsidRPr="008254E2" w:rsidRDefault="006E5B3F" w:rsidP="00D416AE">
            <w:pPr>
              <w:ind w:right="240"/>
              <w:rPr>
                <w:rFonts w:asciiTheme="majorHAnsi" w:hAnsiTheme="majorHAnsi"/>
                <w:sz w:val="20"/>
              </w:rPr>
            </w:pPr>
          </w:p>
        </w:tc>
      </w:tr>
      <w:tr w:rsidR="006E5B3F" w:rsidRPr="008254E2" w14:paraId="16F59465"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4E37F740"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541532D5" w14:textId="0EC8DCBC" w:rsidR="006E5B3F" w:rsidRPr="008254E2" w:rsidRDefault="002D16AC" w:rsidP="00D416AE">
            <w:pPr>
              <w:spacing w:after="0" w:line="240" w:lineRule="auto"/>
              <w:ind w:right="240"/>
              <w:rPr>
                <w:rFonts w:asciiTheme="majorHAnsi" w:eastAsia="Arial" w:hAnsiTheme="majorHAnsi" w:cs="Arial"/>
                <w:sz w:val="20"/>
              </w:rPr>
            </w:pPr>
            <w:r w:rsidRPr="00BD0B57">
              <w:rPr>
                <w:rFonts w:asciiTheme="majorHAnsi" w:eastAsia="Arial" w:hAnsiTheme="majorHAnsi" w:cs="Arial"/>
                <w:sz w:val="20"/>
              </w:rPr>
              <w:t>$</w:t>
            </w:r>
            <w:r w:rsidR="00BD0B57">
              <w:rPr>
                <w:rFonts w:asciiTheme="majorHAnsi" w:eastAsia="Arial" w:hAnsiTheme="majorHAnsi" w:cs="Arial"/>
                <w:sz w:val="20"/>
              </w:rPr>
              <w:t>2</w:t>
            </w:r>
            <w:r w:rsidR="0062791B">
              <w:rPr>
                <w:rFonts w:asciiTheme="majorHAnsi" w:eastAsia="Arial" w:hAnsiTheme="majorHAnsi" w:cs="Arial"/>
                <w:sz w:val="20"/>
              </w:rPr>
              <w:t>7</w:t>
            </w:r>
            <w:r w:rsidRPr="00BD0B57">
              <w:rPr>
                <w:rFonts w:asciiTheme="majorHAnsi" w:eastAsia="Arial" w:hAnsiTheme="majorHAnsi" w:cs="Arial"/>
                <w:sz w:val="20"/>
              </w:rPr>
              <w:t>.</w:t>
            </w:r>
            <w:r w:rsidR="00BD0B57">
              <w:rPr>
                <w:rFonts w:asciiTheme="majorHAnsi" w:eastAsia="Arial" w:hAnsiTheme="majorHAnsi" w:cs="Arial"/>
                <w:sz w:val="20"/>
              </w:rPr>
              <w:t>00</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14:paraId="4C4BF463"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8EB6018"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18D2424D"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554645AF"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03EC2FE2" w14:textId="77777777" w:rsidR="006E5B3F" w:rsidRPr="008254E2" w:rsidRDefault="006E5B3F" w:rsidP="00D416AE">
            <w:pPr>
              <w:ind w:right="240"/>
              <w:rPr>
                <w:rFonts w:asciiTheme="majorHAnsi" w:hAnsiTheme="majorHAnsi"/>
                <w:sz w:val="20"/>
              </w:rPr>
            </w:pPr>
          </w:p>
        </w:tc>
      </w:tr>
      <w:tr w:rsidR="006E5B3F" w:rsidRPr="008254E2" w14:paraId="39C29160" w14:textId="77777777"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14:paraId="664AAF5F"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5A36B0B1" w14:textId="77777777"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14:paraId="7F2566B1"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8E17FD2"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14:paraId="5DF18E4D"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16ED1936"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14:paraId="20ECDC0D" w14:textId="77777777" w:rsidR="006E5B3F" w:rsidRPr="008254E2" w:rsidRDefault="006E5B3F" w:rsidP="00D416AE">
            <w:pPr>
              <w:ind w:right="240"/>
              <w:rPr>
                <w:rFonts w:asciiTheme="majorHAnsi" w:hAnsiTheme="majorHAnsi"/>
                <w:sz w:val="20"/>
              </w:rPr>
            </w:pPr>
          </w:p>
        </w:tc>
      </w:tr>
      <w:tr w:rsidR="006E5B3F" w:rsidRPr="008254E2" w14:paraId="6093CE6D"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14:paraId="784FE19E"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2B8F711F"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38F37C84"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6FFCAE04" w14:textId="77777777"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4BACB608"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3BD01E02" w14:textId="77777777"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3A1C090B" w14:textId="77777777" w:rsidR="006E5B3F" w:rsidRPr="008254E2" w:rsidRDefault="006E5B3F" w:rsidP="00D416AE">
            <w:pPr>
              <w:ind w:right="240"/>
              <w:rPr>
                <w:rFonts w:asciiTheme="majorHAnsi" w:hAnsiTheme="majorHAnsi"/>
                <w:sz w:val="20"/>
              </w:rPr>
            </w:pPr>
          </w:p>
        </w:tc>
      </w:tr>
      <w:tr w:rsidR="006E5B3F" w:rsidRPr="008254E2" w14:paraId="5FE70521" w14:textId="77777777"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216306DD"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6F0B08E6"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15615DBD"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5355CAA4" w14:textId="77777777"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1D4BCB26"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7FBD34E9" w14:textId="77777777"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18A3D31F" w14:textId="77777777" w:rsidR="006E5B3F" w:rsidRPr="008254E2" w:rsidRDefault="006E5B3F" w:rsidP="00D416AE">
            <w:pPr>
              <w:ind w:right="240"/>
              <w:rPr>
                <w:rFonts w:asciiTheme="majorHAnsi" w:hAnsiTheme="majorHAnsi"/>
                <w:sz w:val="20"/>
              </w:rPr>
            </w:pPr>
          </w:p>
        </w:tc>
      </w:tr>
      <w:tr w:rsidR="006E5B3F" w:rsidRPr="008254E2" w14:paraId="7417EF00"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3CBCBE05"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2FD2A966" w14:textId="77777777"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14:paraId="3FB970E4"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482CB591" w14:textId="77777777"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763E543D"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14:paraId="50329CD3"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40B71D73" w14:textId="77777777"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4BF1939A"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14:paraId="0DB85816" w14:textId="77777777" w:rsidR="006E5B3F" w:rsidRPr="008254E2" w:rsidRDefault="006E5B3F" w:rsidP="00D416AE">
            <w:pPr>
              <w:ind w:right="240"/>
              <w:rPr>
                <w:rFonts w:asciiTheme="majorHAnsi" w:hAnsiTheme="majorHAnsi"/>
                <w:sz w:val="20"/>
              </w:rPr>
            </w:pPr>
          </w:p>
        </w:tc>
      </w:tr>
      <w:tr w:rsidR="006E5B3F" w:rsidRPr="008254E2" w14:paraId="6648B1FC" w14:textId="77777777"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5538B6E1"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7BCCB485"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773649E6"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78BDF8DC"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2B00F6F3"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5F0E98D3"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4E09BA9B" w14:textId="77777777" w:rsidR="006E5B3F" w:rsidRPr="008254E2" w:rsidRDefault="006E5B3F" w:rsidP="00D416AE">
            <w:pPr>
              <w:ind w:right="240"/>
              <w:rPr>
                <w:rFonts w:asciiTheme="majorHAnsi" w:hAnsiTheme="majorHAnsi"/>
                <w:sz w:val="20"/>
              </w:rPr>
            </w:pPr>
          </w:p>
        </w:tc>
      </w:tr>
    </w:tbl>
    <w:p w14:paraId="0DE0FD0C" w14:textId="77777777" w:rsidR="006E5B3F" w:rsidRPr="008254E2" w:rsidRDefault="006E5B3F" w:rsidP="00D416AE">
      <w:pPr>
        <w:spacing w:before="15" w:after="0" w:line="220" w:lineRule="exact"/>
        <w:ind w:right="240"/>
        <w:rPr>
          <w:rFonts w:asciiTheme="majorHAnsi" w:hAnsiTheme="majorHAnsi"/>
          <w:sz w:val="20"/>
        </w:rPr>
      </w:pPr>
    </w:p>
    <w:p w14:paraId="0B586970" w14:textId="77777777" w:rsidR="006E5B3F" w:rsidRDefault="006E5B3F" w:rsidP="00D416AE">
      <w:pPr>
        <w:tabs>
          <w:tab w:val="left" w:pos="6000"/>
        </w:tabs>
        <w:spacing w:after="0" w:line="292" w:lineRule="auto"/>
        <w:ind w:right="240"/>
        <w:rPr>
          <w:rFonts w:asciiTheme="majorHAnsi" w:eastAsia="Arial" w:hAnsiTheme="majorHAnsi" w:cs="Arial"/>
          <w:sz w:val="20"/>
        </w:rPr>
      </w:pPr>
    </w:p>
    <w:p w14:paraId="2F142A1C" w14:textId="77777777" w:rsidR="00A72F5D" w:rsidRDefault="00A72F5D" w:rsidP="00A72F5D">
      <w:pPr>
        <w:tabs>
          <w:tab w:val="left" w:pos="6000"/>
        </w:tabs>
        <w:spacing w:after="0" w:line="291" w:lineRule="auto"/>
        <w:ind w:right="240"/>
        <w:rPr>
          <w:sz w:val="20"/>
          <w:szCs w:val="20"/>
        </w:rPr>
      </w:pPr>
      <w:r>
        <w:rPr>
          <w:rFonts w:ascii="Calibri" w:eastAsia="Calibri" w:hAnsi="Calibri" w:cs="Calibri"/>
          <w:sz w:val="20"/>
          <w:szCs w:val="20"/>
        </w:rPr>
        <w:t>Make checks payable to: Jamestown Jaws Swim Club</w:t>
      </w:r>
    </w:p>
    <w:p w14:paraId="33A047F1" w14:textId="77777777" w:rsidR="00A72F5D" w:rsidRDefault="00A72F5D" w:rsidP="00A72F5D">
      <w:pPr>
        <w:tabs>
          <w:tab w:val="left" w:pos="6000"/>
        </w:tabs>
        <w:spacing w:after="0" w:line="291" w:lineRule="auto"/>
        <w:ind w:right="240"/>
        <w:rPr>
          <w:sz w:val="20"/>
          <w:szCs w:val="20"/>
        </w:rPr>
      </w:pPr>
      <w:r>
        <w:rPr>
          <w:rFonts w:ascii="Calibri" w:eastAsia="Calibri" w:hAnsi="Calibri" w:cs="Calibri"/>
          <w:sz w:val="20"/>
          <w:szCs w:val="20"/>
        </w:rPr>
        <w:t xml:space="preserve">All fees are due with your entry. </w:t>
      </w:r>
    </w:p>
    <w:p w14:paraId="26F4C53D" w14:textId="77777777" w:rsidR="00A72F5D" w:rsidRDefault="00A72F5D" w:rsidP="00A72F5D">
      <w:pPr>
        <w:tabs>
          <w:tab w:val="left" w:pos="6000"/>
        </w:tabs>
        <w:spacing w:after="0" w:line="291" w:lineRule="auto"/>
        <w:ind w:right="240"/>
        <w:rPr>
          <w:sz w:val="20"/>
          <w:szCs w:val="20"/>
        </w:rPr>
      </w:pPr>
    </w:p>
    <w:p w14:paraId="173F8317" w14:textId="77777777" w:rsidR="00A72F5D" w:rsidRDefault="00A72F5D" w:rsidP="00A72F5D">
      <w:pPr>
        <w:tabs>
          <w:tab w:val="left" w:pos="6000"/>
        </w:tabs>
        <w:spacing w:after="0" w:line="291" w:lineRule="auto"/>
        <w:ind w:right="240"/>
        <w:rPr>
          <w:sz w:val="20"/>
          <w:szCs w:val="20"/>
        </w:rPr>
      </w:pPr>
      <w:r>
        <w:rPr>
          <w:rFonts w:ascii="Calibri" w:eastAsia="Calibri" w:hAnsi="Calibri" w:cs="Calibri"/>
          <w:sz w:val="20"/>
          <w:szCs w:val="20"/>
        </w:rPr>
        <w:t>Entries &amp; Summaries should be mailed to the following:</w:t>
      </w:r>
    </w:p>
    <w:p w14:paraId="7A94B93B" w14:textId="77777777" w:rsidR="00A72F5D" w:rsidRDefault="00A72F5D" w:rsidP="00A72F5D">
      <w:pPr>
        <w:spacing w:after="0" w:line="260" w:lineRule="auto"/>
        <w:ind w:right="240"/>
        <w:rPr>
          <w:sz w:val="20"/>
          <w:szCs w:val="20"/>
        </w:rPr>
      </w:pPr>
      <w:r>
        <w:rPr>
          <w:sz w:val="20"/>
          <w:szCs w:val="20"/>
        </w:rPr>
        <w:t>Jennifer Schmidt</w:t>
      </w:r>
    </w:p>
    <w:p w14:paraId="36930F42" w14:textId="77777777" w:rsidR="00A72F5D" w:rsidRDefault="00A72F5D" w:rsidP="00A72F5D">
      <w:pPr>
        <w:spacing w:after="0" w:line="260" w:lineRule="auto"/>
        <w:ind w:right="240"/>
        <w:rPr>
          <w:sz w:val="20"/>
          <w:szCs w:val="20"/>
        </w:rPr>
      </w:pPr>
      <w:r>
        <w:rPr>
          <w:sz w:val="20"/>
          <w:szCs w:val="20"/>
        </w:rPr>
        <w:t>1710 2</w:t>
      </w:r>
      <w:r w:rsidRPr="00286655">
        <w:rPr>
          <w:sz w:val="20"/>
          <w:szCs w:val="20"/>
          <w:vertAlign w:val="superscript"/>
        </w:rPr>
        <w:t>nd</w:t>
      </w:r>
      <w:r>
        <w:rPr>
          <w:sz w:val="20"/>
          <w:szCs w:val="20"/>
        </w:rPr>
        <w:t xml:space="preserve"> PL NE</w:t>
      </w:r>
    </w:p>
    <w:p w14:paraId="42BD3683" w14:textId="77777777" w:rsidR="00A72F5D" w:rsidRDefault="00A72F5D" w:rsidP="00A72F5D">
      <w:pPr>
        <w:spacing w:after="0" w:line="260" w:lineRule="auto"/>
        <w:ind w:right="240"/>
        <w:rPr>
          <w:sz w:val="20"/>
          <w:szCs w:val="20"/>
        </w:rPr>
      </w:pPr>
      <w:r>
        <w:rPr>
          <w:sz w:val="20"/>
          <w:szCs w:val="20"/>
        </w:rPr>
        <w:t>Jamestown, ND 58401</w:t>
      </w:r>
    </w:p>
    <w:p w14:paraId="6FE109C4" w14:textId="77777777" w:rsidR="00A72F5D" w:rsidRDefault="00A72F5D" w:rsidP="00A72F5D">
      <w:pPr>
        <w:spacing w:after="0" w:line="260" w:lineRule="auto"/>
        <w:ind w:right="240"/>
        <w:rPr>
          <w:sz w:val="20"/>
          <w:szCs w:val="20"/>
        </w:rPr>
      </w:pPr>
      <w:r>
        <w:rPr>
          <w:sz w:val="20"/>
          <w:szCs w:val="20"/>
        </w:rPr>
        <w:t>701-659-1743</w:t>
      </w:r>
    </w:p>
    <w:p w14:paraId="27409DAA" w14:textId="77777777" w:rsidR="00A72F5D" w:rsidRDefault="00A72F5D" w:rsidP="00A72F5D">
      <w:pPr>
        <w:spacing w:after="0" w:line="260" w:lineRule="auto"/>
        <w:ind w:right="240"/>
        <w:rPr>
          <w:sz w:val="20"/>
          <w:szCs w:val="20"/>
        </w:rPr>
      </w:pPr>
      <w:r>
        <w:rPr>
          <w:sz w:val="20"/>
          <w:szCs w:val="20"/>
        </w:rPr>
        <w:t>jschmidtrt@gmail.com</w:t>
      </w:r>
    </w:p>
    <w:p w14:paraId="48667165" w14:textId="77777777" w:rsidR="006E5B3F" w:rsidRPr="008254E2" w:rsidRDefault="006E5B3F" w:rsidP="00D416AE">
      <w:pPr>
        <w:spacing w:before="17" w:after="0" w:line="260" w:lineRule="exact"/>
        <w:ind w:right="240"/>
        <w:rPr>
          <w:rFonts w:asciiTheme="majorHAnsi" w:hAnsiTheme="majorHAnsi"/>
          <w:sz w:val="20"/>
        </w:rPr>
      </w:pPr>
    </w:p>
    <w:p w14:paraId="1D18F8F9" w14:textId="5E11E274"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A72F5D">
        <w:rPr>
          <w:rFonts w:asciiTheme="majorHAnsi" w:eastAsia="Arial" w:hAnsiTheme="majorHAnsi" w:cs="Arial"/>
          <w:bCs/>
          <w:sz w:val="20"/>
        </w:rPr>
        <w:t>JAWS</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14:paraId="621434A8"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14:paraId="3C3506D2" w14:textId="77777777" w:rsidR="006E5B3F" w:rsidRPr="008254E2" w:rsidRDefault="006E5B3F" w:rsidP="00D416AE">
      <w:pPr>
        <w:spacing w:before="15" w:after="0" w:line="260" w:lineRule="exact"/>
        <w:ind w:right="240"/>
        <w:rPr>
          <w:rFonts w:asciiTheme="majorHAnsi" w:hAnsiTheme="majorHAnsi"/>
          <w:sz w:val="20"/>
        </w:rPr>
      </w:pPr>
    </w:p>
    <w:p w14:paraId="59536E72" w14:textId="77777777"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1C1C89EA" wp14:editId="0DE3A91B">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14:paraId="70C0E22E" w14:textId="77777777"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14:paraId="32B1E597" w14:textId="77777777" w:rsidR="006E5B3F" w:rsidRDefault="006E5B3F" w:rsidP="00D416AE">
      <w:pPr>
        <w:spacing w:after="0" w:line="200" w:lineRule="exact"/>
        <w:ind w:right="240"/>
        <w:rPr>
          <w:rFonts w:asciiTheme="majorHAnsi" w:hAnsiTheme="majorHAnsi"/>
          <w:sz w:val="20"/>
        </w:rPr>
      </w:pPr>
    </w:p>
    <w:p w14:paraId="6DC19477" w14:textId="77777777" w:rsidR="006E5B3F" w:rsidRDefault="006E5B3F" w:rsidP="00D416AE">
      <w:pPr>
        <w:spacing w:after="0" w:line="200" w:lineRule="exact"/>
        <w:ind w:right="240"/>
        <w:rPr>
          <w:rFonts w:asciiTheme="majorHAnsi" w:hAnsiTheme="majorHAnsi"/>
          <w:sz w:val="20"/>
        </w:rPr>
      </w:pPr>
    </w:p>
    <w:p w14:paraId="3B8DAA1B" w14:textId="77777777" w:rsidR="00A72F5D" w:rsidRDefault="00A72F5D" w:rsidP="00A72F5D">
      <w:pPr>
        <w:spacing w:after="0" w:line="240" w:lineRule="auto"/>
        <w:ind w:right="240"/>
        <w:rPr>
          <w:sz w:val="20"/>
          <w:szCs w:val="20"/>
        </w:rPr>
      </w:pPr>
      <w:r>
        <w:rPr>
          <w:rFonts w:ascii="Calibri" w:eastAsia="Calibri" w:hAnsi="Calibri" w:cs="Calibri"/>
          <w:sz w:val="20"/>
          <w:szCs w:val="20"/>
        </w:rPr>
        <w:t xml:space="preserve">ENTRIES DUE: </w:t>
      </w:r>
    </w:p>
    <w:p w14:paraId="44C3A387" w14:textId="0329DAE5" w:rsidR="00A72F5D" w:rsidRDefault="00A72F5D" w:rsidP="00A72F5D">
      <w:pPr>
        <w:spacing w:after="0" w:line="240" w:lineRule="auto"/>
        <w:ind w:right="240"/>
        <w:rPr>
          <w:sz w:val="20"/>
          <w:szCs w:val="20"/>
        </w:rPr>
      </w:pPr>
      <w:r>
        <w:rPr>
          <w:rFonts w:ascii="Calibri" w:eastAsia="Calibri" w:hAnsi="Calibri" w:cs="Calibri"/>
          <w:sz w:val="20"/>
          <w:szCs w:val="20"/>
        </w:rPr>
        <w:t xml:space="preserve">Electronic Entries </w:t>
      </w:r>
      <w:r>
        <w:rPr>
          <w:sz w:val="20"/>
          <w:szCs w:val="20"/>
        </w:rPr>
        <w:t>to Jennifer Schmidt</w:t>
      </w:r>
      <w:r>
        <w:rPr>
          <w:rFonts w:ascii="Calibri" w:eastAsia="Calibri" w:hAnsi="Calibri" w:cs="Calibri"/>
          <w:sz w:val="20"/>
          <w:szCs w:val="20"/>
        </w:rPr>
        <w:t xml:space="preserve"> at </w:t>
      </w:r>
      <w:hyperlink r:id="rId7" w:history="1">
        <w:r w:rsidRPr="00ED2AD8">
          <w:rPr>
            <w:rStyle w:val="Hyperlink"/>
            <w:sz w:val="20"/>
            <w:szCs w:val="20"/>
          </w:rPr>
          <w:t>jschmidtrt@gmail.com</w:t>
        </w:r>
      </w:hyperlink>
      <w:r>
        <w:rPr>
          <w:rFonts w:ascii="Calibri" w:eastAsia="Calibri" w:hAnsi="Calibri" w:cs="Calibri"/>
          <w:sz w:val="20"/>
          <w:szCs w:val="20"/>
        </w:rPr>
        <w:t xml:space="preserve"> by 12:00pm (noon) </w:t>
      </w:r>
      <w:r w:rsidR="0062791B">
        <w:rPr>
          <w:rFonts w:ascii="Calibri" w:eastAsia="Calibri" w:hAnsi="Calibri" w:cs="Calibri"/>
          <w:sz w:val="20"/>
          <w:szCs w:val="20"/>
        </w:rPr>
        <w:t>Sunday</w:t>
      </w:r>
      <w:r>
        <w:rPr>
          <w:rFonts w:ascii="Calibri" w:eastAsia="Calibri" w:hAnsi="Calibri" w:cs="Calibri"/>
          <w:sz w:val="20"/>
          <w:szCs w:val="20"/>
        </w:rPr>
        <w:t xml:space="preserve">, January </w:t>
      </w:r>
      <w:r w:rsidR="0062791B">
        <w:rPr>
          <w:rFonts w:ascii="Calibri" w:eastAsia="Calibri" w:hAnsi="Calibri" w:cs="Calibri"/>
          <w:sz w:val="20"/>
          <w:szCs w:val="20"/>
        </w:rPr>
        <w:t>2</w:t>
      </w:r>
      <w:r>
        <w:rPr>
          <w:sz w:val="20"/>
          <w:szCs w:val="20"/>
        </w:rPr>
        <w:t>4</w:t>
      </w:r>
      <w:r>
        <w:rPr>
          <w:rFonts w:ascii="Calibri" w:eastAsia="Calibri" w:hAnsi="Calibri" w:cs="Calibri"/>
          <w:sz w:val="20"/>
          <w:szCs w:val="20"/>
        </w:rPr>
        <w:t>, 20</w:t>
      </w:r>
      <w:r w:rsidR="0062791B">
        <w:rPr>
          <w:rFonts w:ascii="Calibri" w:eastAsia="Calibri" w:hAnsi="Calibri" w:cs="Calibri"/>
          <w:sz w:val="20"/>
          <w:szCs w:val="20"/>
        </w:rPr>
        <w:t>20</w:t>
      </w:r>
      <w:r>
        <w:rPr>
          <w:rFonts w:ascii="Calibri" w:eastAsia="Calibri" w:hAnsi="Calibri" w:cs="Calibri"/>
          <w:sz w:val="20"/>
          <w:szCs w:val="20"/>
        </w:rPr>
        <w:t xml:space="preserve">. </w:t>
      </w:r>
    </w:p>
    <w:p w14:paraId="20654417" w14:textId="687F2EE1" w:rsidR="00A72F5D" w:rsidRDefault="00A72F5D" w:rsidP="00A72F5D">
      <w:pPr>
        <w:spacing w:before="2" w:after="0" w:line="254" w:lineRule="auto"/>
        <w:ind w:right="240"/>
        <w:rPr>
          <w:sz w:val="20"/>
          <w:szCs w:val="20"/>
        </w:rPr>
      </w:pPr>
      <w:r>
        <w:rPr>
          <w:rFonts w:ascii="Calibri" w:eastAsia="Calibri" w:hAnsi="Calibri" w:cs="Calibri"/>
          <w:sz w:val="20"/>
          <w:szCs w:val="20"/>
        </w:rPr>
        <w:t xml:space="preserve">Paper Entries (with email backup) – Postmark by Friday, January </w:t>
      </w:r>
      <w:r w:rsidR="0062791B">
        <w:rPr>
          <w:sz w:val="20"/>
          <w:szCs w:val="20"/>
        </w:rPr>
        <w:t>17</w:t>
      </w:r>
      <w:r>
        <w:rPr>
          <w:rFonts w:ascii="Calibri" w:eastAsia="Calibri" w:hAnsi="Calibri" w:cs="Calibri"/>
          <w:sz w:val="20"/>
          <w:szCs w:val="20"/>
        </w:rPr>
        <w:t>, 20</w:t>
      </w:r>
      <w:r w:rsidR="0062791B">
        <w:rPr>
          <w:rFonts w:ascii="Calibri" w:eastAsia="Calibri" w:hAnsi="Calibri" w:cs="Calibri"/>
          <w:sz w:val="20"/>
          <w:szCs w:val="20"/>
        </w:rPr>
        <w:t>20</w:t>
      </w:r>
    </w:p>
    <w:p w14:paraId="67F1FC39" w14:textId="77777777" w:rsidR="00A72F5D" w:rsidRDefault="00A72F5D" w:rsidP="00A72F5D">
      <w:pPr>
        <w:spacing w:before="2" w:after="0" w:line="254" w:lineRule="auto"/>
        <w:ind w:right="240"/>
        <w:rPr>
          <w:sz w:val="20"/>
          <w:szCs w:val="20"/>
        </w:rPr>
      </w:pPr>
      <w:r>
        <w:rPr>
          <w:rFonts w:ascii="Calibri" w:eastAsia="Calibri" w:hAnsi="Calibri" w:cs="Calibri"/>
          <w:sz w:val="20"/>
          <w:szCs w:val="20"/>
        </w:rPr>
        <w:t>Late ENTRIES WILL BE CHARGED A $50.00 LATE FEE</w:t>
      </w:r>
    </w:p>
    <w:p w14:paraId="20014CA2" w14:textId="77777777" w:rsidR="006E5B3F" w:rsidRPr="00BB21DB" w:rsidRDefault="006E5B3F" w:rsidP="00D416AE">
      <w:pPr>
        <w:ind w:right="240"/>
      </w:pPr>
    </w:p>
    <w:p w14:paraId="6CE59BCB" w14:textId="77777777" w:rsidR="006E5B3F" w:rsidRPr="009C18DF" w:rsidRDefault="006E5B3F" w:rsidP="00D416AE">
      <w:pPr>
        <w:rPr>
          <w:rFonts w:cstheme="minorHAnsi"/>
        </w:rPr>
      </w:pPr>
    </w:p>
    <w:sectPr w:rsidR="006E5B3F" w:rsidRPr="009C18DF" w:rsidSect="009C18DF">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835F1" w14:textId="77777777" w:rsidR="0039068B" w:rsidRDefault="0039068B" w:rsidP="009C18DF">
      <w:pPr>
        <w:spacing w:after="0" w:line="240" w:lineRule="auto"/>
      </w:pPr>
      <w:r>
        <w:separator/>
      </w:r>
    </w:p>
  </w:endnote>
  <w:endnote w:type="continuationSeparator" w:id="0">
    <w:p w14:paraId="6CEE0B27" w14:textId="77777777" w:rsidR="0039068B" w:rsidRDefault="0039068B"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8065B" w14:textId="77777777" w:rsidR="0039068B" w:rsidRDefault="0039068B" w:rsidP="009C18DF">
      <w:pPr>
        <w:spacing w:after="0" w:line="240" w:lineRule="auto"/>
      </w:pPr>
      <w:r>
        <w:separator/>
      </w:r>
    </w:p>
  </w:footnote>
  <w:footnote w:type="continuationSeparator" w:id="0">
    <w:p w14:paraId="09E7A8C6" w14:textId="77777777" w:rsidR="0039068B" w:rsidRDefault="0039068B"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C607" w14:textId="6D18E764" w:rsidR="009C18DF" w:rsidRDefault="00880C4F">
    <w:pPr>
      <w:pStyle w:val="Header"/>
      <w:rPr>
        <w:rFonts w:cstheme="minorHAnsi"/>
        <w:sz w:val="32"/>
      </w:rPr>
    </w:pPr>
    <w:r>
      <w:rPr>
        <w:noProof/>
      </w:rPr>
      <w:drawing>
        <wp:anchor distT="0" distB="0" distL="0" distR="0" simplePos="0" relativeHeight="251659264" behindDoc="0" locked="0" layoutInCell="1" hidden="0" allowOverlap="1" wp14:anchorId="287B3192" wp14:editId="6E171764">
          <wp:simplePos x="0" y="0"/>
          <wp:positionH relativeFrom="margin">
            <wp:align>right</wp:align>
          </wp:positionH>
          <wp:positionV relativeFrom="paragraph">
            <wp:posOffset>-38100</wp:posOffset>
          </wp:positionV>
          <wp:extent cx="2486025" cy="751840"/>
          <wp:effectExtent l="0" t="0" r="9525"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86025" cy="751840"/>
                  </a:xfrm>
                  <a:prstGeom prst="rect">
                    <a:avLst/>
                  </a:prstGeom>
                  <a:ln/>
                </pic:spPr>
              </pic:pic>
            </a:graphicData>
          </a:graphic>
        </wp:anchor>
      </w:drawing>
    </w:r>
    <w:r>
      <w:rPr>
        <w:rFonts w:cstheme="minorHAnsi"/>
        <w:sz w:val="32"/>
      </w:rPr>
      <w:t>2</w:t>
    </w:r>
    <w:r w:rsidR="006C4C38">
      <w:rPr>
        <w:rFonts w:cstheme="minorHAnsi"/>
        <w:sz w:val="32"/>
      </w:rPr>
      <w:t>020</w:t>
    </w:r>
    <w:r>
      <w:rPr>
        <w:rFonts w:cstheme="minorHAnsi"/>
        <w:sz w:val="32"/>
      </w:rPr>
      <w:t xml:space="preserve"> Jamestown Winter Blast</w:t>
    </w:r>
    <w:r>
      <w:rPr>
        <w:rFonts w:cstheme="minorHAnsi"/>
        <w:sz w:val="32"/>
      </w:rPr>
      <w:tab/>
    </w:r>
  </w:p>
  <w:p w14:paraId="2CAE72A7" w14:textId="25F39630" w:rsidR="00DB67F3" w:rsidRDefault="006C4C38">
    <w:pPr>
      <w:pStyle w:val="Header"/>
      <w:rPr>
        <w:rFonts w:cstheme="minorHAnsi"/>
        <w:sz w:val="32"/>
      </w:rPr>
    </w:pPr>
    <w:r>
      <w:rPr>
        <w:rFonts w:cstheme="minorHAnsi"/>
        <w:sz w:val="32"/>
      </w:rPr>
      <w:t>February 1 &amp; 2</w:t>
    </w:r>
    <w:r w:rsidR="00880C4F">
      <w:rPr>
        <w:rFonts w:cstheme="minorHAnsi"/>
        <w:sz w:val="32"/>
      </w:rPr>
      <w:t>, 20</w:t>
    </w:r>
    <w:r>
      <w:rPr>
        <w:rFonts w:cstheme="minorHAnsi"/>
        <w:sz w:val="32"/>
      </w:rPr>
      <w:t>20</w:t>
    </w:r>
  </w:p>
  <w:p w14:paraId="6D6A06A5" w14:textId="178DDFAE" w:rsidR="00880C4F" w:rsidRDefault="00880C4F">
    <w:pPr>
      <w:pStyle w:val="Header"/>
      <w:rPr>
        <w:rFonts w:ascii="Arial" w:hAnsi="Arial" w:cs="Arial"/>
      </w:rPr>
    </w:pPr>
  </w:p>
  <w:p w14:paraId="38CAD3E1" w14:textId="77777777" w:rsidR="00880C4F" w:rsidRPr="00DB67F3" w:rsidRDefault="00880C4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53D98"/>
    <w:multiLevelType w:val="multilevel"/>
    <w:tmpl w:val="43100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13719"/>
    <w:rsid w:val="000400EC"/>
    <w:rsid w:val="000A2967"/>
    <w:rsid w:val="000C2BBC"/>
    <w:rsid w:val="000D1C9F"/>
    <w:rsid w:val="000F0259"/>
    <w:rsid w:val="00145965"/>
    <w:rsid w:val="00167862"/>
    <w:rsid w:val="00196E3B"/>
    <w:rsid w:val="001E38B1"/>
    <w:rsid w:val="001F55E4"/>
    <w:rsid w:val="00215E6F"/>
    <w:rsid w:val="002B149E"/>
    <w:rsid w:val="002D16AC"/>
    <w:rsid w:val="002E32ED"/>
    <w:rsid w:val="003822E4"/>
    <w:rsid w:val="0039068B"/>
    <w:rsid w:val="003C2DA2"/>
    <w:rsid w:val="0042107B"/>
    <w:rsid w:val="00474A11"/>
    <w:rsid w:val="004F7075"/>
    <w:rsid w:val="0051174F"/>
    <w:rsid w:val="0055055A"/>
    <w:rsid w:val="00554BC0"/>
    <w:rsid w:val="00587505"/>
    <w:rsid w:val="0062791B"/>
    <w:rsid w:val="00653F9B"/>
    <w:rsid w:val="006C0B12"/>
    <w:rsid w:val="006C4C38"/>
    <w:rsid w:val="006C52F0"/>
    <w:rsid w:val="006D55BC"/>
    <w:rsid w:val="006E5B3F"/>
    <w:rsid w:val="0072501F"/>
    <w:rsid w:val="0075285E"/>
    <w:rsid w:val="00752E4C"/>
    <w:rsid w:val="0078547C"/>
    <w:rsid w:val="007F07E7"/>
    <w:rsid w:val="007F2757"/>
    <w:rsid w:val="007F6165"/>
    <w:rsid w:val="008218D0"/>
    <w:rsid w:val="0087003B"/>
    <w:rsid w:val="00870D35"/>
    <w:rsid w:val="00880C4F"/>
    <w:rsid w:val="008B645A"/>
    <w:rsid w:val="008C0005"/>
    <w:rsid w:val="008D59C1"/>
    <w:rsid w:val="008D61E6"/>
    <w:rsid w:val="008E28CB"/>
    <w:rsid w:val="00913EBF"/>
    <w:rsid w:val="00920787"/>
    <w:rsid w:val="009C18DF"/>
    <w:rsid w:val="009C7BFB"/>
    <w:rsid w:val="009F2FF9"/>
    <w:rsid w:val="00A05520"/>
    <w:rsid w:val="00A72F5D"/>
    <w:rsid w:val="00AE6441"/>
    <w:rsid w:val="00B45BB8"/>
    <w:rsid w:val="00BB0269"/>
    <w:rsid w:val="00BD0B57"/>
    <w:rsid w:val="00C24EA0"/>
    <w:rsid w:val="00D416AE"/>
    <w:rsid w:val="00DB3D34"/>
    <w:rsid w:val="00DB67F3"/>
    <w:rsid w:val="00DC0B73"/>
    <w:rsid w:val="00DD676A"/>
    <w:rsid w:val="00E323C7"/>
    <w:rsid w:val="00E37E6E"/>
    <w:rsid w:val="00EC0661"/>
    <w:rsid w:val="00F4179E"/>
    <w:rsid w:val="00F56871"/>
    <w:rsid w:val="00F74708"/>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A2E42"/>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character" w:styleId="Hyperlink">
    <w:name w:val="Hyperlink"/>
    <w:basedOn w:val="DefaultParagraphFont"/>
    <w:uiPriority w:val="99"/>
    <w:unhideWhenUsed/>
    <w:rsid w:val="00A72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chmidt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DDA3E6A6</Template>
  <TotalTime>82</TotalTime>
  <Pages>6</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6</cp:revision>
  <cp:lastPrinted>2017-04-06T02:58:00Z</cp:lastPrinted>
  <dcterms:created xsi:type="dcterms:W3CDTF">2019-11-05T20:39:00Z</dcterms:created>
  <dcterms:modified xsi:type="dcterms:W3CDTF">2019-11-15T20:28:00Z</dcterms:modified>
</cp:coreProperties>
</file>