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CF" w:rsidRPr="00AD45E1" w:rsidRDefault="002D11CF" w:rsidP="00727D0F">
      <w:pPr>
        <w:pStyle w:val="Heading1"/>
        <w:spacing w:after="360"/>
      </w:pPr>
      <w:r w:rsidRPr="00AD45E1">
        <w:t>AMS MEET BID APPLICATION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960"/>
        <w:gridCol w:w="2520"/>
        <w:gridCol w:w="1440"/>
      </w:tblGrid>
      <w:tr w:rsidR="00F34ADF" w:rsidRPr="00A8095D" w:rsidTr="002354A8">
        <w:trPr>
          <w:trHeight w:val="288"/>
          <w:jc w:val="center"/>
        </w:trPr>
        <w:tc>
          <w:tcPr>
            <w:tcW w:w="6120" w:type="dxa"/>
            <w:gridSpan w:val="2"/>
            <w:shd w:val="clear" w:color="auto" w:fill="F2F2F2"/>
            <w:vAlign w:val="center"/>
          </w:tcPr>
          <w:p w:rsidR="002D11CF" w:rsidRPr="00A8095D" w:rsidRDefault="008458C3" w:rsidP="00AD45E1">
            <w:pPr>
              <w:pStyle w:val="FormQHdg"/>
            </w:pPr>
            <w:r>
              <w:t>General</w:t>
            </w:r>
            <w:r w:rsidR="002D11CF" w:rsidRPr="00A8095D">
              <w:t xml:space="preserve"> </w:t>
            </w:r>
            <w:r>
              <w:t>Information</w:t>
            </w:r>
          </w:p>
        </w:tc>
        <w:tc>
          <w:tcPr>
            <w:tcW w:w="3960" w:type="dxa"/>
            <w:gridSpan w:val="2"/>
            <w:shd w:val="clear" w:color="auto" w:fill="F2F2F2"/>
            <w:vAlign w:val="center"/>
          </w:tcPr>
          <w:p w:rsidR="002D11CF" w:rsidRPr="00A8095D" w:rsidRDefault="008458C3" w:rsidP="00AD45E1">
            <w:pPr>
              <w:pStyle w:val="FormQHdg"/>
            </w:pPr>
            <w:r>
              <w:t>Venue</w:t>
            </w:r>
            <w:r w:rsidR="002D11CF" w:rsidRPr="00A8095D">
              <w:t xml:space="preserve"> </w:t>
            </w:r>
            <w:r>
              <w:t>Description</w:t>
            </w:r>
          </w:p>
        </w:tc>
      </w:tr>
      <w:tr w:rsidR="00FD575B" w:rsidRPr="00A8095D" w:rsidTr="00FD575B">
        <w:trPr>
          <w:trHeight w:val="288"/>
          <w:jc w:val="center"/>
        </w:trPr>
        <w:tc>
          <w:tcPr>
            <w:tcW w:w="2160" w:type="dxa"/>
            <w:tcBorders>
              <w:right w:val="nil"/>
            </w:tcBorders>
            <w:vAlign w:val="center"/>
          </w:tcPr>
          <w:p w:rsidR="002D11CF" w:rsidRPr="00611ABC" w:rsidRDefault="00F34ADF" w:rsidP="00AD45E1">
            <w:pPr>
              <w:pStyle w:val="FormQ"/>
            </w:pPr>
            <w:r w:rsidRPr="00611ABC">
              <w:t>Club Name</w:t>
            </w:r>
          </w:p>
        </w:tc>
        <w:tc>
          <w:tcPr>
            <w:tcW w:w="3960" w:type="dxa"/>
            <w:tcBorders>
              <w:left w:val="nil"/>
            </w:tcBorders>
            <w:vAlign w:val="center"/>
          </w:tcPr>
          <w:p w:rsidR="002D11CF" w:rsidRPr="00F14B71" w:rsidRDefault="00CA74A5" w:rsidP="00306AF8">
            <w:pPr>
              <w:pStyle w:val="FormResponse2"/>
            </w:pPr>
            <w:r>
              <w:fldChar w:fldCharType="begin">
                <w:ffData>
                  <w:name w:val="Text1"/>
                  <w:enabled/>
                  <w:calcOnExit w:val="0"/>
                  <w:textInput/>
                </w:ffData>
              </w:fldChar>
            </w:r>
            <w:bookmarkStart w:id="0" w:name="Text1"/>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0"/>
          </w:p>
        </w:tc>
        <w:tc>
          <w:tcPr>
            <w:tcW w:w="2520" w:type="dxa"/>
            <w:tcBorders>
              <w:right w:val="nil"/>
            </w:tcBorders>
            <w:vAlign w:val="center"/>
          </w:tcPr>
          <w:p w:rsidR="002D11CF" w:rsidRPr="00A8095D" w:rsidRDefault="005C365A" w:rsidP="00AD45E1">
            <w:pPr>
              <w:pStyle w:val="FormQ"/>
            </w:pPr>
            <w:r>
              <w:t># Lanes</w:t>
            </w:r>
          </w:p>
        </w:tc>
        <w:tc>
          <w:tcPr>
            <w:tcW w:w="1440" w:type="dxa"/>
            <w:tcBorders>
              <w:left w:val="nil"/>
            </w:tcBorders>
            <w:vAlign w:val="center"/>
          </w:tcPr>
          <w:p w:rsidR="002D11CF" w:rsidRPr="00F14B71" w:rsidRDefault="00CA74A5" w:rsidP="00306AF8">
            <w:pPr>
              <w:pStyle w:val="FormResponse2"/>
            </w:pPr>
            <w:r>
              <w:fldChar w:fldCharType="begin">
                <w:ffData>
                  <w:name w:val="Text5"/>
                  <w:enabled/>
                  <w:calcOnExit w:val="0"/>
                  <w:textInput/>
                </w:ffData>
              </w:fldChar>
            </w:r>
            <w:bookmarkStart w:id="1" w:name="Text5"/>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1"/>
          </w:p>
        </w:tc>
      </w:tr>
      <w:tr w:rsidR="001046F6" w:rsidRPr="00A8095D" w:rsidTr="00FD575B">
        <w:trPr>
          <w:trHeight w:val="288"/>
          <w:jc w:val="center"/>
        </w:trPr>
        <w:tc>
          <w:tcPr>
            <w:tcW w:w="2160" w:type="dxa"/>
            <w:tcBorders>
              <w:right w:val="nil"/>
            </w:tcBorders>
            <w:vAlign w:val="center"/>
          </w:tcPr>
          <w:p w:rsidR="001046F6" w:rsidRPr="00AD45E1" w:rsidRDefault="001046F6" w:rsidP="00AD45E1">
            <w:pPr>
              <w:pStyle w:val="FormQ"/>
            </w:pPr>
            <w:r w:rsidRPr="00AD45E1">
              <w:t>Meet(s) Location</w:t>
            </w:r>
          </w:p>
        </w:tc>
        <w:tc>
          <w:tcPr>
            <w:tcW w:w="3960" w:type="dxa"/>
            <w:tcBorders>
              <w:left w:val="nil"/>
            </w:tcBorders>
            <w:vAlign w:val="center"/>
          </w:tcPr>
          <w:p w:rsidR="001046F6" w:rsidRPr="00F14B71" w:rsidRDefault="00CA74A5" w:rsidP="00306AF8">
            <w:pPr>
              <w:pStyle w:val="FormResponse2"/>
            </w:pPr>
            <w:r>
              <w:fldChar w:fldCharType="begin">
                <w:ffData>
                  <w:name w:val="Text2"/>
                  <w:enabled/>
                  <w:calcOnExit w:val="0"/>
                  <w:textInput/>
                </w:ffData>
              </w:fldChar>
            </w:r>
            <w:bookmarkStart w:id="2" w:name="Text2"/>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2"/>
          </w:p>
        </w:tc>
        <w:tc>
          <w:tcPr>
            <w:tcW w:w="2520" w:type="dxa"/>
            <w:tcBorders>
              <w:right w:val="nil"/>
            </w:tcBorders>
            <w:vAlign w:val="center"/>
          </w:tcPr>
          <w:p w:rsidR="001046F6" w:rsidRPr="00A8095D" w:rsidRDefault="001046F6" w:rsidP="00AD45E1">
            <w:pPr>
              <w:pStyle w:val="FormQ"/>
            </w:pPr>
            <w:r>
              <w:t>Warm</w:t>
            </w:r>
            <w:r w:rsidRPr="00A8095D">
              <w:t>-</w:t>
            </w:r>
            <w:r>
              <w:t>Down</w:t>
            </w:r>
            <w:r w:rsidRPr="00A8095D">
              <w:t xml:space="preserve"> </w:t>
            </w:r>
            <w:r>
              <w:t>Pool</w:t>
            </w:r>
            <w:r w:rsidRPr="00A8095D">
              <w:t>? (Y/N)</w:t>
            </w:r>
          </w:p>
        </w:tc>
        <w:tc>
          <w:tcPr>
            <w:tcW w:w="1440" w:type="dxa"/>
            <w:tcBorders>
              <w:left w:val="nil"/>
            </w:tcBorders>
            <w:vAlign w:val="center"/>
          </w:tcPr>
          <w:p w:rsidR="001046F6" w:rsidRPr="00F14B71" w:rsidRDefault="001046F6" w:rsidP="00306AF8">
            <w:pPr>
              <w:pStyle w:val="FormResponse2"/>
            </w:pPr>
            <w:r w:rsidRPr="00F14B71">
              <w:fldChar w:fldCharType="begin">
                <w:ffData>
                  <w:name w:val="Text7"/>
                  <w:enabled/>
                  <w:calcOnExit w:val="0"/>
                  <w:textInput/>
                </w:ffData>
              </w:fldChar>
            </w:r>
            <w:bookmarkStart w:id="3" w:name="Text7"/>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3"/>
          </w:p>
        </w:tc>
      </w:tr>
      <w:tr w:rsidR="001046F6" w:rsidRPr="00A8095D" w:rsidTr="00FD575B">
        <w:trPr>
          <w:trHeight w:val="288"/>
          <w:jc w:val="center"/>
        </w:trPr>
        <w:tc>
          <w:tcPr>
            <w:tcW w:w="2160" w:type="dxa"/>
            <w:tcBorders>
              <w:right w:val="nil"/>
            </w:tcBorders>
            <w:vAlign w:val="center"/>
          </w:tcPr>
          <w:p w:rsidR="001046F6" w:rsidRPr="00AD45E1" w:rsidRDefault="001046F6" w:rsidP="00AD45E1">
            <w:pPr>
              <w:pStyle w:val="FormQ"/>
            </w:pPr>
            <w:r w:rsidRPr="00AD45E1">
              <w:t>Short OR Long Course</w:t>
            </w:r>
          </w:p>
        </w:tc>
        <w:tc>
          <w:tcPr>
            <w:tcW w:w="3960" w:type="dxa"/>
            <w:tcBorders>
              <w:left w:val="nil"/>
            </w:tcBorders>
            <w:vAlign w:val="center"/>
          </w:tcPr>
          <w:p w:rsidR="001046F6" w:rsidRPr="00F14B71" w:rsidRDefault="001046F6" w:rsidP="00306AF8">
            <w:pPr>
              <w:pStyle w:val="FormResponse2"/>
            </w:pPr>
            <w:r w:rsidRPr="00F14B71">
              <w:fldChar w:fldCharType="begin">
                <w:ffData>
                  <w:name w:val="Text3"/>
                  <w:enabled/>
                  <w:calcOnExit w:val="0"/>
                  <w:textInput/>
                </w:ffData>
              </w:fldChar>
            </w:r>
            <w:bookmarkStart w:id="4" w:name="Text3"/>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4"/>
          </w:p>
        </w:tc>
        <w:tc>
          <w:tcPr>
            <w:tcW w:w="2520" w:type="dxa"/>
            <w:tcBorders>
              <w:right w:val="nil"/>
            </w:tcBorders>
            <w:vAlign w:val="center"/>
          </w:tcPr>
          <w:p w:rsidR="001046F6" w:rsidRPr="00A8095D" w:rsidRDefault="001046F6" w:rsidP="00AD45E1">
            <w:pPr>
              <w:pStyle w:val="FormQ"/>
            </w:pPr>
            <w:r>
              <w:t>Spectator Seating Capacity</w:t>
            </w:r>
          </w:p>
        </w:tc>
        <w:tc>
          <w:tcPr>
            <w:tcW w:w="1440" w:type="dxa"/>
            <w:tcBorders>
              <w:left w:val="nil"/>
            </w:tcBorders>
            <w:vAlign w:val="center"/>
          </w:tcPr>
          <w:p w:rsidR="001046F6" w:rsidRPr="00F14B71" w:rsidRDefault="001046F6" w:rsidP="00306AF8">
            <w:pPr>
              <w:pStyle w:val="FormResponse2"/>
            </w:pPr>
            <w:r w:rsidRPr="00F14B71">
              <w:fldChar w:fldCharType="begin">
                <w:ffData>
                  <w:name w:val="Text6"/>
                  <w:enabled/>
                  <w:calcOnExit w:val="0"/>
                  <w:textInput/>
                </w:ffData>
              </w:fldChar>
            </w:r>
            <w:bookmarkStart w:id="5" w:name="Text6"/>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5"/>
          </w:p>
        </w:tc>
      </w:tr>
      <w:tr w:rsidR="001046F6" w:rsidRPr="00A8095D" w:rsidTr="00FD575B">
        <w:trPr>
          <w:trHeight w:val="288"/>
          <w:jc w:val="center"/>
        </w:trPr>
        <w:tc>
          <w:tcPr>
            <w:tcW w:w="2160" w:type="dxa"/>
            <w:tcBorders>
              <w:right w:val="nil"/>
            </w:tcBorders>
            <w:vAlign w:val="center"/>
          </w:tcPr>
          <w:p w:rsidR="001046F6" w:rsidRPr="00AD45E1" w:rsidRDefault="001046F6" w:rsidP="00AD45E1">
            <w:pPr>
              <w:pStyle w:val="FormQ"/>
            </w:pPr>
            <w:r w:rsidRPr="00AD45E1">
              <w:t>Indoor/Outdoor</w:t>
            </w:r>
          </w:p>
        </w:tc>
        <w:tc>
          <w:tcPr>
            <w:tcW w:w="3960" w:type="dxa"/>
            <w:tcBorders>
              <w:left w:val="nil"/>
            </w:tcBorders>
            <w:vAlign w:val="center"/>
          </w:tcPr>
          <w:p w:rsidR="001046F6" w:rsidRPr="00F14B71" w:rsidRDefault="001046F6" w:rsidP="00306AF8">
            <w:pPr>
              <w:pStyle w:val="FormResponse2"/>
            </w:pPr>
            <w:r w:rsidRPr="00F14B71">
              <w:fldChar w:fldCharType="begin">
                <w:ffData>
                  <w:name w:val="Text4"/>
                  <w:enabled/>
                  <w:calcOnExit w:val="0"/>
                  <w:textInput/>
                </w:ffData>
              </w:fldChar>
            </w:r>
            <w:bookmarkStart w:id="6" w:name="Text4"/>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6"/>
          </w:p>
        </w:tc>
        <w:tc>
          <w:tcPr>
            <w:tcW w:w="2520" w:type="dxa"/>
            <w:tcBorders>
              <w:right w:val="nil"/>
            </w:tcBorders>
            <w:vAlign w:val="center"/>
          </w:tcPr>
          <w:p w:rsidR="001046F6" w:rsidRPr="00A8095D" w:rsidRDefault="001046F6" w:rsidP="00AD45E1">
            <w:pPr>
              <w:pStyle w:val="FormQ"/>
            </w:pPr>
            <w:r w:rsidRPr="00A8095D">
              <w:t>Available Parking Spaces</w:t>
            </w:r>
          </w:p>
        </w:tc>
        <w:tc>
          <w:tcPr>
            <w:tcW w:w="1440" w:type="dxa"/>
            <w:tcBorders>
              <w:left w:val="nil"/>
            </w:tcBorders>
            <w:vAlign w:val="center"/>
          </w:tcPr>
          <w:p w:rsidR="001046F6" w:rsidRPr="00F14B71" w:rsidRDefault="001046F6" w:rsidP="00306AF8">
            <w:pPr>
              <w:pStyle w:val="FormResponse2"/>
            </w:pPr>
            <w:r w:rsidRPr="00F14B71">
              <w:fldChar w:fldCharType="begin">
                <w:ffData>
                  <w:name w:val="Text8"/>
                  <w:enabled/>
                  <w:calcOnExit w:val="0"/>
                  <w:textInput/>
                </w:ffData>
              </w:fldChar>
            </w:r>
            <w:bookmarkStart w:id="7" w:name="Text8"/>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7"/>
          </w:p>
        </w:tc>
      </w:tr>
    </w:tbl>
    <w:p w:rsidR="002D11CF" w:rsidRPr="00A8095D" w:rsidRDefault="002D11CF" w:rsidP="00C46CF5">
      <w:pPr>
        <w:rPr>
          <w:b/>
          <w:sz w:val="20"/>
          <w:szCs w:val="20"/>
        </w:rPr>
      </w:pP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3955"/>
        <w:gridCol w:w="1080"/>
        <w:gridCol w:w="2880"/>
      </w:tblGrid>
      <w:tr w:rsidR="002D11CF" w:rsidRPr="00A8095D" w:rsidTr="004D4125">
        <w:trPr>
          <w:trHeight w:val="288"/>
          <w:jc w:val="center"/>
        </w:trPr>
        <w:tc>
          <w:tcPr>
            <w:tcW w:w="10070" w:type="dxa"/>
            <w:gridSpan w:val="4"/>
            <w:shd w:val="clear" w:color="auto" w:fill="F2F2F2"/>
            <w:vAlign w:val="center"/>
          </w:tcPr>
          <w:p w:rsidR="002D11CF" w:rsidRPr="00AD45E1" w:rsidRDefault="00FA6DE0" w:rsidP="00AD45E1">
            <w:pPr>
              <w:pStyle w:val="FormQHdg"/>
            </w:pPr>
            <w:r w:rsidRPr="00AD45E1">
              <w:t>Key</w:t>
            </w:r>
            <w:r w:rsidR="002D11CF" w:rsidRPr="00AD45E1">
              <w:t xml:space="preserve"> </w:t>
            </w:r>
            <w:r w:rsidRPr="00AD45E1">
              <w:t>Personnel</w:t>
            </w:r>
          </w:p>
        </w:tc>
      </w:tr>
      <w:tr w:rsidR="002D11CF" w:rsidRPr="00A8095D" w:rsidTr="004D4125">
        <w:trPr>
          <w:trHeight w:val="288"/>
          <w:jc w:val="center"/>
        </w:trPr>
        <w:tc>
          <w:tcPr>
            <w:tcW w:w="2159" w:type="dxa"/>
            <w:tcBorders>
              <w:right w:val="nil"/>
            </w:tcBorders>
            <w:vAlign w:val="center"/>
          </w:tcPr>
          <w:p w:rsidR="002D11CF" w:rsidRPr="00A8095D" w:rsidRDefault="005C365A" w:rsidP="00AD45E1">
            <w:pPr>
              <w:pStyle w:val="FormQ"/>
            </w:pPr>
            <w:r>
              <w:t>Meet Director</w:t>
            </w:r>
          </w:p>
        </w:tc>
        <w:tc>
          <w:tcPr>
            <w:tcW w:w="3955" w:type="dxa"/>
            <w:tcBorders>
              <w:left w:val="nil"/>
              <w:right w:val="nil"/>
            </w:tcBorders>
            <w:vAlign w:val="center"/>
          </w:tcPr>
          <w:p w:rsidR="002D11CF" w:rsidRPr="00F14B71" w:rsidRDefault="00CA74A5" w:rsidP="00306AF8">
            <w:pPr>
              <w:pStyle w:val="FormResponse2"/>
            </w:pPr>
            <w:r>
              <w:fldChar w:fldCharType="begin">
                <w:ffData>
                  <w:name w:val="Text9"/>
                  <w:enabled/>
                  <w:calcOnExit w:val="0"/>
                  <w:textInput/>
                </w:ffData>
              </w:fldChar>
            </w:r>
            <w:bookmarkStart w:id="8" w:name="Text9"/>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8"/>
          </w:p>
        </w:tc>
        <w:tc>
          <w:tcPr>
            <w:tcW w:w="1080" w:type="dxa"/>
            <w:tcBorders>
              <w:left w:val="nil"/>
              <w:right w:val="nil"/>
            </w:tcBorders>
            <w:vAlign w:val="center"/>
          </w:tcPr>
          <w:p w:rsidR="002D11CF" w:rsidRPr="00A8095D" w:rsidRDefault="005C365A" w:rsidP="00AD45E1">
            <w:pPr>
              <w:pStyle w:val="FormQ"/>
            </w:pPr>
            <w:r>
              <w:t>Experience</w:t>
            </w:r>
          </w:p>
        </w:tc>
        <w:tc>
          <w:tcPr>
            <w:tcW w:w="2880" w:type="dxa"/>
            <w:tcBorders>
              <w:left w:val="nil"/>
            </w:tcBorders>
            <w:vAlign w:val="center"/>
          </w:tcPr>
          <w:p w:rsidR="002D11CF" w:rsidRPr="00F14B71" w:rsidRDefault="00D44E28" w:rsidP="00306AF8">
            <w:pPr>
              <w:pStyle w:val="FormResponse2"/>
            </w:pPr>
            <w:r w:rsidRPr="00F14B71">
              <w:fldChar w:fldCharType="begin">
                <w:ffData>
                  <w:name w:val="Text10"/>
                  <w:enabled/>
                  <w:calcOnExit w:val="0"/>
                  <w:textInput/>
                </w:ffData>
              </w:fldChar>
            </w:r>
            <w:bookmarkStart w:id="9" w:name="Text10"/>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9"/>
          </w:p>
        </w:tc>
      </w:tr>
      <w:tr w:rsidR="002D11CF" w:rsidRPr="00A8095D" w:rsidTr="004D4125">
        <w:trPr>
          <w:trHeight w:val="288"/>
          <w:jc w:val="center"/>
        </w:trPr>
        <w:tc>
          <w:tcPr>
            <w:tcW w:w="2159" w:type="dxa"/>
            <w:tcBorders>
              <w:right w:val="nil"/>
            </w:tcBorders>
            <w:vAlign w:val="center"/>
          </w:tcPr>
          <w:p w:rsidR="002D11CF" w:rsidRPr="00A8095D" w:rsidRDefault="005C365A" w:rsidP="00AD45E1">
            <w:pPr>
              <w:pStyle w:val="FormQ"/>
            </w:pPr>
            <w:r>
              <w:t>Entry Chair</w:t>
            </w:r>
          </w:p>
        </w:tc>
        <w:tc>
          <w:tcPr>
            <w:tcW w:w="3955" w:type="dxa"/>
            <w:tcBorders>
              <w:left w:val="nil"/>
              <w:right w:val="nil"/>
            </w:tcBorders>
            <w:vAlign w:val="center"/>
          </w:tcPr>
          <w:p w:rsidR="002D11CF" w:rsidRPr="00F14B71" w:rsidRDefault="00D44E28" w:rsidP="00306AF8">
            <w:pPr>
              <w:pStyle w:val="FormResponse2"/>
            </w:pPr>
            <w:r w:rsidRPr="00F14B71">
              <w:fldChar w:fldCharType="begin">
                <w:ffData>
                  <w:name w:val="Text11"/>
                  <w:enabled/>
                  <w:calcOnExit w:val="0"/>
                  <w:textInput/>
                </w:ffData>
              </w:fldChar>
            </w:r>
            <w:bookmarkStart w:id="10" w:name="Text11"/>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10"/>
          </w:p>
        </w:tc>
        <w:tc>
          <w:tcPr>
            <w:tcW w:w="1080" w:type="dxa"/>
            <w:tcBorders>
              <w:left w:val="nil"/>
              <w:right w:val="nil"/>
            </w:tcBorders>
            <w:vAlign w:val="center"/>
          </w:tcPr>
          <w:p w:rsidR="002D11CF" w:rsidRPr="00A8095D" w:rsidRDefault="005C365A" w:rsidP="00AD45E1">
            <w:pPr>
              <w:pStyle w:val="FormQ"/>
            </w:pPr>
            <w:r>
              <w:t>Experience</w:t>
            </w:r>
          </w:p>
        </w:tc>
        <w:tc>
          <w:tcPr>
            <w:tcW w:w="2880" w:type="dxa"/>
            <w:tcBorders>
              <w:left w:val="nil"/>
            </w:tcBorders>
            <w:vAlign w:val="center"/>
          </w:tcPr>
          <w:p w:rsidR="002D11CF" w:rsidRPr="00F14B71" w:rsidRDefault="00D44E28" w:rsidP="00306AF8">
            <w:pPr>
              <w:pStyle w:val="FormResponse2"/>
            </w:pPr>
            <w:r w:rsidRPr="00F14B71">
              <w:fldChar w:fldCharType="begin">
                <w:ffData>
                  <w:name w:val="Text12"/>
                  <w:enabled/>
                  <w:calcOnExit w:val="0"/>
                  <w:textInput/>
                </w:ffData>
              </w:fldChar>
            </w:r>
            <w:bookmarkStart w:id="11" w:name="Text12"/>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11"/>
          </w:p>
        </w:tc>
      </w:tr>
      <w:tr w:rsidR="002D11CF" w:rsidRPr="00A8095D" w:rsidTr="004D4125">
        <w:trPr>
          <w:trHeight w:val="288"/>
          <w:jc w:val="center"/>
        </w:trPr>
        <w:tc>
          <w:tcPr>
            <w:tcW w:w="2159" w:type="dxa"/>
            <w:tcBorders>
              <w:right w:val="nil"/>
            </w:tcBorders>
            <w:vAlign w:val="center"/>
          </w:tcPr>
          <w:p w:rsidR="002D11CF" w:rsidRPr="00A8095D" w:rsidRDefault="005C365A" w:rsidP="00AD45E1">
            <w:pPr>
              <w:pStyle w:val="FormQ"/>
            </w:pPr>
            <w:r w:rsidRPr="008458C3">
              <w:t>Computer Operator</w:t>
            </w:r>
          </w:p>
        </w:tc>
        <w:tc>
          <w:tcPr>
            <w:tcW w:w="3955" w:type="dxa"/>
            <w:tcBorders>
              <w:left w:val="nil"/>
              <w:right w:val="nil"/>
            </w:tcBorders>
            <w:vAlign w:val="center"/>
          </w:tcPr>
          <w:p w:rsidR="002D11CF" w:rsidRPr="00F14B71" w:rsidRDefault="00D44E28" w:rsidP="00306AF8">
            <w:pPr>
              <w:pStyle w:val="FormResponse2"/>
            </w:pPr>
            <w:r w:rsidRPr="00F14B71">
              <w:fldChar w:fldCharType="begin">
                <w:ffData>
                  <w:name w:val="Text13"/>
                  <w:enabled/>
                  <w:calcOnExit w:val="0"/>
                  <w:textInput/>
                </w:ffData>
              </w:fldChar>
            </w:r>
            <w:bookmarkStart w:id="12" w:name="Text13"/>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12"/>
          </w:p>
        </w:tc>
        <w:tc>
          <w:tcPr>
            <w:tcW w:w="1080" w:type="dxa"/>
            <w:tcBorders>
              <w:left w:val="nil"/>
              <w:right w:val="nil"/>
            </w:tcBorders>
            <w:vAlign w:val="center"/>
          </w:tcPr>
          <w:p w:rsidR="002D11CF" w:rsidRPr="00A8095D" w:rsidRDefault="005C365A" w:rsidP="00AD45E1">
            <w:pPr>
              <w:pStyle w:val="FormQ"/>
            </w:pPr>
            <w:r>
              <w:t>Experience</w:t>
            </w:r>
          </w:p>
        </w:tc>
        <w:tc>
          <w:tcPr>
            <w:tcW w:w="2880" w:type="dxa"/>
            <w:tcBorders>
              <w:left w:val="nil"/>
            </w:tcBorders>
            <w:vAlign w:val="center"/>
          </w:tcPr>
          <w:p w:rsidR="002D11CF" w:rsidRPr="00F14B71" w:rsidRDefault="00D44E28" w:rsidP="00306AF8">
            <w:pPr>
              <w:pStyle w:val="FormResponse2"/>
            </w:pPr>
            <w:r w:rsidRPr="00F14B71">
              <w:fldChar w:fldCharType="begin">
                <w:ffData>
                  <w:name w:val="Text14"/>
                  <w:enabled/>
                  <w:calcOnExit w:val="0"/>
                  <w:textInput/>
                </w:ffData>
              </w:fldChar>
            </w:r>
            <w:bookmarkStart w:id="13" w:name="Text14"/>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13"/>
          </w:p>
        </w:tc>
      </w:tr>
      <w:tr w:rsidR="002D11CF" w:rsidRPr="00A8095D" w:rsidTr="004D4125">
        <w:trPr>
          <w:trHeight w:val="288"/>
          <w:jc w:val="center"/>
        </w:trPr>
        <w:tc>
          <w:tcPr>
            <w:tcW w:w="2159" w:type="dxa"/>
            <w:tcBorders>
              <w:right w:val="nil"/>
            </w:tcBorders>
            <w:vAlign w:val="center"/>
          </w:tcPr>
          <w:p w:rsidR="002D11CF" w:rsidRPr="00A8095D" w:rsidRDefault="005C365A" w:rsidP="00AD45E1">
            <w:pPr>
              <w:pStyle w:val="FormQ"/>
            </w:pPr>
            <w:r>
              <w:t>Timing</w:t>
            </w:r>
            <w:r w:rsidR="002D11CF" w:rsidRPr="00A8095D">
              <w:t xml:space="preserve"> </w:t>
            </w:r>
            <w:r>
              <w:t>Console</w:t>
            </w:r>
            <w:r w:rsidR="002D11CF" w:rsidRPr="00A8095D">
              <w:t xml:space="preserve"> </w:t>
            </w:r>
            <w:r>
              <w:t>Operator</w:t>
            </w:r>
          </w:p>
        </w:tc>
        <w:tc>
          <w:tcPr>
            <w:tcW w:w="3955" w:type="dxa"/>
            <w:tcBorders>
              <w:left w:val="nil"/>
              <w:right w:val="nil"/>
            </w:tcBorders>
            <w:vAlign w:val="center"/>
          </w:tcPr>
          <w:p w:rsidR="002D11CF" w:rsidRPr="00F14B71" w:rsidRDefault="00D44E28" w:rsidP="00306AF8">
            <w:pPr>
              <w:pStyle w:val="FormResponse2"/>
            </w:pPr>
            <w:r w:rsidRPr="00F14B71">
              <w:fldChar w:fldCharType="begin">
                <w:ffData>
                  <w:name w:val="Text15"/>
                  <w:enabled/>
                  <w:calcOnExit w:val="0"/>
                  <w:textInput/>
                </w:ffData>
              </w:fldChar>
            </w:r>
            <w:bookmarkStart w:id="14" w:name="Text15"/>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14"/>
          </w:p>
        </w:tc>
        <w:tc>
          <w:tcPr>
            <w:tcW w:w="1080" w:type="dxa"/>
            <w:tcBorders>
              <w:left w:val="nil"/>
              <w:right w:val="nil"/>
            </w:tcBorders>
            <w:vAlign w:val="center"/>
          </w:tcPr>
          <w:p w:rsidR="002D11CF" w:rsidRPr="00A8095D" w:rsidRDefault="005C365A" w:rsidP="00AD45E1">
            <w:pPr>
              <w:pStyle w:val="FormQ"/>
            </w:pPr>
            <w:r>
              <w:t>Experience</w:t>
            </w:r>
          </w:p>
        </w:tc>
        <w:tc>
          <w:tcPr>
            <w:tcW w:w="2880" w:type="dxa"/>
            <w:tcBorders>
              <w:left w:val="nil"/>
            </w:tcBorders>
            <w:vAlign w:val="center"/>
          </w:tcPr>
          <w:p w:rsidR="002D11CF" w:rsidRPr="00F14B71" w:rsidRDefault="00D44E28" w:rsidP="00306AF8">
            <w:pPr>
              <w:pStyle w:val="FormResponse2"/>
            </w:pPr>
            <w:r w:rsidRPr="00F14B71">
              <w:fldChar w:fldCharType="begin">
                <w:ffData>
                  <w:name w:val="Text16"/>
                  <w:enabled/>
                  <w:calcOnExit w:val="0"/>
                  <w:textInput/>
                </w:ffData>
              </w:fldChar>
            </w:r>
            <w:bookmarkStart w:id="15" w:name="Text16"/>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15"/>
          </w:p>
        </w:tc>
      </w:tr>
      <w:tr w:rsidR="002D11CF" w:rsidRPr="00A8095D" w:rsidTr="004D4125">
        <w:trPr>
          <w:trHeight w:val="288"/>
          <w:jc w:val="center"/>
        </w:trPr>
        <w:tc>
          <w:tcPr>
            <w:tcW w:w="2159" w:type="dxa"/>
            <w:tcBorders>
              <w:right w:val="nil"/>
            </w:tcBorders>
            <w:vAlign w:val="center"/>
          </w:tcPr>
          <w:p w:rsidR="002D11CF" w:rsidRPr="00A8095D" w:rsidRDefault="005C365A" w:rsidP="00AD45E1">
            <w:pPr>
              <w:pStyle w:val="FormQ"/>
            </w:pPr>
            <w:r>
              <w:t>Type of Timing Equipment</w:t>
            </w:r>
          </w:p>
        </w:tc>
        <w:tc>
          <w:tcPr>
            <w:tcW w:w="7911" w:type="dxa"/>
            <w:gridSpan w:val="3"/>
            <w:tcBorders>
              <w:left w:val="nil"/>
            </w:tcBorders>
            <w:vAlign w:val="center"/>
          </w:tcPr>
          <w:p w:rsidR="002D11CF" w:rsidRPr="00F14B71" w:rsidRDefault="00D44E28" w:rsidP="00306AF8">
            <w:pPr>
              <w:pStyle w:val="FormResponse2"/>
            </w:pPr>
            <w:r w:rsidRPr="00F14B71">
              <w:fldChar w:fldCharType="begin">
                <w:ffData>
                  <w:name w:val="Text17"/>
                  <w:enabled/>
                  <w:calcOnExit w:val="0"/>
                  <w:textInput/>
                </w:ffData>
              </w:fldChar>
            </w:r>
            <w:bookmarkStart w:id="16" w:name="Text17"/>
            <w:r w:rsidRPr="00F14B71">
              <w:instrText xml:space="preserve"> FORMTEXT </w:instrText>
            </w:r>
            <w:r w:rsidRPr="00F14B71">
              <w:fldChar w:fldCharType="separate"/>
            </w:r>
            <w:r w:rsidR="005A4863">
              <w:rPr>
                <w:noProof/>
              </w:rPr>
              <w:t> </w:t>
            </w:r>
            <w:r w:rsidR="005A4863">
              <w:rPr>
                <w:noProof/>
              </w:rPr>
              <w:t> </w:t>
            </w:r>
            <w:r w:rsidR="005A4863">
              <w:rPr>
                <w:noProof/>
              </w:rPr>
              <w:t> </w:t>
            </w:r>
            <w:r w:rsidR="005A4863">
              <w:rPr>
                <w:noProof/>
              </w:rPr>
              <w:t> </w:t>
            </w:r>
            <w:r w:rsidR="005A4863">
              <w:rPr>
                <w:noProof/>
              </w:rPr>
              <w:t> </w:t>
            </w:r>
            <w:r w:rsidRPr="00F14B71">
              <w:fldChar w:fldCharType="end"/>
            </w:r>
            <w:bookmarkEnd w:id="16"/>
          </w:p>
        </w:tc>
      </w:tr>
    </w:tbl>
    <w:p w:rsidR="002D11CF" w:rsidRPr="00A8095D" w:rsidRDefault="002D11CF" w:rsidP="00C46CF5">
      <w:pPr>
        <w:rPr>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60"/>
        <w:gridCol w:w="4680"/>
        <w:gridCol w:w="360"/>
        <w:gridCol w:w="4680"/>
      </w:tblGrid>
      <w:tr w:rsidR="002D11CF" w:rsidRPr="00A8095D" w:rsidTr="002354A8">
        <w:trPr>
          <w:trHeight w:val="288"/>
          <w:jc w:val="center"/>
        </w:trPr>
        <w:tc>
          <w:tcPr>
            <w:tcW w:w="10080" w:type="dxa"/>
            <w:gridSpan w:val="4"/>
            <w:shd w:val="clear" w:color="auto" w:fill="F2F2F2"/>
            <w:vAlign w:val="center"/>
          </w:tcPr>
          <w:p w:rsidR="002D11CF" w:rsidRPr="00A8095D" w:rsidRDefault="00847AA9" w:rsidP="00AD45E1">
            <w:pPr>
              <w:pStyle w:val="FormQHdg"/>
            </w:pPr>
            <w:r>
              <w:t xml:space="preserve">List the last four </w:t>
            </w:r>
            <w:r w:rsidR="002D11CF" w:rsidRPr="00A8095D">
              <w:t xml:space="preserve">AMS </w:t>
            </w:r>
            <w:r>
              <w:t>meets your club has</w:t>
            </w:r>
            <w:r w:rsidR="002D11CF" w:rsidRPr="00A8095D">
              <w:t xml:space="preserve"> </w:t>
            </w:r>
            <w:r>
              <w:t>hosted.</w:t>
            </w:r>
          </w:p>
        </w:tc>
      </w:tr>
      <w:tr w:rsidR="0057790E" w:rsidRPr="00A8095D" w:rsidTr="006C738C">
        <w:trPr>
          <w:trHeight w:val="288"/>
          <w:jc w:val="center"/>
        </w:trPr>
        <w:tc>
          <w:tcPr>
            <w:tcW w:w="360" w:type="dxa"/>
            <w:tcBorders>
              <w:right w:val="nil"/>
            </w:tcBorders>
            <w:vAlign w:val="center"/>
          </w:tcPr>
          <w:p w:rsidR="0057790E" w:rsidRPr="0008430E" w:rsidRDefault="00E81F60" w:rsidP="0008430E">
            <w:pPr>
              <w:pStyle w:val="FormQ"/>
            </w:pPr>
            <w:r w:rsidRPr="0008430E">
              <w:t>1</w:t>
            </w:r>
            <w:r w:rsidR="0083505E" w:rsidRPr="0008430E">
              <w:t>.</w:t>
            </w:r>
            <w:bookmarkStart w:id="17" w:name="Text28"/>
          </w:p>
        </w:tc>
        <w:bookmarkEnd w:id="17"/>
        <w:tc>
          <w:tcPr>
            <w:tcW w:w="4680" w:type="dxa"/>
            <w:tcBorders>
              <w:left w:val="nil"/>
            </w:tcBorders>
            <w:vAlign w:val="center"/>
          </w:tcPr>
          <w:p w:rsidR="0057790E" w:rsidRPr="0008430E" w:rsidRDefault="00CA74A5" w:rsidP="0008430E">
            <w:pPr>
              <w:pStyle w:val="FormResponse2"/>
            </w:pPr>
            <w:r>
              <w:fldChar w:fldCharType="begin">
                <w:ffData>
                  <w:name w:val=""/>
                  <w:enabled/>
                  <w:calcOnExit w:val="0"/>
                  <w:textInput/>
                </w:ffData>
              </w:fldChar>
            </w:r>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p>
        </w:tc>
        <w:tc>
          <w:tcPr>
            <w:tcW w:w="360" w:type="dxa"/>
            <w:tcBorders>
              <w:right w:val="nil"/>
            </w:tcBorders>
            <w:vAlign w:val="center"/>
          </w:tcPr>
          <w:p w:rsidR="0057790E" w:rsidRPr="00A8095D" w:rsidRDefault="0057790E" w:rsidP="0008430E">
            <w:pPr>
              <w:pStyle w:val="FormQ"/>
            </w:pPr>
            <w:r>
              <w:t>3.</w:t>
            </w:r>
            <w:bookmarkStart w:id="18" w:name="Text29"/>
          </w:p>
        </w:tc>
        <w:bookmarkEnd w:id="18"/>
        <w:tc>
          <w:tcPr>
            <w:tcW w:w="4680" w:type="dxa"/>
            <w:tcBorders>
              <w:left w:val="nil"/>
            </w:tcBorders>
            <w:vAlign w:val="center"/>
          </w:tcPr>
          <w:p w:rsidR="0057790E" w:rsidRPr="0008430E" w:rsidRDefault="0083505E" w:rsidP="0008430E">
            <w:pPr>
              <w:pStyle w:val="FormResponse2"/>
            </w:pPr>
            <w:r w:rsidRPr="0008430E">
              <w:fldChar w:fldCharType="begin">
                <w:ffData>
                  <w:name w:val="Text29"/>
                  <w:enabled/>
                  <w:calcOnExit w:val="0"/>
                  <w:textInput/>
                </w:ffData>
              </w:fldChar>
            </w:r>
            <w:r w:rsidRPr="0008430E">
              <w:instrText xml:space="preserve"> FORMTEXT </w:instrText>
            </w:r>
            <w:r w:rsidRPr="0008430E">
              <w:fldChar w:fldCharType="separate"/>
            </w:r>
            <w:r w:rsidR="005A4863">
              <w:rPr>
                <w:noProof/>
              </w:rPr>
              <w:t> </w:t>
            </w:r>
            <w:r w:rsidR="005A4863">
              <w:rPr>
                <w:noProof/>
              </w:rPr>
              <w:t> </w:t>
            </w:r>
            <w:r w:rsidR="005A4863">
              <w:rPr>
                <w:noProof/>
              </w:rPr>
              <w:t> </w:t>
            </w:r>
            <w:r w:rsidR="005A4863">
              <w:rPr>
                <w:noProof/>
              </w:rPr>
              <w:t> </w:t>
            </w:r>
            <w:r w:rsidR="005A4863">
              <w:rPr>
                <w:noProof/>
              </w:rPr>
              <w:t> </w:t>
            </w:r>
            <w:r w:rsidRPr="0008430E">
              <w:fldChar w:fldCharType="end"/>
            </w:r>
          </w:p>
        </w:tc>
      </w:tr>
      <w:tr w:rsidR="0057790E" w:rsidRPr="00A8095D" w:rsidTr="006C738C">
        <w:trPr>
          <w:trHeight w:val="288"/>
          <w:jc w:val="center"/>
        </w:trPr>
        <w:tc>
          <w:tcPr>
            <w:tcW w:w="360" w:type="dxa"/>
            <w:tcBorders>
              <w:right w:val="nil"/>
            </w:tcBorders>
            <w:vAlign w:val="center"/>
          </w:tcPr>
          <w:p w:rsidR="0057790E" w:rsidRPr="0008430E" w:rsidRDefault="00E81F60" w:rsidP="0008430E">
            <w:pPr>
              <w:pStyle w:val="FormQ"/>
            </w:pPr>
            <w:r w:rsidRPr="0008430E">
              <w:t>2.</w:t>
            </w:r>
          </w:p>
        </w:tc>
        <w:tc>
          <w:tcPr>
            <w:tcW w:w="4680" w:type="dxa"/>
            <w:tcBorders>
              <w:left w:val="nil"/>
            </w:tcBorders>
            <w:vAlign w:val="center"/>
          </w:tcPr>
          <w:p w:rsidR="0057790E" w:rsidRPr="0008430E" w:rsidRDefault="00E81F60" w:rsidP="0008430E">
            <w:pPr>
              <w:pStyle w:val="FormResponse2"/>
            </w:pPr>
            <w:r w:rsidRPr="0008430E">
              <w:fldChar w:fldCharType="begin">
                <w:ffData>
                  <w:name w:val="Text30"/>
                  <w:enabled/>
                  <w:calcOnExit w:val="0"/>
                  <w:textInput/>
                </w:ffData>
              </w:fldChar>
            </w:r>
            <w:bookmarkStart w:id="19" w:name="Text30"/>
            <w:r w:rsidRPr="0008430E">
              <w:instrText xml:space="preserve"> FORMTEXT </w:instrText>
            </w:r>
            <w:r w:rsidRPr="0008430E">
              <w:fldChar w:fldCharType="separate"/>
            </w:r>
            <w:r w:rsidR="005A4863">
              <w:rPr>
                <w:noProof/>
              </w:rPr>
              <w:t> </w:t>
            </w:r>
            <w:r w:rsidR="005A4863">
              <w:rPr>
                <w:noProof/>
              </w:rPr>
              <w:t> </w:t>
            </w:r>
            <w:r w:rsidR="005A4863">
              <w:rPr>
                <w:noProof/>
              </w:rPr>
              <w:t> </w:t>
            </w:r>
            <w:r w:rsidR="005A4863">
              <w:rPr>
                <w:noProof/>
              </w:rPr>
              <w:t> </w:t>
            </w:r>
            <w:r w:rsidR="005A4863">
              <w:rPr>
                <w:noProof/>
              </w:rPr>
              <w:t> </w:t>
            </w:r>
            <w:r w:rsidRPr="0008430E">
              <w:fldChar w:fldCharType="end"/>
            </w:r>
            <w:bookmarkEnd w:id="19"/>
          </w:p>
        </w:tc>
        <w:tc>
          <w:tcPr>
            <w:tcW w:w="360" w:type="dxa"/>
            <w:tcBorders>
              <w:right w:val="nil"/>
            </w:tcBorders>
            <w:vAlign w:val="center"/>
          </w:tcPr>
          <w:p w:rsidR="0057790E" w:rsidRPr="00A8095D" w:rsidRDefault="0083505E" w:rsidP="0008430E">
            <w:pPr>
              <w:pStyle w:val="FormQ"/>
            </w:pPr>
            <w:r>
              <w:t>4.</w:t>
            </w:r>
          </w:p>
        </w:tc>
        <w:tc>
          <w:tcPr>
            <w:tcW w:w="4680" w:type="dxa"/>
            <w:tcBorders>
              <w:left w:val="nil"/>
            </w:tcBorders>
            <w:vAlign w:val="center"/>
          </w:tcPr>
          <w:p w:rsidR="0057790E" w:rsidRPr="0008430E" w:rsidRDefault="0083505E" w:rsidP="0008430E">
            <w:pPr>
              <w:pStyle w:val="FormResponse2"/>
            </w:pPr>
            <w:r w:rsidRPr="0008430E">
              <w:fldChar w:fldCharType="begin">
                <w:ffData>
                  <w:name w:val="Text31"/>
                  <w:enabled/>
                  <w:calcOnExit w:val="0"/>
                  <w:textInput/>
                </w:ffData>
              </w:fldChar>
            </w:r>
            <w:bookmarkStart w:id="20" w:name="Text31"/>
            <w:r w:rsidRPr="0008430E">
              <w:instrText xml:space="preserve"> FORMTEXT </w:instrText>
            </w:r>
            <w:r w:rsidRPr="0008430E">
              <w:fldChar w:fldCharType="separate"/>
            </w:r>
            <w:r w:rsidR="005A4863">
              <w:rPr>
                <w:noProof/>
              </w:rPr>
              <w:t> </w:t>
            </w:r>
            <w:r w:rsidR="005A4863">
              <w:rPr>
                <w:noProof/>
              </w:rPr>
              <w:t> </w:t>
            </w:r>
            <w:r w:rsidR="005A4863">
              <w:rPr>
                <w:noProof/>
              </w:rPr>
              <w:t> </w:t>
            </w:r>
            <w:r w:rsidR="005A4863">
              <w:rPr>
                <w:noProof/>
              </w:rPr>
              <w:t> </w:t>
            </w:r>
            <w:r w:rsidR="005A4863">
              <w:rPr>
                <w:noProof/>
              </w:rPr>
              <w:t> </w:t>
            </w:r>
            <w:r w:rsidRPr="0008430E">
              <w:fldChar w:fldCharType="end"/>
            </w:r>
            <w:bookmarkEnd w:id="20"/>
          </w:p>
        </w:tc>
      </w:tr>
    </w:tbl>
    <w:p w:rsidR="002D11CF" w:rsidRPr="00A8095D" w:rsidRDefault="002D11CF" w:rsidP="00C46CF5">
      <w:pPr>
        <w:rPr>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60"/>
        <w:gridCol w:w="2880"/>
        <w:gridCol w:w="1800"/>
        <w:gridCol w:w="360"/>
        <w:gridCol w:w="2880"/>
        <w:gridCol w:w="1800"/>
      </w:tblGrid>
      <w:tr w:rsidR="002D11CF" w:rsidRPr="00A8095D" w:rsidTr="002354A8">
        <w:trPr>
          <w:trHeight w:val="288"/>
          <w:jc w:val="center"/>
        </w:trPr>
        <w:tc>
          <w:tcPr>
            <w:tcW w:w="10080" w:type="dxa"/>
            <w:gridSpan w:val="6"/>
            <w:shd w:val="clear" w:color="auto" w:fill="F2F2F2"/>
            <w:vAlign w:val="center"/>
          </w:tcPr>
          <w:p w:rsidR="002D11CF" w:rsidRPr="00A8095D" w:rsidRDefault="00847AA9" w:rsidP="00AD45E1">
            <w:pPr>
              <w:pStyle w:val="FormQHdg"/>
            </w:pPr>
            <w:r>
              <w:t>Club’s</w:t>
            </w:r>
            <w:r w:rsidR="002D11CF" w:rsidRPr="00A8095D">
              <w:t xml:space="preserve"> </w:t>
            </w:r>
            <w:r>
              <w:t>Officials</w:t>
            </w:r>
            <w:r w:rsidR="002D11CF" w:rsidRPr="00A8095D">
              <w:t xml:space="preserve"> / </w:t>
            </w:r>
            <w:r>
              <w:t>Certification</w:t>
            </w:r>
            <w:r w:rsidR="002D11CF" w:rsidRPr="00A8095D">
              <w:t xml:space="preserve"> </w:t>
            </w:r>
            <w:r>
              <w:t>Levels</w:t>
            </w:r>
          </w:p>
        </w:tc>
      </w:tr>
      <w:tr w:rsidR="002D11CF" w:rsidRPr="00A8095D" w:rsidTr="006758AD">
        <w:trPr>
          <w:trHeight w:val="288"/>
          <w:jc w:val="center"/>
        </w:trPr>
        <w:tc>
          <w:tcPr>
            <w:tcW w:w="3240" w:type="dxa"/>
            <w:gridSpan w:val="2"/>
            <w:tcBorders>
              <w:right w:val="nil"/>
            </w:tcBorders>
            <w:vAlign w:val="center"/>
          </w:tcPr>
          <w:p w:rsidR="002D11CF" w:rsidRPr="000678F4" w:rsidRDefault="005728DE" w:rsidP="00C13B29">
            <w:pPr>
              <w:pStyle w:val="FormQ"/>
              <w:rPr>
                <w:i/>
              </w:rPr>
            </w:pPr>
            <w:r w:rsidRPr="000678F4">
              <w:rPr>
                <w:i/>
              </w:rPr>
              <w:t>Name</w:t>
            </w:r>
          </w:p>
        </w:tc>
        <w:tc>
          <w:tcPr>
            <w:tcW w:w="1800" w:type="dxa"/>
            <w:tcBorders>
              <w:left w:val="nil"/>
            </w:tcBorders>
            <w:vAlign w:val="center"/>
          </w:tcPr>
          <w:p w:rsidR="002D11CF" w:rsidRPr="000678F4" w:rsidRDefault="005728DE" w:rsidP="00C13B29">
            <w:pPr>
              <w:pStyle w:val="FormQ"/>
              <w:rPr>
                <w:i/>
              </w:rPr>
            </w:pPr>
            <w:r w:rsidRPr="000678F4">
              <w:rPr>
                <w:i/>
              </w:rPr>
              <w:t>Level</w:t>
            </w:r>
          </w:p>
        </w:tc>
        <w:tc>
          <w:tcPr>
            <w:tcW w:w="3240" w:type="dxa"/>
            <w:gridSpan w:val="2"/>
            <w:tcBorders>
              <w:right w:val="nil"/>
            </w:tcBorders>
            <w:vAlign w:val="center"/>
          </w:tcPr>
          <w:p w:rsidR="002D11CF" w:rsidRPr="000678F4" w:rsidRDefault="005728DE" w:rsidP="00C13B29">
            <w:pPr>
              <w:pStyle w:val="FormQ"/>
              <w:rPr>
                <w:i/>
              </w:rPr>
            </w:pPr>
            <w:r w:rsidRPr="000678F4">
              <w:rPr>
                <w:i/>
              </w:rPr>
              <w:t>Name</w:t>
            </w:r>
          </w:p>
        </w:tc>
        <w:tc>
          <w:tcPr>
            <w:tcW w:w="1800" w:type="dxa"/>
            <w:tcBorders>
              <w:left w:val="nil"/>
            </w:tcBorders>
            <w:vAlign w:val="center"/>
          </w:tcPr>
          <w:p w:rsidR="002D11CF" w:rsidRPr="000678F4" w:rsidRDefault="005728DE" w:rsidP="00C13B29">
            <w:pPr>
              <w:pStyle w:val="FormQ"/>
              <w:rPr>
                <w:i/>
              </w:rPr>
            </w:pPr>
            <w:r w:rsidRPr="000678F4">
              <w:rPr>
                <w:i/>
              </w:rPr>
              <w:t>Level</w:t>
            </w:r>
          </w:p>
        </w:tc>
      </w:tr>
      <w:tr w:rsidR="0042679A" w:rsidRPr="00A8095D" w:rsidTr="00303704">
        <w:trPr>
          <w:trHeight w:val="288"/>
          <w:jc w:val="center"/>
        </w:trPr>
        <w:tc>
          <w:tcPr>
            <w:tcW w:w="360" w:type="dxa"/>
            <w:tcBorders>
              <w:right w:val="nil"/>
            </w:tcBorders>
            <w:vAlign w:val="center"/>
          </w:tcPr>
          <w:p w:rsidR="0042679A" w:rsidRPr="00A8095D" w:rsidRDefault="0042679A" w:rsidP="00470FA9">
            <w:pPr>
              <w:pStyle w:val="FormQ"/>
            </w:pPr>
            <w:r>
              <w:t>1.</w:t>
            </w:r>
            <w:bookmarkStart w:id="21" w:name="Text20"/>
          </w:p>
        </w:tc>
        <w:bookmarkEnd w:id="21"/>
        <w:tc>
          <w:tcPr>
            <w:tcW w:w="2880" w:type="dxa"/>
            <w:tcBorders>
              <w:left w:val="nil"/>
              <w:right w:val="nil"/>
            </w:tcBorders>
            <w:vAlign w:val="center"/>
          </w:tcPr>
          <w:p w:rsidR="0042679A" w:rsidRPr="00470FA9" w:rsidRDefault="00CA74A5" w:rsidP="00470FA9">
            <w:pPr>
              <w:pStyle w:val="FormResponse2"/>
            </w:pPr>
            <w:r>
              <w:fldChar w:fldCharType="begin">
                <w:ffData>
                  <w:name w:val="Text18"/>
                  <w:enabled/>
                  <w:calcOnExit w:val="0"/>
                  <w:textInput/>
                </w:ffData>
              </w:fldChar>
            </w:r>
            <w:bookmarkStart w:id="22" w:name="Text18"/>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22"/>
          </w:p>
        </w:tc>
        <w:tc>
          <w:tcPr>
            <w:tcW w:w="1800" w:type="dxa"/>
            <w:tcBorders>
              <w:left w:val="nil"/>
            </w:tcBorders>
            <w:vAlign w:val="center"/>
          </w:tcPr>
          <w:p w:rsidR="0042679A" w:rsidRPr="00470FA9" w:rsidRDefault="00CA74A5" w:rsidP="00470FA9">
            <w:pPr>
              <w:pStyle w:val="FormResponse2"/>
            </w:pPr>
            <w:r>
              <w:fldChar w:fldCharType="begin">
                <w:ffData>
                  <w:name w:val="Text19"/>
                  <w:enabled/>
                  <w:calcOnExit w:val="0"/>
                  <w:textInput/>
                </w:ffData>
              </w:fldChar>
            </w:r>
            <w:bookmarkStart w:id="23" w:name="Text19"/>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23"/>
          </w:p>
        </w:tc>
        <w:tc>
          <w:tcPr>
            <w:tcW w:w="360" w:type="dxa"/>
            <w:tcBorders>
              <w:right w:val="nil"/>
            </w:tcBorders>
            <w:vAlign w:val="center"/>
          </w:tcPr>
          <w:p w:rsidR="0042679A" w:rsidRPr="00A8095D" w:rsidRDefault="0042679A" w:rsidP="00470FA9">
            <w:pPr>
              <w:pStyle w:val="FormQ"/>
            </w:pPr>
            <w:r>
              <w:t>6.</w:t>
            </w:r>
          </w:p>
        </w:tc>
        <w:tc>
          <w:tcPr>
            <w:tcW w:w="2880" w:type="dxa"/>
            <w:tcBorders>
              <w:left w:val="nil"/>
              <w:right w:val="nil"/>
            </w:tcBorders>
            <w:vAlign w:val="center"/>
          </w:tcPr>
          <w:p w:rsidR="0042679A" w:rsidRPr="00470FA9" w:rsidRDefault="00CA74A5" w:rsidP="00470FA9">
            <w:pPr>
              <w:pStyle w:val="FormResponse2"/>
            </w:pPr>
            <w:r>
              <w:fldChar w:fldCharType="begin">
                <w:ffData>
                  <w:name w:val="Text32"/>
                  <w:enabled/>
                  <w:calcOnExit w:val="0"/>
                  <w:textInput/>
                </w:ffData>
              </w:fldChar>
            </w:r>
            <w:bookmarkStart w:id="24" w:name="Text32"/>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24"/>
          </w:p>
        </w:tc>
        <w:tc>
          <w:tcPr>
            <w:tcW w:w="1800" w:type="dxa"/>
            <w:tcBorders>
              <w:left w:val="nil"/>
            </w:tcBorders>
            <w:vAlign w:val="center"/>
          </w:tcPr>
          <w:p w:rsidR="0042679A" w:rsidRPr="00470FA9" w:rsidRDefault="00CA74A5" w:rsidP="00470FA9">
            <w:pPr>
              <w:pStyle w:val="FormResponse2"/>
            </w:pPr>
            <w:r>
              <w:fldChar w:fldCharType="begin">
                <w:ffData>
                  <w:name w:val=""/>
                  <w:enabled/>
                  <w:calcOnExit w:val="0"/>
                  <w:textInput/>
                </w:ffData>
              </w:fldChar>
            </w:r>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p>
        </w:tc>
      </w:tr>
      <w:tr w:rsidR="0042679A" w:rsidRPr="00A8095D" w:rsidTr="00303704">
        <w:trPr>
          <w:trHeight w:val="288"/>
          <w:jc w:val="center"/>
        </w:trPr>
        <w:tc>
          <w:tcPr>
            <w:tcW w:w="360" w:type="dxa"/>
            <w:tcBorders>
              <w:right w:val="nil"/>
            </w:tcBorders>
            <w:vAlign w:val="center"/>
          </w:tcPr>
          <w:p w:rsidR="0042679A" w:rsidRPr="00A8095D" w:rsidRDefault="0042679A" w:rsidP="00470FA9">
            <w:pPr>
              <w:pStyle w:val="FormQ"/>
            </w:pPr>
            <w:r>
              <w:t>2.</w:t>
            </w:r>
          </w:p>
        </w:tc>
        <w:tc>
          <w:tcPr>
            <w:tcW w:w="2880" w:type="dxa"/>
            <w:tcBorders>
              <w:left w:val="nil"/>
              <w:right w:val="nil"/>
            </w:tcBorders>
            <w:vAlign w:val="center"/>
          </w:tcPr>
          <w:p w:rsidR="0042679A" w:rsidRPr="00470FA9" w:rsidRDefault="0042679A" w:rsidP="00470FA9">
            <w:pPr>
              <w:pStyle w:val="FormResponse2"/>
            </w:pPr>
            <w:r w:rsidRPr="00470FA9">
              <w:fldChar w:fldCharType="begin">
                <w:ffData>
                  <w:name w:val="Text20"/>
                  <w:enabled/>
                  <w:calcOnExit w:val="0"/>
                  <w:textInput/>
                </w:ffData>
              </w:fldChar>
            </w:r>
            <w:r w:rsidRPr="00470FA9">
              <w:instrText xml:space="preserve"> FORMTEXT </w:instrText>
            </w:r>
            <w:r w:rsidRPr="00470FA9">
              <w:fldChar w:fldCharType="separate"/>
            </w:r>
            <w:r w:rsidR="005A4863">
              <w:rPr>
                <w:noProof/>
              </w:rPr>
              <w:t> </w:t>
            </w:r>
            <w:r w:rsidR="005A4863">
              <w:rPr>
                <w:noProof/>
              </w:rPr>
              <w:t> </w:t>
            </w:r>
            <w:r w:rsidR="005A4863">
              <w:rPr>
                <w:noProof/>
              </w:rPr>
              <w:t> </w:t>
            </w:r>
            <w:r w:rsidR="005A4863">
              <w:rPr>
                <w:noProof/>
              </w:rPr>
              <w:t> </w:t>
            </w:r>
            <w:r w:rsidR="005A4863">
              <w:rPr>
                <w:noProof/>
              </w:rPr>
              <w:t> </w:t>
            </w:r>
            <w:r w:rsidRPr="00470FA9">
              <w:fldChar w:fldCharType="end"/>
            </w:r>
          </w:p>
        </w:tc>
        <w:tc>
          <w:tcPr>
            <w:tcW w:w="1800" w:type="dxa"/>
            <w:tcBorders>
              <w:left w:val="nil"/>
            </w:tcBorders>
            <w:vAlign w:val="center"/>
          </w:tcPr>
          <w:p w:rsidR="0042679A" w:rsidRPr="00470FA9" w:rsidRDefault="0042679A" w:rsidP="00470FA9">
            <w:pPr>
              <w:pStyle w:val="FormResponse2"/>
            </w:pPr>
            <w:r w:rsidRPr="00470FA9">
              <w:fldChar w:fldCharType="begin">
                <w:ffData>
                  <w:name w:val="Text21"/>
                  <w:enabled/>
                  <w:calcOnExit w:val="0"/>
                  <w:textInput/>
                </w:ffData>
              </w:fldChar>
            </w:r>
            <w:bookmarkStart w:id="25" w:name="Text21"/>
            <w:r w:rsidRPr="00470FA9">
              <w:instrText xml:space="preserve"> FORMTEXT </w:instrText>
            </w:r>
            <w:r w:rsidRPr="00470FA9">
              <w:fldChar w:fldCharType="separate"/>
            </w:r>
            <w:r w:rsidR="005A4863">
              <w:rPr>
                <w:noProof/>
              </w:rPr>
              <w:t> </w:t>
            </w:r>
            <w:r w:rsidR="005A4863">
              <w:rPr>
                <w:noProof/>
              </w:rPr>
              <w:t> </w:t>
            </w:r>
            <w:r w:rsidR="005A4863">
              <w:rPr>
                <w:noProof/>
              </w:rPr>
              <w:t> </w:t>
            </w:r>
            <w:r w:rsidR="005A4863">
              <w:rPr>
                <w:noProof/>
              </w:rPr>
              <w:t> </w:t>
            </w:r>
            <w:r w:rsidR="005A4863">
              <w:rPr>
                <w:noProof/>
              </w:rPr>
              <w:t> </w:t>
            </w:r>
            <w:r w:rsidRPr="00470FA9">
              <w:fldChar w:fldCharType="end"/>
            </w:r>
            <w:bookmarkEnd w:id="25"/>
          </w:p>
        </w:tc>
        <w:tc>
          <w:tcPr>
            <w:tcW w:w="360" w:type="dxa"/>
            <w:tcBorders>
              <w:right w:val="nil"/>
            </w:tcBorders>
            <w:vAlign w:val="center"/>
          </w:tcPr>
          <w:p w:rsidR="0042679A" w:rsidRPr="00A8095D" w:rsidRDefault="00C77878" w:rsidP="00470FA9">
            <w:pPr>
              <w:pStyle w:val="FormQ"/>
            </w:pPr>
            <w:r>
              <w:t>7.</w:t>
            </w:r>
          </w:p>
        </w:tc>
        <w:tc>
          <w:tcPr>
            <w:tcW w:w="2880" w:type="dxa"/>
            <w:tcBorders>
              <w:left w:val="nil"/>
              <w:right w:val="nil"/>
            </w:tcBorders>
            <w:vAlign w:val="center"/>
          </w:tcPr>
          <w:p w:rsidR="0042679A" w:rsidRPr="00470FA9" w:rsidRDefault="00C77878" w:rsidP="00470FA9">
            <w:pPr>
              <w:pStyle w:val="FormResponse2"/>
            </w:pPr>
            <w:r w:rsidRPr="00470FA9">
              <w:fldChar w:fldCharType="begin">
                <w:ffData>
                  <w:name w:val=""/>
                  <w:enabled/>
                  <w:calcOnExit w:val="0"/>
                  <w:textInput/>
                </w:ffData>
              </w:fldChar>
            </w:r>
            <w:r w:rsidRPr="00470FA9">
              <w:instrText xml:space="preserve"> FORMTEXT </w:instrText>
            </w:r>
            <w:r w:rsidRPr="00470FA9">
              <w:fldChar w:fldCharType="separate"/>
            </w:r>
            <w:r w:rsidR="005A4863">
              <w:rPr>
                <w:noProof/>
              </w:rPr>
              <w:t> </w:t>
            </w:r>
            <w:r w:rsidR="005A4863">
              <w:rPr>
                <w:noProof/>
              </w:rPr>
              <w:t> </w:t>
            </w:r>
            <w:r w:rsidR="005A4863">
              <w:rPr>
                <w:noProof/>
              </w:rPr>
              <w:t> </w:t>
            </w:r>
            <w:r w:rsidR="005A4863">
              <w:rPr>
                <w:noProof/>
              </w:rPr>
              <w:t> </w:t>
            </w:r>
            <w:r w:rsidR="005A4863">
              <w:rPr>
                <w:noProof/>
              </w:rPr>
              <w:t> </w:t>
            </w:r>
            <w:r w:rsidRPr="00470FA9">
              <w:fldChar w:fldCharType="end"/>
            </w:r>
          </w:p>
        </w:tc>
        <w:tc>
          <w:tcPr>
            <w:tcW w:w="1800" w:type="dxa"/>
            <w:tcBorders>
              <w:left w:val="nil"/>
            </w:tcBorders>
            <w:vAlign w:val="center"/>
          </w:tcPr>
          <w:p w:rsidR="0042679A" w:rsidRPr="00470FA9" w:rsidRDefault="0042679A" w:rsidP="00470FA9">
            <w:pPr>
              <w:pStyle w:val="FormResponse2"/>
            </w:pPr>
            <w:r w:rsidRPr="00470FA9">
              <w:fldChar w:fldCharType="begin">
                <w:ffData>
                  <w:name w:val=""/>
                  <w:enabled/>
                  <w:calcOnExit w:val="0"/>
                  <w:textInput/>
                </w:ffData>
              </w:fldChar>
            </w:r>
            <w:r w:rsidRPr="00470FA9">
              <w:instrText xml:space="preserve"> FORMTEXT </w:instrText>
            </w:r>
            <w:r w:rsidRPr="00470FA9">
              <w:fldChar w:fldCharType="separate"/>
            </w:r>
            <w:r w:rsidR="005A4863">
              <w:rPr>
                <w:noProof/>
              </w:rPr>
              <w:t> </w:t>
            </w:r>
            <w:r w:rsidR="005A4863">
              <w:rPr>
                <w:noProof/>
              </w:rPr>
              <w:t> </w:t>
            </w:r>
            <w:r w:rsidR="005A4863">
              <w:rPr>
                <w:noProof/>
              </w:rPr>
              <w:t> </w:t>
            </w:r>
            <w:r w:rsidR="005A4863">
              <w:rPr>
                <w:noProof/>
              </w:rPr>
              <w:t> </w:t>
            </w:r>
            <w:r w:rsidR="005A4863">
              <w:rPr>
                <w:noProof/>
              </w:rPr>
              <w:t> </w:t>
            </w:r>
            <w:r w:rsidRPr="00470FA9">
              <w:fldChar w:fldCharType="end"/>
            </w:r>
          </w:p>
        </w:tc>
      </w:tr>
      <w:tr w:rsidR="0042679A" w:rsidRPr="00A8095D" w:rsidTr="00303704">
        <w:trPr>
          <w:trHeight w:val="288"/>
          <w:jc w:val="center"/>
        </w:trPr>
        <w:tc>
          <w:tcPr>
            <w:tcW w:w="360" w:type="dxa"/>
            <w:tcBorders>
              <w:right w:val="nil"/>
            </w:tcBorders>
            <w:vAlign w:val="center"/>
          </w:tcPr>
          <w:p w:rsidR="0042679A" w:rsidRPr="00A8095D" w:rsidRDefault="0042679A" w:rsidP="00470FA9">
            <w:pPr>
              <w:pStyle w:val="FormQ"/>
            </w:pPr>
            <w:r>
              <w:t>3.</w:t>
            </w:r>
          </w:p>
        </w:tc>
        <w:tc>
          <w:tcPr>
            <w:tcW w:w="2880" w:type="dxa"/>
            <w:tcBorders>
              <w:left w:val="nil"/>
              <w:right w:val="nil"/>
            </w:tcBorders>
            <w:vAlign w:val="center"/>
          </w:tcPr>
          <w:p w:rsidR="0042679A" w:rsidRPr="00470FA9" w:rsidRDefault="0042679A" w:rsidP="00470FA9">
            <w:pPr>
              <w:pStyle w:val="FormResponse2"/>
            </w:pPr>
            <w:r w:rsidRPr="00470FA9">
              <w:fldChar w:fldCharType="begin">
                <w:ffData>
                  <w:name w:val="Text22"/>
                  <w:enabled/>
                  <w:calcOnExit w:val="0"/>
                  <w:textInput/>
                </w:ffData>
              </w:fldChar>
            </w:r>
            <w:bookmarkStart w:id="26" w:name="Text22"/>
            <w:r w:rsidRPr="00470FA9">
              <w:instrText xml:space="preserve"> FORMTEXT </w:instrText>
            </w:r>
            <w:r w:rsidRPr="00470FA9">
              <w:fldChar w:fldCharType="separate"/>
            </w:r>
            <w:r w:rsidR="005A4863">
              <w:rPr>
                <w:noProof/>
              </w:rPr>
              <w:t> </w:t>
            </w:r>
            <w:r w:rsidR="005A4863">
              <w:rPr>
                <w:noProof/>
              </w:rPr>
              <w:t> </w:t>
            </w:r>
            <w:r w:rsidR="005A4863">
              <w:rPr>
                <w:noProof/>
              </w:rPr>
              <w:t> </w:t>
            </w:r>
            <w:r w:rsidR="005A4863">
              <w:rPr>
                <w:noProof/>
              </w:rPr>
              <w:t> </w:t>
            </w:r>
            <w:r w:rsidR="005A4863">
              <w:rPr>
                <w:noProof/>
              </w:rPr>
              <w:t> </w:t>
            </w:r>
            <w:r w:rsidRPr="00470FA9">
              <w:fldChar w:fldCharType="end"/>
            </w:r>
            <w:bookmarkEnd w:id="26"/>
          </w:p>
        </w:tc>
        <w:tc>
          <w:tcPr>
            <w:tcW w:w="1800" w:type="dxa"/>
            <w:tcBorders>
              <w:left w:val="nil"/>
            </w:tcBorders>
            <w:vAlign w:val="center"/>
          </w:tcPr>
          <w:p w:rsidR="0042679A" w:rsidRPr="00470FA9" w:rsidRDefault="0042679A" w:rsidP="00470FA9">
            <w:pPr>
              <w:pStyle w:val="FormResponse2"/>
            </w:pPr>
            <w:r w:rsidRPr="00470FA9">
              <w:fldChar w:fldCharType="begin">
                <w:ffData>
                  <w:name w:val="Text23"/>
                  <w:enabled/>
                  <w:calcOnExit w:val="0"/>
                  <w:textInput/>
                </w:ffData>
              </w:fldChar>
            </w:r>
            <w:bookmarkStart w:id="27" w:name="Text23"/>
            <w:r w:rsidRPr="00470FA9">
              <w:instrText xml:space="preserve"> FORMTEXT </w:instrText>
            </w:r>
            <w:r w:rsidRPr="00470FA9">
              <w:fldChar w:fldCharType="separate"/>
            </w:r>
            <w:r w:rsidR="005A4863">
              <w:rPr>
                <w:noProof/>
              </w:rPr>
              <w:t> </w:t>
            </w:r>
            <w:r w:rsidR="005A4863">
              <w:rPr>
                <w:noProof/>
              </w:rPr>
              <w:t> </w:t>
            </w:r>
            <w:r w:rsidR="005A4863">
              <w:rPr>
                <w:noProof/>
              </w:rPr>
              <w:t> </w:t>
            </w:r>
            <w:r w:rsidR="005A4863">
              <w:rPr>
                <w:noProof/>
              </w:rPr>
              <w:t> </w:t>
            </w:r>
            <w:r w:rsidR="005A4863">
              <w:rPr>
                <w:noProof/>
              </w:rPr>
              <w:t> </w:t>
            </w:r>
            <w:r w:rsidRPr="00470FA9">
              <w:fldChar w:fldCharType="end"/>
            </w:r>
            <w:bookmarkEnd w:id="27"/>
          </w:p>
        </w:tc>
        <w:tc>
          <w:tcPr>
            <w:tcW w:w="360" w:type="dxa"/>
            <w:tcBorders>
              <w:right w:val="nil"/>
            </w:tcBorders>
            <w:vAlign w:val="center"/>
          </w:tcPr>
          <w:p w:rsidR="0042679A" w:rsidRPr="00A8095D" w:rsidRDefault="00C77878" w:rsidP="00470FA9">
            <w:pPr>
              <w:pStyle w:val="FormQ"/>
            </w:pPr>
            <w:r>
              <w:t>8.</w:t>
            </w:r>
          </w:p>
        </w:tc>
        <w:tc>
          <w:tcPr>
            <w:tcW w:w="2880" w:type="dxa"/>
            <w:tcBorders>
              <w:left w:val="nil"/>
              <w:right w:val="nil"/>
            </w:tcBorders>
            <w:vAlign w:val="center"/>
          </w:tcPr>
          <w:p w:rsidR="0042679A" w:rsidRPr="00470FA9" w:rsidRDefault="00C77878" w:rsidP="00470FA9">
            <w:pPr>
              <w:pStyle w:val="FormResponse2"/>
            </w:pPr>
            <w:r w:rsidRPr="00470FA9">
              <w:fldChar w:fldCharType="begin">
                <w:ffData>
                  <w:name w:val=""/>
                  <w:enabled/>
                  <w:calcOnExit w:val="0"/>
                  <w:textInput/>
                </w:ffData>
              </w:fldChar>
            </w:r>
            <w:r w:rsidRPr="00470FA9">
              <w:instrText xml:space="preserve"> FORMTEXT </w:instrText>
            </w:r>
            <w:r w:rsidRPr="00470FA9">
              <w:fldChar w:fldCharType="separate"/>
            </w:r>
            <w:r w:rsidR="005A4863">
              <w:rPr>
                <w:noProof/>
              </w:rPr>
              <w:t> </w:t>
            </w:r>
            <w:r w:rsidR="005A4863">
              <w:rPr>
                <w:noProof/>
              </w:rPr>
              <w:t> </w:t>
            </w:r>
            <w:r w:rsidR="005A4863">
              <w:rPr>
                <w:noProof/>
              </w:rPr>
              <w:t> </w:t>
            </w:r>
            <w:r w:rsidR="005A4863">
              <w:rPr>
                <w:noProof/>
              </w:rPr>
              <w:t> </w:t>
            </w:r>
            <w:r w:rsidR="005A4863">
              <w:rPr>
                <w:noProof/>
              </w:rPr>
              <w:t> </w:t>
            </w:r>
            <w:r w:rsidRPr="00470FA9">
              <w:fldChar w:fldCharType="end"/>
            </w:r>
          </w:p>
        </w:tc>
        <w:tc>
          <w:tcPr>
            <w:tcW w:w="1800" w:type="dxa"/>
            <w:tcBorders>
              <w:left w:val="nil"/>
            </w:tcBorders>
            <w:vAlign w:val="center"/>
          </w:tcPr>
          <w:p w:rsidR="0042679A" w:rsidRPr="00470FA9" w:rsidRDefault="0042679A" w:rsidP="00470FA9">
            <w:pPr>
              <w:pStyle w:val="FormResponse2"/>
            </w:pPr>
            <w:r w:rsidRPr="00470FA9">
              <w:fldChar w:fldCharType="begin">
                <w:ffData>
                  <w:name w:val=""/>
                  <w:enabled/>
                  <w:calcOnExit w:val="0"/>
                  <w:textInput/>
                </w:ffData>
              </w:fldChar>
            </w:r>
            <w:r w:rsidRPr="00470FA9">
              <w:instrText xml:space="preserve"> FORMTEXT </w:instrText>
            </w:r>
            <w:r w:rsidRPr="00470FA9">
              <w:fldChar w:fldCharType="separate"/>
            </w:r>
            <w:r w:rsidR="005A4863">
              <w:rPr>
                <w:noProof/>
              </w:rPr>
              <w:t> </w:t>
            </w:r>
            <w:r w:rsidR="005A4863">
              <w:rPr>
                <w:noProof/>
              </w:rPr>
              <w:t> </w:t>
            </w:r>
            <w:r w:rsidR="005A4863">
              <w:rPr>
                <w:noProof/>
              </w:rPr>
              <w:t> </w:t>
            </w:r>
            <w:r w:rsidR="005A4863">
              <w:rPr>
                <w:noProof/>
              </w:rPr>
              <w:t> </w:t>
            </w:r>
            <w:r w:rsidR="005A4863">
              <w:rPr>
                <w:noProof/>
              </w:rPr>
              <w:t> </w:t>
            </w:r>
            <w:r w:rsidRPr="00470FA9">
              <w:fldChar w:fldCharType="end"/>
            </w:r>
          </w:p>
        </w:tc>
      </w:tr>
    </w:tbl>
    <w:p w:rsidR="006F6C4B" w:rsidRDefault="006F6C4B" w:rsidP="002E01FF">
      <w:pPr>
        <w:tabs>
          <w:tab w:val="left" w:pos="8280"/>
          <w:tab w:val="left" w:pos="9000"/>
        </w:tabs>
        <w:rPr>
          <w:sz w:val="20"/>
          <w:szCs w:val="20"/>
        </w:rPr>
      </w:pPr>
    </w:p>
    <w:p w:rsidR="002D11CF" w:rsidRPr="00A8095D" w:rsidRDefault="002D11CF" w:rsidP="007F503D">
      <w:pPr>
        <w:pStyle w:val="FormBodyQ1"/>
      </w:pPr>
      <w:r w:rsidRPr="00A8095D">
        <w:t>Does your club have a current Hazard Identification &amp; Risk Analysis Checklist on file with AMS?</w:t>
      </w:r>
      <w:r w:rsidRPr="00A8095D">
        <w:tab/>
      </w:r>
      <w:r w:rsidR="00CA74A5">
        <w:rPr>
          <w:color w:val="0432FF"/>
        </w:rPr>
        <w:fldChar w:fldCharType="begin">
          <w:ffData>
            <w:name w:val=""/>
            <w:enabled/>
            <w:calcOnExit w:val="0"/>
            <w:checkBox>
              <w:size w:val="20"/>
              <w:default w:val="0"/>
            </w:checkBox>
          </w:ffData>
        </w:fldChar>
      </w:r>
      <w:r w:rsidR="00CA74A5">
        <w:rPr>
          <w:color w:val="0432FF"/>
        </w:rPr>
        <w:instrText xml:space="preserve"> FORMCHECKBOX </w:instrText>
      </w:r>
      <w:r w:rsidR="005A4863">
        <w:rPr>
          <w:color w:val="0432FF"/>
        </w:rPr>
      </w:r>
      <w:r w:rsidR="003A212C">
        <w:rPr>
          <w:color w:val="0432FF"/>
        </w:rPr>
        <w:fldChar w:fldCharType="separate"/>
      </w:r>
      <w:r w:rsidR="00CA74A5">
        <w:rPr>
          <w:color w:val="0432FF"/>
        </w:rPr>
        <w:fldChar w:fldCharType="end"/>
      </w:r>
      <w:r w:rsidR="00C737E4" w:rsidRPr="00A8095D">
        <w:t xml:space="preserve"> </w:t>
      </w:r>
      <w:r w:rsidR="00C737E4">
        <w:t>Yes</w:t>
      </w:r>
      <w:r w:rsidR="00C737E4" w:rsidRPr="00A8095D">
        <w:tab/>
      </w:r>
      <w:r w:rsidR="00C737E4" w:rsidRPr="00231177">
        <w:rPr>
          <w:color w:val="0432FF"/>
        </w:rPr>
        <w:fldChar w:fldCharType="begin">
          <w:ffData>
            <w:name w:val="Check2"/>
            <w:enabled/>
            <w:calcOnExit w:val="0"/>
            <w:checkBox>
              <w:sizeAuto/>
              <w:default w:val="0"/>
            </w:checkBox>
          </w:ffData>
        </w:fldChar>
      </w:r>
      <w:r w:rsidR="00C737E4" w:rsidRPr="00231177">
        <w:rPr>
          <w:color w:val="0432FF"/>
        </w:rPr>
        <w:instrText xml:space="preserve"> FORMCHECKBOX </w:instrText>
      </w:r>
      <w:r w:rsidR="005A4863" w:rsidRPr="00231177">
        <w:rPr>
          <w:color w:val="0432FF"/>
        </w:rPr>
      </w:r>
      <w:r w:rsidR="003A212C">
        <w:rPr>
          <w:color w:val="0432FF"/>
        </w:rPr>
        <w:fldChar w:fldCharType="separate"/>
      </w:r>
      <w:r w:rsidR="00C737E4" w:rsidRPr="00231177">
        <w:rPr>
          <w:color w:val="0432FF"/>
        </w:rPr>
        <w:fldChar w:fldCharType="end"/>
      </w:r>
      <w:r w:rsidR="00C737E4" w:rsidRPr="00A8095D">
        <w:t xml:space="preserve"> </w:t>
      </w:r>
      <w:r w:rsidR="00C737E4">
        <w:t>No</w:t>
      </w:r>
    </w:p>
    <w:p w:rsidR="002D11CF" w:rsidRPr="00A8095D" w:rsidRDefault="002D11CF" w:rsidP="007F503D">
      <w:pPr>
        <w:pStyle w:val="FormBodyQ1"/>
      </w:pPr>
      <w:r w:rsidRPr="00A8095D">
        <w:t>Will someone be available to cover First Aid situations throughout the entire meet?</w:t>
      </w:r>
      <w:r w:rsidRPr="00A8095D">
        <w:tab/>
      </w:r>
      <w:r w:rsidR="00C737E4" w:rsidRPr="00231177">
        <w:rPr>
          <w:color w:val="0432FF"/>
        </w:rPr>
        <w:fldChar w:fldCharType="begin">
          <w:ffData>
            <w:name w:val=""/>
            <w:enabled/>
            <w:calcOnExit w:val="0"/>
            <w:checkBox>
              <w:size w:val="20"/>
              <w:default w:val="0"/>
            </w:checkBox>
          </w:ffData>
        </w:fldChar>
      </w:r>
      <w:r w:rsidR="00C737E4" w:rsidRPr="00231177">
        <w:rPr>
          <w:color w:val="0432FF"/>
        </w:rPr>
        <w:instrText xml:space="preserve"> FORMCHECKBOX </w:instrText>
      </w:r>
      <w:r w:rsidR="005A4863" w:rsidRPr="00231177">
        <w:rPr>
          <w:color w:val="0432FF"/>
        </w:rPr>
      </w:r>
      <w:r w:rsidR="003A212C">
        <w:rPr>
          <w:color w:val="0432FF"/>
        </w:rPr>
        <w:fldChar w:fldCharType="separate"/>
      </w:r>
      <w:r w:rsidR="00C737E4" w:rsidRPr="00231177">
        <w:rPr>
          <w:color w:val="0432FF"/>
        </w:rPr>
        <w:fldChar w:fldCharType="end"/>
      </w:r>
      <w:r w:rsidR="00C737E4" w:rsidRPr="00A8095D">
        <w:t xml:space="preserve"> </w:t>
      </w:r>
      <w:r w:rsidR="00C737E4">
        <w:t>Yes</w:t>
      </w:r>
      <w:r w:rsidR="00C737E4" w:rsidRPr="00A8095D">
        <w:tab/>
      </w:r>
      <w:r w:rsidR="00C737E4" w:rsidRPr="00231177">
        <w:rPr>
          <w:color w:val="0432FF"/>
        </w:rPr>
        <w:fldChar w:fldCharType="begin">
          <w:ffData>
            <w:name w:val="Check2"/>
            <w:enabled/>
            <w:calcOnExit w:val="0"/>
            <w:checkBox>
              <w:sizeAuto/>
              <w:default w:val="0"/>
            </w:checkBox>
          </w:ffData>
        </w:fldChar>
      </w:r>
      <w:r w:rsidR="00C737E4" w:rsidRPr="00231177">
        <w:rPr>
          <w:color w:val="0432FF"/>
        </w:rPr>
        <w:instrText xml:space="preserve"> FORMCHECKBOX </w:instrText>
      </w:r>
      <w:r w:rsidR="005A4863" w:rsidRPr="00231177">
        <w:rPr>
          <w:color w:val="0432FF"/>
        </w:rPr>
      </w:r>
      <w:r w:rsidR="003A212C">
        <w:rPr>
          <w:color w:val="0432FF"/>
        </w:rPr>
        <w:fldChar w:fldCharType="separate"/>
      </w:r>
      <w:r w:rsidR="00C737E4" w:rsidRPr="00231177">
        <w:rPr>
          <w:color w:val="0432FF"/>
        </w:rPr>
        <w:fldChar w:fldCharType="end"/>
      </w:r>
      <w:r w:rsidR="00C737E4" w:rsidRPr="00A8095D">
        <w:t xml:space="preserve"> </w:t>
      </w:r>
      <w:r w:rsidR="00C737E4">
        <w:t>No</w:t>
      </w:r>
    </w:p>
    <w:p w:rsidR="002D11CF" w:rsidRPr="00A8095D" w:rsidRDefault="002D11CF" w:rsidP="007F503D">
      <w:pPr>
        <w:pStyle w:val="FormBodyQ1"/>
      </w:pPr>
      <w:r w:rsidRPr="00A8095D">
        <w:t>Will Meet Marshals available to keep the deck clear of non-meet personnel during the competition?</w:t>
      </w:r>
      <w:r w:rsidRPr="00A8095D">
        <w:tab/>
      </w:r>
      <w:r w:rsidR="00D44E28" w:rsidRPr="00231177">
        <w:rPr>
          <w:color w:val="0432FF"/>
        </w:rPr>
        <w:fldChar w:fldCharType="begin">
          <w:ffData>
            <w:name w:val=""/>
            <w:enabled/>
            <w:calcOnExit w:val="0"/>
            <w:checkBox>
              <w:size w:val="20"/>
              <w:default w:val="0"/>
            </w:checkBox>
          </w:ffData>
        </w:fldChar>
      </w:r>
      <w:r w:rsidR="00D44E28" w:rsidRPr="00231177">
        <w:rPr>
          <w:color w:val="0432FF"/>
        </w:rPr>
        <w:instrText xml:space="preserve"> FORMCHECKBOX </w:instrText>
      </w:r>
      <w:r w:rsidR="005A4863" w:rsidRPr="00231177">
        <w:rPr>
          <w:color w:val="0432FF"/>
        </w:rPr>
      </w:r>
      <w:r w:rsidR="003A212C">
        <w:rPr>
          <w:color w:val="0432FF"/>
        </w:rPr>
        <w:fldChar w:fldCharType="separate"/>
      </w:r>
      <w:r w:rsidR="00D44E28" w:rsidRPr="00231177">
        <w:rPr>
          <w:color w:val="0432FF"/>
        </w:rPr>
        <w:fldChar w:fldCharType="end"/>
      </w:r>
      <w:r w:rsidRPr="00A8095D">
        <w:t xml:space="preserve"> </w:t>
      </w:r>
      <w:r w:rsidR="00C737E4">
        <w:t>Yes</w:t>
      </w:r>
      <w:r w:rsidRPr="00A8095D">
        <w:tab/>
      </w:r>
      <w:r w:rsidRPr="00231177">
        <w:rPr>
          <w:color w:val="0432FF"/>
        </w:rPr>
        <w:fldChar w:fldCharType="begin">
          <w:ffData>
            <w:name w:val="Check2"/>
            <w:enabled/>
            <w:calcOnExit w:val="0"/>
            <w:checkBox>
              <w:sizeAuto/>
              <w:default w:val="0"/>
            </w:checkBox>
          </w:ffData>
        </w:fldChar>
      </w:r>
      <w:r w:rsidRPr="00231177">
        <w:rPr>
          <w:color w:val="0432FF"/>
        </w:rPr>
        <w:instrText xml:space="preserve"> FORMCHECKBOX </w:instrText>
      </w:r>
      <w:r w:rsidR="005A4863" w:rsidRPr="00231177">
        <w:rPr>
          <w:color w:val="0432FF"/>
        </w:rPr>
      </w:r>
      <w:r w:rsidR="003A212C">
        <w:rPr>
          <w:color w:val="0432FF"/>
        </w:rPr>
        <w:fldChar w:fldCharType="separate"/>
      </w:r>
      <w:r w:rsidRPr="00231177">
        <w:rPr>
          <w:color w:val="0432FF"/>
        </w:rPr>
        <w:fldChar w:fldCharType="end"/>
      </w:r>
      <w:r w:rsidRPr="00A8095D">
        <w:t xml:space="preserve"> </w:t>
      </w:r>
      <w:r w:rsidR="00C737E4">
        <w:t>No</w:t>
      </w:r>
    </w:p>
    <w:p w:rsidR="002D11CF" w:rsidRPr="00A8095D" w:rsidRDefault="002D11CF" w:rsidP="007F503D">
      <w:pPr>
        <w:pStyle w:val="FormBodyQ1"/>
      </w:pPr>
      <w:r w:rsidRPr="00A8095D">
        <w:t>Does your pool have a separate resting/eating area(s) for swimmers?</w:t>
      </w:r>
      <w:r w:rsidRPr="00A8095D">
        <w:tab/>
      </w:r>
      <w:r w:rsidR="00D44E28" w:rsidRPr="00231177">
        <w:rPr>
          <w:color w:val="0432FF"/>
        </w:rPr>
        <w:fldChar w:fldCharType="begin">
          <w:ffData>
            <w:name w:val=""/>
            <w:enabled/>
            <w:calcOnExit w:val="0"/>
            <w:checkBox>
              <w:size w:val="20"/>
              <w:default w:val="0"/>
            </w:checkBox>
          </w:ffData>
        </w:fldChar>
      </w:r>
      <w:r w:rsidR="00D44E28" w:rsidRPr="00231177">
        <w:rPr>
          <w:color w:val="0432FF"/>
        </w:rPr>
        <w:instrText xml:space="preserve"> FORMCHECKBOX </w:instrText>
      </w:r>
      <w:r w:rsidR="005A4863" w:rsidRPr="00231177">
        <w:rPr>
          <w:color w:val="0432FF"/>
        </w:rPr>
      </w:r>
      <w:r w:rsidR="003A212C">
        <w:rPr>
          <w:color w:val="0432FF"/>
        </w:rPr>
        <w:fldChar w:fldCharType="separate"/>
      </w:r>
      <w:r w:rsidR="00D44E28" w:rsidRPr="00231177">
        <w:rPr>
          <w:color w:val="0432FF"/>
        </w:rPr>
        <w:fldChar w:fldCharType="end"/>
      </w:r>
      <w:r w:rsidRPr="00A8095D">
        <w:t xml:space="preserve"> </w:t>
      </w:r>
      <w:r w:rsidR="00C737E4">
        <w:t>Yes</w:t>
      </w:r>
      <w:r w:rsidRPr="00A8095D">
        <w:tab/>
      </w:r>
      <w:r w:rsidRPr="00231177">
        <w:rPr>
          <w:color w:val="0432FF"/>
        </w:rPr>
        <w:fldChar w:fldCharType="begin">
          <w:ffData>
            <w:name w:val="Check2"/>
            <w:enabled/>
            <w:calcOnExit w:val="0"/>
            <w:checkBox>
              <w:sizeAuto/>
              <w:default w:val="0"/>
            </w:checkBox>
          </w:ffData>
        </w:fldChar>
      </w:r>
      <w:r w:rsidRPr="00231177">
        <w:rPr>
          <w:color w:val="0432FF"/>
        </w:rPr>
        <w:instrText xml:space="preserve"> FORMCHECKBOX </w:instrText>
      </w:r>
      <w:r w:rsidR="005A4863" w:rsidRPr="00231177">
        <w:rPr>
          <w:color w:val="0432FF"/>
        </w:rPr>
      </w:r>
      <w:r w:rsidR="003A212C">
        <w:rPr>
          <w:color w:val="0432FF"/>
        </w:rPr>
        <w:fldChar w:fldCharType="separate"/>
      </w:r>
      <w:r w:rsidRPr="00231177">
        <w:rPr>
          <w:color w:val="0432FF"/>
        </w:rPr>
        <w:fldChar w:fldCharType="end"/>
      </w:r>
      <w:r w:rsidRPr="00A8095D">
        <w:t xml:space="preserve"> </w:t>
      </w:r>
      <w:r w:rsidR="00C737E4">
        <w:t>No</w:t>
      </w:r>
    </w:p>
    <w:p w:rsidR="002D11CF" w:rsidRPr="00A8095D" w:rsidRDefault="002D11CF" w:rsidP="007F503D">
      <w:pPr>
        <w:pStyle w:val="FormBodyQ1"/>
      </w:pPr>
      <w:r w:rsidRPr="00A8095D">
        <w:t>If yes – please describe the area(s) and r</w:t>
      </w:r>
      <w:r w:rsidR="00B304D6">
        <w:t>elative location(s) to the pool:</w:t>
      </w:r>
    </w:p>
    <w:p w:rsidR="002D11CF" w:rsidRPr="002C281B" w:rsidRDefault="00CA74A5" w:rsidP="002C281B">
      <w:pPr>
        <w:pStyle w:val="FormResponse1"/>
      </w:pPr>
      <w:r>
        <w:rPr>
          <w:rStyle w:val="FormResponseCharacter1"/>
        </w:rPr>
        <w:fldChar w:fldCharType="begin">
          <w:ffData>
            <w:name w:val="Text34"/>
            <w:enabled/>
            <w:calcOnExit w:val="0"/>
            <w:textInput/>
          </w:ffData>
        </w:fldChar>
      </w:r>
      <w:r>
        <w:rPr>
          <w:rStyle w:val="FormResponseCharacter1"/>
        </w:rPr>
        <w:instrText xml:space="preserve"> FORMTEXT </w:instrText>
      </w:r>
      <w:r>
        <w:rPr>
          <w:rStyle w:val="FormResponseCharacter1"/>
        </w:rPr>
      </w:r>
      <w:r>
        <w:rPr>
          <w:rStyle w:val="FormResponseCharacter1"/>
        </w:rPr>
        <w:fldChar w:fldCharType="separate"/>
      </w:r>
      <w:r w:rsidR="005A4863">
        <w:rPr>
          <w:rStyle w:val="FormResponseCharacter1"/>
          <w:noProof/>
        </w:rPr>
        <w:t> </w:t>
      </w:r>
      <w:r w:rsidR="005A4863">
        <w:rPr>
          <w:rStyle w:val="FormResponseCharacter1"/>
          <w:noProof/>
        </w:rPr>
        <w:t> </w:t>
      </w:r>
      <w:r w:rsidR="005A4863">
        <w:rPr>
          <w:rStyle w:val="FormResponseCharacter1"/>
          <w:noProof/>
        </w:rPr>
        <w:t> </w:t>
      </w:r>
      <w:r w:rsidR="005A4863">
        <w:rPr>
          <w:rStyle w:val="FormResponseCharacter1"/>
          <w:noProof/>
        </w:rPr>
        <w:t> </w:t>
      </w:r>
      <w:r w:rsidR="005A4863">
        <w:rPr>
          <w:rStyle w:val="FormResponseCharacter1"/>
          <w:noProof/>
        </w:rPr>
        <w:t> </w:t>
      </w:r>
      <w:r>
        <w:rPr>
          <w:rStyle w:val="FormResponseCharacter1"/>
        </w:rPr>
        <w:fldChar w:fldCharType="end"/>
      </w:r>
      <w:r w:rsidR="002D11CF" w:rsidRPr="002C281B">
        <w:tab/>
      </w:r>
    </w:p>
    <w:p w:rsidR="002D11CF" w:rsidRPr="007F503D" w:rsidRDefault="002D11CF" w:rsidP="007F503D">
      <w:pPr>
        <w:pStyle w:val="FormBodyQ1"/>
      </w:pPr>
      <w:r w:rsidRPr="007F503D">
        <w:t>Will there be event notification for swimmers available in the resting area?</w:t>
      </w:r>
      <w:r w:rsidRPr="007F503D">
        <w:tab/>
      </w:r>
      <w:r w:rsidR="00C737E4" w:rsidRPr="00231177">
        <w:rPr>
          <w:color w:val="0432FF"/>
        </w:rPr>
        <w:fldChar w:fldCharType="begin">
          <w:ffData>
            <w:name w:val=""/>
            <w:enabled/>
            <w:calcOnExit w:val="0"/>
            <w:checkBox>
              <w:size w:val="20"/>
              <w:default w:val="0"/>
            </w:checkBox>
          </w:ffData>
        </w:fldChar>
      </w:r>
      <w:r w:rsidR="00C737E4" w:rsidRPr="00231177">
        <w:rPr>
          <w:color w:val="0432FF"/>
        </w:rPr>
        <w:instrText xml:space="preserve"> FORMCHECKBOX </w:instrText>
      </w:r>
      <w:r w:rsidR="005A4863" w:rsidRPr="00231177">
        <w:rPr>
          <w:color w:val="0432FF"/>
        </w:rPr>
      </w:r>
      <w:r w:rsidR="003A212C">
        <w:rPr>
          <w:color w:val="0432FF"/>
        </w:rPr>
        <w:fldChar w:fldCharType="separate"/>
      </w:r>
      <w:r w:rsidR="00C737E4" w:rsidRPr="00231177">
        <w:rPr>
          <w:color w:val="0432FF"/>
        </w:rPr>
        <w:fldChar w:fldCharType="end"/>
      </w:r>
      <w:r w:rsidR="00C737E4" w:rsidRPr="007F503D">
        <w:t xml:space="preserve"> Yes</w:t>
      </w:r>
      <w:r w:rsidR="00C737E4" w:rsidRPr="007F503D">
        <w:tab/>
      </w:r>
      <w:r w:rsidR="00C737E4" w:rsidRPr="00231177">
        <w:rPr>
          <w:color w:val="0432FF"/>
        </w:rPr>
        <w:fldChar w:fldCharType="begin">
          <w:ffData>
            <w:name w:val="Check2"/>
            <w:enabled/>
            <w:calcOnExit w:val="0"/>
            <w:checkBox>
              <w:sizeAuto/>
              <w:default w:val="0"/>
            </w:checkBox>
          </w:ffData>
        </w:fldChar>
      </w:r>
      <w:r w:rsidR="00C737E4" w:rsidRPr="00231177">
        <w:rPr>
          <w:color w:val="0432FF"/>
        </w:rPr>
        <w:instrText xml:space="preserve"> FORMCHECKBOX </w:instrText>
      </w:r>
      <w:r w:rsidR="005A4863" w:rsidRPr="00231177">
        <w:rPr>
          <w:color w:val="0432FF"/>
        </w:rPr>
      </w:r>
      <w:r w:rsidR="003A212C">
        <w:rPr>
          <w:color w:val="0432FF"/>
        </w:rPr>
        <w:fldChar w:fldCharType="separate"/>
      </w:r>
      <w:r w:rsidR="00C737E4" w:rsidRPr="00231177">
        <w:rPr>
          <w:color w:val="0432FF"/>
        </w:rPr>
        <w:fldChar w:fldCharType="end"/>
      </w:r>
      <w:r w:rsidR="00C737E4" w:rsidRPr="007F503D">
        <w:t xml:space="preserve"> No</w:t>
      </w:r>
    </w:p>
    <w:p w:rsidR="002D11CF" w:rsidRPr="00A8095D" w:rsidRDefault="002D11CF" w:rsidP="007F503D">
      <w:pPr>
        <w:pStyle w:val="FormBodyQ1"/>
      </w:pPr>
      <w:r w:rsidRPr="00A8095D">
        <w:t>Are there other events scheduled at your facility for the same dates that you are bidding on?</w:t>
      </w:r>
      <w:r w:rsidRPr="00A8095D">
        <w:tab/>
      </w:r>
      <w:r w:rsidR="00C737E4" w:rsidRPr="00231177">
        <w:rPr>
          <w:color w:val="0432FF"/>
        </w:rPr>
        <w:fldChar w:fldCharType="begin">
          <w:ffData>
            <w:name w:val=""/>
            <w:enabled/>
            <w:calcOnExit w:val="0"/>
            <w:checkBox>
              <w:size w:val="20"/>
              <w:default w:val="0"/>
            </w:checkBox>
          </w:ffData>
        </w:fldChar>
      </w:r>
      <w:r w:rsidR="00C737E4" w:rsidRPr="00231177">
        <w:rPr>
          <w:color w:val="0432FF"/>
        </w:rPr>
        <w:instrText xml:space="preserve"> FORMCHECKBOX </w:instrText>
      </w:r>
      <w:r w:rsidR="005A4863" w:rsidRPr="00231177">
        <w:rPr>
          <w:color w:val="0432FF"/>
        </w:rPr>
      </w:r>
      <w:r w:rsidR="003A212C">
        <w:rPr>
          <w:color w:val="0432FF"/>
        </w:rPr>
        <w:fldChar w:fldCharType="separate"/>
      </w:r>
      <w:r w:rsidR="00C737E4" w:rsidRPr="00231177">
        <w:rPr>
          <w:color w:val="0432FF"/>
        </w:rPr>
        <w:fldChar w:fldCharType="end"/>
      </w:r>
      <w:r w:rsidR="00C737E4" w:rsidRPr="00A8095D">
        <w:t xml:space="preserve"> </w:t>
      </w:r>
      <w:r w:rsidR="00C737E4">
        <w:t>Yes</w:t>
      </w:r>
      <w:r w:rsidR="00C737E4" w:rsidRPr="00A8095D">
        <w:tab/>
      </w:r>
      <w:r w:rsidR="00C737E4" w:rsidRPr="00231177">
        <w:rPr>
          <w:color w:val="0432FF"/>
        </w:rPr>
        <w:fldChar w:fldCharType="begin">
          <w:ffData>
            <w:name w:val="Check2"/>
            <w:enabled/>
            <w:calcOnExit w:val="0"/>
            <w:checkBox>
              <w:sizeAuto/>
              <w:default w:val="0"/>
            </w:checkBox>
          </w:ffData>
        </w:fldChar>
      </w:r>
      <w:r w:rsidR="00C737E4" w:rsidRPr="00231177">
        <w:rPr>
          <w:color w:val="0432FF"/>
        </w:rPr>
        <w:instrText xml:space="preserve"> FORMCHECKBOX </w:instrText>
      </w:r>
      <w:r w:rsidR="005A4863" w:rsidRPr="00231177">
        <w:rPr>
          <w:color w:val="0432FF"/>
        </w:rPr>
      </w:r>
      <w:r w:rsidR="003A212C">
        <w:rPr>
          <w:color w:val="0432FF"/>
        </w:rPr>
        <w:fldChar w:fldCharType="separate"/>
      </w:r>
      <w:r w:rsidR="00C737E4" w:rsidRPr="00231177">
        <w:rPr>
          <w:color w:val="0432FF"/>
        </w:rPr>
        <w:fldChar w:fldCharType="end"/>
      </w:r>
      <w:r w:rsidR="00C737E4" w:rsidRPr="00A8095D">
        <w:t xml:space="preserve"> </w:t>
      </w:r>
      <w:r w:rsidR="00C737E4">
        <w:t>No</w:t>
      </w:r>
    </w:p>
    <w:p w:rsidR="001046F6" w:rsidRPr="00A8095D" w:rsidRDefault="002D11CF" w:rsidP="007F503D">
      <w:pPr>
        <w:pStyle w:val="FormBodyQ1"/>
      </w:pPr>
      <w:r w:rsidRPr="00A8095D">
        <w:t>Comments (optional) – please attach additional comments or relevant information</w:t>
      </w:r>
      <w:r w:rsidR="00B304D6">
        <w:t>:</w:t>
      </w:r>
    </w:p>
    <w:p w:rsidR="00622B67" w:rsidRDefault="00CA74A5" w:rsidP="00622B67">
      <w:pPr>
        <w:pStyle w:val="FormResponse1"/>
      </w:pPr>
      <w:r>
        <w:rPr>
          <w:rStyle w:val="FormResponseCharacter1"/>
        </w:rPr>
        <w:fldChar w:fldCharType="begin">
          <w:ffData>
            <w:name w:val="Text34"/>
            <w:enabled/>
            <w:calcOnExit w:val="0"/>
            <w:textInput/>
          </w:ffData>
        </w:fldChar>
      </w:r>
      <w:bookmarkStart w:id="28" w:name="Text34"/>
      <w:r>
        <w:rPr>
          <w:rStyle w:val="FormResponseCharacter1"/>
        </w:rPr>
        <w:instrText xml:space="preserve"> FORMTEXT </w:instrText>
      </w:r>
      <w:r>
        <w:rPr>
          <w:rStyle w:val="FormResponseCharacter1"/>
        </w:rPr>
      </w:r>
      <w:r>
        <w:rPr>
          <w:rStyle w:val="FormResponseCharacter1"/>
        </w:rPr>
        <w:fldChar w:fldCharType="separate"/>
      </w:r>
      <w:r w:rsidR="005A4863">
        <w:rPr>
          <w:rStyle w:val="FormResponseCharacter1"/>
          <w:noProof/>
        </w:rPr>
        <w:t> </w:t>
      </w:r>
      <w:r w:rsidR="005A4863">
        <w:rPr>
          <w:rStyle w:val="FormResponseCharacter1"/>
          <w:noProof/>
        </w:rPr>
        <w:t> </w:t>
      </w:r>
      <w:r w:rsidR="005A4863">
        <w:rPr>
          <w:rStyle w:val="FormResponseCharacter1"/>
          <w:noProof/>
        </w:rPr>
        <w:t> </w:t>
      </w:r>
      <w:r w:rsidR="005A4863">
        <w:rPr>
          <w:rStyle w:val="FormResponseCharacter1"/>
          <w:noProof/>
        </w:rPr>
        <w:t> </w:t>
      </w:r>
      <w:r w:rsidR="005A4863">
        <w:rPr>
          <w:rStyle w:val="FormResponseCharacter1"/>
          <w:noProof/>
        </w:rPr>
        <w:t> </w:t>
      </w:r>
      <w:r>
        <w:rPr>
          <w:rStyle w:val="FormResponseCharacter1"/>
        </w:rPr>
        <w:fldChar w:fldCharType="end"/>
      </w:r>
      <w:bookmarkEnd w:id="28"/>
    </w:p>
    <w:p w:rsidR="00C4574A" w:rsidRPr="00791D6C" w:rsidRDefault="00C4574A" w:rsidP="00622B67">
      <w:pPr>
        <w:pStyle w:val="FormHeading2"/>
      </w:pPr>
      <w:r w:rsidRPr="00791D6C">
        <w:lastRenderedPageBreak/>
        <w:t xml:space="preserve">AMS </w:t>
      </w:r>
      <w:r w:rsidR="00D75884">
        <w:t xml:space="preserve">SC </w:t>
      </w:r>
      <w:r w:rsidRPr="00791D6C">
        <w:t>Meet Bid Application (continued)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0"/>
        <w:gridCol w:w="2520"/>
        <w:gridCol w:w="2160"/>
        <w:gridCol w:w="360"/>
        <w:gridCol w:w="2520"/>
        <w:gridCol w:w="2160"/>
      </w:tblGrid>
      <w:tr w:rsidR="002D11CF" w:rsidRPr="00A8095D" w:rsidTr="002354A8">
        <w:trPr>
          <w:trHeight w:val="288"/>
          <w:jc w:val="center"/>
        </w:trPr>
        <w:tc>
          <w:tcPr>
            <w:tcW w:w="10080" w:type="dxa"/>
            <w:gridSpan w:val="6"/>
            <w:shd w:val="clear" w:color="auto" w:fill="F2F2F2"/>
            <w:vAlign w:val="center"/>
          </w:tcPr>
          <w:p w:rsidR="002D11CF" w:rsidRPr="00EC7DA7" w:rsidRDefault="002D11CF" w:rsidP="00EC7DA7">
            <w:pPr>
              <w:pStyle w:val="FormQHdg"/>
            </w:pPr>
            <w:r w:rsidRPr="00EC7DA7">
              <w:t>MEET REQUESTS</w:t>
            </w:r>
          </w:p>
        </w:tc>
      </w:tr>
      <w:tr w:rsidR="00EE1596" w:rsidRPr="00EE1596" w:rsidTr="002E1666">
        <w:trPr>
          <w:trHeight w:val="288"/>
          <w:jc w:val="center"/>
        </w:trPr>
        <w:tc>
          <w:tcPr>
            <w:tcW w:w="10080" w:type="dxa"/>
            <w:gridSpan w:val="6"/>
            <w:shd w:val="clear" w:color="auto" w:fill="auto"/>
            <w:tcMar>
              <w:top w:w="29" w:type="dxa"/>
              <w:bottom w:w="29" w:type="dxa"/>
            </w:tcMar>
            <w:vAlign w:val="center"/>
          </w:tcPr>
          <w:p w:rsidR="00EE1596" w:rsidRPr="00727D0F" w:rsidRDefault="00EE1596" w:rsidP="00D5747E">
            <w:pPr>
              <w:spacing w:before="120" w:after="80"/>
              <w:jc w:val="center"/>
              <w:rPr>
                <w:rFonts w:ascii="Arial Narrow" w:hAnsi="Arial Narrow"/>
                <w:b/>
                <w:color w:val="FF0000"/>
                <w:sz w:val="20"/>
                <w:szCs w:val="20"/>
              </w:rPr>
            </w:pPr>
            <w:r w:rsidRPr="00727D0F">
              <w:rPr>
                <w:rFonts w:ascii="Arial Narrow" w:hAnsi="Arial Narrow"/>
                <w:b/>
                <w:color w:val="FF0000"/>
                <w:sz w:val="20"/>
                <w:szCs w:val="20"/>
              </w:rPr>
              <w:t>Please note the following requirement:</w:t>
            </w:r>
          </w:p>
          <w:p w:rsidR="00EE1596" w:rsidRPr="00727D0F" w:rsidRDefault="00EE1596" w:rsidP="00597476">
            <w:pPr>
              <w:spacing w:after="80"/>
              <w:jc w:val="center"/>
              <w:rPr>
                <w:rFonts w:ascii="Arial Narrow" w:hAnsi="Arial Narrow"/>
                <w:color w:val="FF0000"/>
                <w:sz w:val="20"/>
                <w:szCs w:val="20"/>
              </w:rPr>
            </w:pPr>
            <w:r w:rsidRPr="00727D0F">
              <w:rPr>
                <w:rFonts w:ascii="Arial Narrow" w:hAnsi="Arial Narrow"/>
                <w:color w:val="FF0000"/>
                <w:sz w:val="20"/>
                <w:szCs w:val="20"/>
              </w:rPr>
              <w:t xml:space="preserve">If you are bidding to host just </w:t>
            </w:r>
            <w:r w:rsidRPr="00727D0F">
              <w:rPr>
                <w:rFonts w:ascii="Arial Narrow" w:hAnsi="Arial Narrow"/>
                <w:color w:val="FF0000"/>
                <w:sz w:val="20"/>
                <w:szCs w:val="20"/>
                <w:u w:val="single"/>
              </w:rPr>
              <w:t xml:space="preserve">one </w:t>
            </w:r>
            <w:r w:rsidR="0022677F">
              <w:rPr>
                <w:rFonts w:ascii="Arial Narrow" w:hAnsi="Arial Narrow"/>
                <w:color w:val="FF0000"/>
                <w:sz w:val="20"/>
                <w:szCs w:val="20"/>
                <w:u w:val="single"/>
              </w:rPr>
              <w:t xml:space="preserve">(1) </w:t>
            </w:r>
            <w:r w:rsidRPr="00727D0F">
              <w:rPr>
                <w:rFonts w:ascii="Arial Narrow" w:hAnsi="Arial Narrow"/>
                <w:color w:val="FF0000"/>
                <w:sz w:val="20"/>
                <w:szCs w:val="20"/>
                <w:u w:val="single"/>
              </w:rPr>
              <w:t>meet</w:t>
            </w:r>
            <w:r w:rsidRPr="00727D0F">
              <w:rPr>
                <w:rFonts w:ascii="Arial Narrow" w:hAnsi="Arial Narrow"/>
                <w:color w:val="FF0000"/>
                <w:sz w:val="20"/>
                <w:szCs w:val="20"/>
              </w:rPr>
              <w:t xml:space="preserve">, you must bid on </w:t>
            </w:r>
            <w:r w:rsidR="00D75884" w:rsidRPr="00727D0F">
              <w:rPr>
                <w:rFonts w:ascii="Arial Narrow" w:hAnsi="Arial Narrow"/>
                <w:color w:val="FF0000"/>
                <w:sz w:val="20"/>
                <w:szCs w:val="20"/>
              </w:rPr>
              <w:t xml:space="preserve">at least </w:t>
            </w:r>
            <w:r w:rsidRPr="00727D0F">
              <w:rPr>
                <w:rFonts w:ascii="Arial Narrow" w:hAnsi="Arial Narrow"/>
                <w:color w:val="FF0000"/>
                <w:sz w:val="20"/>
                <w:szCs w:val="20"/>
                <w:u w:val="single"/>
              </w:rPr>
              <w:t>two</w:t>
            </w:r>
            <w:r w:rsidR="0022677F">
              <w:rPr>
                <w:rFonts w:ascii="Arial Narrow" w:hAnsi="Arial Narrow"/>
                <w:color w:val="FF0000"/>
                <w:sz w:val="20"/>
                <w:szCs w:val="20"/>
                <w:u w:val="single"/>
              </w:rPr>
              <w:t xml:space="preserve"> (2)</w:t>
            </w:r>
            <w:r w:rsidRPr="00727D0F">
              <w:rPr>
                <w:rFonts w:ascii="Arial Narrow" w:hAnsi="Arial Narrow"/>
                <w:color w:val="FF0000"/>
                <w:sz w:val="20"/>
                <w:szCs w:val="20"/>
                <w:u w:val="single"/>
              </w:rPr>
              <w:t xml:space="preserve"> different </w:t>
            </w:r>
            <w:r w:rsidR="00036CFF">
              <w:rPr>
                <w:rFonts w:ascii="Arial Narrow" w:hAnsi="Arial Narrow"/>
                <w:color w:val="FF0000"/>
                <w:sz w:val="20"/>
                <w:szCs w:val="20"/>
                <w:u w:val="single"/>
              </w:rPr>
              <w:t>meets</w:t>
            </w:r>
            <w:r w:rsidR="004D499F" w:rsidRPr="00727D0F">
              <w:rPr>
                <w:rFonts w:ascii="Arial Narrow" w:hAnsi="Arial Narrow"/>
                <w:color w:val="FF0000"/>
                <w:sz w:val="20"/>
                <w:szCs w:val="20"/>
              </w:rPr>
              <w:t>,</w:t>
            </w:r>
          </w:p>
          <w:p w:rsidR="00EE1596" w:rsidRPr="00727D0F" w:rsidRDefault="00EE1596" w:rsidP="00597476">
            <w:pPr>
              <w:spacing w:after="80"/>
              <w:jc w:val="center"/>
              <w:rPr>
                <w:rFonts w:ascii="Arial Narrow" w:hAnsi="Arial Narrow"/>
                <w:color w:val="FF0000"/>
                <w:sz w:val="20"/>
                <w:szCs w:val="20"/>
              </w:rPr>
            </w:pPr>
            <w:r w:rsidRPr="00727D0F">
              <w:rPr>
                <w:rFonts w:ascii="Arial Narrow" w:hAnsi="Arial Narrow"/>
                <w:color w:val="FF0000"/>
                <w:sz w:val="20"/>
                <w:szCs w:val="20"/>
              </w:rPr>
              <w:t xml:space="preserve">If you are bidding to host </w:t>
            </w:r>
            <w:r w:rsidRPr="00727D0F">
              <w:rPr>
                <w:rFonts w:ascii="Arial Narrow" w:hAnsi="Arial Narrow"/>
                <w:color w:val="FF0000"/>
                <w:sz w:val="20"/>
                <w:szCs w:val="20"/>
                <w:u w:val="single"/>
              </w:rPr>
              <w:t xml:space="preserve">two </w:t>
            </w:r>
            <w:r w:rsidR="0022677F">
              <w:rPr>
                <w:rFonts w:ascii="Arial Narrow" w:hAnsi="Arial Narrow"/>
                <w:color w:val="FF0000"/>
                <w:sz w:val="20"/>
                <w:szCs w:val="20"/>
                <w:u w:val="single"/>
              </w:rPr>
              <w:t xml:space="preserve">(2) </w:t>
            </w:r>
            <w:r w:rsidRPr="00727D0F">
              <w:rPr>
                <w:rFonts w:ascii="Arial Narrow" w:hAnsi="Arial Narrow"/>
                <w:color w:val="FF0000"/>
                <w:sz w:val="20"/>
                <w:szCs w:val="20"/>
                <w:u w:val="single"/>
              </w:rPr>
              <w:t>meets</w:t>
            </w:r>
            <w:r w:rsidRPr="00727D0F">
              <w:rPr>
                <w:rFonts w:ascii="Arial Narrow" w:hAnsi="Arial Narrow"/>
                <w:color w:val="FF0000"/>
                <w:sz w:val="20"/>
                <w:szCs w:val="20"/>
              </w:rPr>
              <w:t xml:space="preserve">, you must bid on </w:t>
            </w:r>
            <w:r w:rsidR="00D75884" w:rsidRPr="00727D0F">
              <w:rPr>
                <w:rFonts w:ascii="Arial Narrow" w:hAnsi="Arial Narrow"/>
                <w:color w:val="FF0000"/>
                <w:sz w:val="20"/>
                <w:szCs w:val="20"/>
              </w:rPr>
              <w:t xml:space="preserve">at least </w:t>
            </w:r>
            <w:r w:rsidR="00D75884" w:rsidRPr="00727D0F">
              <w:rPr>
                <w:rFonts w:ascii="Arial Narrow" w:hAnsi="Arial Narrow"/>
                <w:color w:val="FF0000"/>
                <w:sz w:val="20"/>
                <w:szCs w:val="20"/>
                <w:u w:val="single"/>
              </w:rPr>
              <w:t>fou</w:t>
            </w:r>
            <w:r w:rsidR="0022677F">
              <w:rPr>
                <w:rFonts w:ascii="Arial Narrow" w:hAnsi="Arial Narrow"/>
                <w:color w:val="FF0000"/>
                <w:sz w:val="20"/>
                <w:szCs w:val="20"/>
                <w:u w:val="single"/>
              </w:rPr>
              <w:t>r (4)</w:t>
            </w:r>
            <w:r w:rsidRPr="00727D0F">
              <w:rPr>
                <w:rFonts w:ascii="Arial Narrow" w:hAnsi="Arial Narrow"/>
                <w:color w:val="FF0000"/>
                <w:sz w:val="20"/>
                <w:szCs w:val="20"/>
                <w:u w:val="single"/>
              </w:rPr>
              <w:t xml:space="preserve"> different </w:t>
            </w:r>
            <w:r w:rsidR="00036CFF">
              <w:rPr>
                <w:rFonts w:ascii="Arial Narrow" w:hAnsi="Arial Narrow"/>
                <w:color w:val="FF0000"/>
                <w:sz w:val="20"/>
                <w:szCs w:val="20"/>
                <w:u w:val="single"/>
              </w:rPr>
              <w:t>meets</w:t>
            </w:r>
            <w:r w:rsidR="004D499F" w:rsidRPr="00727D0F">
              <w:rPr>
                <w:rFonts w:ascii="Arial Narrow" w:hAnsi="Arial Narrow"/>
                <w:color w:val="FF0000"/>
                <w:sz w:val="20"/>
                <w:szCs w:val="20"/>
              </w:rPr>
              <w:t>,</w:t>
            </w:r>
          </w:p>
          <w:p w:rsidR="00EE1596" w:rsidRPr="00727D0F" w:rsidRDefault="00EE1596" w:rsidP="00597476">
            <w:pPr>
              <w:spacing w:after="80"/>
              <w:jc w:val="center"/>
              <w:rPr>
                <w:rFonts w:ascii="Arial Narrow" w:hAnsi="Arial Narrow"/>
                <w:color w:val="FF0000"/>
                <w:sz w:val="20"/>
                <w:szCs w:val="20"/>
              </w:rPr>
            </w:pPr>
            <w:r w:rsidRPr="00727D0F">
              <w:rPr>
                <w:rFonts w:ascii="Arial Narrow" w:hAnsi="Arial Narrow"/>
                <w:color w:val="FF0000"/>
                <w:sz w:val="20"/>
                <w:szCs w:val="20"/>
              </w:rPr>
              <w:t xml:space="preserve">If you are bidding to host </w:t>
            </w:r>
            <w:r w:rsidRPr="00727D0F">
              <w:rPr>
                <w:rFonts w:ascii="Arial Narrow" w:hAnsi="Arial Narrow"/>
                <w:color w:val="FF0000"/>
                <w:sz w:val="20"/>
                <w:szCs w:val="20"/>
                <w:u w:val="single"/>
              </w:rPr>
              <w:t>three</w:t>
            </w:r>
            <w:r w:rsidR="0022677F">
              <w:rPr>
                <w:rFonts w:ascii="Arial Narrow" w:hAnsi="Arial Narrow"/>
                <w:color w:val="FF0000"/>
                <w:sz w:val="20"/>
                <w:szCs w:val="20"/>
                <w:u w:val="single"/>
              </w:rPr>
              <w:t xml:space="preserve"> (3)</w:t>
            </w:r>
            <w:r w:rsidRPr="00727D0F">
              <w:rPr>
                <w:rFonts w:ascii="Arial Narrow" w:hAnsi="Arial Narrow"/>
                <w:color w:val="FF0000"/>
                <w:sz w:val="20"/>
                <w:szCs w:val="20"/>
                <w:u w:val="single"/>
              </w:rPr>
              <w:t xml:space="preserve"> meets</w:t>
            </w:r>
            <w:r w:rsidRPr="00727D0F">
              <w:rPr>
                <w:rFonts w:ascii="Arial Narrow" w:hAnsi="Arial Narrow"/>
                <w:color w:val="FF0000"/>
                <w:sz w:val="20"/>
                <w:szCs w:val="20"/>
              </w:rPr>
              <w:t xml:space="preserve">, you must bid on </w:t>
            </w:r>
            <w:r w:rsidR="00D75884" w:rsidRPr="00727D0F">
              <w:rPr>
                <w:rFonts w:ascii="Arial Narrow" w:hAnsi="Arial Narrow"/>
                <w:color w:val="FF0000"/>
                <w:sz w:val="20"/>
                <w:szCs w:val="20"/>
              </w:rPr>
              <w:t xml:space="preserve">at least </w:t>
            </w:r>
            <w:r w:rsidR="00D75884" w:rsidRPr="00727D0F">
              <w:rPr>
                <w:rFonts w:ascii="Arial Narrow" w:hAnsi="Arial Narrow"/>
                <w:color w:val="FF0000"/>
                <w:sz w:val="20"/>
                <w:szCs w:val="20"/>
                <w:u w:val="single"/>
              </w:rPr>
              <w:t>six</w:t>
            </w:r>
            <w:r w:rsidR="0022677F">
              <w:rPr>
                <w:rFonts w:ascii="Arial Narrow" w:hAnsi="Arial Narrow"/>
                <w:color w:val="FF0000"/>
                <w:sz w:val="20"/>
                <w:szCs w:val="20"/>
                <w:u w:val="single"/>
              </w:rPr>
              <w:t xml:space="preserve"> (6)</w:t>
            </w:r>
            <w:r w:rsidRPr="00727D0F">
              <w:rPr>
                <w:rFonts w:ascii="Arial Narrow" w:hAnsi="Arial Narrow"/>
                <w:color w:val="FF0000"/>
                <w:sz w:val="20"/>
                <w:szCs w:val="20"/>
                <w:u w:val="single"/>
              </w:rPr>
              <w:t xml:space="preserve"> different </w:t>
            </w:r>
            <w:r w:rsidR="00036CFF">
              <w:rPr>
                <w:rFonts w:ascii="Arial Narrow" w:hAnsi="Arial Narrow"/>
                <w:color w:val="FF0000"/>
                <w:sz w:val="20"/>
                <w:szCs w:val="20"/>
                <w:u w:val="single"/>
              </w:rPr>
              <w:t>meets</w:t>
            </w:r>
            <w:r w:rsidRPr="00727D0F">
              <w:rPr>
                <w:rFonts w:ascii="Arial Narrow" w:hAnsi="Arial Narrow"/>
                <w:color w:val="FF0000"/>
                <w:sz w:val="20"/>
                <w:szCs w:val="20"/>
              </w:rPr>
              <w:t>.</w:t>
            </w:r>
          </w:p>
          <w:p w:rsidR="00EE1596" w:rsidRPr="00741BAE" w:rsidRDefault="00EE1596" w:rsidP="00597476">
            <w:pPr>
              <w:spacing w:after="80"/>
              <w:jc w:val="center"/>
              <w:rPr>
                <w:i/>
                <w:color w:val="FF0000"/>
                <w:sz w:val="20"/>
                <w:szCs w:val="20"/>
              </w:rPr>
            </w:pPr>
            <w:r w:rsidRPr="00741BAE">
              <w:rPr>
                <w:rFonts w:ascii="Arial Narrow" w:hAnsi="Arial Narrow"/>
                <w:i/>
                <w:color w:val="FF0000"/>
                <w:sz w:val="20"/>
                <w:szCs w:val="20"/>
              </w:rPr>
              <w:t>The intent is to award as many 1</w:t>
            </w:r>
            <w:r w:rsidRPr="00741BAE">
              <w:rPr>
                <w:rFonts w:ascii="Arial Narrow" w:hAnsi="Arial Narrow"/>
                <w:i/>
                <w:color w:val="FF0000"/>
                <w:sz w:val="20"/>
                <w:szCs w:val="20"/>
                <w:vertAlign w:val="superscript"/>
              </w:rPr>
              <w:t>st</w:t>
            </w:r>
            <w:r w:rsidRPr="00741BAE">
              <w:rPr>
                <w:rFonts w:ascii="Arial Narrow" w:hAnsi="Arial Narrow"/>
                <w:i/>
                <w:color w:val="FF0000"/>
                <w:sz w:val="20"/>
                <w:szCs w:val="20"/>
              </w:rPr>
              <w:t xml:space="preserve"> requests as possible, but 1</w:t>
            </w:r>
            <w:r w:rsidRPr="00741BAE">
              <w:rPr>
                <w:rFonts w:ascii="Arial Narrow" w:hAnsi="Arial Narrow"/>
                <w:i/>
                <w:color w:val="FF0000"/>
                <w:sz w:val="20"/>
                <w:szCs w:val="20"/>
                <w:vertAlign w:val="superscript"/>
              </w:rPr>
              <w:t>st</w:t>
            </w:r>
            <w:r w:rsidRPr="00741BAE">
              <w:rPr>
                <w:rFonts w:ascii="Arial Narrow" w:hAnsi="Arial Narrow"/>
                <w:i/>
                <w:color w:val="FF0000"/>
                <w:sz w:val="20"/>
                <w:szCs w:val="20"/>
              </w:rPr>
              <w:t xml:space="preserve"> requests </w:t>
            </w:r>
            <w:r w:rsidR="00211DF9" w:rsidRPr="00741BAE">
              <w:rPr>
                <w:rFonts w:ascii="Arial Narrow" w:hAnsi="Arial Narrow"/>
                <w:i/>
                <w:color w:val="FF0000"/>
                <w:sz w:val="20"/>
                <w:szCs w:val="20"/>
              </w:rPr>
              <w:t>cannot</w:t>
            </w:r>
            <w:r w:rsidRPr="00741BAE">
              <w:rPr>
                <w:rFonts w:ascii="Arial Narrow" w:hAnsi="Arial Narrow"/>
                <w:i/>
                <w:color w:val="FF0000"/>
                <w:sz w:val="20"/>
                <w:szCs w:val="20"/>
              </w:rPr>
              <w:t xml:space="preserve"> be guaranteed.</w:t>
            </w:r>
          </w:p>
        </w:tc>
      </w:tr>
      <w:tr w:rsidR="009A7B63" w:rsidRPr="00EE1596" w:rsidTr="002E1666">
        <w:trPr>
          <w:trHeight w:val="288"/>
          <w:jc w:val="center"/>
        </w:trPr>
        <w:tc>
          <w:tcPr>
            <w:tcW w:w="10080" w:type="dxa"/>
            <w:gridSpan w:val="6"/>
            <w:shd w:val="clear" w:color="auto" w:fill="auto"/>
            <w:tcMar>
              <w:top w:w="29" w:type="dxa"/>
              <w:bottom w:w="29" w:type="dxa"/>
            </w:tcMar>
            <w:vAlign w:val="center"/>
          </w:tcPr>
          <w:p w:rsidR="009A7B63" w:rsidRPr="009A7B63" w:rsidRDefault="009A7B63" w:rsidP="00AD45E1">
            <w:pPr>
              <w:pStyle w:val="FormQ"/>
              <w:jc w:val="center"/>
            </w:pPr>
            <w:r w:rsidRPr="00AD45E1">
              <w:t>The number of meets your club would like to host –</w:t>
            </w:r>
            <w:r w:rsidRPr="00A8095D">
              <w:rPr>
                <w:b/>
              </w:rPr>
              <w:t xml:space="preserve"> </w:t>
            </w:r>
            <w:r w:rsidR="00CA74A5">
              <w:rPr>
                <w:rStyle w:val="FormResponseCharacter1"/>
              </w:rPr>
              <w:fldChar w:fldCharType="begin">
                <w:ffData>
                  <w:name w:val="Text37"/>
                  <w:enabled/>
                  <w:calcOnExit w:val="0"/>
                  <w:textInput/>
                </w:ffData>
              </w:fldChar>
            </w:r>
            <w:bookmarkStart w:id="29" w:name="Text37"/>
            <w:r w:rsidR="00CA74A5">
              <w:rPr>
                <w:rStyle w:val="FormResponseCharacter1"/>
              </w:rPr>
              <w:instrText xml:space="preserve"> FORMTEXT </w:instrText>
            </w:r>
            <w:r w:rsidR="00CA74A5">
              <w:rPr>
                <w:rStyle w:val="FormResponseCharacter1"/>
              </w:rPr>
            </w:r>
            <w:r w:rsidR="00CA74A5">
              <w:rPr>
                <w:rStyle w:val="FormResponseCharacter1"/>
              </w:rPr>
              <w:fldChar w:fldCharType="separate"/>
            </w:r>
            <w:bookmarkStart w:id="30" w:name="_GoBack"/>
            <w:r w:rsidR="005A4863">
              <w:rPr>
                <w:rStyle w:val="FormResponseCharacter1"/>
                <w:noProof/>
              </w:rPr>
              <w:t> </w:t>
            </w:r>
            <w:r w:rsidR="005A4863">
              <w:rPr>
                <w:rStyle w:val="FormResponseCharacter1"/>
                <w:noProof/>
              </w:rPr>
              <w:t> </w:t>
            </w:r>
            <w:r w:rsidR="005A4863">
              <w:rPr>
                <w:rStyle w:val="FormResponseCharacter1"/>
                <w:noProof/>
              </w:rPr>
              <w:t> </w:t>
            </w:r>
            <w:r w:rsidR="005A4863">
              <w:rPr>
                <w:rStyle w:val="FormResponseCharacter1"/>
                <w:noProof/>
              </w:rPr>
              <w:t> </w:t>
            </w:r>
            <w:r w:rsidR="005A4863">
              <w:rPr>
                <w:rStyle w:val="FormResponseCharacter1"/>
                <w:noProof/>
              </w:rPr>
              <w:t> </w:t>
            </w:r>
            <w:bookmarkEnd w:id="30"/>
            <w:r w:rsidR="00CA74A5">
              <w:rPr>
                <w:rStyle w:val="FormResponseCharacter1"/>
              </w:rPr>
              <w:fldChar w:fldCharType="end"/>
            </w:r>
            <w:bookmarkEnd w:id="29"/>
            <w:r w:rsidRPr="00AD45E1">
              <w:t>.</w:t>
            </w:r>
          </w:p>
        </w:tc>
      </w:tr>
      <w:tr w:rsidR="002D11CF" w:rsidRPr="00A8095D" w:rsidTr="002E1666">
        <w:trPr>
          <w:trHeight w:val="288"/>
          <w:jc w:val="center"/>
        </w:trPr>
        <w:tc>
          <w:tcPr>
            <w:tcW w:w="2880" w:type="dxa"/>
            <w:gridSpan w:val="2"/>
            <w:tcBorders>
              <w:right w:val="nil"/>
            </w:tcBorders>
            <w:vAlign w:val="center"/>
          </w:tcPr>
          <w:p w:rsidR="002D11CF" w:rsidRPr="00CC5D28" w:rsidRDefault="00994641" w:rsidP="00C13B29">
            <w:pPr>
              <w:pStyle w:val="FormQ"/>
              <w:rPr>
                <w:rStyle w:val="Strong"/>
                <w:i/>
              </w:rPr>
            </w:pPr>
            <w:r w:rsidRPr="00CC5D28">
              <w:rPr>
                <w:rStyle w:val="Strong"/>
                <w:i/>
              </w:rPr>
              <w:t>Meet Name</w:t>
            </w:r>
          </w:p>
        </w:tc>
        <w:tc>
          <w:tcPr>
            <w:tcW w:w="2160" w:type="dxa"/>
            <w:tcBorders>
              <w:left w:val="nil"/>
            </w:tcBorders>
            <w:vAlign w:val="center"/>
          </w:tcPr>
          <w:p w:rsidR="002D11CF" w:rsidRPr="00CC5D28" w:rsidRDefault="00994641" w:rsidP="00C13B29">
            <w:pPr>
              <w:pStyle w:val="FormQ"/>
              <w:rPr>
                <w:rStyle w:val="Strong"/>
                <w:i/>
              </w:rPr>
            </w:pPr>
            <w:r w:rsidRPr="00CC5D28">
              <w:rPr>
                <w:rStyle w:val="Strong"/>
                <w:i/>
              </w:rPr>
              <w:t>Dates</w:t>
            </w:r>
          </w:p>
        </w:tc>
        <w:tc>
          <w:tcPr>
            <w:tcW w:w="2880" w:type="dxa"/>
            <w:gridSpan w:val="2"/>
            <w:tcBorders>
              <w:right w:val="nil"/>
            </w:tcBorders>
            <w:vAlign w:val="center"/>
          </w:tcPr>
          <w:p w:rsidR="002D11CF" w:rsidRPr="00CC5D28" w:rsidRDefault="00994641" w:rsidP="00C13B29">
            <w:pPr>
              <w:pStyle w:val="FormQ"/>
              <w:rPr>
                <w:rStyle w:val="Strong"/>
                <w:i/>
              </w:rPr>
            </w:pPr>
            <w:r w:rsidRPr="00CC5D28">
              <w:rPr>
                <w:rStyle w:val="Strong"/>
                <w:i/>
              </w:rPr>
              <w:t>Meet Name</w:t>
            </w:r>
          </w:p>
        </w:tc>
        <w:tc>
          <w:tcPr>
            <w:tcW w:w="2160" w:type="dxa"/>
            <w:tcBorders>
              <w:left w:val="nil"/>
            </w:tcBorders>
            <w:vAlign w:val="center"/>
          </w:tcPr>
          <w:p w:rsidR="002D11CF" w:rsidRPr="00CC5D28" w:rsidRDefault="00994641" w:rsidP="00C13B29">
            <w:pPr>
              <w:pStyle w:val="FormQ"/>
              <w:rPr>
                <w:rStyle w:val="Strong"/>
                <w:i/>
              </w:rPr>
            </w:pPr>
            <w:r w:rsidRPr="00CC5D28">
              <w:rPr>
                <w:rStyle w:val="Strong"/>
                <w:i/>
              </w:rPr>
              <w:t>Dates</w:t>
            </w:r>
          </w:p>
        </w:tc>
      </w:tr>
      <w:tr w:rsidR="00E87363" w:rsidRPr="00A8095D" w:rsidTr="00BB2BE8">
        <w:trPr>
          <w:trHeight w:val="288"/>
          <w:jc w:val="center"/>
        </w:trPr>
        <w:tc>
          <w:tcPr>
            <w:tcW w:w="360" w:type="dxa"/>
            <w:tcBorders>
              <w:right w:val="nil"/>
            </w:tcBorders>
            <w:vAlign w:val="center"/>
          </w:tcPr>
          <w:p w:rsidR="00E87363" w:rsidRPr="00811FDF" w:rsidRDefault="00E87363" w:rsidP="00811FDF">
            <w:pPr>
              <w:pStyle w:val="FormQList"/>
            </w:pPr>
            <w:r w:rsidRPr="00811FDF">
              <w:t>1</w:t>
            </w:r>
            <w:r w:rsidRPr="00811FDF">
              <w:rPr>
                <w:vertAlign w:val="superscript"/>
              </w:rPr>
              <w:t>st</w:t>
            </w:r>
          </w:p>
        </w:tc>
        <w:tc>
          <w:tcPr>
            <w:tcW w:w="2520" w:type="dxa"/>
            <w:tcBorders>
              <w:left w:val="nil"/>
              <w:right w:val="nil"/>
            </w:tcBorders>
            <w:vAlign w:val="center"/>
          </w:tcPr>
          <w:p w:rsidR="00E87363" w:rsidRPr="00811FDF" w:rsidRDefault="007473E5" w:rsidP="00FE05C0">
            <w:pPr>
              <w:pStyle w:val="FormResponse2"/>
            </w:pPr>
            <w:r>
              <w:fldChar w:fldCharType="begin">
                <w:ffData>
                  <w:name w:val="MeetName1"/>
                  <w:enabled/>
                  <w:calcOnExit w:val="0"/>
                  <w:textInput/>
                </w:ffData>
              </w:fldChar>
            </w:r>
            <w:bookmarkStart w:id="31" w:name="MeetName1"/>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1"/>
          </w:p>
        </w:tc>
        <w:tc>
          <w:tcPr>
            <w:tcW w:w="2160" w:type="dxa"/>
            <w:tcBorders>
              <w:left w:val="nil"/>
            </w:tcBorders>
            <w:vAlign w:val="center"/>
          </w:tcPr>
          <w:p w:rsidR="00E87363" w:rsidRPr="00811FDF" w:rsidRDefault="007473E5" w:rsidP="00FE05C0">
            <w:pPr>
              <w:pStyle w:val="FormResponse2"/>
            </w:pPr>
            <w:r>
              <w:fldChar w:fldCharType="begin">
                <w:ffData>
                  <w:name w:val="MeetDate1"/>
                  <w:enabled/>
                  <w:calcOnExit w:val="0"/>
                  <w:textInput/>
                </w:ffData>
              </w:fldChar>
            </w:r>
            <w:bookmarkStart w:id="32" w:name="MeetDate1"/>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2"/>
          </w:p>
        </w:tc>
        <w:tc>
          <w:tcPr>
            <w:tcW w:w="360" w:type="dxa"/>
            <w:tcBorders>
              <w:right w:val="nil"/>
            </w:tcBorders>
            <w:vAlign w:val="center"/>
          </w:tcPr>
          <w:p w:rsidR="00E87363" w:rsidRPr="00811FDF" w:rsidRDefault="00CE0F36" w:rsidP="00811FDF">
            <w:pPr>
              <w:pStyle w:val="FormQList"/>
            </w:pPr>
            <w:r>
              <w:t>4</w:t>
            </w:r>
            <w:r w:rsidRPr="00CE0F36">
              <w:rPr>
                <w:vertAlign w:val="superscript"/>
              </w:rPr>
              <w:t>th</w:t>
            </w:r>
          </w:p>
        </w:tc>
        <w:tc>
          <w:tcPr>
            <w:tcW w:w="2520" w:type="dxa"/>
            <w:tcBorders>
              <w:left w:val="nil"/>
              <w:right w:val="nil"/>
            </w:tcBorders>
            <w:vAlign w:val="center"/>
          </w:tcPr>
          <w:p w:rsidR="00E87363" w:rsidRPr="00811FDF" w:rsidRDefault="007473E5" w:rsidP="00FE05C0">
            <w:pPr>
              <w:pStyle w:val="FormResponse2"/>
            </w:pPr>
            <w:r>
              <w:fldChar w:fldCharType="begin">
                <w:ffData>
                  <w:name w:val="MeetName4"/>
                  <w:enabled/>
                  <w:calcOnExit w:val="0"/>
                  <w:textInput/>
                </w:ffData>
              </w:fldChar>
            </w:r>
            <w:bookmarkStart w:id="33" w:name="MeetName4"/>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3"/>
          </w:p>
        </w:tc>
        <w:tc>
          <w:tcPr>
            <w:tcW w:w="2160" w:type="dxa"/>
            <w:tcBorders>
              <w:left w:val="nil"/>
            </w:tcBorders>
            <w:vAlign w:val="center"/>
          </w:tcPr>
          <w:p w:rsidR="00E87363" w:rsidRPr="00811FDF" w:rsidRDefault="007473E5" w:rsidP="00FE05C0">
            <w:pPr>
              <w:pStyle w:val="FormResponse2"/>
            </w:pPr>
            <w:r>
              <w:fldChar w:fldCharType="begin">
                <w:ffData>
                  <w:name w:val="MeetDate4"/>
                  <w:enabled/>
                  <w:calcOnExit w:val="0"/>
                  <w:textInput/>
                </w:ffData>
              </w:fldChar>
            </w:r>
            <w:bookmarkStart w:id="34" w:name="MeetDate4"/>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4"/>
          </w:p>
        </w:tc>
      </w:tr>
      <w:tr w:rsidR="00E87363" w:rsidRPr="00A8095D" w:rsidTr="00BB2BE8">
        <w:trPr>
          <w:trHeight w:val="288"/>
          <w:jc w:val="center"/>
        </w:trPr>
        <w:tc>
          <w:tcPr>
            <w:tcW w:w="360" w:type="dxa"/>
            <w:tcBorders>
              <w:right w:val="nil"/>
            </w:tcBorders>
            <w:vAlign w:val="center"/>
          </w:tcPr>
          <w:p w:rsidR="00E87363" w:rsidRPr="00811FDF" w:rsidRDefault="00CE0F36" w:rsidP="00811FDF">
            <w:pPr>
              <w:pStyle w:val="FormQList"/>
            </w:pPr>
            <w:r>
              <w:t>2</w:t>
            </w:r>
            <w:r w:rsidRPr="00CE0F36">
              <w:rPr>
                <w:vertAlign w:val="superscript"/>
              </w:rPr>
              <w:t>nd</w:t>
            </w:r>
          </w:p>
        </w:tc>
        <w:tc>
          <w:tcPr>
            <w:tcW w:w="2520" w:type="dxa"/>
            <w:tcBorders>
              <w:left w:val="nil"/>
              <w:right w:val="nil"/>
            </w:tcBorders>
            <w:vAlign w:val="center"/>
          </w:tcPr>
          <w:p w:rsidR="00E87363" w:rsidRPr="00811FDF" w:rsidRDefault="007473E5" w:rsidP="00FE05C0">
            <w:pPr>
              <w:pStyle w:val="FormResponse2"/>
            </w:pPr>
            <w:r>
              <w:fldChar w:fldCharType="begin">
                <w:ffData>
                  <w:name w:val="MeetName2"/>
                  <w:enabled/>
                  <w:calcOnExit w:val="0"/>
                  <w:textInput/>
                </w:ffData>
              </w:fldChar>
            </w:r>
            <w:bookmarkStart w:id="35" w:name="MeetName2"/>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5"/>
          </w:p>
        </w:tc>
        <w:tc>
          <w:tcPr>
            <w:tcW w:w="2160" w:type="dxa"/>
            <w:tcBorders>
              <w:left w:val="nil"/>
            </w:tcBorders>
            <w:vAlign w:val="center"/>
          </w:tcPr>
          <w:p w:rsidR="00E87363" w:rsidRPr="00811FDF" w:rsidRDefault="007473E5" w:rsidP="00FE05C0">
            <w:pPr>
              <w:pStyle w:val="FormResponse2"/>
            </w:pPr>
            <w:r>
              <w:fldChar w:fldCharType="begin">
                <w:ffData>
                  <w:name w:val="MeetDate2"/>
                  <w:enabled/>
                  <w:calcOnExit w:val="0"/>
                  <w:textInput/>
                </w:ffData>
              </w:fldChar>
            </w:r>
            <w:bookmarkStart w:id="36" w:name="MeetDate2"/>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6"/>
          </w:p>
        </w:tc>
        <w:tc>
          <w:tcPr>
            <w:tcW w:w="360" w:type="dxa"/>
            <w:tcBorders>
              <w:right w:val="nil"/>
            </w:tcBorders>
            <w:vAlign w:val="center"/>
          </w:tcPr>
          <w:p w:rsidR="00E87363" w:rsidRPr="00811FDF" w:rsidRDefault="00CE0F36" w:rsidP="00811FDF">
            <w:pPr>
              <w:pStyle w:val="FormQList"/>
            </w:pPr>
            <w:r>
              <w:t>5</w:t>
            </w:r>
            <w:r w:rsidRPr="00CE0F36">
              <w:rPr>
                <w:vertAlign w:val="superscript"/>
              </w:rPr>
              <w:t>th</w:t>
            </w:r>
          </w:p>
        </w:tc>
        <w:tc>
          <w:tcPr>
            <w:tcW w:w="2520" w:type="dxa"/>
            <w:tcBorders>
              <w:left w:val="nil"/>
              <w:right w:val="nil"/>
            </w:tcBorders>
            <w:vAlign w:val="center"/>
          </w:tcPr>
          <w:p w:rsidR="00E87363" w:rsidRPr="00811FDF" w:rsidRDefault="007473E5" w:rsidP="00FE05C0">
            <w:pPr>
              <w:pStyle w:val="FormResponse2"/>
            </w:pPr>
            <w:r>
              <w:fldChar w:fldCharType="begin">
                <w:ffData>
                  <w:name w:val="MeetName5"/>
                  <w:enabled/>
                  <w:calcOnExit w:val="0"/>
                  <w:textInput/>
                </w:ffData>
              </w:fldChar>
            </w:r>
            <w:bookmarkStart w:id="37" w:name="MeetName5"/>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7"/>
          </w:p>
        </w:tc>
        <w:tc>
          <w:tcPr>
            <w:tcW w:w="2160" w:type="dxa"/>
            <w:tcBorders>
              <w:left w:val="nil"/>
            </w:tcBorders>
            <w:vAlign w:val="center"/>
          </w:tcPr>
          <w:p w:rsidR="00E87363" w:rsidRPr="00811FDF" w:rsidRDefault="007473E5" w:rsidP="00FE05C0">
            <w:pPr>
              <w:pStyle w:val="FormResponse2"/>
            </w:pPr>
            <w:r>
              <w:fldChar w:fldCharType="begin">
                <w:ffData>
                  <w:name w:val="MeetDate5"/>
                  <w:enabled/>
                  <w:calcOnExit w:val="0"/>
                  <w:textInput/>
                </w:ffData>
              </w:fldChar>
            </w:r>
            <w:bookmarkStart w:id="38" w:name="MeetDate5"/>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8"/>
          </w:p>
        </w:tc>
      </w:tr>
      <w:tr w:rsidR="00E87363" w:rsidRPr="00A8095D" w:rsidTr="00BB2BE8">
        <w:trPr>
          <w:trHeight w:val="288"/>
          <w:jc w:val="center"/>
        </w:trPr>
        <w:tc>
          <w:tcPr>
            <w:tcW w:w="360" w:type="dxa"/>
            <w:tcBorders>
              <w:right w:val="nil"/>
            </w:tcBorders>
            <w:vAlign w:val="center"/>
          </w:tcPr>
          <w:p w:rsidR="00E87363" w:rsidRPr="00811FDF" w:rsidRDefault="00CE0F36" w:rsidP="00811FDF">
            <w:pPr>
              <w:pStyle w:val="FormQList"/>
            </w:pPr>
            <w:r>
              <w:t>3</w:t>
            </w:r>
            <w:r w:rsidRPr="00CE0F36">
              <w:rPr>
                <w:vertAlign w:val="superscript"/>
              </w:rPr>
              <w:t>rd</w:t>
            </w:r>
          </w:p>
        </w:tc>
        <w:tc>
          <w:tcPr>
            <w:tcW w:w="2520" w:type="dxa"/>
            <w:tcBorders>
              <w:left w:val="nil"/>
              <w:right w:val="nil"/>
            </w:tcBorders>
            <w:vAlign w:val="center"/>
          </w:tcPr>
          <w:p w:rsidR="00E87363" w:rsidRPr="00811FDF" w:rsidRDefault="007473E5" w:rsidP="00FE05C0">
            <w:pPr>
              <w:pStyle w:val="FormResponse2"/>
            </w:pPr>
            <w:r>
              <w:fldChar w:fldCharType="begin">
                <w:ffData>
                  <w:name w:val="MeetName3"/>
                  <w:enabled/>
                  <w:calcOnExit w:val="0"/>
                  <w:textInput/>
                </w:ffData>
              </w:fldChar>
            </w:r>
            <w:bookmarkStart w:id="39" w:name="MeetName3"/>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39"/>
          </w:p>
        </w:tc>
        <w:tc>
          <w:tcPr>
            <w:tcW w:w="2160" w:type="dxa"/>
            <w:tcBorders>
              <w:left w:val="nil"/>
            </w:tcBorders>
            <w:vAlign w:val="center"/>
          </w:tcPr>
          <w:p w:rsidR="00E87363" w:rsidRPr="00811FDF" w:rsidRDefault="007473E5" w:rsidP="00FE05C0">
            <w:pPr>
              <w:pStyle w:val="FormResponse2"/>
            </w:pPr>
            <w:r>
              <w:fldChar w:fldCharType="begin">
                <w:ffData>
                  <w:name w:val="MeetDate3"/>
                  <w:enabled/>
                  <w:calcOnExit w:val="0"/>
                  <w:textInput/>
                </w:ffData>
              </w:fldChar>
            </w:r>
            <w:bookmarkStart w:id="40" w:name="MeetDate3"/>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40"/>
          </w:p>
        </w:tc>
        <w:tc>
          <w:tcPr>
            <w:tcW w:w="360" w:type="dxa"/>
            <w:tcBorders>
              <w:right w:val="nil"/>
            </w:tcBorders>
            <w:vAlign w:val="center"/>
          </w:tcPr>
          <w:p w:rsidR="00E87363" w:rsidRPr="00811FDF" w:rsidRDefault="00E87363" w:rsidP="00811FDF">
            <w:pPr>
              <w:pStyle w:val="FormQList"/>
            </w:pPr>
            <w:r w:rsidRPr="00811FDF">
              <w:t>6</w:t>
            </w:r>
            <w:r w:rsidRPr="00811FDF">
              <w:rPr>
                <w:vertAlign w:val="superscript"/>
              </w:rPr>
              <w:t>th</w:t>
            </w:r>
          </w:p>
        </w:tc>
        <w:tc>
          <w:tcPr>
            <w:tcW w:w="2520" w:type="dxa"/>
            <w:tcBorders>
              <w:left w:val="nil"/>
              <w:right w:val="nil"/>
            </w:tcBorders>
            <w:vAlign w:val="center"/>
          </w:tcPr>
          <w:p w:rsidR="00E87363" w:rsidRPr="00811FDF" w:rsidRDefault="007473E5" w:rsidP="00FE05C0">
            <w:pPr>
              <w:pStyle w:val="FormResponse2"/>
            </w:pPr>
            <w:r>
              <w:fldChar w:fldCharType="begin">
                <w:ffData>
                  <w:name w:val="MeetName6"/>
                  <w:enabled/>
                  <w:calcOnExit w:val="0"/>
                  <w:textInput/>
                </w:ffData>
              </w:fldChar>
            </w:r>
            <w:bookmarkStart w:id="41" w:name="MeetName6"/>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41"/>
          </w:p>
        </w:tc>
        <w:tc>
          <w:tcPr>
            <w:tcW w:w="2160" w:type="dxa"/>
            <w:tcBorders>
              <w:left w:val="nil"/>
            </w:tcBorders>
            <w:vAlign w:val="center"/>
          </w:tcPr>
          <w:p w:rsidR="00E87363" w:rsidRPr="00811FDF" w:rsidRDefault="007473E5" w:rsidP="00FE05C0">
            <w:pPr>
              <w:pStyle w:val="FormResponse2"/>
            </w:pPr>
            <w:r>
              <w:fldChar w:fldCharType="begin">
                <w:ffData>
                  <w:name w:val="MeetDate6"/>
                  <w:enabled/>
                  <w:calcOnExit w:val="0"/>
                  <w:textInput/>
                </w:ffData>
              </w:fldChar>
            </w:r>
            <w:bookmarkStart w:id="42" w:name="MeetDate6"/>
            <w:r>
              <w:instrText xml:space="preserve"> FORMTEXT </w:instrText>
            </w:r>
            <w:r>
              <w:fldChar w:fldCharType="separate"/>
            </w:r>
            <w:r w:rsidR="005A4863">
              <w:rPr>
                <w:noProof/>
              </w:rPr>
              <w:t> </w:t>
            </w:r>
            <w:r w:rsidR="005A4863">
              <w:rPr>
                <w:noProof/>
              </w:rPr>
              <w:t> </w:t>
            </w:r>
            <w:r w:rsidR="005A4863">
              <w:rPr>
                <w:noProof/>
              </w:rPr>
              <w:t> </w:t>
            </w:r>
            <w:r w:rsidR="005A4863">
              <w:rPr>
                <w:noProof/>
              </w:rPr>
              <w:t> </w:t>
            </w:r>
            <w:r w:rsidR="005A4863">
              <w:rPr>
                <w:noProof/>
              </w:rPr>
              <w:t> </w:t>
            </w:r>
            <w:r>
              <w:fldChar w:fldCharType="end"/>
            </w:r>
            <w:bookmarkEnd w:id="42"/>
          </w:p>
        </w:tc>
      </w:tr>
    </w:tbl>
    <w:p w:rsidR="002D11CF" w:rsidRPr="00A8095D" w:rsidRDefault="002D11CF">
      <w:pPr>
        <w:rPr>
          <w:i/>
          <w:sz w:val="20"/>
          <w:szCs w:val="20"/>
        </w:rPr>
      </w:pPr>
    </w:p>
    <w:p w:rsidR="002D11CF" w:rsidRPr="00A8095D" w:rsidRDefault="002D11CF" w:rsidP="009F6BB8">
      <w:pPr>
        <w:pStyle w:val="FormBody"/>
      </w:pPr>
      <w:r w:rsidRPr="00A8095D">
        <w:t xml:space="preserve">Special notes regarding your meet request(s): </w:t>
      </w:r>
      <w:r w:rsidR="00D44E28" w:rsidRPr="0031716D">
        <w:rPr>
          <w:rStyle w:val="FormResponseCharacter1"/>
          <w:u w:val="single"/>
        </w:rPr>
        <w:fldChar w:fldCharType="begin">
          <w:ffData>
            <w:name w:val="Text39"/>
            <w:enabled/>
            <w:calcOnExit w:val="0"/>
            <w:textInput/>
          </w:ffData>
        </w:fldChar>
      </w:r>
      <w:bookmarkStart w:id="43" w:name="Text39"/>
      <w:r w:rsidR="00D44E28" w:rsidRPr="0031716D">
        <w:rPr>
          <w:rStyle w:val="FormResponseCharacter1"/>
          <w:u w:val="single"/>
        </w:rPr>
        <w:instrText xml:space="preserve"> FORMTEXT </w:instrText>
      </w:r>
      <w:r w:rsidR="00D44E28" w:rsidRPr="0031716D">
        <w:rPr>
          <w:rStyle w:val="FormResponseCharacter1"/>
          <w:u w:val="single"/>
        </w:rPr>
      </w:r>
      <w:r w:rsidR="00D44E28" w:rsidRPr="0031716D">
        <w:rPr>
          <w:rStyle w:val="FormResponseCharacter1"/>
          <w:u w:val="single"/>
        </w:rPr>
        <w:fldChar w:fldCharType="separate"/>
      </w:r>
      <w:r w:rsidR="005A4863">
        <w:rPr>
          <w:rStyle w:val="FormResponseCharacter1"/>
          <w:noProof/>
          <w:u w:val="single"/>
        </w:rPr>
        <w:t> </w:t>
      </w:r>
      <w:r w:rsidR="005A4863">
        <w:rPr>
          <w:rStyle w:val="FormResponseCharacter1"/>
          <w:noProof/>
          <w:u w:val="single"/>
        </w:rPr>
        <w:t> </w:t>
      </w:r>
      <w:r w:rsidR="005A4863">
        <w:rPr>
          <w:rStyle w:val="FormResponseCharacter1"/>
          <w:noProof/>
          <w:u w:val="single"/>
        </w:rPr>
        <w:t> </w:t>
      </w:r>
      <w:r w:rsidR="005A4863">
        <w:rPr>
          <w:rStyle w:val="FormResponseCharacter1"/>
          <w:noProof/>
          <w:u w:val="single"/>
        </w:rPr>
        <w:t> </w:t>
      </w:r>
      <w:r w:rsidR="005A4863">
        <w:rPr>
          <w:rStyle w:val="FormResponseCharacter1"/>
          <w:noProof/>
          <w:u w:val="single"/>
        </w:rPr>
        <w:t> </w:t>
      </w:r>
      <w:r w:rsidR="00D44E28" w:rsidRPr="0031716D">
        <w:rPr>
          <w:rStyle w:val="FormResponseCharacter1"/>
          <w:u w:val="single"/>
        </w:rPr>
        <w:fldChar w:fldCharType="end"/>
      </w:r>
      <w:bookmarkEnd w:id="43"/>
    </w:p>
    <w:p w:rsidR="006F6C4B" w:rsidRDefault="002D11CF" w:rsidP="009F6BB8">
      <w:pPr>
        <w:pStyle w:val="FormBody"/>
      </w:pPr>
      <w:r w:rsidRPr="00A8095D">
        <w:t>This application is for the following meet type:</w:t>
      </w:r>
    </w:p>
    <w:p w:rsidR="002D11CF" w:rsidRPr="00B304D6" w:rsidRDefault="00D44E28" w:rsidP="007F503D">
      <w:pPr>
        <w:pStyle w:val="FormBodyQ2"/>
      </w:pPr>
      <w:r w:rsidRPr="007D56BA">
        <w:rPr>
          <w:color w:val="0432FF"/>
        </w:rPr>
        <w:fldChar w:fldCharType="begin">
          <w:ffData>
            <w:name w:val="Check3"/>
            <w:enabled/>
            <w:calcOnExit w:val="0"/>
            <w:checkBox>
              <w:size w:val="20"/>
              <w:default w:val="0"/>
            </w:checkBox>
          </w:ffData>
        </w:fldChar>
      </w:r>
      <w:bookmarkStart w:id="44" w:name="Check3"/>
      <w:r w:rsidRPr="007D56BA">
        <w:rPr>
          <w:color w:val="0432FF"/>
        </w:rPr>
        <w:instrText xml:space="preserve"> FORMCHECKBOX </w:instrText>
      </w:r>
      <w:r w:rsidR="005A4863" w:rsidRPr="007D56BA">
        <w:rPr>
          <w:color w:val="0432FF"/>
        </w:rPr>
      </w:r>
      <w:r w:rsidR="003A212C">
        <w:rPr>
          <w:color w:val="0432FF"/>
        </w:rPr>
        <w:fldChar w:fldCharType="separate"/>
      </w:r>
      <w:r w:rsidRPr="007D56BA">
        <w:rPr>
          <w:color w:val="0432FF"/>
        </w:rPr>
        <w:fldChar w:fldCharType="end"/>
      </w:r>
      <w:bookmarkEnd w:id="44"/>
      <w:r w:rsidR="002D11CF" w:rsidRPr="00A8095D">
        <w:t xml:space="preserve"> Sanctioned</w:t>
      </w:r>
      <w:r w:rsidR="00C6436D">
        <w:tab/>
      </w:r>
      <w:r w:rsidR="00CA74A5">
        <w:rPr>
          <w:color w:val="0432FF"/>
        </w:rPr>
        <w:fldChar w:fldCharType="begin">
          <w:ffData>
            <w:name w:val="Check4"/>
            <w:enabled/>
            <w:calcOnExit w:val="0"/>
            <w:checkBox>
              <w:sizeAuto/>
              <w:default w:val="0"/>
            </w:checkBox>
          </w:ffData>
        </w:fldChar>
      </w:r>
      <w:bookmarkStart w:id="45" w:name="Check4"/>
      <w:r w:rsidR="00CA74A5">
        <w:rPr>
          <w:color w:val="0432FF"/>
        </w:rPr>
        <w:instrText xml:space="preserve"> FORMCHECKBOX </w:instrText>
      </w:r>
      <w:r w:rsidR="005A4863">
        <w:rPr>
          <w:color w:val="0432FF"/>
        </w:rPr>
      </w:r>
      <w:r w:rsidR="003A212C">
        <w:rPr>
          <w:color w:val="0432FF"/>
        </w:rPr>
        <w:fldChar w:fldCharType="separate"/>
      </w:r>
      <w:r w:rsidR="00CA74A5">
        <w:rPr>
          <w:color w:val="0432FF"/>
        </w:rPr>
        <w:fldChar w:fldCharType="end"/>
      </w:r>
      <w:bookmarkEnd w:id="45"/>
      <w:r w:rsidR="00B304D6">
        <w:t xml:space="preserve"> Approved</w:t>
      </w:r>
      <w:r w:rsidR="00240448">
        <w:tab/>
      </w:r>
      <w:r w:rsidR="00C21AE1" w:rsidRPr="007D56BA">
        <w:rPr>
          <w:color w:val="0432FF"/>
        </w:rPr>
        <w:fldChar w:fldCharType="begin">
          <w:ffData>
            <w:name w:val="Check5"/>
            <w:enabled/>
            <w:calcOnExit w:val="0"/>
            <w:checkBox>
              <w:size w:val="20"/>
              <w:default w:val="0"/>
            </w:checkBox>
          </w:ffData>
        </w:fldChar>
      </w:r>
      <w:bookmarkStart w:id="46" w:name="Check5"/>
      <w:r w:rsidR="00C21AE1" w:rsidRPr="007D56BA">
        <w:rPr>
          <w:color w:val="0432FF"/>
        </w:rPr>
        <w:instrText xml:space="preserve"> FORMCHECKBOX </w:instrText>
      </w:r>
      <w:r w:rsidR="005A4863" w:rsidRPr="007D56BA">
        <w:rPr>
          <w:color w:val="0432FF"/>
        </w:rPr>
      </w:r>
      <w:r w:rsidR="003A212C">
        <w:rPr>
          <w:color w:val="0432FF"/>
        </w:rPr>
        <w:fldChar w:fldCharType="separate"/>
      </w:r>
      <w:r w:rsidR="00C21AE1" w:rsidRPr="007D56BA">
        <w:rPr>
          <w:color w:val="0432FF"/>
        </w:rPr>
        <w:fldChar w:fldCharType="end"/>
      </w:r>
      <w:bookmarkEnd w:id="46"/>
      <w:r w:rsidR="002D11CF" w:rsidRPr="006F3EC3">
        <w:t xml:space="preserve"> </w:t>
      </w:r>
      <w:r w:rsidR="002D11CF" w:rsidRPr="007F503D">
        <w:t>Other</w:t>
      </w:r>
      <w:r w:rsidR="00B304D6">
        <w:t>, please specify</w:t>
      </w:r>
      <w:r w:rsidR="00876C76">
        <w:t>:</w:t>
      </w:r>
      <w:r w:rsidR="002D11CF" w:rsidRPr="00A8095D">
        <w:t xml:space="preserve"> </w:t>
      </w:r>
      <w:r w:rsidR="002D11CF" w:rsidRPr="007D56BA">
        <w:rPr>
          <w:rStyle w:val="FormResponseCharacter1"/>
          <w:u w:val="single"/>
        </w:rPr>
        <w:fldChar w:fldCharType="begin">
          <w:ffData>
            <w:name w:val="Text38"/>
            <w:enabled/>
            <w:calcOnExit w:val="0"/>
            <w:textInput/>
          </w:ffData>
        </w:fldChar>
      </w:r>
      <w:bookmarkStart w:id="47" w:name="Text38"/>
      <w:r w:rsidR="002D11CF" w:rsidRPr="007D56BA">
        <w:rPr>
          <w:rStyle w:val="FormResponseCharacter1"/>
          <w:u w:val="single"/>
        </w:rPr>
        <w:instrText xml:space="preserve"> FORMTEXT </w:instrText>
      </w:r>
      <w:r w:rsidR="002D11CF" w:rsidRPr="007D56BA">
        <w:rPr>
          <w:rStyle w:val="FormResponseCharacter1"/>
          <w:u w:val="single"/>
        </w:rPr>
      </w:r>
      <w:r w:rsidR="002D11CF" w:rsidRPr="007D56BA">
        <w:rPr>
          <w:rStyle w:val="FormResponseCharacter1"/>
          <w:u w:val="single"/>
        </w:rPr>
        <w:fldChar w:fldCharType="separate"/>
      </w:r>
      <w:r w:rsidR="005A4863">
        <w:rPr>
          <w:rStyle w:val="FormResponseCharacter1"/>
          <w:noProof/>
          <w:u w:val="single"/>
        </w:rPr>
        <w:t> </w:t>
      </w:r>
      <w:r w:rsidR="005A4863">
        <w:rPr>
          <w:rStyle w:val="FormResponseCharacter1"/>
          <w:noProof/>
          <w:u w:val="single"/>
        </w:rPr>
        <w:t> </w:t>
      </w:r>
      <w:r w:rsidR="005A4863">
        <w:rPr>
          <w:rStyle w:val="FormResponseCharacter1"/>
          <w:noProof/>
          <w:u w:val="single"/>
        </w:rPr>
        <w:t> </w:t>
      </w:r>
      <w:r w:rsidR="005A4863">
        <w:rPr>
          <w:rStyle w:val="FormResponseCharacter1"/>
          <w:noProof/>
          <w:u w:val="single"/>
        </w:rPr>
        <w:t> </w:t>
      </w:r>
      <w:r w:rsidR="005A4863">
        <w:rPr>
          <w:rStyle w:val="FormResponseCharacter1"/>
          <w:noProof/>
          <w:u w:val="single"/>
        </w:rPr>
        <w:t> </w:t>
      </w:r>
      <w:r w:rsidR="002D11CF" w:rsidRPr="007D56BA">
        <w:rPr>
          <w:rStyle w:val="FormResponseCharacter1"/>
          <w:u w:val="single"/>
        </w:rPr>
        <w:fldChar w:fldCharType="end"/>
      </w:r>
      <w:bookmarkEnd w:id="47"/>
      <w:r w:rsidR="002D11CF" w:rsidRPr="00A8095D">
        <w:rPr>
          <w:u w:val="single"/>
        </w:rPr>
        <w:tab/>
      </w:r>
    </w:p>
    <w:p w:rsidR="002D11CF" w:rsidRPr="00A8095D" w:rsidRDefault="002D11CF" w:rsidP="000C0262">
      <w:pPr>
        <w:pStyle w:val="FormBody"/>
      </w:pPr>
      <w:r w:rsidRPr="00A8095D">
        <w:t>WE, the undersigned understand and agree that the submitting of this application does not constitute a guarantee that our club will be awarded a meet.</w:t>
      </w:r>
    </w:p>
    <w:p w:rsidR="002D11CF" w:rsidRPr="006F3EC3" w:rsidRDefault="002D11CF" w:rsidP="000C0262">
      <w:pPr>
        <w:pStyle w:val="FormBody"/>
      </w:pPr>
      <w:r w:rsidRPr="006F3EC3">
        <w:t>WE also understand that should we be awarded a meet, we agree to abide by the Rules and Regulations of USA Swimming, Inc. and Allegheny Mountain Swimming, Inc. These terms specifically include those set forth in Article 202 of the current USA Swimming Rules and Regulations and Parts Two and Three of the Operating Procedures of Allegheny Mountain Swimming, Inc.</w:t>
      </w:r>
    </w:p>
    <w:p w:rsidR="002D11CF" w:rsidRPr="00A8095D" w:rsidRDefault="002D11CF" w:rsidP="000C0262">
      <w:pPr>
        <w:pStyle w:val="FormBody"/>
      </w:pPr>
      <w:r w:rsidRPr="00A8095D">
        <w:t xml:space="preserve">Upon notification and acknowledgement of the meet(s) awarded, we </w:t>
      </w:r>
      <w:r w:rsidRPr="000C0262">
        <w:t>have</w:t>
      </w:r>
      <w:r w:rsidRPr="00A8095D">
        <w:t xml:space="preserve"> seven (7) days to submit the </w:t>
      </w:r>
      <w:r w:rsidRPr="007410B4">
        <w:rPr>
          <w:rStyle w:val="Strong"/>
        </w:rPr>
        <w:t>MEET ANNOUNCEMENT</w:t>
      </w:r>
      <w:r w:rsidRPr="00A8095D">
        <w:rPr>
          <w:b/>
          <w:bCs/>
        </w:rPr>
        <w:t xml:space="preserve"> </w:t>
      </w:r>
      <w:r w:rsidRPr="00A8095D">
        <w:rPr>
          <w:bCs/>
        </w:rPr>
        <w:t>and</w:t>
      </w:r>
      <w:r w:rsidRPr="00A8095D">
        <w:rPr>
          <w:b/>
          <w:bCs/>
        </w:rPr>
        <w:t xml:space="preserve"> </w:t>
      </w:r>
      <w:r w:rsidRPr="007410B4">
        <w:rPr>
          <w:rStyle w:val="Strong"/>
        </w:rPr>
        <w:t>APPLICATION FOR SANCTION</w:t>
      </w:r>
      <w:r w:rsidRPr="00A8095D">
        <w:rPr>
          <w:b/>
          <w:bCs/>
        </w:rPr>
        <w:t xml:space="preserve"> </w:t>
      </w:r>
      <w:r w:rsidRPr="00A8095D">
        <w:t xml:space="preserve">to the </w:t>
      </w:r>
      <w:r w:rsidR="009C5033" w:rsidRPr="00A64D72">
        <w:rPr>
          <w:rStyle w:val="Strong"/>
        </w:rPr>
        <w:t>SANCTIONS CHAIR</w:t>
      </w:r>
      <w:r w:rsidRPr="00A64D72">
        <w:rPr>
          <w:b/>
          <w:bCs/>
        </w:rPr>
        <w:t xml:space="preserve"> </w:t>
      </w:r>
      <w:r w:rsidRPr="00A8095D">
        <w:t>via e-mail or per the instructions that are stated on the appropriate forms.</w:t>
      </w:r>
    </w:p>
    <w:p w:rsidR="002D11CF" w:rsidRPr="00A8095D" w:rsidRDefault="002D11CF" w:rsidP="000C0262">
      <w:pPr>
        <w:pStyle w:val="FormBody"/>
      </w:pPr>
      <w:r w:rsidRPr="00A8095D">
        <w:t>In addition, a completed Meet Summary Form will be sent to the AMS Office with the applicable fees within 10 days following the meet. The Meet Director will also complete a self-evaluation form and forward to the Age Group Chair or the AMS Age Group Representative within 10 days following the meet.</w:t>
      </w:r>
      <w:r w:rsidR="00D44E28" w:rsidRPr="00A8095D">
        <w:t xml:space="preserve"> </w:t>
      </w:r>
      <w:r w:rsidRPr="00A8095D">
        <w:t>(Please see the AMS website for current AMS Office and Age Group Chair or Age Group Representative’s contact information.</w:t>
      </w:r>
    </w:p>
    <w:p w:rsidR="002D11CF" w:rsidRPr="00741BAE" w:rsidRDefault="002D11CF" w:rsidP="00910C9D">
      <w:pPr>
        <w:pStyle w:val="FormBody"/>
        <w:jc w:val="center"/>
        <w:rPr>
          <w:rStyle w:val="Strong"/>
        </w:rPr>
      </w:pPr>
      <w:r w:rsidRPr="00741BAE">
        <w:rPr>
          <w:rStyle w:val="Strong"/>
        </w:rPr>
        <w:t>WE ALSO AGREE AND UNDERSTAND THAT THE OUTCOME OF TH</w:t>
      </w:r>
      <w:r w:rsidR="00D44E28" w:rsidRPr="00741BAE">
        <w:rPr>
          <w:rStyle w:val="Strong"/>
        </w:rPr>
        <w:t>E</w:t>
      </w:r>
      <w:r w:rsidR="00651988" w:rsidRPr="00741BAE">
        <w:rPr>
          <w:rStyle w:val="Strong"/>
        </w:rPr>
        <w:t xml:space="preserve"> </w:t>
      </w:r>
      <w:r w:rsidR="00D44E28" w:rsidRPr="00741BAE">
        <w:rPr>
          <w:rStyle w:val="Strong"/>
        </w:rPr>
        <w:t>AWARDING OF THE MEETS IS FINAL</w:t>
      </w:r>
      <w:r w:rsidR="00994641" w:rsidRPr="00741BAE">
        <w:rPr>
          <w:rStyle w:val="Strong"/>
        </w:rPr>
        <w:t>.</w:t>
      </w:r>
    </w:p>
    <w:p w:rsidR="002D11CF" w:rsidRPr="00A8095D" w:rsidRDefault="002D11CF" w:rsidP="00CA74A5">
      <w:pPr>
        <w:pStyle w:val="FormBody"/>
        <w:spacing w:after="480"/>
      </w:pPr>
      <w:r w:rsidRPr="00A8095D">
        <w:t xml:space="preserve">We have completed the above information and acknowledge that we have read and understand the </w:t>
      </w:r>
      <w:r w:rsidR="00D44E28" w:rsidRPr="00A8095D">
        <w:t>above statement in regard</w:t>
      </w:r>
      <w:r w:rsidRPr="00A8095D">
        <w:t xml:space="preserve"> to the awarding of meets.</w:t>
      </w:r>
    </w:p>
    <w:p w:rsidR="002D11CF" w:rsidRPr="00CA74A5" w:rsidRDefault="005C25AF" w:rsidP="00CA74A5">
      <w:pPr>
        <w:tabs>
          <w:tab w:val="left" w:pos="1440"/>
          <w:tab w:val="left" w:pos="5760"/>
          <w:tab w:val="left" w:pos="6480"/>
          <w:tab w:val="left" w:pos="7020"/>
          <w:tab w:val="left" w:pos="8640"/>
        </w:tabs>
        <w:spacing w:after="360"/>
        <w:rPr>
          <w:rFonts w:ascii="Arial Narrow" w:hAnsi="Arial Narrow"/>
          <w:bCs/>
          <w:sz w:val="20"/>
          <w:szCs w:val="20"/>
          <w:u w:val="single"/>
        </w:rPr>
      </w:pPr>
      <w:r w:rsidRPr="00CA74A5">
        <w:rPr>
          <w:rFonts w:ascii="Arial Narrow" w:hAnsi="Arial Narrow"/>
          <w:bCs/>
          <w:sz w:val="20"/>
          <w:szCs w:val="20"/>
        </w:rPr>
        <w:t>Club</w:t>
      </w:r>
      <w:r w:rsidR="002D11CF" w:rsidRPr="00CA74A5">
        <w:rPr>
          <w:rFonts w:ascii="Arial Narrow" w:hAnsi="Arial Narrow"/>
          <w:bCs/>
          <w:sz w:val="20"/>
          <w:szCs w:val="20"/>
        </w:rPr>
        <w:t xml:space="preserve"> </w:t>
      </w:r>
      <w:r w:rsidRPr="00CA74A5">
        <w:rPr>
          <w:rFonts w:ascii="Arial Narrow" w:hAnsi="Arial Narrow"/>
          <w:bCs/>
          <w:sz w:val="20"/>
          <w:szCs w:val="20"/>
        </w:rPr>
        <w:t>President</w:t>
      </w:r>
      <w:r w:rsidR="00B74835" w:rsidRPr="00CA74A5">
        <w:rPr>
          <w:rFonts w:ascii="Arial Narrow" w:hAnsi="Arial Narrow"/>
          <w:bCs/>
          <w:sz w:val="20"/>
          <w:szCs w:val="20"/>
        </w:rPr>
        <w:t>:</w:t>
      </w:r>
      <w:r w:rsidR="00B74835" w:rsidRPr="00CA74A5">
        <w:rPr>
          <w:rFonts w:ascii="Arial Narrow" w:hAnsi="Arial Narrow"/>
          <w:bCs/>
          <w:sz w:val="20"/>
          <w:szCs w:val="20"/>
        </w:rPr>
        <w:tab/>
      </w:r>
      <w:r w:rsidR="00D44E28" w:rsidRPr="00741BAE">
        <w:rPr>
          <w:rFonts w:ascii="Arial Narrow" w:hAnsi="Arial Narrow"/>
          <w:b/>
          <w:bCs/>
          <w:color w:val="0432FF"/>
          <w:sz w:val="20"/>
          <w:szCs w:val="20"/>
          <w:u w:val="single"/>
        </w:rPr>
        <w:fldChar w:fldCharType="begin">
          <w:ffData>
            <w:name w:val="Text36"/>
            <w:enabled/>
            <w:calcOnExit w:val="0"/>
            <w:textInput/>
          </w:ffData>
        </w:fldChar>
      </w:r>
      <w:bookmarkStart w:id="48" w:name="Text36"/>
      <w:r w:rsidR="00D44E28" w:rsidRPr="00741BAE">
        <w:rPr>
          <w:rFonts w:ascii="Arial Narrow" w:hAnsi="Arial Narrow"/>
          <w:b/>
          <w:bCs/>
          <w:color w:val="0432FF"/>
          <w:sz w:val="20"/>
          <w:szCs w:val="20"/>
          <w:u w:val="single"/>
        </w:rPr>
        <w:instrText xml:space="preserve"> FORMTEXT </w:instrText>
      </w:r>
      <w:r w:rsidR="00D44E28" w:rsidRPr="00741BAE">
        <w:rPr>
          <w:rFonts w:ascii="Arial Narrow" w:hAnsi="Arial Narrow"/>
          <w:b/>
          <w:bCs/>
          <w:color w:val="0432FF"/>
          <w:sz w:val="20"/>
          <w:szCs w:val="20"/>
          <w:u w:val="single"/>
        </w:rPr>
      </w:r>
      <w:r w:rsidR="00D44E28" w:rsidRPr="00741BAE">
        <w:rPr>
          <w:rFonts w:ascii="Arial Narrow" w:hAnsi="Arial Narrow"/>
          <w:b/>
          <w:bCs/>
          <w:color w:val="0432FF"/>
          <w:sz w:val="20"/>
          <w:szCs w:val="20"/>
          <w:u w:val="single"/>
        </w:rPr>
        <w:fldChar w:fldCharType="separate"/>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D44E28" w:rsidRPr="00741BAE">
        <w:rPr>
          <w:rFonts w:ascii="Arial Narrow" w:hAnsi="Arial Narrow"/>
          <w:b/>
          <w:bCs/>
          <w:color w:val="0432FF"/>
          <w:sz w:val="20"/>
          <w:szCs w:val="20"/>
          <w:u w:val="single"/>
        </w:rPr>
        <w:fldChar w:fldCharType="end"/>
      </w:r>
      <w:bookmarkEnd w:id="48"/>
      <w:r w:rsidR="002D11CF" w:rsidRPr="00CA74A5">
        <w:rPr>
          <w:rFonts w:ascii="Arial Narrow" w:hAnsi="Arial Narrow"/>
          <w:bCs/>
          <w:sz w:val="20"/>
          <w:szCs w:val="20"/>
          <w:u w:val="single"/>
        </w:rPr>
        <w:tab/>
      </w:r>
      <w:r w:rsidR="002D11CF" w:rsidRPr="00CA74A5">
        <w:rPr>
          <w:rFonts w:ascii="Arial Narrow" w:hAnsi="Arial Narrow"/>
          <w:bCs/>
          <w:sz w:val="20"/>
          <w:szCs w:val="20"/>
        </w:rPr>
        <w:tab/>
      </w:r>
      <w:r w:rsidRPr="00CA74A5">
        <w:rPr>
          <w:rFonts w:ascii="Arial Narrow" w:hAnsi="Arial Narrow"/>
          <w:bCs/>
          <w:sz w:val="20"/>
          <w:szCs w:val="20"/>
        </w:rPr>
        <w:t>Date</w:t>
      </w:r>
      <w:r w:rsidR="002D11CF" w:rsidRPr="00CA74A5">
        <w:rPr>
          <w:rFonts w:ascii="Arial Narrow" w:hAnsi="Arial Narrow"/>
          <w:bCs/>
          <w:sz w:val="20"/>
          <w:szCs w:val="20"/>
        </w:rPr>
        <w:t>:</w:t>
      </w:r>
      <w:r w:rsidR="00B74835" w:rsidRPr="00CA74A5">
        <w:rPr>
          <w:rFonts w:ascii="Arial Narrow" w:hAnsi="Arial Narrow"/>
          <w:bCs/>
          <w:sz w:val="20"/>
          <w:szCs w:val="20"/>
        </w:rPr>
        <w:tab/>
      </w:r>
      <w:r w:rsidR="00C737E4" w:rsidRPr="00741BAE">
        <w:rPr>
          <w:rFonts w:ascii="Arial Narrow" w:hAnsi="Arial Narrow"/>
          <w:b/>
          <w:bCs/>
          <w:color w:val="0432FF"/>
          <w:sz w:val="20"/>
          <w:szCs w:val="20"/>
          <w:u w:val="single"/>
        </w:rPr>
        <w:fldChar w:fldCharType="begin">
          <w:ffData>
            <w:name w:val=""/>
            <w:enabled/>
            <w:calcOnExit w:val="0"/>
            <w:textInput/>
          </w:ffData>
        </w:fldChar>
      </w:r>
      <w:r w:rsidR="00C737E4" w:rsidRPr="00741BAE">
        <w:rPr>
          <w:rFonts w:ascii="Arial Narrow" w:hAnsi="Arial Narrow"/>
          <w:b/>
          <w:bCs/>
          <w:color w:val="0432FF"/>
          <w:sz w:val="20"/>
          <w:szCs w:val="20"/>
          <w:u w:val="single"/>
        </w:rPr>
        <w:instrText xml:space="preserve"> FORMTEXT </w:instrText>
      </w:r>
      <w:r w:rsidR="00C737E4" w:rsidRPr="00741BAE">
        <w:rPr>
          <w:rFonts w:ascii="Arial Narrow" w:hAnsi="Arial Narrow"/>
          <w:b/>
          <w:bCs/>
          <w:color w:val="0432FF"/>
          <w:sz w:val="20"/>
          <w:szCs w:val="20"/>
          <w:u w:val="single"/>
        </w:rPr>
      </w:r>
      <w:r w:rsidR="00C737E4" w:rsidRPr="00741BAE">
        <w:rPr>
          <w:rFonts w:ascii="Arial Narrow" w:hAnsi="Arial Narrow"/>
          <w:b/>
          <w:bCs/>
          <w:color w:val="0432FF"/>
          <w:sz w:val="20"/>
          <w:szCs w:val="20"/>
          <w:u w:val="single"/>
        </w:rPr>
        <w:fldChar w:fldCharType="separate"/>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C737E4" w:rsidRPr="00741BAE">
        <w:rPr>
          <w:rFonts w:ascii="Arial Narrow" w:hAnsi="Arial Narrow"/>
          <w:b/>
          <w:bCs/>
          <w:color w:val="0432FF"/>
          <w:sz w:val="20"/>
          <w:szCs w:val="20"/>
          <w:u w:val="single"/>
        </w:rPr>
        <w:fldChar w:fldCharType="end"/>
      </w:r>
      <w:r w:rsidR="002D11CF" w:rsidRPr="00CA74A5">
        <w:rPr>
          <w:rFonts w:ascii="Arial Narrow" w:hAnsi="Arial Narrow"/>
          <w:bCs/>
          <w:sz w:val="20"/>
          <w:szCs w:val="20"/>
          <w:u w:val="single"/>
        </w:rPr>
        <w:tab/>
      </w:r>
    </w:p>
    <w:p w:rsidR="002D11CF" w:rsidRPr="001F3098" w:rsidRDefault="005C25AF" w:rsidP="00C5224E">
      <w:pPr>
        <w:tabs>
          <w:tab w:val="left" w:pos="1440"/>
          <w:tab w:val="left" w:pos="5760"/>
          <w:tab w:val="left" w:pos="6480"/>
          <w:tab w:val="left" w:pos="7020"/>
          <w:tab w:val="left" w:pos="8640"/>
        </w:tabs>
        <w:spacing w:after="240"/>
        <w:rPr>
          <w:rFonts w:ascii="Arial Narrow" w:hAnsi="Arial Narrow" w:cs="Calibri"/>
          <w:sz w:val="20"/>
          <w:szCs w:val="20"/>
          <w:vertAlign w:val="subscript"/>
        </w:rPr>
      </w:pPr>
      <w:r w:rsidRPr="00CA74A5">
        <w:rPr>
          <w:rFonts w:ascii="Arial Narrow" w:hAnsi="Arial Narrow"/>
          <w:bCs/>
          <w:sz w:val="20"/>
          <w:szCs w:val="20"/>
        </w:rPr>
        <w:t>Meet</w:t>
      </w:r>
      <w:r w:rsidR="002D11CF" w:rsidRPr="00CA74A5">
        <w:rPr>
          <w:rFonts w:ascii="Arial Narrow" w:hAnsi="Arial Narrow"/>
          <w:bCs/>
          <w:sz w:val="20"/>
          <w:szCs w:val="20"/>
        </w:rPr>
        <w:t xml:space="preserve"> </w:t>
      </w:r>
      <w:r w:rsidRPr="00CA74A5">
        <w:rPr>
          <w:rFonts w:ascii="Arial Narrow" w:hAnsi="Arial Narrow"/>
          <w:bCs/>
          <w:sz w:val="20"/>
          <w:szCs w:val="20"/>
        </w:rPr>
        <w:t>Director</w:t>
      </w:r>
      <w:r w:rsidR="002D11CF" w:rsidRPr="00CA74A5">
        <w:rPr>
          <w:rFonts w:ascii="Arial Narrow" w:hAnsi="Arial Narrow"/>
          <w:bCs/>
          <w:sz w:val="20"/>
          <w:szCs w:val="20"/>
        </w:rPr>
        <w:t>:</w:t>
      </w:r>
      <w:r w:rsidR="00B74835" w:rsidRPr="00CA74A5">
        <w:rPr>
          <w:rFonts w:ascii="Arial Narrow" w:hAnsi="Arial Narrow"/>
          <w:bCs/>
          <w:sz w:val="20"/>
          <w:szCs w:val="20"/>
        </w:rPr>
        <w:tab/>
      </w:r>
      <w:r w:rsidR="00D44E28" w:rsidRPr="00741BAE">
        <w:rPr>
          <w:rFonts w:ascii="Arial Narrow" w:hAnsi="Arial Narrow"/>
          <w:b/>
          <w:bCs/>
          <w:color w:val="0432FF"/>
          <w:sz w:val="20"/>
          <w:szCs w:val="20"/>
          <w:u w:val="single"/>
        </w:rPr>
        <w:fldChar w:fldCharType="begin">
          <w:ffData>
            <w:name w:val=""/>
            <w:enabled/>
            <w:calcOnExit w:val="0"/>
            <w:textInput/>
          </w:ffData>
        </w:fldChar>
      </w:r>
      <w:r w:rsidR="00D44E28" w:rsidRPr="00741BAE">
        <w:rPr>
          <w:rFonts w:ascii="Arial Narrow" w:hAnsi="Arial Narrow"/>
          <w:b/>
          <w:bCs/>
          <w:color w:val="0432FF"/>
          <w:sz w:val="20"/>
          <w:szCs w:val="20"/>
          <w:u w:val="single"/>
        </w:rPr>
        <w:instrText xml:space="preserve"> FORMTEXT </w:instrText>
      </w:r>
      <w:r w:rsidR="00D44E28" w:rsidRPr="00741BAE">
        <w:rPr>
          <w:rFonts w:ascii="Arial Narrow" w:hAnsi="Arial Narrow"/>
          <w:b/>
          <w:bCs/>
          <w:color w:val="0432FF"/>
          <w:sz w:val="20"/>
          <w:szCs w:val="20"/>
          <w:u w:val="single"/>
        </w:rPr>
      </w:r>
      <w:r w:rsidR="00D44E28" w:rsidRPr="00741BAE">
        <w:rPr>
          <w:rFonts w:ascii="Arial Narrow" w:hAnsi="Arial Narrow"/>
          <w:b/>
          <w:bCs/>
          <w:color w:val="0432FF"/>
          <w:sz w:val="20"/>
          <w:szCs w:val="20"/>
          <w:u w:val="single"/>
        </w:rPr>
        <w:fldChar w:fldCharType="separate"/>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D44E28" w:rsidRPr="00741BAE">
        <w:rPr>
          <w:rFonts w:ascii="Arial Narrow" w:hAnsi="Arial Narrow"/>
          <w:b/>
          <w:bCs/>
          <w:color w:val="0432FF"/>
          <w:sz w:val="20"/>
          <w:szCs w:val="20"/>
          <w:u w:val="single"/>
        </w:rPr>
        <w:fldChar w:fldCharType="end"/>
      </w:r>
      <w:r w:rsidR="002D11CF" w:rsidRPr="00CA74A5">
        <w:rPr>
          <w:rFonts w:ascii="Arial Narrow" w:hAnsi="Arial Narrow"/>
          <w:bCs/>
          <w:sz w:val="20"/>
          <w:szCs w:val="20"/>
          <w:u w:val="single"/>
        </w:rPr>
        <w:tab/>
      </w:r>
      <w:r w:rsidR="002D11CF" w:rsidRPr="00CA74A5">
        <w:rPr>
          <w:rFonts w:ascii="Arial Narrow" w:hAnsi="Arial Narrow"/>
          <w:bCs/>
          <w:sz w:val="20"/>
          <w:szCs w:val="20"/>
        </w:rPr>
        <w:tab/>
      </w:r>
      <w:r w:rsidRPr="00CA74A5">
        <w:rPr>
          <w:rFonts w:ascii="Arial Narrow" w:hAnsi="Arial Narrow"/>
          <w:bCs/>
          <w:sz w:val="20"/>
          <w:szCs w:val="20"/>
        </w:rPr>
        <w:t>Date</w:t>
      </w:r>
      <w:r w:rsidR="002D11CF" w:rsidRPr="00CA74A5">
        <w:rPr>
          <w:rFonts w:ascii="Arial Narrow" w:hAnsi="Arial Narrow"/>
          <w:bCs/>
          <w:sz w:val="20"/>
          <w:szCs w:val="20"/>
        </w:rPr>
        <w:t>:</w:t>
      </w:r>
      <w:r w:rsidR="00B74835" w:rsidRPr="00CA74A5">
        <w:rPr>
          <w:rFonts w:ascii="Arial Narrow" w:hAnsi="Arial Narrow"/>
          <w:bCs/>
          <w:sz w:val="20"/>
          <w:szCs w:val="20"/>
        </w:rPr>
        <w:tab/>
      </w:r>
      <w:r w:rsidR="00D44E28" w:rsidRPr="00741BAE">
        <w:rPr>
          <w:rFonts w:ascii="Arial Narrow" w:hAnsi="Arial Narrow"/>
          <w:b/>
          <w:bCs/>
          <w:color w:val="0432FF"/>
          <w:sz w:val="20"/>
          <w:szCs w:val="20"/>
          <w:u w:val="single"/>
        </w:rPr>
        <w:fldChar w:fldCharType="begin">
          <w:ffData>
            <w:name w:val=""/>
            <w:enabled/>
            <w:calcOnExit w:val="0"/>
            <w:textInput/>
          </w:ffData>
        </w:fldChar>
      </w:r>
      <w:r w:rsidR="00D44E28" w:rsidRPr="00741BAE">
        <w:rPr>
          <w:rFonts w:ascii="Arial Narrow" w:hAnsi="Arial Narrow"/>
          <w:b/>
          <w:bCs/>
          <w:color w:val="0432FF"/>
          <w:sz w:val="20"/>
          <w:szCs w:val="20"/>
          <w:u w:val="single"/>
        </w:rPr>
        <w:instrText xml:space="preserve"> FORMTEXT </w:instrText>
      </w:r>
      <w:r w:rsidR="00D44E28" w:rsidRPr="00741BAE">
        <w:rPr>
          <w:rFonts w:ascii="Arial Narrow" w:hAnsi="Arial Narrow"/>
          <w:b/>
          <w:bCs/>
          <w:color w:val="0432FF"/>
          <w:sz w:val="20"/>
          <w:szCs w:val="20"/>
          <w:u w:val="single"/>
        </w:rPr>
      </w:r>
      <w:r w:rsidR="00D44E28" w:rsidRPr="00741BAE">
        <w:rPr>
          <w:rFonts w:ascii="Arial Narrow" w:hAnsi="Arial Narrow"/>
          <w:b/>
          <w:bCs/>
          <w:color w:val="0432FF"/>
          <w:sz w:val="20"/>
          <w:szCs w:val="20"/>
          <w:u w:val="single"/>
        </w:rPr>
        <w:fldChar w:fldCharType="separate"/>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5A4863">
        <w:rPr>
          <w:rFonts w:ascii="Arial Narrow" w:hAnsi="Arial Narrow"/>
          <w:b/>
          <w:bCs/>
          <w:noProof/>
          <w:color w:val="0432FF"/>
          <w:sz w:val="20"/>
          <w:szCs w:val="20"/>
          <w:u w:val="single"/>
        </w:rPr>
        <w:t> </w:t>
      </w:r>
      <w:r w:rsidR="00D44E28" w:rsidRPr="00741BAE">
        <w:rPr>
          <w:rFonts w:ascii="Arial Narrow" w:hAnsi="Arial Narrow"/>
          <w:b/>
          <w:bCs/>
          <w:color w:val="0432FF"/>
          <w:sz w:val="20"/>
          <w:szCs w:val="20"/>
          <w:u w:val="single"/>
        </w:rPr>
        <w:fldChar w:fldCharType="end"/>
      </w:r>
      <w:r w:rsidR="002D11CF" w:rsidRPr="00CA74A5">
        <w:rPr>
          <w:rFonts w:ascii="Arial Narrow" w:hAnsi="Arial Narrow"/>
          <w:bCs/>
          <w:sz w:val="20"/>
          <w:szCs w:val="20"/>
          <w:u w:val="single"/>
        </w:rPr>
        <w:tab/>
      </w:r>
      <w:r w:rsidR="001F3098">
        <w:rPr>
          <w:rFonts w:ascii="Arial Narrow" w:hAnsi="Arial Narrow"/>
          <w:bCs/>
          <w:sz w:val="20"/>
          <w:szCs w:val="20"/>
          <w:u w:val="single"/>
          <w:vertAlign w:val="subscript"/>
        </w:rPr>
        <w:softHyphen/>
      </w:r>
    </w:p>
    <w:sectPr w:rsidR="002D11CF" w:rsidRPr="001F3098" w:rsidSect="00B304D6">
      <w:footerReference w:type="default" r:id="rId8"/>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2C" w:rsidRDefault="003A212C" w:rsidP="002D11CF">
      <w:r>
        <w:separator/>
      </w:r>
    </w:p>
  </w:endnote>
  <w:endnote w:type="continuationSeparator" w:id="0">
    <w:p w:rsidR="003A212C" w:rsidRDefault="003A212C" w:rsidP="002D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B2" w:rsidRPr="00727D0F" w:rsidRDefault="002544B2" w:rsidP="002D11CF">
    <w:pPr>
      <w:pStyle w:val="Footer"/>
      <w:jc w:val="center"/>
      <w:rPr>
        <w:rFonts w:ascii="Arial Narrow" w:hAnsi="Arial Narrow"/>
        <w:b/>
        <w:color w:val="FF0000"/>
        <w:sz w:val="20"/>
        <w:szCs w:val="20"/>
      </w:rPr>
    </w:pPr>
    <w:r w:rsidRPr="00727D0F">
      <w:rPr>
        <w:rFonts w:ascii="Arial Narrow" w:hAnsi="Arial Narrow"/>
        <w:b/>
        <w:color w:val="FF0000"/>
        <w:sz w:val="20"/>
        <w:szCs w:val="20"/>
      </w:rPr>
      <w:t>ALL INFORMATION MUST BE COMPLETED FOR APPLICATION TO BE CONSIDERED FOR AWARDING A MEET</w:t>
    </w:r>
  </w:p>
  <w:p w:rsidR="002544B2" w:rsidRPr="00727D0F" w:rsidRDefault="002544B2" w:rsidP="00B271DF">
    <w:pPr>
      <w:pStyle w:val="Footer"/>
      <w:tabs>
        <w:tab w:val="clear" w:pos="4680"/>
        <w:tab w:val="clear" w:pos="9360"/>
        <w:tab w:val="right" w:pos="10080"/>
      </w:tabs>
      <w:spacing w:before="120"/>
      <w:rPr>
        <w:rFonts w:ascii="Arial Narrow" w:hAnsi="Arial Narrow"/>
        <w:sz w:val="16"/>
        <w:szCs w:val="20"/>
      </w:rPr>
    </w:pPr>
    <w:r w:rsidRPr="00727D0F">
      <w:rPr>
        <w:rFonts w:ascii="Arial Narrow" w:hAnsi="Arial Narrow"/>
        <w:sz w:val="16"/>
        <w:szCs w:val="20"/>
      </w:rPr>
      <w:t xml:space="preserve">REV </w:t>
    </w:r>
    <w:r>
      <w:rPr>
        <w:rFonts w:ascii="Arial Narrow" w:hAnsi="Arial Narrow"/>
        <w:sz w:val="16"/>
        <w:szCs w:val="20"/>
      </w:rPr>
      <w:t>MAR</w:t>
    </w:r>
    <w:r w:rsidRPr="00727D0F">
      <w:rPr>
        <w:rFonts w:ascii="Arial Narrow" w:hAnsi="Arial Narrow"/>
        <w:sz w:val="16"/>
        <w:szCs w:val="20"/>
      </w:rPr>
      <w:t>20</w:t>
    </w:r>
    <w:r w:rsidR="006D5D1B">
      <w:rPr>
        <w:rFonts w:ascii="Arial Narrow" w:hAnsi="Arial Narrow"/>
        <w:sz w:val="16"/>
        <w:szCs w:val="20"/>
      </w:rPr>
      <w:t>19</w:t>
    </w:r>
    <w:r w:rsidRPr="00727D0F">
      <w:rPr>
        <w:rFonts w:ascii="Arial Narrow" w:hAnsi="Arial Narrow"/>
        <w:sz w:val="16"/>
        <w:szCs w:val="20"/>
      </w:rPr>
      <w:tab/>
      <w:t xml:space="preserve">Page </w:t>
    </w:r>
    <w:r w:rsidR="00C95E57">
      <w:rPr>
        <w:rFonts w:ascii="Arial Narrow" w:hAnsi="Arial Narrow"/>
        <w:sz w:val="16"/>
        <w:szCs w:val="20"/>
      </w:rPr>
      <w:fldChar w:fldCharType="begin"/>
    </w:r>
    <w:r w:rsidR="00C95E57">
      <w:rPr>
        <w:rFonts w:ascii="Arial Narrow" w:hAnsi="Arial Narrow"/>
        <w:sz w:val="16"/>
        <w:szCs w:val="20"/>
      </w:rPr>
      <w:instrText xml:space="preserve"> PAGE  \* MERGEFORMAT </w:instrText>
    </w:r>
    <w:r w:rsidR="00C95E57">
      <w:rPr>
        <w:rFonts w:ascii="Arial Narrow" w:hAnsi="Arial Narrow"/>
        <w:sz w:val="16"/>
        <w:szCs w:val="20"/>
      </w:rPr>
      <w:fldChar w:fldCharType="separate"/>
    </w:r>
    <w:r w:rsidR="00C95E57">
      <w:rPr>
        <w:rFonts w:ascii="Arial Narrow" w:hAnsi="Arial Narrow"/>
        <w:noProof/>
        <w:sz w:val="16"/>
        <w:szCs w:val="20"/>
      </w:rPr>
      <w:t>1</w:t>
    </w:r>
    <w:r w:rsidR="00C95E57">
      <w:rPr>
        <w:rFonts w:ascii="Arial Narrow" w:hAnsi="Arial Narrow"/>
        <w:sz w:val="16"/>
        <w:szCs w:val="20"/>
      </w:rPr>
      <w:fldChar w:fldCharType="end"/>
    </w:r>
    <w:r w:rsidRPr="00727D0F">
      <w:rPr>
        <w:rFonts w:ascii="Arial Narrow" w:hAnsi="Arial Narrow"/>
        <w:sz w:val="16"/>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2C" w:rsidRDefault="003A212C" w:rsidP="002D11CF">
      <w:r>
        <w:separator/>
      </w:r>
    </w:p>
  </w:footnote>
  <w:footnote w:type="continuationSeparator" w:id="0">
    <w:p w:rsidR="003A212C" w:rsidRDefault="003A212C" w:rsidP="002D1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70D"/>
    <w:multiLevelType w:val="hybridMultilevel"/>
    <w:tmpl w:val="C700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A0900"/>
    <w:multiLevelType w:val="hybridMultilevel"/>
    <w:tmpl w:val="E2A2077A"/>
    <w:lvl w:ilvl="0" w:tplc="9266BBD8">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D2F23"/>
    <w:multiLevelType w:val="hybridMultilevel"/>
    <w:tmpl w:val="194A6A90"/>
    <w:lvl w:ilvl="0" w:tplc="3FF4D2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B60CF"/>
    <w:multiLevelType w:val="hybridMultilevel"/>
    <w:tmpl w:val="86F4A6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A7384"/>
    <w:multiLevelType w:val="hybridMultilevel"/>
    <w:tmpl w:val="E2A2077A"/>
    <w:lvl w:ilvl="0" w:tplc="9266BBD8">
      <w:start w:val="1"/>
      <w:numFmt w:val="ordi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56B5A"/>
    <w:multiLevelType w:val="multilevel"/>
    <w:tmpl w:val="E2A2077A"/>
    <w:lvl w:ilvl="0">
      <w:start w:val="1"/>
      <w:numFmt w:val="ordin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AF617C"/>
    <w:multiLevelType w:val="hybridMultilevel"/>
    <w:tmpl w:val="5272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84B47"/>
    <w:multiLevelType w:val="hybridMultilevel"/>
    <w:tmpl w:val="2232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1" w:cryptProviderType="rsaAES" w:cryptAlgorithmClass="hash" w:cryptAlgorithmType="typeAny" w:cryptAlgorithmSid="14" w:cryptSpinCount="100000" w:hash="61dRqoTgcqe5rZHZDdcZZN9Q/l/+nZlCRHD4MvK4kE0ITDWQJn0a5mPTMseivYzqox0wV45/qw0wuF/WGnHl5w==" w:salt="Us9wB98hi7h5rwxp9020Cg=="/>
  <w:defaultTabStop w:val="360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FF"/>
    <w:rsid w:val="00000E5F"/>
    <w:rsid w:val="000111BA"/>
    <w:rsid w:val="000224B2"/>
    <w:rsid w:val="0003607F"/>
    <w:rsid w:val="00036CFF"/>
    <w:rsid w:val="000678F4"/>
    <w:rsid w:val="0008430E"/>
    <w:rsid w:val="000A11A6"/>
    <w:rsid w:val="000A59F9"/>
    <w:rsid w:val="000B533C"/>
    <w:rsid w:val="000C0262"/>
    <w:rsid w:val="000C63EF"/>
    <w:rsid w:val="000F457C"/>
    <w:rsid w:val="000F519E"/>
    <w:rsid w:val="000F6DB0"/>
    <w:rsid w:val="000F731D"/>
    <w:rsid w:val="00102C17"/>
    <w:rsid w:val="001046F6"/>
    <w:rsid w:val="001054A8"/>
    <w:rsid w:val="00122FB3"/>
    <w:rsid w:val="0014592F"/>
    <w:rsid w:val="00151D7C"/>
    <w:rsid w:val="001835E0"/>
    <w:rsid w:val="00187058"/>
    <w:rsid w:val="001A4FCF"/>
    <w:rsid w:val="001A6926"/>
    <w:rsid w:val="001E2B37"/>
    <w:rsid w:val="001F3098"/>
    <w:rsid w:val="002036FF"/>
    <w:rsid w:val="00205244"/>
    <w:rsid w:val="00211DF9"/>
    <w:rsid w:val="00215A55"/>
    <w:rsid w:val="0022677F"/>
    <w:rsid w:val="00231177"/>
    <w:rsid w:val="002354A8"/>
    <w:rsid w:val="00237B28"/>
    <w:rsid w:val="00240448"/>
    <w:rsid w:val="00253132"/>
    <w:rsid w:val="002544B2"/>
    <w:rsid w:val="0026767B"/>
    <w:rsid w:val="00272B3E"/>
    <w:rsid w:val="002933EE"/>
    <w:rsid w:val="002B6D2D"/>
    <w:rsid w:val="002C281B"/>
    <w:rsid w:val="002C5086"/>
    <w:rsid w:val="002C6A66"/>
    <w:rsid w:val="002D11CF"/>
    <w:rsid w:val="002D327F"/>
    <w:rsid w:val="002D345C"/>
    <w:rsid w:val="002D450B"/>
    <w:rsid w:val="002E01FF"/>
    <w:rsid w:val="002E1666"/>
    <w:rsid w:val="002F0E6B"/>
    <w:rsid w:val="00303704"/>
    <w:rsid w:val="00306AF8"/>
    <w:rsid w:val="0031716D"/>
    <w:rsid w:val="00345114"/>
    <w:rsid w:val="0035365A"/>
    <w:rsid w:val="00390037"/>
    <w:rsid w:val="003A212C"/>
    <w:rsid w:val="003A35E0"/>
    <w:rsid w:val="003A6763"/>
    <w:rsid w:val="003D7ED9"/>
    <w:rsid w:val="003E336D"/>
    <w:rsid w:val="003E7F56"/>
    <w:rsid w:val="003F3EFA"/>
    <w:rsid w:val="0042679A"/>
    <w:rsid w:val="00431D27"/>
    <w:rsid w:val="0043718D"/>
    <w:rsid w:val="00454586"/>
    <w:rsid w:val="00470FA9"/>
    <w:rsid w:val="00474159"/>
    <w:rsid w:val="004D0CF8"/>
    <w:rsid w:val="004D4125"/>
    <w:rsid w:val="004D499F"/>
    <w:rsid w:val="00503F94"/>
    <w:rsid w:val="00512388"/>
    <w:rsid w:val="00521AEC"/>
    <w:rsid w:val="00523E3F"/>
    <w:rsid w:val="00554BAD"/>
    <w:rsid w:val="00571004"/>
    <w:rsid w:val="005728DE"/>
    <w:rsid w:val="0057790E"/>
    <w:rsid w:val="005837DD"/>
    <w:rsid w:val="005849DC"/>
    <w:rsid w:val="005916F9"/>
    <w:rsid w:val="00592270"/>
    <w:rsid w:val="00597476"/>
    <w:rsid w:val="005A2E1A"/>
    <w:rsid w:val="005A4863"/>
    <w:rsid w:val="005C25AF"/>
    <w:rsid w:val="005C365A"/>
    <w:rsid w:val="005E7549"/>
    <w:rsid w:val="00611ABC"/>
    <w:rsid w:val="00622B67"/>
    <w:rsid w:val="0064463B"/>
    <w:rsid w:val="00651988"/>
    <w:rsid w:val="00657A8A"/>
    <w:rsid w:val="00660F79"/>
    <w:rsid w:val="00670E3D"/>
    <w:rsid w:val="006754CC"/>
    <w:rsid w:val="006758AD"/>
    <w:rsid w:val="006A1E0B"/>
    <w:rsid w:val="006B4D52"/>
    <w:rsid w:val="006C738C"/>
    <w:rsid w:val="006D5D1B"/>
    <w:rsid w:val="006E5B0E"/>
    <w:rsid w:val="006F12B6"/>
    <w:rsid w:val="006F3EC3"/>
    <w:rsid w:val="006F6C4B"/>
    <w:rsid w:val="00700F30"/>
    <w:rsid w:val="007076EF"/>
    <w:rsid w:val="00726BC6"/>
    <w:rsid w:val="00727D0F"/>
    <w:rsid w:val="00734AC4"/>
    <w:rsid w:val="00740BB3"/>
    <w:rsid w:val="007410B4"/>
    <w:rsid w:val="00741BAE"/>
    <w:rsid w:val="00745727"/>
    <w:rsid w:val="007473E5"/>
    <w:rsid w:val="00751569"/>
    <w:rsid w:val="00761519"/>
    <w:rsid w:val="0076358F"/>
    <w:rsid w:val="00776A51"/>
    <w:rsid w:val="00780499"/>
    <w:rsid w:val="00791D6C"/>
    <w:rsid w:val="007A500D"/>
    <w:rsid w:val="007B6B1E"/>
    <w:rsid w:val="007B7618"/>
    <w:rsid w:val="007D3BFF"/>
    <w:rsid w:val="007D56BA"/>
    <w:rsid w:val="007E0ECF"/>
    <w:rsid w:val="007F503D"/>
    <w:rsid w:val="008115AF"/>
    <w:rsid w:val="00811FDF"/>
    <w:rsid w:val="0082486C"/>
    <w:rsid w:val="00826716"/>
    <w:rsid w:val="00831935"/>
    <w:rsid w:val="0083505E"/>
    <w:rsid w:val="008458C3"/>
    <w:rsid w:val="00847513"/>
    <w:rsid w:val="00847AA9"/>
    <w:rsid w:val="00876C76"/>
    <w:rsid w:val="00887334"/>
    <w:rsid w:val="008A09C0"/>
    <w:rsid w:val="008A169E"/>
    <w:rsid w:val="008A6900"/>
    <w:rsid w:val="008C298B"/>
    <w:rsid w:val="008D4710"/>
    <w:rsid w:val="008D7C6C"/>
    <w:rsid w:val="008E1C16"/>
    <w:rsid w:val="00910C9D"/>
    <w:rsid w:val="009113B5"/>
    <w:rsid w:val="009132A5"/>
    <w:rsid w:val="0095243F"/>
    <w:rsid w:val="0095678C"/>
    <w:rsid w:val="00994641"/>
    <w:rsid w:val="009A089A"/>
    <w:rsid w:val="009A30DC"/>
    <w:rsid w:val="009A42DA"/>
    <w:rsid w:val="009A4391"/>
    <w:rsid w:val="009A7B63"/>
    <w:rsid w:val="009B3CF9"/>
    <w:rsid w:val="009C5033"/>
    <w:rsid w:val="009D1584"/>
    <w:rsid w:val="009D485B"/>
    <w:rsid w:val="009E0B6B"/>
    <w:rsid w:val="009F6BB8"/>
    <w:rsid w:val="00A32B7C"/>
    <w:rsid w:val="00A47955"/>
    <w:rsid w:val="00A64D72"/>
    <w:rsid w:val="00A64EBF"/>
    <w:rsid w:val="00A77233"/>
    <w:rsid w:val="00A8095D"/>
    <w:rsid w:val="00A8759B"/>
    <w:rsid w:val="00A90502"/>
    <w:rsid w:val="00AD45E1"/>
    <w:rsid w:val="00AE0D93"/>
    <w:rsid w:val="00B0320D"/>
    <w:rsid w:val="00B271DF"/>
    <w:rsid w:val="00B304D6"/>
    <w:rsid w:val="00B33641"/>
    <w:rsid w:val="00B37D2E"/>
    <w:rsid w:val="00B74835"/>
    <w:rsid w:val="00B77320"/>
    <w:rsid w:val="00B80659"/>
    <w:rsid w:val="00B96F73"/>
    <w:rsid w:val="00BA2F58"/>
    <w:rsid w:val="00BB2BE8"/>
    <w:rsid w:val="00BB59AC"/>
    <w:rsid w:val="00BC21DF"/>
    <w:rsid w:val="00BD2998"/>
    <w:rsid w:val="00BF34C0"/>
    <w:rsid w:val="00C03535"/>
    <w:rsid w:val="00C07BEE"/>
    <w:rsid w:val="00C11FD0"/>
    <w:rsid w:val="00C13B29"/>
    <w:rsid w:val="00C16F03"/>
    <w:rsid w:val="00C21AE1"/>
    <w:rsid w:val="00C26258"/>
    <w:rsid w:val="00C4574A"/>
    <w:rsid w:val="00C46CF5"/>
    <w:rsid w:val="00C5224E"/>
    <w:rsid w:val="00C6436D"/>
    <w:rsid w:val="00C737E4"/>
    <w:rsid w:val="00C75607"/>
    <w:rsid w:val="00C77878"/>
    <w:rsid w:val="00C82237"/>
    <w:rsid w:val="00C86AE8"/>
    <w:rsid w:val="00C900A4"/>
    <w:rsid w:val="00C95E57"/>
    <w:rsid w:val="00CA02FA"/>
    <w:rsid w:val="00CA74A5"/>
    <w:rsid w:val="00CC37C3"/>
    <w:rsid w:val="00CC5D28"/>
    <w:rsid w:val="00CD71E6"/>
    <w:rsid w:val="00CE0F36"/>
    <w:rsid w:val="00CF1E52"/>
    <w:rsid w:val="00CF5DE2"/>
    <w:rsid w:val="00D27BC1"/>
    <w:rsid w:val="00D3572F"/>
    <w:rsid w:val="00D44E28"/>
    <w:rsid w:val="00D5747E"/>
    <w:rsid w:val="00D63E8F"/>
    <w:rsid w:val="00D75884"/>
    <w:rsid w:val="00D852D9"/>
    <w:rsid w:val="00D948E5"/>
    <w:rsid w:val="00DA4C38"/>
    <w:rsid w:val="00DB102F"/>
    <w:rsid w:val="00DB5257"/>
    <w:rsid w:val="00DC5003"/>
    <w:rsid w:val="00DD4627"/>
    <w:rsid w:val="00DE09C3"/>
    <w:rsid w:val="00E12152"/>
    <w:rsid w:val="00E36AEF"/>
    <w:rsid w:val="00E44E1D"/>
    <w:rsid w:val="00E73B7B"/>
    <w:rsid w:val="00E7460B"/>
    <w:rsid w:val="00E81F60"/>
    <w:rsid w:val="00E8707F"/>
    <w:rsid w:val="00E87363"/>
    <w:rsid w:val="00E97EB7"/>
    <w:rsid w:val="00EA2002"/>
    <w:rsid w:val="00EB3EC2"/>
    <w:rsid w:val="00EC7DA7"/>
    <w:rsid w:val="00ED6FFE"/>
    <w:rsid w:val="00EE1596"/>
    <w:rsid w:val="00EE459E"/>
    <w:rsid w:val="00EF2058"/>
    <w:rsid w:val="00EF35BE"/>
    <w:rsid w:val="00F102D0"/>
    <w:rsid w:val="00F11272"/>
    <w:rsid w:val="00F13F57"/>
    <w:rsid w:val="00F14B71"/>
    <w:rsid w:val="00F34ADF"/>
    <w:rsid w:val="00F40F19"/>
    <w:rsid w:val="00F4416B"/>
    <w:rsid w:val="00F45DB1"/>
    <w:rsid w:val="00F55344"/>
    <w:rsid w:val="00F63817"/>
    <w:rsid w:val="00F747ED"/>
    <w:rsid w:val="00F76FB0"/>
    <w:rsid w:val="00FA5C73"/>
    <w:rsid w:val="00FA6DE0"/>
    <w:rsid w:val="00FB3AFC"/>
    <w:rsid w:val="00FC1EFC"/>
    <w:rsid w:val="00FC6528"/>
    <w:rsid w:val="00FD575B"/>
    <w:rsid w:val="00FE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73B6"/>
  <w15:chartTrackingRefBased/>
  <w15:docId w15:val="{9A8F1D7D-1273-5147-B670-65FBD90E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9724E0"/>
    <w:rPr>
      <w:sz w:val="22"/>
      <w:szCs w:val="22"/>
    </w:rPr>
  </w:style>
  <w:style w:type="paragraph" w:styleId="Heading1">
    <w:name w:val="heading 1"/>
    <w:basedOn w:val="Normal"/>
    <w:next w:val="Normal"/>
    <w:link w:val="Heading1Char"/>
    <w:uiPriority w:val="9"/>
    <w:qFormat/>
    <w:rsid w:val="00AD45E1"/>
    <w:pPr>
      <w:keepNext/>
      <w:spacing w:after="120"/>
      <w:jc w:val="center"/>
      <w:outlineLvl w:val="0"/>
    </w:pPr>
    <w:rPr>
      <w:rFonts w:ascii="Arial Narrow" w:eastAsia="Times New Roman" w:hAnsi="Arial Narrow"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EB7"/>
    <w:pPr>
      <w:tabs>
        <w:tab w:val="center" w:pos="4680"/>
        <w:tab w:val="right" w:pos="9360"/>
      </w:tabs>
    </w:pPr>
  </w:style>
  <w:style w:type="character" w:customStyle="1" w:styleId="HeaderChar">
    <w:name w:val="Header Char"/>
    <w:basedOn w:val="DefaultParagraphFont"/>
    <w:link w:val="Header"/>
    <w:uiPriority w:val="99"/>
    <w:rsid w:val="00E97EB7"/>
  </w:style>
  <w:style w:type="paragraph" w:styleId="Footer">
    <w:name w:val="footer"/>
    <w:basedOn w:val="Normal"/>
    <w:link w:val="FooterChar"/>
    <w:uiPriority w:val="99"/>
    <w:unhideWhenUsed/>
    <w:rsid w:val="00E97EB7"/>
    <w:pPr>
      <w:tabs>
        <w:tab w:val="center" w:pos="4680"/>
        <w:tab w:val="right" w:pos="9360"/>
      </w:tabs>
    </w:pPr>
  </w:style>
  <w:style w:type="character" w:customStyle="1" w:styleId="FooterChar">
    <w:name w:val="Footer Char"/>
    <w:basedOn w:val="DefaultParagraphFont"/>
    <w:link w:val="Footer"/>
    <w:uiPriority w:val="99"/>
    <w:rsid w:val="00E97EB7"/>
  </w:style>
  <w:style w:type="table" w:styleId="TableGrid">
    <w:name w:val="Table Grid"/>
    <w:basedOn w:val="TableNormal"/>
    <w:uiPriority w:val="59"/>
    <w:rsid w:val="00E9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CC6BF7"/>
    <w:pPr>
      <w:ind w:left="720"/>
      <w:contextualSpacing/>
    </w:pPr>
  </w:style>
  <w:style w:type="paragraph" w:customStyle="1" w:styleId="Default">
    <w:name w:val="Default"/>
    <w:rsid w:val="00EE525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73B7B"/>
    <w:rPr>
      <w:rFonts w:ascii="Times New Roman" w:hAnsi="Times New Roman"/>
      <w:sz w:val="18"/>
      <w:szCs w:val="18"/>
    </w:rPr>
  </w:style>
  <w:style w:type="character" w:customStyle="1" w:styleId="BalloonTextChar">
    <w:name w:val="Balloon Text Char"/>
    <w:link w:val="BalloonText"/>
    <w:uiPriority w:val="99"/>
    <w:semiHidden/>
    <w:rsid w:val="00E73B7B"/>
    <w:rPr>
      <w:rFonts w:ascii="Times New Roman" w:hAnsi="Times New Roman"/>
      <w:sz w:val="18"/>
      <w:szCs w:val="18"/>
    </w:rPr>
  </w:style>
  <w:style w:type="character" w:customStyle="1" w:styleId="Heading1Char">
    <w:name w:val="Heading 1 Char"/>
    <w:link w:val="Heading1"/>
    <w:uiPriority w:val="9"/>
    <w:rsid w:val="00AD45E1"/>
    <w:rPr>
      <w:rFonts w:ascii="Arial Narrow" w:eastAsia="Times New Roman" w:hAnsi="Arial Narrow" w:cs="Arial"/>
      <w:b/>
      <w:bCs/>
      <w:kern w:val="32"/>
      <w:sz w:val="32"/>
      <w:szCs w:val="32"/>
    </w:rPr>
  </w:style>
  <w:style w:type="paragraph" w:customStyle="1" w:styleId="FormQ">
    <w:name w:val="Form Q"/>
    <w:next w:val="Default"/>
    <w:qFormat/>
    <w:rsid w:val="00BA2F58"/>
    <w:rPr>
      <w:rFonts w:ascii="Arial Narrow" w:hAnsi="Arial Narrow"/>
    </w:rPr>
  </w:style>
  <w:style w:type="paragraph" w:customStyle="1" w:styleId="FormQHdg">
    <w:name w:val="Form Q Hdg"/>
    <w:qFormat/>
    <w:rsid w:val="0003607F"/>
    <w:pPr>
      <w:jc w:val="center"/>
    </w:pPr>
    <w:rPr>
      <w:rFonts w:ascii="Arial Narrow" w:hAnsi="Arial Narrow"/>
      <w:b/>
    </w:rPr>
  </w:style>
  <w:style w:type="paragraph" w:customStyle="1" w:styleId="FormBody">
    <w:name w:val="Form Body"/>
    <w:qFormat/>
    <w:rsid w:val="009A30DC"/>
    <w:pPr>
      <w:tabs>
        <w:tab w:val="right" w:pos="9720"/>
      </w:tabs>
      <w:spacing w:after="160"/>
    </w:pPr>
    <w:rPr>
      <w:rFonts w:ascii="Arial Narrow" w:hAnsi="Arial Narrow" w:cs="Calibri"/>
    </w:rPr>
  </w:style>
  <w:style w:type="paragraph" w:customStyle="1" w:styleId="FormBodyQ1">
    <w:name w:val="Form Body Q1"/>
    <w:qFormat/>
    <w:rsid w:val="003E7F56"/>
    <w:pPr>
      <w:tabs>
        <w:tab w:val="left" w:pos="8280"/>
        <w:tab w:val="left" w:pos="9000"/>
      </w:tabs>
      <w:spacing w:after="160"/>
    </w:pPr>
    <w:rPr>
      <w:rFonts w:ascii="Arial Narrow" w:hAnsi="Arial Narrow"/>
    </w:rPr>
  </w:style>
  <w:style w:type="paragraph" w:customStyle="1" w:styleId="FormBodyQ2">
    <w:name w:val="Form Body Q2"/>
    <w:qFormat/>
    <w:rsid w:val="003E336D"/>
    <w:pPr>
      <w:tabs>
        <w:tab w:val="left" w:pos="1800"/>
        <w:tab w:val="left" w:pos="3600"/>
        <w:tab w:val="left" w:pos="10080"/>
      </w:tabs>
      <w:spacing w:after="160"/>
    </w:pPr>
    <w:rPr>
      <w:rFonts w:ascii="Arial Narrow" w:hAnsi="Arial Narrow"/>
    </w:rPr>
  </w:style>
  <w:style w:type="paragraph" w:customStyle="1" w:styleId="FormQList">
    <w:name w:val="Form Q List"/>
    <w:qFormat/>
    <w:rsid w:val="00E12152"/>
    <w:pPr>
      <w:contextualSpacing/>
    </w:pPr>
    <w:rPr>
      <w:rFonts w:ascii="Arial Narrow" w:hAnsi="Arial Narrow"/>
    </w:rPr>
  </w:style>
  <w:style w:type="paragraph" w:customStyle="1" w:styleId="FormResponse1">
    <w:name w:val="Form Response 1"/>
    <w:qFormat/>
    <w:rsid w:val="007B7618"/>
    <w:pPr>
      <w:tabs>
        <w:tab w:val="left" w:pos="10080"/>
      </w:tabs>
      <w:spacing w:after="240"/>
    </w:pPr>
    <w:rPr>
      <w:bCs/>
      <w:u w:val="single"/>
    </w:rPr>
  </w:style>
  <w:style w:type="paragraph" w:customStyle="1" w:styleId="FormResponse2">
    <w:name w:val="Form Response 2"/>
    <w:basedOn w:val="FormQList"/>
    <w:qFormat/>
    <w:rsid w:val="00CF5DE2"/>
    <w:rPr>
      <w:b/>
      <w:color w:val="0432FF"/>
    </w:rPr>
  </w:style>
  <w:style w:type="character" w:styleId="Strong">
    <w:name w:val="Strong"/>
    <w:uiPriority w:val="22"/>
    <w:qFormat/>
    <w:rsid w:val="007410B4"/>
    <w:rPr>
      <w:b/>
      <w:bCs/>
    </w:rPr>
  </w:style>
  <w:style w:type="character" w:customStyle="1" w:styleId="FormResponseCharacter1">
    <w:name w:val="Form Response Character1"/>
    <w:uiPriority w:val="1"/>
    <w:qFormat/>
    <w:rsid w:val="00FE05C0"/>
    <w:rPr>
      <w:b/>
      <w:color w:val="0432FF"/>
    </w:rPr>
  </w:style>
  <w:style w:type="paragraph" w:customStyle="1" w:styleId="FormHeading2">
    <w:name w:val="Form Heading 2"/>
    <w:basedOn w:val="Normal"/>
    <w:qFormat/>
    <w:rsid w:val="00622B67"/>
    <w:pPr>
      <w:pageBreakBefore/>
      <w:spacing w:after="240"/>
      <w:jc w:val="center"/>
    </w:pPr>
    <w:rPr>
      <w:rFonts w:ascii="Arial Narrow" w:hAnsi="Arial Narrow"/>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eslersch/Documents/AMS/AMS%20Meet%20Bid%20Application%20Feb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2ED0-1343-9944-BB55-B01AA398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 Meet Bid Application Feb2019.dotx</Template>
  <TotalTime>4</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Lersch</dc:creator>
  <cp:keywords/>
  <cp:lastModifiedBy>Charles Lersch</cp:lastModifiedBy>
  <cp:revision>6</cp:revision>
  <cp:lastPrinted>2019-03-25T18:24:00Z</cp:lastPrinted>
  <dcterms:created xsi:type="dcterms:W3CDTF">2019-03-25T18:14:00Z</dcterms:created>
  <dcterms:modified xsi:type="dcterms:W3CDTF">2019-03-25T18:25:00Z</dcterms:modified>
</cp:coreProperties>
</file>