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F0" w:rsidRPr="00103B50" w:rsidRDefault="00C46CF0" w:rsidP="00103B50">
      <w:pPr>
        <w:pStyle w:val="NoSpacing"/>
        <w:jc w:val="center"/>
        <w:rPr>
          <w:rFonts w:ascii="Brush Script MT" w:hAnsi="Brush Script MT"/>
          <w:b/>
          <w:sz w:val="44"/>
          <w:szCs w:val="44"/>
        </w:rPr>
      </w:pPr>
      <w:smartTag w:uri="urn:schemas-microsoft-com:office:smarttags" w:element="place">
        <w:r w:rsidRPr="00103B50">
          <w:rPr>
            <w:rFonts w:ascii="Brush Script MT" w:hAnsi="Brush Script MT"/>
            <w:b/>
            <w:sz w:val="44"/>
            <w:szCs w:val="44"/>
          </w:rPr>
          <w:t>Niagara</w:t>
        </w:r>
      </w:smartTag>
      <w:r>
        <w:rPr>
          <w:rFonts w:ascii="Brush Script MT" w:hAnsi="Brush Script MT"/>
          <w:b/>
          <w:sz w:val="44"/>
          <w:szCs w:val="44"/>
        </w:rPr>
        <w:t xml:space="preserve"> Swimming</w:t>
      </w:r>
    </w:p>
    <w:p w:rsidR="00C46CF0" w:rsidRPr="00103B50" w:rsidRDefault="00C46CF0" w:rsidP="00103B50">
      <w:pPr>
        <w:pStyle w:val="NoSpacing"/>
        <w:jc w:val="center"/>
        <w:rPr>
          <w:rFonts w:ascii="Brush Script MT" w:hAnsi="Brush Script MT"/>
          <w:b/>
          <w:sz w:val="72"/>
          <w:szCs w:val="72"/>
        </w:rPr>
      </w:pPr>
      <w:r w:rsidRPr="00103B50">
        <w:rPr>
          <w:rFonts w:ascii="Brush Script MT" w:hAnsi="Brush Script MT"/>
          <w:b/>
          <w:sz w:val="72"/>
          <w:szCs w:val="72"/>
        </w:rPr>
        <w:t>Regional Championships</w:t>
      </w:r>
    </w:p>
    <w:p w:rsidR="00C46CF0" w:rsidRPr="00103B50" w:rsidRDefault="00C46CF0" w:rsidP="00103B50">
      <w:pPr>
        <w:pStyle w:val="NoSpacing"/>
        <w:jc w:val="center"/>
        <w:rPr>
          <w:rFonts w:ascii="Brush Script MT" w:hAnsi="Brush Script MT"/>
          <w:b/>
          <w:sz w:val="36"/>
          <w:szCs w:val="36"/>
        </w:rPr>
      </w:pPr>
      <w:r w:rsidRPr="00103B50">
        <w:rPr>
          <w:rFonts w:ascii="Brush Script MT" w:hAnsi="Brush Script MT"/>
          <w:b/>
          <w:sz w:val="36"/>
          <w:szCs w:val="36"/>
        </w:rPr>
        <w:t>January 12 – 13, 2013</w:t>
      </w:r>
    </w:p>
    <w:p w:rsidR="00C46CF0" w:rsidRPr="00103B50" w:rsidRDefault="00C46CF0" w:rsidP="00103B50">
      <w:pPr>
        <w:pStyle w:val="NoSpacing"/>
        <w:jc w:val="center"/>
        <w:rPr>
          <w:b/>
        </w:rPr>
      </w:pPr>
      <w:smartTag w:uri="urn:schemas-microsoft-com:office:smarttags" w:element="place">
        <w:r w:rsidRPr="00103B50">
          <w:rPr>
            <w:b/>
          </w:rPr>
          <w:t>Niagara</w:t>
        </w:r>
      </w:smartTag>
      <w:r>
        <w:rPr>
          <w:b/>
        </w:rPr>
        <w:t xml:space="preserve"> Sanction NI-1213-027</w:t>
      </w:r>
    </w:p>
    <w:p w:rsidR="00C46CF0" w:rsidRDefault="00C46CF0" w:rsidP="0098003D">
      <w:pPr>
        <w:pStyle w:val="NoSpacing"/>
      </w:pPr>
    </w:p>
    <w:p w:rsidR="00C46CF0" w:rsidRPr="00E66AFE" w:rsidRDefault="00C46CF0" w:rsidP="0098003D">
      <w:pPr>
        <w:pStyle w:val="NoSpacing"/>
      </w:pPr>
      <w:r w:rsidRPr="00103B50">
        <w:rPr>
          <w:b/>
        </w:rPr>
        <w:t>Host</w:t>
      </w:r>
      <w:r>
        <w:rPr>
          <w:b/>
        </w:rPr>
        <w:t>:</w:t>
      </w:r>
      <w:r>
        <w:tab/>
      </w:r>
      <w:r>
        <w:tab/>
      </w:r>
      <w:r w:rsidRPr="00B07573">
        <w:t>Greater Owego Swim Team (GOST)</w:t>
      </w:r>
    </w:p>
    <w:p w:rsidR="00C46CF0" w:rsidRPr="00E66AFE" w:rsidRDefault="00C46CF0" w:rsidP="0098003D">
      <w:pPr>
        <w:pStyle w:val="NoSpacing"/>
      </w:pPr>
    </w:p>
    <w:p w:rsidR="00C46CF0" w:rsidRPr="00B07573" w:rsidRDefault="00C46CF0" w:rsidP="0098003D">
      <w:pPr>
        <w:pStyle w:val="NoSpacing"/>
      </w:pPr>
      <w:r w:rsidRPr="00E66AFE">
        <w:rPr>
          <w:b/>
        </w:rPr>
        <w:t>Location:</w:t>
      </w:r>
      <w:r w:rsidRPr="00E66AFE">
        <w:tab/>
      </w:r>
      <w:r w:rsidRPr="00B07573">
        <w:t>Owego Free Academy</w:t>
      </w:r>
    </w:p>
    <w:p w:rsidR="00C46CF0" w:rsidRPr="00B07573" w:rsidRDefault="00C46CF0" w:rsidP="0098003D">
      <w:pPr>
        <w:pStyle w:val="NoSpacing"/>
      </w:pPr>
      <w:r w:rsidRPr="00B07573">
        <w:tab/>
      </w:r>
      <w:r w:rsidRPr="00B07573">
        <w:tab/>
      </w:r>
      <w:smartTag w:uri="urn:schemas-microsoft-com:office:smarttags" w:element="address">
        <w:smartTag w:uri="urn:schemas-microsoft-com:office:smarttags" w:element="Street">
          <w:r w:rsidRPr="00B07573">
            <w:t>1 Sheldon Guile Blvd</w:t>
          </w:r>
        </w:smartTag>
      </w:smartTag>
    </w:p>
    <w:p w:rsidR="00C46CF0" w:rsidRPr="00B07573" w:rsidRDefault="00C46CF0" w:rsidP="0098003D">
      <w:pPr>
        <w:pStyle w:val="NoSpacing"/>
      </w:pPr>
      <w:r w:rsidRPr="00B07573">
        <w:tab/>
      </w:r>
      <w:r w:rsidRPr="00B07573">
        <w:tab/>
      </w:r>
      <w:smartTag w:uri="urn:schemas-microsoft-com:office:smarttags" w:element="City">
        <w:smartTag w:uri="urn:schemas-microsoft-com:office:smarttags" w:element="place">
          <w:r w:rsidRPr="00B07573">
            <w:t>Owego</w:t>
          </w:r>
        </w:smartTag>
        <w:r w:rsidRPr="00B07573">
          <w:t xml:space="preserve"> </w:t>
        </w:r>
        <w:smartTag w:uri="urn:schemas-microsoft-com:office:smarttags" w:element="State">
          <w:r w:rsidRPr="00B07573">
            <w:t>NY</w:t>
          </w:r>
        </w:smartTag>
        <w:r w:rsidRPr="00B07573">
          <w:t xml:space="preserve"> </w:t>
        </w:r>
        <w:smartTag w:uri="urn:schemas-microsoft-com:office:smarttags" w:element="PostalCode">
          <w:r w:rsidRPr="00B07573">
            <w:t>13827</w:t>
          </w:r>
        </w:smartTag>
      </w:smartTag>
    </w:p>
    <w:p w:rsidR="00C46CF0" w:rsidRPr="00E66AFE" w:rsidRDefault="00C46CF0" w:rsidP="0098003D">
      <w:pPr>
        <w:pStyle w:val="NoSpacing"/>
      </w:pPr>
    </w:p>
    <w:p w:rsidR="00C46CF0" w:rsidRPr="00247FB5" w:rsidRDefault="00C46CF0" w:rsidP="004A7A92">
      <w:pPr>
        <w:autoSpaceDE w:val="0"/>
        <w:autoSpaceDN w:val="0"/>
        <w:adjustRightInd w:val="0"/>
        <w:spacing w:after="0" w:line="240" w:lineRule="auto"/>
        <w:ind w:left="1440" w:hanging="1440"/>
        <w:rPr>
          <w:u w:val="single"/>
        </w:rPr>
      </w:pPr>
      <w:r w:rsidRPr="00E66AFE">
        <w:rPr>
          <w:b/>
        </w:rPr>
        <w:t xml:space="preserve">Facility: </w:t>
      </w:r>
      <w:r w:rsidRPr="00E66AFE">
        <w:tab/>
      </w:r>
      <w:smartTag w:uri="urn:schemas-microsoft-com:office:smarttags" w:element="PlaceName">
        <w:smartTag w:uri="urn:schemas-microsoft-com:office:smarttags" w:element="place">
          <w:r>
            <w:t>Owego</w:t>
          </w:r>
        </w:smartTag>
        <w:r>
          <w:t xml:space="preserve"> </w:t>
        </w:r>
        <w:smartTag w:uri="urn:schemas-microsoft-com:office:smarttags" w:element="PlaceName">
          <w:r>
            <w:t>Free</w:t>
          </w:r>
        </w:smartTag>
        <w:r>
          <w:t xml:space="preserve"> </w:t>
        </w:r>
        <w:smartTag w:uri="urn:schemas-microsoft-com:office:smarttags" w:element="PlaceType">
          <w:r>
            <w:t>Academy</w:t>
          </w:r>
        </w:smartTag>
      </w:smartTag>
      <w:r>
        <w:t xml:space="preserve"> is an e</w:t>
      </w:r>
      <w:r w:rsidRPr="004A7A92">
        <w:t>ight lane, 25 yard pool with a movable bulkhead and double lane dividers. The Colorado Timing System and scoreboard will be used. Locker rooms will be available for changing and</w:t>
      </w:r>
      <w:r>
        <w:t xml:space="preserve"> </w:t>
      </w:r>
      <w:r w:rsidRPr="004A7A92">
        <w:t xml:space="preserve">showering. </w:t>
      </w:r>
      <w:r w:rsidRPr="00C4784D">
        <w:t>There is ample free parking available.</w:t>
      </w:r>
      <w:r>
        <w:t xml:space="preserve"> There will be a gym available for teams, siblings, etc; it is not located adjacent to the pool so we will </w:t>
      </w:r>
      <w:r w:rsidRPr="00247FB5">
        <w:rPr>
          <w:u w:val="single"/>
        </w:rPr>
        <w:t>NOT be seeding or announcing in the gym.</w:t>
      </w:r>
    </w:p>
    <w:p w:rsidR="00C46CF0" w:rsidRDefault="00C46CF0" w:rsidP="00F93F01">
      <w:pPr>
        <w:pStyle w:val="NoSpacing"/>
        <w:ind w:left="1440" w:hanging="1440"/>
      </w:pPr>
    </w:p>
    <w:p w:rsidR="00C46CF0" w:rsidRPr="00A6297D" w:rsidRDefault="00C46CF0" w:rsidP="008B1756">
      <w:pPr>
        <w:pStyle w:val="NoSpacing"/>
        <w:ind w:left="2880" w:hanging="1440"/>
      </w:pPr>
      <w:r w:rsidRPr="00A6297D">
        <w:t>The competition course has not been certified in accordance with §104.2.2C(4).</w:t>
      </w:r>
    </w:p>
    <w:p w:rsidR="00C46CF0" w:rsidRDefault="00C46CF0" w:rsidP="008B1756">
      <w:pPr>
        <w:pStyle w:val="NoSpacing"/>
        <w:ind w:left="2880" w:hanging="1440"/>
        <w:rPr>
          <w:color w:val="FF0000"/>
        </w:rPr>
      </w:pPr>
    </w:p>
    <w:p w:rsidR="00C46CF0" w:rsidRDefault="00C46CF0" w:rsidP="004A7A92">
      <w:pPr>
        <w:autoSpaceDE w:val="0"/>
        <w:autoSpaceDN w:val="0"/>
        <w:adjustRightInd w:val="0"/>
        <w:spacing w:after="0" w:line="240" w:lineRule="auto"/>
        <w:ind w:left="1440"/>
      </w:pPr>
      <w:r>
        <w:t>The minimum water depth, measured in accordance with Article 202.3.4 is 13’0” at the start end and 4’0” at the turn end.</w:t>
      </w:r>
    </w:p>
    <w:p w:rsidR="00C46CF0" w:rsidRPr="004A7A92" w:rsidRDefault="00C46CF0" w:rsidP="004A7A92">
      <w:pPr>
        <w:autoSpaceDE w:val="0"/>
        <w:autoSpaceDN w:val="0"/>
        <w:adjustRightInd w:val="0"/>
        <w:spacing w:after="0" w:line="240" w:lineRule="auto"/>
        <w:ind w:left="1440"/>
      </w:pPr>
    </w:p>
    <w:p w:rsidR="00C46CF0" w:rsidRPr="00103B50" w:rsidRDefault="00C46CF0" w:rsidP="0098003D">
      <w:pPr>
        <w:pStyle w:val="NoSpacing"/>
        <w:rPr>
          <w:b/>
          <w:sz w:val="28"/>
          <w:szCs w:val="28"/>
        </w:rPr>
      </w:pPr>
      <w:r w:rsidRPr="00103B50">
        <w:rPr>
          <w:b/>
        </w:rPr>
        <w:t>Schedule</w:t>
      </w:r>
      <w:r>
        <w:rPr>
          <w:b/>
        </w:rPr>
        <w:t>:</w:t>
      </w:r>
      <w:r>
        <w:tab/>
      </w:r>
      <w:r>
        <w:tab/>
      </w:r>
      <w:r>
        <w:tab/>
      </w:r>
      <w:r>
        <w:tab/>
      </w:r>
      <w:r w:rsidRPr="00103B50">
        <w:rPr>
          <w:b/>
          <w:sz w:val="28"/>
          <w:szCs w:val="28"/>
        </w:rPr>
        <w:t>Saturday, January 12, 2013</w:t>
      </w:r>
    </w:p>
    <w:p w:rsidR="00C46CF0" w:rsidRPr="00103B50" w:rsidRDefault="00C46CF0" w:rsidP="0098003D">
      <w:pPr>
        <w:pStyle w:val="NoSpacing"/>
        <w:rPr>
          <w:sz w:val="8"/>
          <w:szCs w:val="8"/>
        </w:rPr>
      </w:pPr>
    </w:p>
    <w:p w:rsidR="00C46CF0" w:rsidRDefault="00C46CF0" w:rsidP="0098003D">
      <w:pPr>
        <w:pStyle w:val="NoSpacing"/>
      </w:pPr>
      <w:r>
        <w:tab/>
      </w:r>
      <w:r>
        <w:tab/>
      </w:r>
      <w:r w:rsidRPr="00103B50">
        <w:rPr>
          <w:b/>
          <w:i/>
        </w:rPr>
        <w:t>Session 1</w:t>
      </w:r>
      <w:r>
        <w:tab/>
        <w:t>12 &amp; Under Males</w:t>
      </w:r>
      <w:r>
        <w:tab/>
      </w:r>
      <w:r>
        <w:tab/>
      </w:r>
      <w:r w:rsidRPr="00103B50">
        <w:rPr>
          <w:u w:val="single"/>
        </w:rPr>
        <w:t>Warm-Ups -</w:t>
      </w:r>
      <w:r>
        <w:tab/>
        <w:t>7:30 AM</w:t>
      </w:r>
    </w:p>
    <w:p w:rsidR="00C46CF0" w:rsidRDefault="00C46CF0" w:rsidP="0098003D">
      <w:pPr>
        <w:pStyle w:val="NoSpacing"/>
      </w:pPr>
      <w:r>
        <w:tab/>
      </w:r>
      <w:r>
        <w:tab/>
      </w:r>
      <w:r>
        <w:tab/>
      </w:r>
      <w:r>
        <w:tab/>
        <w:t>10 &amp; Under Females</w:t>
      </w:r>
      <w:r>
        <w:tab/>
      </w:r>
      <w:r>
        <w:tab/>
      </w:r>
      <w:r w:rsidRPr="00103B50">
        <w:rPr>
          <w:u w:val="single"/>
        </w:rPr>
        <w:t>Meet Start -</w:t>
      </w:r>
      <w:r>
        <w:tab/>
        <w:t>8:30 AM</w:t>
      </w:r>
    </w:p>
    <w:p w:rsidR="00C46CF0" w:rsidRPr="00103B50" w:rsidRDefault="00C46CF0" w:rsidP="0098003D">
      <w:pPr>
        <w:pStyle w:val="NoSpacing"/>
        <w:rPr>
          <w:sz w:val="16"/>
          <w:szCs w:val="16"/>
        </w:rPr>
      </w:pPr>
    </w:p>
    <w:p w:rsidR="00C46CF0" w:rsidRDefault="00C46CF0" w:rsidP="0098003D">
      <w:pPr>
        <w:pStyle w:val="NoSpacing"/>
      </w:pPr>
      <w:r>
        <w:tab/>
      </w:r>
      <w:r>
        <w:tab/>
      </w:r>
      <w:r w:rsidRPr="00103B50">
        <w:rPr>
          <w:b/>
          <w:i/>
        </w:rPr>
        <w:t>Session 2</w:t>
      </w:r>
      <w:r>
        <w:tab/>
        <w:t>13 &amp; Over Males</w:t>
      </w:r>
      <w:r>
        <w:tab/>
      </w:r>
      <w:r>
        <w:tab/>
      </w:r>
      <w:r w:rsidRPr="00103B50">
        <w:rPr>
          <w:u w:val="single"/>
        </w:rPr>
        <w:t>Warm-Ups -</w:t>
      </w:r>
      <w:r>
        <w:tab/>
        <w:t>12:30 PM</w:t>
      </w:r>
    </w:p>
    <w:p w:rsidR="00C46CF0" w:rsidRDefault="00C46CF0" w:rsidP="0098003D">
      <w:pPr>
        <w:pStyle w:val="NoSpacing"/>
      </w:pPr>
      <w:r>
        <w:tab/>
      </w:r>
      <w:r>
        <w:tab/>
      </w:r>
      <w:r>
        <w:tab/>
      </w:r>
      <w:r>
        <w:tab/>
        <w:t>11 &amp; Over Females</w:t>
      </w:r>
      <w:r>
        <w:tab/>
      </w:r>
      <w:r>
        <w:tab/>
      </w:r>
      <w:r w:rsidRPr="00103B50">
        <w:rPr>
          <w:u w:val="single"/>
        </w:rPr>
        <w:t>Meet Start -</w:t>
      </w:r>
      <w:r>
        <w:tab/>
        <w:t>1:30 PM</w:t>
      </w:r>
    </w:p>
    <w:p w:rsidR="00C46CF0" w:rsidRPr="00103B50" w:rsidRDefault="00C46CF0" w:rsidP="002757BF">
      <w:pPr>
        <w:pStyle w:val="NoSpacing"/>
        <w:jc w:val="center"/>
        <w:rPr>
          <w:rFonts w:ascii="Comic Sans MS" w:hAnsi="Comic Sans MS"/>
          <w:b/>
          <w:i/>
          <w:sz w:val="8"/>
          <w:szCs w:val="8"/>
        </w:rPr>
      </w:pPr>
    </w:p>
    <w:p w:rsidR="00C46CF0" w:rsidRDefault="00C46CF0" w:rsidP="002757BF">
      <w:pPr>
        <w:pStyle w:val="NoSpacing"/>
        <w:jc w:val="center"/>
        <w:rPr>
          <w:rFonts w:ascii="Comic Sans MS" w:hAnsi="Comic Sans MS"/>
          <w:b/>
          <w:i/>
          <w:sz w:val="16"/>
          <w:szCs w:val="16"/>
        </w:rPr>
      </w:pPr>
      <w:r w:rsidRPr="00103B50">
        <w:rPr>
          <w:rFonts w:ascii="Comic Sans MS" w:hAnsi="Comic Sans MS"/>
          <w:b/>
          <w:i/>
          <w:sz w:val="16"/>
          <w:szCs w:val="16"/>
        </w:rPr>
        <w:t>* 400 IM Positive Check is by the Start of the Meet</w:t>
      </w:r>
    </w:p>
    <w:p w:rsidR="00C46CF0" w:rsidRPr="00103B50" w:rsidRDefault="00C46CF0" w:rsidP="002757BF">
      <w:pPr>
        <w:pStyle w:val="NoSpacing"/>
        <w:jc w:val="center"/>
        <w:rPr>
          <w:rFonts w:ascii="Comic Sans MS" w:hAnsi="Comic Sans MS"/>
          <w:b/>
          <w:i/>
          <w:sz w:val="28"/>
          <w:szCs w:val="28"/>
        </w:rPr>
      </w:pPr>
    </w:p>
    <w:p w:rsidR="00C46CF0" w:rsidRPr="00103B50" w:rsidRDefault="00C46CF0" w:rsidP="0098003D">
      <w:pPr>
        <w:pStyle w:val="NoSpacing"/>
        <w:rPr>
          <w:b/>
          <w:sz w:val="28"/>
          <w:szCs w:val="28"/>
        </w:rPr>
      </w:pPr>
      <w:r>
        <w:tab/>
      </w:r>
      <w:r>
        <w:tab/>
      </w:r>
      <w:r>
        <w:tab/>
      </w:r>
      <w:r>
        <w:tab/>
      </w:r>
      <w:r>
        <w:tab/>
      </w:r>
      <w:r w:rsidRPr="00103B50">
        <w:rPr>
          <w:b/>
          <w:sz w:val="28"/>
          <w:szCs w:val="28"/>
        </w:rPr>
        <w:t>Sunday, January 13, 3013</w:t>
      </w:r>
    </w:p>
    <w:p w:rsidR="00C46CF0" w:rsidRPr="00103B50" w:rsidRDefault="00C46CF0" w:rsidP="0098003D">
      <w:pPr>
        <w:pStyle w:val="NoSpacing"/>
        <w:rPr>
          <w:sz w:val="8"/>
          <w:szCs w:val="8"/>
        </w:rPr>
      </w:pPr>
    </w:p>
    <w:p w:rsidR="00C46CF0" w:rsidRDefault="00C46CF0" w:rsidP="0098003D">
      <w:pPr>
        <w:pStyle w:val="NoSpacing"/>
      </w:pPr>
      <w:r>
        <w:tab/>
      </w:r>
      <w:r>
        <w:tab/>
      </w:r>
      <w:r w:rsidRPr="009862CA">
        <w:rPr>
          <w:b/>
          <w:i/>
        </w:rPr>
        <w:t>Session 3</w:t>
      </w:r>
      <w:r>
        <w:tab/>
        <w:t>12 &amp; Under Males</w:t>
      </w:r>
      <w:r>
        <w:tab/>
      </w:r>
      <w:r>
        <w:tab/>
        <w:t>Warm-Ups -</w:t>
      </w:r>
      <w:r>
        <w:tab/>
        <w:t>7:30 AM</w:t>
      </w:r>
    </w:p>
    <w:p w:rsidR="00C46CF0" w:rsidRDefault="00C46CF0" w:rsidP="0098003D">
      <w:pPr>
        <w:pStyle w:val="NoSpacing"/>
      </w:pPr>
      <w:r>
        <w:tab/>
      </w:r>
      <w:r>
        <w:tab/>
      </w:r>
      <w:r>
        <w:tab/>
      </w:r>
      <w:r>
        <w:tab/>
        <w:t>10 &amp; Under Females</w:t>
      </w:r>
      <w:r>
        <w:tab/>
      </w:r>
      <w:r>
        <w:tab/>
        <w:t>Meet Start -</w:t>
      </w:r>
      <w:r>
        <w:tab/>
        <w:t>8:30 AM</w:t>
      </w:r>
    </w:p>
    <w:p w:rsidR="00C46CF0" w:rsidRPr="00103B50" w:rsidRDefault="00C46CF0" w:rsidP="0098003D">
      <w:pPr>
        <w:pStyle w:val="NoSpacing"/>
        <w:rPr>
          <w:sz w:val="16"/>
          <w:szCs w:val="16"/>
        </w:rPr>
      </w:pPr>
    </w:p>
    <w:p w:rsidR="00C46CF0" w:rsidRDefault="00C46CF0" w:rsidP="0098003D">
      <w:pPr>
        <w:pStyle w:val="NoSpacing"/>
      </w:pPr>
      <w:r>
        <w:tab/>
      </w:r>
      <w:r>
        <w:tab/>
      </w:r>
      <w:r w:rsidRPr="009862CA">
        <w:rPr>
          <w:b/>
          <w:i/>
        </w:rPr>
        <w:t>Session 4</w:t>
      </w:r>
      <w:r>
        <w:tab/>
        <w:t>13 &amp; Over Males</w:t>
      </w:r>
      <w:r>
        <w:tab/>
      </w:r>
      <w:r>
        <w:tab/>
        <w:t>Warm-Ups -</w:t>
      </w:r>
      <w:r>
        <w:tab/>
        <w:t>12:30 PM</w:t>
      </w:r>
    </w:p>
    <w:p w:rsidR="00C46CF0" w:rsidRDefault="00C46CF0" w:rsidP="0098003D">
      <w:pPr>
        <w:pStyle w:val="NoSpacing"/>
      </w:pPr>
      <w:r>
        <w:tab/>
      </w:r>
      <w:r>
        <w:tab/>
      </w:r>
      <w:r>
        <w:tab/>
      </w:r>
      <w:r>
        <w:tab/>
        <w:t>11 &amp; Over Females</w:t>
      </w:r>
      <w:r>
        <w:tab/>
      </w:r>
      <w:r>
        <w:tab/>
        <w:t>Meet Start -</w:t>
      </w:r>
      <w:r>
        <w:tab/>
        <w:t>1:30 PM</w:t>
      </w:r>
    </w:p>
    <w:p w:rsidR="00C46CF0" w:rsidRPr="00103B50" w:rsidRDefault="00C46CF0" w:rsidP="002757BF">
      <w:pPr>
        <w:pStyle w:val="NoSpacing"/>
        <w:jc w:val="center"/>
        <w:rPr>
          <w:sz w:val="8"/>
          <w:szCs w:val="8"/>
        </w:rPr>
      </w:pPr>
    </w:p>
    <w:p w:rsidR="00C46CF0" w:rsidRPr="00103B50" w:rsidRDefault="00C46CF0" w:rsidP="002757BF">
      <w:pPr>
        <w:pStyle w:val="NoSpacing"/>
        <w:jc w:val="center"/>
        <w:rPr>
          <w:rFonts w:ascii="Comic Sans MS" w:hAnsi="Comic Sans MS"/>
          <w:b/>
          <w:i/>
          <w:sz w:val="16"/>
          <w:szCs w:val="16"/>
        </w:rPr>
      </w:pPr>
      <w:r w:rsidRPr="00103B50">
        <w:rPr>
          <w:rFonts w:ascii="Comic Sans MS" w:hAnsi="Comic Sans MS"/>
          <w:b/>
          <w:i/>
          <w:sz w:val="16"/>
          <w:szCs w:val="16"/>
        </w:rPr>
        <w:t>* 1000 Freestyle Positive Check-In is by the Start of the Meet</w:t>
      </w:r>
    </w:p>
    <w:p w:rsidR="00C46CF0" w:rsidRPr="00710BB5" w:rsidRDefault="00C46CF0" w:rsidP="00103B50">
      <w:pPr>
        <w:pStyle w:val="NoSpacing"/>
        <w:jc w:val="center"/>
        <w:rPr>
          <w:rFonts w:ascii="Cooper Black" w:hAnsi="Cooper Black"/>
          <w:sz w:val="32"/>
          <w:szCs w:val="32"/>
        </w:rPr>
      </w:pPr>
    </w:p>
    <w:p w:rsidR="00C46CF0" w:rsidRPr="00103B50" w:rsidRDefault="00C46CF0" w:rsidP="00103B50">
      <w:pPr>
        <w:pStyle w:val="NoSpacing"/>
        <w:jc w:val="center"/>
        <w:rPr>
          <w:rFonts w:ascii="Castellar" w:hAnsi="Castellar"/>
        </w:rPr>
      </w:pPr>
      <w:r w:rsidRPr="00103B50">
        <w:rPr>
          <w:rFonts w:ascii="Castellar" w:hAnsi="Castellar"/>
        </w:rPr>
        <w:t>Schedule is subject to change as Meet Entries dictate Timelines</w:t>
      </w:r>
    </w:p>
    <w:p w:rsidR="00C46CF0" w:rsidRDefault="00C46CF0" w:rsidP="0098003D">
      <w:pPr>
        <w:pStyle w:val="NoSpacing"/>
      </w:pPr>
    </w:p>
    <w:p w:rsidR="00C46CF0" w:rsidRDefault="00C46CF0" w:rsidP="0098003D">
      <w:pPr>
        <w:pStyle w:val="NoSpacing"/>
      </w:pPr>
    </w:p>
    <w:p w:rsidR="00C46CF0" w:rsidRDefault="00C46CF0" w:rsidP="0098003D">
      <w:pPr>
        <w:pStyle w:val="NoSpacing"/>
      </w:pPr>
    </w:p>
    <w:p w:rsidR="00C46CF0" w:rsidRPr="00E66AFE" w:rsidRDefault="00C46CF0" w:rsidP="0098003D">
      <w:pPr>
        <w:pStyle w:val="NoSpacing"/>
      </w:pPr>
      <w:r w:rsidRPr="00103B50">
        <w:rPr>
          <w:b/>
        </w:rPr>
        <w:t xml:space="preserve">Meet </w:t>
      </w:r>
      <w:r>
        <w:tab/>
      </w:r>
      <w:r>
        <w:tab/>
      </w:r>
      <w:r w:rsidRPr="002B6350">
        <w:t>Amy Foster</w:t>
      </w:r>
      <w:r w:rsidRPr="00E66AFE">
        <w:tab/>
      </w:r>
      <w:r w:rsidRPr="00E66AFE">
        <w:tab/>
      </w:r>
      <w:r w:rsidRPr="00E66AFE">
        <w:tab/>
      </w:r>
      <w:r w:rsidRPr="00E66AFE">
        <w:tab/>
      </w:r>
      <w:r w:rsidRPr="00E66AFE">
        <w:rPr>
          <w:b/>
        </w:rPr>
        <w:t>Meet</w:t>
      </w:r>
      <w:r w:rsidRPr="00E66AFE">
        <w:rPr>
          <w:b/>
        </w:rPr>
        <w:tab/>
      </w:r>
      <w:r w:rsidRPr="00E66AFE">
        <w:tab/>
      </w:r>
      <w:r w:rsidRPr="00E66AFE">
        <w:tab/>
      </w:r>
      <w:r>
        <w:t>Yvonne Kennedy</w:t>
      </w:r>
    </w:p>
    <w:p w:rsidR="00C46CF0" w:rsidRPr="000B2349" w:rsidRDefault="00C46CF0" w:rsidP="0098003D">
      <w:pPr>
        <w:pStyle w:val="NoSpacing"/>
        <w:rPr>
          <w:color w:val="FF0000"/>
        </w:rPr>
      </w:pPr>
      <w:r w:rsidRPr="00E66AFE">
        <w:rPr>
          <w:b/>
        </w:rPr>
        <w:t>Director:</w:t>
      </w:r>
      <w:r w:rsidRPr="00E66AFE">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B6350">
                <w:t>19 Orchard A</w:t>
              </w:r>
              <w:r>
                <w:t>ve</w:t>
              </w:r>
            </w:smartTag>
          </w:smartTag>
          <w:r>
            <w:tab/>
          </w:r>
          <w:r>
            <w:tab/>
          </w:r>
          <w:r w:rsidRPr="00E66AFE">
            <w:tab/>
          </w:r>
          <w:r w:rsidRPr="00E66AFE">
            <w:tab/>
          </w:r>
          <w:smartTag w:uri="urn:schemas-microsoft-com:office:smarttags" w:element="City">
            <w:r w:rsidRPr="00E66AFE">
              <w:rPr>
                <w:b/>
              </w:rPr>
              <w:t>Marshall</w:t>
            </w:r>
          </w:smartTag>
        </w:smartTag>
      </w:smartTag>
      <w:r w:rsidRPr="00E66AFE">
        <w:rPr>
          <w:b/>
        </w:rPr>
        <w:t>:</w:t>
      </w:r>
      <w:r w:rsidRPr="00E66AFE">
        <w:tab/>
      </w:r>
      <w:r w:rsidRPr="00E66AFE">
        <w:tab/>
      </w:r>
      <w:r w:rsidRPr="00DA311B">
        <w:t>P.O. Box 107</w:t>
      </w:r>
    </w:p>
    <w:p w:rsidR="00C46CF0" w:rsidRPr="002B6350" w:rsidRDefault="00C46CF0" w:rsidP="0098003D">
      <w:pPr>
        <w:pStyle w:val="NoSpacing"/>
      </w:pPr>
      <w:r w:rsidRPr="00E66AFE">
        <w:tab/>
      </w:r>
      <w:r w:rsidRPr="00E66AFE">
        <w:tab/>
      </w:r>
      <w:smartTag w:uri="urn:schemas-microsoft-com:office:smarttags" w:element="City">
        <w:r w:rsidRPr="002B6350">
          <w:t>Owego</w:t>
        </w:r>
      </w:smartTag>
      <w:r w:rsidRPr="002B6350">
        <w:t xml:space="preserve">, </w:t>
      </w:r>
      <w:smartTag w:uri="urn:schemas-microsoft-com:office:smarttags" w:element="State">
        <w:r w:rsidRPr="002B6350">
          <w:t>NY</w:t>
        </w:r>
      </w:smartTag>
      <w:r w:rsidRPr="002B6350">
        <w:t xml:space="preserve"> </w:t>
      </w:r>
      <w:smartTag w:uri="urn:schemas-microsoft-com:office:smarttags" w:element="PostalCode">
        <w:r w:rsidRPr="002B6350">
          <w:t>13827</w:t>
        </w:r>
      </w:smartTag>
      <w:r w:rsidRPr="002B6350">
        <w:tab/>
      </w:r>
      <w:r w:rsidRPr="002B6350">
        <w:tab/>
      </w:r>
      <w:r w:rsidRPr="002B6350">
        <w:tab/>
      </w:r>
      <w:r w:rsidRPr="002B6350">
        <w:tab/>
      </w:r>
      <w:r w:rsidRPr="002B6350">
        <w:tab/>
      </w:r>
      <w:r w:rsidRPr="002B6350">
        <w:tab/>
      </w:r>
      <w:smartTag w:uri="urn:schemas-microsoft-com:office:smarttags" w:element="City">
        <w:smartTag w:uri="urn:schemas-microsoft-com:office:smarttags" w:element="place">
          <w:r>
            <w:t>Owego</w:t>
          </w:r>
        </w:smartTag>
        <w:r>
          <w:t xml:space="preserve"> </w:t>
        </w:r>
        <w:smartTag w:uri="urn:schemas-microsoft-com:office:smarttags" w:element="State">
          <w:r>
            <w:t>NY</w:t>
          </w:r>
        </w:smartTag>
        <w:r>
          <w:t xml:space="preserve"> </w:t>
        </w:r>
        <w:smartTag w:uri="urn:schemas-microsoft-com:office:smarttags" w:element="PostalCode">
          <w:r>
            <w:t>13827</w:t>
          </w:r>
        </w:smartTag>
      </w:smartTag>
    </w:p>
    <w:p w:rsidR="00C46CF0" w:rsidRDefault="00C46CF0" w:rsidP="0098003D">
      <w:pPr>
        <w:pStyle w:val="NoSpacing"/>
        <w:rPr>
          <w:color w:val="FF0000"/>
        </w:rPr>
      </w:pPr>
      <w:r w:rsidRPr="002B6350">
        <w:tab/>
      </w:r>
      <w:r w:rsidRPr="002B6350">
        <w:tab/>
        <w:t>(607) 687-9655</w:t>
      </w:r>
      <w:r w:rsidRPr="002B6350">
        <w:tab/>
      </w:r>
      <w:r>
        <w:tab/>
      </w:r>
      <w:r>
        <w:tab/>
      </w:r>
      <w:r>
        <w:tab/>
      </w:r>
      <w:r>
        <w:tab/>
      </w:r>
      <w:r>
        <w:tab/>
      </w:r>
      <w:r>
        <w:tab/>
      </w:r>
      <w:hyperlink r:id="rId5" w:history="1">
        <w:r w:rsidRPr="002249DF">
          <w:rPr>
            <w:rStyle w:val="Hyperlink"/>
          </w:rPr>
          <w:t>yvonne@stny.rr.com</w:t>
        </w:r>
      </w:hyperlink>
      <w:r w:rsidRPr="000B2349">
        <w:rPr>
          <w:color w:val="FF0000"/>
        </w:rPr>
        <w:tab/>
      </w:r>
      <w:r w:rsidRPr="000B2349">
        <w:rPr>
          <w:color w:val="FF0000"/>
        </w:rPr>
        <w:tab/>
      </w:r>
      <w:r w:rsidRPr="000B2349">
        <w:rPr>
          <w:color w:val="FF0000"/>
        </w:rPr>
        <w:tab/>
      </w:r>
      <w:r w:rsidRPr="000B2349">
        <w:rPr>
          <w:color w:val="FF0000"/>
        </w:rPr>
        <w:tab/>
      </w:r>
      <w:hyperlink r:id="rId6" w:history="1">
        <w:r w:rsidRPr="002249DF">
          <w:rPr>
            <w:rStyle w:val="Hyperlink"/>
          </w:rPr>
          <w:t>afoster@stny.rr.com</w:t>
        </w:r>
      </w:hyperlink>
      <w:r>
        <w:rPr>
          <w:color w:val="FF0000"/>
        </w:rPr>
        <w:tab/>
      </w:r>
      <w:r w:rsidRPr="000B2349">
        <w:rPr>
          <w:color w:val="FF0000"/>
        </w:rPr>
        <w:tab/>
      </w:r>
      <w:r w:rsidRPr="000B2349">
        <w:rPr>
          <w:color w:val="FF0000"/>
        </w:rPr>
        <w:tab/>
      </w:r>
      <w:r w:rsidRPr="000B2349">
        <w:rPr>
          <w:color w:val="FF0000"/>
        </w:rPr>
        <w:tab/>
      </w:r>
      <w:r w:rsidRPr="000B2349">
        <w:rPr>
          <w:color w:val="FF0000"/>
        </w:rPr>
        <w:tab/>
      </w:r>
      <w:r w:rsidRPr="000B2349">
        <w:rPr>
          <w:color w:val="FF0000"/>
        </w:rPr>
        <w:tab/>
      </w:r>
    </w:p>
    <w:p w:rsidR="00C46CF0" w:rsidRPr="001743EF" w:rsidRDefault="00C46CF0" w:rsidP="0098003D">
      <w:pPr>
        <w:pStyle w:val="NoSpacing"/>
        <w:rPr>
          <w:color w:val="FF0000"/>
        </w:rPr>
      </w:pPr>
    </w:p>
    <w:p w:rsidR="00C46CF0" w:rsidRPr="002B6350" w:rsidRDefault="00C46CF0" w:rsidP="00F93F01">
      <w:pPr>
        <w:pStyle w:val="NoSpacing"/>
        <w:ind w:left="1440" w:hanging="1440"/>
      </w:pPr>
      <w:r w:rsidRPr="00E66AFE">
        <w:rPr>
          <w:b/>
        </w:rPr>
        <w:t>Officials:</w:t>
      </w:r>
      <w:r w:rsidRPr="00E66AFE">
        <w:rPr>
          <w:b/>
        </w:rPr>
        <w:tab/>
      </w:r>
      <w:r w:rsidRPr="00E66AFE">
        <w:t xml:space="preserve">Anyone interested in officiating, please contact </w:t>
      </w:r>
      <w:r w:rsidRPr="002B6350">
        <w:t>Amy Foster at afoster@stny.rr.com</w:t>
      </w:r>
    </w:p>
    <w:p w:rsidR="00C46CF0" w:rsidRDefault="00C46CF0" w:rsidP="0098003D">
      <w:pPr>
        <w:pStyle w:val="NoSpacing"/>
        <w:rPr>
          <w:b/>
        </w:rPr>
      </w:pPr>
    </w:p>
    <w:p w:rsidR="00C46CF0" w:rsidRDefault="00C46CF0" w:rsidP="0098003D">
      <w:pPr>
        <w:pStyle w:val="NoSpacing"/>
      </w:pPr>
      <w:r w:rsidRPr="00710BB5">
        <w:rPr>
          <w:b/>
        </w:rPr>
        <w:t>Timers</w:t>
      </w:r>
      <w:r>
        <w:rPr>
          <w:b/>
        </w:rPr>
        <w:t xml:space="preserve">: </w:t>
      </w:r>
      <w:r>
        <w:tab/>
        <w:t>Participating teams WILL BE REQUIRED to assist with lane timing.</w:t>
      </w:r>
    </w:p>
    <w:p w:rsidR="00C46CF0" w:rsidRDefault="00C46CF0" w:rsidP="0098003D">
      <w:pPr>
        <w:pStyle w:val="NoSpacing"/>
      </w:pPr>
    </w:p>
    <w:p w:rsidR="00C46CF0" w:rsidRDefault="00C46CF0" w:rsidP="0098003D">
      <w:pPr>
        <w:pStyle w:val="NoSpacing"/>
      </w:pPr>
      <w:r w:rsidRPr="00710BB5">
        <w:rPr>
          <w:b/>
        </w:rPr>
        <w:t>Events</w:t>
      </w:r>
      <w:r>
        <w:rPr>
          <w:b/>
        </w:rPr>
        <w:t>:</w:t>
      </w:r>
      <w:r w:rsidRPr="00710BB5">
        <w:rPr>
          <w:b/>
        </w:rPr>
        <w:tab/>
      </w:r>
      <w:r>
        <w:tab/>
        <w:t>This Meet will be swum in accordance of the accompanying Schedule of Events.</w:t>
      </w:r>
    </w:p>
    <w:p w:rsidR="00C46CF0" w:rsidRDefault="00C46CF0" w:rsidP="0098003D">
      <w:pPr>
        <w:pStyle w:val="NoSpacing"/>
      </w:pPr>
    </w:p>
    <w:p w:rsidR="00C46CF0" w:rsidRDefault="00C46CF0" w:rsidP="00F93F01">
      <w:pPr>
        <w:pStyle w:val="NoSpacing"/>
        <w:ind w:left="1440" w:hanging="1440"/>
      </w:pPr>
      <w:r w:rsidRPr="00710BB5">
        <w:rPr>
          <w:b/>
        </w:rPr>
        <w:t>Entry</w:t>
      </w:r>
      <w:r>
        <w:rPr>
          <w:b/>
        </w:rPr>
        <w:t>:</w:t>
      </w:r>
      <w:r>
        <w:tab/>
        <w:t>1. This is a Timed Finals Meet.  “No Time” (NT) Entries WILL BE ACCEPTED.</w:t>
      </w:r>
    </w:p>
    <w:p w:rsidR="00C46CF0" w:rsidRPr="00710BB5" w:rsidRDefault="00C46CF0" w:rsidP="00F93F01">
      <w:pPr>
        <w:pStyle w:val="NoSpacing"/>
        <w:ind w:left="1440" w:hanging="1440"/>
        <w:rPr>
          <w:sz w:val="8"/>
          <w:szCs w:val="8"/>
        </w:rPr>
      </w:pPr>
    </w:p>
    <w:p w:rsidR="00C46CF0" w:rsidRDefault="00C46CF0" w:rsidP="0098003D">
      <w:pPr>
        <w:pStyle w:val="NoSpacing"/>
      </w:pPr>
      <w:r w:rsidRPr="00710BB5">
        <w:rPr>
          <w:b/>
        </w:rPr>
        <w:t>Restrictions</w:t>
      </w:r>
      <w:r>
        <w:rPr>
          <w:b/>
        </w:rPr>
        <w:t>:</w:t>
      </w:r>
      <w:r>
        <w:tab/>
        <w:t>2. Swimmers who have EXCEEDED the Qualifying Time in an event MAY NOT swim that event.</w:t>
      </w:r>
    </w:p>
    <w:p w:rsidR="00C46CF0" w:rsidRPr="00710BB5" w:rsidRDefault="00C46CF0" w:rsidP="0098003D">
      <w:pPr>
        <w:pStyle w:val="NoSpacing"/>
        <w:rPr>
          <w:sz w:val="8"/>
          <w:szCs w:val="8"/>
        </w:rPr>
      </w:pPr>
    </w:p>
    <w:p w:rsidR="00C46CF0" w:rsidRDefault="00C46CF0" w:rsidP="0098003D">
      <w:pPr>
        <w:pStyle w:val="NoSpacing"/>
      </w:pPr>
      <w:r>
        <w:tab/>
      </w:r>
      <w:r>
        <w:tab/>
        <w:t>3. Swimmers may enter NO MORE that FOUR (4) Individual Events and TWO (2) Relay Events per</w:t>
      </w:r>
    </w:p>
    <w:p w:rsidR="00C46CF0" w:rsidRDefault="00C46CF0" w:rsidP="008A6D2E">
      <w:pPr>
        <w:pStyle w:val="NoSpacing"/>
        <w:ind w:left="720" w:firstLine="720"/>
      </w:pPr>
      <w:r>
        <w:t xml:space="preserve">     Day.</w:t>
      </w:r>
    </w:p>
    <w:p w:rsidR="00C46CF0" w:rsidRPr="00710BB5" w:rsidRDefault="00C46CF0" w:rsidP="008A6D2E">
      <w:pPr>
        <w:pStyle w:val="NoSpacing"/>
        <w:ind w:left="720" w:firstLine="720"/>
        <w:rPr>
          <w:sz w:val="8"/>
          <w:szCs w:val="8"/>
        </w:rPr>
      </w:pPr>
    </w:p>
    <w:p w:rsidR="00C46CF0" w:rsidRDefault="00C46CF0" w:rsidP="008A6D2E">
      <w:pPr>
        <w:pStyle w:val="NoSpacing"/>
        <w:ind w:left="720" w:firstLine="720"/>
      </w:pPr>
      <w:r>
        <w:t>4. No “Deck Entries” will be permitted.</w:t>
      </w:r>
    </w:p>
    <w:p w:rsidR="00C46CF0" w:rsidRPr="00710BB5" w:rsidRDefault="00C46CF0" w:rsidP="008A6D2E">
      <w:pPr>
        <w:pStyle w:val="NoSpacing"/>
        <w:ind w:left="720" w:firstLine="720"/>
        <w:rPr>
          <w:sz w:val="8"/>
          <w:szCs w:val="8"/>
        </w:rPr>
      </w:pPr>
    </w:p>
    <w:p w:rsidR="00C46CF0" w:rsidRDefault="00C46CF0" w:rsidP="00D042FA">
      <w:pPr>
        <w:pStyle w:val="NoSpacing"/>
        <w:ind w:left="1728" w:hanging="288"/>
      </w:pPr>
      <w:r>
        <w:t>5. No swimmer will be permitted to compete unless the swimmer is a member as provided in Article 302.</w:t>
      </w:r>
    </w:p>
    <w:p w:rsidR="00C46CF0" w:rsidRPr="00710BB5" w:rsidRDefault="00C46CF0" w:rsidP="008A6D2E">
      <w:pPr>
        <w:pStyle w:val="NoSpacing"/>
        <w:ind w:left="720" w:firstLine="720"/>
        <w:rPr>
          <w:sz w:val="8"/>
          <w:szCs w:val="8"/>
        </w:rPr>
      </w:pPr>
    </w:p>
    <w:p w:rsidR="00C46CF0" w:rsidRDefault="00C46CF0" w:rsidP="008A6D2E">
      <w:pPr>
        <w:pStyle w:val="NoSpacing"/>
        <w:ind w:left="720" w:firstLine="720"/>
      </w:pPr>
      <w:r>
        <w:t>6. Age of swimmer on the first day of competition determines eligibility.</w:t>
      </w:r>
    </w:p>
    <w:p w:rsidR="00C46CF0" w:rsidRPr="00710BB5" w:rsidRDefault="00C46CF0" w:rsidP="008A6D2E">
      <w:pPr>
        <w:pStyle w:val="NoSpacing"/>
        <w:ind w:left="720" w:firstLine="720"/>
        <w:rPr>
          <w:sz w:val="8"/>
          <w:szCs w:val="8"/>
        </w:rPr>
      </w:pPr>
    </w:p>
    <w:p w:rsidR="00C46CF0" w:rsidRDefault="00C46CF0" w:rsidP="008A6D2E">
      <w:pPr>
        <w:pStyle w:val="NoSpacing"/>
        <w:ind w:left="720" w:firstLine="720"/>
      </w:pPr>
      <w:r>
        <w:t>7. Swimmers are allowed to swim in their current single age group events ONLY.</w:t>
      </w:r>
    </w:p>
    <w:p w:rsidR="00C46CF0" w:rsidRPr="00710BB5" w:rsidRDefault="00C46CF0" w:rsidP="008A6D2E">
      <w:pPr>
        <w:pStyle w:val="NoSpacing"/>
        <w:ind w:left="720" w:firstLine="720"/>
        <w:rPr>
          <w:sz w:val="8"/>
          <w:szCs w:val="8"/>
        </w:rPr>
      </w:pPr>
    </w:p>
    <w:p w:rsidR="00C46CF0" w:rsidRPr="005A3E4E" w:rsidRDefault="00C46CF0" w:rsidP="005A3E4E">
      <w:pPr>
        <w:pStyle w:val="NoSpacing"/>
        <w:ind w:left="1728" w:hanging="288"/>
        <w:rPr>
          <w:b/>
        </w:rPr>
      </w:pPr>
      <w:r>
        <w:t xml:space="preserve">8. </w:t>
      </w:r>
      <w:r w:rsidRPr="00CE730C">
        <w:rPr>
          <w:b/>
        </w:rPr>
        <w:t>Swimmers in Relay Events MUST NOT have exceeded the Meet’s Qualifying Time Standards    in their distance / Stroke of a Relay.</w:t>
      </w:r>
    </w:p>
    <w:p w:rsidR="00C46CF0" w:rsidRPr="00D042FA" w:rsidRDefault="00C46CF0" w:rsidP="008A6D2E">
      <w:pPr>
        <w:pStyle w:val="NoSpacing"/>
        <w:ind w:left="720" w:firstLine="720"/>
        <w:rPr>
          <w:sz w:val="8"/>
          <w:szCs w:val="8"/>
        </w:rPr>
      </w:pPr>
    </w:p>
    <w:p w:rsidR="00C46CF0" w:rsidRDefault="00C46CF0" w:rsidP="00D042FA">
      <w:pPr>
        <w:pStyle w:val="NoSpacing"/>
        <w:ind w:left="1728" w:hanging="288"/>
      </w:pPr>
      <w:r>
        <w:t>9.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C46CF0" w:rsidRPr="00F93F01" w:rsidRDefault="00C46CF0" w:rsidP="008A6D2E">
      <w:pPr>
        <w:pStyle w:val="NoSpacing"/>
      </w:pPr>
    </w:p>
    <w:p w:rsidR="00C46CF0" w:rsidRDefault="00C46CF0" w:rsidP="008A6D2E">
      <w:pPr>
        <w:pStyle w:val="NoSpacing"/>
      </w:pPr>
      <w:r w:rsidRPr="00710BB5">
        <w:rPr>
          <w:b/>
        </w:rPr>
        <w:t>Entry</w:t>
      </w:r>
      <w:r>
        <w:tab/>
      </w:r>
      <w:r>
        <w:tab/>
        <w:t>$4.00 per Individual Event</w:t>
      </w:r>
    </w:p>
    <w:p w:rsidR="00C46CF0" w:rsidRDefault="00C46CF0" w:rsidP="008A6D2E">
      <w:pPr>
        <w:pStyle w:val="NoSpacing"/>
      </w:pPr>
      <w:r w:rsidRPr="00710BB5">
        <w:rPr>
          <w:b/>
        </w:rPr>
        <w:t>Fees</w:t>
      </w:r>
      <w:r>
        <w:rPr>
          <w:b/>
        </w:rPr>
        <w:t>:</w:t>
      </w:r>
      <w:r>
        <w:tab/>
      </w:r>
      <w:r>
        <w:tab/>
        <w:t>$12.00 per Relay Event</w:t>
      </w:r>
    </w:p>
    <w:p w:rsidR="00C46CF0" w:rsidRDefault="00C46CF0" w:rsidP="008A6D2E">
      <w:pPr>
        <w:pStyle w:val="NoSpacing"/>
      </w:pPr>
      <w:r>
        <w:tab/>
      </w:r>
      <w:r>
        <w:tab/>
        <w:t>$5.00 per athlete Swimmer Surcharge</w:t>
      </w:r>
    </w:p>
    <w:p w:rsidR="00C46CF0" w:rsidRPr="00710BB5" w:rsidRDefault="00C46CF0" w:rsidP="008A6D2E">
      <w:pPr>
        <w:pStyle w:val="NoSpacing"/>
        <w:rPr>
          <w:sz w:val="12"/>
          <w:szCs w:val="12"/>
        </w:rPr>
      </w:pPr>
    </w:p>
    <w:p w:rsidR="00C46CF0" w:rsidRPr="000B2349" w:rsidRDefault="00C46CF0" w:rsidP="008A6D2E">
      <w:pPr>
        <w:pStyle w:val="NoSpacing"/>
        <w:rPr>
          <w:color w:val="FF0000"/>
        </w:rPr>
      </w:pPr>
      <w:r>
        <w:tab/>
      </w:r>
      <w:r>
        <w:tab/>
      </w:r>
      <w:r w:rsidRPr="00F93F01">
        <w:t>Ch</w:t>
      </w:r>
      <w:r>
        <w:t xml:space="preserve">ecks should be made payable to:    </w:t>
      </w:r>
      <w:r w:rsidRPr="002B6350">
        <w:t>Greater Owego Swim Team</w:t>
      </w:r>
    </w:p>
    <w:p w:rsidR="00C46CF0" w:rsidRPr="00F93F01" w:rsidRDefault="00C46CF0" w:rsidP="008A6D2E">
      <w:pPr>
        <w:pStyle w:val="NoSpacing"/>
      </w:pPr>
      <w:r w:rsidRPr="00F93F01">
        <w:tab/>
      </w:r>
      <w:r w:rsidRPr="00F93F01">
        <w:tab/>
        <w:t>Team checks ONLY, no personal checks</w:t>
      </w:r>
    </w:p>
    <w:p w:rsidR="00C46CF0" w:rsidRPr="00F93F01" w:rsidRDefault="00C46CF0" w:rsidP="008A6D2E">
      <w:pPr>
        <w:pStyle w:val="NoSpacing"/>
        <w:rPr>
          <w:sz w:val="12"/>
          <w:szCs w:val="12"/>
        </w:rPr>
      </w:pPr>
    </w:p>
    <w:p w:rsidR="00C46CF0" w:rsidRPr="00F93F01" w:rsidRDefault="00C46CF0" w:rsidP="008A6D2E">
      <w:pPr>
        <w:pStyle w:val="NoSpacing"/>
      </w:pPr>
      <w:r w:rsidRPr="00F93F01">
        <w:tab/>
      </w:r>
      <w:r w:rsidRPr="00F93F01">
        <w:tab/>
        <w:t>Mail Checks and Waivers to:</w:t>
      </w:r>
    </w:p>
    <w:p w:rsidR="00C46CF0" w:rsidRPr="00F93F01" w:rsidRDefault="00C46CF0" w:rsidP="008A6D2E">
      <w:pPr>
        <w:pStyle w:val="NoSpacing"/>
        <w:rPr>
          <w:b/>
          <w:i/>
        </w:rPr>
      </w:pPr>
      <w:r w:rsidRPr="00F93F01">
        <w:tab/>
      </w:r>
      <w:r w:rsidRPr="00F93F01">
        <w:tab/>
      </w:r>
      <w:r w:rsidRPr="00F93F01">
        <w:rPr>
          <w:b/>
          <w:i/>
        </w:rPr>
        <w:t>(DO NOT send as “Certified Mail”)</w:t>
      </w:r>
    </w:p>
    <w:p w:rsidR="00C46CF0" w:rsidRPr="00641B0D" w:rsidRDefault="00C46CF0" w:rsidP="008A6D2E">
      <w:pPr>
        <w:pStyle w:val="NoSpacing"/>
      </w:pPr>
      <w:r w:rsidRPr="00F93F01">
        <w:tab/>
      </w:r>
      <w:r w:rsidRPr="00F93F01">
        <w:tab/>
      </w:r>
      <w:r w:rsidRPr="00F93F01">
        <w:tab/>
      </w:r>
    </w:p>
    <w:p w:rsidR="00C46CF0" w:rsidRPr="00641B0D" w:rsidRDefault="00C46CF0" w:rsidP="008A6D2E">
      <w:pPr>
        <w:pStyle w:val="NoSpacing"/>
      </w:pPr>
      <w:r w:rsidRPr="00641B0D">
        <w:tab/>
      </w:r>
      <w:r w:rsidRPr="00641B0D">
        <w:tab/>
      </w:r>
      <w:r w:rsidRPr="00641B0D">
        <w:tab/>
      </w:r>
      <w:r w:rsidRPr="00641B0D">
        <w:tab/>
        <w:t>Amy Foster</w:t>
      </w:r>
    </w:p>
    <w:p w:rsidR="00C46CF0" w:rsidRPr="00641B0D" w:rsidRDefault="00C46CF0" w:rsidP="008A6D2E">
      <w:pPr>
        <w:pStyle w:val="NoSpacing"/>
      </w:pPr>
      <w:r w:rsidRPr="00641B0D">
        <w:tab/>
      </w:r>
      <w:r w:rsidRPr="00641B0D">
        <w:tab/>
      </w:r>
      <w:r w:rsidRPr="00641B0D">
        <w:tab/>
      </w:r>
      <w:r w:rsidRPr="00641B0D">
        <w:tab/>
      </w:r>
      <w:smartTag w:uri="urn:schemas-microsoft-com:office:smarttags" w:element="place">
        <w:smartTag w:uri="urn:schemas-microsoft-com:office:smarttags" w:element="address">
          <w:smartTag w:uri="urn:schemas-microsoft-com:office:smarttags" w:element="Street">
            <w:r w:rsidRPr="00641B0D">
              <w:t>19 Orchard Ave</w:t>
            </w:r>
          </w:smartTag>
        </w:smartTag>
      </w:smartTag>
    </w:p>
    <w:p w:rsidR="00C46CF0" w:rsidRPr="00641B0D" w:rsidRDefault="00C46CF0" w:rsidP="008A6D2E">
      <w:pPr>
        <w:pStyle w:val="NoSpacing"/>
      </w:pPr>
      <w:r w:rsidRPr="00641B0D">
        <w:tab/>
      </w:r>
      <w:r w:rsidRPr="00641B0D">
        <w:tab/>
      </w:r>
      <w:r w:rsidRPr="00641B0D">
        <w:tab/>
      </w:r>
      <w:r w:rsidRPr="00641B0D">
        <w:tab/>
      </w:r>
      <w:smartTag w:uri="urn:schemas-microsoft-com:office:smarttags" w:element="place">
        <w:smartTag w:uri="urn:schemas-microsoft-com:office:smarttags" w:element="City">
          <w:r w:rsidRPr="00641B0D">
            <w:t>Owego</w:t>
          </w:r>
        </w:smartTag>
        <w:r w:rsidRPr="00641B0D">
          <w:t xml:space="preserve">, </w:t>
        </w:r>
        <w:smartTag w:uri="urn:schemas-microsoft-com:office:smarttags" w:element="place">
          <w:r w:rsidRPr="00641B0D">
            <w:t>NY</w:t>
          </w:r>
        </w:smartTag>
        <w:r w:rsidRPr="00641B0D">
          <w:t xml:space="preserve"> </w:t>
        </w:r>
        <w:smartTag w:uri="urn:schemas-microsoft-com:office:smarttags" w:element="place">
          <w:r w:rsidRPr="00641B0D">
            <w:t>13827</w:t>
          </w:r>
        </w:smartTag>
      </w:smartTag>
    </w:p>
    <w:p w:rsidR="00C46CF0" w:rsidRPr="000B2349" w:rsidRDefault="00C46CF0" w:rsidP="008A6D2E">
      <w:pPr>
        <w:pStyle w:val="NoSpacing"/>
        <w:rPr>
          <w:color w:val="FF0000"/>
        </w:rPr>
      </w:pPr>
      <w:r w:rsidRPr="000B2349">
        <w:rPr>
          <w:color w:val="FF0000"/>
        </w:rPr>
        <w:tab/>
      </w:r>
      <w:r w:rsidRPr="000B2349">
        <w:rPr>
          <w:color w:val="FF0000"/>
        </w:rPr>
        <w:tab/>
      </w:r>
      <w:r w:rsidRPr="000B2349">
        <w:rPr>
          <w:color w:val="FF0000"/>
        </w:rPr>
        <w:tab/>
      </w:r>
      <w:r w:rsidRPr="000B2349">
        <w:rPr>
          <w:color w:val="FF0000"/>
        </w:rPr>
        <w:tab/>
      </w:r>
      <w:r>
        <w:t>afoster@stny.rr.com</w:t>
      </w:r>
    </w:p>
    <w:p w:rsidR="00C46CF0" w:rsidRDefault="00C46CF0" w:rsidP="008A6D2E">
      <w:pPr>
        <w:pStyle w:val="NoSpacing"/>
      </w:pPr>
    </w:p>
    <w:p w:rsidR="00C46CF0" w:rsidRPr="00710BB5" w:rsidRDefault="00C46CF0" w:rsidP="008A6D2E">
      <w:pPr>
        <w:pStyle w:val="NoSpacing"/>
        <w:rPr>
          <w:b/>
        </w:rPr>
      </w:pPr>
      <w:r w:rsidRPr="00710BB5">
        <w:rPr>
          <w:b/>
        </w:rPr>
        <w:t>Entry</w:t>
      </w:r>
      <w:r w:rsidRPr="00710BB5">
        <w:rPr>
          <w:b/>
        </w:rPr>
        <w:tab/>
      </w:r>
      <w:r w:rsidRPr="00710BB5">
        <w:rPr>
          <w:b/>
        </w:rPr>
        <w:tab/>
      </w:r>
      <w:r w:rsidRPr="00F93F01">
        <w:rPr>
          <w:b/>
        </w:rPr>
        <w:t>A</w:t>
      </w:r>
      <w:r>
        <w:rPr>
          <w:b/>
        </w:rPr>
        <w:t xml:space="preserve">ll </w:t>
      </w:r>
      <w:r w:rsidRPr="00F93F01">
        <w:rPr>
          <w:b/>
        </w:rPr>
        <w:t>entries must be emailed by 11:00 PM, Friday, January 4, 2013.</w:t>
      </w:r>
    </w:p>
    <w:p w:rsidR="00C46CF0" w:rsidRDefault="00C46CF0" w:rsidP="00F93F01">
      <w:pPr>
        <w:pStyle w:val="NoSpacing"/>
        <w:ind w:left="1440" w:hanging="1440"/>
      </w:pPr>
      <w:r w:rsidRPr="00710BB5">
        <w:rPr>
          <w:b/>
        </w:rPr>
        <w:t>Deadline</w:t>
      </w:r>
      <w:r>
        <w:rPr>
          <w:b/>
        </w:rPr>
        <w:t>:</w:t>
      </w:r>
      <w:r>
        <w:tab/>
        <w:t xml:space="preserve">Late entries will be accepted at Meet Director’s discretion and will be based upon the size of the meet and individual Sessions. </w:t>
      </w:r>
    </w:p>
    <w:p w:rsidR="00C46CF0" w:rsidRDefault="00C46CF0" w:rsidP="00AF3BD3">
      <w:pPr>
        <w:pStyle w:val="NoSpacing"/>
        <w:ind w:left="720" w:firstLine="720"/>
      </w:pPr>
      <w:r>
        <w:t xml:space="preserve">There are ABSOLUTELY NO DECK ENTRIES for this Meet.  </w:t>
      </w:r>
    </w:p>
    <w:p w:rsidR="00C46CF0" w:rsidRDefault="00C46CF0" w:rsidP="00F93F01">
      <w:pPr>
        <w:pStyle w:val="NoSpacing"/>
        <w:ind w:left="1440"/>
      </w:pPr>
      <w:r>
        <w:t>Teams who DO NOT submit a signed Meet Waiver WILL NOT BE PERMITTED to swim in the meet.</w:t>
      </w:r>
    </w:p>
    <w:p w:rsidR="00C46CF0" w:rsidRPr="00F93F01" w:rsidRDefault="00C46CF0" w:rsidP="00AF3BD3">
      <w:pPr>
        <w:pStyle w:val="NoSpacing"/>
      </w:pPr>
    </w:p>
    <w:p w:rsidR="00C46CF0" w:rsidRDefault="00C46CF0" w:rsidP="00AF3BD3">
      <w:pPr>
        <w:pStyle w:val="NoSpacing"/>
      </w:pPr>
      <w:r w:rsidRPr="00710BB5">
        <w:rPr>
          <w:b/>
        </w:rPr>
        <w:t>Computer</w:t>
      </w:r>
      <w:r>
        <w:tab/>
        <w:t xml:space="preserve">Please submit all entries electronically.  Be sure and include your name and phone number in </w:t>
      </w:r>
    </w:p>
    <w:p w:rsidR="00C46CF0" w:rsidRDefault="00C46CF0" w:rsidP="00AF3BD3">
      <w:pPr>
        <w:pStyle w:val="NoSpacing"/>
      </w:pPr>
      <w:r w:rsidRPr="00710BB5">
        <w:rPr>
          <w:b/>
        </w:rPr>
        <w:t>Entries</w:t>
      </w:r>
      <w:r>
        <w:rPr>
          <w:b/>
        </w:rPr>
        <w:t>:</w:t>
      </w:r>
      <w:r>
        <w:tab/>
      </w:r>
      <w:r>
        <w:tab/>
        <w:t xml:space="preserve">case a hard copy of your entries is needed.  Those not able to submit entries using the </w:t>
      </w:r>
    </w:p>
    <w:p w:rsidR="00C46CF0" w:rsidRDefault="00C46CF0" w:rsidP="00AF3BD3">
      <w:pPr>
        <w:pStyle w:val="NoSpacing"/>
      </w:pPr>
      <w:r>
        <w:tab/>
      </w:r>
      <w:r>
        <w:tab/>
        <w:t>preferred method of electronic entries, please contact the Meet Director for instructions.</w:t>
      </w:r>
    </w:p>
    <w:p w:rsidR="00C46CF0" w:rsidRPr="00F93F01" w:rsidRDefault="00C46CF0" w:rsidP="00AF3BD3">
      <w:pPr>
        <w:pStyle w:val="NoSpacing"/>
      </w:pPr>
    </w:p>
    <w:p w:rsidR="00C46CF0" w:rsidRDefault="00C46CF0" w:rsidP="00F93F01">
      <w:pPr>
        <w:pStyle w:val="NoSpacing"/>
      </w:pPr>
      <w:r w:rsidRPr="00710BB5">
        <w:rPr>
          <w:b/>
        </w:rPr>
        <w:t xml:space="preserve">Meet </w:t>
      </w:r>
      <w:r w:rsidRPr="00710BB5">
        <w:rPr>
          <w:b/>
        </w:rPr>
        <w:tab/>
      </w:r>
      <w:r>
        <w:tab/>
        <w:t xml:space="preserve">1. This Meet will be run as a Timed Finals, Pre-seeded Meet with the EXCEPTION of the 400 IM </w:t>
      </w:r>
      <w:r w:rsidRPr="00710BB5">
        <w:rPr>
          <w:b/>
        </w:rPr>
        <w:t>Format</w:t>
      </w:r>
      <w:r>
        <w:rPr>
          <w:b/>
        </w:rPr>
        <w:t xml:space="preserve">:                   </w:t>
      </w:r>
      <w:r>
        <w:t>and 1000 Freestyle Events</w:t>
      </w:r>
    </w:p>
    <w:p w:rsidR="00C46CF0" w:rsidRDefault="00C46CF0" w:rsidP="00F93F01">
      <w:pPr>
        <w:pStyle w:val="NoSpacing"/>
      </w:pPr>
    </w:p>
    <w:p w:rsidR="00C46CF0" w:rsidRDefault="00C46CF0" w:rsidP="00836C55">
      <w:pPr>
        <w:pStyle w:val="NoSpacing"/>
        <w:ind w:left="1728" w:hanging="288"/>
      </w:pPr>
      <w:r>
        <w:t xml:space="preserve">2. Escorted seeding will take place only for the morning sessions, and NOT for the 500 free, 400IM, or 1000 Free events. </w:t>
      </w:r>
      <w:r w:rsidRPr="0009482C">
        <w:rPr>
          <w:u w:val="single"/>
        </w:rPr>
        <w:t xml:space="preserve"> All afternoon swimmers will report to the blocks.</w:t>
      </w:r>
    </w:p>
    <w:p w:rsidR="00C46CF0" w:rsidRPr="00710BB5" w:rsidRDefault="00C46CF0" w:rsidP="00AF3BD3">
      <w:pPr>
        <w:pStyle w:val="NoSpacing"/>
        <w:rPr>
          <w:sz w:val="8"/>
          <w:szCs w:val="8"/>
        </w:rPr>
      </w:pPr>
    </w:p>
    <w:p w:rsidR="00C46CF0" w:rsidRDefault="00C46CF0" w:rsidP="00AF3BD3">
      <w:pPr>
        <w:pStyle w:val="NoSpacing"/>
      </w:pPr>
      <w:r>
        <w:tab/>
      </w:r>
      <w:r>
        <w:tab/>
        <w:t>3. The 400 IM and 1000 Freestyle events will have a Positive Check-In and be Deck-seeded</w:t>
      </w:r>
    </w:p>
    <w:p w:rsidR="00C46CF0" w:rsidRDefault="00C46CF0" w:rsidP="005F10EC">
      <w:pPr>
        <w:pStyle w:val="NoSpacing"/>
        <w:ind w:left="720" w:firstLine="720"/>
      </w:pPr>
      <w:r>
        <w:t xml:space="preserve">     Events.  FAILUIRE TO SWIM A DECK-SEEDED EVENT WILL RESULT IN A DISQUALIFICATION</w:t>
      </w:r>
    </w:p>
    <w:p w:rsidR="00C46CF0" w:rsidRDefault="00C46CF0" w:rsidP="005F10EC">
      <w:pPr>
        <w:pStyle w:val="NoSpacing"/>
        <w:ind w:left="720" w:firstLine="720"/>
      </w:pPr>
      <w:r>
        <w:t xml:space="preserve">     FROM THE REMAINEDER OF THE MEET. </w:t>
      </w:r>
    </w:p>
    <w:p w:rsidR="00C46CF0" w:rsidRPr="00710BB5" w:rsidRDefault="00C46CF0" w:rsidP="005F10EC">
      <w:pPr>
        <w:pStyle w:val="NoSpacing"/>
        <w:ind w:left="720" w:firstLine="720"/>
        <w:rPr>
          <w:sz w:val="8"/>
          <w:szCs w:val="8"/>
        </w:rPr>
      </w:pPr>
    </w:p>
    <w:p w:rsidR="00C46CF0" w:rsidRDefault="00C46CF0" w:rsidP="005F10EC">
      <w:pPr>
        <w:pStyle w:val="NoSpacing"/>
        <w:ind w:left="720" w:firstLine="720"/>
      </w:pPr>
      <w:r>
        <w:t>4. Events will be swum in Multi-Age but will be awarded by Single-Age Divisions.</w:t>
      </w:r>
    </w:p>
    <w:p w:rsidR="00C46CF0" w:rsidRPr="00710BB5" w:rsidRDefault="00C46CF0" w:rsidP="005F10EC">
      <w:pPr>
        <w:pStyle w:val="NoSpacing"/>
        <w:ind w:left="720" w:firstLine="720"/>
        <w:rPr>
          <w:sz w:val="8"/>
          <w:szCs w:val="8"/>
        </w:rPr>
      </w:pPr>
    </w:p>
    <w:p w:rsidR="00C46CF0" w:rsidRDefault="00C46CF0" w:rsidP="005F10EC">
      <w:pPr>
        <w:pStyle w:val="NoSpacing"/>
        <w:ind w:left="720" w:firstLine="720"/>
      </w:pPr>
      <w:r>
        <w:t>5. A Clerk of Course will be used for ALL Sessions</w:t>
      </w:r>
    </w:p>
    <w:p w:rsidR="00C46CF0" w:rsidRDefault="00C46CF0" w:rsidP="005F10EC">
      <w:pPr>
        <w:pStyle w:val="NoSpacing"/>
        <w:rPr>
          <w:b/>
        </w:rPr>
      </w:pPr>
    </w:p>
    <w:p w:rsidR="00C46CF0" w:rsidRDefault="00C46CF0" w:rsidP="005F10EC">
      <w:pPr>
        <w:pStyle w:val="NoSpacing"/>
      </w:pPr>
      <w:r w:rsidRPr="00710BB5">
        <w:rPr>
          <w:b/>
        </w:rPr>
        <w:t>Exception</w:t>
      </w:r>
      <w:r>
        <w:tab/>
        <w:t>The Meet Director will post a Meet Exceptions Report on the Niagara Swimming Website</w:t>
      </w:r>
    </w:p>
    <w:p w:rsidR="00C46CF0" w:rsidRDefault="00C46CF0" w:rsidP="002757BF">
      <w:pPr>
        <w:pStyle w:val="NoSpacing"/>
      </w:pPr>
      <w:r w:rsidRPr="00710BB5">
        <w:rPr>
          <w:b/>
        </w:rPr>
        <w:t>Reports</w:t>
      </w:r>
      <w:r w:rsidRPr="00710BB5">
        <w:rPr>
          <w:b/>
        </w:rPr>
        <w:tab/>
      </w:r>
      <w:r>
        <w:rPr>
          <w:b/>
        </w:rPr>
        <w:t>:</w:t>
      </w:r>
      <w:r>
        <w:tab/>
        <w:t xml:space="preserve"> (</w:t>
      </w:r>
      <w:hyperlink r:id="rId7" w:history="1">
        <w:r w:rsidRPr="002249DF">
          <w:rPr>
            <w:rStyle w:val="Hyperlink"/>
          </w:rPr>
          <w:t>www.niagaraswimming.org</w:t>
        </w:r>
      </w:hyperlink>
      <w:r>
        <w:t>) five (5) days prior to the first day of the Meet.</w:t>
      </w:r>
    </w:p>
    <w:p w:rsidR="00C46CF0" w:rsidRPr="00710BB5" w:rsidRDefault="00C46CF0" w:rsidP="002757BF">
      <w:pPr>
        <w:pStyle w:val="NoSpacing"/>
        <w:rPr>
          <w:sz w:val="8"/>
          <w:szCs w:val="8"/>
        </w:rPr>
      </w:pPr>
    </w:p>
    <w:p w:rsidR="00C46CF0" w:rsidRPr="00710BB5" w:rsidRDefault="00C46CF0" w:rsidP="005F10EC">
      <w:pPr>
        <w:pStyle w:val="NoSpacing"/>
        <w:rPr>
          <w:sz w:val="8"/>
          <w:szCs w:val="8"/>
        </w:rPr>
      </w:pPr>
      <w:r>
        <w:tab/>
      </w:r>
      <w:r>
        <w:tab/>
      </w:r>
    </w:p>
    <w:p w:rsidR="00C46CF0" w:rsidRDefault="00C46CF0" w:rsidP="007D4A71">
      <w:pPr>
        <w:pStyle w:val="NoSpacing"/>
        <w:ind w:left="1440"/>
      </w:pPr>
      <w:r>
        <w:t>It is the responsibility of Clubs entering to check Reports for their Teams.  Any swimmer listed on the Exceptions Report MUST show their USA Swimming Card to the person in charge of verifications of membership before the Meet starts.  If a swimmer competes without proof of membership, a $100.00 fine will be imposed on the swimmer’s club.</w:t>
      </w:r>
    </w:p>
    <w:p w:rsidR="00C46CF0" w:rsidRPr="00710BB5" w:rsidRDefault="00C46CF0" w:rsidP="002757BF">
      <w:pPr>
        <w:pStyle w:val="NoSpacing"/>
        <w:ind w:left="720" w:firstLine="720"/>
        <w:rPr>
          <w:sz w:val="8"/>
          <w:szCs w:val="8"/>
        </w:rPr>
      </w:pPr>
    </w:p>
    <w:p w:rsidR="00C46CF0" w:rsidRDefault="00C46CF0" w:rsidP="002757BF">
      <w:pPr>
        <w:pStyle w:val="NoSpacing"/>
        <w:ind w:left="720" w:firstLine="720"/>
      </w:pPr>
      <w:r>
        <w:t>Entry Fees for swimmers without proof of membership will remain with the Meet’s Host Club.</w:t>
      </w:r>
    </w:p>
    <w:p w:rsidR="00C46CF0" w:rsidRPr="008B1756" w:rsidRDefault="00C46CF0" w:rsidP="002757BF">
      <w:pPr>
        <w:pStyle w:val="NoSpacing"/>
        <w:ind w:left="720" w:firstLine="720"/>
      </w:pPr>
    </w:p>
    <w:p w:rsidR="00C46CF0" w:rsidRDefault="00C46CF0" w:rsidP="005F10EC">
      <w:pPr>
        <w:pStyle w:val="NoSpacing"/>
      </w:pPr>
      <w:r w:rsidRPr="00710BB5">
        <w:rPr>
          <w:b/>
        </w:rPr>
        <w:t>Scoring</w:t>
      </w:r>
      <w:r w:rsidRPr="00710BB5">
        <w:rPr>
          <w:b/>
        </w:rPr>
        <w:tab/>
      </w:r>
      <w:r>
        <w:rPr>
          <w:b/>
        </w:rPr>
        <w:t>:</w:t>
      </w:r>
      <w:r>
        <w:tab/>
        <w:t>There will be no Team or individual scoring for this Meet.</w:t>
      </w:r>
    </w:p>
    <w:p w:rsidR="00C46CF0" w:rsidRDefault="00C46CF0" w:rsidP="005F10EC">
      <w:pPr>
        <w:pStyle w:val="NoSpacing"/>
      </w:pPr>
    </w:p>
    <w:p w:rsidR="00C46CF0" w:rsidRDefault="00C46CF0" w:rsidP="005F10EC">
      <w:pPr>
        <w:pStyle w:val="NoSpacing"/>
      </w:pPr>
      <w:r w:rsidRPr="00710BB5">
        <w:rPr>
          <w:b/>
        </w:rPr>
        <w:t>Awards</w:t>
      </w:r>
      <w:r>
        <w:rPr>
          <w:b/>
        </w:rPr>
        <w:t>:</w:t>
      </w:r>
      <w:r w:rsidRPr="00710BB5">
        <w:rPr>
          <w:b/>
        </w:rPr>
        <w:tab/>
        <w:t>Individual Events</w:t>
      </w:r>
      <w:r>
        <w:rPr>
          <w:b/>
        </w:rPr>
        <w:t>:</w:t>
      </w:r>
    </w:p>
    <w:p w:rsidR="00C46CF0" w:rsidRDefault="00C46CF0" w:rsidP="005F10EC">
      <w:pPr>
        <w:pStyle w:val="NoSpacing"/>
        <w:ind w:left="720" w:firstLine="720"/>
      </w:pPr>
      <w:r w:rsidRPr="00710BB5">
        <w:rPr>
          <w:u w:val="single"/>
        </w:rPr>
        <w:t>Medals -</w:t>
      </w:r>
      <w:r>
        <w:tab/>
        <w:t>1</w:t>
      </w:r>
      <w:r w:rsidRPr="005F10EC">
        <w:rPr>
          <w:vertAlign w:val="superscript"/>
        </w:rPr>
        <w:t>st</w:t>
      </w:r>
      <w:r>
        <w:t xml:space="preserve"> – 3</w:t>
      </w:r>
      <w:r w:rsidRPr="005F10EC">
        <w:rPr>
          <w:vertAlign w:val="superscript"/>
        </w:rPr>
        <w:t>rd</w:t>
      </w:r>
      <w:r>
        <w:t xml:space="preserve"> Places</w:t>
      </w:r>
      <w:r>
        <w:tab/>
      </w:r>
      <w:r>
        <w:tab/>
      </w:r>
      <w:r>
        <w:tab/>
      </w:r>
      <w:r w:rsidRPr="00710BB5">
        <w:rPr>
          <w:u w:val="single"/>
        </w:rPr>
        <w:t>Ribbons -</w:t>
      </w:r>
      <w:r>
        <w:tab/>
        <w:t>4</w:t>
      </w:r>
      <w:r w:rsidRPr="005F10EC">
        <w:rPr>
          <w:vertAlign w:val="superscript"/>
        </w:rPr>
        <w:t>th</w:t>
      </w:r>
      <w:r>
        <w:t xml:space="preserve"> – 16</w:t>
      </w:r>
      <w:r w:rsidRPr="005F10EC">
        <w:rPr>
          <w:vertAlign w:val="superscript"/>
        </w:rPr>
        <w:t>th</w:t>
      </w:r>
      <w:r>
        <w:t xml:space="preserve"> Places</w:t>
      </w:r>
    </w:p>
    <w:p w:rsidR="00C46CF0" w:rsidRDefault="00C46CF0" w:rsidP="005F10EC">
      <w:pPr>
        <w:pStyle w:val="NoSpacing"/>
        <w:ind w:left="720" w:firstLine="720"/>
      </w:pPr>
    </w:p>
    <w:p w:rsidR="00C46CF0" w:rsidRPr="00710BB5" w:rsidRDefault="00C46CF0" w:rsidP="005F10EC">
      <w:pPr>
        <w:pStyle w:val="NoSpacing"/>
        <w:ind w:left="720" w:firstLine="720"/>
        <w:rPr>
          <w:b/>
        </w:rPr>
      </w:pPr>
      <w:r w:rsidRPr="00710BB5">
        <w:rPr>
          <w:b/>
        </w:rPr>
        <w:t>Relay Events</w:t>
      </w:r>
      <w:r>
        <w:rPr>
          <w:b/>
        </w:rPr>
        <w:t>:</w:t>
      </w:r>
    </w:p>
    <w:p w:rsidR="00C46CF0" w:rsidRDefault="00C46CF0" w:rsidP="005F10EC">
      <w:pPr>
        <w:pStyle w:val="NoSpacing"/>
        <w:ind w:left="720" w:firstLine="720"/>
      </w:pPr>
      <w:r w:rsidRPr="00710BB5">
        <w:rPr>
          <w:u w:val="single"/>
        </w:rPr>
        <w:t>Medals -</w:t>
      </w:r>
      <w:r>
        <w:tab/>
      </w:r>
      <w:smartTag w:uri="urn:schemas-microsoft-com:office:smarttags" w:element="place">
        <w:r>
          <w:t>1</w:t>
        </w:r>
        <w:r w:rsidRPr="005F10EC">
          <w:rPr>
            <w:vertAlign w:val="superscript"/>
          </w:rPr>
          <w:t>st</w:t>
        </w:r>
        <w:r>
          <w:t xml:space="preserve"> Place</w:t>
        </w:r>
      </w:smartTag>
      <w:r>
        <w:tab/>
      </w:r>
      <w:r>
        <w:tab/>
      </w:r>
      <w:r>
        <w:tab/>
      </w:r>
      <w:r w:rsidRPr="00710BB5">
        <w:rPr>
          <w:u w:val="single"/>
        </w:rPr>
        <w:t>Ribbons -</w:t>
      </w:r>
      <w:r>
        <w:tab/>
        <w:t>2</w:t>
      </w:r>
      <w:r w:rsidRPr="005F10EC">
        <w:rPr>
          <w:vertAlign w:val="superscript"/>
        </w:rPr>
        <w:t>nd</w:t>
      </w:r>
      <w:r>
        <w:t xml:space="preserve"> – 3</w:t>
      </w:r>
      <w:r w:rsidRPr="005F10EC">
        <w:rPr>
          <w:vertAlign w:val="superscript"/>
        </w:rPr>
        <w:t>rd</w:t>
      </w:r>
      <w:r>
        <w:t xml:space="preserve"> Places</w:t>
      </w:r>
    </w:p>
    <w:p w:rsidR="00C46CF0" w:rsidRDefault="00C46CF0" w:rsidP="00710BB5">
      <w:pPr>
        <w:pStyle w:val="NoSpacing"/>
        <w:rPr>
          <w:sz w:val="8"/>
          <w:szCs w:val="8"/>
        </w:rPr>
      </w:pPr>
    </w:p>
    <w:p w:rsidR="00C46CF0" w:rsidRDefault="00C46CF0" w:rsidP="008B1756">
      <w:pPr>
        <w:pStyle w:val="NoSpacing"/>
        <w:ind w:left="1440"/>
        <w:rPr>
          <w:b/>
          <w:i/>
        </w:rPr>
      </w:pPr>
    </w:p>
    <w:p w:rsidR="00C46CF0" w:rsidRPr="00710BB5" w:rsidRDefault="00C46CF0" w:rsidP="008B1756">
      <w:pPr>
        <w:pStyle w:val="NoSpacing"/>
        <w:ind w:left="1440"/>
        <w:rPr>
          <w:b/>
          <w:i/>
        </w:rPr>
      </w:pPr>
      <w:r w:rsidRPr="00710BB5">
        <w:rPr>
          <w:b/>
          <w:i/>
        </w:rPr>
        <w:t>Swimmers will be awarded by the Age Groups listed in the Meet’s Schedule of Events</w:t>
      </w:r>
    </w:p>
    <w:p w:rsidR="00C46CF0" w:rsidRDefault="00C46CF0" w:rsidP="00A11127">
      <w:pPr>
        <w:pStyle w:val="NoSpacing"/>
      </w:pPr>
    </w:p>
    <w:p w:rsidR="00C46CF0" w:rsidRDefault="00C46CF0" w:rsidP="00A11127">
      <w:pPr>
        <w:pStyle w:val="NoSpacing"/>
      </w:pPr>
      <w:r w:rsidRPr="001E64E4">
        <w:rPr>
          <w:b/>
        </w:rPr>
        <w:t>Conduct</w:t>
      </w:r>
      <w:r>
        <w:rPr>
          <w:b/>
        </w:rPr>
        <w:t>:</w:t>
      </w:r>
      <w:r>
        <w:tab/>
      </w:r>
      <w:r w:rsidRPr="001E64E4">
        <w:rPr>
          <w:b/>
          <w:i/>
        </w:rPr>
        <w:t>Swimmers found in restricted areas will be disqualified for the remainder of the Meet.</w:t>
      </w:r>
    </w:p>
    <w:p w:rsidR="00C46CF0" w:rsidRDefault="00C46CF0" w:rsidP="001E64E4">
      <w:pPr>
        <w:pStyle w:val="NoSpacing"/>
        <w:ind w:left="720" w:firstLine="720"/>
      </w:pPr>
    </w:p>
    <w:p w:rsidR="00C46CF0" w:rsidRDefault="00C46CF0" w:rsidP="001E64E4">
      <w:pPr>
        <w:pStyle w:val="NoSpacing"/>
        <w:ind w:left="720" w:firstLine="720"/>
      </w:pPr>
      <w:r>
        <w:t>Coaches’, parents, and meet marshals will enforce proper conduct at all times.</w:t>
      </w:r>
    </w:p>
    <w:p w:rsidR="00C46CF0" w:rsidRDefault="00C46CF0" w:rsidP="001E64E4">
      <w:pPr>
        <w:pStyle w:val="NoSpacing"/>
        <w:ind w:left="720" w:firstLine="720"/>
      </w:pPr>
    </w:p>
    <w:p w:rsidR="00C46CF0" w:rsidRDefault="00C46CF0" w:rsidP="007D4A71">
      <w:pPr>
        <w:pStyle w:val="NoSpacing"/>
        <w:ind w:left="1440"/>
      </w:pPr>
      <w:r>
        <w:t>Use of audio or visual recording devices, including a cell phone, is not permitted in changing areas, rest rooms or locker rooms.</w:t>
      </w:r>
    </w:p>
    <w:p w:rsidR="00C46CF0" w:rsidRPr="008E1DA0" w:rsidRDefault="00C46CF0" w:rsidP="007D4A71">
      <w:pPr>
        <w:pStyle w:val="NoSpacing"/>
        <w:ind w:left="1440"/>
      </w:pPr>
    </w:p>
    <w:p w:rsidR="00C46CF0" w:rsidRPr="008E1DA0" w:rsidRDefault="00C46CF0" w:rsidP="008E1DA0">
      <w:pPr>
        <w:autoSpaceDE w:val="0"/>
        <w:autoSpaceDN w:val="0"/>
        <w:adjustRightInd w:val="0"/>
        <w:spacing w:after="0" w:line="240" w:lineRule="auto"/>
        <w:ind w:left="1440"/>
      </w:pPr>
      <w:r w:rsidRPr="008E1DA0">
        <w:t>Except where venue facilities require otherwise,</w:t>
      </w:r>
      <w:r>
        <w:t xml:space="preserve"> </w:t>
      </w:r>
      <w:r w:rsidRPr="008E1DA0">
        <w:t>changing into or out of swimsuits other than in locker rooms or other designated areas</w:t>
      </w:r>
      <w:r>
        <w:t xml:space="preserve"> </w:t>
      </w:r>
      <w:r w:rsidRPr="008E1DA0">
        <w:t>is not appropriate and is prohibited</w:t>
      </w:r>
      <w:r>
        <w:t>.</w:t>
      </w:r>
    </w:p>
    <w:p w:rsidR="00C46CF0" w:rsidRPr="008E1DA0" w:rsidRDefault="00C46CF0" w:rsidP="001E64E4">
      <w:pPr>
        <w:pStyle w:val="NoSpacing"/>
        <w:ind w:left="720" w:firstLine="720"/>
      </w:pPr>
    </w:p>
    <w:p w:rsidR="00C46CF0" w:rsidRDefault="00C46CF0" w:rsidP="00A11127">
      <w:pPr>
        <w:pStyle w:val="NoSpacing"/>
      </w:pPr>
      <w:r w:rsidRPr="001E64E4">
        <w:rPr>
          <w:b/>
        </w:rPr>
        <w:t>Deck ID</w:t>
      </w:r>
      <w:r>
        <w:tab/>
        <w:t>:</w:t>
      </w:r>
      <w:r>
        <w:tab/>
        <w:t xml:space="preserve">Coaches MUST WEAR their USA ID’s at all times on the pool deck.  Only swimmers, coaches’ and </w:t>
      </w:r>
    </w:p>
    <w:p w:rsidR="00C46CF0" w:rsidRDefault="00C46CF0" w:rsidP="00A11127">
      <w:pPr>
        <w:pStyle w:val="NoSpacing"/>
      </w:pPr>
      <w:r>
        <w:tab/>
      </w:r>
      <w:r>
        <w:tab/>
        <w:t>Officials are allowed on the pool deck.</w:t>
      </w:r>
    </w:p>
    <w:p w:rsidR="00C46CF0" w:rsidRDefault="00C46CF0" w:rsidP="00A11127">
      <w:pPr>
        <w:pStyle w:val="NoSpacing"/>
      </w:pPr>
    </w:p>
    <w:p w:rsidR="00C46CF0" w:rsidRPr="00931B33" w:rsidRDefault="00C46CF0" w:rsidP="00A11127">
      <w:pPr>
        <w:pStyle w:val="NoSpacing"/>
      </w:pPr>
      <w:r w:rsidRPr="001E64E4">
        <w:rPr>
          <w:b/>
        </w:rPr>
        <w:t>Coaches’</w:t>
      </w:r>
      <w:r>
        <w:tab/>
      </w:r>
      <w:r w:rsidRPr="00931B33">
        <w:t>Saturday, January 12, 2013 @ 8:10 AM and as required.</w:t>
      </w:r>
    </w:p>
    <w:p w:rsidR="00C46CF0" w:rsidRPr="001E64E4" w:rsidRDefault="00C46CF0" w:rsidP="00A11127">
      <w:pPr>
        <w:pStyle w:val="NoSpacing"/>
        <w:rPr>
          <w:b/>
        </w:rPr>
      </w:pPr>
      <w:r w:rsidRPr="001E64E4">
        <w:rPr>
          <w:b/>
        </w:rPr>
        <w:t>Meeting</w:t>
      </w:r>
      <w:r>
        <w:rPr>
          <w:b/>
        </w:rPr>
        <w:t>;</w:t>
      </w:r>
    </w:p>
    <w:p w:rsidR="00C46CF0" w:rsidRDefault="00C46CF0" w:rsidP="00A11127">
      <w:pPr>
        <w:pStyle w:val="NoSpacing"/>
      </w:pPr>
    </w:p>
    <w:p w:rsidR="00C46CF0" w:rsidRDefault="00C46CF0" w:rsidP="00A11127">
      <w:pPr>
        <w:pStyle w:val="NoSpacing"/>
      </w:pPr>
      <w:r w:rsidRPr="001E64E4">
        <w:rPr>
          <w:b/>
        </w:rPr>
        <w:t>Programs</w:t>
      </w:r>
      <w:r>
        <w:rPr>
          <w:b/>
        </w:rPr>
        <w:t>:</w:t>
      </w:r>
      <w:r>
        <w:tab/>
        <w:t>Meet programs will be on sale.</w:t>
      </w:r>
    </w:p>
    <w:p w:rsidR="00C46CF0" w:rsidRDefault="00C46CF0" w:rsidP="00A11127">
      <w:pPr>
        <w:pStyle w:val="NoSpacing"/>
      </w:pPr>
    </w:p>
    <w:p w:rsidR="00C46CF0" w:rsidRDefault="00C46CF0" w:rsidP="00A11127">
      <w:pPr>
        <w:pStyle w:val="NoSpacing"/>
      </w:pPr>
      <w:r w:rsidRPr="001E64E4">
        <w:rPr>
          <w:b/>
        </w:rPr>
        <w:t>Concessions</w:t>
      </w:r>
      <w:r>
        <w:rPr>
          <w:b/>
        </w:rPr>
        <w:t>:</w:t>
      </w:r>
      <w:r>
        <w:tab/>
      </w:r>
      <w:r w:rsidRPr="00931B33">
        <w:t>Swim merchandise, t-shirts and food concessions will be available throughout the Meet.</w:t>
      </w:r>
    </w:p>
    <w:p w:rsidR="00C46CF0" w:rsidRDefault="00C46CF0" w:rsidP="00A11127">
      <w:pPr>
        <w:pStyle w:val="NoSpacing"/>
      </w:pPr>
    </w:p>
    <w:p w:rsidR="00C46CF0" w:rsidRDefault="00C46CF0" w:rsidP="00A11127">
      <w:pPr>
        <w:pStyle w:val="NoSpacing"/>
      </w:pPr>
    </w:p>
    <w:p w:rsidR="00C46CF0" w:rsidRDefault="00C46CF0" w:rsidP="00A11127">
      <w:pPr>
        <w:pStyle w:val="NoSpacing"/>
      </w:pPr>
    </w:p>
    <w:p w:rsidR="00C46CF0" w:rsidRDefault="00C46CF0" w:rsidP="00A354D5">
      <w:pPr>
        <w:rPr>
          <w:sz w:val="32"/>
          <w:szCs w:val="32"/>
        </w:rPr>
        <w:sectPr w:rsidR="00C46CF0" w:rsidSect="0098003D">
          <w:pgSz w:w="12240" w:h="15840"/>
          <w:pgMar w:top="720" w:right="1080" w:bottom="720" w:left="1080" w:header="720" w:footer="720" w:gutter="0"/>
          <w:cols w:space="720"/>
          <w:docGrid w:linePitch="360"/>
        </w:sectPr>
      </w:pPr>
    </w:p>
    <w:p w:rsidR="00C46CF0" w:rsidRDefault="00C46CF0" w:rsidP="00582065">
      <w:pPr>
        <w:pStyle w:val="NoSpacing"/>
        <w:jc w:val="center"/>
        <w:rPr>
          <w:b/>
          <w:sz w:val="32"/>
          <w:szCs w:val="32"/>
        </w:rPr>
      </w:pPr>
      <w:r w:rsidRPr="00582065">
        <w:rPr>
          <w:b/>
          <w:sz w:val="32"/>
          <w:szCs w:val="32"/>
        </w:rPr>
        <w:t>Order of Events</w:t>
      </w:r>
    </w:p>
    <w:p w:rsidR="00C46CF0" w:rsidRPr="00582065" w:rsidRDefault="00C46CF0" w:rsidP="00582065">
      <w:pPr>
        <w:pStyle w:val="NoSpacing"/>
        <w:jc w:val="center"/>
        <w:rPr>
          <w:b/>
          <w:sz w:val="16"/>
          <w:szCs w:val="16"/>
        </w:rPr>
      </w:pPr>
    </w:p>
    <w:p w:rsidR="00C46CF0" w:rsidRDefault="00C46CF0" w:rsidP="00582065">
      <w:pPr>
        <w:pStyle w:val="NoSpacing"/>
        <w:jc w:val="center"/>
        <w:rPr>
          <w:b/>
          <w:sz w:val="28"/>
          <w:szCs w:val="28"/>
        </w:rPr>
      </w:pPr>
      <w:r w:rsidRPr="00582065">
        <w:rPr>
          <w:b/>
          <w:sz w:val="28"/>
          <w:szCs w:val="28"/>
        </w:rPr>
        <w:t>Saturday, Session 1</w:t>
      </w:r>
    </w:p>
    <w:p w:rsidR="00C46CF0" w:rsidRPr="00582065" w:rsidRDefault="00C46CF0" w:rsidP="00582065">
      <w:pPr>
        <w:pStyle w:val="NoSpacing"/>
        <w:jc w:val="center"/>
        <w:rPr>
          <w:b/>
          <w:sz w:val="8"/>
          <w:szCs w:val="8"/>
        </w:rPr>
      </w:pPr>
    </w:p>
    <w:p w:rsidR="00C46CF0" w:rsidRPr="00582065" w:rsidRDefault="00C46CF0" w:rsidP="00285517">
      <w:pPr>
        <w:pStyle w:val="NoSpacing"/>
        <w:rPr>
          <w:b/>
          <w:i/>
          <w:sz w:val="20"/>
          <w:szCs w:val="20"/>
        </w:rPr>
      </w:pPr>
      <w:r w:rsidRPr="00582065">
        <w:rPr>
          <w:b/>
          <w:i/>
          <w:sz w:val="20"/>
          <w:szCs w:val="20"/>
        </w:rPr>
        <w:t>*Positive Check-In for the 400 IM is 8:30 AM</w:t>
      </w:r>
      <w:r>
        <w:rPr>
          <w:b/>
          <w:i/>
          <w:sz w:val="20"/>
          <w:szCs w:val="20"/>
        </w:rPr>
        <w:t xml:space="preserve">:  </w:t>
      </w:r>
      <w:r w:rsidRPr="00285517">
        <w:rPr>
          <w:b/>
          <w:i/>
          <w:sz w:val="20"/>
          <w:szCs w:val="20"/>
          <w:u w:val="single"/>
        </w:rPr>
        <w:t>400IM &amp; 1000 FREE MUST SUPPLY OWN TIMER AND COUNTERS</w:t>
      </w:r>
    </w:p>
    <w:p w:rsidR="00C46CF0" w:rsidRDefault="00C46CF0" w:rsidP="00A11127">
      <w:pPr>
        <w:pStyle w:val="NoSpacing"/>
      </w:pPr>
    </w:p>
    <w:tbl>
      <w:tblPr>
        <w:tblW w:w="10545" w:type="dxa"/>
        <w:tblInd w:w="93" w:type="dxa"/>
        <w:tblLook w:val="00A0"/>
      </w:tblPr>
      <w:tblGrid>
        <w:gridCol w:w="820"/>
        <w:gridCol w:w="815"/>
        <w:gridCol w:w="990"/>
        <w:gridCol w:w="900"/>
        <w:gridCol w:w="900"/>
        <w:gridCol w:w="1710"/>
        <w:gridCol w:w="900"/>
        <w:gridCol w:w="900"/>
        <w:gridCol w:w="900"/>
        <w:gridCol w:w="900"/>
        <w:gridCol w:w="810"/>
      </w:tblGrid>
      <w:tr w:rsidR="00C46CF0" w:rsidRPr="00C8258D" w:rsidTr="00582065">
        <w:trPr>
          <w:trHeight w:val="300"/>
        </w:trPr>
        <w:tc>
          <w:tcPr>
            <w:tcW w:w="820" w:type="dxa"/>
            <w:tcBorders>
              <w:top w:val="single" w:sz="4" w:space="0" w:color="auto"/>
              <w:left w:val="single" w:sz="4" w:space="0" w:color="auto"/>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c>
          <w:tcPr>
            <w:tcW w:w="815" w:type="dxa"/>
            <w:tcBorders>
              <w:top w:val="single" w:sz="4" w:space="0" w:color="auto"/>
              <w:left w:val="nil"/>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Slower Than</w:t>
            </w:r>
          </w:p>
        </w:tc>
        <w:tc>
          <w:tcPr>
            <w:tcW w:w="1710" w:type="dxa"/>
            <w:tcBorders>
              <w:top w:val="single" w:sz="4" w:space="0" w:color="auto"/>
              <w:left w:val="nil"/>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c>
          <w:tcPr>
            <w:tcW w:w="2700" w:type="dxa"/>
            <w:gridSpan w:val="3"/>
            <w:tcBorders>
              <w:top w:val="single" w:sz="4" w:space="0" w:color="auto"/>
              <w:left w:val="single" w:sz="4" w:space="0" w:color="auto"/>
              <w:bottom w:val="nil"/>
              <w:right w:val="single" w:sz="4" w:space="0" w:color="000000"/>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Slower Than</w:t>
            </w:r>
          </w:p>
        </w:tc>
        <w:tc>
          <w:tcPr>
            <w:tcW w:w="900" w:type="dxa"/>
            <w:tcBorders>
              <w:top w:val="single" w:sz="4" w:space="0" w:color="auto"/>
              <w:left w:val="nil"/>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c>
          <w:tcPr>
            <w:tcW w:w="810" w:type="dxa"/>
            <w:tcBorders>
              <w:top w:val="single" w:sz="4" w:space="0" w:color="auto"/>
              <w:left w:val="nil"/>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Age</w:t>
            </w:r>
          </w:p>
        </w:tc>
        <w:tc>
          <w:tcPr>
            <w:tcW w:w="99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SCY</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SCY</w:t>
            </w:r>
          </w:p>
        </w:tc>
        <w:tc>
          <w:tcPr>
            <w:tcW w:w="90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LCM</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Age</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Male</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200 Breaststroke</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3:18.19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3:38.99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3:51.89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3:18.19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3:38.99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3:51.89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3</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:44.29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:42.99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:38.89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50 Freestyle</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:38.09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:43.29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4</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:41.79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:40.49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:36.69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:35.89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:39.59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:40.79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:36.59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:37.39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:31.89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:35.29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:36.29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2:09.39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2:05.89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1:53.99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100 Butterfly</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1:52.69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2:04.59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2:07.39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1:59.79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1:56.49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1:45.49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1:44.29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1:55.29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1:58.39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1:23.19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1:31.89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1:34.89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1:20.39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1:28.79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1:31.59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500 Freestyle</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6:55.59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6:03.69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8</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i/>
                <w:iCs/>
                <w:color w:val="000000"/>
                <w:sz w:val="16"/>
                <w:szCs w:val="16"/>
              </w:rPr>
            </w:pPr>
            <w:r w:rsidRPr="00582065">
              <w:rPr>
                <w:i/>
                <w:iCs/>
                <w:color w:val="000000"/>
                <w:sz w:val="16"/>
                <w:szCs w:val="16"/>
              </w:rPr>
              <w:t>(400 Meter Free)</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6:55.59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6:03.69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6:11.99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1:56.19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1:45.19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100 Backstroke</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1:52.59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1:56.69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1:52.89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1:47.59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1:37.39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1:34.39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1:44.19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1:47.99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1:22.89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1:31.59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1:36.09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1:20.19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1:28.59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1:33.09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:59.79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:57.69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:52.29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50 Breaststroke</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:57.39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:59.79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:56.39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:54.39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:49.29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:48.99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:54.09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:56.39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:43.19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:47.69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:49.99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:41.79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:46.19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:47.99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1:54.69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1:43.79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100 IM</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1:41.29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1:51.89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1:56.49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1:36.09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1:33.79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1:43.59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1:22.39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1:31.09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1:19.79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1:28.19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3:57.59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3:49.99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3:28.29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200 Freestyle</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3:17.69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3:38.39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3:44.49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16</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3:35.99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3:29.09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3:09.29</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2:59.69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3:18.49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3:24.09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2:35.69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2:52.09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2:56.19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2:30.89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2:46.69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2:51.19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17</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 &amp; U</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200 Medley Relay</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 &amp; U</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18</w:t>
            </w:r>
          </w:p>
        </w:tc>
      </w:tr>
      <w:tr w:rsidR="00C46CF0" w:rsidRPr="00C8258D" w:rsidTr="00582065">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582065">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400 IM</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6:16.69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6:56.29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7:13.09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w:t>
            </w:r>
          </w:p>
        </w:tc>
      </w:tr>
      <w:tr w:rsidR="00C46CF0"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6:16.69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6:56.29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7:13.09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bl>
    <w:p w:rsidR="00C46CF0" w:rsidRDefault="00C46CF0" w:rsidP="00A11127">
      <w:pPr>
        <w:pStyle w:val="NoSpacing"/>
      </w:pPr>
    </w:p>
    <w:p w:rsidR="00C46CF0" w:rsidRPr="00582065" w:rsidRDefault="00C46CF0" w:rsidP="00582065">
      <w:pPr>
        <w:pStyle w:val="NoSpacing"/>
        <w:jc w:val="center"/>
        <w:rPr>
          <w:b/>
          <w:sz w:val="28"/>
          <w:szCs w:val="28"/>
        </w:rPr>
      </w:pPr>
      <w:r w:rsidRPr="00582065">
        <w:rPr>
          <w:b/>
          <w:sz w:val="28"/>
          <w:szCs w:val="28"/>
        </w:rPr>
        <w:t>Saturday, Session 2</w:t>
      </w:r>
    </w:p>
    <w:p w:rsidR="00C46CF0" w:rsidRPr="00582065" w:rsidRDefault="00C46CF0" w:rsidP="00582065">
      <w:pPr>
        <w:pStyle w:val="NoSpacing"/>
        <w:jc w:val="center"/>
        <w:rPr>
          <w:sz w:val="8"/>
          <w:szCs w:val="8"/>
        </w:rPr>
      </w:pPr>
    </w:p>
    <w:p w:rsidR="00C46CF0" w:rsidRPr="00582065" w:rsidRDefault="00C46CF0" w:rsidP="00285517">
      <w:pPr>
        <w:pStyle w:val="NoSpacing"/>
        <w:rPr>
          <w:b/>
          <w:i/>
          <w:sz w:val="20"/>
          <w:szCs w:val="20"/>
        </w:rPr>
      </w:pPr>
      <w:r w:rsidRPr="00582065">
        <w:rPr>
          <w:b/>
          <w:i/>
          <w:sz w:val="20"/>
          <w:szCs w:val="20"/>
        </w:rPr>
        <w:t>* Positive Check-In for the 400 IM is 1:30 PM</w:t>
      </w:r>
      <w:r>
        <w:rPr>
          <w:b/>
          <w:i/>
          <w:sz w:val="20"/>
          <w:szCs w:val="20"/>
        </w:rPr>
        <w:t xml:space="preserve">: </w:t>
      </w:r>
      <w:r w:rsidRPr="00285517">
        <w:rPr>
          <w:b/>
          <w:i/>
          <w:sz w:val="20"/>
          <w:szCs w:val="20"/>
          <w:u w:val="single"/>
        </w:rPr>
        <w:t>400IM &amp; 1000 FREE MUST SUPPLY OWN TIMER AND COUNTERS</w:t>
      </w:r>
    </w:p>
    <w:p w:rsidR="00C46CF0" w:rsidRDefault="00C46CF0" w:rsidP="00582065">
      <w:pPr>
        <w:pStyle w:val="NoSpacing"/>
        <w:rPr>
          <w:i/>
          <w:sz w:val="20"/>
          <w:szCs w:val="20"/>
        </w:rPr>
      </w:pPr>
    </w:p>
    <w:tbl>
      <w:tblPr>
        <w:tblW w:w="10635" w:type="dxa"/>
        <w:tblInd w:w="93" w:type="dxa"/>
        <w:tblLook w:val="00A0"/>
      </w:tblPr>
      <w:tblGrid>
        <w:gridCol w:w="820"/>
        <w:gridCol w:w="815"/>
        <w:gridCol w:w="990"/>
        <w:gridCol w:w="900"/>
        <w:gridCol w:w="900"/>
        <w:gridCol w:w="1620"/>
        <w:gridCol w:w="990"/>
        <w:gridCol w:w="990"/>
        <w:gridCol w:w="900"/>
        <w:gridCol w:w="810"/>
        <w:gridCol w:w="900"/>
      </w:tblGrid>
      <w:tr w:rsidR="00C46CF0" w:rsidRPr="00C8258D" w:rsidTr="009862CA">
        <w:trPr>
          <w:trHeight w:val="282"/>
        </w:trPr>
        <w:tc>
          <w:tcPr>
            <w:tcW w:w="820" w:type="dxa"/>
            <w:tcBorders>
              <w:top w:val="single" w:sz="4" w:space="0" w:color="auto"/>
              <w:left w:val="single" w:sz="4" w:space="0" w:color="auto"/>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c>
          <w:tcPr>
            <w:tcW w:w="815" w:type="dxa"/>
            <w:tcBorders>
              <w:top w:val="single" w:sz="4" w:space="0" w:color="auto"/>
              <w:left w:val="nil"/>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Slower Than</w:t>
            </w:r>
          </w:p>
        </w:tc>
        <w:tc>
          <w:tcPr>
            <w:tcW w:w="1620" w:type="dxa"/>
            <w:tcBorders>
              <w:top w:val="single" w:sz="4" w:space="0" w:color="auto"/>
              <w:left w:val="nil"/>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c>
          <w:tcPr>
            <w:tcW w:w="2880" w:type="dxa"/>
            <w:gridSpan w:val="3"/>
            <w:tcBorders>
              <w:top w:val="single" w:sz="4" w:space="0" w:color="auto"/>
              <w:left w:val="single" w:sz="4" w:space="0" w:color="auto"/>
              <w:bottom w:val="nil"/>
              <w:right w:val="single" w:sz="4" w:space="0" w:color="000000"/>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c>
          <w:tcPr>
            <w:tcW w:w="900" w:type="dxa"/>
            <w:tcBorders>
              <w:top w:val="single" w:sz="4" w:space="0" w:color="auto"/>
              <w:left w:val="nil"/>
              <w:bottom w:val="nil"/>
              <w:right w:val="single" w:sz="4" w:space="0" w:color="auto"/>
            </w:tcBorders>
            <w:noWrap/>
            <w:vAlign w:val="bottom"/>
          </w:tcPr>
          <w:p w:rsidR="00C46CF0" w:rsidRPr="00582065" w:rsidRDefault="00C46CF0" w:rsidP="00582065">
            <w:pPr>
              <w:spacing w:after="0" w:line="240" w:lineRule="auto"/>
              <w:rPr>
                <w:color w:val="000000"/>
                <w:sz w:val="20"/>
                <w:szCs w:val="20"/>
              </w:rPr>
            </w:pPr>
            <w:r w:rsidRPr="00582065">
              <w:rPr>
                <w:color w:val="000000"/>
                <w:sz w:val="20"/>
                <w:szCs w:val="20"/>
              </w:rPr>
              <w:t> </w:t>
            </w:r>
          </w:p>
        </w:tc>
      </w:tr>
      <w:tr w:rsidR="00C46CF0" w:rsidRPr="00C8258D" w:rsidTr="009862CA">
        <w:trPr>
          <w:trHeight w:val="282"/>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Age</w:t>
            </w:r>
          </w:p>
        </w:tc>
        <w:tc>
          <w:tcPr>
            <w:tcW w:w="99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SCY</w:t>
            </w:r>
          </w:p>
        </w:tc>
        <w:tc>
          <w:tcPr>
            <w:tcW w:w="162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Event</w:t>
            </w:r>
          </w:p>
        </w:tc>
        <w:tc>
          <w:tcPr>
            <w:tcW w:w="99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SCY</w:t>
            </w:r>
          </w:p>
        </w:tc>
        <w:tc>
          <w:tcPr>
            <w:tcW w:w="99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LCM</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Age</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Male</w:t>
            </w:r>
          </w:p>
        </w:tc>
      </w:tr>
      <w:tr w:rsidR="00C46CF0" w:rsidRPr="00C8258D" w:rsidTr="009862CA">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21</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3:49.59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3:41.09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3:30.09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200 Breaststroke</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22</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3:49.59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3:41.09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3:30.09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3:48.29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3:04.39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2:55.49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3:13.89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3:21.69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3:04.39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2:55.49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3:13.89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3:21.69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3:17.49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2:58.69</w:t>
            </w:r>
          </w:p>
        </w:tc>
        <w:tc>
          <w:tcPr>
            <w:tcW w:w="162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2:43.09</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3:00.29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3:11.29</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23</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:37.49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:36.59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:33.09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50 Freestyle</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24</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:35.99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:35.09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:31.69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:35.69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:31.29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:29.39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:33.79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:30.49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:28.19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:31.99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:34.29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:33.19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:29.99</w:t>
            </w:r>
          </w:p>
        </w:tc>
        <w:tc>
          <w:tcPr>
            <w:tcW w:w="162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:26.89</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:29.69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:30.19</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25</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1:34.29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1:31.09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1:23.39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100 Butterfly</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26</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1:29.39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1:20.99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1:29.99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1:14.19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1:09.89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1:17.19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1:19.89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1:22.69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1:20.99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1:13.29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1:08.69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1:15.89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1:18.09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1:19.99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1:18.19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1:10.69</w:t>
            </w:r>
          </w:p>
        </w:tc>
        <w:tc>
          <w:tcPr>
            <w:tcW w:w="162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1:05.19</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1:10.59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1:12.69</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27</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1:37.59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1:32.69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1:23.89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100 Backstroke</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28</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1:34.39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1:30.29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1:21.69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1:32.99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1:21.99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1:14</w:t>
            </w:r>
            <w:r w:rsidRPr="00582065">
              <w:rPr>
                <w:color w:val="000000"/>
                <w:sz w:val="20"/>
                <w:szCs w:val="20"/>
              </w:rPr>
              <w:t>.19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1:11.09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1:18.49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1:22.69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1:25.09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1:21.39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1:13.59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1:09.69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1:16.99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1:21.39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1:22.29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1:18.29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1:10.79</w:t>
            </w:r>
          </w:p>
        </w:tc>
        <w:tc>
          <w:tcPr>
            <w:tcW w:w="162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1:04.69</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1:11.49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1:15.49</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29</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6:13.89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6:04.29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6:56.29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500 Freestyle</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30</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6:13.89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6:04.29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6:56.29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i/>
                <w:iCs/>
                <w:color w:val="000000"/>
                <w:sz w:val="16"/>
                <w:szCs w:val="16"/>
              </w:rPr>
            </w:pPr>
            <w:r w:rsidRPr="00582065">
              <w:rPr>
                <w:i/>
                <w:iCs/>
                <w:color w:val="000000"/>
                <w:sz w:val="16"/>
                <w:szCs w:val="16"/>
              </w:rPr>
              <w:t>(400 Meter Free)</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5:47.49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5:41.09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6:29.79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6:15.59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5:28.69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5:40.59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5:41.19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5:34.59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6:22.39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6:15.59</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5:28.69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5:40.59</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5:34.69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5:26.19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6:18.09</w:t>
            </w:r>
          </w:p>
        </w:tc>
        <w:tc>
          <w:tcPr>
            <w:tcW w:w="162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5:47.89</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5:04.89</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5:12.79</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42"/>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31</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:48.49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:46.89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:42.39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50 Breaststroke</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32</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:45.59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:44.79</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:40.59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1:26.89</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1:23.39</w:t>
            </w: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1:24.49</w:t>
            </w:r>
            <w:r w:rsidRPr="00582065">
              <w:rPr>
                <w:color w:val="000000"/>
                <w:sz w:val="20"/>
                <w:szCs w:val="20"/>
              </w:rPr>
              <w:t> </w:t>
            </w:r>
          </w:p>
        </w:tc>
        <w:tc>
          <w:tcPr>
            <w:tcW w:w="162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1:18.39</w:t>
            </w:r>
            <w:r w:rsidRPr="00582065">
              <w:rPr>
                <w:color w:val="000000"/>
                <w:sz w:val="20"/>
                <w:szCs w:val="20"/>
              </w:rPr>
              <w:t> </w:t>
            </w:r>
          </w:p>
        </w:tc>
        <w:tc>
          <w:tcPr>
            <w:tcW w:w="99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r w:rsidR="00C46CF0"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1:22.69</w:t>
            </w:r>
            <w:r w:rsidRPr="00582065">
              <w:rPr>
                <w:color w:val="000000"/>
                <w:sz w:val="20"/>
                <w:szCs w:val="20"/>
              </w:rPr>
              <w:t> </w:t>
            </w:r>
          </w:p>
        </w:tc>
        <w:tc>
          <w:tcPr>
            <w:tcW w:w="162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1:14.99</w:t>
            </w: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82065" w:rsidRDefault="00C46CF0" w:rsidP="00582065">
            <w:pPr>
              <w:spacing w:after="0" w:line="240" w:lineRule="auto"/>
              <w:jc w:val="center"/>
              <w:rPr>
                <w:color w:val="000000"/>
                <w:sz w:val="20"/>
                <w:szCs w:val="20"/>
              </w:rPr>
            </w:pPr>
            <w:r w:rsidRPr="00582065">
              <w:rPr>
                <w:color w:val="000000"/>
                <w:sz w:val="20"/>
                <w:szCs w:val="20"/>
              </w:rPr>
              <w:t> </w:t>
            </w:r>
          </w:p>
        </w:tc>
      </w:tr>
    </w:tbl>
    <w:p w:rsidR="00C46CF0" w:rsidRDefault="00C46CF0" w:rsidP="00582065">
      <w:pPr>
        <w:pStyle w:val="NoSpacing"/>
        <w:rPr>
          <w:i/>
          <w:sz w:val="20"/>
          <w:szCs w:val="20"/>
        </w:rPr>
      </w:pPr>
    </w:p>
    <w:p w:rsidR="00C46CF0" w:rsidRDefault="00C46CF0">
      <w:pPr>
        <w:rPr>
          <w:i/>
          <w:sz w:val="20"/>
          <w:szCs w:val="20"/>
        </w:rPr>
      </w:pPr>
      <w:r>
        <w:rPr>
          <w:i/>
          <w:sz w:val="20"/>
          <w:szCs w:val="20"/>
        </w:rPr>
        <w:br w:type="page"/>
      </w:r>
    </w:p>
    <w:p w:rsidR="00C46CF0" w:rsidRPr="00524B9A" w:rsidRDefault="00C46CF0" w:rsidP="00524B9A">
      <w:pPr>
        <w:pStyle w:val="NoSpacing"/>
        <w:jc w:val="center"/>
        <w:rPr>
          <w:b/>
          <w:sz w:val="28"/>
          <w:szCs w:val="28"/>
        </w:rPr>
      </w:pPr>
      <w:r w:rsidRPr="00524B9A">
        <w:rPr>
          <w:b/>
          <w:sz w:val="28"/>
          <w:szCs w:val="28"/>
        </w:rPr>
        <w:t>Saturday, Session 2</w:t>
      </w:r>
    </w:p>
    <w:p w:rsidR="00C46CF0" w:rsidRPr="00524B9A" w:rsidRDefault="00C46CF0" w:rsidP="00524B9A">
      <w:pPr>
        <w:pStyle w:val="NoSpacing"/>
        <w:jc w:val="center"/>
        <w:rPr>
          <w:sz w:val="8"/>
          <w:szCs w:val="8"/>
        </w:rPr>
      </w:pPr>
    </w:p>
    <w:p w:rsidR="00C46CF0" w:rsidRPr="00524B9A" w:rsidRDefault="00C46CF0" w:rsidP="00285517">
      <w:pPr>
        <w:pStyle w:val="NoSpacing"/>
        <w:rPr>
          <w:b/>
          <w:i/>
          <w:sz w:val="20"/>
          <w:szCs w:val="20"/>
        </w:rPr>
      </w:pPr>
      <w:r w:rsidRPr="00524B9A">
        <w:rPr>
          <w:b/>
          <w:i/>
          <w:sz w:val="20"/>
          <w:szCs w:val="20"/>
        </w:rPr>
        <w:t>*Positive Check-In for the 400 IM is 1:30 PM</w:t>
      </w:r>
      <w:r>
        <w:rPr>
          <w:b/>
          <w:i/>
          <w:sz w:val="20"/>
          <w:szCs w:val="20"/>
        </w:rPr>
        <w:t xml:space="preserve">: </w:t>
      </w:r>
      <w:r w:rsidRPr="00285517">
        <w:rPr>
          <w:b/>
          <w:i/>
          <w:sz w:val="20"/>
          <w:szCs w:val="20"/>
          <w:u w:val="single"/>
        </w:rPr>
        <w:t>400IM &amp; 1000 FREE MUST SUPPLY OWN TIMER AND COUNTERS</w:t>
      </w:r>
    </w:p>
    <w:p w:rsidR="00C46CF0" w:rsidRDefault="00C46CF0" w:rsidP="00524B9A">
      <w:pPr>
        <w:pStyle w:val="NoSpacing"/>
        <w:jc w:val="center"/>
        <w:rPr>
          <w:sz w:val="20"/>
          <w:szCs w:val="20"/>
        </w:rPr>
      </w:pPr>
    </w:p>
    <w:tbl>
      <w:tblPr>
        <w:tblW w:w="10545" w:type="dxa"/>
        <w:tblInd w:w="93" w:type="dxa"/>
        <w:tblLook w:val="00A0"/>
      </w:tblPr>
      <w:tblGrid>
        <w:gridCol w:w="820"/>
        <w:gridCol w:w="815"/>
        <w:gridCol w:w="900"/>
        <w:gridCol w:w="990"/>
        <w:gridCol w:w="900"/>
        <w:gridCol w:w="1710"/>
        <w:gridCol w:w="900"/>
        <w:gridCol w:w="900"/>
        <w:gridCol w:w="900"/>
        <w:gridCol w:w="810"/>
        <w:gridCol w:w="900"/>
      </w:tblGrid>
      <w:tr w:rsidR="00C46CF0" w:rsidRPr="00C8258D" w:rsidTr="00524B9A">
        <w:trPr>
          <w:trHeight w:val="300"/>
        </w:trPr>
        <w:tc>
          <w:tcPr>
            <w:tcW w:w="820" w:type="dxa"/>
            <w:tcBorders>
              <w:top w:val="single" w:sz="4" w:space="0" w:color="auto"/>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33</w:t>
            </w:r>
          </w:p>
        </w:tc>
        <w:tc>
          <w:tcPr>
            <w:tcW w:w="815"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11</w:t>
            </w:r>
          </w:p>
        </w:tc>
        <w:tc>
          <w:tcPr>
            <w:tcW w:w="90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w:t>
            </w:r>
          </w:p>
        </w:tc>
        <w:tc>
          <w:tcPr>
            <w:tcW w:w="99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1:32.09</w:t>
            </w:r>
          </w:p>
        </w:tc>
        <w:tc>
          <w:tcPr>
            <w:tcW w:w="90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1:23.29</w:t>
            </w:r>
          </w:p>
        </w:tc>
        <w:tc>
          <w:tcPr>
            <w:tcW w:w="171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100 IM</w:t>
            </w:r>
          </w:p>
        </w:tc>
        <w:tc>
          <w:tcPr>
            <w:tcW w:w="90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34</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1:29.79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1:21.29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2:47.84</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r>
              <w:rPr>
                <w:color w:val="000000"/>
                <w:sz w:val="20"/>
                <w:szCs w:val="20"/>
              </w:rPr>
              <w:t>2:41.69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2:43.89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r>
              <w:rPr>
                <w:color w:val="000000"/>
                <w:sz w:val="20"/>
                <w:szCs w:val="20"/>
              </w:rPr>
              <w:t>2:33.69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2:40.69</w:t>
            </w:r>
          </w:p>
        </w:tc>
        <w:tc>
          <w:tcPr>
            <w:tcW w:w="171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2:26.99</w:t>
            </w: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42"/>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35</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11</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2:59.49</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2:52.89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2:36.49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200 Freestyle</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36</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2:50.69</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2:45.39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2:29.69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2:46.99</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2:41.39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2:26.09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2:19.99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2:34.69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2:39.69</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2:42.69</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2:37.99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2:22.89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2:14.19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2:28.29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2:33.79</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2:39.49</w:t>
            </w:r>
          </w:p>
        </w:tc>
        <w:tc>
          <w:tcPr>
            <w:tcW w:w="99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2:34.69</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2:19.99</w:t>
            </w:r>
          </w:p>
        </w:tc>
        <w:tc>
          <w:tcPr>
            <w:tcW w:w="171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2:08.39</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2:21.89</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2:27.89</w:t>
            </w:r>
          </w:p>
        </w:tc>
        <w:tc>
          <w:tcPr>
            <w:tcW w:w="81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42"/>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37</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11-12</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200 Medley Relay</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40</w:t>
            </w:r>
          </w:p>
        </w:tc>
      </w:tr>
      <w:tr w:rsidR="00C46CF0"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39</w:t>
            </w:r>
          </w:p>
        </w:tc>
        <w:tc>
          <w:tcPr>
            <w:tcW w:w="815"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 &amp; O</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 &amp; O</w:t>
            </w:r>
          </w:p>
        </w:tc>
        <w:tc>
          <w:tcPr>
            <w:tcW w:w="81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42"/>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41</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11</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7:17.89</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6:59.29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6:19.49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400 IM</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42</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7:17.89</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6:59.29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6:19.49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6:39.29</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6:25.29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5:45.69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5:33.79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6:08.89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6:23.99</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6:39.29</w:t>
            </w:r>
          </w:p>
        </w:tc>
        <w:tc>
          <w:tcPr>
            <w:tcW w:w="99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6:25.29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5:45.69</w:t>
            </w:r>
          </w:p>
        </w:tc>
        <w:tc>
          <w:tcPr>
            <w:tcW w:w="17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5:33.79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6:08.89</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6:23.99</w:t>
            </w:r>
          </w:p>
        </w:tc>
        <w:tc>
          <w:tcPr>
            <w:tcW w:w="81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r w:rsidR="00C46CF0"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6:26.19</w:t>
            </w:r>
          </w:p>
        </w:tc>
        <w:tc>
          <w:tcPr>
            <w:tcW w:w="99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6:15.09</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5:39.39</w:t>
            </w:r>
          </w:p>
        </w:tc>
        <w:tc>
          <w:tcPr>
            <w:tcW w:w="171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5:13.19</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5:46.09</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5:58.59</w:t>
            </w:r>
          </w:p>
        </w:tc>
        <w:tc>
          <w:tcPr>
            <w:tcW w:w="81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524B9A" w:rsidRDefault="00C46CF0" w:rsidP="00524B9A">
            <w:pPr>
              <w:spacing w:after="0" w:line="240" w:lineRule="auto"/>
              <w:jc w:val="center"/>
              <w:rPr>
                <w:color w:val="000000"/>
                <w:sz w:val="20"/>
                <w:szCs w:val="20"/>
              </w:rPr>
            </w:pPr>
            <w:r w:rsidRPr="00524B9A">
              <w:rPr>
                <w:color w:val="000000"/>
                <w:sz w:val="20"/>
                <w:szCs w:val="20"/>
              </w:rPr>
              <w:t> </w:t>
            </w:r>
          </w:p>
        </w:tc>
      </w:tr>
    </w:tbl>
    <w:p w:rsidR="00C46CF0" w:rsidRDefault="00C46CF0" w:rsidP="00524B9A">
      <w:pPr>
        <w:pStyle w:val="NoSpacing"/>
        <w:rPr>
          <w:sz w:val="20"/>
          <w:szCs w:val="20"/>
        </w:rPr>
      </w:pPr>
    </w:p>
    <w:p w:rsidR="00C46CF0" w:rsidRDefault="00C46CF0" w:rsidP="00A354D5">
      <w:pPr>
        <w:pStyle w:val="NoSpacing"/>
        <w:rPr>
          <w:b/>
          <w:sz w:val="28"/>
          <w:szCs w:val="28"/>
        </w:rPr>
      </w:pPr>
      <w:r>
        <w:rPr>
          <w:sz w:val="20"/>
          <w:szCs w:val="20"/>
        </w:rPr>
        <w:t xml:space="preserve">                                                                                         </w:t>
      </w:r>
      <w:r w:rsidRPr="004A296C">
        <w:rPr>
          <w:b/>
          <w:sz w:val="28"/>
          <w:szCs w:val="28"/>
        </w:rPr>
        <w:t>Sunday, Session 3</w:t>
      </w:r>
    </w:p>
    <w:p w:rsidR="00C46CF0" w:rsidRPr="004A296C" w:rsidRDefault="00C46CF0" w:rsidP="004A296C">
      <w:pPr>
        <w:pStyle w:val="NoSpacing"/>
        <w:jc w:val="center"/>
        <w:rPr>
          <w:b/>
          <w:sz w:val="8"/>
          <w:szCs w:val="8"/>
        </w:rPr>
      </w:pPr>
    </w:p>
    <w:p w:rsidR="00C46CF0" w:rsidRPr="004A296C" w:rsidRDefault="00C46CF0" w:rsidP="00285517">
      <w:pPr>
        <w:pStyle w:val="NoSpacing"/>
        <w:rPr>
          <w:b/>
          <w:i/>
          <w:sz w:val="20"/>
          <w:szCs w:val="20"/>
        </w:rPr>
      </w:pPr>
      <w:r w:rsidRPr="004A296C">
        <w:rPr>
          <w:b/>
          <w:i/>
          <w:sz w:val="20"/>
          <w:szCs w:val="20"/>
        </w:rPr>
        <w:t>*Positive Check-In for the 1000 Free is 8:30 AM</w:t>
      </w:r>
      <w:r>
        <w:rPr>
          <w:b/>
          <w:i/>
          <w:sz w:val="20"/>
          <w:szCs w:val="20"/>
        </w:rPr>
        <w:t xml:space="preserve">: </w:t>
      </w:r>
      <w:r w:rsidRPr="00285517">
        <w:rPr>
          <w:b/>
          <w:i/>
          <w:sz w:val="20"/>
          <w:szCs w:val="20"/>
          <w:u w:val="single"/>
        </w:rPr>
        <w:t>400IM &amp; 1000 FREE MUST SUPPLY OWN TIMER AND COUNTERS</w:t>
      </w:r>
    </w:p>
    <w:p w:rsidR="00C46CF0" w:rsidRPr="004A296C" w:rsidRDefault="00C46CF0" w:rsidP="00524B9A">
      <w:pPr>
        <w:pStyle w:val="NoSpacing"/>
        <w:rPr>
          <w:b/>
          <w:sz w:val="28"/>
          <w:szCs w:val="28"/>
        </w:rPr>
      </w:pPr>
    </w:p>
    <w:tbl>
      <w:tblPr>
        <w:tblW w:w="10545" w:type="dxa"/>
        <w:tblInd w:w="93" w:type="dxa"/>
        <w:tblLook w:val="00A0"/>
      </w:tblPr>
      <w:tblGrid>
        <w:gridCol w:w="820"/>
        <w:gridCol w:w="815"/>
        <w:gridCol w:w="900"/>
        <w:gridCol w:w="990"/>
        <w:gridCol w:w="900"/>
        <w:gridCol w:w="1710"/>
        <w:gridCol w:w="900"/>
        <w:gridCol w:w="900"/>
        <w:gridCol w:w="900"/>
        <w:gridCol w:w="810"/>
        <w:gridCol w:w="900"/>
      </w:tblGrid>
      <w:tr w:rsidR="00C46CF0" w:rsidRPr="00C8258D" w:rsidTr="004A296C">
        <w:trPr>
          <w:trHeight w:val="300"/>
        </w:trPr>
        <w:tc>
          <w:tcPr>
            <w:tcW w:w="820" w:type="dxa"/>
            <w:tcBorders>
              <w:top w:val="single" w:sz="4" w:space="0" w:color="auto"/>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Slower Than</w:t>
            </w:r>
          </w:p>
        </w:tc>
        <w:tc>
          <w:tcPr>
            <w:tcW w:w="171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2700" w:type="dxa"/>
            <w:gridSpan w:val="3"/>
            <w:tcBorders>
              <w:top w:val="single" w:sz="4" w:space="0" w:color="auto"/>
              <w:left w:val="single" w:sz="4" w:space="0" w:color="auto"/>
              <w:bottom w:val="nil"/>
              <w:right w:val="single" w:sz="4" w:space="0" w:color="000000"/>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Age</w:t>
            </w:r>
          </w:p>
        </w:tc>
        <w:tc>
          <w:tcPr>
            <w:tcW w:w="90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LCM</w:t>
            </w:r>
          </w:p>
        </w:tc>
        <w:tc>
          <w:tcPr>
            <w:tcW w:w="99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SCY</w:t>
            </w:r>
          </w:p>
        </w:tc>
        <w:tc>
          <w:tcPr>
            <w:tcW w:w="17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SCY</w:t>
            </w:r>
          </w:p>
        </w:tc>
        <w:tc>
          <w:tcPr>
            <w:tcW w:w="90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LCM</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Age</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Male</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200 Butterfly</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3:17.79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3:24.19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44</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3:17.79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3:24.19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45</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:54.29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:52.29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:47.39</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50 Backstroke</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:47.29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:52.29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:54.19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46</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:51.19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:49.29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:44.69</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:44.59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:49.29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:51.09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:38.19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:42.19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44.39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:37.19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:40.99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:42.99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47</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2:16.99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2:11.39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1:58.79</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100 Breaststroke</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1:54.39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2:06.49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2:12.89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48</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2:06.79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2:01.59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1:49.99</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1:45.89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1:57.09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2:02.99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1:33.29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1:43.09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1:48.29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1:29.99</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1:39.39</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1:44.19</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49</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4:20.69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4:13.89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3:49.79</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200 IM</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3:48.39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4:12.49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4:18.89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50</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3:56.99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3:50.79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3:28.89</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3:27.59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3:49.49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3:55.29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3:17.59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3:24.29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2:53.19</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3:17.59</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3:24.29</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bl>
    <w:p w:rsidR="00C46CF0" w:rsidRDefault="00C46CF0" w:rsidP="00524B9A">
      <w:pPr>
        <w:pStyle w:val="NoSpacing"/>
        <w:rPr>
          <w:sz w:val="20"/>
          <w:szCs w:val="20"/>
        </w:rPr>
      </w:pPr>
    </w:p>
    <w:p w:rsidR="00C46CF0" w:rsidRDefault="00C46CF0">
      <w:pPr>
        <w:rPr>
          <w:sz w:val="20"/>
          <w:szCs w:val="20"/>
        </w:rPr>
      </w:pPr>
      <w:r>
        <w:rPr>
          <w:sz w:val="20"/>
          <w:szCs w:val="20"/>
        </w:rPr>
        <w:br w:type="page"/>
      </w:r>
    </w:p>
    <w:p w:rsidR="00C46CF0" w:rsidRDefault="00C46CF0" w:rsidP="004A296C">
      <w:pPr>
        <w:pStyle w:val="NoSpacing"/>
        <w:jc w:val="center"/>
        <w:rPr>
          <w:b/>
          <w:sz w:val="28"/>
          <w:szCs w:val="28"/>
        </w:rPr>
      </w:pPr>
      <w:r w:rsidRPr="004A296C">
        <w:rPr>
          <w:b/>
          <w:sz w:val="28"/>
          <w:szCs w:val="28"/>
        </w:rPr>
        <w:t>Sunday, Session 3</w:t>
      </w:r>
    </w:p>
    <w:p w:rsidR="00C46CF0" w:rsidRPr="004A296C" w:rsidRDefault="00C46CF0" w:rsidP="004A296C">
      <w:pPr>
        <w:pStyle w:val="NoSpacing"/>
        <w:jc w:val="center"/>
        <w:rPr>
          <w:b/>
          <w:sz w:val="8"/>
          <w:szCs w:val="8"/>
        </w:rPr>
      </w:pPr>
    </w:p>
    <w:p w:rsidR="00C46CF0" w:rsidRPr="004A296C" w:rsidRDefault="00C46CF0" w:rsidP="00285517">
      <w:pPr>
        <w:pStyle w:val="NoSpacing"/>
        <w:rPr>
          <w:b/>
          <w:i/>
          <w:sz w:val="20"/>
          <w:szCs w:val="20"/>
        </w:rPr>
      </w:pPr>
      <w:r w:rsidRPr="004A296C">
        <w:rPr>
          <w:b/>
          <w:i/>
          <w:sz w:val="20"/>
          <w:szCs w:val="20"/>
        </w:rPr>
        <w:t>*Positive Check-In for the 1000 Free is 8:30 AM</w:t>
      </w:r>
      <w:r>
        <w:rPr>
          <w:b/>
          <w:i/>
          <w:sz w:val="20"/>
          <w:szCs w:val="20"/>
        </w:rPr>
        <w:t xml:space="preserve">: </w:t>
      </w:r>
      <w:r w:rsidRPr="00285517">
        <w:rPr>
          <w:b/>
          <w:i/>
          <w:sz w:val="20"/>
          <w:szCs w:val="20"/>
          <w:u w:val="single"/>
        </w:rPr>
        <w:t>400IM &amp; 1000 FREE MUST SUPPLY OWN TIMER AND COUNTERS</w:t>
      </w:r>
    </w:p>
    <w:p w:rsidR="00C46CF0" w:rsidRDefault="00C46CF0" w:rsidP="00524B9A">
      <w:pPr>
        <w:pStyle w:val="NoSpacing"/>
        <w:rPr>
          <w:sz w:val="20"/>
          <w:szCs w:val="20"/>
        </w:rPr>
      </w:pPr>
    </w:p>
    <w:tbl>
      <w:tblPr>
        <w:tblW w:w="10693" w:type="dxa"/>
        <w:tblInd w:w="93" w:type="dxa"/>
        <w:tblLook w:val="00A0"/>
      </w:tblPr>
      <w:tblGrid>
        <w:gridCol w:w="820"/>
        <w:gridCol w:w="905"/>
        <w:gridCol w:w="900"/>
        <w:gridCol w:w="900"/>
        <w:gridCol w:w="990"/>
        <w:gridCol w:w="1620"/>
        <w:gridCol w:w="929"/>
        <w:gridCol w:w="990"/>
        <w:gridCol w:w="929"/>
        <w:gridCol w:w="810"/>
        <w:gridCol w:w="900"/>
      </w:tblGrid>
      <w:tr w:rsidR="00C46CF0" w:rsidRPr="00C8258D" w:rsidTr="004A296C">
        <w:trPr>
          <w:trHeight w:val="300"/>
        </w:trPr>
        <w:tc>
          <w:tcPr>
            <w:tcW w:w="820" w:type="dxa"/>
            <w:tcBorders>
              <w:top w:val="single" w:sz="4" w:space="0" w:color="auto"/>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51</w:t>
            </w:r>
          </w:p>
        </w:tc>
        <w:tc>
          <w:tcPr>
            <w:tcW w:w="905"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1:43.59</w:t>
            </w:r>
          </w:p>
        </w:tc>
        <w:tc>
          <w:tcPr>
            <w:tcW w:w="90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1:40.69</w:t>
            </w:r>
          </w:p>
        </w:tc>
        <w:tc>
          <w:tcPr>
            <w:tcW w:w="99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1:31.09</w:t>
            </w:r>
          </w:p>
        </w:tc>
        <w:tc>
          <w:tcPr>
            <w:tcW w:w="162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100 Freestyle</w:t>
            </w:r>
          </w:p>
        </w:tc>
        <w:tc>
          <w:tcPr>
            <w:tcW w:w="929"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1:29.09</w:t>
            </w:r>
          </w:p>
        </w:tc>
        <w:tc>
          <w:tcPr>
            <w:tcW w:w="99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1:38.39</w:t>
            </w:r>
          </w:p>
        </w:tc>
        <w:tc>
          <w:tcPr>
            <w:tcW w:w="929"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1:41.99</w:t>
            </w:r>
          </w:p>
        </w:tc>
        <w:tc>
          <w:tcPr>
            <w:tcW w:w="81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52</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1:35.89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1:33.19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1:24.29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1:22.49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1:31.09</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1:34.39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1:11.29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1:18.79</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1:21.59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1:09.19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1:16.49</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1:18.99</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53</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:52.59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:51.29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:46.49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50 Butterfly</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:45.39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:50.19</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:51.19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54</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:49.59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:48.39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:43.79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:42.79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:47.29</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:48.29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:37.19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:41.09</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:42.19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:35.99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:39.79</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:40.79</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200 Backstroke</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2:53.79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3:12.09</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3:19.29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56</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2:53.79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3:12.09</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3:19.29</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57</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 &amp; U</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200 Free Relay</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 &amp; U</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58</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4A296C">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1000 Freestyle</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14:30.99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12:42.29</w:t>
            </w:r>
          </w:p>
        </w:tc>
        <w:tc>
          <w:tcPr>
            <w:tcW w:w="929"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13:10.09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60</w:t>
            </w:r>
          </w:p>
        </w:tc>
      </w:tr>
      <w:tr w:rsidR="00C46CF0"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i/>
                <w:iCs/>
                <w:color w:val="000000"/>
                <w:sz w:val="16"/>
                <w:szCs w:val="16"/>
              </w:rPr>
            </w:pPr>
            <w:r w:rsidRPr="004A296C">
              <w:rPr>
                <w:i/>
                <w:iCs/>
                <w:color w:val="000000"/>
                <w:sz w:val="16"/>
                <w:szCs w:val="16"/>
              </w:rPr>
              <w:t>(800 Meter Freestyle)</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14:30.99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12:42.29</w:t>
            </w:r>
          </w:p>
        </w:tc>
        <w:tc>
          <w:tcPr>
            <w:tcW w:w="929"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13:10.09</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bl>
    <w:p w:rsidR="00C46CF0" w:rsidRDefault="00C46CF0" w:rsidP="00524B9A">
      <w:pPr>
        <w:pStyle w:val="NoSpacing"/>
        <w:rPr>
          <w:sz w:val="20"/>
          <w:szCs w:val="20"/>
        </w:rPr>
      </w:pPr>
    </w:p>
    <w:p w:rsidR="00C46CF0" w:rsidRDefault="00C46CF0" w:rsidP="00524B9A">
      <w:pPr>
        <w:pStyle w:val="NoSpacing"/>
        <w:rPr>
          <w:sz w:val="20"/>
          <w:szCs w:val="20"/>
        </w:rPr>
      </w:pPr>
    </w:p>
    <w:p w:rsidR="00C46CF0" w:rsidRDefault="00C46CF0" w:rsidP="004A296C">
      <w:pPr>
        <w:pStyle w:val="NoSpacing"/>
        <w:jc w:val="center"/>
        <w:rPr>
          <w:b/>
          <w:sz w:val="28"/>
          <w:szCs w:val="28"/>
        </w:rPr>
      </w:pPr>
      <w:r w:rsidRPr="004A296C">
        <w:rPr>
          <w:b/>
          <w:sz w:val="28"/>
          <w:szCs w:val="28"/>
        </w:rPr>
        <w:t>Sunday, Session 4</w:t>
      </w:r>
    </w:p>
    <w:p w:rsidR="00C46CF0" w:rsidRPr="004A296C" w:rsidRDefault="00C46CF0" w:rsidP="004A296C">
      <w:pPr>
        <w:pStyle w:val="NoSpacing"/>
        <w:jc w:val="center"/>
        <w:rPr>
          <w:b/>
          <w:sz w:val="8"/>
          <w:szCs w:val="8"/>
        </w:rPr>
      </w:pPr>
    </w:p>
    <w:p w:rsidR="00C46CF0" w:rsidRPr="004A296C" w:rsidRDefault="00C46CF0" w:rsidP="002C62F4">
      <w:pPr>
        <w:pStyle w:val="NoSpacing"/>
        <w:rPr>
          <w:b/>
          <w:i/>
          <w:sz w:val="20"/>
          <w:szCs w:val="20"/>
        </w:rPr>
      </w:pPr>
      <w:r w:rsidRPr="004A296C">
        <w:rPr>
          <w:b/>
          <w:i/>
          <w:sz w:val="20"/>
          <w:szCs w:val="20"/>
        </w:rPr>
        <w:t>*Positive Check-In for the 1000 Free is 1:30 PM</w:t>
      </w:r>
      <w:r>
        <w:rPr>
          <w:b/>
          <w:i/>
          <w:sz w:val="20"/>
          <w:szCs w:val="20"/>
        </w:rPr>
        <w:t>:</w:t>
      </w:r>
      <w:r w:rsidRPr="002C62F4">
        <w:rPr>
          <w:b/>
          <w:i/>
          <w:sz w:val="20"/>
          <w:szCs w:val="20"/>
          <w:u w:val="single"/>
        </w:rPr>
        <w:t xml:space="preserve"> </w:t>
      </w:r>
      <w:r w:rsidRPr="00285517">
        <w:rPr>
          <w:b/>
          <w:i/>
          <w:sz w:val="20"/>
          <w:szCs w:val="20"/>
          <w:u w:val="single"/>
        </w:rPr>
        <w:t>400IM &amp; 1000 FREE MUST SUPPLY OWN TIMER AND COUNTERS</w:t>
      </w:r>
    </w:p>
    <w:p w:rsidR="00C46CF0" w:rsidRDefault="00C46CF0" w:rsidP="00524B9A">
      <w:pPr>
        <w:pStyle w:val="NoSpacing"/>
        <w:rPr>
          <w:b/>
          <w:i/>
          <w:sz w:val="20"/>
          <w:szCs w:val="20"/>
        </w:rPr>
      </w:pPr>
    </w:p>
    <w:p w:rsidR="00C46CF0" w:rsidRPr="004A296C" w:rsidRDefault="00C46CF0" w:rsidP="00524B9A">
      <w:pPr>
        <w:pStyle w:val="NoSpacing"/>
        <w:rPr>
          <w:sz w:val="20"/>
          <w:szCs w:val="20"/>
        </w:rPr>
      </w:pPr>
    </w:p>
    <w:tbl>
      <w:tblPr>
        <w:tblW w:w="10725" w:type="dxa"/>
        <w:tblInd w:w="93" w:type="dxa"/>
        <w:tblLook w:val="00A0"/>
      </w:tblPr>
      <w:tblGrid>
        <w:gridCol w:w="820"/>
        <w:gridCol w:w="905"/>
        <w:gridCol w:w="900"/>
        <w:gridCol w:w="900"/>
        <w:gridCol w:w="990"/>
        <w:gridCol w:w="1620"/>
        <w:gridCol w:w="900"/>
        <w:gridCol w:w="990"/>
        <w:gridCol w:w="990"/>
        <w:gridCol w:w="810"/>
        <w:gridCol w:w="900"/>
      </w:tblGrid>
      <w:tr w:rsidR="00C46CF0" w:rsidRPr="00C8258D" w:rsidTr="00ED4E4A">
        <w:trPr>
          <w:trHeight w:val="300"/>
        </w:trPr>
        <w:tc>
          <w:tcPr>
            <w:tcW w:w="820" w:type="dxa"/>
            <w:tcBorders>
              <w:top w:val="single" w:sz="4" w:space="0" w:color="auto"/>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Slower Than</w:t>
            </w:r>
          </w:p>
        </w:tc>
        <w:tc>
          <w:tcPr>
            <w:tcW w:w="162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2880" w:type="dxa"/>
            <w:gridSpan w:val="3"/>
            <w:tcBorders>
              <w:top w:val="single" w:sz="4" w:space="0" w:color="auto"/>
              <w:left w:val="single" w:sz="4" w:space="0" w:color="auto"/>
              <w:bottom w:val="nil"/>
              <w:right w:val="single" w:sz="4" w:space="0" w:color="000000"/>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single" w:sz="4" w:space="0" w:color="auto"/>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Female</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Age</w:t>
            </w:r>
          </w:p>
        </w:tc>
        <w:tc>
          <w:tcPr>
            <w:tcW w:w="90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SCM</w:t>
            </w:r>
          </w:p>
        </w:tc>
        <w:tc>
          <w:tcPr>
            <w:tcW w:w="99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SCY</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SCY</w:t>
            </w:r>
          </w:p>
        </w:tc>
        <w:tc>
          <w:tcPr>
            <w:tcW w:w="99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SCM</w:t>
            </w:r>
          </w:p>
        </w:tc>
        <w:tc>
          <w:tcPr>
            <w:tcW w:w="990" w:type="dxa"/>
            <w:tcBorders>
              <w:top w:val="single" w:sz="4" w:space="0" w:color="auto"/>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LCM</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Age</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Male</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61</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3:23.79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3:19.29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3:00.39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200 Butterfly</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62</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3:23.79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3:19.29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3:00.39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3:06.29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3:00.89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2:43.69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2:35.29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2:51.59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2:57.89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3:06.29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3:00.89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2:43.69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2:35.29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2:51.59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2:57.89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2:58.39</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2:54.19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2:37.59</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2:24.99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2:40.19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2:46.19</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Pr>
                <w:color w:val="000000"/>
                <w:sz w:val="20"/>
                <w:szCs w:val="20"/>
              </w:rPr>
              <w:t>63</w:t>
            </w: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:43.59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:41.69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:37.69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50 Backstroke</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64</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:41.69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:39.79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:36.09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1:18.14</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1:14.69</w:t>
            </w:r>
          </w:p>
        </w:tc>
        <w:tc>
          <w:tcPr>
            <w:tcW w:w="99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1:14.39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1:10.29</w:t>
            </w:r>
          </w:p>
        </w:tc>
        <w:tc>
          <w:tcPr>
            <w:tcW w:w="99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1:13.29</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1:06.39</w:t>
            </w:r>
          </w:p>
        </w:tc>
        <w:tc>
          <w:tcPr>
            <w:tcW w:w="990" w:type="dxa"/>
            <w:tcBorders>
              <w:top w:val="nil"/>
              <w:left w:val="nil"/>
              <w:bottom w:val="single" w:sz="4" w:space="0" w:color="auto"/>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C46CF0" w:rsidRPr="004A296C" w:rsidRDefault="00C46CF0"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r>
              <w:rPr>
                <w:color w:val="000000"/>
                <w:sz w:val="20"/>
                <w:szCs w:val="20"/>
              </w:rPr>
              <w:t>65</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1:47.19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1:42.99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1:33.29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100 Breaststroke</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rPr>
                <w:color w:val="000000"/>
              </w:rPr>
            </w:pPr>
            <w:r w:rsidRPr="004A296C">
              <w:rPr>
                <w:color w:val="00000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rPr>
                <w:color w:val="000000"/>
              </w:rPr>
            </w:pPr>
            <w:r w:rsidRPr="004A296C">
              <w:rPr>
                <w:color w:val="00000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rPr>
                <w:color w:val="000000"/>
              </w:rPr>
            </w:pPr>
            <w:r w:rsidRPr="004A296C">
              <w:rPr>
                <w:color w:val="00000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66</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1:44.59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1:40.59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1:31.09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1:45.79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1:34.19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1:25.29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1:20.79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1:29.29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1:32.69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1:37.29</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1:33.29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1:24.39</w:t>
            </w:r>
          </w:p>
        </w:tc>
        <w:tc>
          <w:tcPr>
            <w:tcW w:w="162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sz w:val="20"/>
                <w:szCs w:val="20"/>
              </w:rPr>
            </w:pPr>
            <w:r w:rsidRPr="004A296C">
              <w:rPr>
                <w:sz w:val="20"/>
                <w:szCs w:val="20"/>
              </w:rPr>
              <w:t>1:18.89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sz w:val="20"/>
                <w:szCs w:val="20"/>
              </w:rPr>
            </w:pPr>
            <w:r w:rsidRPr="004A296C">
              <w:rPr>
                <w:sz w:val="20"/>
                <w:szCs w:val="20"/>
              </w:rPr>
              <w:t>1:27.19</w:t>
            </w:r>
          </w:p>
        </w:tc>
        <w:tc>
          <w:tcPr>
            <w:tcW w:w="99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1:30.39</w:t>
            </w:r>
          </w:p>
        </w:tc>
        <w:tc>
          <w:tcPr>
            <w:tcW w:w="81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r w:rsidR="00C46CF0"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1:33.89</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1:30.59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1:21.99</w:t>
            </w:r>
          </w:p>
        </w:tc>
        <w:tc>
          <w:tcPr>
            <w:tcW w:w="162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1:13.59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1:21.29</w:t>
            </w:r>
          </w:p>
        </w:tc>
        <w:tc>
          <w:tcPr>
            <w:tcW w:w="99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1:25.49</w:t>
            </w:r>
          </w:p>
        </w:tc>
        <w:tc>
          <w:tcPr>
            <w:tcW w:w="81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4A296C" w:rsidRDefault="00C46CF0" w:rsidP="004A296C">
            <w:pPr>
              <w:spacing w:after="0" w:line="240" w:lineRule="auto"/>
              <w:jc w:val="center"/>
              <w:rPr>
                <w:color w:val="000000"/>
                <w:sz w:val="20"/>
                <w:szCs w:val="20"/>
              </w:rPr>
            </w:pPr>
            <w:r w:rsidRPr="004A296C">
              <w:rPr>
                <w:color w:val="000000"/>
                <w:sz w:val="20"/>
                <w:szCs w:val="20"/>
              </w:rPr>
              <w:t> </w:t>
            </w:r>
          </w:p>
        </w:tc>
      </w:tr>
    </w:tbl>
    <w:p w:rsidR="00C46CF0" w:rsidRDefault="00C46CF0" w:rsidP="00524B9A">
      <w:pPr>
        <w:pStyle w:val="NoSpacing"/>
        <w:rPr>
          <w:sz w:val="20"/>
          <w:szCs w:val="20"/>
        </w:rPr>
      </w:pPr>
    </w:p>
    <w:p w:rsidR="00C46CF0" w:rsidRDefault="00C46CF0" w:rsidP="00524B9A">
      <w:pPr>
        <w:pStyle w:val="NoSpacing"/>
        <w:rPr>
          <w:sz w:val="20"/>
          <w:szCs w:val="20"/>
        </w:rPr>
      </w:pPr>
    </w:p>
    <w:p w:rsidR="00C46CF0" w:rsidRDefault="00C46CF0" w:rsidP="00524B9A">
      <w:pPr>
        <w:pStyle w:val="NoSpacing"/>
        <w:rPr>
          <w:sz w:val="20"/>
          <w:szCs w:val="20"/>
        </w:rPr>
      </w:pPr>
    </w:p>
    <w:p w:rsidR="00C46CF0" w:rsidRDefault="00C46CF0" w:rsidP="00524B9A">
      <w:pPr>
        <w:pStyle w:val="NoSpacing"/>
        <w:rPr>
          <w:b/>
          <w:sz w:val="28"/>
          <w:szCs w:val="28"/>
        </w:rPr>
      </w:pPr>
    </w:p>
    <w:p w:rsidR="00C46CF0" w:rsidRDefault="00C46CF0" w:rsidP="00524B9A">
      <w:pPr>
        <w:pStyle w:val="NoSpacing"/>
        <w:rPr>
          <w:b/>
          <w:sz w:val="28"/>
          <w:szCs w:val="28"/>
        </w:rPr>
      </w:pPr>
    </w:p>
    <w:p w:rsidR="00C46CF0" w:rsidRDefault="00C46CF0" w:rsidP="00ED4E4A">
      <w:pPr>
        <w:pStyle w:val="NoSpacing"/>
        <w:jc w:val="center"/>
        <w:rPr>
          <w:b/>
          <w:sz w:val="28"/>
          <w:szCs w:val="28"/>
        </w:rPr>
      </w:pPr>
      <w:r w:rsidRPr="004A296C">
        <w:rPr>
          <w:b/>
          <w:sz w:val="28"/>
          <w:szCs w:val="28"/>
        </w:rPr>
        <w:t>Sunday, Session 4</w:t>
      </w:r>
    </w:p>
    <w:p w:rsidR="00C46CF0" w:rsidRPr="00ED4E4A" w:rsidRDefault="00C46CF0" w:rsidP="00ED4E4A">
      <w:pPr>
        <w:pStyle w:val="NoSpacing"/>
        <w:jc w:val="center"/>
        <w:rPr>
          <w:b/>
          <w:sz w:val="8"/>
          <w:szCs w:val="8"/>
        </w:rPr>
      </w:pPr>
    </w:p>
    <w:p w:rsidR="00C46CF0" w:rsidRPr="00ED4E4A" w:rsidRDefault="00C46CF0" w:rsidP="002C62F4">
      <w:pPr>
        <w:pStyle w:val="NoSpacing"/>
        <w:rPr>
          <w:b/>
          <w:i/>
          <w:sz w:val="20"/>
          <w:szCs w:val="20"/>
        </w:rPr>
      </w:pPr>
      <w:r w:rsidRPr="00ED4E4A">
        <w:rPr>
          <w:b/>
          <w:i/>
          <w:sz w:val="20"/>
          <w:szCs w:val="20"/>
        </w:rPr>
        <w:t>*Positive Check-In for the 1000 Free is 1:30 PM</w:t>
      </w:r>
      <w:r>
        <w:rPr>
          <w:b/>
          <w:i/>
          <w:sz w:val="20"/>
          <w:szCs w:val="20"/>
        </w:rPr>
        <w:t xml:space="preserve">: </w:t>
      </w:r>
      <w:r w:rsidRPr="00285517">
        <w:rPr>
          <w:b/>
          <w:i/>
          <w:sz w:val="20"/>
          <w:szCs w:val="20"/>
          <w:u w:val="single"/>
        </w:rPr>
        <w:t>400IM &amp; 1000 FREE MUST SUPPLY OWN TIMER AND COUNTERS</w:t>
      </w:r>
    </w:p>
    <w:p w:rsidR="00C46CF0" w:rsidRDefault="00C46CF0" w:rsidP="00524B9A">
      <w:pPr>
        <w:pStyle w:val="NoSpacing"/>
        <w:rPr>
          <w:sz w:val="20"/>
          <w:szCs w:val="20"/>
        </w:rPr>
      </w:pPr>
    </w:p>
    <w:tbl>
      <w:tblPr>
        <w:tblW w:w="10812" w:type="dxa"/>
        <w:tblInd w:w="93" w:type="dxa"/>
        <w:tblLook w:val="00A0"/>
      </w:tblPr>
      <w:tblGrid>
        <w:gridCol w:w="5"/>
        <w:gridCol w:w="735"/>
        <w:gridCol w:w="990"/>
        <w:gridCol w:w="929"/>
        <w:gridCol w:w="929"/>
        <w:gridCol w:w="990"/>
        <w:gridCol w:w="1620"/>
        <w:gridCol w:w="929"/>
        <w:gridCol w:w="990"/>
        <w:gridCol w:w="990"/>
        <w:gridCol w:w="810"/>
        <w:gridCol w:w="900"/>
      </w:tblGrid>
      <w:tr w:rsidR="00C46CF0" w:rsidRPr="00C8258D" w:rsidTr="00ED4E4A">
        <w:trPr>
          <w:trHeight w:val="300"/>
        </w:trPr>
        <w:tc>
          <w:tcPr>
            <w:tcW w:w="735" w:type="dxa"/>
            <w:gridSpan w:val="2"/>
            <w:tcBorders>
              <w:top w:val="single" w:sz="4" w:space="0" w:color="auto"/>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67</w:t>
            </w:r>
          </w:p>
        </w:tc>
        <w:tc>
          <w:tcPr>
            <w:tcW w:w="990"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w:t>
            </w:r>
          </w:p>
        </w:tc>
        <w:tc>
          <w:tcPr>
            <w:tcW w:w="929"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3:23.19</w:t>
            </w:r>
          </w:p>
        </w:tc>
        <w:tc>
          <w:tcPr>
            <w:tcW w:w="929"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3:16.39</w:t>
            </w:r>
          </w:p>
        </w:tc>
        <w:tc>
          <w:tcPr>
            <w:tcW w:w="990"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2:57.79</w:t>
            </w:r>
          </w:p>
        </w:tc>
        <w:tc>
          <w:tcPr>
            <w:tcW w:w="1620"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200 IM</w:t>
            </w:r>
          </w:p>
        </w:tc>
        <w:tc>
          <w:tcPr>
            <w:tcW w:w="929"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single" w:sz="4" w:space="0" w:color="auto"/>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68</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3:18.39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3:11.89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2:53.69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3:09.29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3:02.39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2:44.99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2:36.69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2:53.09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3:00.99</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3:05.29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2:58.09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2:33.59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2:49.69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2:57.39</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3:02.99</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2:56.19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2:39.49</w:t>
            </w:r>
          </w:p>
        </w:tc>
        <w:tc>
          <w:tcPr>
            <w:tcW w:w="162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2:25.79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2:41.09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2:48.69</w:t>
            </w:r>
          </w:p>
        </w:tc>
        <w:tc>
          <w:tcPr>
            <w:tcW w:w="81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69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1:22.79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1:20.19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1:12.59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100 Freestyle</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70</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1:18.99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1:15.49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1:08.29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1:17.29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1:14.69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1:07.59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1:04.09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1:10.79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1:13.39</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1:15.49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1:13.29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1:06.39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1:01.59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1:08.09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1:10.79</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1:14.09</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1:11.79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1:04.99</w:t>
            </w:r>
          </w:p>
        </w:tc>
        <w:tc>
          <w:tcPr>
            <w:tcW w:w="162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:58.69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1:04.89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1:07.39</w:t>
            </w:r>
          </w:p>
        </w:tc>
        <w:tc>
          <w:tcPr>
            <w:tcW w:w="81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71</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:40.59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:39.79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:35.99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50 Butterfly</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72</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:38.79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:38.19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:34.59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1:17.19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1:13.99</w:t>
            </w:r>
          </w:p>
        </w:tc>
        <w:tc>
          <w:tcPr>
            <w:tcW w:w="990"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1:13.79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1:08.39</w:t>
            </w:r>
          </w:p>
        </w:tc>
        <w:tc>
          <w:tcPr>
            <w:tcW w:w="990"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single" w:sz="4" w:space="0" w:color="auto"/>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1:12.39</w:t>
            </w:r>
          </w:p>
        </w:tc>
        <w:tc>
          <w:tcPr>
            <w:tcW w:w="162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1:05.59</w:t>
            </w:r>
          </w:p>
        </w:tc>
        <w:tc>
          <w:tcPr>
            <w:tcW w:w="990" w:type="dxa"/>
            <w:tcBorders>
              <w:top w:val="nil"/>
              <w:left w:val="nil"/>
              <w:bottom w:val="single" w:sz="4" w:space="0" w:color="auto"/>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C46CF0" w:rsidRPr="00ED4E4A" w:rsidRDefault="00C46CF0"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73</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3:23.39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3:14.29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2:55.79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200 Backstroke</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rPr>
                <w:color w:val="000000"/>
              </w:rPr>
            </w:pPr>
            <w:r w:rsidRPr="00ED4E4A">
              <w:rPr>
                <w:color w:val="00000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rPr>
                <w:color w:val="000000"/>
              </w:rPr>
            </w:pPr>
            <w:r w:rsidRPr="00ED4E4A">
              <w:rPr>
                <w:color w:val="00000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rPr>
                <w:color w:val="000000"/>
              </w:rPr>
            </w:pPr>
            <w:r w:rsidRPr="00ED4E4A">
              <w:rPr>
                <w:color w:val="00000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74</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3:23.39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3:14.29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2:55.79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3:19.19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2:57.99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2:33.79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2:49.99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2:58.29</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3:19.19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2:57.99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2:33.79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2:49.99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2:58.29</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2:59.09</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2:51.79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2:35.39</w:t>
            </w:r>
          </w:p>
        </w:tc>
        <w:tc>
          <w:tcPr>
            <w:tcW w:w="162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2:23.69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2:38.79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2:46.29</w:t>
            </w:r>
          </w:p>
        </w:tc>
        <w:tc>
          <w:tcPr>
            <w:tcW w:w="81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75</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11-12</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200 Free Relay</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 &amp; O</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78</w:t>
            </w:r>
          </w:p>
        </w:tc>
      </w:tr>
      <w:tr w:rsidR="00C46CF0" w:rsidRPr="00C8258D" w:rsidTr="00ED4E4A">
        <w:trPr>
          <w:trHeight w:val="300"/>
        </w:trPr>
        <w:tc>
          <w:tcPr>
            <w:tcW w:w="735" w:type="dxa"/>
            <w:gridSpan w:val="2"/>
            <w:tcBorders>
              <w:top w:val="nil"/>
              <w:left w:val="single" w:sz="4" w:space="0" w:color="auto"/>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77</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 &amp; O</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162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79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13:09.66</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12:44.49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13:44.69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1000 Freestyle</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80</w:t>
            </w:r>
          </w:p>
        </w:tc>
      </w:tr>
      <w:tr w:rsidR="00C46CF0" w:rsidRPr="00C8258D" w:rsidTr="00ED4E4A">
        <w:trPr>
          <w:trHeight w:val="300"/>
        </w:trPr>
        <w:tc>
          <w:tcPr>
            <w:tcW w:w="735" w:type="dxa"/>
            <w:gridSpan w:val="2"/>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13:09.66</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12:44.49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13:44.69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i/>
                <w:iCs/>
                <w:color w:val="000000"/>
                <w:sz w:val="16"/>
                <w:szCs w:val="16"/>
              </w:rPr>
            </w:pPr>
            <w:r w:rsidRPr="00ED4E4A">
              <w:rPr>
                <w:i/>
                <w:iCs/>
                <w:color w:val="000000"/>
                <w:sz w:val="16"/>
                <w:szCs w:val="16"/>
              </w:rPr>
              <w:t>(800 Meter Freestyle)</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gridBefore w:val="1"/>
          <w:trHeight w:val="300"/>
        </w:trPr>
        <w:tc>
          <w:tcPr>
            <w:tcW w:w="735" w:type="dxa"/>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12:01.69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11:46.09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13:26.89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12:56.44</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11:19.59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11:48.09</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gridBefore w:val="1"/>
          <w:trHeight w:val="300"/>
        </w:trPr>
        <w:tc>
          <w:tcPr>
            <w:tcW w:w="735" w:type="dxa"/>
            <w:tcBorders>
              <w:top w:val="nil"/>
              <w:left w:val="single" w:sz="4" w:space="0" w:color="auto"/>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12:01.69</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11:46.09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13:26.89</w:t>
            </w:r>
          </w:p>
        </w:tc>
        <w:tc>
          <w:tcPr>
            <w:tcW w:w="162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12:56.44</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11:19.59</w:t>
            </w:r>
          </w:p>
        </w:tc>
        <w:tc>
          <w:tcPr>
            <w:tcW w:w="99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11:48.09</w:t>
            </w:r>
          </w:p>
        </w:tc>
        <w:tc>
          <w:tcPr>
            <w:tcW w:w="81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r w:rsidR="00C46CF0" w:rsidRPr="00C8258D" w:rsidTr="00ED4E4A">
        <w:trPr>
          <w:gridBefore w:val="1"/>
          <w:trHeight w:val="300"/>
        </w:trPr>
        <w:tc>
          <w:tcPr>
            <w:tcW w:w="735" w:type="dxa"/>
            <w:tcBorders>
              <w:top w:val="nil"/>
              <w:left w:val="single" w:sz="4" w:space="0" w:color="auto"/>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11:36.09</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11:26.89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13:04.79</w:t>
            </w:r>
          </w:p>
        </w:tc>
        <w:tc>
          <w:tcPr>
            <w:tcW w:w="162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12:19.99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10:47.69</w:t>
            </w:r>
          </w:p>
        </w:tc>
        <w:tc>
          <w:tcPr>
            <w:tcW w:w="99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11:07.39</w:t>
            </w:r>
          </w:p>
        </w:tc>
        <w:tc>
          <w:tcPr>
            <w:tcW w:w="81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C46CF0" w:rsidRPr="00ED4E4A" w:rsidRDefault="00C46CF0" w:rsidP="00ED4E4A">
            <w:pPr>
              <w:spacing w:after="0" w:line="240" w:lineRule="auto"/>
              <w:jc w:val="center"/>
              <w:rPr>
                <w:color w:val="000000"/>
                <w:sz w:val="20"/>
                <w:szCs w:val="20"/>
              </w:rPr>
            </w:pPr>
            <w:r w:rsidRPr="00ED4E4A">
              <w:rPr>
                <w:color w:val="000000"/>
                <w:sz w:val="20"/>
                <w:szCs w:val="20"/>
              </w:rPr>
              <w:t> </w:t>
            </w:r>
          </w:p>
        </w:tc>
      </w:tr>
    </w:tbl>
    <w:p w:rsidR="00C46CF0" w:rsidRDefault="00C46CF0" w:rsidP="00524B9A">
      <w:pPr>
        <w:pStyle w:val="NoSpacing"/>
        <w:rPr>
          <w:sz w:val="20"/>
          <w:szCs w:val="20"/>
        </w:rPr>
      </w:pPr>
    </w:p>
    <w:p w:rsidR="00C46CF0" w:rsidRDefault="00C46CF0">
      <w:pPr>
        <w:rPr>
          <w:sz w:val="20"/>
          <w:szCs w:val="20"/>
        </w:rPr>
      </w:pPr>
      <w:r>
        <w:rPr>
          <w:sz w:val="20"/>
          <w:szCs w:val="20"/>
        </w:rPr>
        <w:br w:type="page"/>
      </w:r>
    </w:p>
    <w:p w:rsidR="00C46CF0" w:rsidRPr="005D5074" w:rsidRDefault="00C46CF0" w:rsidP="005D5074">
      <w:pPr>
        <w:spacing w:after="120"/>
        <w:jc w:val="center"/>
        <w:rPr>
          <w:rFonts w:ascii="Times New Roman" w:hAnsi="Times New Roman"/>
          <w:sz w:val="28"/>
          <w:szCs w:val="28"/>
          <w:u w:val="single"/>
        </w:rPr>
      </w:pPr>
      <w:r w:rsidRPr="005D5074">
        <w:rPr>
          <w:rFonts w:ascii="Times New Roman" w:hAnsi="Times New Roman"/>
          <w:b/>
          <w:sz w:val="28"/>
          <w:szCs w:val="28"/>
          <w:u w:val="single"/>
        </w:rPr>
        <w:t xml:space="preserve">Warm-up Procedures for all Sanctioned meets in </w:t>
      </w:r>
      <w:r>
        <w:rPr>
          <w:rFonts w:ascii="Times New Roman" w:hAnsi="Times New Roman"/>
          <w:b/>
          <w:sz w:val="28"/>
          <w:szCs w:val="28"/>
          <w:u w:val="single"/>
        </w:rPr>
        <w:t>8</w:t>
      </w:r>
      <w:r w:rsidRPr="005D5074">
        <w:rPr>
          <w:rFonts w:ascii="Times New Roman" w:hAnsi="Times New Roman"/>
          <w:b/>
          <w:sz w:val="28"/>
          <w:szCs w:val="28"/>
          <w:u w:val="single"/>
        </w:rPr>
        <w:t xml:space="preserve"> Lane Pools</w:t>
      </w:r>
    </w:p>
    <w:p w:rsidR="00C46CF0" w:rsidRPr="005D5074" w:rsidRDefault="00C46CF0" w:rsidP="005D5074">
      <w:pPr>
        <w:numPr>
          <w:ilvl w:val="0"/>
          <w:numId w:val="7"/>
        </w:numPr>
        <w:tabs>
          <w:tab w:val="clear" w:pos="720"/>
          <w:tab w:val="left" w:pos="360"/>
        </w:tabs>
        <w:spacing w:after="0" w:line="240" w:lineRule="auto"/>
        <w:rPr>
          <w:rFonts w:ascii="Times New Roman" w:hAnsi="Times New Roman"/>
          <w:b/>
        </w:rPr>
      </w:pPr>
      <w:r w:rsidRPr="005D5074">
        <w:rPr>
          <w:rFonts w:ascii="Times New Roman" w:hAnsi="Times New Roman"/>
          <w:b/>
        </w:rPr>
        <w:t>Pre-meet warm-up period</w:t>
      </w:r>
    </w:p>
    <w:p w:rsidR="00C46CF0" w:rsidRPr="005D5074" w:rsidRDefault="00C46CF0" w:rsidP="005D507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Control / Supervise - Key words for safe warm-ups.</w:t>
      </w:r>
    </w:p>
    <w:p w:rsidR="00C46CF0" w:rsidRPr="005D5074" w:rsidRDefault="00C46CF0" w:rsidP="005D507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Marshals should be actively supervising the warm-ups to ensure that proper procedures are followed.</w:t>
      </w:r>
    </w:p>
    <w:p w:rsidR="00C46CF0" w:rsidRPr="005D5074" w:rsidRDefault="00C46CF0" w:rsidP="005D5074">
      <w:pPr>
        <w:numPr>
          <w:ilvl w:val="0"/>
          <w:numId w:val="9"/>
        </w:numPr>
        <w:tabs>
          <w:tab w:val="clear" w:pos="720"/>
          <w:tab w:val="left" w:pos="360"/>
        </w:tabs>
        <w:spacing w:after="0" w:line="240" w:lineRule="auto"/>
        <w:rPr>
          <w:rFonts w:ascii="Times New Roman" w:hAnsi="Times New Roman"/>
          <w:b/>
        </w:rPr>
      </w:pPr>
      <w:r w:rsidRPr="005D5074">
        <w:rPr>
          <w:rFonts w:ascii="Times New Roman" w:hAnsi="Times New Roman"/>
          <w:b/>
        </w:rPr>
        <w:t>General warm-up period</w:t>
      </w:r>
    </w:p>
    <w:p w:rsidR="00C46CF0" w:rsidRPr="005D5074" w:rsidRDefault="00C46CF0"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The first 30-45 minutes are for general warm-ups in all lanes.</w:t>
      </w:r>
    </w:p>
    <w:p w:rsidR="00C46CF0" w:rsidRPr="005D5074" w:rsidRDefault="00C46CF0"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 xml:space="preserve">There shall be </w:t>
      </w:r>
      <w:r w:rsidRPr="005D5074">
        <w:rPr>
          <w:rFonts w:ascii="Times New Roman" w:hAnsi="Times New Roman"/>
          <w:b/>
        </w:rPr>
        <w:t>NO DIVING</w:t>
      </w:r>
      <w:r w:rsidRPr="005D5074">
        <w:rPr>
          <w:rFonts w:ascii="Times New Roman" w:hAnsi="Times New Roman"/>
        </w:rPr>
        <w:t xml:space="preserve"> off the blocks or the edge of the pool at this time.</w:t>
      </w:r>
    </w:p>
    <w:p w:rsidR="00C46CF0" w:rsidRPr="005D5074" w:rsidRDefault="00C46CF0"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Outside lanes - Kicking only.</w:t>
      </w:r>
    </w:p>
    <w:p w:rsidR="00C46CF0" w:rsidRPr="005D5074" w:rsidRDefault="00C46CF0"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Inside lanes - Swimming and pulling only; no paddles.</w:t>
      </w:r>
    </w:p>
    <w:p w:rsidR="00C46CF0" w:rsidRPr="005D5074" w:rsidRDefault="00C46CF0"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No sprinting or pace work.</w:t>
      </w:r>
    </w:p>
    <w:p w:rsidR="00C46CF0" w:rsidRPr="005D5074" w:rsidRDefault="00C46CF0" w:rsidP="005D5074">
      <w:pPr>
        <w:numPr>
          <w:ilvl w:val="0"/>
          <w:numId w:val="11"/>
        </w:numPr>
        <w:tabs>
          <w:tab w:val="clear" w:pos="720"/>
          <w:tab w:val="left" w:pos="360"/>
        </w:tabs>
        <w:spacing w:after="0" w:line="240" w:lineRule="auto"/>
        <w:rPr>
          <w:rFonts w:ascii="Times New Roman" w:hAnsi="Times New Roman"/>
          <w:b/>
        </w:rPr>
      </w:pPr>
      <w:r w:rsidRPr="005D5074">
        <w:rPr>
          <w:rFonts w:ascii="Times New Roman" w:hAnsi="Times New Roman"/>
          <w:b/>
        </w:rPr>
        <w:t>Specific warm-up period</w:t>
      </w:r>
    </w:p>
    <w:p w:rsidR="00C46CF0" w:rsidRPr="005D5074" w:rsidRDefault="00C46CF0" w:rsidP="005D507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Last 30-45 minutes of pre-meet warm-up period</w:t>
      </w:r>
      <w:r>
        <w:rPr>
          <w:rFonts w:ascii="Times New Roman" w:hAnsi="Times New Roman"/>
        </w:rPr>
        <w:t>.</w:t>
      </w:r>
    </w:p>
    <w:p w:rsidR="00C46CF0" w:rsidRPr="005D5074" w:rsidRDefault="00C46CF0" w:rsidP="005D5074">
      <w:pPr>
        <w:numPr>
          <w:ilvl w:val="0"/>
          <w:numId w:val="12"/>
        </w:numPr>
        <w:tabs>
          <w:tab w:val="left" w:pos="360"/>
        </w:tabs>
        <w:spacing w:after="0" w:line="240" w:lineRule="auto"/>
        <w:ind w:left="720"/>
        <w:rPr>
          <w:rFonts w:ascii="Times New Roman" w:hAnsi="Times New Roman"/>
        </w:rPr>
      </w:pPr>
      <w:r>
        <w:rPr>
          <w:rFonts w:ascii="Times New Roman" w:hAnsi="Times New Roman"/>
        </w:rPr>
        <w:t>In an eight</w:t>
      </w:r>
      <w:r w:rsidRPr="005D5074">
        <w:rPr>
          <w:rFonts w:ascii="Times New Roman" w:hAnsi="Times New Roman"/>
        </w:rPr>
        <w:t xml:space="preserve"> lane pool, each lane shall be scheduled as follows:</w:t>
      </w:r>
    </w:p>
    <w:p w:rsidR="00C46CF0" w:rsidRPr="005D5074" w:rsidRDefault="00C46CF0" w:rsidP="005D507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 xml:space="preserve">Lanes 1 and </w:t>
      </w:r>
      <w:r>
        <w:rPr>
          <w:rFonts w:ascii="Times New Roman" w:hAnsi="Times New Roman"/>
        </w:rPr>
        <w:t xml:space="preserve">8 </w:t>
      </w:r>
      <w:r w:rsidRPr="005D5074">
        <w:rPr>
          <w:rFonts w:ascii="Times New Roman" w:hAnsi="Times New Roman"/>
        </w:rPr>
        <w:t>push off one or two lengths and back, beginning at the starting end of the pool.  Circle swimming only.</w:t>
      </w:r>
    </w:p>
    <w:p w:rsidR="00C46CF0" w:rsidRPr="005D5074" w:rsidRDefault="00C46CF0" w:rsidP="005D507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Lanes 2 and</w:t>
      </w:r>
      <w:r>
        <w:rPr>
          <w:rFonts w:ascii="Times New Roman" w:hAnsi="Times New Roman"/>
        </w:rPr>
        <w:t xml:space="preserve"> 7</w:t>
      </w:r>
      <w:r w:rsidRPr="005D5074">
        <w:rPr>
          <w:rFonts w:ascii="Times New Roman" w:hAnsi="Times New Roman"/>
        </w:rPr>
        <w:t xml:space="preserve"> racing start only.  Swim one length only.  All swimmers begin at the starting end of the pool.</w:t>
      </w:r>
    </w:p>
    <w:p w:rsidR="00C46CF0" w:rsidRPr="005D5074" w:rsidRDefault="00C46CF0" w:rsidP="005D5074">
      <w:pPr>
        <w:numPr>
          <w:ilvl w:val="0"/>
          <w:numId w:val="13"/>
        </w:numPr>
        <w:tabs>
          <w:tab w:val="clear" w:pos="360"/>
          <w:tab w:val="num" w:pos="1080"/>
        </w:tabs>
        <w:spacing w:after="0" w:line="240" w:lineRule="auto"/>
        <w:ind w:left="1080"/>
        <w:rPr>
          <w:rFonts w:ascii="Times New Roman" w:hAnsi="Times New Roman"/>
        </w:rPr>
      </w:pPr>
      <w:r>
        <w:rPr>
          <w:rFonts w:ascii="Times New Roman" w:hAnsi="Times New Roman"/>
        </w:rPr>
        <w:t>Lanes 3,</w:t>
      </w:r>
      <w:r w:rsidRPr="005D5074">
        <w:rPr>
          <w:rFonts w:ascii="Times New Roman" w:hAnsi="Times New Roman"/>
        </w:rPr>
        <w:t xml:space="preserve">4, </w:t>
      </w:r>
      <w:r>
        <w:rPr>
          <w:rFonts w:ascii="Times New Roman" w:hAnsi="Times New Roman"/>
        </w:rPr>
        <w:t xml:space="preserve">5 and 6 </w:t>
      </w:r>
      <w:r w:rsidRPr="005D5074">
        <w:rPr>
          <w:rFonts w:ascii="Times New Roman" w:hAnsi="Times New Roman"/>
        </w:rPr>
        <w:t xml:space="preserve">general warm-up only (as above) </w:t>
      </w:r>
      <w:r w:rsidRPr="005D5074">
        <w:rPr>
          <w:rFonts w:ascii="Times New Roman" w:hAnsi="Times New Roman"/>
          <w:b/>
        </w:rPr>
        <w:t>NO DIVING</w:t>
      </w:r>
      <w:r w:rsidRPr="005D5074">
        <w:rPr>
          <w:rFonts w:ascii="Times New Roman" w:hAnsi="Times New Roman"/>
        </w:rPr>
        <w:t>.</w:t>
      </w:r>
    </w:p>
    <w:p w:rsidR="00C46CF0" w:rsidRPr="005D5074" w:rsidRDefault="00C46CF0" w:rsidP="005D5074">
      <w:pPr>
        <w:rPr>
          <w:rFonts w:ascii="Times New Roman" w:hAnsi="Times New Roman"/>
        </w:rPr>
      </w:pPr>
    </w:p>
    <w:p w:rsidR="00C46CF0" w:rsidRDefault="00C46CF0" w:rsidP="005D5074">
      <w:pPr>
        <w:jc w:val="center"/>
        <w:rPr>
          <w:rFonts w:ascii="Times New Roman" w:hAnsi="Times New Roman"/>
          <w:b/>
        </w:rPr>
      </w:pPr>
    </w:p>
    <w:p w:rsidR="00C46CF0" w:rsidRPr="00D7051C" w:rsidRDefault="00C46CF0" w:rsidP="005D5074">
      <w:pPr>
        <w:jc w:val="center"/>
        <w:rPr>
          <w:rFonts w:ascii="Times New Roman" w:hAnsi="Times New Roman"/>
          <w:b/>
          <w:sz w:val="28"/>
          <w:szCs w:val="28"/>
        </w:rPr>
      </w:pPr>
      <w:r w:rsidRPr="00D7051C">
        <w:rPr>
          <w:rFonts w:ascii="Times New Roman" w:hAnsi="Times New Roman"/>
          <w:b/>
          <w:sz w:val="28"/>
          <w:szCs w:val="28"/>
        </w:rPr>
        <w:t>Important Points for Specific Warm-up Period</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No diving in lanes other than those designated for racing dives.  The blocks should be marked to remind swimmers that they should not dive.</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Start all swimmers in all lanes at the starting end of the pool.</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Coaches should stand at the starting end of the pool when verbally starting swimmers on sprint or pace work.</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Swimmers should be reminded by coaches that breaststrokers need more lead-time than freestylers or butterfly swimmers.</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Backstrokers should be reminded of the danger of leaving simultaneously with someone on the block.  No one should be allowed on the starting block until the backstroker has executed his/her start.</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The announcer should announce lane changes and/or warm-up changes as per general and specific.  The announcer can serve as the reminder of procedures.</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Coaches should maintain as much contact with their swimmers as possible - verbal and visual - throughout the warm-up period.</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The coaches should understand that responsibility for supervision of their swimmers is the same at meets as when on deck at practice.</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Marshals have the authority through the Meet Director over the warm-up.  A swimmer and/or coach may be removed from the deck for interfering with the Marshals.</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When the number of participants for a meet session cannot be safely accommodated during the same warm-up period, warm-up sessions should be split to provide a safe and adequate warm-up time for all.</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The meet Referee shall have responsibility to establish and enforce rules for safe conduct within the competitive pool during the duration of the swimming competition.</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The meet Safety Committee shall have responsibility for safety rules in all other areas during competition and shall assist the meet Referee in the competition pool if necessary.</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The meet Safety Committee shall have any person deliberately violating safety rules removed from the meet facility.</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There shall be at least one Marshall at each end of the pool to ensure the warm-up procedures will be followed.</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Warm-up procedures shall be enforced for any breaks scheduled during the competition.</w:t>
      </w:r>
    </w:p>
    <w:p w:rsidR="00C46CF0" w:rsidRPr="005D5074" w:rsidRDefault="00C46CF0" w:rsidP="005D5074">
      <w:pPr>
        <w:numPr>
          <w:ilvl w:val="0"/>
          <w:numId w:val="14"/>
        </w:numPr>
        <w:spacing w:after="0" w:line="240" w:lineRule="auto"/>
        <w:rPr>
          <w:rFonts w:ascii="Times New Roman" w:hAnsi="Times New Roman"/>
        </w:rPr>
      </w:pPr>
      <w:r w:rsidRPr="005D5074">
        <w:rPr>
          <w:rFonts w:ascii="Times New Roman" w:hAnsi="Times New Roman"/>
        </w:rPr>
        <w:t>Discretion and common sense must be used when establishing procedures.  The above procedures may be modified by the meet Referee according to the needs of the meet.</w:t>
      </w:r>
    </w:p>
    <w:p w:rsidR="00C46CF0" w:rsidRPr="005D5074" w:rsidRDefault="00C46CF0" w:rsidP="005D5074">
      <w:pPr>
        <w:spacing w:after="0"/>
        <w:rPr>
          <w:rFonts w:ascii="Times New Roman" w:hAnsi="Times New Roman"/>
        </w:rPr>
      </w:pPr>
    </w:p>
    <w:p w:rsidR="00C46CF0" w:rsidRDefault="00C46CF0" w:rsidP="00524B9A">
      <w:pPr>
        <w:pStyle w:val="NoSpacing"/>
      </w:pPr>
    </w:p>
    <w:p w:rsidR="00C46CF0" w:rsidRDefault="00C46CF0">
      <w:r>
        <w:br w:type="page"/>
      </w:r>
    </w:p>
    <w:p w:rsidR="00C46CF0" w:rsidRPr="00103B50" w:rsidRDefault="00C46CF0" w:rsidP="00D7051C">
      <w:pPr>
        <w:pStyle w:val="NoSpacing"/>
        <w:jc w:val="center"/>
        <w:rPr>
          <w:rFonts w:ascii="Brush Script MT" w:hAnsi="Brush Script MT"/>
          <w:b/>
          <w:sz w:val="44"/>
          <w:szCs w:val="44"/>
        </w:rPr>
      </w:pPr>
      <w:r w:rsidRPr="00103B50">
        <w:rPr>
          <w:rFonts w:ascii="Brush Script MT" w:hAnsi="Brush Script MT"/>
          <w:b/>
          <w:sz w:val="44"/>
          <w:szCs w:val="44"/>
        </w:rPr>
        <w:t>Niagara LSC</w:t>
      </w:r>
    </w:p>
    <w:p w:rsidR="00C46CF0" w:rsidRPr="00103B50" w:rsidRDefault="00C46CF0" w:rsidP="00D7051C">
      <w:pPr>
        <w:pStyle w:val="NoSpacing"/>
        <w:jc w:val="center"/>
        <w:rPr>
          <w:rFonts w:ascii="Brush Script MT" w:hAnsi="Brush Script MT"/>
          <w:b/>
          <w:sz w:val="72"/>
          <w:szCs w:val="72"/>
        </w:rPr>
      </w:pPr>
      <w:r w:rsidRPr="00103B50">
        <w:rPr>
          <w:rFonts w:ascii="Brush Script MT" w:hAnsi="Brush Script MT"/>
          <w:b/>
          <w:sz w:val="72"/>
          <w:szCs w:val="72"/>
        </w:rPr>
        <w:t>Regional Championships</w:t>
      </w:r>
    </w:p>
    <w:p w:rsidR="00C46CF0" w:rsidRPr="00103B50" w:rsidRDefault="00C46CF0" w:rsidP="00D7051C">
      <w:pPr>
        <w:pStyle w:val="NoSpacing"/>
        <w:jc w:val="center"/>
        <w:rPr>
          <w:rFonts w:ascii="Brush Script MT" w:hAnsi="Brush Script MT"/>
          <w:b/>
          <w:sz w:val="36"/>
          <w:szCs w:val="36"/>
        </w:rPr>
      </w:pPr>
      <w:r w:rsidRPr="00103B50">
        <w:rPr>
          <w:rFonts w:ascii="Brush Script MT" w:hAnsi="Brush Script MT"/>
          <w:b/>
          <w:sz w:val="36"/>
          <w:szCs w:val="36"/>
        </w:rPr>
        <w:t>January 12 – 13, 2013</w:t>
      </w:r>
    </w:p>
    <w:p w:rsidR="00C46CF0" w:rsidRPr="00103B50" w:rsidRDefault="00C46CF0" w:rsidP="00D7051C">
      <w:pPr>
        <w:pStyle w:val="NoSpacing"/>
        <w:jc w:val="center"/>
        <w:rPr>
          <w:b/>
        </w:rPr>
      </w:pPr>
      <w:r w:rsidRPr="00103B50">
        <w:rPr>
          <w:b/>
        </w:rPr>
        <w:t>Niagara</w:t>
      </w:r>
      <w:r>
        <w:rPr>
          <w:b/>
        </w:rPr>
        <w:t xml:space="preserve"> Sanction NI-1213-027</w:t>
      </w:r>
    </w:p>
    <w:p w:rsidR="00C46CF0" w:rsidRPr="006D2952" w:rsidRDefault="00C46CF0" w:rsidP="00D7051C">
      <w:pPr>
        <w:spacing w:after="0"/>
        <w:rPr>
          <w:rFonts w:ascii="Times New Roman" w:hAnsi="Times New Roman"/>
          <w:sz w:val="24"/>
          <w:szCs w:val="24"/>
        </w:rPr>
      </w:pPr>
    </w:p>
    <w:p w:rsidR="00C46CF0" w:rsidRPr="00D7051C" w:rsidRDefault="00C46CF0" w:rsidP="00D7051C">
      <w:pPr>
        <w:spacing w:after="0"/>
        <w:jc w:val="center"/>
        <w:rPr>
          <w:rFonts w:ascii="Times New Roman" w:hAnsi="Times New Roman"/>
          <w:b/>
          <w:i/>
        </w:rPr>
      </w:pPr>
      <w:r>
        <w:rPr>
          <w:rFonts w:ascii="Times New Roman" w:hAnsi="Times New Roman"/>
          <w:b/>
          <w:i/>
        </w:rPr>
        <w:t xml:space="preserve">*** </w:t>
      </w:r>
      <w:r w:rsidRPr="00D7051C">
        <w:rPr>
          <w:rFonts w:ascii="Times New Roman" w:hAnsi="Times New Roman"/>
          <w:b/>
          <w:i/>
        </w:rPr>
        <w:t>Please return this Form with your check</w:t>
      </w:r>
      <w:r>
        <w:rPr>
          <w:rFonts w:ascii="Times New Roman" w:hAnsi="Times New Roman"/>
          <w:b/>
          <w:i/>
        </w:rPr>
        <w:t xml:space="preserve"> ***</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Club Name__________________________________________________________  Club Code_____________________</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Coach Name_______________________________________________________________________________________</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Phone _____ - _____ - __________  Email_______________________________________________________________</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Entry Chair________________________________________________________________________________________</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Phone _____ - _____ - __________  Email_______________________________________________________________</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 xml:space="preserve">Total Number of Individual Entries </w:t>
      </w:r>
      <w:r>
        <w:rPr>
          <w:rFonts w:ascii="Times New Roman" w:hAnsi="Times New Roman"/>
        </w:rPr>
        <w:tab/>
        <w:t xml:space="preserve">_____________  </w:t>
      </w:r>
      <w:r>
        <w:rPr>
          <w:rFonts w:ascii="Times New Roman" w:hAnsi="Times New Roman"/>
        </w:rPr>
        <w:tab/>
        <w:t xml:space="preserve">x  $4.00 =  </w:t>
      </w:r>
      <w:r>
        <w:rPr>
          <w:rFonts w:ascii="Times New Roman" w:hAnsi="Times New Roman"/>
        </w:rPr>
        <w:tab/>
        <w:t>$________________</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Total Number of Relay Entries</w:t>
      </w:r>
      <w:r>
        <w:rPr>
          <w:rFonts w:ascii="Times New Roman" w:hAnsi="Times New Roman"/>
        </w:rPr>
        <w:tab/>
      </w:r>
      <w:r>
        <w:rPr>
          <w:rFonts w:ascii="Times New Roman" w:hAnsi="Times New Roman"/>
        </w:rPr>
        <w:tab/>
        <w:t>_____________</w:t>
      </w:r>
      <w:r>
        <w:rPr>
          <w:rFonts w:ascii="Times New Roman" w:hAnsi="Times New Roman"/>
        </w:rPr>
        <w:tab/>
      </w:r>
      <w:r>
        <w:rPr>
          <w:rFonts w:ascii="Times New Roman" w:hAnsi="Times New Roman"/>
        </w:rPr>
        <w:tab/>
        <w:t>x $12.00 =</w:t>
      </w:r>
      <w:r>
        <w:rPr>
          <w:rFonts w:ascii="Times New Roman" w:hAnsi="Times New Roman"/>
        </w:rPr>
        <w:tab/>
        <w:t>$________________</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Total Number of Swimmers</w:t>
      </w:r>
      <w:r>
        <w:rPr>
          <w:rFonts w:ascii="Times New Roman" w:hAnsi="Times New Roman"/>
        </w:rPr>
        <w:tab/>
      </w:r>
      <w:r>
        <w:rPr>
          <w:rFonts w:ascii="Times New Roman" w:hAnsi="Times New Roman"/>
        </w:rPr>
        <w:tab/>
        <w:t>_____________</w:t>
      </w:r>
      <w:r>
        <w:rPr>
          <w:rFonts w:ascii="Times New Roman" w:hAnsi="Times New Roman"/>
        </w:rPr>
        <w:tab/>
      </w:r>
      <w:r>
        <w:rPr>
          <w:rFonts w:ascii="Times New Roman" w:hAnsi="Times New Roman"/>
        </w:rPr>
        <w:tab/>
        <w:t>x $5.00 =</w:t>
      </w:r>
      <w:r>
        <w:rPr>
          <w:rFonts w:ascii="Times New Roman" w:hAnsi="Times New Roman"/>
        </w:rPr>
        <w:tab/>
        <w:t>$________________</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p>
    <w:p w:rsidR="00C46CF0" w:rsidRPr="00D7051C" w:rsidRDefault="00C46CF0" w:rsidP="00D7051C">
      <w:pPr>
        <w:spacing w:after="0"/>
        <w:rPr>
          <w:rFonts w:ascii="Times New Roman" w:hAnsi="Times New Roman"/>
          <w:b/>
        </w:rPr>
      </w:pPr>
      <w:r w:rsidRPr="00D7051C">
        <w:rPr>
          <w:rFonts w:ascii="Times New Roman" w:hAnsi="Times New Roman"/>
          <w:b/>
        </w:rPr>
        <w:t>Total Due</w:t>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t>$________________</w:t>
      </w:r>
    </w:p>
    <w:p w:rsidR="00C46CF0" w:rsidRPr="000B2349" w:rsidRDefault="00C46CF0" w:rsidP="00D7051C">
      <w:pPr>
        <w:spacing w:after="0"/>
        <w:rPr>
          <w:rFonts w:ascii="Times New Roman" w:hAnsi="Times New Roman"/>
          <w:color w:val="FF0000"/>
        </w:rPr>
      </w:pPr>
    </w:p>
    <w:p w:rsidR="00C46CF0" w:rsidRPr="000B2349" w:rsidRDefault="00C46CF0" w:rsidP="00D7051C">
      <w:pPr>
        <w:spacing w:after="0"/>
        <w:ind w:left="1440" w:firstLine="720"/>
        <w:rPr>
          <w:rFonts w:ascii="Times New Roman" w:hAnsi="Times New Roman"/>
          <w:color w:val="FF0000"/>
        </w:rPr>
      </w:pPr>
      <w:r w:rsidRPr="00B80516">
        <w:rPr>
          <w:rFonts w:ascii="Times New Roman" w:hAnsi="Times New Roman"/>
        </w:rPr>
        <w:t>Make Checks payable to:</w:t>
      </w:r>
      <w:r w:rsidRPr="000B2349">
        <w:rPr>
          <w:rFonts w:ascii="Times New Roman" w:hAnsi="Times New Roman"/>
          <w:color w:val="FF0000"/>
        </w:rPr>
        <w:t xml:space="preserve">  </w:t>
      </w:r>
      <w:r w:rsidRPr="000B2349">
        <w:rPr>
          <w:rFonts w:ascii="Times New Roman" w:hAnsi="Times New Roman"/>
          <w:color w:val="FF0000"/>
        </w:rPr>
        <w:tab/>
      </w:r>
      <w:r w:rsidRPr="000B2349">
        <w:rPr>
          <w:rFonts w:ascii="Times New Roman" w:hAnsi="Times New Roman"/>
          <w:color w:val="FF0000"/>
        </w:rPr>
        <w:tab/>
      </w:r>
      <w:r w:rsidRPr="000B2349">
        <w:rPr>
          <w:rFonts w:ascii="Times New Roman" w:hAnsi="Times New Roman"/>
          <w:color w:val="FF0000"/>
        </w:rPr>
        <w:tab/>
      </w:r>
      <w:r w:rsidRPr="00B80516">
        <w:rPr>
          <w:rFonts w:ascii="Times New Roman" w:hAnsi="Times New Roman"/>
          <w:b/>
        </w:rPr>
        <w:t>Greater Owego Swim team</w:t>
      </w:r>
    </w:p>
    <w:p w:rsidR="00C46CF0" w:rsidRPr="00D7051C" w:rsidRDefault="00C46CF0" w:rsidP="00D7051C">
      <w:pPr>
        <w:spacing w:after="0"/>
        <w:jc w:val="center"/>
        <w:rPr>
          <w:rFonts w:ascii="Times New Roman" w:hAnsi="Times New Roman"/>
          <w:b/>
          <w:i/>
          <w:sz w:val="12"/>
          <w:szCs w:val="12"/>
        </w:rPr>
      </w:pPr>
    </w:p>
    <w:p w:rsidR="00C46CF0" w:rsidRPr="00D7051C" w:rsidRDefault="00C46CF0" w:rsidP="00D7051C">
      <w:pPr>
        <w:spacing w:after="0"/>
        <w:jc w:val="center"/>
        <w:rPr>
          <w:rFonts w:ascii="Times New Roman" w:hAnsi="Times New Roman"/>
          <w:b/>
          <w:i/>
        </w:rPr>
      </w:pPr>
      <w:r w:rsidRPr="00D7051C">
        <w:rPr>
          <w:rFonts w:ascii="Times New Roman" w:hAnsi="Times New Roman"/>
          <w:b/>
          <w:i/>
        </w:rPr>
        <w:t>Team checks ONLY!!!</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r>
        <w:rPr>
          <w:rFonts w:ascii="Times New Roman" w:hAnsi="Times New Roman"/>
        </w:rPr>
        <w:t xml:space="preserve">Enclosed is payment of the entry fees for all events we have entered.  In consideration of the acceptance of this entry, we hereby, for ourselves, our heirs, administrators, and assigns, waive and release any and all claims </w:t>
      </w:r>
      <w:r w:rsidRPr="008E5CEB">
        <w:rPr>
          <w:rFonts w:ascii="Times New Roman" w:hAnsi="Times New Roman"/>
        </w:rPr>
        <w:t xml:space="preserve">against </w:t>
      </w:r>
      <w:r w:rsidRPr="000C7127">
        <w:rPr>
          <w:rFonts w:ascii="Times New Roman" w:hAnsi="Times New Roman"/>
        </w:rPr>
        <w:t>GOST SwimClub, Meet Management personnel, Owego Free Academy</w:t>
      </w:r>
      <w:r w:rsidRPr="008E5CEB">
        <w:rPr>
          <w:rFonts w:ascii="Times New Roman" w:hAnsi="Times New Roman"/>
        </w:rPr>
        <w:t>, Niagara Swimming, or United States Swimming, Inc., for injuries and/or expenses incurred by us at this meet or while on the road to and from</w:t>
      </w:r>
      <w:r>
        <w:rPr>
          <w:rFonts w:ascii="Times New Roman" w:hAnsi="Times New Roman"/>
        </w:rPr>
        <w:t xml:space="preserve"> the meet.  We are bona-fide amateur athletes eligible to participate in all events entered.</w:t>
      </w:r>
    </w:p>
    <w:p w:rsidR="00C46CF0" w:rsidRDefault="00C46CF0" w:rsidP="00D7051C">
      <w:pPr>
        <w:spacing w:after="0"/>
        <w:rPr>
          <w:rFonts w:ascii="Times New Roman" w:hAnsi="Times New Roman"/>
        </w:rPr>
      </w:pPr>
    </w:p>
    <w:p w:rsidR="00C46CF0" w:rsidRDefault="00C46CF0" w:rsidP="00D7051C">
      <w:pPr>
        <w:spacing w:after="0"/>
        <w:rPr>
          <w:rFonts w:ascii="Times New Roman" w:hAnsi="Times New Roman"/>
        </w:rPr>
      </w:pPr>
    </w:p>
    <w:p w:rsidR="00C46CF0" w:rsidRPr="006D2952" w:rsidRDefault="00C46CF0" w:rsidP="00D7051C">
      <w:pPr>
        <w:spacing w:after="0"/>
        <w:rPr>
          <w:rFonts w:ascii="Times New Roman" w:hAnsi="Times New Roman"/>
          <w:u w:val="single"/>
        </w:rPr>
      </w:pP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46CF0" w:rsidRPr="002F0718" w:rsidRDefault="00C46CF0" w:rsidP="006D2952">
      <w:pPr>
        <w:spacing w:after="0"/>
        <w:rPr>
          <w:rFonts w:ascii="Times New Roman" w:hAnsi="Times New Roman"/>
          <w:sz w:val="18"/>
          <w:szCs w:val="18"/>
        </w:rPr>
      </w:pPr>
      <w:r w:rsidRPr="006D2952">
        <w:rPr>
          <w:rFonts w:ascii="Times New Roman" w:hAnsi="Times New Roman"/>
          <w:sz w:val="18"/>
          <w:szCs w:val="18"/>
        </w:rPr>
        <w:t>Signature of Club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D2952">
        <w:rPr>
          <w:rFonts w:ascii="Times New Roman" w:hAnsi="Times New Roman"/>
          <w:sz w:val="18"/>
          <w:szCs w:val="18"/>
        </w:rPr>
        <w:t>Date</w:t>
      </w:r>
      <w:bookmarkStart w:id="0" w:name="_GoBack"/>
      <w:bookmarkEnd w:id="0"/>
    </w:p>
    <w:sectPr w:rsidR="00C46CF0" w:rsidRPr="002F0718" w:rsidSect="005820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altName w:val="Nyala"/>
    <w:panose1 w:val="0208090404030B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25C"/>
    <w:multiLevelType w:val="hybridMultilevel"/>
    <w:tmpl w:val="0734B9A0"/>
    <w:lvl w:ilvl="0" w:tplc="62FCF894">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37BA9"/>
    <w:multiLevelType w:val="hybridMultilevel"/>
    <w:tmpl w:val="68A635AE"/>
    <w:lvl w:ilvl="0" w:tplc="5F969C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D8A"/>
    <w:multiLevelType w:val="singleLevel"/>
    <w:tmpl w:val="9506A930"/>
    <w:lvl w:ilvl="0">
      <w:start w:val="1"/>
      <w:numFmt w:val="upperLetter"/>
      <w:lvlText w:val="%1."/>
      <w:lvlJc w:val="left"/>
      <w:pPr>
        <w:tabs>
          <w:tab w:val="num" w:pos="360"/>
        </w:tabs>
        <w:ind w:left="360" w:hanging="360"/>
      </w:pPr>
      <w:rPr>
        <w:rFonts w:cs="Times New Roman"/>
      </w:rPr>
    </w:lvl>
  </w:abstractNum>
  <w:abstractNum w:abstractNumId="3">
    <w:nsid w:val="209C2856"/>
    <w:multiLevelType w:val="hybridMultilevel"/>
    <w:tmpl w:val="7898E062"/>
    <w:lvl w:ilvl="0" w:tplc="B6BCF6A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1700E"/>
    <w:multiLevelType w:val="singleLevel"/>
    <w:tmpl w:val="E1A88658"/>
    <w:lvl w:ilvl="0">
      <w:start w:val="1"/>
      <w:numFmt w:val="decimal"/>
      <w:lvlText w:val="%1."/>
      <w:lvlJc w:val="left"/>
      <w:pPr>
        <w:tabs>
          <w:tab w:val="num" w:pos="360"/>
        </w:tabs>
        <w:ind w:left="360" w:hanging="360"/>
      </w:pPr>
      <w:rPr>
        <w:rFonts w:cs="Times New Roman"/>
      </w:rPr>
    </w:lvl>
  </w:abstractNum>
  <w:abstractNum w:abstractNumId="5">
    <w:nsid w:val="32744EF1"/>
    <w:multiLevelType w:val="singleLevel"/>
    <w:tmpl w:val="72440F9E"/>
    <w:lvl w:ilvl="0">
      <w:start w:val="1"/>
      <w:numFmt w:val="upperLetter"/>
      <w:lvlText w:val="%1."/>
      <w:lvlJc w:val="left"/>
      <w:pPr>
        <w:tabs>
          <w:tab w:val="num" w:pos="360"/>
        </w:tabs>
        <w:ind w:left="360" w:hanging="360"/>
      </w:pPr>
      <w:rPr>
        <w:rFonts w:cs="Times New Roman"/>
      </w:rPr>
    </w:lvl>
  </w:abstractNum>
  <w:abstractNum w:abstractNumId="6">
    <w:nsid w:val="34A72D95"/>
    <w:multiLevelType w:val="hybridMultilevel"/>
    <w:tmpl w:val="F9EC936C"/>
    <w:lvl w:ilvl="0" w:tplc="6106C158">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FD6FA1"/>
    <w:multiLevelType w:val="singleLevel"/>
    <w:tmpl w:val="0F88330A"/>
    <w:lvl w:ilvl="0">
      <w:start w:val="1"/>
      <w:numFmt w:val="upperLetter"/>
      <w:lvlText w:val="%1."/>
      <w:lvlJc w:val="left"/>
      <w:pPr>
        <w:tabs>
          <w:tab w:val="num" w:pos="360"/>
        </w:tabs>
        <w:ind w:left="360" w:hanging="360"/>
      </w:pPr>
      <w:rPr>
        <w:rFonts w:cs="Times New Roman"/>
      </w:rPr>
    </w:lvl>
  </w:abstractNum>
  <w:abstractNum w:abstractNumId="8">
    <w:nsid w:val="3D186FDC"/>
    <w:multiLevelType w:val="singleLevel"/>
    <w:tmpl w:val="C48A8DC6"/>
    <w:lvl w:ilvl="0">
      <w:start w:val="1"/>
      <w:numFmt w:val="upperRoman"/>
      <w:lvlText w:val="%1."/>
      <w:lvlJc w:val="left"/>
      <w:pPr>
        <w:tabs>
          <w:tab w:val="num" w:pos="720"/>
        </w:tabs>
        <w:ind w:left="360" w:hanging="360"/>
      </w:pPr>
      <w:rPr>
        <w:rFonts w:cs="Times New Roman"/>
      </w:rPr>
    </w:lvl>
  </w:abstractNum>
  <w:abstractNum w:abstractNumId="9">
    <w:nsid w:val="3D1B6CA8"/>
    <w:multiLevelType w:val="singleLevel"/>
    <w:tmpl w:val="8D8478DE"/>
    <w:lvl w:ilvl="0">
      <w:start w:val="3"/>
      <w:numFmt w:val="upperRoman"/>
      <w:lvlText w:val="%1."/>
      <w:lvlJc w:val="left"/>
      <w:pPr>
        <w:tabs>
          <w:tab w:val="num" w:pos="720"/>
        </w:tabs>
        <w:ind w:left="360" w:hanging="360"/>
      </w:pPr>
      <w:rPr>
        <w:rFonts w:cs="Times New Roman"/>
      </w:rPr>
    </w:lvl>
  </w:abstractNum>
  <w:abstractNum w:abstractNumId="10">
    <w:nsid w:val="3FCC366D"/>
    <w:multiLevelType w:val="singleLevel"/>
    <w:tmpl w:val="E1A88658"/>
    <w:lvl w:ilvl="0">
      <w:start w:val="1"/>
      <w:numFmt w:val="decimal"/>
      <w:lvlText w:val="%1."/>
      <w:lvlJc w:val="left"/>
      <w:pPr>
        <w:tabs>
          <w:tab w:val="num" w:pos="360"/>
        </w:tabs>
        <w:ind w:left="360" w:hanging="360"/>
      </w:pPr>
      <w:rPr>
        <w:rFonts w:cs="Times New Roman"/>
      </w:rPr>
    </w:lvl>
  </w:abstractNum>
  <w:abstractNum w:abstractNumId="11">
    <w:nsid w:val="44801BA1"/>
    <w:multiLevelType w:val="hybridMultilevel"/>
    <w:tmpl w:val="0E72761E"/>
    <w:lvl w:ilvl="0" w:tplc="626C5DDA">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02793"/>
    <w:multiLevelType w:val="hybridMultilevel"/>
    <w:tmpl w:val="2A2E9544"/>
    <w:lvl w:ilvl="0" w:tplc="1CDA46A2">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A74EF1"/>
    <w:multiLevelType w:val="singleLevel"/>
    <w:tmpl w:val="7E76F626"/>
    <w:lvl w:ilvl="0">
      <w:start w:val="2"/>
      <w:numFmt w:val="upperRoman"/>
      <w:lvlText w:val="%1."/>
      <w:lvlJc w:val="left"/>
      <w:pPr>
        <w:tabs>
          <w:tab w:val="num" w:pos="720"/>
        </w:tabs>
        <w:ind w:left="360" w:hanging="360"/>
      </w:pPr>
      <w:rPr>
        <w:rFonts w:cs="Times New Roman"/>
      </w:rPr>
    </w:lvl>
  </w:abstractNum>
  <w:num w:numId="1">
    <w:abstractNumId w:val="3"/>
  </w:num>
  <w:num w:numId="2">
    <w:abstractNumId w:val="12"/>
  </w:num>
  <w:num w:numId="3">
    <w:abstractNumId w:val="6"/>
  </w:num>
  <w:num w:numId="4">
    <w:abstractNumId w:val="0"/>
  </w:num>
  <w:num w:numId="5">
    <w:abstractNumId w:val="1"/>
  </w:num>
  <w:num w:numId="6">
    <w:abstractNumId w:val="11"/>
  </w:num>
  <w:num w:numId="7">
    <w:abstractNumId w:val="8"/>
  </w:num>
  <w:num w:numId="8">
    <w:abstractNumId w:val="7"/>
  </w:num>
  <w:num w:numId="9">
    <w:abstractNumId w:val="13"/>
  </w:num>
  <w:num w:numId="10">
    <w:abstractNumId w:val="5"/>
  </w:num>
  <w:num w:numId="11">
    <w:abstractNumId w:val="9"/>
  </w:num>
  <w:num w:numId="12">
    <w:abstractNumId w:val="2"/>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03D"/>
    <w:rsid w:val="00000E3B"/>
    <w:rsid w:val="00021C66"/>
    <w:rsid w:val="00027792"/>
    <w:rsid w:val="00080FD4"/>
    <w:rsid w:val="0009482C"/>
    <w:rsid w:val="000B2349"/>
    <w:rsid w:val="000C7127"/>
    <w:rsid w:val="000E5C24"/>
    <w:rsid w:val="00103B50"/>
    <w:rsid w:val="001743EF"/>
    <w:rsid w:val="0018051F"/>
    <w:rsid w:val="001847BF"/>
    <w:rsid w:val="00191C3C"/>
    <w:rsid w:val="001E64E4"/>
    <w:rsid w:val="001F55F0"/>
    <w:rsid w:val="00212008"/>
    <w:rsid w:val="002249DF"/>
    <w:rsid w:val="00237B55"/>
    <w:rsid w:val="0024604D"/>
    <w:rsid w:val="00247FB5"/>
    <w:rsid w:val="002757BF"/>
    <w:rsid w:val="00285517"/>
    <w:rsid w:val="002B6350"/>
    <w:rsid w:val="002C62F4"/>
    <w:rsid w:val="002E1042"/>
    <w:rsid w:val="002F0718"/>
    <w:rsid w:val="00336279"/>
    <w:rsid w:val="003673F3"/>
    <w:rsid w:val="0038232E"/>
    <w:rsid w:val="003D7AD7"/>
    <w:rsid w:val="0044336F"/>
    <w:rsid w:val="0046619D"/>
    <w:rsid w:val="004A296C"/>
    <w:rsid w:val="004A7A92"/>
    <w:rsid w:val="004C3183"/>
    <w:rsid w:val="00524B9A"/>
    <w:rsid w:val="00582065"/>
    <w:rsid w:val="00586349"/>
    <w:rsid w:val="005A3E4E"/>
    <w:rsid w:val="005B58A6"/>
    <w:rsid w:val="005C3215"/>
    <w:rsid w:val="005D5074"/>
    <w:rsid w:val="005F10EC"/>
    <w:rsid w:val="005F52E1"/>
    <w:rsid w:val="00613833"/>
    <w:rsid w:val="00641B0D"/>
    <w:rsid w:val="0064482B"/>
    <w:rsid w:val="00694E96"/>
    <w:rsid w:val="006B4CB5"/>
    <w:rsid w:val="006D2952"/>
    <w:rsid w:val="006E20E1"/>
    <w:rsid w:val="006E6F65"/>
    <w:rsid w:val="00710BB5"/>
    <w:rsid w:val="00730836"/>
    <w:rsid w:val="007B654F"/>
    <w:rsid w:val="007D4A71"/>
    <w:rsid w:val="007F28A7"/>
    <w:rsid w:val="00813226"/>
    <w:rsid w:val="00820667"/>
    <w:rsid w:val="00836C55"/>
    <w:rsid w:val="008557AE"/>
    <w:rsid w:val="008A6D2E"/>
    <w:rsid w:val="008B1756"/>
    <w:rsid w:val="008B7109"/>
    <w:rsid w:val="008E1DA0"/>
    <w:rsid w:val="008E5CEB"/>
    <w:rsid w:val="0091691B"/>
    <w:rsid w:val="00931B33"/>
    <w:rsid w:val="00947228"/>
    <w:rsid w:val="00977529"/>
    <w:rsid w:val="0098003D"/>
    <w:rsid w:val="009862CA"/>
    <w:rsid w:val="009C7816"/>
    <w:rsid w:val="00A00D2D"/>
    <w:rsid w:val="00A11127"/>
    <w:rsid w:val="00A354D5"/>
    <w:rsid w:val="00A36619"/>
    <w:rsid w:val="00A6297D"/>
    <w:rsid w:val="00A70DA9"/>
    <w:rsid w:val="00A86A4E"/>
    <w:rsid w:val="00AE1697"/>
    <w:rsid w:val="00AF3BD3"/>
    <w:rsid w:val="00B05A5E"/>
    <w:rsid w:val="00B07573"/>
    <w:rsid w:val="00B162A4"/>
    <w:rsid w:val="00B308AC"/>
    <w:rsid w:val="00B41382"/>
    <w:rsid w:val="00B466B1"/>
    <w:rsid w:val="00B80516"/>
    <w:rsid w:val="00C1572C"/>
    <w:rsid w:val="00C16A41"/>
    <w:rsid w:val="00C40D09"/>
    <w:rsid w:val="00C46CF0"/>
    <w:rsid w:val="00C4784D"/>
    <w:rsid w:val="00C8258D"/>
    <w:rsid w:val="00CD69A0"/>
    <w:rsid w:val="00CE730C"/>
    <w:rsid w:val="00D042FA"/>
    <w:rsid w:val="00D05F85"/>
    <w:rsid w:val="00D35163"/>
    <w:rsid w:val="00D471DA"/>
    <w:rsid w:val="00D6502E"/>
    <w:rsid w:val="00D7051C"/>
    <w:rsid w:val="00D90966"/>
    <w:rsid w:val="00DA311B"/>
    <w:rsid w:val="00DA314C"/>
    <w:rsid w:val="00E66AFE"/>
    <w:rsid w:val="00E85B31"/>
    <w:rsid w:val="00E94975"/>
    <w:rsid w:val="00ED4E4A"/>
    <w:rsid w:val="00EE0458"/>
    <w:rsid w:val="00F2058A"/>
    <w:rsid w:val="00F3524F"/>
    <w:rsid w:val="00F50C4B"/>
    <w:rsid w:val="00F75FD3"/>
    <w:rsid w:val="00F93F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03B50"/>
    <w:pPr>
      <w:spacing w:after="200" w:line="276" w:lineRule="auto"/>
    </w:pPr>
  </w:style>
  <w:style w:type="paragraph" w:styleId="Heading1">
    <w:name w:val="heading 1"/>
    <w:basedOn w:val="Normal"/>
    <w:next w:val="Normal"/>
    <w:link w:val="Heading1Char"/>
    <w:uiPriority w:val="99"/>
    <w:qFormat/>
    <w:rsid w:val="00103B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103B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103B50"/>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103B50"/>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103B50"/>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103B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103B50"/>
    <w:pPr>
      <w:spacing w:after="0"/>
      <w:outlineLvl w:val="6"/>
    </w:pPr>
    <w:rPr>
      <w:rFonts w:ascii="Cambria" w:hAnsi="Cambria"/>
      <w:i/>
      <w:iCs/>
    </w:rPr>
  </w:style>
  <w:style w:type="paragraph" w:styleId="Heading8">
    <w:name w:val="heading 8"/>
    <w:basedOn w:val="Normal"/>
    <w:next w:val="Normal"/>
    <w:link w:val="Heading8Char"/>
    <w:uiPriority w:val="99"/>
    <w:qFormat/>
    <w:rsid w:val="00103B50"/>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103B50"/>
    <w:pPr>
      <w:spacing w:after="0"/>
      <w:outlineLvl w:val="8"/>
    </w:pPr>
    <w:rPr>
      <w:rFonts w:ascii="Cambria"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B50"/>
    <w:rPr>
      <w:rFonts w:ascii="Cambria" w:hAnsi="Cambria" w:cs="Times New Roman"/>
      <w:b/>
      <w:bCs/>
      <w:sz w:val="28"/>
      <w:szCs w:val="28"/>
    </w:rPr>
  </w:style>
  <w:style w:type="character" w:customStyle="1" w:styleId="Heading2Char">
    <w:name w:val="Heading 2 Char"/>
    <w:basedOn w:val="DefaultParagraphFont"/>
    <w:link w:val="Heading2"/>
    <w:uiPriority w:val="99"/>
    <w:locked/>
    <w:rsid w:val="00103B50"/>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103B50"/>
    <w:rPr>
      <w:rFonts w:ascii="Cambria" w:hAnsi="Cambria" w:cs="Times New Roman"/>
      <w:b/>
      <w:bCs/>
    </w:rPr>
  </w:style>
  <w:style w:type="character" w:customStyle="1" w:styleId="Heading4Char">
    <w:name w:val="Heading 4 Char"/>
    <w:basedOn w:val="DefaultParagraphFont"/>
    <w:link w:val="Heading4"/>
    <w:uiPriority w:val="99"/>
    <w:semiHidden/>
    <w:locked/>
    <w:rsid w:val="00103B50"/>
    <w:rPr>
      <w:rFonts w:ascii="Cambria" w:hAnsi="Cambria" w:cs="Times New Roman"/>
      <w:b/>
      <w:bCs/>
      <w:i/>
      <w:iCs/>
    </w:rPr>
  </w:style>
  <w:style w:type="character" w:customStyle="1" w:styleId="Heading5Char">
    <w:name w:val="Heading 5 Char"/>
    <w:basedOn w:val="DefaultParagraphFont"/>
    <w:link w:val="Heading5"/>
    <w:uiPriority w:val="99"/>
    <w:semiHidden/>
    <w:locked/>
    <w:rsid w:val="00103B50"/>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103B50"/>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103B50"/>
    <w:rPr>
      <w:rFonts w:ascii="Cambria" w:hAnsi="Cambria" w:cs="Times New Roman"/>
      <w:i/>
      <w:iCs/>
    </w:rPr>
  </w:style>
  <w:style w:type="character" w:customStyle="1" w:styleId="Heading8Char">
    <w:name w:val="Heading 8 Char"/>
    <w:basedOn w:val="DefaultParagraphFont"/>
    <w:link w:val="Heading8"/>
    <w:uiPriority w:val="99"/>
    <w:semiHidden/>
    <w:locked/>
    <w:rsid w:val="00103B50"/>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103B50"/>
    <w:rPr>
      <w:rFonts w:ascii="Cambria" w:hAnsi="Cambria" w:cs="Times New Roman"/>
      <w:i/>
      <w:iCs/>
      <w:spacing w:val="5"/>
      <w:sz w:val="20"/>
      <w:szCs w:val="20"/>
    </w:rPr>
  </w:style>
  <w:style w:type="paragraph" w:styleId="NoSpacing">
    <w:name w:val="No Spacing"/>
    <w:basedOn w:val="Normal"/>
    <w:uiPriority w:val="99"/>
    <w:qFormat/>
    <w:rsid w:val="00103B50"/>
    <w:pPr>
      <w:spacing w:after="0" w:line="240" w:lineRule="auto"/>
    </w:pPr>
  </w:style>
  <w:style w:type="character" w:styleId="Hyperlink">
    <w:name w:val="Hyperlink"/>
    <w:basedOn w:val="DefaultParagraphFont"/>
    <w:uiPriority w:val="99"/>
    <w:rsid w:val="00A36619"/>
    <w:rPr>
      <w:rFonts w:cs="Times New Roman"/>
      <w:color w:val="0000FF"/>
      <w:u w:val="single"/>
    </w:rPr>
  </w:style>
  <w:style w:type="paragraph" w:styleId="Title">
    <w:name w:val="Title"/>
    <w:basedOn w:val="Normal"/>
    <w:next w:val="Normal"/>
    <w:link w:val="TitleChar"/>
    <w:uiPriority w:val="99"/>
    <w:qFormat/>
    <w:rsid w:val="00103B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103B50"/>
    <w:rPr>
      <w:rFonts w:ascii="Cambria" w:hAnsi="Cambria" w:cs="Times New Roman"/>
      <w:spacing w:val="5"/>
      <w:sz w:val="52"/>
      <w:szCs w:val="52"/>
    </w:rPr>
  </w:style>
  <w:style w:type="paragraph" w:styleId="Subtitle">
    <w:name w:val="Subtitle"/>
    <w:basedOn w:val="Normal"/>
    <w:next w:val="Normal"/>
    <w:link w:val="SubtitleChar"/>
    <w:uiPriority w:val="99"/>
    <w:qFormat/>
    <w:rsid w:val="00103B5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103B50"/>
    <w:rPr>
      <w:rFonts w:ascii="Cambria" w:hAnsi="Cambria" w:cs="Times New Roman"/>
      <w:i/>
      <w:iCs/>
      <w:spacing w:val="13"/>
      <w:sz w:val="24"/>
      <w:szCs w:val="24"/>
    </w:rPr>
  </w:style>
  <w:style w:type="character" w:styleId="Strong">
    <w:name w:val="Strong"/>
    <w:basedOn w:val="DefaultParagraphFont"/>
    <w:uiPriority w:val="99"/>
    <w:qFormat/>
    <w:rsid w:val="00103B50"/>
    <w:rPr>
      <w:rFonts w:cs="Times New Roman"/>
      <w:b/>
    </w:rPr>
  </w:style>
  <w:style w:type="character" w:styleId="Emphasis">
    <w:name w:val="Emphasis"/>
    <w:basedOn w:val="DefaultParagraphFont"/>
    <w:uiPriority w:val="99"/>
    <w:qFormat/>
    <w:rsid w:val="00103B50"/>
    <w:rPr>
      <w:rFonts w:cs="Times New Roman"/>
      <w:b/>
      <w:i/>
      <w:spacing w:val="10"/>
      <w:shd w:val="clear" w:color="auto" w:fill="auto"/>
    </w:rPr>
  </w:style>
  <w:style w:type="paragraph" w:styleId="ListParagraph">
    <w:name w:val="List Paragraph"/>
    <w:basedOn w:val="Normal"/>
    <w:uiPriority w:val="99"/>
    <w:qFormat/>
    <w:rsid w:val="00103B50"/>
    <w:pPr>
      <w:ind w:left="720"/>
      <w:contextualSpacing/>
    </w:pPr>
  </w:style>
  <w:style w:type="paragraph" w:styleId="Quote">
    <w:name w:val="Quote"/>
    <w:basedOn w:val="Normal"/>
    <w:next w:val="Normal"/>
    <w:link w:val="QuoteChar"/>
    <w:uiPriority w:val="99"/>
    <w:qFormat/>
    <w:rsid w:val="00103B50"/>
    <w:pPr>
      <w:spacing w:before="200" w:after="0"/>
      <w:ind w:left="360" w:right="360"/>
    </w:pPr>
    <w:rPr>
      <w:i/>
      <w:iCs/>
    </w:rPr>
  </w:style>
  <w:style w:type="character" w:customStyle="1" w:styleId="QuoteChar">
    <w:name w:val="Quote Char"/>
    <w:basedOn w:val="DefaultParagraphFont"/>
    <w:link w:val="Quote"/>
    <w:uiPriority w:val="99"/>
    <w:locked/>
    <w:rsid w:val="00103B50"/>
    <w:rPr>
      <w:rFonts w:cs="Times New Roman"/>
      <w:i/>
      <w:iCs/>
    </w:rPr>
  </w:style>
  <w:style w:type="paragraph" w:styleId="IntenseQuote">
    <w:name w:val="Intense Quote"/>
    <w:basedOn w:val="Normal"/>
    <w:next w:val="Normal"/>
    <w:link w:val="IntenseQuoteChar"/>
    <w:uiPriority w:val="99"/>
    <w:qFormat/>
    <w:rsid w:val="00103B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103B50"/>
    <w:rPr>
      <w:rFonts w:cs="Times New Roman"/>
      <w:b/>
      <w:bCs/>
      <w:i/>
      <w:iCs/>
    </w:rPr>
  </w:style>
  <w:style w:type="character" w:styleId="SubtleEmphasis">
    <w:name w:val="Subtle Emphasis"/>
    <w:basedOn w:val="DefaultParagraphFont"/>
    <w:uiPriority w:val="99"/>
    <w:qFormat/>
    <w:rsid w:val="00103B50"/>
    <w:rPr>
      <w:rFonts w:cs="Times New Roman"/>
      <w:i/>
    </w:rPr>
  </w:style>
  <w:style w:type="character" w:styleId="IntenseEmphasis">
    <w:name w:val="Intense Emphasis"/>
    <w:basedOn w:val="DefaultParagraphFont"/>
    <w:uiPriority w:val="99"/>
    <w:qFormat/>
    <w:rsid w:val="00103B50"/>
    <w:rPr>
      <w:rFonts w:cs="Times New Roman"/>
      <w:b/>
    </w:rPr>
  </w:style>
  <w:style w:type="character" w:styleId="SubtleReference">
    <w:name w:val="Subtle Reference"/>
    <w:basedOn w:val="DefaultParagraphFont"/>
    <w:uiPriority w:val="99"/>
    <w:qFormat/>
    <w:rsid w:val="00103B50"/>
    <w:rPr>
      <w:rFonts w:cs="Times New Roman"/>
      <w:smallCaps/>
    </w:rPr>
  </w:style>
  <w:style w:type="character" w:styleId="IntenseReference">
    <w:name w:val="Intense Reference"/>
    <w:basedOn w:val="DefaultParagraphFont"/>
    <w:uiPriority w:val="99"/>
    <w:qFormat/>
    <w:rsid w:val="00103B50"/>
    <w:rPr>
      <w:rFonts w:cs="Times New Roman"/>
      <w:smallCaps/>
      <w:spacing w:val="5"/>
      <w:u w:val="single"/>
    </w:rPr>
  </w:style>
  <w:style w:type="character" w:styleId="BookTitle">
    <w:name w:val="Book Title"/>
    <w:basedOn w:val="DefaultParagraphFont"/>
    <w:uiPriority w:val="99"/>
    <w:qFormat/>
    <w:rsid w:val="00103B50"/>
    <w:rPr>
      <w:rFonts w:cs="Times New Roman"/>
      <w:i/>
      <w:smallCaps/>
      <w:spacing w:val="5"/>
    </w:rPr>
  </w:style>
  <w:style w:type="paragraph" w:styleId="TOCHeading">
    <w:name w:val="TOC Heading"/>
    <w:basedOn w:val="Heading1"/>
    <w:next w:val="Normal"/>
    <w:uiPriority w:val="99"/>
    <w:qFormat/>
    <w:rsid w:val="00103B50"/>
    <w:pPr>
      <w:outlineLvl w:val="9"/>
    </w:pPr>
  </w:style>
</w:styles>
</file>

<file path=word/webSettings.xml><?xml version="1.0" encoding="utf-8"?>
<w:webSettings xmlns:r="http://schemas.openxmlformats.org/officeDocument/2006/relationships" xmlns:w="http://schemas.openxmlformats.org/wordprocessingml/2006/main">
  <w:divs>
    <w:div w:id="147330372">
      <w:marLeft w:val="0"/>
      <w:marRight w:val="0"/>
      <w:marTop w:val="0"/>
      <w:marBottom w:val="0"/>
      <w:divBdr>
        <w:top w:val="none" w:sz="0" w:space="0" w:color="auto"/>
        <w:left w:val="none" w:sz="0" w:space="0" w:color="auto"/>
        <w:bottom w:val="none" w:sz="0" w:space="0" w:color="auto"/>
        <w:right w:val="none" w:sz="0" w:space="0" w:color="auto"/>
      </w:divBdr>
    </w:div>
    <w:div w:id="147330373">
      <w:marLeft w:val="0"/>
      <w:marRight w:val="0"/>
      <w:marTop w:val="0"/>
      <w:marBottom w:val="0"/>
      <w:divBdr>
        <w:top w:val="none" w:sz="0" w:space="0" w:color="auto"/>
        <w:left w:val="none" w:sz="0" w:space="0" w:color="auto"/>
        <w:bottom w:val="none" w:sz="0" w:space="0" w:color="auto"/>
        <w:right w:val="none" w:sz="0" w:space="0" w:color="auto"/>
      </w:divBdr>
    </w:div>
    <w:div w:id="147330374">
      <w:marLeft w:val="0"/>
      <w:marRight w:val="0"/>
      <w:marTop w:val="0"/>
      <w:marBottom w:val="0"/>
      <w:divBdr>
        <w:top w:val="none" w:sz="0" w:space="0" w:color="auto"/>
        <w:left w:val="none" w:sz="0" w:space="0" w:color="auto"/>
        <w:bottom w:val="none" w:sz="0" w:space="0" w:color="auto"/>
        <w:right w:val="none" w:sz="0" w:space="0" w:color="auto"/>
      </w:divBdr>
    </w:div>
    <w:div w:id="147330375">
      <w:marLeft w:val="0"/>
      <w:marRight w:val="0"/>
      <w:marTop w:val="0"/>
      <w:marBottom w:val="0"/>
      <w:divBdr>
        <w:top w:val="none" w:sz="0" w:space="0" w:color="auto"/>
        <w:left w:val="none" w:sz="0" w:space="0" w:color="auto"/>
        <w:bottom w:val="none" w:sz="0" w:space="0" w:color="auto"/>
        <w:right w:val="none" w:sz="0" w:space="0" w:color="auto"/>
      </w:divBdr>
    </w:div>
    <w:div w:id="147330376">
      <w:marLeft w:val="0"/>
      <w:marRight w:val="0"/>
      <w:marTop w:val="0"/>
      <w:marBottom w:val="0"/>
      <w:divBdr>
        <w:top w:val="none" w:sz="0" w:space="0" w:color="auto"/>
        <w:left w:val="none" w:sz="0" w:space="0" w:color="auto"/>
        <w:bottom w:val="none" w:sz="0" w:space="0" w:color="auto"/>
        <w:right w:val="none" w:sz="0" w:space="0" w:color="auto"/>
      </w:divBdr>
    </w:div>
    <w:div w:id="147330377">
      <w:marLeft w:val="0"/>
      <w:marRight w:val="0"/>
      <w:marTop w:val="0"/>
      <w:marBottom w:val="0"/>
      <w:divBdr>
        <w:top w:val="none" w:sz="0" w:space="0" w:color="auto"/>
        <w:left w:val="none" w:sz="0" w:space="0" w:color="auto"/>
        <w:bottom w:val="none" w:sz="0" w:space="0" w:color="auto"/>
        <w:right w:val="none" w:sz="0" w:space="0" w:color="auto"/>
      </w:divBdr>
    </w:div>
    <w:div w:id="147330378">
      <w:marLeft w:val="0"/>
      <w:marRight w:val="0"/>
      <w:marTop w:val="0"/>
      <w:marBottom w:val="0"/>
      <w:divBdr>
        <w:top w:val="none" w:sz="0" w:space="0" w:color="auto"/>
        <w:left w:val="none" w:sz="0" w:space="0" w:color="auto"/>
        <w:bottom w:val="none" w:sz="0" w:space="0" w:color="auto"/>
        <w:right w:val="none" w:sz="0" w:space="0" w:color="auto"/>
      </w:divBdr>
    </w:div>
    <w:div w:id="147330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agar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oster@stny.rr.com" TargetMode="External"/><Relationship Id="rId5" Type="http://schemas.openxmlformats.org/officeDocument/2006/relationships/hyperlink" Target="mailto:yvonne@stny.r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10</Pages>
  <Words>3183</Words>
  <Characters>18146</Characters>
  <Application>Microsoft Office Outlook</Application>
  <DocSecurity>0</DocSecurity>
  <Lines>0</Lines>
  <Paragraphs>0</Paragraphs>
  <ScaleCrop>false</ScaleCrop>
  <Company>SUNY Campus Agreement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LSC</dc:title>
  <dc:subject/>
  <dc:creator>Rick</dc:creator>
  <cp:keywords/>
  <dc:description/>
  <cp:lastModifiedBy>jkingston</cp:lastModifiedBy>
  <cp:revision>41</cp:revision>
  <dcterms:created xsi:type="dcterms:W3CDTF">2012-12-15T21:33:00Z</dcterms:created>
  <dcterms:modified xsi:type="dcterms:W3CDTF">2012-12-20T18:05:00Z</dcterms:modified>
</cp:coreProperties>
</file>