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7270FE" w:rsidRDefault="009035F5" w:rsidP="001B382C">
            <w:pPr>
              <w:pStyle w:val="Month"/>
              <w:tabs>
                <w:tab w:val="left" w:pos="3810"/>
              </w:tabs>
              <w:rPr>
                <w:sz w:val="72"/>
                <w:szCs w:val="72"/>
              </w:rPr>
            </w:pPr>
            <w:r w:rsidRPr="007270FE">
              <w:rPr>
                <w:sz w:val="72"/>
                <w:szCs w:val="72"/>
              </w:rPr>
              <w:fldChar w:fldCharType="begin"/>
            </w:r>
            <w:r w:rsidRPr="007270FE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7270FE">
              <w:rPr>
                <w:sz w:val="72"/>
                <w:szCs w:val="72"/>
              </w:rPr>
              <w:fldChar w:fldCharType="separate"/>
            </w:r>
            <w:r w:rsidR="00F7444B" w:rsidRPr="00F7444B">
              <w:rPr>
                <w:sz w:val="72"/>
                <w:szCs w:val="72"/>
              </w:rPr>
              <w:t>August</w:t>
            </w:r>
            <w:r w:rsidRPr="007270FE">
              <w:rPr>
                <w:sz w:val="72"/>
                <w:szCs w:val="72"/>
              </w:rPr>
              <w:fldChar w:fldCharType="end"/>
            </w:r>
            <w:r w:rsidR="007270FE" w:rsidRPr="007270FE">
              <w:rPr>
                <w:sz w:val="72"/>
                <w:szCs w:val="72"/>
              </w:rPr>
              <w:t xml:space="preserve"> WOW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53356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7444B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152"/>
        <w:gridCol w:w="1957"/>
        <w:gridCol w:w="2055"/>
        <w:gridCol w:w="2055"/>
        <w:gridCol w:w="2055"/>
        <w:gridCol w:w="2055"/>
        <w:gridCol w:w="2055"/>
      </w:tblGrid>
      <w:tr w:rsidR="002F6E35" w:rsidTr="0072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40B1F54F3FB44ECB7BBA5A66F34CC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57" w:type="dxa"/>
          </w:tcPr>
          <w:p w:rsidR="002F6E35" w:rsidRDefault="00F7444B">
            <w:pPr>
              <w:pStyle w:val="Days"/>
            </w:pPr>
            <w:sdt>
              <w:sdtPr>
                <w:id w:val="8650153"/>
                <w:placeholder>
                  <w:docPart w:val="1BD00C27901848F1A5AF6B53F76061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F7444B">
            <w:pPr>
              <w:pStyle w:val="Days"/>
            </w:pPr>
            <w:sdt>
              <w:sdtPr>
                <w:id w:val="-1517691135"/>
                <w:placeholder>
                  <w:docPart w:val="6E5EF12EDF49400BB838505BF2375A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F7444B">
            <w:pPr>
              <w:pStyle w:val="Days"/>
            </w:pPr>
            <w:sdt>
              <w:sdtPr>
                <w:id w:val="-1684429625"/>
                <w:placeholder>
                  <w:docPart w:val="E36568888B3B457081982B875246F6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F7444B">
            <w:pPr>
              <w:pStyle w:val="Days"/>
            </w:pPr>
            <w:sdt>
              <w:sdtPr>
                <w:id w:val="-1188375605"/>
                <w:placeholder>
                  <w:docPart w:val="C43E6AAC830A49F5B6C9C60A813772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F7444B">
            <w:pPr>
              <w:pStyle w:val="Days"/>
            </w:pPr>
            <w:sdt>
              <w:sdtPr>
                <w:id w:val="1991825489"/>
                <w:placeholder>
                  <w:docPart w:val="43965CB771364EBFAD52F970D451B72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F7444B">
            <w:pPr>
              <w:pStyle w:val="Days"/>
            </w:pPr>
            <w:sdt>
              <w:sdtPr>
                <w:id w:val="115736794"/>
                <w:placeholder>
                  <w:docPart w:val="6EB550936F9B43668CB2F62EAE7B2E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7270FE">
        <w:tc>
          <w:tcPr>
            <w:tcW w:w="215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957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70F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F7444B">
              <w:fldChar w:fldCharType="separate"/>
            </w:r>
            <w:r w:rsidR="00F7444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7444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7444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F7444B">
              <w:fldChar w:fldCharType="separate"/>
            </w:r>
            <w:r w:rsidR="00F7444B">
              <w:rPr>
                <w:noProof/>
              </w:rPr>
              <w:instrText>2</w:instrText>
            </w:r>
            <w:r>
              <w:fldChar w:fldCharType="end"/>
            </w:r>
            <w:r w:rsidR="00F7444B">
              <w:fldChar w:fldCharType="separate"/>
            </w:r>
            <w:r w:rsidR="00F7444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7444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7444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F7444B">
              <w:fldChar w:fldCharType="separate"/>
            </w:r>
            <w:r w:rsidR="00F7444B">
              <w:rPr>
                <w:noProof/>
              </w:rPr>
              <w:instrText>3</w:instrText>
            </w:r>
            <w:r>
              <w:fldChar w:fldCharType="end"/>
            </w:r>
            <w:r w:rsidR="00F7444B">
              <w:fldChar w:fldCharType="separate"/>
            </w:r>
            <w:r w:rsidR="00F7444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7444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7444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114456">
              <w:fldChar w:fldCharType="separate"/>
            </w:r>
            <w:r w:rsidR="00F7444B">
              <w:rPr>
                <w:noProof/>
              </w:rPr>
              <w:instrText>4</w:instrText>
            </w:r>
            <w:r>
              <w:fldChar w:fldCharType="end"/>
            </w:r>
            <w:r w:rsidR="00114456">
              <w:fldChar w:fldCharType="separate"/>
            </w:r>
            <w:r w:rsidR="00F7444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7444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7444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7444B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7444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7444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6</w:t>
            </w:r>
            <w:r>
              <w:fldChar w:fldCharType="end"/>
            </w:r>
          </w:p>
        </w:tc>
      </w:tr>
      <w:tr w:rsidR="00F7444B" w:rsidTr="007270FE">
        <w:trPr>
          <w:trHeight w:hRule="exact" w:val="90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12146"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12146"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12146">
              <w:t>B</w:t>
            </w:r>
            <w:r w:rsidRPr="00812146">
              <w:t>reak</w:t>
            </w:r>
          </w:p>
          <w:p w:rsidR="00F7444B" w:rsidRDefault="00F7444B" w:rsidP="00F7444B">
            <w:r>
              <w:t>Teacher work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12146">
              <w:t>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12146">
              <w:t>break</w:t>
            </w:r>
          </w:p>
        </w:tc>
      </w:tr>
      <w:tr w:rsidR="00D362D0" w:rsidTr="007270FE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7444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7444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7444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7444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7444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7444B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7444B">
              <w:rPr>
                <w:noProof/>
              </w:rPr>
              <w:t>13</w:t>
            </w:r>
            <w:r>
              <w:fldChar w:fldCharType="end"/>
            </w:r>
          </w:p>
        </w:tc>
      </w:tr>
      <w:tr w:rsidR="00F7444B" w:rsidTr="007270FE">
        <w:trPr>
          <w:trHeight w:hRule="exact" w:val="90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>
              <w:t>Fall practice schedule</w:t>
            </w:r>
          </w:p>
          <w:p w:rsidR="00F7444B" w:rsidRPr="004B6A5E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B4DBD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>
              <w:t>1</w:t>
            </w:r>
            <w:r w:rsidRPr="00F7444B">
              <w:rPr>
                <w:vertAlign w:val="superscript"/>
              </w:rPr>
              <w:t>st</w:t>
            </w:r>
            <w:r>
              <w:t xml:space="preserve"> Day of School</w:t>
            </w:r>
          </w:p>
          <w:p w:rsidR="00F7444B" w:rsidRDefault="00F7444B" w:rsidP="00F7444B">
            <w:r w:rsidRPr="00DB4DBD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B4DBD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A80A4D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A80A4D">
              <w:t>Fall practice schedule</w:t>
            </w:r>
          </w:p>
        </w:tc>
      </w:tr>
      <w:tr w:rsidR="00D362D0" w:rsidTr="007270FE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7444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7444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7444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7444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7444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7444B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7444B">
              <w:rPr>
                <w:noProof/>
              </w:rPr>
              <w:t>20</w:t>
            </w:r>
            <w:r>
              <w:fldChar w:fldCharType="end"/>
            </w:r>
          </w:p>
        </w:tc>
      </w:tr>
      <w:tr w:rsidR="00F7444B" w:rsidTr="007270FE">
        <w:trPr>
          <w:trHeight w:hRule="exact" w:val="90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D50147">
              <w:t>Fall practice schedule</w:t>
            </w:r>
          </w:p>
        </w:tc>
      </w:tr>
      <w:tr w:rsidR="00D362D0" w:rsidTr="007270FE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7444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7444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7444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7270FE" w:rsidP="007270FE">
            <w:r>
              <w:t xml:space="preserve">                                             </w:t>
            </w:r>
            <w:r w:rsidR="00D362D0">
              <w:fldChar w:fldCharType="begin"/>
            </w:r>
            <w:r w:rsidR="00D362D0">
              <w:instrText xml:space="preserve"> =C8+1 </w:instrText>
            </w:r>
            <w:r w:rsidR="00D362D0">
              <w:fldChar w:fldCharType="separate"/>
            </w:r>
            <w:r w:rsidR="00F7444B">
              <w:rPr>
                <w:noProof/>
              </w:rPr>
              <w:t>24</w:t>
            </w:r>
            <w:r w:rsidR="00D362D0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7444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7444B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7444B">
              <w:rPr>
                <w:noProof/>
              </w:rPr>
              <w:t>27</w:t>
            </w:r>
            <w:r>
              <w:fldChar w:fldCharType="end"/>
            </w:r>
          </w:p>
        </w:tc>
      </w:tr>
      <w:tr w:rsidR="00F7444B" w:rsidTr="007270FE">
        <w:trPr>
          <w:trHeight w:hRule="exact" w:val="90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Pr="006105C7" w:rsidRDefault="00F7444B" w:rsidP="00F7444B">
            <w:pPr>
              <w:rPr>
                <w:highlight w:val="yellow"/>
              </w:rPr>
            </w:pPr>
          </w:p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  <w:p w:rsidR="00F7444B" w:rsidRDefault="00F7444B" w:rsidP="00F7444B">
            <w:r>
              <w:t>High School</w:t>
            </w:r>
          </w:p>
          <w:p w:rsidR="00F7444B" w:rsidRDefault="00F7444B" w:rsidP="00F7444B">
            <w:r w:rsidRPr="00F7444B">
              <w:rPr>
                <w:highlight w:val="cyan"/>
              </w:rPr>
              <w:t>WHS vs RPB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  <w:p w:rsidR="00F7444B" w:rsidRDefault="00F7444B" w:rsidP="00F7444B">
            <w:r>
              <w:t>High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833312">
              <w:t>Fall practice schedule</w:t>
            </w:r>
          </w:p>
        </w:tc>
      </w:tr>
      <w:tr w:rsidR="00D362D0" w:rsidTr="007270FE">
        <w:tc>
          <w:tcPr>
            <w:tcW w:w="2152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744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7444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744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744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7444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744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744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7444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744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744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744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744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7444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7444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744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744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7444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270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74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270F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70F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270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270FE">
              <w:fldChar w:fldCharType="separate"/>
            </w:r>
            <w:r w:rsidR="007270F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74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270F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70F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7444B" w:rsidTr="007270FE">
        <w:trPr>
          <w:trHeight w:hRule="exact" w:val="907"/>
        </w:trPr>
        <w:tc>
          <w:tcPr>
            <w:tcW w:w="2152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/>
        </w:tc>
        <w:tc>
          <w:tcPr>
            <w:tcW w:w="1957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242B8C">
              <w:t>Fall 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242B8C">
              <w:t>Fall practice schedule</w:t>
            </w:r>
          </w:p>
          <w:p w:rsidR="00F7444B" w:rsidRDefault="00F7444B" w:rsidP="00F7444B">
            <w:r w:rsidRPr="00F7444B">
              <w:rPr>
                <w:highlight w:val="cyan"/>
              </w:rPr>
              <w:t>WHS vs Santaluces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Default="00F7444B" w:rsidP="00F7444B">
            <w:r w:rsidRPr="00242B8C">
              <w:t>Fall practice schedule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Pr="00563DC3" w:rsidRDefault="00F7444B" w:rsidP="00F7444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Pr="00563DC3" w:rsidRDefault="00F7444B" w:rsidP="00F7444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7444B" w:rsidRPr="006105C7" w:rsidRDefault="00F7444B" w:rsidP="00F7444B">
            <w:pPr>
              <w:rPr>
                <w:highlight w:val="green"/>
              </w:rPr>
            </w:pPr>
          </w:p>
        </w:tc>
      </w:tr>
      <w:tr w:rsidR="00D362D0" w:rsidTr="007270FE">
        <w:tc>
          <w:tcPr>
            <w:tcW w:w="2152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74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7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7444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D362D0" w:rsidRDefault="00D362D0" w:rsidP="00D362D0">
            <w:pPr>
              <w:pStyle w:val="Dates"/>
            </w:pPr>
          </w:p>
        </w:tc>
      </w:tr>
      <w:tr w:rsidR="00D362D0" w:rsidTr="007270FE">
        <w:trPr>
          <w:trHeight w:hRule="exact" w:val="907"/>
        </w:trPr>
        <w:tc>
          <w:tcPr>
            <w:tcW w:w="2152" w:type="dxa"/>
          </w:tcPr>
          <w:p w:rsidR="00D362D0" w:rsidRDefault="00D362D0" w:rsidP="00D362D0"/>
        </w:tc>
        <w:tc>
          <w:tcPr>
            <w:tcW w:w="1957" w:type="dxa"/>
          </w:tcPr>
          <w:p w:rsidR="00D362D0" w:rsidRDefault="00D362D0" w:rsidP="00D362D0"/>
        </w:tc>
        <w:tc>
          <w:tcPr>
            <w:tcW w:w="2055" w:type="dxa"/>
          </w:tcPr>
          <w:p w:rsidR="00D362D0" w:rsidRDefault="00D362D0" w:rsidP="00D362D0"/>
        </w:tc>
        <w:tc>
          <w:tcPr>
            <w:tcW w:w="2055" w:type="dxa"/>
          </w:tcPr>
          <w:p w:rsidR="00D362D0" w:rsidRDefault="00D362D0" w:rsidP="00D362D0"/>
        </w:tc>
        <w:tc>
          <w:tcPr>
            <w:tcW w:w="2055" w:type="dxa"/>
          </w:tcPr>
          <w:p w:rsidR="00D362D0" w:rsidRDefault="00D362D0" w:rsidP="00D362D0"/>
        </w:tc>
        <w:tc>
          <w:tcPr>
            <w:tcW w:w="2055" w:type="dxa"/>
          </w:tcPr>
          <w:p w:rsidR="00D362D0" w:rsidRDefault="00D362D0" w:rsidP="00D362D0"/>
        </w:tc>
        <w:tc>
          <w:tcPr>
            <w:tcW w:w="2055" w:type="dxa"/>
          </w:tcPr>
          <w:p w:rsidR="00D362D0" w:rsidRDefault="00D362D0" w:rsidP="00D362D0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5B" w:rsidRDefault="008F005B">
      <w:pPr>
        <w:spacing w:before="0" w:after="0"/>
      </w:pPr>
      <w:r>
        <w:separator/>
      </w:r>
    </w:p>
  </w:endnote>
  <w:endnote w:type="continuationSeparator" w:id="0">
    <w:p w:rsidR="008F005B" w:rsidRDefault="008F00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5B" w:rsidRDefault="008F005B">
      <w:pPr>
        <w:spacing w:before="0" w:after="0"/>
      </w:pPr>
      <w:r>
        <w:separator/>
      </w:r>
    </w:p>
  </w:footnote>
  <w:footnote w:type="continuationSeparator" w:id="0">
    <w:p w:rsidR="008F005B" w:rsidRDefault="008F00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8F005B"/>
    <w:rsid w:val="00056814"/>
    <w:rsid w:val="0006779F"/>
    <w:rsid w:val="000A20FE"/>
    <w:rsid w:val="00114456"/>
    <w:rsid w:val="0011772B"/>
    <w:rsid w:val="001B382C"/>
    <w:rsid w:val="0027720C"/>
    <w:rsid w:val="002F6E35"/>
    <w:rsid w:val="003D7DDA"/>
    <w:rsid w:val="00406C2A"/>
    <w:rsid w:val="00454FED"/>
    <w:rsid w:val="004C5B17"/>
    <w:rsid w:val="005562FE"/>
    <w:rsid w:val="00557989"/>
    <w:rsid w:val="006105C7"/>
    <w:rsid w:val="007270FE"/>
    <w:rsid w:val="007564A4"/>
    <w:rsid w:val="007777B1"/>
    <w:rsid w:val="007A49F2"/>
    <w:rsid w:val="00874C9A"/>
    <w:rsid w:val="008E5BA0"/>
    <w:rsid w:val="008F005B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828EF"/>
    <w:rsid w:val="00C11D39"/>
    <w:rsid w:val="00C71D73"/>
    <w:rsid w:val="00C7735D"/>
    <w:rsid w:val="00CB1C1C"/>
    <w:rsid w:val="00D17693"/>
    <w:rsid w:val="00D362D0"/>
    <w:rsid w:val="00D64FED"/>
    <w:rsid w:val="00D807EF"/>
    <w:rsid w:val="00DF051F"/>
    <w:rsid w:val="00DF32DE"/>
    <w:rsid w:val="00E02644"/>
    <w:rsid w:val="00E54E11"/>
    <w:rsid w:val="00EA1691"/>
    <w:rsid w:val="00EB320B"/>
    <w:rsid w:val="00F7444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3356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ale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B1F54F3FB44ECB7BBA5A66F34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B55-D014-415D-922D-25809C754017}"/>
      </w:docPartPr>
      <w:docPartBody>
        <w:p w:rsidR="00000000" w:rsidRDefault="00C25297">
          <w:pPr>
            <w:pStyle w:val="E40B1F54F3FB44ECB7BBA5A66F34CC69"/>
          </w:pPr>
          <w:r>
            <w:t>Sunday</w:t>
          </w:r>
        </w:p>
      </w:docPartBody>
    </w:docPart>
    <w:docPart>
      <w:docPartPr>
        <w:name w:val="1BD00C27901848F1A5AF6B53F760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E74B-8EE6-4AD5-9294-9D0B0784E94F}"/>
      </w:docPartPr>
      <w:docPartBody>
        <w:p w:rsidR="00000000" w:rsidRDefault="00C25297">
          <w:pPr>
            <w:pStyle w:val="1BD00C27901848F1A5AF6B53F7606176"/>
          </w:pPr>
          <w:r>
            <w:t>Monday</w:t>
          </w:r>
        </w:p>
      </w:docPartBody>
    </w:docPart>
    <w:docPart>
      <w:docPartPr>
        <w:name w:val="6E5EF12EDF49400BB838505BF237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22EE-1F56-4F63-8E42-7B4F94730790}"/>
      </w:docPartPr>
      <w:docPartBody>
        <w:p w:rsidR="00000000" w:rsidRDefault="00C25297">
          <w:pPr>
            <w:pStyle w:val="6E5EF12EDF49400BB838505BF2375A08"/>
          </w:pPr>
          <w:r>
            <w:t>Tuesday</w:t>
          </w:r>
        </w:p>
      </w:docPartBody>
    </w:docPart>
    <w:docPart>
      <w:docPartPr>
        <w:name w:val="E36568888B3B457081982B875246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48CE-0B01-40A4-A8CB-FBC4B518C821}"/>
      </w:docPartPr>
      <w:docPartBody>
        <w:p w:rsidR="00000000" w:rsidRDefault="00C25297">
          <w:pPr>
            <w:pStyle w:val="E36568888B3B457081982B875246F6BC"/>
          </w:pPr>
          <w:r>
            <w:t>Wednesday</w:t>
          </w:r>
        </w:p>
      </w:docPartBody>
    </w:docPart>
    <w:docPart>
      <w:docPartPr>
        <w:name w:val="C43E6AAC830A49F5B6C9C60A8137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EF45-F2E0-4CCA-B4CF-EE5A83CB5C0C}"/>
      </w:docPartPr>
      <w:docPartBody>
        <w:p w:rsidR="00000000" w:rsidRDefault="00C25297">
          <w:pPr>
            <w:pStyle w:val="C43E6AAC830A49F5B6C9C60A81377232"/>
          </w:pPr>
          <w:r>
            <w:t>Thursday</w:t>
          </w:r>
        </w:p>
      </w:docPartBody>
    </w:docPart>
    <w:docPart>
      <w:docPartPr>
        <w:name w:val="43965CB771364EBFAD52F970D45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08F4-777D-4591-AF99-6093D4D5B915}"/>
      </w:docPartPr>
      <w:docPartBody>
        <w:p w:rsidR="00000000" w:rsidRDefault="00C25297">
          <w:pPr>
            <w:pStyle w:val="43965CB771364EBFAD52F970D451B728"/>
          </w:pPr>
          <w:r>
            <w:t>Friday</w:t>
          </w:r>
        </w:p>
      </w:docPartBody>
    </w:docPart>
    <w:docPart>
      <w:docPartPr>
        <w:name w:val="6EB550936F9B43668CB2F62EAE7B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996E-5BFB-45B9-9AF1-84FFED48BF38}"/>
      </w:docPartPr>
      <w:docPartBody>
        <w:p w:rsidR="00000000" w:rsidRDefault="00C25297">
          <w:pPr>
            <w:pStyle w:val="6EB550936F9B43668CB2F62EAE7B2E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0B1F54F3FB44ECB7BBA5A66F34CC69">
    <w:name w:val="E40B1F54F3FB44ECB7BBA5A66F34CC69"/>
  </w:style>
  <w:style w:type="paragraph" w:customStyle="1" w:styleId="1BD00C27901848F1A5AF6B53F7606176">
    <w:name w:val="1BD00C27901848F1A5AF6B53F7606176"/>
  </w:style>
  <w:style w:type="paragraph" w:customStyle="1" w:styleId="6E5EF12EDF49400BB838505BF2375A08">
    <w:name w:val="6E5EF12EDF49400BB838505BF2375A08"/>
  </w:style>
  <w:style w:type="paragraph" w:customStyle="1" w:styleId="E36568888B3B457081982B875246F6BC">
    <w:name w:val="E36568888B3B457081982B875246F6BC"/>
  </w:style>
  <w:style w:type="paragraph" w:customStyle="1" w:styleId="C43E6AAC830A49F5B6C9C60A81377232">
    <w:name w:val="C43E6AAC830A49F5B6C9C60A81377232"/>
  </w:style>
  <w:style w:type="paragraph" w:customStyle="1" w:styleId="43965CB771364EBFAD52F970D451B728">
    <w:name w:val="43965CB771364EBFAD52F970D451B728"/>
  </w:style>
  <w:style w:type="paragraph" w:customStyle="1" w:styleId="6EB550936F9B43668CB2F62EAE7B2E7F">
    <w:name w:val="6EB550936F9B43668CB2F62EAE7B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2022-06-09T17:58:00Z</dcterms:created>
  <dcterms:modified xsi:type="dcterms:W3CDTF">2022-06-09T17:58:00Z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