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Default="009035F5" w:rsidP="001B382C">
            <w:pPr>
              <w:pStyle w:val="Month"/>
              <w:tabs>
                <w:tab w:val="left" w:pos="3810"/>
              </w:tabs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8F005B" w:rsidRPr="008F005B">
              <w:t>July</w:t>
            </w:r>
            <w:r>
              <w:fldChar w:fldCharType="end"/>
            </w:r>
            <w:r w:rsidR="001B382C">
              <w:t xml:space="preserve"> WOW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253356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253356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8F005B">
              <w:t>2022</w:t>
            </w:r>
            <w:r>
              <w:fldChar w:fldCharType="end"/>
            </w: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E40B1F54F3FB44ECB7BBA5A66F34CC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6105C7">
            <w:pPr>
              <w:pStyle w:val="Days"/>
            </w:pPr>
            <w:sdt>
              <w:sdtPr>
                <w:id w:val="8650153"/>
                <w:placeholder>
                  <w:docPart w:val="1BD00C27901848F1A5AF6B53F760617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6105C7">
            <w:pPr>
              <w:pStyle w:val="Days"/>
            </w:pPr>
            <w:sdt>
              <w:sdtPr>
                <w:id w:val="-1517691135"/>
                <w:placeholder>
                  <w:docPart w:val="6E5EF12EDF49400BB838505BF2375A0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6105C7">
            <w:pPr>
              <w:pStyle w:val="Days"/>
            </w:pPr>
            <w:sdt>
              <w:sdtPr>
                <w:id w:val="-1684429625"/>
                <w:placeholder>
                  <w:docPart w:val="E36568888B3B457081982B875246F6B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6105C7">
            <w:pPr>
              <w:pStyle w:val="Days"/>
            </w:pPr>
            <w:sdt>
              <w:sdtPr>
                <w:id w:val="-1188375605"/>
                <w:placeholder>
                  <w:docPart w:val="C43E6AAC830A49F5B6C9C60A8137723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6105C7">
            <w:pPr>
              <w:pStyle w:val="Days"/>
            </w:pPr>
            <w:sdt>
              <w:sdtPr>
                <w:id w:val="1991825489"/>
                <w:placeholder>
                  <w:docPart w:val="43965CB771364EBFAD52F970D451B72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6105C7">
            <w:pPr>
              <w:pStyle w:val="Days"/>
            </w:pPr>
            <w:sdt>
              <w:sdtPr>
                <w:id w:val="115736794"/>
                <w:placeholder>
                  <w:docPart w:val="6EB550936F9B43668CB2F62EAE7B2E7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F005B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F005B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F005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F005B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F005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F005B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F005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F005B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F005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F005B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5798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F005B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8F005B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F005B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8F005B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8F00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F005B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F005B">
              <w:rPr>
                <w:noProof/>
              </w:rPr>
              <w:t>2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1B382C">
            <w:r w:rsidRPr="00D64FED">
              <w:rPr>
                <w:highlight w:val="yellow"/>
              </w:rPr>
              <w:t>Lighting BC Meet</w:t>
            </w:r>
          </w:p>
          <w:p w:rsidR="00D64FED" w:rsidRDefault="00D64FED" w:rsidP="00D64FED">
            <w:r>
              <w:t xml:space="preserve">Practice </w:t>
            </w:r>
          </w:p>
          <w:p w:rsidR="00D64FED" w:rsidRDefault="00D64FED" w:rsidP="00D64FED">
            <w:r>
              <w:t>Summer schedule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64FED" w:rsidRDefault="00D64FED" w:rsidP="00D64FED">
            <w:r>
              <w:t xml:space="preserve">Practice </w:t>
            </w:r>
          </w:p>
          <w:p w:rsidR="002F6E35" w:rsidRDefault="00D64FED" w:rsidP="00D64FED">
            <w:r>
              <w:t>Summer schedule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8F005B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8F005B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8F005B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8F005B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8F005B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8F005B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8F005B">
              <w:rPr>
                <w:noProof/>
              </w:rPr>
              <w:t>9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105C7" w:rsidRDefault="006105C7">
            <w:r>
              <w:t>The 4th</w:t>
            </w:r>
            <w:bookmarkStart w:id="0" w:name="_GoBack"/>
            <w:bookmarkEnd w:id="0"/>
          </w:p>
          <w:p w:rsidR="002F6E35" w:rsidRDefault="00D64FED">
            <w:r>
              <w:t>8:30-10:00  Practice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64FED" w:rsidRDefault="00D64FED">
            <w:r>
              <w:t xml:space="preserve">Practice </w:t>
            </w:r>
          </w:p>
          <w:p w:rsidR="002F6E35" w:rsidRDefault="00D64FED">
            <w:r>
              <w:t>Summer schedule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64FED" w:rsidRDefault="00D64FED" w:rsidP="00D64FED">
            <w:r>
              <w:t xml:space="preserve">Practice </w:t>
            </w:r>
          </w:p>
          <w:p w:rsidR="002F6E35" w:rsidRDefault="00D64FED" w:rsidP="00D64FED">
            <w:r>
              <w:t>Summer schedule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1B382C">
            <w:r w:rsidRPr="006105C7">
              <w:rPr>
                <w:highlight w:val="yellow"/>
              </w:rPr>
              <w:t>Sectionals (Plantation)</w:t>
            </w:r>
          </w:p>
          <w:p w:rsidR="00D64FED" w:rsidRDefault="00D64FED" w:rsidP="00D64FED">
            <w:r>
              <w:t xml:space="preserve">Practice </w:t>
            </w:r>
          </w:p>
          <w:p w:rsidR="00D64FED" w:rsidRDefault="00D64FED" w:rsidP="00D64FED">
            <w:r>
              <w:t>Summer schedule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105C7" w:rsidRDefault="001B382C">
            <w:pPr>
              <w:rPr>
                <w:highlight w:val="yellow"/>
              </w:rPr>
            </w:pPr>
            <w:r w:rsidRPr="006105C7">
              <w:rPr>
                <w:highlight w:val="yellow"/>
              </w:rPr>
              <w:t>Sectionals (Plantation)</w:t>
            </w:r>
          </w:p>
          <w:p w:rsidR="001B382C" w:rsidRDefault="001B382C">
            <w:r w:rsidRPr="006105C7">
              <w:rPr>
                <w:highlight w:val="yellow"/>
              </w:rPr>
              <w:t>BB Champs (Boca</w:t>
            </w:r>
            <w:r>
              <w:t>)</w:t>
            </w:r>
          </w:p>
          <w:p w:rsidR="006105C7" w:rsidRDefault="006105C7" w:rsidP="006105C7">
            <w:r>
              <w:t xml:space="preserve">Practice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105C7" w:rsidRDefault="001B382C">
            <w:pPr>
              <w:rPr>
                <w:highlight w:val="yellow"/>
              </w:rPr>
            </w:pPr>
            <w:r w:rsidRPr="006105C7">
              <w:rPr>
                <w:highlight w:val="yellow"/>
              </w:rPr>
              <w:t>Sectionals (Plantation)</w:t>
            </w:r>
          </w:p>
          <w:p w:rsidR="001B382C" w:rsidRDefault="001B382C">
            <w:r w:rsidRPr="006105C7">
              <w:rPr>
                <w:highlight w:val="yellow"/>
              </w:rPr>
              <w:t>BB Champs (Boca</w:t>
            </w:r>
            <w:r>
              <w:t>)</w:t>
            </w:r>
          </w:p>
          <w:p w:rsidR="006105C7" w:rsidRDefault="006105C7">
            <w:r>
              <w:t>Practice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8F005B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8F005B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8F005B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8F005B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8F005B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8F005B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8F005B">
              <w:rPr>
                <w:noProof/>
              </w:rPr>
              <w:t>16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105C7" w:rsidRDefault="001B382C">
            <w:pPr>
              <w:rPr>
                <w:highlight w:val="yellow"/>
              </w:rPr>
            </w:pPr>
            <w:r w:rsidRPr="006105C7">
              <w:rPr>
                <w:highlight w:val="yellow"/>
              </w:rPr>
              <w:t>Sectionals (Plantation)</w:t>
            </w:r>
          </w:p>
          <w:p w:rsidR="001B382C" w:rsidRDefault="001B382C">
            <w:r w:rsidRPr="006105C7">
              <w:rPr>
                <w:highlight w:val="yellow"/>
              </w:rPr>
              <w:t>BB Champs (Boca)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105C7" w:rsidRDefault="006105C7" w:rsidP="006105C7">
            <w:r>
              <w:t xml:space="preserve">Practice </w:t>
            </w:r>
          </w:p>
          <w:p w:rsidR="002F6E35" w:rsidRDefault="006105C7" w:rsidP="006105C7">
            <w:r>
              <w:t>Summer schedule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105C7" w:rsidRDefault="006105C7" w:rsidP="006105C7">
            <w:r>
              <w:t xml:space="preserve">Practice </w:t>
            </w:r>
          </w:p>
          <w:p w:rsidR="002F6E35" w:rsidRDefault="006105C7" w:rsidP="006105C7">
            <w:r>
              <w:t>Summer schedule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105C7" w:rsidRDefault="006105C7" w:rsidP="006105C7">
            <w:r>
              <w:t xml:space="preserve">Practice </w:t>
            </w:r>
          </w:p>
          <w:p w:rsidR="002F6E35" w:rsidRDefault="006105C7" w:rsidP="006105C7">
            <w:r>
              <w:t>Summer schedule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D64FED">
            <w:r w:rsidRPr="006105C7">
              <w:rPr>
                <w:highlight w:val="yellow"/>
              </w:rPr>
              <w:t xml:space="preserve">FGC </w:t>
            </w:r>
            <w:r w:rsidR="001B382C" w:rsidRPr="006105C7">
              <w:rPr>
                <w:highlight w:val="yellow"/>
              </w:rPr>
              <w:t>JO meet</w:t>
            </w:r>
            <w:r w:rsidRPr="006105C7">
              <w:rPr>
                <w:highlight w:val="yellow"/>
              </w:rPr>
              <w:t xml:space="preserve"> (Stuart)</w:t>
            </w:r>
          </w:p>
          <w:p w:rsidR="006105C7" w:rsidRDefault="006105C7" w:rsidP="006105C7">
            <w:r>
              <w:t xml:space="preserve">Practice </w:t>
            </w:r>
          </w:p>
          <w:p w:rsidR="006105C7" w:rsidRDefault="006105C7" w:rsidP="006105C7">
            <w:r>
              <w:t>Summer schedule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D64FED">
            <w:pPr>
              <w:rPr>
                <w:highlight w:val="yellow"/>
              </w:rPr>
            </w:pPr>
            <w:r w:rsidRPr="006105C7">
              <w:rPr>
                <w:highlight w:val="yellow"/>
              </w:rPr>
              <w:t>FGC JO meet (Stuart)</w:t>
            </w:r>
          </w:p>
          <w:p w:rsidR="006105C7" w:rsidRDefault="006105C7" w:rsidP="006105C7">
            <w:r>
              <w:t xml:space="preserve">Practice </w:t>
            </w:r>
          </w:p>
          <w:p w:rsidR="006105C7" w:rsidRPr="006105C7" w:rsidRDefault="006105C7" w:rsidP="006105C7">
            <w:pPr>
              <w:rPr>
                <w:highlight w:val="yellow"/>
              </w:rPr>
            </w:pPr>
            <w:r>
              <w:t>Summer schedule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105C7" w:rsidRDefault="006105C7" w:rsidP="006105C7">
            <w:pPr>
              <w:rPr>
                <w:highlight w:val="yellow"/>
              </w:rPr>
            </w:pPr>
            <w:r w:rsidRPr="006105C7">
              <w:rPr>
                <w:highlight w:val="yellow"/>
              </w:rPr>
              <w:t>FGC JO meet (Stuart)</w:t>
            </w:r>
          </w:p>
          <w:p w:rsidR="006105C7" w:rsidRDefault="006105C7" w:rsidP="006105C7">
            <w:r>
              <w:t>Practice</w:t>
            </w:r>
          </w:p>
          <w:p w:rsidR="006105C7" w:rsidRDefault="006105C7" w:rsidP="006105C7">
            <w:r>
              <w:t>Summer schedule</w:t>
            </w:r>
          </w:p>
          <w:p w:rsidR="006105C7" w:rsidRPr="006105C7" w:rsidRDefault="006105C7" w:rsidP="006105C7">
            <w:pPr>
              <w:rPr>
                <w:highlight w:val="yellow"/>
              </w:rPr>
            </w:pP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8F005B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8F005B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8F005B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8F005B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8F005B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8F005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8F005B">
              <w:rPr>
                <w:noProof/>
              </w:rPr>
              <w:t>23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105C7" w:rsidRDefault="00D64FED">
            <w:pPr>
              <w:rPr>
                <w:highlight w:val="yellow"/>
              </w:rPr>
            </w:pPr>
            <w:r w:rsidRPr="006105C7">
              <w:rPr>
                <w:highlight w:val="yellow"/>
              </w:rPr>
              <w:t>FGC JO meet (Stuart)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105C7" w:rsidRDefault="006105C7" w:rsidP="006105C7">
            <w:r>
              <w:t xml:space="preserve">Practice </w:t>
            </w:r>
          </w:p>
          <w:p w:rsidR="002F6E35" w:rsidRDefault="006105C7" w:rsidP="006105C7">
            <w:r>
              <w:t>Summer schedule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105C7" w:rsidRDefault="006105C7" w:rsidP="006105C7">
            <w:r>
              <w:t xml:space="preserve">Practice </w:t>
            </w:r>
          </w:p>
          <w:p w:rsidR="002F6E35" w:rsidRDefault="006105C7" w:rsidP="006105C7">
            <w:r>
              <w:t>Summer schedule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105C7" w:rsidRDefault="006105C7" w:rsidP="006105C7">
            <w:r>
              <w:t xml:space="preserve">Practice </w:t>
            </w:r>
          </w:p>
          <w:p w:rsidR="002F6E35" w:rsidRDefault="006105C7" w:rsidP="006105C7">
            <w:r>
              <w:t>Summer schedule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105C7" w:rsidRDefault="006105C7" w:rsidP="006105C7">
            <w:r>
              <w:t xml:space="preserve">Practice </w:t>
            </w:r>
          </w:p>
          <w:p w:rsidR="002F6E35" w:rsidRDefault="006105C7" w:rsidP="006105C7">
            <w:r>
              <w:t>Summer schedule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D64FED">
            <w:r w:rsidRPr="006105C7">
              <w:rPr>
                <w:highlight w:val="yellow"/>
              </w:rPr>
              <w:t>FGC Senior  Champs (Cora</w:t>
            </w:r>
            <w:r w:rsidR="006105C7" w:rsidRPr="006105C7">
              <w:rPr>
                <w:highlight w:val="yellow"/>
              </w:rPr>
              <w:t>l</w:t>
            </w:r>
            <w:r w:rsidRPr="006105C7">
              <w:rPr>
                <w:highlight w:val="yellow"/>
              </w:rPr>
              <w:t xml:space="preserve"> Springs)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D64FED">
            <w:r w:rsidRPr="006105C7">
              <w:rPr>
                <w:highlight w:val="yellow"/>
              </w:rPr>
              <w:t>FGC Senior  Champs (Cora</w:t>
            </w:r>
            <w:r w:rsidR="006105C7" w:rsidRPr="006105C7">
              <w:rPr>
                <w:highlight w:val="yellow"/>
              </w:rPr>
              <w:t xml:space="preserve">l </w:t>
            </w:r>
            <w:r w:rsidRPr="006105C7">
              <w:rPr>
                <w:highlight w:val="yellow"/>
              </w:rPr>
              <w:t>Springs)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8F005B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8F005B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F005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8F005B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F005B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8F005B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8F005B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8F005B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F005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8F005B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F005B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8F005B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8F005B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8F005B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F005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8F005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F005B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8F005B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8F005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8F005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F005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8F005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F005B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8F005B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8F005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8F005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F005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F005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F005B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8F005B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8F005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F005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F005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8F005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F005B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8F005B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8F005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8F005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F005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8F005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8F005B">
              <w:fldChar w:fldCharType="separate"/>
            </w:r>
            <w:r w:rsidR="008F005B">
              <w:rPr>
                <w:noProof/>
              </w:rPr>
              <w:instrText>30</w:instrText>
            </w:r>
            <w:r>
              <w:fldChar w:fldCharType="end"/>
            </w:r>
            <w:r w:rsidR="008F005B">
              <w:fldChar w:fldCharType="separate"/>
            </w:r>
            <w:r w:rsidR="008F005B">
              <w:rPr>
                <w:noProof/>
              </w:rPr>
              <w:t>30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D64FED">
            <w:r w:rsidRPr="006105C7">
              <w:rPr>
                <w:highlight w:val="yellow"/>
              </w:rPr>
              <w:t>FGC Senior  Champs (Cora</w:t>
            </w:r>
            <w:r w:rsidR="006105C7" w:rsidRPr="006105C7">
              <w:rPr>
                <w:highlight w:val="yellow"/>
              </w:rPr>
              <w:t>l</w:t>
            </w:r>
            <w:r w:rsidRPr="006105C7">
              <w:rPr>
                <w:highlight w:val="yellow"/>
              </w:rPr>
              <w:t xml:space="preserve"> Springs)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105C7" w:rsidRDefault="00D64FED">
            <w:pPr>
              <w:rPr>
                <w:highlight w:val="green"/>
              </w:rPr>
            </w:pPr>
            <w:r w:rsidRPr="006105C7">
              <w:rPr>
                <w:highlight w:val="green"/>
              </w:rPr>
              <w:t>Summer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105C7" w:rsidRDefault="00D64FED">
            <w:pPr>
              <w:rPr>
                <w:highlight w:val="green"/>
              </w:rPr>
            </w:pPr>
            <w:r w:rsidRPr="006105C7">
              <w:rPr>
                <w:highlight w:val="green"/>
              </w:rPr>
              <w:t>Summer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105C7" w:rsidRDefault="00D64FED">
            <w:pPr>
              <w:rPr>
                <w:highlight w:val="green"/>
              </w:rPr>
            </w:pPr>
            <w:r w:rsidRPr="006105C7">
              <w:rPr>
                <w:highlight w:val="green"/>
              </w:rPr>
              <w:t>Summer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105C7" w:rsidRDefault="00D64FED">
            <w:pPr>
              <w:rPr>
                <w:highlight w:val="green"/>
              </w:rPr>
            </w:pPr>
            <w:r w:rsidRPr="006105C7">
              <w:rPr>
                <w:highlight w:val="green"/>
              </w:rPr>
              <w:t>Summer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105C7" w:rsidRDefault="00D64FED">
            <w:pPr>
              <w:rPr>
                <w:highlight w:val="green"/>
              </w:rPr>
            </w:pPr>
            <w:r w:rsidRPr="006105C7">
              <w:rPr>
                <w:highlight w:val="green"/>
              </w:rPr>
              <w:t>Summer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105C7" w:rsidRDefault="00D64FED">
            <w:pPr>
              <w:rPr>
                <w:highlight w:val="green"/>
              </w:rPr>
            </w:pPr>
            <w:r w:rsidRPr="006105C7">
              <w:rPr>
                <w:highlight w:val="green"/>
              </w:rPr>
              <w:t>Summer Break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8F005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8F005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F005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8F005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F005B">
              <w:rPr>
                <w:noProof/>
              </w:rPr>
              <w:instrText>31</w:instrText>
            </w:r>
            <w:r>
              <w:fldChar w:fldCharType="end"/>
            </w:r>
            <w:r w:rsidR="008F005B">
              <w:fldChar w:fldCharType="separate"/>
            </w:r>
            <w:r w:rsidR="008F005B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8F005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8F005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F005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2F6E35">
        <w:trPr>
          <w:trHeight w:hRule="exact" w:val="907"/>
        </w:trPr>
        <w:tc>
          <w:tcPr>
            <w:tcW w:w="2054" w:type="dxa"/>
          </w:tcPr>
          <w:p w:rsidR="002F6E35" w:rsidRDefault="00D64FED">
            <w:r w:rsidRPr="006105C7">
              <w:rPr>
                <w:highlight w:val="green"/>
              </w:rPr>
              <w:t>Summer Break</w:t>
            </w:r>
          </w:p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05B" w:rsidRDefault="008F005B">
      <w:pPr>
        <w:spacing w:before="0" w:after="0"/>
      </w:pPr>
      <w:r>
        <w:separator/>
      </w:r>
    </w:p>
  </w:endnote>
  <w:endnote w:type="continuationSeparator" w:id="0">
    <w:p w:rsidR="008F005B" w:rsidRDefault="008F00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05B" w:rsidRDefault="008F005B">
      <w:pPr>
        <w:spacing w:before="0" w:after="0"/>
      </w:pPr>
      <w:r>
        <w:separator/>
      </w:r>
    </w:p>
  </w:footnote>
  <w:footnote w:type="continuationSeparator" w:id="0">
    <w:p w:rsidR="008F005B" w:rsidRDefault="008F005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7/31/2022"/>
    <w:docVar w:name="MonthStart" w:val="7/1/2022"/>
    <w:docVar w:name="ShowDynamicGuides" w:val="1"/>
    <w:docVar w:name="ShowMarginGuides" w:val="0"/>
    <w:docVar w:name="ShowOutlines" w:val="0"/>
    <w:docVar w:name="ShowStaticGuides" w:val="0"/>
  </w:docVars>
  <w:rsids>
    <w:rsidRoot w:val="008F005B"/>
    <w:rsid w:val="00056814"/>
    <w:rsid w:val="0006779F"/>
    <w:rsid w:val="000A20FE"/>
    <w:rsid w:val="0011772B"/>
    <w:rsid w:val="001B382C"/>
    <w:rsid w:val="0027720C"/>
    <w:rsid w:val="002F6E35"/>
    <w:rsid w:val="003D7DDA"/>
    <w:rsid w:val="00406C2A"/>
    <w:rsid w:val="00454FED"/>
    <w:rsid w:val="004C5B17"/>
    <w:rsid w:val="005562FE"/>
    <w:rsid w:val="00557989"/>
    <w:rsid w:val="006105C7"/>
    <w:rsid w:val="007564A4"/>
    <w:rsid w:val="007777B1"/>
    <w:rsid w:val="007A49F2"/>
    <w:rsid w:val="00874C9A"/>
    <w:rsid w:val="008F005B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11D39"/>
    <w:rsid w:val="00C71D73"/>
    <w:rsid w:val="00C7735D"/>
    <w:rsid w:val="00CB1C1C"/>
    <w:rsid w:val="00D17693"/>
    <w:rsid w:val="00D64FED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B50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4A66AC" w:themeColor="accent1" w:shadow="1"/>
        <w:left w:val="single" w:sz="2" w:space="10" w:color="4A66AC" w:themeColor="accent1" w:shadow="1"/>
        <w:bottom w:val="single" w:sz="2" w:space="10" w:color="4A66AC" w:themeColor="accent1" w:shadow="1"/>
        <w:right w:val="single" w:sz="2" w:space="10" w:color="4A66AC" w:themeColor="accent1" w:shadow="1"/>
      </w:pBdr>
      <w:ind w:left="1152" w:right="1152"/>
    </w:pPr>
    <w:rPr>
      <w:i/>
      <w:iCs/>
      <w:color w:val="4A66AC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4A66AC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4A66AC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4A66AC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243255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243255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3356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hale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0B1F54F3FB44ECB7BBA5A66F34C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E4B55-D014-415D-922D-25809C754017}"/>
      </w:docPartPr>
      <w:docPartBody>
        <w:p w:rsidR="00000000" w:rsidRDefault="00C25297">
          <w:pPr>
            <w:pStyle w:val="E40B1F54F3FB44ECB7BBA5A66F34CC69"/>
          </w:pPr>
          <w:r>
            <w:t>Sunday</w:t>
          </w:r>
        </w:p>
      </w:docPartBody>
    </w:docPart>
    <w:docPart>
      <w:docPartPr>
        <w:name w:val="1BD00C27901848F1A5AF6B53F7606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1E74B-8EE6-4AD5-9294-9D0B0784E94F}"/>
      </w:docPartPr>
      <w:docPartBody>
        <w:p w:rsidR="00000000" w:rsidRDefault="00C25297">
          <w:pPr>
            <w:pStyle w:val="1BD00C27901848F1A5AF6B53F7606176"/>
          </w:pPr>
          <w:r>
            <w:t>Monday</w:t>
          </w:r>
        </w:p>
      </w:docPartBody>
    </w:docPart>
    <w:docPart>
      <w:docPartPr>
        <w:name w:val="6E5EF12EDF49400BB838505BF2375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F22EE-1F56-4F63-8E42-7B4F94730790}"/>
      </w:docPartPr>
      <w:docPartBody>
        <w:p w:rsidR="00000000" w:rsidRDefault="00C25297">
          <w:pPr>
            <w:pStyle w:val="6E5EF12EDF49400BB838505BF2375A08"/>
          </w:pPr>
          <w:r>
            <w:t>Tuesday</w:t>
          </w:r>
        </w:p>
      </w:docPartBody>
    </w:docPart>
    <w:docPart>
      <w:docPartPr>
        <w:name w:val="E36568888B3B457081982B875246F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448CE-0B01-40A4-A8CB-FBC4B518C821}"/>
      </w:docPartPr>
      <w:docPartBody>
        <w:p w:rsidR="00000000" w:rsidRDefault="00C25297">
          <w:pPr>
            <w:pStyle w:val="E36568888B3B457081982B875246F6BC"/>
          </w:pPr>
          <w:r>
            <w:t>Wednesday</w:t>
          </w:r>
        </w:p>
      </w:docPartBody>
    </w:docPart>
    <w:docPart>
      <w:docPartPr>
        <w:name w:val="C43E6AAC830A49F5B6C9C60A81377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7EF45-F2E0-4CCA-B4CF-EE5A83CB5C0C}"/>
      </w:docPartPr>
      <w:docPartBody>
        <w:p w:rsidR="00000000" w:rsidRDefault="00C25297">
          <w:pPr>
            <w:pStyle w:val="C43E6AAC830A49F5B6C9C60A81377232"/>
          </w:pPr>
          <w:r>
            <w:t>Thursday</w:t>
          </w:r>
        </w:p>
      </w:docPartBody>
    </w:docPart>
    <w:docPart>
      <w:docPartPr>
        <w:name w:val="43965CB771364EBFAD52F970D451B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508F4-777D-4591-AF99-6093D4D5B915}"/>
      </w:docPartPr>
      <w:docPartBody>
        <w:p w:rsidR="00000000" w:rsidRDefault="00C25297">
          <w:pPr>
            <w:pStyle w:val="43965CB771364EBFAD52F970D451B728"/>
          </w:pPr>
          <w:r>
            <w:t>Friday</w:t>
          </w:r>
        </w:p>
      </w:docPartBody>
    </w:docPart>
    <w:docPart>
      <w:docPartPr>
        <w:name w:val="6EB550936F9B43668CB2F62EAE7B2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2996E-5BFB-45B9-9AF1-84FFED48BF38}"/>
      </w:docPartPr>
      <w:docPartBody>
        <w:p w:rsidR="00000000" w:rsidRDefault="00C25297">
          <w:pPr>
            <w:pStyle w:val="6EB550936F9B43668CB2F62EAE7B2E7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0B1F54F3FB44ECB7BBA5A66F34CC69">
    <w:name w:val="E40B1F54F3FB44ECB7BBA5A66F34CC69"/>
  </w:style>
  <w:style w:type="paragraph" w:customStyle="1" w:styleId="1BD00C27901848F1A5AF6B53F7606176">
    <w:name w:val="1BD00C27901848F1A5AF6B53F7606176"/>
  </w:style>
  <w:style w:type="paragraph" w:customStyle="1" w:styleId="6E5EF12EDF49400BB838505BF2375A08">
    <w:name w:val="6E5EF12EDF49400BB838505BF2375A08"/>
  </w:style>
  <w:style w:type="paragraph" w:customStyle="1" w:styleId="E36568888B3B457081982B875246F6BC">
    <w:name w:val="E36568888B3B457081982B875246F6BC"/>
  </w:style>
  <w:style w:type="paragraph" w:customStyle="1" w:styleId="C43E6AAC830A49F5B6C9C60A81377232">
    <w:name w:val="C43E6AAC830A49F5B6C9C60A81377232"/>
  </w:style>
  <w:style w:type="paragraph" w:customStyle="1" w:styleId="43965CB771364EBFAD52F970D451B728">
    <w:name w:val="43965CB771364EBFAD52F970D451B728"/>
  </w:style>
  <w:style w:type="paragraph" w:customStyle="1" w:styleId="6EB550936F9B43668CB2F62EAE7B2E7F">
    <w:name w:val="6EB550936F9B43668CB2F62EAE7B2E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7F36B-DA45-4674-9A9C-D2F273A01FC3}">
  <ds:schemaRefs>
    <ds:schemaRef ds:uri="http://purl.org/dc/elements/1.1/"/>
    <ds:schemaRef ds:uri="http://schemas.openxmlformats.org/package/2006/metadata/core-properties"/>
    <ds:schemaRef ds:uri="16c05727-aa75-4e4a-9b5f-8a80a1165891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71af3243-3dd4-4a8d-8c0d-dd76da1f02a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2022-06-09T15:04:00Z</dcterms:created>
  <dcterms:modified xsi:type="dcterms:W3CDTF">2022-06-09T17:13:00Z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