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 w:rsidP="001B382C">
            <w:pPr>
              <w:pStyle w:val="Month"/>
              <w:tabs>
                <w:tab w:val="left" w:pos="3810"/>
              </w:tabs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14456" w:rsidRPr="00114456">
              <w:t>June</w:t>
            </w:r>
            <w:r>
              <w:fldChar w:fldCharType="end"/>
            </w:r>
            <w:r w:rsidR="001B382C">
              <w:t xml:space="preserve"> WOW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14456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40B1F54F3FB44ECB7BBA5A66F34C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C4165E">
            <w:pPr>
              <w:pStyle w:val="Days"/>
            </w:pPr>
            <w:sdt>
              <w:sdtPr>
                <w:id w:val="8650153"/>
                <w:placeholder>
                  <w:docPart w:val="1BD00C27901848F1A5AF6B53F76061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C4165E">
            <w:pPr>
              <w:pStyle w:val="Days"/>
            </w:pPr>
            <w:sdt>
              <w:sdtPr>
                <w:id w:val="-1517691135"/>
                <w:placeholder>
                  <w:docPart w:val="6E5EF12EDF49400BB838505BF2375A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C4165E">
            <w:pPr>
              <w:pStyle w:val="Days"/>
            </w:pPr>
            <w:sdt>
              <w:sdtPr>
                <w:id w:val="-1684429625"/>
                <w:placeholder>
                  <w:docPart w:val="E36568888B3B457081982B875246F6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C4165E">
            <w:pPr>
              <w:pStyle w:val="Days"/>
            </w:pPr>
            <w:sdt>
              <w:sdtPr>
                <w:id w:val="-1188375605"/>
                <w:placeholder>
                  <w:docPart w:val="C43E6AAC830A49F5B6C9C60A813772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C4165E">
            <w:pPr>
              <w:pStyle w:val="Days"/>
            </w:pPr>
            <w:sdt>
              <w:sdtPr>
                <w:id w:val="1991825489"/>
                <w:placeholder>
                  <w:docPart w:val="43965CB771364EBFAD52F970D451B7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C4165E">
            <w:pPr>
              <w:pStyle w:val="Days"/>
            </w:pPr>
            <w:sdt>
              <w:sdtPr>
                <w:id w:val="115736794"/>
                <w:placeholder>
                  <w:docPart w:val="6EB550936F9B43668CB2F62EAE7B2E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5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5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44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5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144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5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F00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5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144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144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5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144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144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5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144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144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>
            <w:r>
              <w:t xml:space="preserve">Summer </w:t>
            </w:r>
          </w:p>
          <w:p w:rsidR="002F6E35" w:rsidRDefault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D64FED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E5BA0" w:rsidP="00D64FED">
            <w:r w:rsidRPr="008E5BA0">
              <w:rPr>
                <w:highlight w:val="green"/>
              </w:rPr>
              <w:t>(Closed) No Practice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144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144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144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144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144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144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14456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D64FED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8E5BA0" w:rsidP="008E5BA0">
            <w:r w:rsidRPr="008E5BA0">
              <w:rPr>
                <w:highlight w:val="yellow"/>
              </w:rPr>
              <w:t>Coral Springs Meet</w:t>
            </w:r>
          </w:p>
          <w:p w:rsidR="008E5BA0" w:rsidRDefault="008E5BA0" w:rsidP="008E5BA0">
            <w:r>
              <w:t xml:space="preserve">Summer </w:t>
            </w:r>
          </w:p>
          <w:p w:rsidR="008E5BA0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8E5BA0">
            <w:r w:rsidRPr="008E5BA0">
              <w:rPr>
                <w:highlight w:val="yellow"/>
              </w:rPr>
              <w:t>Coral Springs Meet</w:t>
            </w:r>
          </w:p>
          <w:p w:rsidR="008E5BA0" w:rsidRDefault="008E5BA0">
            <w:r w:rsidRPr="008E5BA0">
              <w:rPr>
                <w:highlight w:val="green"/>
              </w:rPr>
              <w:t>No Practice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144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144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144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144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144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144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14456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B382C" w:rsidRDefault="008E5BA0">
            <w:r w:rsidRPr="008E5BA0">
              <w:rPr>
                <w:highlight w:val="yellow"/>
              </w:rPr>
              <w:t>Coral Springs meet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6105C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6105C7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6105C7" w:rsidRPr="006105C7" w:rsidRDefault="008E5BA0" w:rsidP="008E5BA0">
            <w:pPr>
              <w:rPr>
                <w:highlight w:val="yellow"/>
              </w:rPr>
            </w:pPr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6105C7" w:rsidRPr="006105C7" w:rsidRDefault="008E5BA0" w:rsidP="008E5BA0">
            <w:pPr>
              <w:rPr>
                <w:highlight w:val="yellow"/>
              </w:rPr>
            </w:pPr>
            <w:r>
              <w:t>Practice schedule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144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144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144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144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144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144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14456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2F6E35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 w:rsidRPr="008E5BA0">
              <w:rPr>
                <w:highlight w:val="yellow"/>
              </w:rPr>
              <w:t>Jupiter Meet</w:t>
            </w:r>
          </w:p>
          <w:p w:rsidR="008E5BA0" w:rsidRDefault="008E5BA0" w:rsidP="008E5BA0">
            <w:r>
              <w:t xml:space="preserve">Summer </w:t>
            </w:r>
          </w:p>
          <w:p w:rsidR="002F6E35" w:rsidRDefault="008E5BA0" w:rsidP="008E5BA0">
            <w:r>
              <w:t>Practice schedule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144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144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144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144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144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144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144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144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144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144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144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144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144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144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44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144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144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44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F00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144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F00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F00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Pr="006105C7" w:rsidRDefault="008E5BA0" w:rsidP="008E5BA0">
            <w:pPr>
              <w:rPr>
                <w:highlight w:val="green"/>
              </w:rPr>
            </w:pPr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Pr="006105C7" w:rsidRDefault="008E5BA0" w:rsidP="008E5BA0">
            <w:pPr>
              <w:rPr>
                <w:highlight w:val="green"/>
              </w:rPr>
            </w:pPr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Pr="006105C7" w:rsidRDefault="008E5BA0" w:rsidP="008E5BA0">
            <w:pPr>
              <w:rPr>
                <w:highlight w:val="green"/>
              </w:rPr>
            </w:pPr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5BA0" w:rsidRDefault="008E5BA0" w:rsidP="008E5BA0">
            <w:r>
              <w:t xml:space="preserve">Summer </w:t>
            </w:r>
          </w:p>
          <w:p w:rsidR="002F6E35" w:rsidRPr="006105C7" w:rsidRDefault="008E5BA0" w:rsidP="008E5BA0">
            <w:pPr>
              <w:rPr>
                <w:highlight w:val="green"/>
              </w:rPr>
            </w:pPr>
            <w:r>
              <w:t>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2F6E35">
            <w:pPr>
              <w:rPr>
                <w:highlight w:val="gree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2F6E35">
            <w:pPr>
              <w:rPr>
                <w:highlight w:val="green"/>
              </w:rPr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144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F00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F00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144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F00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5B" w:rsidRDefault="008F005B">
      <w:pPr>
        <w:spacing w:before="0" w:after="0"/>
      </w:pPr>
      <w:r>
        <w:separator/>
      </w:r>
    </w:p>
  </w:endnote>
  <w:endnote w:type="continuationSeparator" w:id="0">
    <w:p w:rsidR="008F005B" w:rsidRDefault="008F00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5B" w:rsidRDefault="008F005B">
      <w:pPr>
        <w:spacing w:before="0" w:after="0"/>
      </w:pPr>
      <w:r>
        <w:separator/>
      </w:r>
    </w:p>
  </w:footnote>
  <w:footnote w:type="continuationSeparator" w:id="0">
    <w:p w:rsidR="008F005B" w:rsidRDefault="008F00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8F005B"/>
    <w:rsid w:val="00056814"/>
    <w:rsid w:val="0006779F"/>
    <w:rsid w:val="000A20FE"/>
    <w:rsid w:val="00114456"/>
    <w:rsid w:val="0011772B"/>
    <w:rsid w:val="001B382C"/>
    <w:rsid w:val="0027720C"/>
    <w:rsid w:val="002F6E35"/>
    <w:rsid w:val="003D7DDA"/>
    <w:rsid w:val="00406C2A"/>
    <w:rsid w:val="00454FED"/>
    <w:rsid w:val="004C5B17"/>
    <w:rsid w:val="005562FE"/>
    <w:rsid w:val="00557989"/>
    <w:rsid w:val="006105C7"/>
    <w:rsid w:val="007564A4"/>
    <w:rsid w:val="007777B1"/>
    <w:rsid w:val="007A49F2"/>
    <w:rsid w:val="00874C9A"/>
    <w:rsid w:val="008E5BA0"/>
    <w:rsid w:val="008F005B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4165E"/>
    <w:rsid w:val="00C71D73"/>
    <w:rsid w:val="00C7735D"/>
    <w:rsid w:val="00CB1C1C"/>
    <w:rsid w:val="00D17693"/>
    <w:rsid w:val="00D64FED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ale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B1F54F3FB44ECB7BBA5A66F34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B55-D014-415D-922D-25809C754017}"/>
      </w:docPartPr>
      <w:docPartBody>
        <w:p w:rsidR="007A1235" w:rsidRDefault="007A1235">
          <w:pPr>
            <w:pStyle w:val="E40B1F54F3FB44ECB7BBA5A66F34CC69"/>
          </w:pPr>
          <w:r>
            <w:t>Sunday</w:t>
          </w:r>
        </w:p>
      </w:docPartBody>
    </w:docPart>
    <w:docPart>
      <w:docPartPr>
        <w:name w:val="1BD00C27901848F1A5AF6B53F760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E74B-8EE6-4AD5-9294-9D0B0784E94F}"/>
      </w:docPartPr>
      <w:docPartBody>
        <w:p w:rsidR="007A1235" w:rsidRDefault="007A1235">
          <w:pPr>
            <w:pStyle w:val="1BD00C27901848F1A5AF6B53F7606176"/>
          </w:pPr>
          <w:r>
            <w:t>Monday</w:t>
          </w:r>
        </w:p>
      </w:docPartBody>
    </w:docPart>
    <w:docPart>
      <w:docPartPr>
        <w:name w:val="6E5EF12EDF49400BB838505BF237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22EE-1F56-4F63-8E42-7B4F94730790}"/>
      </w:docPartPr>
      <w:docPartBody>
        <w:p w:rsidR="007A1235" w:rsidRDefault="007A1235">
          <w:pPr>
            <w:pStyle w:val="6E5EF12EDF49400BB838505BF2375A08"/>
          </w:pPr>
          <w:r>
            <w:t>Tuesday</w:t>
          </w:r>
        </w:p>
      </w:docPartBody>
    </w:docPart>
    <w:docPart>
      <w:docPartPr>
        <w:name w:val="E36568888B3B457081982B875246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48CE-0B01-40A4-A8CB-FBC4B518C821}"/>
      </w:docPartPr>
      <w:docPartBody>
        <w:p w:rsidR="007A1235" w:rsidRDefault="007A1235">
          <w:pPr>
            <w:pStyle w:val="E36568888B3B457081982B875246F6BC"/>
          </w:pPr>
          <w:r>
            <w:t>Wednesday</w:t>
          </w:r>
        </w:p>
      </w:docPartBody>
    </w:docPart>
    <w:docPart>
      <w:docPartPr>
        <w:name w:val="C43E6AAC830A49F5B6C9C60A8137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EF45-F2E0-4CCA-B4CF-EE5A83CB5C0C}"/>
      </w:docPartPr>
      <w:docPartBody>
        <w:p w:rsidR="007A1235" w:rsidRDefault="007A1235">
          <w:pPr>
            <w:pStyle w:val="C43E6AAC830A49F5B6C9C60A81377232"/>
          </w:pPr>
          <w:r>
            <w:t>Thursday</w:t>
          </w:r>
        </w:p>
      </w:docPartBody>
    </w:docPart>
    <w:docPart>
      <w:docPartPr>
        <w:name w:val="43965CB771364EBFAD52F970D451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08F4-777D-4591-AF99-6093D4D5B915}"/>
      </w:docPartPr>
      <w:docPartBody>
        <w:p w:rsidR="007A1235" w:rsidRDefault="007A1235">
          <w:pPr>
            <w:pStyle w:val="43965CB771364EBFAD52F970D451B728"/>
          </w:pPr>
          <w:r>
            <w:t>Friday</w:t>
          </w:r>
        </w:p>
      </w:docPartBody>
    </w:docPart>
    <w:docPart>
      <w:docPartPr>
        <w:name w:val="6EB550936F9B43668CB2F62EAE7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96E-5BFB-45B9-9AF1-84FFED48BF38}"/>
      </w:docPartPr>
      <w:docPartBody>
        <w:p w:rsidR="007A1235" w:rsidRDefault="007A1235">
          <w:pPr>
            <w:pStyle w:val="6EB550936F9B43668CB2F62EAE7B2E7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35"/>
    <w:rsid w:val="007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B1F54F3FB44ECB7BBA5A66F34CC69">
    <w:name w:val="E40B1F54F3FB44ECB7BBA5A66F34CC69"/>
  </w:style>
  <w:style w:type="paragraph" w:customStyle="1" w:styleId="1BD00C27901848F1A5AF6B53F7606176">
    <w:name w:val="1BD00C27901848F1A5AF6B53F7606176"/>
  </w:style>
  <w:style w:type="paragraph" w:customStyle="1" w:styleId="6E5EF12EDF49400BB838505BF2375A08">
    <w:name w:val="6E5EF12EDF49400BB838505BF2375A08"/>
  </w:style>
  <w:style w:type="paragraph" w:customStyle="1" w:styleId="E36568888B3B457081982B875246F6BC">
    <w:name w:val="E36568888B3B457081982B875246F6BC"/>
  </w:style>
  <w:style w:type="paragraph" w:customStyle="1" w:styleId="C43E6AAC830A49F5B6C9C60A81377232">
    <w:name w:val="C43E6AAC830A49F5B6C9C60A81377232"/>
  </w:style>
  <w:style w:type="paragraph" w:customStyle="1" w:styleId="43965CB771364EBFAD52F970D451B728">
    <w:name w:val="43965CB771364EBFAD52F970D451B728"/>
  </w:style>
  <w:style w:type="paragraph" w:customStyle="1" w:styleId="6EB550936F9B43668CB2F62EAE7B2E7F">
    <w:name w:val="6EB550936F9B43668CB2F62EAE7B2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2022-06-14T17:50:00Z</dcterms:created>
  <dcterms:modified xsi:type="dcterms:W3CDTF">2022-06-14T17:50:00Z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