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5785" w14:textId="3B49E4CE" w:rsidR="009B401D" w:rsidRDefault="009B401D" w:rsidP="009B40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Car Pool</w:t>
      </w:r>
      <w:proofErr w:type="gramEnd"/>
      <w:r>
        <w:rPr>
          <w:sz w:val="28"/>
          <w:szCs w:val="28"/>
        </w:rPr>
        <w:t xml:space="preserve"> Transportation Wavier</w:t>
      </w:r>
    </w:p>
    <w:p w14:paraId="7CA72067" w14:textId="77777777" w:rsidR="009B401D" w:rsidRDefault="009B401D" w:rsidP="009B401D">
      <w:pPr>
        <w:rPr>
          <w:sz w:val="28"/>
          <w:szCs w:val="28"/>
        </w:rPr>
      </w:pPr>
    </w:p>
    <w:p w14:paraId="215794F8" w14:textId="77777777" w:rsidR="009B401D" w:rsidRDefault="00B7013D" w:rsidP="009B40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B401D" w:rsidRPr="009B401D">
        <w:rPr>
          <w:sz w:val="28"/>
          <w:szCs w:val="28"/>
        </w:rPr>
        <w:t>I,</w:t>
      </w:r>
      <w:r w:rsidR="009B401D" w:rsidRPr="009B401D">
        <w:rPr>
          <w:sz w:val="28"/>
          <w:szCs w:val="28"/>
        </w:rPr>
        <w:t xml:space="preserve"> ________________________________________________</w:t>
      </w:r>
      <w:r w:rsidR="009B401D" w:rsidRPr="009B401D">
        <w:rPr>
          <w:sz w:val="28"/>
          <w:szCs w:val="28"/>
        </w:rPr>
        <w:t xml:space="preserve"> , legal guardian of , a </w:t>
      </w:r>
    </w:p>
    <w:p w14:paraId="2509B03B" w14:textId="77777777" w:rsidR="009B401D" w:rsidRDefault="009B401D" w:rsidP="009B401D">
      <w:pPr>
        <w:rPr>
          <w:sz w:val="28"/>
          <w:szCs w:val="28"/>
        </w:rPr>
      </w:pPr>
    </w:p>
    <w:p w14:paraId="327132A4" w14:textId="77777777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 xml:space="preserve">minor athlete, give express written permission, and grant an exception to the Minor Athlete </w:t>
      </w:r>
    </w:p>
    <w:p w14:paraId="00ADB58C" w14:textId="77777777" w:rsidR="009B401D" w:rsidRDefault="009B401D" w:rsidP="009B401D">
      <w:pPr>
        <w:rPr>
          <w:sz w:val="28"/>
          <w:szCs w:val="28"/>
        </w:rPr>
      </w:pPr>
    </w:p>
    <w:p w14:paraId="481CC8B1" w14:textId="4C2691F6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 xml:space="preserve">Abuse Prevention Policy for, an unrelated Applicable Adult to provide local vehicle </w:t>
      </w:r>
    </w:p>
    <w:p w14:paraId="667DF33F" w14:textId="77777777" w:rsidR="009B401D" w:rsidRDefault="009B401D" w:rsidP="009B401D">
      <w:pPr>
        <w:rPr>
          <w:sz w:val="28"/>
          <w:szCs w:val="28"/>
        </w:rPr>
      </w:pPr>
    </w:p>
    <w:p w14:paraId="4D784FE3" w14:textId="77777777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 xml:space="preserve">transportation to </w:t>
      </w:r>
      <w:r w:rsidRPr="009B401D">
        <w:rPr>
          <w:sz w:val="28"/>
          <w:szCs w:val="28"/>
        </w:rPr>
        <w:t>________________________________</w:t>
      </w:r>
      <w:proofErr w:type="gramStart"/>
      <w:r w:rsidRPr="009B401D">
        <w:rPr>
          <w:sz w:val="28"/>
          <w:szCs w:val="28"/>
        </w:rPr>
        <w:t>_</w:t>
      </w:r>
      <w:r w:rsidRPr="009B401D">
        <w:rPr>
          <w:sz w:val="28"/>
          <w:szCs w:val="28"/>
        </w:rPr>
        <w:t>(</w:t>
      </w:r>
      <w:proofErr w:type="gramEnd"/>
      <w:r w:rsidRPr="009B401D">
        <w:rPr>
          <w:sz w:val="28"/>
          <w:szCs w:val="28"/>
        </w:rPr>
        <w:t xml:space="preserve">minor athlete) to </w:t>
      </w:r>
    </w:p>
    <w:p w14:paraId="05440160" w14:textId="77777777" w:rsidR="009B401D" w:rsidRDefault="009B401D" w:rsidP="009B401D">
      <w:pPr>
        <w:rPr>
          <w:sz w:val="28"/>
          <w:szCs w:val="28"/>
        </w:rPr>
      </w:pPr>
    </w:p>
    <w:p w14:paraId="10BB8555" w14:textId="77777777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>____________________________</w:t>
      </w:r>
      <w:r w:rsidRPr="009B401D">
        <w:rPr>
          <w:sz w:val="28"/>
          <w:szCs w:val="28"/>
        </w:rPr>
        <w:t xml:space="preserve">(destination) on </w:t>
      </w:r>
      <w:r w:rsidRPr="009B401D">
        <w:rPr>
          <w:sz w:val="28"/>
          <w:szCs w:val="28"/>
        </w:rPr>
        <w:t>__________________________</w:t>
      </w:r>
      <w:r w:rsidRPr="009B401D">
        <w:rPr>
          <w:sz w:val="28"/>
          <w:szCs w:val="28"/>
        </w:rPr>
        <w:t xml:space="preserve">(date(s)) </w:t>
      </w:r>
    </w:p>
    <w:p w14:paraId="0D3BA581" w14:textId="77777777" w:rsidR="009B401D" w:rsidRDefault="009B401D" w:rsidP="009B401D">
      <w:pPr>
        <w:rPr>
          <w:sz w:val="28"/>
          <w:szCs w:val="28"/>
        </w:rPr>
      </w:pPr>
    </w:p>
    <w:p w14:paraId="40023FB9" w14:textId="77777777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 xml:space="preserve">at </w:t>
      </w:r>
      <w:r w:rsidRPr="009B401D">
        <w:rPr>
          <w:sz w:val="28"/>
          <w:szCs w:val="28"/>
        </w:rPr>
        <w:t>______________________</w:t>
      </w:r>
      <w:proofErr w:type="gramStart"/>
      <w:r w:rsidRPr="009B401D">
        <w:rPr>
          <w:sz w:val="28"/>
          <w:szCs w:val="28"/>
        </w:rPr>
        <w:t>_</w:t>
      </w:r>
      <w:r w:rsidRPr="009B401D">
        <w:rPr>
          <w:sz w:val="28"/>
          <w:szCs w:val="28"/>
        </w:rPr>
        <w:t>(</w:t>
      </w:r>
      <w:proofErr w:type="gramEnd"/>
      <w:r w:rsidRPr="009B401D">
        <w:rPr>
          <w:sz w:val="28"/>
          <w:szCs w:val="28"/>
        </w:rPr>
        <w:t xml:space="preserve">approximate time), and further acknowledge that this written </w:t>
      </w:r>
    </w:p>
    <w:p w14:paraId="6B432C40" w14:textId="77777777" w:rsidR="009B401D" w:rsidRDefault="009B401D" w:rsidP="009B401D">
      <w:pPr>
        <w:rPr>
          <w:sz w:val="28"/>
          <w:szCs w:val="28"/>
        </w:rPr>
      </w:pPr>
    </w:p>
    <w:p w14:paraId="6F4A22A5" w14:textId="77777777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 xml:space="preserve">permission is valid only for the transportation on the specified date and to the specified </w:t>
      </w:r>
    </w:p>
    <w:p w14:paraId="097B5ABE" w14:textId="77777777" w:rsidR="009B401D" w:rsidRDefault="009B401D" w:rsidP="009B401D">
      <w:pPr>
        <w:rPr>
          <w:sz w:val="28"/>
          <w:szCs w:val="28"/>
        </w:rPr>
      </w:pPr>
    </w:p>
    <w:p w14:paraId="70447597" w14:textId="0A200563" w:rsid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 xml:space="preserve">location. </w:t>
      </w:r>
    </w:p>
    <w:p w14:paraId="0883A339" w14:textId="3D196633" w:rsidR="009B401D" w:rsidRDefault="009B401D" w:rsidP="009B401D">
      <w:pPr>
        <w:rPr>
          <w:sz w:val="28"/>
          <w:szCs w:val="28"/>
        </w:rPr>
      </w:pPr>
    </w:p>
    <w:p w14:paraId="1272779D" w14:textId="77777777" w:rsidR="009B401D" w:rsidRPr="009B401D" w:rsidRDefault="009B401D" w:rsidP="009B401D">
      <w:pPr>
        <w:rPr>
          <w:sz w:val="28"/>
          <w:szCs w:val="28"/>
        </w:rPr>
      </w:pPr>
    </w:p>
    <w:p w14:paraId="022B74B9" w14:textId="0D2C3637" w:rsidR="00916096" w:rsidRPr="009B401D" w:rsidRDefault="009B401D" w:rsidP="009B401D">
      <w:pPr>
        <w:rPr>
          <w:sz w:val="28"/>
          <w:szCs w:val="28"/>
        </w:rPr>
      </w:pPr>
      <w:r w:rsidRPr="009B401D">
        <w:rPr>
          <w:sz w:val="28"/>
          <w:szCs w:val="28"/>
        </w:rPr>
        <w:t>Legal Guardian Signature:</w:t>
      </w:r>
      <w:r w:rsidRPr="009B401D">
        <w:rPr>
          <w:sz w:val="28"/>
          <w:szCs w:val="28"/>
        </w:rPr>
        <w:t>____________________________________________</w:t>
      </w:r>
      <w:r w:rsidRPr="009B401D">
        <w:rPr>
          <w:sz w:val="28"/>
          <w:szCs w:val="28"/>
        </w:rPr>
        <w:t xml:space="preserve"> Date:</w:t>
      </w:r>
      <w:r w:rsidRPr="009B401D">
        <w:rPr>
          <w:sz w:val="28"/>
          <w:szCs w:val="28"/>
        </w:rPr>
        <w:t>___________________________</w:t>
      </w:r>
    </w:p>
    <w:sectPr w:rsidR="00916096" w:rsidRPr="009B401D" w:rsidSect="00A4541E">
      <w:headerReference w:type="default" r:id="rId8"/>
      <w:footerReference w:type="default" r:id="rId9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7A05" w14:textId="77777777" w:rsidR="00622FB5" w:rsidRDefault="00622FB5">
      <w:r>
        <w:separator/>
      </w:r>
    </w:p>
  </w:endnote>
  <w:endnote w:type="continuationSeparator" w:id="0">
    <w:p w14:paraId="29170386" w14:textId="77777777" w:rsidR="00622FB5" w:rsidRDefault="0062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7880" w14:textId="77777777" w:rsidR="00A4541E" w:rsidRDefault="00583205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7EEED113" wp14:editId="2AD7CE80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13B2BB" w14:textId="10DCA7DD" w:rsidR="00A4541E" w:rsidRPr="00594CAD" w:rsidRDefault="00803143" w:rsidP="00803143">
                          <w:pPr>
                            <w:pStyle w:val="Address"/>
                            <w:jc w:val="left"/>
                          </w:pPr>
                          <w:r>
                            <w:t xml:space="preserve">Address: 12172 Forest Hill </w:t>
                          </w:r>
                          <w:proofErr w:type="gramStart"/>
                          <w:r>
                            <w:t>Blvd,  Wellington</w:t>
                          </w:r>
                          <w:proofErr w:type="gramEnd"/>
                          <w:r>
                            <w:t xml:space="preserve"> FL 33414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  Phone 551.723-7156 </w:t>
                          </w:r>
                          <w:r w:rsidR="00A4541E">
                            <w:t xml:space="preserve">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>
                            <w:t xml:space="preserve"> e-mail:  RTW01@aol.com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</w:t>
                          </w:r>
                          <w:r>
                            <w:t>Website:</w:t>
                          </w:r>
                          <w:r w:rsidR="00A4541E">
                            <w:t xml:space="preserve">  </w:t>
                          </w:r>
                          <w:r>
                            <w:rPr>
                              <w:rFonts w:cs="Arial"/>
                            </w:rPr>
                            <w:t>wellingtonswimming.com</w:t>
                          </w:r>
                        </w:p>
                        <w:p w14:paraId="2DBC7146" w14:textId="77777777"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D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" filled="f" stroked="f" strokeweight="0" insetpen="t">
              <o:lock v:ext="edit" shapetype="t"/>
              <v:textbox inset="2.85pt,2.85pt,2.85pt,2.85pt">
                <w:txbxContent>
                  <w:p w14:paraId="2B13B2BB" w14:textId="10DCA7DD" w:rsidR="00A4541E" w:rsidRPr="00594CAD" w:rsidRDefault="00803143" w:rsidP="00803143">
                    <w:pPr>
                      <w:pStyle w:val="Address"/>
                      <w:jc w:val="left"/>
                    </w:pPr>
                    <w:r>
                      <w:t xml:space="preserve">Address: 12172 Forest Hill </w:t>
                    </w:r>
                    <w:proofErr w:type="gramStart"/>
                    <w:r>
                      <w:t>Blvd,  Wellington</w:t>
                    </w:r>
                    <w:proofErr w:type="gramEnd"/>
                    <w:r>
                      <w:t xml:space="preserve"> FL 33414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  Phone 551.723-7156 </w:t>
                    </w:r>
                    <w:r w:rsidR="00A4541E">
                      <w:t xml:space="preserve">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>
                      <w:t xml:space="preserve"> e-mail:  RTW01@aol.com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</w:t>
                    </w:r>
                    <w:r>
                      <w:t>Website:</w:t>
                    </w:r>
                    <w:r w:rsidR="00A4541E">
                      <w:t xml:space="preserve">  </w:t>
                    </w:r>
                    <w:r>
                      <w:rPr>
                        <w:rFonts w:cs="Arial"/>
                      </w:rPr>
                      <w:t>wellingtonswimming.com</w:t>
                    </w:r>
                  </w:p>
                  <w:p w14:paraId="2DBC7146" w14:textId="77777777"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94AE" w14:textId="77777777" w:rsidR="00622FB5" w:rsidRDefault="00622FB5">
      <w:r>
        <w:separator/>
      </w:r>
    </w:p>
  </w:footnote>
  <w:footnote w:type="continuationSeparator" w:id="0">
    <w:p w14:paraId="6DFA0A5B" w14:textId="77777777" w:rsidR="00622FB5" w:rsidRDefault="0062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6C1E" w14:textId="77777777" w:rsidR="00583205" w:rsidRDefault="00583205">
    <w:pPr>
      <w:pStyle w:val="Header"/>
      <w:rPr>
        <w:noProof/>
      </w:rPr>
    </w:pPr>
  </w:p>
  <w:p w14:paraId="5824A140" w14:textId="77777777" w:rsidR="00583205" w:rsidRDefault="00583205" w:rsidP="00023E0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B8C9081" wp14:editId="3A908320">
          <wp:extent cx="5238750" cy="1066800"/>
          <wp:effectExtent l="0" t="0" r="0" b="0"/>
          <wp:docPr id="8" name="Picture 4" descr="New_Image_-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Image_-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AF2BD" w14:textId="77777777" w:rsidR="00583205" w:rsidRDefault="00583205">
    <w:pPr>
      <w:pStyle w:val="Header"/>
      <w:rPr>
        <w:noProof/>
      </w:rPr>
    </w:pPr>
    <w:r>
      <w:rPr>
        <w:noProof/>
      </w:rPr>
      <w:t xml:space="preserve">        </w:t>
    </w:r>
    <w:r w:rsidR="00023E09">
      <w:rPr>
        <w:noProof/>
      </w:rPr>
      <w:tab/>
    </w:r>
    <w:r>
      <w:rPr>
        <w:noProof/>
      </w:rPr>
      <w:t xml:space="preserve"> Richard Whalen                                 </w:t>
    </w:r>
    <w:r w:rsidR="00840963">
      <w:rPr>
        <w:noProof/>
      </w:rPr>
      <w:t xml:space="preserve">                             </w:t>
    </w:r>
    <w:r>
      <w:rPr>
        <w:noProof/>
      </w:rPr>
      <w:t xml:space="preserve">     </w:t>
    </w:r>
    <w:r w:rsidR="00840963">
      <w:rPr>
        <w:noProof/>
      </w:rPr>
      <w:t xml:space="preserve">                   </w:t>
    </w:r>
    <w:r>
      <w:rPr>
        <w:noProof/>
      </w:rPr>
      <w:t>Phone 561-723-7156</w:t>
    </w:r>
  </w:p>
  <w:p w14:paraId="264EF203" w14:textId="77777777" w:rsidR="00583205" w:rsidRDefault="00583205">
    <w:pPr>
      <w:pStyle w:val="Header"/>
      <w:rPr>
        <w:noProof/>
      </w:rPr>
    </w:pPr>
    <w:r>
      <w:rPr>
        <w:noProof/>
      </w:rPr>
      <w:t xml:space="preserve">         </w:t>
    </w:r>
    <w:r w:rsidR="00023E09">
      <w:rPr>
        <w:noProof/>
      </w:rPr>
      <w:tab/>
      <w:t xml:space="preserve">    </w:t>
    </w:r>
    <w:r>
      <w:rPr>
        <w:noProof/>
      </w:rPr>
      <w:t>Head Coach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03296E" wp14:editId="755953C0">
              <wp:simplePos x="0" y="0"/>
              <wp:positionH relativeFrom="page">
                <wp:posOffset>4127500</wp:posOffset>
              </wp:positionH>
              <wp:positionV relativeFrom="page">
                <wp:posOffset>1067435</wp:posOffset>
              </wp:positionV>
              <wp:extent cx="330200" cy="180848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80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BD12" w14:textId="77777777" w:rsidR="00A4541E" w:rsidRDefault="00A4541E" w:rsidP="00A4541E">
                          <w:pPr>
                            <w:pStyle w:val="Heading1"/>
                          </w:pPr>
                          <w:r>
                            <w:t>Company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329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5pt;margin-top:84.05pt;width:26pt;height:14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" filled="f" stroked="f">
              <v:textbox style="mso-fit-shape-to-text:t">
                <w:txbxContent>
                  <w:p w14:paraId="3419BD12" w14:textId="77777777" w:rsidR="00A4541E" w:rsidRDefault="00A4541E" w:rsidP="00A4541E">
                    <w:pPr>
                      <w:pStyle w:val="Heading1"/>
                    </w:pPr>
                    <w:r>
                      <w:t>Company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</w:t>
    </w:r>
    <w:r w:rsidR="00840963">
      <w:rPr>
        <w:noProof/>
      </w:rPr>
      <w:t xml:space="preserve">                                                </w:t>
    </w:r>
    <w:r>
      <w:rPr>
        <w:noProof/>
      </w:rPr>
      <w:t xml:space="preserve">Email: </w:t>
    </w:r>
    <w:hyperlink r:id="rId2" w:history="1">
      <w:r w:rsidRPr="00312112">
        <w:rPr>
          <w:rStyle w:val="Hyperlink"/>
          <w:noProof/>
        </w:rPr>
        <w:t>RTW01@aol.com</w:t>
      </w:r>
    </w:hyperlink>
  </w:p>
  <w:p w14:paraId="3DA71D27" w14:textId="77777777" w:rsidR="00A4541E" w:rsidRDefault="00583205">
    <w:pPr>
      <w:pStyle w:val="Header"/>
      <w:rPr>
        <w:noProof/>
      </w:rPr>
    </w:pPr>
    <w:r>
      <w:rPr>
        <w:noProof/>
      </w:rPr>
      <w:t xml:space="preserve">   </w:t>
    </w:r>
  </w:p>
  <w:p w14:paraId="4F16469F" w14:textId="77777777" w:rsidR="00583205" w:rsidRDefault="00583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E73"/>
    <w:multiLevelType w:val="hybridMultilevel"/>
    <w:tmpl w:val="909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457A"/>
    <w:multiLevelType w:val="hybridMultilevel"/>
    <w:tmpl w:val="8DDA4594"/>
    <w:lvl w:ilvl="0" w:tplc="7CCADD4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05"/>
    <w:rsid w:val="00023E09"/>
    <w:rsid w:val="000C670A"/>
    <w:rsid w:val="0018160E"/>
    <w:rsid w:val="001944D5"/>
    <w:rsid w:val="00252FC1"/>
    <w:rsid w:val="00252FCD"/>
    <w:rsid w:val="002E344C"/>
    <w:rsid w:val="00327DF3"/>
    <w:rsid w:val="00390875"/>
    <w:rsid w:val="003C7B50"/>
    <w:rsid w:val="003E6F76"/>
    <w:rsid w:val="003E7426"/>
    <w:rsid w:val="004323D9"/>
    <w:rsid w:val="00506068"/>
    <w:rsid w:val="005063B3"/>
    <w:rsid w:val="005104A3"/>
    <w:rsid w:val="00583205"/>
    <w:rsid w:val="00594CAD"/>
    <w:rsid w:val="005E1468"/>
    <w:rsid w:val="00615B02"/>
    <w:rsid w:val="00622FB5"/>
    <w:rsid w:val="00745300"/>
    <w:rsid w:val="00764D79"/>
    <w:rsid w:val="00803143"/>
    <w:rsid w:val="00840963"/>
    <w:rsid w:val="008468E8"/>
    <w:rsid w:val="00916096"/>
    <w:rsid w:val="009A4987"/>
    <w:rsid w:val="009B401D"/>
    <w:rsid w:val="00A044BB"/>
    <w:rsid w:val="00A4541E"/>
    <w:rsid w:val="00B65292"/>
    <w:rsid w:val="00B7013D"/>
    <w:rsid w:val="00B8212F"/>
    <w:rsid w:val="00BE7974"/>
    <w:rsid w:val="00C545DF"/>
    <w:rsid w:val="00C96915"/>
    <w:rsid w:val="00E14665"/>
    <w:rsid w:val="00E3600E"/>
    <w:rsid w:val="00EC7904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06FC59B0"/>
  <w15:docId w15:val="{95E5CFEF-DDF8-4E9B-803D-5635446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83205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6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W01@ao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whalen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C68F-C3CC-4B48-BA9E-F42520B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whalen</dc:creator>
  <cp:lastModifiedBy>Richard Whalen</cp:lastModifiedBy>
  <cp:revision>2</cp:revision>
  <dcterms:created xsi:type="dcterms:W3CDTF">2020-10-28T04:24:00Z</dcterms:created>
  <dcterms:modified xsi:type="dcterms:W3CDTF">2020-10-28T04:24:00Z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