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B2D9C" w14:textId="3260DF9C" w:rsidR="002F24BC" w:rsidRDefault="002F24BC" w:rsidP="002F24BC">
      <w:pPr>
        <w:ind w:left="1440" w:firstLine="720"/>
        <w:rPr>
          <w:sz w:val="28"/>
          <w:szCs w:val="28"/>
        </w:rPr>
      </w:pPr>
      <w:r>
        <w:rPr>
          <w:sz w:val="28"/>
          <w:szCs w:val="28"/>
        </w:rPr>
        <w:t>Wellington Wahoo’s</w:t>
      </w:r>
      <w:r w:rsidRPr="002F24BC">
        <w:rPr>
          <w:sz w:val="28"/>
          <w:szCs w:val="28"/>
        </w:rPr>
        <w:t xml:space="preserve"> Parents Code o</w:t>
      </w:r>
      <w:r>
        <w:rPr>
          <w:sz w:val="28"/>
          <w:szCs w:val="28"/>
        </w:rPr>
        <w:t>f Conduct</w:t>
      </w:r>
    </w:p>
    <w:p w14:paraId="496F2BFA" w14:textId="77777777" w:rsidR="002F24BC" w:rsidRDefault="002F24BC" w:rsidP="002F24BC">
      <w:pPr>
        <w:ind w:left="1440" w:firstLine="720"/>
        <w:rPr>
          <w:sz w:val="28"/>
          <w:szCs w:val="28"/>
        </w:rPr>
      </w:pPr>
    </w:p>
    <w:p w14:paraId="45BE1FDC" w14:textId="77777777" w:rsidR="002F24BC" w:rsidRDefault="002F24BC" w:rsidP="002F24BC">
      <w:pPr>
        <w:rPr>
          <w:sz w:val="28"/>
          <w:szCs w:val="28"/>
        </w:rPr>
      </w:pPr>
      <w:r w:rsidRPr="002F24BC">
        <w:rPr>
          <w:sz w:val="28"/>
          <w:szCs w:val="28"/>
        </w:rPr>
        <w:t xml:space="preserve"> </w:t>
      </w:r>
      <w:r>
        <w:rPr>
          <w:sz w:val="28"/>
          <w:szCs w:val="28"/>
        </w:rPr>
        <w:t xml:space="preserve">Wellington Wahoo’s Swim team </w:t>
      </w:r>
      <w:r w:rsidRPr="002F24BC">
        <w:rPr>
          <w:sz w:val="28"/>
          <w:szCs w:val="28"/>
        </w:rPr>
        <w:t xml:space="preserve">has created the Code of Conduct below to help guide our program towards knowing what “right looks like”. This creates a culture that not only develops swimmers as swimmers and swimmers as future leaders, but also parental boundaries that enable your swimmers to succeed. It takes a three (3) team effort to help our swimmers exceed their goals: parents, swimmer and coach. Each has their role in ensuring these goals are exceeded. When in doubt: Swimmers swim. Coaches coach. </w:t>
      </w:r>
      <w:proofErr w:type="gramStart"/>
      <w:r w:rsidRPr="002F24BC">
        <w:rPr>
          <w:sz w:val="28"/>
          <w:szCs w:val="28"/>
        </w:rPr>
        <w:t>Parents</w:t>
      </w:r>
      <w:proofErr w:type="gramEnd"/>
      <w:r w:rsidRPr="002F24BC">
        <w:rPr>
          <w:sz w:val="28"/>
          <w:szCs w:val="28"/>
        </w:rPr>
        <w:t xml:space="preserve"> parent.</w:t>
      </w:r>
    </w:p>
    <w:p w14:paraId="07BF285D" w14:textId="77777777" w:rsidR="002F24BC" w:rsidRDefault="002F24BC" w:rsidP="002F24BC">
      <w:pPr>
        <w:rPr>
          <w:sz w:val="28"/>
          <w:szCs w:val="28"/>
        </w:rPr>
      </w:pPr>
    </w:p>
    <w:p w14:paraId="2FE15187" w14:textId="77777777" w:rsidR="002F24BC" w:rsidRDefault="002F24BC" w:rsidP="002F24BC">
      <w:pPr>
        <w:rPr>
          <w:sz w:val="28"/>
          <w:szCs w:val="28"/>
        </w:rPr>
      </w:pPr>
      <w:r>
        <w:rPr>
          <w:sz w:val="28"/>
          <w:szCs w:val="28"/>
        </w:rPr>
        <w:t xml:space="preserve"> Wellington Wahoo’s Swim Team</w:t>
      </w:r>
      <w:r w:rsidRPr="002F24BC">
        <w:rPr>
          <w:sz w:val="28"/>
          <w:szCs w:val="28"/>
        </w:rPr>
        <w:t xml:space="preserve"> has experienced, professional coaches working to develop our children into better swimmers and at the same time teaching and instilling important life skills. These skills include time management, self-discipline, perseverance, and sportsmanship. Your swimmer will reap the benefits of swimming long af</w:t>
      </w:r>
      <w:r>
        <w:rPr>
          <w:sz w:val="28"/>
          <w:szCs w:val="28"/>
        </w:rPr>
        <w:t>ter their participation with our program ends.</w:t>
      </w:r>
    </w:p>
    <w:p w14:paraId="3E3134AA" w14:textId="77777777" w:rsidR="002F24BC" w:rsidRDefault="002F24BC" w:rsidP="002F24BC">
      <w:pPr>
        <w:rPr>
          <w:sz w:val="28"/>
          <w:szCs w:val="28"/>
        </w:rPr>
      </w:pPr>
    </w:p>
    <w:p w14:paraId="4191204C" w14:textId="19C71885" w:rsidR="002F24BC" w:rsidRDefault="002F24BC" w:rsidP="002F24BC">
      <w:pPr>
        <w:rPr>
          <w:sz w:val="28"/>
          <w:szCs w:val="28"/>
        </w:rPr>
      </w:pPr>
      <w:r>
        <w:rPr>
          <w:sz w:val="28"/>
          <w:szCs w:val="28"/>
        </w:rPr>
        <w:t xml:space="preserve">As the parent of a </w:t>
      </w:r>
      <w:r w:rsidRPr="002F24BC">
        <w:rPr>
          <w:sz w:val="28"/>
          <w:szCs w:val="28"/>
        </w:rPr>
        <w:t>swimmer, you agree to follow the rules for behavior and sportsmanship.</w:t>
      </w:r>
    </w:p>
    <w:p w14:paraId="70AD95A4" w14:textId="77777777" w:rsidR="002F24BC" w:rsidRDefault="002F24BC" w:rsidP="002F24BC">
      <w:pPr>
        <w:rPr>
          <w:sz w:val="28"/>
          <w:szCs w:val="28"/>
        </w:rPr>
      </w:pPr>
      <w:r w:rsidRPr="002F24BC">
        <w:rPr>
          <w:sz w:val="28"/>
          <w:szCs w:val="28"/>
        </w:rPr>
        <w:t>Set a good example.</w:t>
      </w:r>
    </w:p>
    <w:p w14:paraId="5E6F5848" w14:textId="06045E98" w:rsidR="002F24BC" w:rsidRDefault="002F24BC" w:rsidP="002F24BC">
      <w:pPr>
        <w:rPr>
          <w:sz w:val="28"/>
          <w:szCs w:val="28"/>
        </w:rPr>
      </w:pPr>
      <w:r w:rsidRPr="002F24BC">
        <w:rPr>
          <w:sz w:val="28"/>
          <w:szCs w:val="28"/>
        </w:rPr>
        <w:t xml:space="preserve"> </w:t>
      </w:r>
    </w:p>
    <w:p w14:paraId="7A9DE66C" w14:textId="77777777" w:rsidR="002F24BC" w:rsidRDefault="002F24BC" w:rsidP="002F24BC">
      <w:pPr>
        <w:rPr>
          <w:sz w:val="28"/>
          <w:szCs w:val="28"/>
        </w:rPr>
      </w:pPr>
      <w:r w:rsidRPr="002F24BC">
        <w:rPr>
          <w:sz w:val="28"/>
          <w:szCs w:val="28"/>
        </w:rPr>
        <w:t xml:space="preserve">Show respect and be polite to EVERYONE. </w:t>
      </w:r>
    </w:p>
    <w:p w14:paraId="53071FDF" w14:textId="77777777" w:rsidR="002F24BC" w:rsidRDefault="002F24BC" w:rsidP="002F24BC">
      <w:pPr>
        <w:rPr>
          <w:sz w:val="28"/>
          <w:szCs w:val="28"/>
        </w:rPr>
      </w:pPr>
    </w:p>
    <w:p w14:paraId="6CB9A5ED" w14:textId="77777777" w:rsidR="002F24BC" w:rsidRDefault="002F24BC" w:rsidP="002F24BC">
      <w:pPr>
        <w:rPr>
          <w:sz w:val="28"/>
          <w:szCs w:val="28"/>
        </w:rPr>
      </w:pPr>
      <w:r w:rsidRPr="002F24BC">
        <w:rPr>
          <w:sz w:val="28"/>
          <w:szCs w:val="28"/>
        </w:rPr>
        <w:t>Follow USA Swimming Safe Sport Policies located under the S</w:t>
      </w:r>
      <w:r>
        <w:rPr>
          <w:sz w:val="28"/>
          <w:szCs w:val="28"/>
        </w:rPr>
        <w:t xml:space="preserve">afe Sport tab on the website. </w:t>
      </w:r>
    </w:p>
    <w:p w14:paraId="334EE5E7" w14:textId="77777777" w:rsidR="002F24BC" w:rsidRDefault="002F24BC" w:rsidP="002F24BC">
      <w:pPr>
        <w:rPr>
          <w:sz w:val="28"/>
          <w:szCs w:val="28"/>
        </w:rPr>
      </w:pPr>
    </w:p>
    <w:p w14:paraId="42A4D89B" w14:textId="291F5D66" w:rsidR="002F24BC" w:rsidRDefault="002F24BC" w:rsidP="002F24BC">
      <w:pPr>
        <w:rPr>
          <w:sz w:val="28"/>
          <w:szCs w:val="28"/>
        </w:rPr>
      </w:pPr>
      <w:r w:rsidRPr="002F24BC">
        <w:rPr>
          <w:sz w:val="28"/>
          <w:szCs w:val="28"/>
        </w:rPr>
        <w:t>Have your swimmer arrive on time for practices and meets.</w:t>
      </w:r>
    </w:p>
    <w:p w14:paraId="65CDBD6B" w14:textId="77777777" w:rsidR="002F24BC" w:rsidRDefault="002F24BC" w:rsidP="002F24BC">
      <w:pPr>
        <w:rPr>
          <w:sz w:val="28"/>
          <w:szCs w:val="28"/>
        </w:rPr>
      </w:pPr>
    </w:p>
    <w:p w14:paraId="1D1E4A96" w14:textId="74D68C35" w:rsidR="002F24BC" w:rsidRDefault="002F24BC" w:rsidP="002F24BC">
      <w:pPr>
        <w:rPr>
          <w:sz w:val="28"/>
          <w:szCs w:val="28"/>
        </w:rPr>
      </w:pPr>
      <w:r w:rsidRPr="002F24BC">
        <w:rPr>
          <w:sz w:val="28"/>
          <w:szCs w:val="28"/>
        </w:rPr>
        <w:t>Help your swimmer to organize their time so that they will be successful in school and in the pool. Attendance is essential to experiencing success in the pool.</w:t>
      </w:r>
    </w:p>
    <w:p w14:paraId="198B9A02" w14:textId="77777777" w:rsidR="002F24BC" w:rsidRDefault="002F24BC" w:rsidP="002F24BC">
      <w:pPr>
        <w:rPr>
          <w:sz w:val="28"/>
          <w:szCs w:val="28"/>
        </w:rPr>
      </w:pPr>
    </w:p>
    <w:p w14:paraId="267BAC42" w14:textId="20E8AEEE" w:rsidR="002F24BC" w:rsidRDefault="002F24BC" w:rsidP="002F24BC">
      <w:pPr>
        <w:rPr>
          <w:sz w:val="28"/>
          <w:szCs w:val="28"/>
        </w:rPr>
      </w:pPr>
      <w:r w:rsidRPr="002F24BC">
        <w:rPr>
          <w:sz w:val="28"/>
          <w:szCs w:val="28"/>
        </w:rPr>
        <w:t>Demonstrate good sportsmanship. Win gracefully. Lose graciously.</w:t>
      </w:r>
      <w:r>
        <w:rPr>
          <w:sz w:val="28"/>
          <w:szCs w:val="28"/>
        </w:rPr>
        <w:t xml:space="preserve"> Congratulate our opponent(s). </w:t>
      </w:r>
    </w:p>
    <w:p w14:paraId="64FB6574" w14:textId="77777777" w:rsidR="002F24BC" w:rsidRDefault="002F24BC" w:rsidP="002F24BC">
      <w:pPr>
        <w:rPr>
          <w:sz w:val="28"/>
          <w:szCs w:val="28"/>
        </w:rPr>
      </w:pPr>
    </w:p>
    <w:p w14:paraId="1F9E3205" w14:textId="1BA00563" w:rsidR="002F24BC" w:rsidRDefault="002F24BC" w:rsidP="002F24BC">
      <w:pPr>
        <w:rPr>
          <w:sz w:val="28"/>
          <w:szCs w:val="28"/>
        </w:rPr>
      </w:pPr>
      <w:r w:rsidRPr="002F24BC">
        <w:rPr>
          <w:sz w:val="28"/>
          <w:szCs w:val="28"/>
        </w:rPr>
        <w:t>Assume the best from coaches and officials. We all want to see your swimmers succeed and</w:t>
      </w:r>
      <w:r>
        <w:rPr>
          <w:sz w:val="28"/>
          <w:szCs w:val="28"/>
        </w:rPr>
        <w:t xml:space="preserve"> meet their individual goals. </w:t>
      </w:r>
    </w:p>
    <w:p w14:paraId="32B1CA86" w14:textId="77777777" w:rsidR="002F24BC" w:rsidRDefault="002F24BC" w:rsidP="002F24BC">
      <w:pPr>
        <w:rPr>
          <w:sz w:val="28"/>
          <w:szCs w:val="28"/>
        </w:rPr>
      </w:pPr>
    </w:p>
    <w:p w14:paraId="71AE170E" w14:textId="1B6FFFB7" w:rsidR="002F24BC" w:rsidRDefault="002F24BC" w:rsidP="002F24BC">
      <w:pPr>
        <w:rPr>
          <w:sz w:val="28"/>
          <w:szCs w:val="28"/>
        </w:rPr>
      </w:pPr>
      <w:r>
        <w:rPr>
          <w:sz w:val="28"/>
          <w:szCs w:val="28"/>
        </w:rPr>
        <w:lastRenderedPageBreak/>
        <w:t>While at Wellington Wahoo</w:t>
      </w:r>
      <w:r w:rsidRPr="002F24BC">
        <w:rPr>
          <w:sz w:val="28"/>
          <w:szCs w:val="28"/>
        </w:rPr>
        <w:t xml:space="preserve"> functions, facilities and meets always represent the team in a po</w:t>
      </w:r>
      <w:r>
        <w:rPr>
          <w:sz w:val="28"/>
          <w:szCs w:val="28"/>
        </w:rPr>
        <w:t xml:space="preserve">sitive and respectful manner. </w:t>
      </w:r>
    </w:p>
    <w:p w14:paraId="03F646B6" w14:textId="3B5B1C5A" w:rsidR="002F24BC" w:rsidRDefault="002F24BC" w:rsidP="002F24BC">
      <w:pPr>
        <w:rPr>
          <w:sz w:val="28"/>
          <w:szCs w:val="28"/>
        </w:rPr>
      </w:pPr>
      <w:r>
        <w:rPr>
          <w:sz w:val="28"/>
          <w:szCs w:val="28"/>
        </w:rPr>
        <w:t xml:space="preserve">Know your role: </w:t>
      </w:r>
      <w:r w:rsidRPr="002F24BC">
        <w:rPr>
          <w:sz w:val="28"/>
          <w:szCs w:val="28"/>
        </w:rPr>
        <w:t>Swimmers swim. Coaches coach. Officials officiate. Parents</w:t>
      </w:r>
      <w:r>
        <w:rPr>
          <w:sz w:val="28"/>
          <w:szCs w:val="28"/>
        </w:rPr>
        <w:t>,</w:t>
      </w:r>
      <w:r w:rsidRPr="002F24BC">
        <w:rPr>
          <w:sz w:val="28"/>
          <w:szCs w:val="28"/>
        </w:rPr>
        <w:t xml:space="preserve"> parent. •</w:t>
      </w:r>
    </w:p>
    <w:p w14:paraId="38052CA2" w14:textId="77777777" w:rsidR="002F24BC" w:rsidRDefault="002F24BC" w:rsidP="002F24BC">
      <w:pPr>
        <w:rPr>
          <w:sz w:val="28"/>
          <w:szCs w:val="28"/>
        </w:rPr>
      </w:pPr>
      <w:r w:rsidRPr="002F24BC">
        <w:rPr>
          <w:sz w:val="28"/>
          <w:szCs w:val="28"/>
        </w:rPr>
        <w:t>Love your kids with positive rei</w:t>
      </w:r>
      <w:r>
        <w:rPr>
          <w:sz w:val="28"/>
          <w:szCs w:val="28"/>
        </w:rPr>
        <w:t xml:space="preserve">nforcement and encouragement. </w:t>
      </w:r>
    </w:p>
    <w:p w14:paraId="1FE84732" w14:textId="77777777" w:rsidR="002F24BC" w:rsidRDefault="002F24BC" w:rsidP="002F24BC">
      <w:pPr>
        <w:rPr>
          <w:sz w:val="28"/>
          <w:szCs w:val="28"/>
        </w:rPr>
      </w:pPr>
    </w:p>
    <w:p w14:paraId="3BB328DD" w14:textId="69B3559D" w:rsidR="002F24BC" w:rsidRDefault="002F24BC" w:rsidP="002F24BC">
      <w:pPr>
        <w:rPr>
          <w:sz w:val="28"/>
          <w:szCs w:val="28"/>
        </w:rPr>
      </w:pPr>
      <w:r w:rsidRPr="002F24BC">
        <w:rPr>
          <w:sz w:val="28"/>
          <w:szCs w:val="28"/>
        </w:rPr>
        <w:t>Do not coach your chil</w:t>
      </w:r>
      <w:r>
        <w:rPr>
          <w:sz w:val="28"/>
          <w:szCs w:val="28"/>
        </w:rPr>
        <w:t xml:space="preserve">d at practice or during meets. </w:t>
      </w:r>
    </w:p>
    <w:p w14:paraId="777A03FC" w14:textId="77777777" w:rsidR="002F24BC" w:rsidRDefault="002F24BC" w:rsidP="002F24BC">
      <w:pPr>
        <w:rPr>
          <w:sz w:val="28"/>
          <w:szCs w:val="28"/>
        </w:rPr>
      </w:pPr>
    </w:p>
    <w:p w14:paraId="7AB049AB" w14:textId="2D0016DE" w:rsidR="002F24BC" w:rsidRDefault="002F24BC" w:rsidP="002F24BC">
      <w:pPr>
        <w:rPr>
          <w:sz w:val="28"/>
          <w:szCs w:val="28"/>
        </w:rPr>
      </w:pPr>
      <w:r w:rsidRPr="002F24BC">
        <w:rPr>
          <w:sz w:val="28"/>
          <w:szCs w:val="28"/>
        </w:rPr>
        <w:t>Do not distract the swimmers or coaches by interfering in practices or meets, observe practice from the approved viewing areas. (</w:t>
      </w:r>
      <w:proofErr w:type="gramStart"/>
      <w:r w:rsidRPr="002F24BC">
        <w:rPr>
          <w:sz w:val="28"/>
          <w:szCs w:val="28"/>
        </w:rPr>
        <w:t>not</w:t>
      </w:r>
      <w:proofErr w:type="gramEnd"/>
      <w:r w:rsidRPr="002F24BC">
        <w:rPr>
          <w:sz w:val="28"/>
          <w:szCs w:val="28"/>
        </w:rPr>
        <w:t xml:space="preserve"> behind the coach or in</w:t>
      </w:r>
      <w:r>
        <w:rPr>
          <w:sz w:val="28"/>
          <w:szCs w:val="28"/>
        </w:rPr>
        <w:t xml:space="preserve"> direct line of the swimmers) </w:t>
      </w:r>
    </w:p>
    <w:p w14:paraId="24AB78DA" w14:textId="77777777" w:rsidR="002F24BC" w:rsidRDefault="002F24BC" w:rsidP="002F24BC">
      <w:pPr>
        <w:rPr>
          <w:sz w:val="28"/>
          <w:szCs w:val="28"/>
        </w:rPr>
      </w:pPr>
      <w:r w:rsidRPr="002F24BC">
        <w:rPr>
          <w:sz w:val="28"/>
          <w:szCs w:val="28"/>
        </w:rPr>
        <w:t xml:space="preserve">If you have a concern about how your swimmer, please make arrangements to meet with the coach privately during normal business hours. </w:t>
      </w:r>
    </w:p>
    <w:p w14:paraId="220EF1D9" w14:textId="77777777" w:rsidR="002F24BC" w:rsidRDefault="002F24BC" w:rsidP="002F24BC">
      <w:pPr>
        <w:rPr>
          <w:sz w:val="28"/>
          <w:szCs w:val="28"/>
        </w:rPr>
      </w:pPr>
    </w:p>
    <w:p w14:paraId="39CE87E8" w14:textId="1EF7C360" w:rsidR="002F24BC" w:rsidRDefault="002F24BC" w:rsidP="002F24BC">
      <w:pPr>
        <w:rPr>
          <w:sz w:val="28"/>
          <w:szCs w:val="28"/>
        </w:rPr>
      </w:pPr>
      <w:r>
        <w:rPr>
          <w:sz w:val="28"/>
          <w:szCs w:val="28"/>
        </w:rPr>
        <w:t>Meet Etiquette</w:t>
      </w:r>
    </w:p>
    <w:p w14:paraId="1FB2D94C" w14:textId="77777777" w:rsidR="002F24BC" w:rsidRDefault="002F24BC" w:rsidP="002F24BC">
      <w:pPr>
        <w:rPr>
          <w:sz w:val="28"/>
          <w:szCs w:val="28"/>
        </w:rPr>
      </w:pPr>
      <w:r w:rsidRPr="002F24BC">
        <w:rPr>
          <w:sz w:val="28"/>
          <w:szCs w:val="28"/>
        </w:rPr>
        <w:t>Respond in a timely manner for meet entries, before stated deadline. The coaching staff has final approval on</w:t>
      </w:r>
      <w:r>
        <w:rPr>
          <w:sz w:val="28"/>
          <w:szCs w:val="28"/>
        </w:rPr>
        <w:t xml:space="preserve"> each swimmer’s meet entries.</w:t>
      </w:r>
    </w:p>
    <w:p w14:paraId="4F29C4D6" w14:textId="77777777" w:rsidR="002F24BC" w:rsidRDefault="002F24BC" w:rsidP="002F24BC">
      <w:pPr>
        <w:rPr>
          <w:sz w:val="28"/>
          <w:szCs w:val="28"/>
        </w:rPr>
      </w:pPr>
    </w:p>
    <w:p w14:paraId="4BB02C72" w14:textId="2825DA05" w:rsidR="002F24BC" w:rsidRDefault="002F24BC" w:rsidP="002F24BC">
      <w:pPr>
        <w:rPr>
          <w:sz w:val="28"/>
          <w:szCs w:val="28"/>
        </w:rPr>
      </w:pPr>
      <w:r w:rsidRPr="002F24BC">
        <w:rPr>
          <w:sz w:val="28"/>
          <w:szCs w:val="28"/>
        </w:rPr>
        <w:t>Show up to the meet early to ensure your swimmer has time to check in with their coach and be prepared to enter the water at the specified</w:t>
      </w:r>
      <w:r>
        <w:rPr>
          <w:sz w:val="28"/>
          <w:szCs w:val="28"/>
        </w:rPr>
        <w:t xml:space="preserve"> warm up time before the meet.</w:t>
      </w:r>
    </w:p>
    <w:p w14:paraId="6050D7BA" w14:textId="77777777" w:rsidR="002F24BC" w:rsidRDefault="002F24BC" w:rsidP="002F24BC">
      <w:pPr>
        <w:rPr>
          <w:sz w:val="28"/>
          <w:szCs w:val="28"/>
        </w:rPr>
      </w:pPr>
    </w:p>
    <w:p w14:paraId="2975D2D4" w14:textId="1071297A" w:rsidR="002F24BC" w:rsidRDefault="002F24BC" w:rsidP="002F24BC">
      <w:pPr>
        <w:rPr>
          <w:sz w:val="28"/>
          <w:szCs w:val="28"/>
        </w:rPr>
      </w:pPr>
      <w:r w:rsidRPr="002F24BC">
        <w:rPr>
          <w:sz w:val="28"/>
          <w:szCs w:val="28"/>
        </w:rPr>
        <w:t xml:space="preserve">Questions about a disqualification? Direct your questions to the coach. Do not </w:t>
      </w:r>
      <w:r>
        <w:rPr>
          <w:sz w:val="28"/>
          <w:szCs w:val="28"/>
        </w:rPr>
        <w:t xml:space="preserve">approach officials at a meet. </w:t>
      </w:r>
    </w:p>
    <w:p w14:paraId="40379C47" w14:textId="77777777" w:rsidR="002F24BC" w:rsidRDefault="002F24BC" w:rsidP="002F24BC">
      <w:pPr>
        <w:rPr>
          <w:sz w:val="28"/>
          <w:szCs w:val="28"/>
        </w:rPr>
      </w:pPr>
    </w:p>
    <w:p w14:paraId="778BE97A" w14:textId="77777777" w:rsidR="002F24BC" w:rsidRDefault="002F24BC" w:rsidP="002F24BC">
      <w:pPr>
        <w:rPr>
          <w:sz w:val="28"/>
          <w:szCs w:val="28"/>
        </w:rPr>
      </w:pPr>
      <w:r w:rsidRPr="002F24BC">
        <w:rPr>
          <w:sz w:val="28"/>
          <w:szCs w:val="28"/>
        </w:rPr>
        <w:t xml:space="preserve">Do not step onto the pool deck, unless registered with USA swimming and </w:t>
      </w:r>
      <w:r>
        <w:rPr>
          <w:sz w:val="28"/>
          <w:szCs w:val="28"/>
        </w:rPr>
        <w:t xml:space="preserve">you are officiating or timing. </w:t>
      </w:r>
    </w:p>
    <w:p w14:paraId="1597A743" w14:textId="77777777" w:rsidR="002F24BC" w:rsidRDefault="002F24BC" w:rsidP="002F24BC">
      <w:pPr>
        <w:rPr>
          <w:sz w:val="28"/>
          <w:szCs w:val="28"/>
        </w:rPr>
      </w:pPr>
    </w:p>
    <w:p w14:paraId="42950562" w14:textId="77777777" w:rsidR="002F24BC" w:rsidRDefault="002F24BC" w:rsidP="002F24BC">
      <w:pPr>
        <w:rPr>
          <w:sz w:val="28"/>
          <w:szCs w:val="28"/>
        </w:rPr>
      </w:pPr>
      <w:r w:rsidRPr="002F24BC">
        <w:rPr>
          <w:sz w:val="28"/>
          <w:szCs w:val="28"/>
        </w:rPr>
        <w:t>Hold a positive image for our team. Wear our Logo! Ke</w:t>
      </w:r>
      <w:r>
        <w:rPr>
          <w:sz w:val="28"/>
          <w:szCs w:val="28"/>
        </w:rPr>
        <w:t>ep setting that good example.</w:t>
      </w:r>
    </w:p>
    <w:p w14:paraId="11E9E9EE" w14:textId="77777777" w:rsidR="002F24BC" w:rsidRDefault="002F24BC" w:rsidP="002F24BC">
      <w:pPr>
        <w:rPr>
          <w:sz w:val="28"/>
          <w:szCs w:val="28"/>
        </w:rPr>
      </w:pPr>
    </w:p>
    <w:p w14:paraId="335E7142" w14:textId="77777777" w:rsidR="002F24BC" w:rsidRDefault="002F24BC" w:rsidP="002F24BC">
      <w:pPr>
        <w:rPr>
          <w:sz w:val="28"/>
          <w:szCs w:val="28"/>
        </w:rPr>
      </w:pPr>
      <w:r w:rsidRPr="002F24BC">
        <w:rPr>
          <w:sz w:val="28"/>
          <w:szCs w:val="28"/>
        </w:rPr>
        <w:t>Pay your meet fee</w:t>
      </w:r>
      <w:r>
        <w:rPr>
          <w:sz w:val="28"/>
          <w:szCs w:val="28"/>
        </w:rPr>
        <w:t xml:space="preserve">s and travel expenses on time. </w:t>
      </w:r>
    </w:p>
    <w:p w14:paraId="2D366673" w14:textId="77777777" w:rsidR="002F24BC" w:rsidRDefault="002F24BC" w:rsidP="002F24BC">
      <w:pPr>
        <w:rPr>
          <w:sz w:val="28"/>
          <w:szCs w:val="28"/>
        </w:rPr>
      </w:pPr>
    </w:p>
    <w:p w14:paraId="04AF4B5C" w14:textId="77777777" w:rsidR="002F24BC" w:rsidRDefault="002F24BC" w:rsidP="002F24BC">
      <w:pPr>
        <w:rPr>
          <w:sz w:val="28"/>
          <w:szCs w:val="28"/>
        </w:rPr>
      </w:pPr>
      <w:r w:rsidRPr="002F24BC">
        <w:rPr>
          <w:sz w:val="28"/>
          <w:szCs w:val="28"/>
        </w:rPr>
        <w:t>Get Involved! • B</w:t>
      </w:r>
      <w:r>
        <w:rPr>
          <w:sz w:val="28"/>
          <w:szCs w:val="28"/>
        </w:rPr>
        <w:t xml:space="preserve">ecome a USA Swimming Official. Help plan a group social. </w:t>
      </w:r>
      <w:r w:rsidRPr="002F24BC">
        <w:rPr>
          <w:sz w:val="28"/>
          <w:szCs w:val="28"/>
        </w:rPr>
        <w:t xml:space="preserve"> Volunteer at meets. Every meet requires a number of volunteers from each team to operate smoothly. </w:t>
      </w:r>
    </w:p>
    <w:p w14:paraId="70ACE769" w14:textId="77777777" w:rsidR="002F24BC" w:rsidRDefault="002F24BC" w:rsidP="002F24BC">
      <w:pPr>
        <w:rPr>
          <w:sz w:val="28"/>
          <w:szCs w:val="28"/>
        </w:rPr>
      </w:pPr>
    </w:p>
    <w:p w14:paraId="0D5F848E" w14:textId="53EAC5A3" w:rsidR="002F24BC" w:rsidRDefault="002F24BC" w:rsidP="002F24BC">
      <w:pPr>
        <w:rPr>
          <w:sz w:val="28"/>
          <w:szCs w:val="28"/>
        </w:rPr>
      </w:pPr>
      <w:r w:rsidRPr="002F24BC">
        <w:rPr>
          <w:sz w:val="28"/>
          <w:szCs w:val="28"/>
        </w:rPr>
        <w:lastRenderedPageBreak/>
        <w:t>Typically, they will call for timer volunteers before the start of the meet. This is an easy job and allows you to watch the meet from right at the water’s edge. If you should conduct yourself in a manner that brings dis</w:t>
      </w:r>
      <w:r>
        <w:rPr>
          <w:sz w:val="28"/>
          <w:szCs w:val="28"/>
        </w:rPr>
        <w:t>credit or discord to Wellington Wahoo’s Swim Team</w:t>
      </w:r>
      <w:r w:rsidRPr="002F24BC">
        <w:rPr>
          <w:sz w:val="28"/>
          <w:szCs w:val="28"/>
        </w:rPr>
        <w:t xml:space="preserve"> or USA Swimming, you subject yourself to disci</w:t>
      </w:r>
      <w:r>
        <w:rPr>
          <w:sz w:val="28"/>
          <w:szCs w:val="28"/>
        </w:rPr>
        <w:t xml:space="preserve">plinary action. </w:t>
      </w:r>
    </w:p>
    <w:p w14:paraId="3A69A795" w14:textId="77777777" w:rsidR="002F24BC" w:rsidRDefault="002F24BC" w:rsidP="002F24BC">
      <w:pPr>
        <w:rPr>
          <w:sz w:val="28"/>
          <w:szCs w:val="28"/>
        </w:rPr>
      </w:pPr>
    </w:p>
    <w:p w14:paraId="022B74B9" w14:textId="234F75DF" w:rsidR="00916096" w:rsidRPr="002F24BC" w:rsidRDefault="002F24BC" w:rsidP="002F24BC">
      <w:pPr>
        <w:rPr>
          <w:sz w:val="28"/>
          <w:szCs w:val="28"/>
        </w:rPr>
      </w:pPr>
      <w:r>
        <w:rPr>
          <w:sz w:val="28"/>
          <w:szCs w:val="28"/>
        </w:rPr>
        <w:t>Wellington Wahoo Swim team</w:t>
      </w:r>
      <w:r w:rsidRPr="002F24BC">
        <w:rPr>
          <w:sz w:val="28"/>
          <w:szCs w:val="28"/>
        </w:rPr>
        <w:t xml:space="preserve"> maintains the right to suspend or terminate any membership </w:t>
      </w:r>
      <w:proofErr w:type="gramStart"/>
      <w:r w:rsidRPr="002F24BC">
        <w:rPr>
          <w:sz w:val="28"/>
          <w:szCs w:val="28"/>
        </w:rPr>
        <w:t>with</w:t>
      </w:r>
      <w:bookmarkStart w:id="0" w:name="_GoBack"/>
      <w:bookmarkEnd w:id="0"/>
      <w:proofErr w:type="gramEnd"/>
      <w:r w:rsidRPr="002F24BC">
        <w:rPr>
          <w:sz w:val="28"/>
          <w:szCs w:val="28"/>
        </w:rPr>
        <w:t xml:space="preserve"> or without cause.</w:t>
      </w:r>
    </w:p>
    <w:sectPr w:rsidR="00916096" w:rsidRPr="002F24BC" w:rsidSect="00A4541E">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C44C" w14:textId="77777777" w:rsidR="003E7426" w:rsidRDefault="003E7426">
      <w:r>
        <w:separator/>
      </w:r>
    </w:p>
  </w:endnote>
  <w:endnote w:type="continuationSeparator" w:id="0">
    <w:p w14:paraId="6EA19B05" w14:textId="77777777" w:rsidR="003E7426" w:rsidRDefault="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E23D" w14:textId="77777777" w:rsidR="00803143" w:rsidRDefault="00803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880" w14:textId="77777777" w:rsidR="00A4541E" w:rsidRDefault="00583205">
    <w:pPr>
      <w:pStyle w:val="Footer"/>
    </w:pPr>
    <w:r>
      <w:rPr>
        <w:noProof/>
      </w:rPr>
      <mc:AlternateContent>
        <mc:Choice Requires="wps">
          <w:drawing>
            <wp:anchor distT="36576" distB="36576" distL="36576" distR="36576" simplePos="0" relativeHeight="251655680" behindDoc="0" locked="0" layoutInCell="1" allowOverlap="1" wp14:anchorId="7EEED113" wp14:editId="2AD7CE80">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D113" id="_x0000_t202" coordsize="21600,21600" o:spt="202" path="m,l,21600r21600,l21600,xe">
              <v:stroke joinstyle="miter"/>
              <v:path gradientshapeok="t" o:connecttype="rect"/>
            </v:shapetype>
            <v:shape id="Text Box 1" o:spid="_x0000_s1027" type="#_x0000_t202" style="position:absolute;margin-left:37.55pt;margin-top:748.1pt;width:532pt;height:17.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G09w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" filled="f" stroked="f" strokeweight="0" insetpen="t">
              <o:lock v:ext="edit" shapetype="t"/>
              <v:textbox inset="2.85pt,2.85pt,2.85pt,2.85pt">
                <w:txbxContent>
                  <w:p w14:paraId="2B13B2BB" w14:textId="10DCA7DD" w:rsidR="00A4541E" w:rsidRPr="00594CAD" w:rsidRDefault="00803143" w:rsidP="00803143">
                    <w:pPr>
                      <w:pStyle w:val="Address"/>
                      <w:jc w:val="left"/>
                    </w:pPr>
                    <w:r>
                      <w:t>Address: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779F" w14:textId="77777777" w:rsidR="00803143" w:rsidRDefault="0080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B128" w14:textId="77777777" w:rsidR="003E7426" w:rsidRDefault="003E7426">
      <w:r>
        <w:separator/>
      </w:r>
    </w:p>
  </w:footnote>
  <w:footnote w:type="continuationSeparator" w:id="0">
    <w:p w14:paraId="112AAFDF" w14:textId="77777777" w:rsidR="003E7426" w:rsidRDefault="003E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79CF" w14:textId="77777777" w:rsidR="00803143" w:rsidRDefault="0080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C1E" w14:textId="77777777" w:rsidR="00583205" w:rsidRDefault="00583205">
    <w:pPr>
      <w:pStyle w:val="Header"/>
      <w:rPr>
        <w:noProof/>
      </w:rPr>
    </w:pPr>
  </w:p>
  <w:p w14:paraId="5824A140" w14:textId="77777777" w:rsidR="00583205" w:rsidRDefault="00583205" w:rsidP="00023E09">
    <w:pPr>
      <w:pStyle w:val="Header"/>
      <w:jc w:val="center"/>
      <w:rPr>
        <w:noProof/>
      </w:rPr>
    </w:pPr>
    <w:r>
      <w:rPr>
        <w:noProof/>
      </w:rPr>
      <w:drawing>
        <wp:inline distT="0" distB="0" distL="0" distR="0" wp14:anchorId="5B8C9081" wp14:editId="3A908320">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p>
  <w:p w14:paraId="104AF2BD" w14:textId="77777777" w:rsidR="00583205" w:rsidRDefault="00583205">
    <w:pPr>
      <w:pStyle w:val="Header"/>
      <w:rPr>
        <w:noProof/>
      </w:rPr>
    </w:pPr>
    <w:r>
      <w:rPr>
        <w:noProof/>
      </w:rPr>
      <w:t xml:space="preserve">        </w:t>
    </w:r>
    <w:r w:rsidR="00023E09">
      <w:rPr>
        <w:noProof/>
      </w:rPr>
      <w:tab/>
    </w:r>
    <w:r>
      <w:rPr>
        <w:noProof/>
      </w:rPr>
      <w:t xml:space="preserve"> Richard Whalen                                 </w:t>
    </w:r>
    <w:r w:rsidR="00840963">
      <w:rPr>
        <w:noProof/>
      </w:rPr>
      <w:t xml:space="preserve">                             </w:t>
    </w:r>
    <w:r>
      <w:rPr>
        <w:noProof/>
      </w:rPr>
      <w:t xml:space="preserve">     </w:t>
    </w:r>
    <w:r w:rsidR="00840963">
      <w:rPr>
        <w:noProof/>
      </w:rPr>
      <w:t xml:space="preserve">                   </w:t>
    </w:r>
    <w:r>
      <w:rPr>
        <w:noProof/>
      </w:rPr>
      <w:t>Phone 561-723-7156</w:t>
    </w:r>
  </w:p>
  <w:p w14:paraId="264EF203" w14:textId="77777777" w:rsidR="00583205" w:rsidRDefault="00583205">
    <w:pPr>
      <w:pStyle w:val="Header"/>
      <w:rPr>
        <w:noProof/>
      </w:rPr>
    </w:pPr>
    <w:r>
      <w:rPr>
        <w:noProof/>
      </w:rPr>
      <w:t xml:space="preserve">         </w:t>
    </w:r>
    <w:r w:rsidR="00023E09">
      <w:rPr>
        <w:noProof/>
      </w:rPr>
      <w:tab/>
      <w:t xml:space="preserve">    </w:t>
    </w:r>
    <w:r>
      <w:rPr>
        <w:noProof/>
      </w:rPr>
      <w:t>Head Coach</w:t>
    </w:r>
    <w:r>
      <w:rPr>
        <w:noProof/>
      </w:rPr>
      <mc:AlternateContent>
        <mc:Choice Requires="wps">
          <w:drawing>
            <wp:anchor distT="0" distB="0" distL="114300" distR="114300" simplePos="0" relativeHeight="251659776" behindDoc="0" locked="0" layoutInCell="1" allowOverlap="1" wp14:anchorId="5503296E" wp14:editId="755953C0">
              <wp:simplePos x="0" y="0"/>
              <wp:positionH relativeFrom="page">
                <wp:posOffset>4127500</wp:posOffset>
              </wp:positionH>
              <wp:positionV relativeFrom="page">
                <wp:posOffset>1067435</wp:posOffset>
              </wp:positionV>
              <wp:extent cx="330200" cy="18084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D12" w14:textId="77777777" w:rsidR="00A4541E" w:rsidRDefault="00A4541E" w:rsidP="00A4541E">
                          <w:pPr>
                            <w:pStyle w:val="Heading1"/>
                          </w:pPr>
                          <w:r>
                            <w:t>Company 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3296E" id="_x0000_t202" coordsize="21600,21600" o:spt="202" path="m,l,21600r21600,l21600,xe">
              <v:stroke joinstyle="miter"/>
              <v:path gradientshapeok="t" o:connecttype="rect"/>
            </v:shapetype>
            <v:shape id="Text Box 8" o:spid="_x0000_s1026" type="#_x0000_t202" style="position:absolute;margin-left:325pt;margin-top:84.05pt;width:26pt;height:14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M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L4OgG2MSjCFcRCT2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" filled="f" stroked="f">
              <v:textbox style="mso-fit-shape-to-text:t">
                <w:txbxContent>
                  <w:p w14:paraId="3419BD12" w14:textId="77777777" w:rsidR="00A4541E" w:rsidRDefault="00A4541E" w:rsidP="00A4541E">
                    <w:pPr>
                      <w:pStyle w:val="Heading1"/>
                    </w:pPr>
                    <w:r>
                      <w:t>Company N</w:t>
                    </w:r>
                  </w:p>
                </w:txbxContent>
              </v:textbox>
              <w10:wrap anchorx="page" anchory="page"/>
            </v:shape>
          </w:pict>
        </mc:Fallback>
      </mc:AlternateContent>
    </w:r>
    <w:r>
      <w:rPr>
        <w:noProof/>
      </w:rPr>
      <w:t xml:space="preserve">                                             </w:t>
    </w:r>
    <w:r w:rsidR="00840963">
      <w:rPr>
        <w:noProof/>
      </w:rPr>
      <w:t xml:space="preserve">                                                </w:t>
    </w:r>
    <w:r>
      <w:rPr>
        <w:noProof/>
      </w:rPr>
      <w:t xml:space="preserve">Email: </w:t>
    </w:r>
    <w:hyperlink r:id="rId2" w:history="1">
      <w:r w:rsidRPr="00312112">
        <w:rPr>
          <w:rStyle w:val="Hyperlink"/>
          <w:noProof/>
        </w:rPr>
        <w:t>RTW01@aol.com</w:t>
      </w:r>
    </w:hyperlink>
  </w:p>
  <w:p w14:paraId="3DA71D27" w14:textId="77777777" w:rsidR="00A4541E" w:rsidRDefault="00583205">
    <w:pPr>
      <w:pStyle w:val="Header"/>
      <w:rPr>
        <w:noProof/>
      </w:rPr>
    </w:pPr>
    <w:r>
      <w:rPr>
        <w:noProof/>
      </w:rPr>
      <w:t xml:space="preserve">   </w:t>
    </w:r>
  </w:p>
  <w:p w14:paraId="4F16469F" w14:textId="77777777" w:rsidR="00583205" w:rsidRDefault="0058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DB85" w14:textId="77777777" w:rsidR="00803143" w:rsidRDefault="00803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E73"/>
    <w:multiLevelType w:val="hybridMultilevel"/>
    <w:tmpl w:val="909C56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9457A"/>
    <w:multiLevelType w:val="hybridMultilevel"/>
    <w:tmpl w:val="8DDA4594"/>
    <w:lvl w:ilvl="0" w:tplc="7CCADD4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5"/>
    <w:rsid w:val="00023E09"/>
    <w:rsid w:val="000C670A"/>
    <w:rsid w:val="0018160E"/>
    <w:rsid w:val="001944D5"/>
    <w:rsid w:val="00252FC1"/>
    <w:rsid w:val="00252FCD"/>
    <w:rsid w:val="002E344C"/>
    <w:rsid w:val="002F24BC"/>
    <w:rsid w:val="00327DF3"/>
    <w:rsid w:val="00390875"/>
    <w:rsid w:val="003C7B50"/>
    <w:rsid w:val="003E6F76"/>
    <w:rsid w:val="003E7426"/>
    <w:rsid w:val="004323D9"/>
    <w:rsid w:val="00506068"/>
    <w:rsid w:val="005063B3"/>
    <w:rsid w:val="005104A3"/>
    <w:rsid w:val="00583205"/>
    <w:rsid w:val="00594CAD"/>
    <w:rsid w:val="005E1468"/>
    <w:rsid w:val="00615B02"/>
    <w:rsid w:val="00745300"/>
    <w:rsid w:val="00764D79"/>
    <w:rsid w:val="00803143"/>
    <w:rsid w:val="00840963"/>
    <w:rsid w:val="008468E8"/>
    <w:rsid w:val="00916096"/>
    <w:rsid w:val="009A4987"/>
    <w:rsid w:val="00A044BB"/>
    <w:rsid w:val="00A4541E"/>
    <w:rsid w:val="00AB5111"/>
    <w:rsid w:val="00B65292"/>
    <w:rsid w:val="00B8212F"/>
    <w:rsid w:val="00BE7974"/>
    <w:rsid w:val="00C545DF"/>
    <w:rsid w:val="00C96915"/>
    <w:rsid w:val="00E02F12"/>
    <w:rsid w:val="00E14665"/>
    <w:rsid w:val="00E3600E"/>
    <w:rsid w:val="00EC7904"/>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39f"/>
    </o:shapedefaults>
    <o:shapelayout v:ext="edit">
      <o:idmap v:ext="edit" data="1"/>
    </o:shapelayout>
  </w:shapeDefaults>
  <w:decimalSymbol w:val="."/>
  <w:listSeparator w:val=","/>
  <w14:docId w14:val="06FC59B0"/>
  <w15:docId w15:val="{95E5CFEF-DDF8-4E9B-803D-5635446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583205"/>
    <w:rPr>
      <w:color w:val="0000FF" w:themeColor="hyperlink"/>
      <w:u w:val="single"/>
    </w:rPr>
  </w:style>
  <w:style w:type="paragraph" w:customStyle="1" w:styleId="Address">
    <w:name w:val="Address"/>
    <w:rsid w:val="00764D79"/>
    <w:pPr>
      <w:jc w:val="center"/>
    </w:pPr>
    <w:rPr>
      <w:rFonts w:ascii="Palatino Linotype" w:hAnsi="Palatino Linotype"/>
      <w:kern w:val="28"/>
      <w:sz w:val="16"/>
      <w:szCs w:val="16"/>
      <w:lang w:val="en"/>
    </w:rPr>
  </w:style>
  <w:style w:type="paragraph" w:styleId="BalloonText">
    <w:name w:val="Balloon Text"/>
    <w:basedOn w:val="Normal"/>
    <w:link w:val="BalloonTextChar"/>
    <w:uiPriority w:val="99"/>
    <w:semiHidden/>
    <w:unhideWhenUsed/>
    <w:rsid w:val="00840963"/>
    <w:rPr>
      <w:rFonts w:ascii="Tahoma" w:hAnsi="Tahoma" w:cs="Tahoma"/>
      <w:sz w:val="16"/>
      <w:szCs w:val="16"/>
    </w:rPr>
  </w:style>
  <w:style w:type="character" w:customStyle="1" w:styleId="BalloonTextChar">
    <w:name w:val="Balloon Text Char"/>
    <w:basedOn w:val="DefaultParagraphFont"/>
    <w:link w:val="BalloonText"/>
    <w:uiPriority w:val="99"/>
    <w:semiHidden/>
    <w:rsid w:val="00840963"/>
    <w:rPr>
      <w:rFonts w:ascii="Tahoma" w:hAnsi="Tahoma" w:cs="Tahoma"/>
      <w:color w:val="000000"/>
      <w:kern w:val="28"/>
      <w:sz w:val="16"/>
      <w:szCs w:val="16"/>
    </w:rPr>
  </w:style>
  <w:style w:type="paragraph" w:styleId="ListParagraph">
    <w:name w:val="List Paragraph"/>
    <w:basedOn w:val="Normal"/>
    <w:uiPriority w:val="34"/>
    <w:qFormat/>
    <w:rsid w:val="007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TW01@ao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hale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EE84-4311-4518-A4E7-BF75CA69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573</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whalen</dc:creator>
  <cp:lastModifiedBy>Local Admin</cp:lastModifiedBy>
  <cp:revision>2</cp:revision>
  <dcterms:created xsi:type="dcterms:W3CDTF">2020-10-27T16:19:00Z</dcterms:created>
  <dcterms:modified xsi:type="dcterms:W3CDTF">2020-10-27T16:19:00Z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