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6501" w14:textId="77777777" w:rsidR="00384A34" w:rsidRDefault="00384A34" w:rsidP="00384A34">
      <w:pPr>
        <w:jc w:val="center"/>
        <w:rPr>
          <w:noProof/>
        </w:rPr>
      </w:pPr>
    </w:p>
    <w:p w14:paraId="549BAB0F" w14:textId="77777777" w:rsidR="00384A34" w:rsidRDefault="00384A34" w:rsidP="00384A34">
      <w:pPr>
        <w:jc w:val="center"/>
        <w:rPr>
          <w:noProof/>
        </w:rPr>
      </w:pPr>
    </w:p>
    <w:p w14:paraId="72FE342A" w14:textId="77777777" w:rsidR="00384A34" w:rsidRDefault="00384A34" w:rsidP="00384A34">
      <w:pPr>
        <w:jc w:val="center"/>
        <w:rPr>
          <w:noProof/>
        </w:rPr>
      </w:pPr>
    </w:p>
    <w:p w14:paraId="1D2427AC" w14:textId="77777777" w:rsidR="00384A34" w:rsidRDefault="00384A34" w:rsidP="00384A34">
      <w:pPr>
        <w:jc w:val="center"/>
        <w:rPr>
          <w:noProof/>
        </w:rPr>
      </w:pPr>
    </w:p>
    <w:p w14:paraId="0F12A111" w14:textId="77777777" w:rsidR="00384A34" w:rsidRDefault="00384A34" w:rsidP="00384A34">
      <w:pPr>
        <w:jc w:val="center"/>
        <w:rPr>
          <w:noProof/>
        </w:rPr>
      </w:pPr>
    </w:p>
    <w:p w14:paraId="58B9C9C3" w14:textId="77777777" w:rsidR="00384A34" w:rsidRDefault="00384A34" w:rsidP="00384A34">
      <w:pPr>
        <w:jc w:val="center"/>
        <w:rPr>
          <w:noProof/>
        </w:rPr>
      </w:pPr>
    </w:p>
    <w:p w14:paraId="6A7E2DB5" w14:textId="77777777" w:rsidR="00384A34" w:rsidRDefault="00384A34" w:rsidP="00384A34">
      <w:pPr>
        <w:jc w:val="center"/>
        <w:rPr>
          <w:noProof/>
        </w:rPr>
      </w:pPr>
    </w:p>
    <w:p w14:paraId="05AC59DD" w14:textId="77777777" w:rsidR="00384A34" w:rsidRDefault="00384A34" w:rsidP="00384A34">
      <w:pPr>
        <w:jc w:val="center"/>
        <w:rPr>
          <w:noProof/>
        </w:rPr>
      </w:pPr>
    </w:p>
    <w:p w14:paraId="40003659" w14:textId="77777777" w:rsidR="00384A34" w:rsidRDefault="00384A34" w:rsidP="00384A34">
      <w:pPr>
        <w:jc w:val="center"/>
        <w:rPr>
          <w:noProof/>
        </w:rPr>
      </w:pPr>
    </w:p>
    <w:p w14:paraId="6331BD9C" w14:textId="77777777" w:rsidR="00384A34" w:rsidRDefault="00384A34" w:rsidP="00384A34">
      <w:pPr>
        <w:jc w:val="center"/>
        <w:rPr>
          <w:noProof/>
        </w:rPr>
      </w:pPr>
    </w:p>
    <w:p w14:paraId="0643FC3E" w14:textId="77777777" w:rsidR="00384A34" w:rsidRDefault="00384A34" w:rsidP="00384A34">
      <w:pPr>
        <w:jc w:val="center"/>
        <w:rPr>
          <w:noProof/>
        </w:rPr>
      </w:pPr>
    </w:p>
    <w:p w14:paraId="79307F95" w14:textId="77777777" w:rsidR="00384A34" w:rsidRDefault="00384A34" w:rsidP="00384A34">
      <w:pPr>
        <w:jc w:val="center"/>
        <w:rPr>
          <w:noProof/>
        </w:rPr>
      </w:pPr>
    </w:p>
    <w:p w14:paraId="549B65A6" w14:textId="77777777" w:rsidR="001F540C" w:rsidRDefault="00384A34" w:rsidP="00384A34">
      <w:pPr>
        <w:jc w:val="center"/>
      </w:pPr>
      <w:r>
        <w:rPr>
          <w:noProof/>
        </w:rPr>
        <w:drawing>
          <wp:inline distT="0" distB="0" distL="0" distR="0" wp14:anchorId="0C0D3442" wp14:editId="719A8E42">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68976825" w14:textId="77777777"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B97E5835ECCF46D8A246375F2EF591CD"/>
        </w:placeholder>
      </w:sdtPr>
      <w:sdtEndPr/>
      <w:sdtContent>
        <w:p w14:paraId="1383414A" w14:textId="77777777" w:rsidR="009E54D7" w:rsidRDefault="00E035B7" w:rsidP="00384A34">
          <w:pPr>
            <w:jc w:val="center"/>
            <w:rPr>
              <w:b/>
              <w:sz w:val="24"/>
              <w:szCs w:val="24"/>
            </w:rPr>
          </w:pPr>
          <w:r>
            <w:rPr>
              <w:b/>
              <w:sz w:val="24"/>
              <w:szCs w:val="24"/>
            </w:rPr>
            <w:t>Bolles School Sharks</w:t>
          </w:r>
        </w:p>
      </w:sdtContent>
    </w:sdt>
    <w:p w14:paraId="2D6C724D" w14:textId="77777777" w:rsidR="009E54D7" w:rsidRPr="009E54D7" w:rsidRDefault="009E54D7" w:rsidP="00384A34">
      <w:pPr>
        <w:jc w:val="center"/>
        <w:rPr>
          <w:b/>
          <w:sz w:val="24"/>
          <w:szCs w:val="24"/>
        </w:rPr>
      </w:pPr>
      <w:r>
        <w:rPr>
          <w:b/>
          <w:sz w:val="24"/>
          <w:szCs w:val="24"/>
        </w:rPr>
        <w:t>June 23, 2019</w:t>
      </w:r>
    </w:p>
    <w:p w14:paraId="3469B337" w14:textId="77777777" w:rsidR="004B385B" w:rsidRDefault="004B385B" w:rsidP="00384A34">
      <w:pPr>
        <w:jc w:val="center"/>
        <w:rPr>
          <w:b/>
          <w:sz w:val="44"/>
          <w:szCs w:val="44"/>
        </w:rPr>
      </w:pPr>
    </w:p>
    <w:p w14:paraId="560D0425" w14:textId="77777777" w:rsidR="004B385B" w:rsidRDefault="004B385B" w:rsidP="00384A34">
      <w:pPr>
        <w:jc w:val="center"/>
        <w:rPr>
          <w:b/>
          <w:sz w:val="44"/>
          <w:szCs w:val="44"/>
        </w:rPr>
      </w:pPr>
    </w:p>
    <w:p w14:paraId="4C64DE00" w14:textId="77777777" w:rsidR="00B33D98" w:rsidRDefault="00B33D98" w:rsidP="00384A34">
      <w:pPr>
        <w:jc w:val="center"/>
        <w:rPr>
          <w:b/>
          <w:sz w:val="44"/>
          <w:szCs w:val="44"/>
        </w:rPr>
      </w:pPr>
    </w:p>
    <w:p w14:paraId="54A588AE" w14:textId="77777777" w:rsidR="00B33D98" w:rsidRDefault="00B33D98" w:rsidP="00384A34">
      <w:pPr>
        <w:jc w:val="center"/>
        <w:rPr>
          <w:b/>
          <w:sz w:val="44"/>
          <w:szCs w:val="44"/>
        </w:rPr>
      </w:pPr>
    </w:p>
    <w:p w14:paraId="6D795D84" w14:textId="77777777" w:rsidR="00B33D98" w:rsidRDefault="00B33D98" w:rsidP="00384A34">
      <w:pPr>
        <w:jc w:val="center"/>
        <w:rPr>
          <w:b/>
          <w:sz w:val="44"/>
          <w:szCs w:val="44"/>
        </w:rPr>
      </w:pPr>
    </w:p>
    <w:p w14:paraId="640576C7" w14:textId="77777777" w:rsidR="00B33D98" w:rsidRDefault="00B33D98" w:rsidP="00384A34">
      <w:pPr>
        <w:jc w:val="center"/>
        <w:rPr>
          <w:b/>
          <w:sz w:val="44"/>
          <w:szCs w:val="44"/>
        </w:rPr>
      </w:pPr>
    </w:p>
    <w:p w14:paraId="40AAAACD" w14:textId="77777777" w:rsidR="00B33D98" w:rsidRDefault="00B33D98" w:rsidP="00384A34">
      <w:pPr>
        <w:jc w:val="center"/>
        <w:rPr>
          <w:b/>
          <w:sz w:val="44"/>
          <w:szCs w:val="44"/>
        </w:rPr>
      </w:pPr>
    </w:p>
    <w:p w14:paraId="6E6753A3" w14:textId="77777777" w:rsidR="00B33D98" w:rsidRDefault="00B33D98" w:rsidP="00384A34">
      <w:pPr>
        <w:jc w:val="center"/>
        <w:rPr>
          <w:b/>
          <w:sz w:val="44"/>
          <w:szCs w:val="44"/>
        </w:rPr>
      </w:pPr>
    </w:p>
    <w:p w14:paraId="0D0073E7" w14:textId="77777777" w:rsidR="00B33D98" w:rsidRDefault="00B33D98" w:rsidP="00384A34">
      <w:pPr>
        <w:jc w:val="center"/>
        <w:rPr>
          <w:b/>
          <w:sz w:val="44"/>
          <w:szCs w:val="44"/>
        </w:rPr>
      </w:pPr>
    </w:p>
    <w:p w14:paraId="656B16BE" w14:textId="77777777" w:rsidR="00B33D98" w:rsidRDefault="00B33D98" w:rsidP="00384A34">
      <w:pPr>
        <w:jc w:val="center"/>
        <w:rPr>
          <w:b/>
          <w:sz w:val="44"/>
          <w:szCs w:val="44"/>
        </w:rPr>
      </w:pPr>
    </w:p>
    <w:p w14:paraId="58546F35" w14:textId="77777777" w:rsidR="00B33D98" w:rsidRDefault="00B33D98" w:rsidP="00384A34">
      <w:pPr>
        <w:jc w:val="center"/>
        <w:rPr>
          <w:b/>
          <w:sz w:val="44"/>
          <w:szCs w:val="44"/>
        </w:rPr>
      </w:pPr>
    </w:p>
    <w:p w14:paraId="3A3B2B95" w14:textId="77777777" w:rsidR="00B33D98" w:rsidRDefault="00B33D98" w:rsidP="00B33D98">
      <w:pPr>
        <w:rPr>
          <w:b/>
          <w:szCs w:val="20"/>
        </w:rPr>
      </w:pPr>
    </w:p>
    <w:p w14:paraId="0B03B91E" w14:textId="77777777" w:rsidR="0075197C" w:rsidRPr="004B385B" w:rsidRDefault="00C32090" w:rsidP="0075197C">
      <w:pPr>
        <w:rPr>
          <w:b/>
          <w:smallCaps/>
          <w:szCs w:val="20"/>
        </w:rPr>
      </w:pPr>
      <w:r w:rsidRPr="004B385B">
        <w:rPr>
          <w:b/>
          <w:smallCaps/>
          <w:szCs w:val="20"/>
        </w:rPr>
        <w:t>This Policy Applies To:</w:t>
      </w:r>
    </w:p>
    <w:p w14:paraId="28E15A0A" w14:textId="77777777"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6847F691" w14:textId="77777777"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2BCAF6B6" w14:textId="77777777"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24677C62" w14:textId="77777777"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311B9465" w14:textId="77777777" w:rsidR="00F94D36" w:rsidRPr="004B385B" w:rsidRDefault="00F94D36" w:rsidP="00F94D36">
      <w:pPr>
        <w:rPr>
          <w:szCs w:val="20"/>
        </w:rPr>
      </w:pPr>
    </w:p>
    <w:p w14:paraId="0A18A389" w14:textId="77777777"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6E468520" w14:textId="77777777"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226E0BF8" w14:textId="77777777" w:rsidR="0075197C" w:rsidRPr="004B385B" w:rsidRDefault="0075197C" w:rsidP="0075197C">
      <w:pPr>
        <w:rPr>
          <w:szCs w:val="20"/>
        </w:rPr>
      </w:pPr>
    </w:p>
    <w:p w14:paraId="72CDFFEF" w14:textId="77777777" w:rsidR="0075197C" w:rsidRPr="004B385B" w:rsidRDefault="0075197C" w:rsidP="0075197C">
      <w:pPr>
        <w:rPr>
          <w:smallCaps/>
          <w:szCs w:val="20"/>
        </w:rPr>
      </w:pPr>
      <w:r w:rsidRPr="004B385B">
        <w:rPr>
          <w:b/>
          <w:smallCaps/>
          <w:szCs w:val="20"/>
        </w:rPr>
        <w:t>One-On-One Interactions</w:t>
      </w:r>
    </w:p>
    <w:p w14:paraId="63E061AB" w14:textId="77777777" w:rsidR="002E559B" w:rsidRPr="004B385B" w:rsidRDefault="002E559B" w:rsidP="002E559B">
      <w:pPr>
        <w:pStyle w:val="ListParagraph"/>
        <w:numPr>
          <w:ilvl w:val="0"/>
          <w:numId w:val="8"/>
        </w:numPr>
        <w:ind w:left="720"/>
      </w:pPr>
      <w:r w:rsidRPr="004B385B">
        <w:rPr>
          <w:u w:val="single"/>
        </w:rPr>
        <w:t>Observable and Interruptible</w:t>
      </w:r>
    </w:p>
    <w:p w14:paraId="320FC20D" w14:textId="77777777"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219439E7" w14:textId="77777777" w:rsidR="002E559B" w:rsidRPr="004B385B" w:rsidRDefault="002E559B" w:rsidP="002E559B"/>
    <w:p w14:paraId="4E7E09D7" w14:textId="77777777" w:rsidR="002E559B" w:rsidRPr="004B385B" w:rsidRDefault="002E559B" w:rsidP="002E559B">
      <w:pPr>
        <w:pStyle w:val="ListParagraph"/>
        <w:numPr>
          <w:ilvl w:val="0"/>
          <w:numId w:val="8"/>
        </w:numPr>
        <w:ind w:left="720"/>
      </w:pPr>
      <w:r w:rsidRPr="004B385B">
        <w:rPr>
          <w:u w:val="single"/>
        </w:rPr>
        <w:t>Meetings</w:t>
      </w:r>
    </w:p>
    <w:p w14:paraId="544C5C6A" w14:textId="77777777"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10822A26" w14:textId="77777777"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6C97ACE6" w14:textId="77777777"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11D0DD22" w14:textId="77777777" w:rsidR="002E559B" w:rsidRPr="004B385B" w:rsidRDefault="002E559B" w:rsidP="002E559B"/>
    <w:p w14:paraId="14C01248" w14:textId="77777777"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278A1F16" w14:textId="77777777"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78D75B0B" w14:textId="77777777" w:rsidR="002E559B" w:rsidRPr="004B385B" w:rsidRDefault="002E559B" w:rsidP="002E559B">
      <w:pPr>
        <w:pStyle w:val="ListParagraph"/>
        <w:numPr>
          <w:ilvl w:val="0"/>
          <w:numId w:val="7"/>
        </w:numPr>
        <w:ind w:left="1080"/>
      </w:pPr>
      <w:r w:rsidRPr="004B385B">
        <w:t>The door remains unlocked;</w:t>
      </w:r>
    </w:p>
    <w:p w14:paraId="78CC9CD8" w14:textId="77777777" w:rsidR="002E559B" w:rsidRPr="004B385B" w:rsidRDefault="002E559B" w:rsidP="002E559B">
      <w:pPr>
        <w:pStyle w:val="ListParagraph"/>
        <w:numPr>
          <w:ilvl w:val="0"/>
          <w:numId w:val="7"/>
        </w:numPr>
        <w:ind w:left="1080"/>
      </w:pPr>
      <w:r w:rsidRPr="004B385B">
        <w:t>Another adult is present at the facility;</w:t>
      </w:r>
    </w:p>
    <w:p w14:paraId="5CAA0161"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103CA46" w14:textId="77777777"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fldSimple w:instr=" COMMENTS  \* Caps  \* MERGEFORMAT ">
        <w:r w:rsidR="00221090">
          <w:t>Iv. Individual Training Sessions [Recommended] Individual Training Sessions Outside Of The Regular Course Of Training And Practice Between Applicable Adults And Minor Athletes Are Permitted If The Training Session Is Observable And Interruptible By</w:t>
        </w:r>
      </w:fldSimple>
      <w:r w:rsidR="002A2247">
        <w:t xml:space="preserve"> </w:t>
      </w:r>
      <w:sdt>
        <w:sdtPr>
          <w:id w:val="-1233768748"/>
          <w:placeholder>
            <w:docPart w:val="B97E5835ECCF46D8A246375F2EF591CD"/>
          </w:placeholder>
        </w:sdtPr>
        <w:sdtEndPr/>
        <w:sdtContent>
          <w:r w:rsidR="00E035B7">
            <w:t>Bolles School Sharks</w:t>
          </w:r>
        </w:sdtContent>
      </w:sdt>
      <w:r w:rsidRPr="004B385B">
        <w:t xml:space="preserve">.  </w:t>
      </w:r>
    </w:p>
    <w:p w14:paraId="09737F5A" w14:textId="77777777" w:rsidR="002E559B" w:rsidRPr="004B385B" w:rsidRDefault="002E559B" w:rsidP="002E559B"/>
    <w:sdt>
      <w:sdtPr>
        <w:id w:val="-158697800"/>
        <w:placeholder>
          <w:docPart w:val="B97E5835ECCF46D8A246375F2EF591CD"/>
        </w:placeholder>
      </w:sdtPr>
      <w:sdtEndPr/>
      <w:sdtContent>
        <w:p w14:paraId="2EE961B6" w14:textId="77777777"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4A564311" w14:textId="77777777"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6A57D15B" w14:textId="77777777" w:rsidR="00CA3A29" w:rsidRDefault="00CA3A29" w:rsidP="00B26227">
      <w:pPr>
        <w:rPr>
          <w:b/>
          <w:smallCaps/>
        </w:rPr>
      </w:pPr>
    </w:p>
    <w:p w14:paraId="4607810D" w14:textId="77777777" w:rsidR="00B26227" w:rsidRPr="004B385B" w:rsidRDefault="00B26227" w:rsidP="00B26227">
      <w:pPr>
        <w:rPr>
          <w:smallCaps/>
        </w:rPr>
      </w:pPr>
      <w:r w:rsidRPr="004B385B">
        <w:rPr>
          <w:b/>
          <w:smallCaps/>
        </w:rPr>
        <w:t>Social Media and Electronic Communications</w:t>
      </w:r>
    </w:p>
    <w:p w14:paraId="28EEA644" w14:textId="77777777" w:rsidR="00B26227" w:rsidRPr="004B385B" w:rsidRDefault="00B26227" w:rsidP="00B26227">
      <w:pPr>
        <w:pStyle w:val="ListParagraph"/>
        <w:numPr>
          <w:ilvl w:val="0"/>
          <w:numId w:val="12"/>
        </w:numPr>
        <w:ind w:left="720"/>
        <w:jc w:val="both"/>
      </w:pPr>
      <w:r w:rsidRPr="004B385B">
        <w:rPr>
          <w:u w:val="single"/>
        </w:rPr>
        <w:t>Content</w:t>
      </w:r>
    </w:p>
    <w:p w14:paraId="666D50AC" w14:textId="77777777" w:rsidR="00B26227" w:rsidRPr="004B385B" w:rsidRDefault="00B26227" w:rsidP="00B26227">
      <w:pPr>
        <w:ind w:left="720"/>
        <w:jc w:val="both"/>
      </w:pPr>
      <w:r w:rsidRPr="004B385B">
        <w:t>All electronic communication from Applicable Adults to minor athletes must be professional in nature.</w:t>
      </w:r>
    </w:p>
    <w:p w14:paraId="0ABCCBC0" w14:textId="77777777" w:rsidR="00B26227" w:rsidRPr="004B385B" w:rsidRDefault="00B26227" w:rsidP="00B26227">
      <w:pPr>
        <w:jc w:val="both"/>
      </w:pPr>
    </w:p>
    <w:p w14:paraId="07E1427F" w14:textId="77777777" w:rsidR="00B26227" w:rsidRPr="004B385B" w:rsidRDefault="00B26227" w:rsidP="00B26227">
      <w:pPr>
        <w:pStyle w:val="ListParagraph"/>
        <w:numPr>
          <w:ilvl w:val="0"/>
          <w:numId w:val="12"/>
        </w:numPr>
        <w:ind w:left="720"/>
        <w:jc w:val="both"/>
      </w:pPr>
      <w:r w:rsidRPr="004B385B">
        <w:rPr>
          <w:u w:val="single"/>
        </w:rPr>
        <w:t>Open and Transparent</w:t>
      </w:r>
    </w:p>
    <w:p w14:paraId="67C0A906" w14:textId="77777777"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65212F6F" w14:textId="77777777" w:rsidR="00B26227" w:rsidRPr="004B385B" w:rsidRDefault="00B26227" w:rsidP="00B26227">
      <w:pPr>
        <w:jc w:val="both"/>
      </w:pPr>
    </w:p>
    <w:p w14:paraId="45259083" w14:textId="77777777"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4D25CD9A" w14:textId="77777777" w:rsidR="00B26227" w:rsidRPr="004B385B" w:rsidRDefault="00B26227" w:rsidP="00B26227">
      <w:pPr>
        <w:jc w:val="both"/>
      </w:pPr>
    </w:p>
    <w:p w14:paraId="3E4D68E2"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3ABD7B12" w14:textId="77777777" w:rsidR="00B26227" w:rsidRPr="004B385B" w:rsidRDefault="00B26227" w:rsidP="00B26227">
      <w:pPr>
        <w:ind w:left="720"/>
        <w:jc w:val="both"/>
      </w:pPr>
      <w:r w:rsidRPr="004B385B">
        <w:t>Legal guardians may request in writing that their minor athlete not be contacted through any form of electronic communication by</w:t>
      </w:r>
      <w:fldSimple w:instr=" COMMENTS   \* MERGEFORMAT ">
        <w:r w:rsidR="00221090">
          <w:t>IV. Individual Training Sessions [Recommended] Individual training sessions outside of the regular course of training and practice between Applicable Adults and minor athletes are permitted if the training session is observable and interruptible by</w:t>
        </w:r>
      </w:fldSimple>
      <w:r w:rsidR="002A2247">
        <w:t xml:space="preserve"> </w:t>
      </w:r>
      <w:sdt>
        <w:sdtPr>
          <w:id w:val="2044553854"/>
          <w:placeholder>
            <w:docPart w:val="B97E5835ECCF46D8A246375F2EF591CD"/>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12273AA2" w14:textId="77777777" w:rsidR="00B26227" w:rsidRPr="004B385B" w:rsidRDefault="00B26227" w:rsidP="00B26227">
      <w:pPr>
        <w:jc w:val="both"/>
      </w:pPr>
    </w:p>
    <w:p w14:paraId="06010B35"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117A620"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334D0A78" w14:textId="77777777" w:rsidR="00B26227" w:rsidRPr="004B385B" w:rsidRDefault="00B26227" w:rsidP="00B26227">
      <w:pPr>
        <w:jc w:val="both"/>
      </w:pPr>
    </w:p>
    <w:p w14:paraId="2D97665A"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243E4C7C" w14:textId="77777777"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fldSimple w:instr=" COMMENTS  \* Caps  \* MERGEFORMAT ">
        <w:r w:rsidR="00221090">
          <w:t>IV. Individual Training Sessions [Recommended] Individual Training Sessions Outside Of The Regular Course Of Training And Practice Between Applicable Adults And Minor Athletes Are Permitted If The Training Session Is Observable And Interruptible By</w:t>
        </w:r>
      </w:fldSimple>
      <w:r w:rsidR="009E54D7" w:rsidRPr="009E54D7">
        <w:rPr>
          <w:noProof/>
          <w:szCs w:val="20"/>
        </w:rPr>
        <w:t xml:space="preserve"> </w:t>
      </w:r>
      <w:sdt>
        <w:sdtPr>
          <w:rPr>
            <w:noProof/>
            <w:szCs w:val="20"/>
          </w:rPr>
          <w:id w:val="-838621692"/>
          <w:placeholder>
            <w:docPart w:val="B97E5835ECCF46D8A246375F2EF591CD"/>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0508F6F5" w14:textId="77777777" w:rsidR="00B26227" w:rsidRPr="004B385B" w:rsidRDefault="00B26227" w:rsidP="00B26227">
      <w:pPr>
        <w:ind w:left="720"/>
        <w:jc w:val="both"/>
      </w:pPr>
    </w:p>
    <w:p w14:paraId="43F6DA8A"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702AA92F" w14:textId="77777777" w:rsidR="00B26227" w:rsidRPr="004B385B" w:rsidRDefault="00B26227" w:rsidP="002F5EB3">
      <w:pPr>
        <w:rPr>
          <w:b/>
          <w:smallCaps/>
        </w:rPr>
      </w:pPr>
    </w:p>
    <w:p w14:paraId="2FA97419" w14:textId="77777777" w:rsidR="00B26227" w:rsidRPr="004B385B" w:rsidRDefault="00B26227" w:rsidP="00B26227">
      <w:pPr>
        <w:jc w:val="both"/>
        <w:rPr>
          <w:b/>
          <w:smallCaps/>
        </w:rPr>
      </w:pPr>
      <w:r w:rsidRPr="004B385B">
        <w:rPr>
          <w:b/>
          <w:smallCaps/>
        </w:rPr>
        <w:t>Travel</w:t>
      </w:r>
    </w:p>
    <w:p w14:paraId="12D7BF06" w14:textId="77777777" w:rsidR="003550EE" w:rsidRPr="004B385B" w:rsidRDefault="00B26227" w:rsidP="003550EE">
      <w:pPr>
        <w:pStyle w:val="ListParagraph"/>
        <w:numPr>
          <w:ilvl w:val="0"/>
          <w:numId w:val="13"/>
        </w:numPr>
        <w:ind w:left="720"/>
        <w:jc w:val="both"/>
        <w:rPr>
          <w:u w:val="single"/>
        </w:rPr>
      </w:pPr>
      <w:r w:rsidRPr="004B385B">
        <w:rPr>
          <w:u w:val="single"/>
        </w:rPr>
        <w:t>Local Travel</w:t>
      </w:r>
    </w:p>
    <w:p w14:paraId="79C7F7C8" w14:textId="77777777"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0779B31D" w14:textId="77777777" w:rsidR="003550EE" w:rsidRPr="004B385B" w:rsidRDefault="003550EE" w:rsidP="003550EE">
      <w:pPr>
        <w:ind w:left="720"/>
        <w:jc w:val="both"/>
      </w:pPr>
    </w:p>
    <w:p w14:paraId="62D911F6"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C92ED93" w14:textId="77777777" w:rsidR="00B26227" w:rsidRPr="004B385B" w:rsidRDefault="00B26227" w:rsidP="00B26227">
      <w:pPr>
        <w:ind w:left="720"/>
        <w:jc w:val="both"/>
      </w:pPr>
    </w:p>
    <w:sdt>
      <w:sdtPr>
        <w:id w:val="-196320241"/>
        <w:placeholder>
          <w:docPart w:val="B97E5835ECCF46D8A246375F2EF591CD"/>
        </w:placeholder>
      </w:sdtPr>
      <w:sdtEndPr/>
      <w:sdtContent>
        <w:p w14:paraId="6BB0E6C2" w14:textId="77777777"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7C918FD1" w14:textId="77777777" w:rsidR="009E54D7" w:rsidRPr="004B385B" w:rsidRDefault="009E54D7" w:rsidP="00B26227">
      <w:pPr>
        <w:pStyle w:val="ListParagraph"/>
        <w:jc w:val="both"/>
      </w:pPr>
    </w:p>
    <w:p w14:paraId="77474221" w14:textId="77777777" w:rsidR="00B26227" w:rsidRPr="004B385B" w:rsidRDefault="00B26227" w:rsidP="00B26227">
      <w:pPr>
        <w:pStyle w:val="ListParagraph"/>
        <w:numPr>
          <w:ilvl w:val="0"/>
          <w:numId w:val="13"/>
        </w:numPr>
        <w:ind w:left="720"/>
        <w:jc w:val="both"/>
        <w:rPr>
          <w:u w:val="single"/>
        </w:rPr>
      </w:pPr>
      <w:r w:rsidRPr="004B385B">
        <w:rPr>
          <w:u w:val="single"/>
        </w:rPr>
        <w:t>Team Travel</w:t>
      </w:r>
    </w:p>
    <w:p w14:paraId="03C0D9E9" w14:textId="77777777" w:rsidR="003550EE" w:rsidRPr="004B385B" w:rsidRDefault="003550EE" w:rsidP="003550EE">
      <w:pPr>
        <w:pStyle w:val="ListParagraph"/>
        <w:jc w:val="both"/>
      </w:pPr>
      <w:r w:rsidRPr="004B385B">
        <w:t>Team travel is travel to a competition or other team activity that the organization plans and supervises.</w:t>
      </w:r>
    </w:p>
    <w:p w14:paraId="1874851B" w14:textId="77777777" w:rsidR="003550EE" w:rsidRPr="004B385B" w:rsidRDefault="003550EE" w:rsidP="003550EE">
      <w:pPr>
        <w:pStyle w:val="ListParagraph"/>
        <w:jc w:val="both"/>
        <w:rPr>
          <w:u w:val="single"/>
        </w:rPr>
      </w:pPr>
    </w:p>
    <w:p w14:paraId="49231EE5"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636518F9" w14:textId="77777777" w:rsidR="00B26227" w:rsidRPr="004B385B" w:rsidRDefault="00B26227" w:rsidP="00B26227">
      <w:pPr>
        <w:pStyle w:val="ListParagraph"/>
        <w:ind w:left="1080"/>
      </w:pPr>
    </w:p>
    <w:p w14:paraId="387BE3DF"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03E1AC92" w14:textId="77777777" w:rsidR="00B26227" w:rsidRPr="004B385B" w:rsidRDefault="00B26227" w:rsidP="00B26227"/>
    <w:p w14:paraId="03A60641" w14:textId="77777777" w:rsidR="00B26227" w:rsidRPr="004B385B" w:rsidRDefault="00B26227" w:rsidP="00B26227">
      <w:pPr>
        <w:pStyle w:val="ListParagraph"/>
        <w:ind w:left="1080"/>
      </w:pPr>
      <w:r w:rsidRPr="004B385B">
        <w:t xml:space="preserve">Team Managers and Chaperones who travel with </w:t>
      </w:r>
      <w:sdt>
        <w:sdtPr>
          <w:id w:val="-221681315"/>
          <w:placeholder>
            <w:docPart w:val="B97E5835ECCF46D8A246375F2EF591CD"/>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134A9B58" w14:textId="77777777" w:rsidR="00B26227" w:rsidRPr="004B385B" w:rsidRDefault="00B26227" w:rsidP="00B26227">
      <w:pPr>
        <w:pStyle w:val="ListParagraph"/>
        <w:ind w:left="1080"/>
      </w:pPr>
    </w:p>
    <w:p w14:paraId="30364D7F"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2E47C267" w14:textId="77777777" w:rsidR="00B26227" w:rsidRPr="004B385B" w:rsidRDefault="00B26227" w:rsidP="00B26227">
      <w:pPr>
        <w:pStyle w:val="ListParagraph"/>
        <w:ind w:left="1080"/>
      </w:pPr>
    </w:p>
    <w:p w14:paraId="11F9A4EA"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31386107" w14:textId="77777777" w:rsidR="00B26227" w:rsidRPr="004B385B" w:rsidRDefault="00B26227" w:rsidP="00B26227">
      <w:pPr>
        <w:pStyle w:val="ListParagraph"/>
        <w:ind w:left="1080"/>
      </w:pPr>
    </w:p>
    <w:p w14:paraId="5AEF0FF9" w14:textId="77777777"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044B9C5" w14:textId="77777777" w:rsidR="00B26227" w:rsidRPr="004B385B" w:rsidRDefault="00B26227" w:rsidP="00B26227">
      <w:pPr>
        <w:rPr>
          <w:b/>
          <w:smallCaps/>
        </w:rPr>
      </w:pPr>
    </w:p>
    <w:p w14:paraId="07978D24" w14:textId="77777777" w:rsidR="00B26227" w:rsidRPr="004B385B" w:rsidRDefault="00B26227" w:rsidP="00B26227">
      <w:pPr>
        <w:rPr>
          <w:smallCaps/>
        </w:rPr>
      </w:pPr>
      <w:r w:rsidRPr="004B385B">
        <w:rPr>
          <w:b/>
          <w:smallCaps/>
        </w:rPr>
        <w:t>Locker Rooms and Changing Areas</w:t>
      </w:r>
    </w:p>
    <w:p w14:paraId="5C0E57F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2D52BB2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59E1FDF6" w14:textId="77777777" w:rsidR="00B26227" w:rsidRPr="004B385B" w:rsidRDefault="00B26227" w:rsidP="00B26227">
      <w:pPr>
        <w:pStyle w:val="ListParagraph"/>
        <w:jc w:val="both"/>
      </w:pPr>
    </w:p>
    <w:p w14:paraId="4DD8B4D0"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0D9D5F5D"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6960376B" w14:textId="77777777" w:rsidR="00B26227" w:rsidRPr="004B385B" w:rsidRDefault="00B26227" w:rsidP="00B26227">
      <w:pPr>
        <w:jc w:val="both"/>
      </w:pPr>
    </w:p>
    <w:p w14:paraId="2B3AEC66" w14:textId="77777777" w:rsidR="00B26227" w:rsidRPr="004B385B" w:rsidRDefault="00B26227" w:rsidP="00B26227">
      <w:pPr>
        <w:pStyle w:val="ListParagraph"/>
        <w:numPr>
          <w:ilvl w:val="0"/>
          <w:numId w:val="10"/>
        </w:numPr>
        <w:ind w:left="720"/>
        <w:jc w:val="both"/>
      </w:pPr>
      <w:r w:rsidRPr="004B385B">
        <w:rPr>
          <w:u w:val="single"/>
        </w:rPr>
        <w:t>Undress</w:t>
      </w:r>
    </w:p>
    <w:p w14:paraId="0E8BC77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36F1158" w14:textId="77777777" w:rsidR="00B26227" w:rsidRPr="004B385B" w:rsidRDefault="00B26227" w:rsidP="00B26227">
      <w:pPr>
        <w:jc w:val="both"/>
      </w:pPr>
    </w:p>
    <w:p w14:paraId="76F927E5" w14:textId="77777777" w:rsidR="00B26227" w:rsidRPr="004B385B" w:rsidRDefault="00B26227" w:rsidP="00B26227">
      <w:pPr>
        <w:pStyle w:val="ListParagraph"/>
        <w:numPr>
          <w:ilvl w:val="0"/>
          <w:numId w:val="10"/>
        </w:numPr>
        <w:ind w:left="720"/>
        <w:jc w:val="both"/>
      </w:pPr>
      <w:r w:rsidRPr="004B385B">
        <w:rPr>
          <w:u w:val="single"/>
        </w:rPr>
        <w:t>One-on-One Interactions</w:t>
      </w:r>
    </w:p>
    <w:p w14:paraId="4F7C6E9B"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73AC183B" w14:textId="77777777" w:rsidR="00B26227" w:rsidRPr="004B385B" w:rsidRDefault="00B26227" w:rsidP="00B26227">
      <w:pPr>
        <w:jc w:val="both"/>
      </w:pPr>
    </w:p>
    <w:p w14:paraId="2C2A8D2A" w14:textId="77777777" w:rsidR="00B26227" w:rsidRPr="004B385B" w:rsidRDefault="00B26227" w:rsidP="00B26227">
      <w:pPr>
        <w:pStyle w:val="ListParagraph"/>
        <w:numPr>
          <w:ilvl w:val="0"/>
          <w:numId w:val="10"/>
        </w:numPr>
        <w:ind w:left="720"/>
        <w:jc w:val="both"/>
      </w:pPr>
      <w:r w:rsidRPr="004B385B">
        <w:rPr>
          <w:u w:val="single"/>
        </w:rPr>
        <w:t>Monitoring</w:t>
      </w:r>
    </w:p>
    <w:p w14:paraId="7776564D" w14:textId="77777777" w:rsidR="00B26227" w:rsidRPr="004B385B" w:rsidRDefault="00221090" w:rsidP="00B26227">
      <w:pPr>
        <w:ind w:left="720"/>
        <w:jc w:val="both"/>
      </w:pPr>
      <w:sdt>
        <w:sdtPr>
          <w:id w:val="1886680127"/>
          <w:placeholder>
            <w:docPart w:val="B97E5835ECCF46D8A246375F2EF591CD"/>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11D9C435"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A48DF05"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08A0C4BF"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1AA88584"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4E16E049" w14:textId="77777777" w:rsidR="00B26227" w:rsidRPr="004B385B" w:rsidRDefault="00B26227" w:rsidP="00B26227">
      <w:pPr>
        <w:jc w:val="both"/>
      </w:pPr>
    </w:p>
    <w:p w14:paraId="5EA7275C"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4D9DE244" w14:textId="77777777" w:rsidR="00B26227" w:rsidRPr="004B385B" w:rsidRDefault="00B26227" w:rsidP="00B26227">
      <w:pPr>
        <w:jc w:val="both"/>
      </w:pPr>
    </w:p>
    <w:p w14:paraId="3CFE2F7B"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7E706748"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937410C" w14:textId="77777777" w:rsidR="00B26227" w:rsidRPr="004B385B" w:rsidRDefault="00B26227" w:rsidP="002F5EB3">
      <w:pPr>
        <w:rPr>
          <w:b/>
          <w:smallCaps/>
        </w:rPr>
      </w:pPr>
    </w:p>
    <w:p w14:paraId="17C747FF" w14:textId="77777777" w:rsidR="002F5EB3" w:rsidRPr="004B385B" w:rsidRDefault="00B84795" w:rsidP="002F5EB3">
      <w:pPr>
        <w:rPr>
          <w:smallCaps/>
        </w:rPr>
      </w:pPr>
      <w:r w:rsidRPr="004B385B">
        <w:rPr>
          <w:b/>
          <w:smallCaps/>
        </w:rPr>
        <w:t>Massages and Rubdowns/Athlete Training Modalities</w:t>
      </w:r>
    </w:p>
    <w:p w14:paraId="5321C4EC" w14:textId="77777777"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518C6FEB" w14:textId="77777777" w:rsidR="00B84795" w:rsidRPr="004B385B" w:rsidRDefault="00B84795" w:rsidP="00B84795">
      <w:pPr>
        <w:pStyle w:val="ListParagraph"/>
      </w:pPr>
    </w:p>
    <w:p w14:paraId="13AE7094" w14:textId="77777777" w:rsidR="00B84795" w:rsidRPr="004B385B" w:rsidRDefault="00B84795" w:rsidP="00B84795">
      <w:pPr>
        <w:pStyle w:val="ListParagraph"/>
        <w:numPr>
          <w:ilvl w:val="0"/>
          <w:numId w:val="9"/>
        </w:numPr>
        <w:ind w:left="720"/>
        <w:rPr>
          <w:u w:val="single"/>
        </w:rPr>
      </w:pPr>
      <w:r w:rsidRPr="004B385B">
        <w:rPr>
          <w:u w:val="single"/>
        </w:rPr>
        <w:t>General Requirement</w:t>
      </w:r>
    </w:p>
    <w:p w14:paraId="262187F4" w14:textId="77777777"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6F69593B" w14:textId="77777777" w:rsidR="00B84795" w:rsidRPr="004B385B" w:rsidRDefault="00B84795" w:rsidP="00B84795"/>
    <w:p w14:paraId="3791121D" w14:textId="77777777"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5370A8BE" w14:textId="77777777"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B97E5835ECCF46D8A246375F2EF591CD"/>
          </w:placeholder>
        </w:sdtPr>
        <w:sdtEndPr/>
        <w:sdtContent>
          <w:sdt>
            <w:sdtPr>
              <w:rPr>
                <w:b/>
                <w:sz w:val="24"/>
                <w:szCs w:val="24"/>
              </w:rPr>
              <w:id w:val="-862598400"/>
              <w:placeholder>
                <w:docPart w:val="0D3EE54639844360A24F7A049EBCE3E4"/>
              </w:placeholder>
            </w:sdtPr>
            <w:sdtEndPr/>
            <w:sdtContent>
              <w:r w:rsidR="00DA0F94">
                <w:rPr>
                  <w:b/>
                  <w:sz w:val="24"/>
                  <w:szCs w:val="24"/>
                </w:rPr>
                <w:t>Bolles School Sharks</w:t>
              </w:r>
            </w:sdtContent>
          </w:sdt>
          <w:r w:rsidR="00DA0F94">
            <w:rPr>
              <w:b/>
              <w:sz w:val="24"/>
              <w:szCs w:val="24"/>
            </w:rPr>
            <w:t xml:space="preserve"> </w:t>
          </w:r>
        </w:sdtContent>
      </w:sdt>
      <w:r w:rsidRPr="00740646">
        <w:t xml:space="preserve">. </w:t>
      </w:r>
    </w:p>
    <w:p w14:paraId="2406626F" w14:textId="7777777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23FAF4E6" w14:textId="77777777"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B97E5835ECCF46D8A246375F2EF591CD"/>
        </w:placeholder>
      </w:sdtPr>
      <w:sdtEndPr/>
      <w:sdtContent>
        <w:p w14:paraId="6D91D459" w14:textId="77777777"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0E8C4E66" w14:textId="77777777" w:rsidR="00C32090" w:rsidRDefault="00C32090" w:rsidP="00C32090">
      <w:pPr>
        <w:jc w:val="both"/>
      </w:pPr>
    </w:p>
    <w:p w14:paraId="37A86078" w14:textId="77777777" w:rsidR="00DB3982" w:rsidRPr="00C32090" w:rsidRDefault="00DB3982" w:rsidP="00DB3982">
      <w:pPr>
        <w:pStyle w:val="ListParagraph"/>
        <w:jc w:val="both"/>
      </w:pPr>
    </w:p>
    <w:p w14:paraId="5189A506" w14:textId="77777777" w:rsidR="00D966DF" w:rsidRPr="00D966DF" w:rsidRDefault="00D966DF" w:rsidP="00207E93"/>
    <w:p w14:paraId="288CB152" w14:textId="77777777" w:rsidR="0075197C" w:rsidRDefault="0075197C" w:rsidP="0075197C">
      <w:pPr>
        <w:rPr>
          <w:szCs w:val="20"/>
        </w:rPr>
      </w:pPr>
    </w:p>
    <w:p w14:paraId="387B5DF9" w14:textId="77777777" w:rsidR="0075197C" w:rsidRDefault="0075197C" w:rsidP="0075197C">
      <w:pPr>
        <w:rPr>
          <w:szCs w:val="20"/>
        </w:rPr>
      </w:pPr>
    </w:p>
    <w:p w14:paraId="6FD0E25C" w14:textId="77777777" w:rsidR="0075197C" w:rsidRPr="0075197C" w:rsidRDefault="0075197C" w:rsidP="0075197C">
      <w:pPr>
        <w:rPr>
          <w:szCs w:val="20"/>
        </w:rPr>
      </w:pPr>
    </w:p>
    <w:p w14:paraId="3B88D982" w14:textId="77777777" w:rsidR="0075197C" w:rsidRPr="0075197C" w:rsidRDefault="0075197C" w:rsidP="0075197C">
      <w:pPr>
        <w:rPr>
          <w:szCs w:val="20"/>
        </w:rPr>
      </w:pPr>
    </w:p>
    <w:sectPr w:rsidR="0075197C" w:rsidRPr="0075197C" w:rsidSect="009E54D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591D" w14:textId="77777777" w:rsidR="00221090" w:rsidRDefault="00221090" w:rsidP="0075197C">
      <w:r>
        <w:separator/>
      </w:r>
    </w:p>
  </w:endnote>
  <w:endnote w:type="continuationSeparator" w:id="0">
    <w:p w14:paraId="067FA846" w14:textId="77777777" w:rsidR="00221090" w:rsidRDefault="0022109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D40B" w14:textId="77777777"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221090">
      <w:rPr>
        <w:noProof/>
      </w:rPr>
      <w:t>June 4, 2020</w:t>
    </w:r>
    <w:r>
      <w:fldChar w:fldCharType="end"/>
    </w:r>
  </w:p>
  <w:p w14:paraId="3BA95C6C"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7B68" w14:textId="77777777"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221090">
      <w:rPr>
        <w:noProof/>
      </w:rPr>
      <w:t>June 4,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0625A" w14:textId="77777777" w:rsidR="00221090" w:rsidRDefault="00221090" w:rsidP="0075197C">
      <w:r>
        <w:separator/>
      </w:r>
    </w:p>
  </w:footnote>
  <w:footnote w:type="continuationSeparator" w:id="0">
    <w:p w14:paraId="2B15C7A2" w14:textId="77777777" w:rsidR="00221090" w:rsidRDefault="00221090"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44FA" w14:textId="77777777" w:rsidR="00B84795" w:rsidRDefault="0075197C" w:rsidP="00DB3982">
    <w:pPr>
      <w:pStyle w:val="Header"/>
      <w:jc w:val="center"/>
    </w:pPr>
    <w:r>
      <w:rPr>
        <w:noProof/>
      </w:rPr>
      <w:drawing>
        <wp:inline distT="0" distB="0" distL="0" distR="0" wp14:anchorId="33B91B3A" wp14:editId="5F56471A">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90"/>
    <w:rsid w:val="000B12FF"/>
    <w:rsid w:val="000F3313"/>
    <w:rsid w:val="00131669"/>
    <w:rsid w:val="00193948"/>
    <w:rsid w:val="001E7B59"/>
    <w:rsid w:val="001F540C"/>
    <w:rsid w:val="00204284"/>
    <w:rsid w:val="00207E93"/>
    <w:rsid w:val="00221090"/>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D0CB7"/>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50D53"/>
    <w:rsid w:val="00B84795"/>
    <w:rsid w:val="00BF6408"/>
    <w:rsid w:val="00C32090"/>
    <w:rsid w:val="00CA3A29"/>
    <w:rsid w:val="00CA78E9"/>
    <w:rsid w:val="00CC698A"/>
    <w:rsid w:val="00D508CF"/>
    <w:rsid w:val="00D7555E"/>
    <w:rsid w:val="00D966DF"/>
    <w:rsid w:val="00DA0F94"/>
    <w:rsid w:val="00DB3982"/>
    <w:rsid w:val="00DB47C1"/>
    <w:rsid w:val="00DB50C2"/>
    <w:rsid w:val="00E035B7"/>
    <w:rsid w:val="00E404BE"/>
    <w:rsid w:val="00E52E7A"/>
    <w:rsid w:val="00E53DD6"/>
    <w:rsid w:val="00E55AEA"/>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5742"/>
  <w15:chartTrackingRefBased/>
  <w15:docId w15:val="{DAC8AE79-15DC-4B5B-8756-32EDFD0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441755">
      <w:bodyDiv w:val="1"/>
      <w:marLeft w:val="0"/>
      <w:marRight w:val="0"/>
      <w:marTop w:val="0"/>
      <w:marBottom w:val="0"/>
      <w:divBdr>
        <w:top w:val="none" w:sz="0" w:space="0" w:color="auto"/>
        <w:left w:val="none" w:sz="0" w:space="0" w:color="auto"/>
        <w:bottom w:val="none" w:sz="0" w:space="0" w:color="auto"/>
        <w:right w:val="none" w:sz="0" w:space="0" w:color="auto"/>
      </w:divBdr>
    </w:div>
    <w:div w:id="15134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rsonc\Desktop\2019%20Safe%20Sport%20Policy\USA%20Swim%20MA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7E5835ECCF46D8A246375F2EF591CD"/>
        <w:category>
          <w:name w:val="General"/>
          <w:gallery w:val="placeholder"/>
        </w:category>
        <w:types>
          <w:type w:val="bbPlcHdr"/>
        </w:types>
        <w:behaviors>
          <w:behavior w:val="content"/>
        </w:behaviors>
        <w:guid w:val="{1C834A12-FB61-428D-92C3-E2EB51616439}"/>
      </w:docPartPr>
      <w:docPartBody>
        <w:p w:rsidR="00000000" w:rsidRDefault="00375357">
          <w:pPr>
            <w:pStyle w:val="B97E5835ECCF46D8A246375F2EF591CD"/>
          </w:pPr>
          <w:r w:rsidRPr="00B00BE7">
            <w:rPr>
              <w:rStyle w:val="PlaceholderText"/>
            </w:rPr>
            <w:t>Click or tap here to enter text.</w:t>
          </w:r>
        </w:p>
      </w:docPartBody>
    </w:docPart>
    <w:docPart>
      <w:docPartPr>
        <w:name w:val="0D3EE54639844360A24F7A049EBCE3E4"/>
        <w:category>
          <w:name w:val="General"/>
          <w:gallery w:val="placeholder"/>
        </w:category>
        <w:types>
          <w:type w:val="bbPlcHdr"/>
        </w:types>
        <w:behaviors>
          <w:behavior w:val="content"/>
        </w:behaviors>
        <w:guid w:val="{DF2A2794-55AE-45B6-81B8-6D522E17B480}"/>
      </w:docPartPr>
      <w:docPartBody>
        <w:p w:rsidR="00000000" w:rsidRDefault="005C20F0">
          <w:pPr>
            <w:pStyle w:val="0D3EE54639844360A24F7A049EBCE3E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97E5835ECCF46D8A246375F2EF591CD">
    <w:name w:val="B97E5835ECCF46D8A246375F2EF591CD"/>
  </w:style>
  <w:style w:type="paragraph" w:customStyle="1" w:styleId="0D3EE54639844360A24F7A049EBCE3E4">
    <w:name w:val="0D3EE54639844360A24F7A049EBCE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8139AB15A4704F8C8822A1FD824798" ma:contentTypeVersion="13" ma:contentTypeDescription="Create a new document." ma:contentTypeScope="" ma:versionID="e7cec795100ac9812659c2233d0e93eb">
  <xsd:schema xmlns:xsd="http://www.w3.org/2001/XMLSchema" xmlns:xs="http://www.w3.org/2001/XMLSchema" xmlns:p="http://schemas.microsoft.com/office/2006/metadata/properties" xmlns:ns3="129b14f0-4c58-49ef-a660-85842d03ca20" xmlns:ns4="b87d9de0-2e3e-42cf-9987-b4f230346858" targetNamespace="http://schemas.microsoft.com/office/2006/metadata/properties" ma:root="true" ma:fieldsID="cd65870da9a86d45bae970a7675b9e6e" ns3:_="" ns4:_="">
    <xsd:import namespace="129b14f0-4c58-49ef-a660-85842d03ca20"/>
    <xsd:import namespace="b87d9de0-2e3e-42cf-9987-b4f2303468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b14f0-4c58-49ef-a660-85842d03c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d9de0-2e3e-42cf-9987-b4f2303468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3E159-8FA7-40F4-902B-00A585354D52}">
  <ds:schemaRefs>
    <ds:schemaRef ds:uri="http://schemas.microsoft.com/office/2006/metadata/properties"/>
    <ds:schemaRef ds:uri="http://www.w3.org/XML/1998/namespace"/>
    <ds:schemaRef ds:uri="http://schemas.microsoft.com/office/2006/documentManagement/types"/>
    <ds:schemaRef ds:uri="b87d9de0-2e3e-42cf-9987-b4f230346858"/>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129b14f0-4c58-49ef-a660-85842d03ca20"/>
  </ds:schemaRefs>
</ds:datastoreItem>
</file>

<file path=customXml/itemProps2.xml><?xml version="1.0" encoding="utf-8"?>
<ds:datastoreItem xmlns:ds="http://schemas.openxmlformats.org/officeDocument/2006/customXml" ds:itemID="{C02A421F-2361-4DE0-A68D-58FD70D00982}">
  <ds:schemaRefs>
    <ds:schemaRef ds:uri="http://schemas.microsoft.com/sharepoint/v3/contenttype/forms"/>
  </ds:schemaRefs>
</ds:datastoreItem>
</file>

<file path=customXml/itemProps3.xml><?xml version="1.0" encoding="utf-8"?>
<ds:datastoreItem xmlns:ds="http://schemas.openxmlformats.org/officeDocument/2006/customXml" ds:itemID="{C06FE3C0-1D3E-4EC7-A8ED-B40F78CB2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b14f0-4c58-49ef-a660-85842d03ca20"/>
    <ds:schemaRef ds:uri="b87d9de0-2e3e-42cf-9987-b4f230346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USA Swim MAAPP</Template>
  <TotalTime>1</TotalTime>
  <Pages>1</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Carole</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Emerson, Carole</cp:lastModifiedBy>
  <cp:revision>1</cp:revision>
  <cp:lastPrinted>2020-05-07T14:58:00Z</cp:lastPrinted>
  <dcterms:created xsi:type="dcterms:W3CDTF">2020-06-04T22:16:00Z</dcterms:created>
  <dcterms:modified xsi:type="dcterms:W3CDTF">2020-06-04T22:17:00Z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0x010100DA8139AB15A4704F8C8822A1FD824798</vt:lpwstr>
  </property>
</Properties>
</file>