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C9749E">
      <w:pPr>
        <w:ind w:left="720"/>
        <w:rPr>
          <w:sz w:val="22"/>
          <w:szCs w:val="22"/>
        </w:rPr>
      </w:pPr>
      <w:r>
        <w:rPr>
          <w:sz w:val="22"/>
          <w:szCs w:val="22"/>
        </w:rPr>
        <w:t>Southwest Florida Swim Club, Inc.</w:t>
      </w:r>
      <w:r w:rsidR="00837C18" w:rsidRPr="005F5178">
        <w:rPr>
          <w:sz w:val="22"/>
          <w:szCs w:val="22"/>
        </w:rPr>
        <w:t xml:space="preserve"> is an Equal Opportunity Educational Institution and EEO/Affirmative Action Employer committed to excellence through diversity.  Employment offers are made on the basis of</w:t>
      </w:r>
      <w:r w:rsidR="00837C18">
        <w:rPr>
          <w:sz w:val="22"/>
          <w:szCs w:val="22"/>
        </w:rPr>
        <w:t xml:space="preserve"> </w:t>
      </w:r>
      <w:proofErr w:type="gramStart"/>
      <w:r w:rsidR="00837C18">
        <w:rPr>
          <w:sz w:val="22"/>
          <w:szCs w:val="22"/>
        </w:rPr>
        <w:t>qualifications,</w:t>
      </w:r>
      <w:proofErr w:type="gramEnd"/>
      <w:r w:rsidR="00837C18">
        <w:rPr>
          <w:sz w:val="22"/>
          <w:szCs w:val="22"/>
        </w:rPr>
        <w:t xml:space="preserve">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0" w:name="Text40"/>
            <w:r w:rsidR="00FE20C5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1"/>
            <w:r w:rsidR="00FE20C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2" w:name="Text42"/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3"/>
            <w:r w:rsidR="00FE20C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4" w:name="Text44"/>
            <w:r w:rsidR="00FE20C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5" w:name="Text45"/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6" w:name="Text46"/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7" w:name="Text47"/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8" w:name="Text48"/>
            <w:r w:rsidR="00FE20C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8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9" w:name="Check1"/>
        <w:tc>
          <w:tcPr>
            <w:tcW w:w="1800" w:type="dxa"/>
            <w:gridSpan w:val="3"/>
          </w:tcPr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0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1" w:name="Check3"/>
        <w:tc>
          <w:tcPr>
            <w:tcW w:w="1800" w:type="dxa"/>
            <w:gridSpan w:val="3"/>
          </w:tcPr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2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3" w:name="Text49"/>
            <w:r w:rsidR="00FE20C5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4" w:name="Check5"/>
        <w:tc>
          <w:tcPr>
            <w:tcW w:w="1800" w:type="dxa"/>
            <w:gridSpan w:val="3"/>
          </w:tcPr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5" w:name="Check6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6" w:name="Text50"/>
            <w:r w:rsidR="00FE20C5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7" w:name="Check7"/>
        <w:tc>
          <w:tcPr>
            <w:tcW w:w="1800" w:type="dxa"/>
            <w:gridSpan w:val="3"/>
          </w:tcPr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8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19" w:name="Text51"/>
            <w:r w:rsidR="00FE20C5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20" w:name="Check9"/>
        <w:tc>
          <w:tcPr>
            <w:tcW w:w="1800" w:type="dxa"/>
            <w:gridSpan w:val="3"/>
          </w:tcPr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21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2" w:name="Check11"/>
        <w:tc>
          <w:tcPr>
            <w:tcW w:w="1800" w:type="dxa"/>
            <w:gridSpan w:val="3"/>
          </w:tcPr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23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How did you learn about this employment opportunity </w:t>
            </w:r>
            <w:proofErr w:type="gramStart"/>
            <w:r w:rsidRPr="00766C2D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bookmarkStart w:id="24" w:name="Text52"/>
            <w:proofErr w:type="gramEnd"/>
            <w:r w:rsidR="00FE20C5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5" w:name="Check13"/>
            <w:r w:rsidR="00FE20C5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6" w:name="Check14"/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 xml:space="preserve"> Website       </w:t>
            </w:r>
            <w:bookmarkStart w:id="27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837C18"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8" w:name="Check16"/>
            <w:r w:rsidR="00837C1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837C18" w:rsidRPr="00766C2D">
              <w:rPr>
                <w:sz w:val="22"/>
                <w:szCs w:val="22"/>
              </w:rPr>
              <w:t xml:space="preserve">Ad in </w:t>
            </w:r>
            <w:r w:rsidR="00837C18" w:rsidRPr="00766C2D">
              <w:rPr>
                <w:i/>
                <w:sz w:val="22"/>
                <w:szCs w:val="22"/>
              </w:rPr>
              <w:t>magazine</w:t>
            </w:r>
          </w:p>
          <w:bookmarkStart w:id="29" w:name="Check17"/>
          <w:p w:rsidR="00837C18" w:rsidRPr="00766C2D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="00837C18">
              <w:rPr>
                <w:sz w:val="22"/>
                <w:szCs w:val="22"/>
              </w:rPr>
              <w:t xml:space="preserve"> Referral by employee  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></w:t>
            </w:r>
            <w:bookmarkStart w:id="30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1" w:name="Text53"/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2" w:name="Text54"/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Check19"/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3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34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4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5" w:name="Text55"/>
        <w:tc>
          <w:tcPr>
            <w:tcW w:w="144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56"/>
        <w:tc>
          <w:tcPr>
            <w:tcW w:w="135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57"/>
        <w:tc>
          <w:tcPr>
            <w:tcW w:w="126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8"/>
        <w:tc>
          <w:tcPr>
            <w:tcW w:w="913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9" w:name="Text59"/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9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0" w:name="Text60"/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41" w:name="Text61"/>
        <w:tc>
          <w:tcPr>
            <w:tcW w:w="144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62"/>
        <w:tc>
          <w:tcPr>
            <w:tcW w:w="135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63"/>
        <w:tc>
          <w:tcPr>
            <w:tcW w:w="126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4"/>
        <w:tc>
          <w:tcPr>
            <w:tcW w:w="913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5" w:name="Text65"/>
            <w:r w:rsidR="00FE20C5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45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6" w:name="Text66"/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7" w:name="Text67"/>
        <w:tc>
          <w:tcPr>
            <w:tcW w:w="144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68"/>
        <w:tc>
          <w:tcPr>
            <w:tcW w:w="135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69"/>
        <w:tc>
          <w:tcPr>
            <w:tcW w:w="126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70"/>
        <w:tc>
          <w:tcPr>
            <w:tcW w:w="913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1" w:name="Text71"/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2" w:name="Text72"/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3" w:name="Text73"/>
        <w:tc>
          <w:tcPr>
            <w:tcW w:w="144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74"/>
        <w:tc>
          <w:tcPr>
            <w:tcW w:w="135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75"/>
        <w:tc>
          <w:tcPr>
            <w:tcW w:w="126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6"/>
        <w:tc>
          <w:tcPr>
            <w:tcW w:w="913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7" w:name="Text77"/>
            <w:r w:rsidR="00FE20C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E20C5">
              <w:rPr>
                <w:sz w:val="22"/>
                <w:szCs w:val="22"/>
              </w:rPr>
            </w:r>
            <w:r w:rsidR="00FE20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E20C5">
              <w:rPr>
                <w:sz w:val="22"/>
                <w:szCs w:val="22"/>
              </w:rPr>
              <w:fldChar w:fldCharType="end"/>
            </w:r>
            <w:bookmarkEnd w:id="57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8" w:name="Text78"/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9" w:name="Text79"/>
        <w:tc>
          <w:tcPr>
            <w:tcW w:w="144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80"/>
        <w:tc>
          <w:tcPr>
            <w:tcW w:w="135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81"/>
        <w:tc>
          <w:tcPr>
            <w:tcW w:w="126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2"/>
        <w:tc>
          <w:tcPr>
            <w:tcW w:w="913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3" w:name="Text83"/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E20C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3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4" w:name="Text84"/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5" w:name="Text85"/>
        <w:tc>
          <w:tcPr>
            <w:tcW w:w="144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86"/>
        <w:tc>
          <w:tcPr>
            <w:tcW w:w="135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xt87"/>
        <w:tc>
          <w:tcPr>
            <w:tcW w:w="1260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8"/>
        <w:tc>
          <w:tcPr>
            <w:tcW w:w="913" w:type="dxa"/>
          </w:tcPr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69" w:name="Text89"/>
          <w:p w:rsidR="00837C18" w:rsidRPr="00AB6F53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</w:tblGrid>
      <w:tr w:rsidR="00837C18" w:rsidRPr="0027007E">
        <w:tc>
          <w:tcPr>
            <w:tcW w:w="10548" w:type="dxa"/>
          </w:tcPr>
          <w:bookmarkStart w:id="70" w:name="Text90"/>
          <w:p w:rsidR="00837C18" w:rsidRPr="0027007E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1" w:name="Text91"/>
          <w:p w:rsidR="00837C18" w:rsidRPr="0027007E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2" w:name="Text92"/>
          <w:p w:rsidR="00837C18" w:rsidRPr="0027007E" w:rsidRDefault="00FE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</w:t>
      </w:r>
      <w:proofErr w:type="gramStart"/>
      <w:r w:rsidRPr="0027007E">
        <w:rPr>
          <w:sz w:val="22"/>
          <w:szCs w:val="22"/>
        </w:rPr>
        <w:t>complete</w:t>
      </w:r>
      <w:proofErr w:type="gramEnd"/>
      <w:r w:rsidRPr="0027007E">
        <w:rPr>
          <w:sz w:val="22"/>
          <w:szCs w:val="22"/>
        </w:rPr>
        <w:t xml:space="preserve">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73" w:name="Text93"/>
      <w:r>
        <w:rPr>
          <w:sz w:val="22"/>
          <w:szCs w:val="22"/>
        </w:rPr>
        <w:t>{</w:t>
      </w:r>
      <w:r w:rsidR="00FE20C5">
        <w:rPr>
          <w:sz w:val="22"/>
          <w:szCs w:val="22"/>
        </w:rPr>
        <w:fldChar w:fldCharType="begin">
          <w:ffData>
            <w:name w:val="Text93"/>
            <w:enabled/>
            <w:calcOnExit w:val="0"/>
            <w:textInput>
              <w:default w:val="Insert Company Na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FE20C5">
        <w:rPr>
          <w:sz w:val="22"/>
          <w:szCs w:val="22"/>
        </w:rPr>
      </w:r>
      <w:r w:rsidR="00FE20C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Company Name</w:t>
      </w:r>
      <w:r w:rsidR="00FE20C5">
        <w:rPr>
          <w:sz w:val="22"/>
          <w:szCs w:val="22"/>
        </w:rPr>
        <w:fldChar w:fldCharType="end"/>
      </w:r>
      <w:bookmarkEnd w:id="73"/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4" w:name="Text94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74"/>
            <w:r w:rsidRPr="00C61F10">
              <w:rPr>
                <w:sz w:val="22"/>
                <w:szCs w:val="22"/>
              </w:rPr>
              <w:t xml:space="preserve"> To </w:t>
            </w:r>
            <w:bookmarkStart w:id="75" w:name="Text95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75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76" w:name="Check21"/>
          <w:p w:rsidR="00837C18" w:rsidRPr="00C61F10" w:rsidRDefault="00FE20C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77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78" w:name="Check23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79" w:name="Text96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79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0" w:name="Text97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80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1" w:name="Text98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81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2" w:name="Text99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82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3" w:name="Text100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8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4" w:name="Text101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8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5" w:name="Check24"/>
          <w:p w:rsidR="00837C18" w:rsidRPr="00C61F10" w:rsidRDefault="00FE20C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5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86" w:name="Check25"/>
          <w:p w:rsidR="00837C18" w:rsidRPr="00C61F10" w:rsidRDefault="00FE20C5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7" w:name="Text102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87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8" w:name="Text103"/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bookmarkEnd w:id="88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FE20C5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FE20C5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FE20C5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FE20C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FE20C5" w:rsidRPr="00C61F10">
              <w:rPr>
                <w:sz w:val="22"/>
                <w:szCs w:val="22"/>
              </w:rPr>
            </w:r>
            <w:r w:rsidR="00FE20C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FE20C5"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:rsidR="00837C18" w:rsidRDefault="00837C18" w:rsidP="0010212C">
      <w:pPr>
        <w:ind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complete</w:t>
      </w:r>
      <w:proofErr w:type="gramEnd"/>
      <w:r w:rsidRPr="005F5178">
        <w:rPr>
          <w:sz w:val="16"/>
        </w:rPr>
        <w:t xml:space="preserve"> the form, or misrepresentation or omission of facts,  represents grounds for elimination from consideration for employment, or termination after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 if discovered at a later date.  I authorize </w:t>
      </w:r>
      <w:bookmarkStart w:id="89" w:name="Text104"/>
      <w:r>
        <w:rPr>
          <w:sz w:val="16"/>
        </w:rPr>
        <w:t>{</w:t>
      </w:r>
      <w:bookmarkEnd w:id="89"/>
      <w:r w:rsidR="00C9749E">
        <w:rPr>
          <w:sz w:val="16"/>
        </w:rPr>
        <w:t>Southwest Florida Swim Club, Inc.</w:t>
      </w:r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application</w:t>
      </w:r>
      <w:proofErr w:type="gramEnd"/>
      <w:r w:rsidRPr="005F5178">
        <w:rPr>
          <w:sz w:val="16"/>
        </w:rPr>
        <w:t xml:space="preserve"> and supporting materials.  I authorize references and former employers, without liability, to make full response to any inquiries in connection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with</w:t>
      </w:r>
      <w:proofErr w:type="gramEnd"/>
      <w:r w:rsidRPr="005F5178">
        <w:rPr>
          <w:sz w:val="16"/>
        </w:rPr>
        <w:t xml:space="preserve"> this application for employment. If requested, I agree to submit to a physical exam, criminal and credit background investigation, and/or screening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for</w:t>
      </w:r>
      <w:proofErr w:type="gramEnd"/>
      <w:r w:rsidRPr="005F5178">
        <w:rPr>
          <w:sz w:val="16"/>
        </w:rPr>
        <w:t xml:space="preserve"> illegal substances upon conditional offer of employment.  I understand that this document is NOT an offer of employment, and that an offer of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, if tendered, does NOT constitute a contract for continued guaranteed employment.  I understand that staff employees of </w:t>
      </w:r>
      <w:r>
        <w:rPr>
          <w:sz w:val="16"/>
        </w:rPr>
        <w:t>{</w:t>
      </w:r>
      <w:r w:rsidR="00C9749E">
        <w:rPr>
          <w:sz w:val="16"/>
        </w:rPr>
        <w:t>Southwest Florida Swim Club, Inc.</w:t>
      </w:r>
      <w:r>
        <w:rPr>
          <w:sz w:val="16"/>
        </w:rPr>
        <w:t>}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serve</w:t>
      </w:r>
      <w:proofErr w:type="gramEnd"/>
      <w:r w:rsidRPr="005F5178">
        <w:rPr>
          <w:sz w:val="16"/>
        </w:rPr>
        <w:t xml:space="preserve"> at-will, and the employment relationship may be terminated at any time by either party, or any or no reason, other than a reason prohibited by law.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country-region">
        <w:smartTag w:uri="urn:schemas-microsoft-com:office:smarttags" w:element="place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>, to file a State security questionnaire and State loyalty oath, and to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comply</w:t>
      </w:r>
      <w:proofErr w:type="gramEnd"/>
      <w:r w:rsidRPr="005F5178">
        <w:rPr>
          <w:sz w:val="16"/>
        </w:rPr>
        <w:t xml:space="preserve"> with company and departmental regulations. I understand that if employed on a temporary basis, I would be paid for hours worked only, and would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be</w:t>
      </w:r>
      <w:proofErr w:type="gramEnd"/>
      <w:r w:rsidRPr="005F5178">
        <w:rPr>
          <w:sz w:val="16"/>
        </w:rPr>
        <w:t xml:space="preserve"> ineligible for benefits including paid time off.  If employed on a regular, benefits-eligible basis, I understand that I would be required to make mandatory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contributions to the </w:t>
      </w:r>
      <w:r>
        <w:rPr>
          <w:sz w:val="16"/>
        </w:rPr>
        <w:t>{</w:t>
      </w:r>
      <w:r w:rsidR="00C9749E">
        <w:rPr>
          <w:sz w:val="16"/>
        </w:rPr>
        <w:t>Southwest Florida Swim Club, Inc.</w:t>
      </w:r>
      <w:r>
        <w:rPr>
          <w:sz w:val="16"/>
        </w:rPr>
        <w:t xml:space="preserve">} </w:t>
      </w:r>
      <w:proofErr w:type="gramStart"/>
      <w:r w:rsidRPr="005F5178">
        <w:rPr>
          <w:sz w:val="16"/>
        </w:rPr>
        <w:t>Retirement System or to an optional retirement program, if applicable.</w:t>
      </w:r>
      <w:proofErr w:type="gramEnd"/>
      <w:r w:rsidRPr="005F5178">
        <w:rPr>
          <w:sz w:val="16"/>
        </w:rPr>
        <w:t xml:space="preserve">  I understand that any benefits I receive may be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subject</w:t>
      </w:r>
      <w:proofErr w:type="gramEnd"/>
      <w:r w:rsidRPr="005F5178">
        <w:rPr>
          <w:sz w:val="16"/>
        </w:rPr>
        <w:t xml:space="preserve"> to change or discontinuation at any time without prior notice.  I understand that the first SIX MONTHS of regular employment represent a</w:t>
      </w:r>
    </w:p>
    <w:p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provisional</w:t>
      </w:r>
      <w:proofErr w:type="gramEnd"/>
      <w:r w:rsidRPr="005F5178">
        <w:rPr>
          <w:sz w:val="16"/>
        </w:rPr>
        <w:t xml:space="preserve"> period, during which I would not be eligible to apply for transfer or promotion and during which I may be  terminated without right of appeal.</w:t>
      </w:r>
    </w:p>
    <w:p w:rsidR="00837C18" w:rsidRPr="005F5178" w:rsidRDefault="00837C18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90" w:name="Text105"/>
      <w:r w:rsidR="00FE20C5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FE20C5">
        <w:rPr>
          <w:sz w:val="22"/>
          <w:szCs w:val="22"/>
        </w:rPr>
      </w:r>
      <w:r w:rsidR="00FE20C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FE20C5">
        <w:rPr>
          <w:sz w:val="22"/>
          <w:szCs w:val="22"/>
        </w:rPr>
        <w:fldChar w:fldCharType="end"/>
      </w:r>
      <w:bookmarkEnd w:id="90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49E"/>
    <w:rsid w:val="000124D2"/>
    <w:rsid w:val="0010212C"/>
    <w:rsid w:val="002657E4"/>
    <w:rsid w:val="0027007E"/>
    <w:rsid w:val="002708A8"/>
    <w:rsid w:val="0038297F"/>
    <w:rsid w:val="004B548F"/>
    <w:rsid w:val="004F23D1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92229D"/>
    <w:rsid w:val="00933B3B"/>
    <w:rsid w:val="00953A14"/>
    <w:rsid w:val="00AB6F53"/>
    <w:rsid w:val="00AC7D68"/>
    <w:rsid w:val="00BA45B0"/>
    <w:rsid w:val="00BD7571"/>
    <w:rsid w:val="00C61F10"/>
    <w:rsid w:val="00C815AF"/>
    <w:rsid w:val="00C9749E"/>
    <w:rsid w:val="00CD5A68"/>
    <w:rsid w:val="00D62DD6"/>
    <w:rsid w:val="00DE3A89"/>
    <w:rsid w:val="00E21038"/>
    <w:rsid w:val="00E86577"/>
    <w:rsid w:val="00F86D93"/>
    <w:rsid w:val="00FE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</w:style>
  <w:style w:type="paragraph" w:styleId="Heading1">
    <w:name w:val="heading 1"/>
    <w:basedOn w:val="Normal"/>
    <w:next w:val="Normal"/>
    <w:link w:val="Heading1Char"/>
    <w:uiPriority w:val="99"/>
    <w:qFormat/>
    <w:rsid w:val="00FE20C5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0C5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E20C5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E20C5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FE20C5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FE20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E20C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E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</Template>
  <TotalTime>4</TotalTime>
  <Pages>3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Henshaw</dc:creator>
  <cp:lastModifiedBy>Don Henshaw</cp:lastModifiedBy>
  <cp:revision>1</cp:revision>
  <cp:lastPrinted>2004-10-22T15:47:00Z</cp:lastPrinted>
  <dcterms:created xsi:type="dcterms:W3CDTF">2011-11-03T12:27:00Z</dcterms:created>
  <dcterms:modified xsi:type="dcterms:W3CDTF">2011-11-03T12:31:00Z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