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5"/>
        <w:gridCol w:w="6955"/>
      </w:tblGrid>
      <w:tr w:rsidR="00EC256D" w:rsidRPr="00EC256D" w:rsidTr="00D826C2">
        <w:tc>
          <w:tcPr>
            <w:tcW w:w="6948" w:type="dxa"/>
          </w:tcPr>
          <w:p w:rsidR="00EC256D" w:rsidRDefault="00B85F88" w:rsidP="00B85F88">
            <w:pPr>
              <w:pStyle w:val="Heading1"/>
            </w:pPr>
            <w:r>
              <w:t>SMAC Fall Schedule</w:t>
            </w:r>
          </w:p>
        </w:tc>
        <w:tc>
          <w:tcPr>
            <w:tcW w:w="6948" w:type="dxa"/>
          </w:tcPr>
          <w:p w:rsidR="00EC256D" w:rsidRPr="00EC256D" w:rsidRDefault="00B85F88" w:rsidP="00B85F88">
            <w:pPr>
              <w:pStyle w:val="Heading2"/>
            </w:pPr>
            <w:r>
              <w:t xml:space="preserve">Fall/ </w:t>
            </w:r>
            <w:proofErr w:type="gramStart"/>
            <w:r>
              <w:t>Winter</w:t>
            </w:r>
            <w:proofErr w:type="gramEnd"/>
            <w:r>
              <w:t xml:space="preserve"> 2016</w:t>
            </w:r>
            <w:sdt>
              <w:sdtPr>
                <w:alias w:val="Date"/>
                <w:tag w:val="Date"/>
                <w:id w:val="98877408"/>
                <w:placeholder>
                  <w:docPart w:val="66222C5ED79F43D5A9D05DB42D3940F4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[Click to select date]</w:t>
                </w:r>
              </w:sdtContent>
            </w:sdt>
          </w:p>
        </w:tc>
      </w:tr>
    </w:tbl>
    <w:p w:rsidR="00F27739" w:rsidRPr="000A2B55" w:rsidRDefault="00F27739" w:rsidP="000A2B55"/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2"/>
        <w:gridCol w:w="1816"/>
        <w:gridCol w:w="1817"/>
        <w:gridCol w:w="1817"/>
        <w:gridCol w:w="1817"/>
        <w:gridCol w:w="1817"/>
        <w:gridCol w:w="1817"/>
        <w:gridCol w:w="1817"/>
      </w:tblGrid>
      <w:tr w:rsidR="00035F51" w:rsidRPr="000A2B55" w:rsidTr="00413E56">
        <w:trPr>
          <w:trHeight w:val="420"/>
          <w:tblHeader/>
        </w:trPr>
        <w:tc>
          <w:tcPr>
            <w:tcW w:w="1192" w:type="dxa"/>
            <w:shd w:val="clear" w:color="auto" w:fill="DAEEF3" w:themeFill="accent5" w:themeFillTint="33"/>
            <w:vAlign w:val="center"/>
          </w:tcPr>
          <w:p w:rsidR="00413E56" w:rsidRDefault="00413E56" w:rsidP="00413E56">
            <w:pPr>
              <w:pStyle w:val="Heading3"/>
            </w:pPr>
            <w:r>
              <w:t>Day-</w:t>
            </w:r>
            <w:r>
              <w:sym w:font="Wingdings" w:char="F0E0"/>
            </w:r>
          </w:p>
          <w:p w:rsidR="00413E56" w:rsidRPr="00413E56" w:rsidRDefault="00413E56" w:rsidP="00413E56">
            <w:r>
              <w:t>Group</w:t>
            </w:r>
          </w:p>
        </w:tc>
        <w:tc>
          <w:tcPr>
            <w:tcW w:w="1816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Mon</w:t>
            </w:r>
            <w:r w:rsidR="00363071" w:rsidRPr="000A2B55">
              <w:t>day</w:t>
            </w:r>
          </w:p>
        </w:tc>
        <w:tc>
          <w:tcPr>
            <w:tcW w:w="1817" w:type="dxa"/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Tue</w:t>
            </w:r>
            <w:r w:rsidR="00363071" w:rsidRPr="000A2B55">
              <w:t>sday</w:t>
            </w:r>
          </w:p>
        </w:tc>
        <w:tc>
          <w:tcPr>
            <w:tcW w:w="181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Wed</w:t>
            </w:r>
            <w:r w:rsidR="00363071" w:rsidRPr="000A2B55">
              <w:t>nesday</w:t>
            </w:r>
          </w:p>
        </w:tc>
        <w:tc>
          <w:tcPr>
            <w:tcW w:w="1817" w:type="dxa"/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Thu</w:t>
            </w:r>
            <w:r w:rsidR="00363071" w:rsidRPr="000A2B55">
              <w:t>rsday</w:t>
            </w:r>
          </w:p>
        </w:tc>
        <w:tc>
          <w:tcPr>
            <w:tcW w:w="181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Fri</w:t>
            </w:r>
            <w:r w:rsidR="00363071" w:rsidRPr="000A2B55">
              <w:t>day</w:t>
            </w:r>
          </w:p>
        </w:tc>
        <w:tc>
          <w:tcPr>
            <w:tcW w:w="1817" w:type="dxa"/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Sat</w:t>
            </w:r>
            <w:r w:rsidR="00363071" w:rsidRPr="000A2B55">
              <w:t>urday</w:t>
            </w:r>
          </w:p>
        </w:tc>
        <w:tc>
          <w:tcPr>
            <w:tcW w:w="181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6536" w:rsidRPr="000A2B55" w:rsidRDefault="00BC6536" w:rsidP="00EC256D">
            <w:pPr>
              <w:pStyle w:val="Heading3"/>
            </w:pPr>
            <w:r w:rsidRPr="000A2B55">
              <w:t>Sun</w:t>
            </w:r>
            <w:r w:rsidR="00363071" w:rsidRPr="000A2B55">
              <w:t>day</w:t>
            </w:r>
          </w:p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Pre-Comp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Default="00413E56" w:rsidP="00413E56">
            <w:r>
              <w:t>4:30-5pm</w:t>
            </w:r>
          </w:p>
          <w:p w:rsidR="00413E56" w:rsidRDefault="00413E56" w:rsidP="00413E56">
            <w:r>
              <w:t>&amp;</w:t>
            </w:r>
          </w:p>
          <w:p w:rsidR="00413E56" w:rsidRPr="000A2B55" w:rsidRDefault="00413E56" w:rsidP="00413E56">
            <w:r>
              <w:t>5-5:30pm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BB036B">
              <w:t>4:30-5pm</w:t>
            </w:r>
          </w:p>
          <w:p w:rsidR="00413E56" w:rsidRDefault="00413E56" w:rsidP="00413E56">
            <w:r>
              <w:t>&amp;</w:t>
            </w:r>
          </w:p>
          <w:p w:rsidR="00413E56" w:rsidRPr="00BB036B" w:rsidRDefault="00413E56" w:rsidP="00413E56">
            <w:r>
              <w:t>5-5:30pm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BB036B">
              <w:t>4:30-5pm</w:t>
            </w:r>
          </w:p>
          <w:p w:rsidR="00413E56" w:rsidRDefault="00413E56" w:rsidP="00413E56">
            <w:r>
              <w:t>&amp;</w:t>
            </w:r>
          </w:p>
          <w:p w:rsidR="00413E56" w:rsidRPr="00BB036B" w:rsidRDefault="00413E56" w:rsidP="00413E56">
            <w:r>
              <w:t>5-5:30pm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BB036B">
              <w:t>4:30-5pm</w:t>
            </w:r>
          </w:p>
          <w:p w:rsidR="00413E56" w:rsidRDefault="00413E56" w:rsidP="00413E56">
            <w:r>
              <w:t>&amp;</w:t>
            </w:r>
          </w:p>
          <w:p w:rsidR="00413E56" w:rsidRPr="00BB036B" w:rsidRDefault="00413E56" w:rsidP="00413E56">
            <w:r>
              <w:t>5-5:30pm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/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Bronze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5:30-6:30pm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3E59A8">
              <w:t>5:30-6:30pm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3E59A8">
              <w:t>5:30-6:30pm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3E59A8">
              <w:t>5:30-6:30pm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>
            <w:r>
              <w:t>10-11am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Silver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4:30-5:30pm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E3419A">
              <w:t>4:30-5:30pm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E3419A">
              <w:t>4:30-5:30pm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E3419A">
              <w:t>4:30-5:30pm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/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Gold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4:30-6pm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BD2DD0">
              <w:t>4:30-6pm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BD2DD0">
              <w:t>4:30-6pm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BD2DD0">
              <w:t>4:30-6pm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>
            <w:r>
              <w:t>8:30-10am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Junior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6-7:45pm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75154F">
              <w:t>6-7:45pm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75154F">
              <w:t>6-7:45pm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75154F">
              <w:t>6-7:45pm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4:15-6pm</w:t>
            </w:r>
          </w:p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>
            <w:r>
              <w:t>8-10:30am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Senior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5:30-7:30pm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E17053">
              <w:t>5:30-7:30pm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E17053">
              <w:t>5:30-7:30pm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E17053">
              <w:t>5:30-7:30pm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4:15-6pm</w:t>
            </w:r>
          </w:p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>
            <w:r>
              <w:t>8-11am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413E56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413E56" w:rsidRPr="000A2B55" w:rsidRDefault="00413E56" w:rsidP="00413E56">
            <w:pPr>
              <w:pStyle w:val="Heading3"/>
            </w:pPr>
            <w:r>
              <w:t>SEA Varsity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413E56" w:rsidRPr="000A2B55" w:rsidRDefault="00413E56" w:rsidP="00413E56">
            <w:r>
              <w:t>6:30-8pm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A05D42">
              <w:t>6:30-8pm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Default="00413E56" w:rsidP="00413E56">
            <w:r w:rsidRPr="00A05D42">
              <w:t>6:30-8pm</w:t>
            </w:r>
          </w:p>
        </w:tc>
        <w:tc>
          <w:tcPr>
            <w:tcW w:w="1817" w:type="dxa"/>
            <w:shd w:val="clear" w:color="auto" w:fill="auto"/>
          </w:tcPr>
          <w:p w:rsidR="00413E56" w:rsidRDefault="00413E56" w:rsidP="00413E56">
            <w:r w:rsidRPr="00A05D42">
              <w:t>6:30-8pm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  <w:tc>
          <w:tcPr>
            <w:tcW w:w="1817" w:type="dxa"/>
            <w:shd w:val="clear" w:color="auto" w:fill="auto"/>
          </w:tcPr>
          <w:p w:rsidR="00413E56" w:rsidRPr="000A2B55" w:rsidRDefault="00413E56" w:rsidP="00413E56"/>
        </w:tc>
        <w:tc>
          <w:tcPr>
            <w:tcW w:w="1817" w:type="dxa"/>
            <w:shd w:val="clear" w:color="auto" w:fill="F2F2F2" w:themeFill="background1" w:themeFillShade="F2"/>
          </w:tcPr>
          <w:p w:rsidR="00413E56" w:rsidRPr="000A2B55" w:rsidRDefault="00413E56" w:rsidP="00413E56"/>
        </w:tc>
      </w:tr>
      <w:tr w:rsidR="00035F51" w:rsidRPr="000A2B55" w:rsidTr="00413E56">
        <w:trPr>
          <w:trHeight w:val="792"/>
        </w:trPr>
        <w:tc>
          <w:tcPr>
            <w:tcW w:w="119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413E56" w:rsidP="00EC256D">
            <w:pPr>
              <w:pStyle w:val="Heading3"/>
            </w:pPr>
            <w:r>
              <w:t>TSA</w:t>
            </w:r>
            <w:r w:rsidR="00B85F88">
              <w:t xml:space="preserve"> Varsity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BC6536" w:rsidRPr="000A2B55" w:rsidRDefault="00B85F88" w:rsidP="000A2B55">
            <w:r>
              <w:t>??</w:t>
            </w:r>
          </w:p>
        </w:tc>
        <w:tc>
          <w:tcPr>
            <w:tcW w:w="1817" w:type="dxa"/>
            <w:shd w:val="clear" w:color="auto" w:fill="auto"/>
          </w:tcPr>
          <w:p w:rsidR="00BC6536" w:rsidRPr="000A2B55" w:rsidRDefault="00B85F88" w:rsidP="000A2B55">
            <w:r>
              <w:t>??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C6536" w:rsidRPr="000A2B55" w:rsidRDefault="00B85F88" w:rsidP="000A2B55">
            <w:r>
              <w:t>??</w:t>
            </w:r>
          </w:p>
        </w:tc>
        <w:tc>
          <w:tcPr>
            <w:tcW w:w="1817" w:type="dxa"/>
            <w:shd w:val="clear" w:color="auto" w:fill="auto"/>
          </w:tcPr>
          <w:p w:rsidR="00BC6536" w:rsidRPr="000A2B55" w:rsidRDefault="00B85F88" w:rsidP="000A2B55">
            <w:r>
              <w:t>??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BC6536" w:rsidRPr="000A2B55" w:rsidRDefault="00BC6536" w:rsidP="000A2B55"/>
        </w:tc>
        <w:tc>
          <w:tcPr>
            <w:tcW w:w="1817" w:type="dxa"/>
            <w:shd w:val="clear" w:color="auto" w:fill="auto"/>
          </w:tcPr>
          <w:p w:rsidR="00BC6536" w:rsidRPr="000A2B55" w:rsidRDefault="00BC6536" w:rsidP="000A2B55"/>
        </w:tc>
        <w:tc>
          <w:tcPr>
            <w:tcW w:w="1817" w:type="dxa"/>
            <w:shd w:val="clear" w:color="auto" w:fill="F2F2F2" w:themeFill="background1" w:themeFillShade="F2"/>
          </w:tcPr>
          <w:p w:rsidR="007745C4" w:rsidRPr="000A2B55" w:rsidRDefault="007745C4" w:rsidP="000A2B55"/>
        </w:tc>
      </w:tr>
    </w:tbl>
    <w:p w:rsidR="001C70A2" w:rsidRPr="000A2B55" w:rsidRDefault="001C70A2" w:rsidP="000A2B55"/>
    <w:sectPr w:rsidR="001C70A2" w:rsidRPr="000A2B55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56"/>
    <w:rsid w:val="00035F51"/>
    <w:rsid w:val="000A2B55"/>
    <w:rsid w:val="000F580C"/>
    <w:rsid w:val="001C0E32"/>
    <w:rsid w:val="001C70A2"/>
    <w:rsid w:val="002A578C"/>
    <w:rsid w:val="00350D85"/>
    <w:rsid w:val="00363071"/>
    <w:rsid w:val="00413E56"/>
    <w:rsid w:val="004E0B73"/>
    <w:rsid w:val="00555C19"/>
    <w:rsid w:val="00632D2F"/>
    <w:rsid w:val="00745595"/>
    <w:rsid w:val="007745C4"/>
    <w:rsid w:val="008156AD"/>
    <w:rsid w:val="008B19BB"/>
    <w:rsid w:val="00964F89"/>
    <w:rsid w:val="00A1052D"/>
    <w:rsid w:val="00AC51C3"/>
    <w:rsid w:val="00B85F88"/>
    <w:rsid w:val="00BC6536"/>
    <w:rsid w:val="00C21DF9"/>
    <w:rsid w:val="00C22695"/>
    <w:rsid w:val="00D826C2"/>
    <w:rsid w:val="00DA4D61"/>
    <w:rsid w:val="00EC256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895BB-72E3-471F-AB1E-2247BAD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imygirl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22C5ED79F43D5A9D05DB42D39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867B-1D36-4AFD-BF5E-2584A7DBDB94}"/>
      </w:docPartPr>
      <w:docPartBody>
        <w:p w:rsidR="00000000" w:rsidRDefault="00106F1B">
          <w:pPr>
            <w:pStyle w:val="66222C5ED79F43D5A9D05DB42D3940F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1B"/>
    <w:rsid w:val="001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34A222A90D46A698D7AEFFE6BB44CD">
    <w:name w:val="E734A222A90D46A698D7AEFFE6BB44CD"/>
  </w:style>
  <w:style w:type="paragraph" w:customStyle="1" w:styleId="66222C5ED79F43D5A9D05DB42D3940F4">
    <w:name w:val="66222C5ED79F43D5A9D05DB42D394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Tram-Anh Nguyen</dc:creator>
  <cp:keywords/>
  <cp:lastModifiedBy>Tram-Anh Nguyen</cp:lastModifiedBy>
  <cp:revision>1</cp:revision>
  <cp:lastPrinted>2003-10-28T18:51:00Z</cp:lastPrinted>
  <dcterms:created xsi:type="dcterms:W3CDTF">2016-07-19T17:31:00Z</dcterms:created>
  <dcterms:modified xsi:type="dcterms:W3CDTF">2016-07-19T17:42:00Z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