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73" w:rsidRDefault="006C2473" w:rsidP="006C2473">
      <w:pPr>
        <w:pStyle w:val="PlainText"/>
        <w:rPr>
          <w:rFonts w:ascii="Courier New" w:hAnsi="Courier New" w:cs="Courier New"/>
        </w:rPr>
      </w:pPr>
    </w:p>
    <w:p w:rsidR="00606A19" w:rsidRDefault="00606A19" w:rsidP="00606A19">
      <w:pPr>
        <w:pStyle w:val="PlainText"/>
        <w:jc w:val="center"/>
        <w:rPr>
          <w:rFonts w:ascii="Franklin Gothic Demi" w:hAnsi="Franklin Gothic Demi" w:cs="Courier New"/>
          <w:sz w:val="48"/>
          <w:szCs w:val="48"/>
        </w:rPr>
      </w:pPr>
      <w:r w:rsidRPr="00606A19">
        <w:rPr>
          <w:rFonts w:ascii="Franklin Gothic Demi" w:hAnsi="Franklin Gothic Demi" w:cs="Courier New"/>
          <w:sz w:val="48"/>
          <w:szCs w:val="48"/>
        </w:rPr>
        <w:t xml:space="preserve">SUMMER </w:t>
      </w:r>
      <w:r>
        <w:rPr>
          <w:rFonts w:ascii="Franklin Gothic Demi" w:hAnsi="Franklin Gothic Demi" w:cs="Courier New"/>
          <w:sz w:val="48"/>
          <w:szCs w:val="48"/>
        </w:rPr>
        <w:t xml:space="preserve">A.M. </w:t>
      </w:r>
      <w:r w:rsidRPr="00606A19">
        <w:rPr>
          <w:rFonts w:ascii="Franklin Gothic Demi" w:hAnsi="Franklin Gothic Demi" w:cs="Courier New"/>
          <w:sz w:val="48"/>
          <w:szCs w:val="48"/>
        </w:rPr>
        <w:t>PRACTICE SCHEDULE</w:t>
      </w:r>
    </w:p>
    <w:p w:rsidR="00606A19" w:rsidRDefault="00606A19" w:rsidP="00606A19">
      <w:pPr>
        <w:pStyle w:val="PlainText"/>
        <w:jc w:val="center"/>
        <w:rPr>
          <w:rFonts w:ascii="Franklin Gothic Demi" w:hAnsi="Franklin Gothic Demi" w:cs="Courier New"/>
          <w:sz w:val="48"/>
          <w:szCs w:val="48"/>
        </w:rPr>
      </w:pPr>
    </w:p>
    <w:p w:rsidR="00606A19" w:rsidRPr="00606A19" w:rsidRDefault="00606A19" w:rsidP="00606A19">
      <w:pPr>
        <w:pStyle w:val="PlainText"/>
        <w:jc w:val="center"/>
        <w:rPr>
          <w:rFonts w:ascii="Franklin Gothic Demi" w:hAnsi="Franklin Gothic Demi" w:cs="Courier New"/>
          <w:color w:val="000000" w:themeColor="text1"/>
          <w:sz w:val="48"/>
          <w:szCs w:val="48"/>
          <w:u w:val="single"/>
        </w:rPr>
      </w:pPr>
      <w:r w:rsidRPr="00606A19">
        <w:rPr>
          <w:rFonts w:ascii="Franklin Gothic Demi" w:hAnsi="Franklin Gothic Demi" w:cs="Courier New"/>
          <w:color w:val="000000" w:themeColor="text1"/>
          <w:sz w:val="48"/>
          <w:szCs w:val="48"/>
          <w:u w:val="single"/>
        </w:rPr>
        <w:t>All @ AHS</w:t>
      </w:r>
    </w:p>
    <w:p w:rsidR="00606A19" w:rsidRDefault="00606A19" w:rsidP="00606A19">
      <w:pPr>
        <w:pStyle w:val="PlainText"/>
        <w:jc w:val="center"/>
        <w:rPr>
          <w:rFonts w:ascii="Franklin Gothic Demi" w:hAnsi="Franklin Gothic Demi" w:cs="Courier New"/>
          <w:color w:val="FF0000"/>
          <w:sz w:val="48"/>
          <w:szCs w:val="48"/>
        </w:rPr>
      </w:pPr>
    </w:p>
    <w:p w:rsidR="00606A19" w:rsidRDefault="00606A19" w:rsidP="00606A19">
      <w:pPr>
        <w:pStyle w:val="PlainText"/>
        <w:jc w:val="center"/>
        <w:rPr>
          <w:rFonts w:ascii="Franklin Gothic Demi" w:hAnsi="Franklin Gothic Demi" w:cs="Courier New"/>
          <w:color w:val="FF0000"/>
          <w:sz w:val="48"/>
          <w:szCs w:val="48"/>
        </w:rPr>
      </w:pPr>
      <w:r>
        <w:rPr>
          <w:rFonts w:ascii="Franklin Gothic Demi" w:hAnsi="Franklin Gothic Demi" w:cs="Courier New"/>
          <w:color w:val="FF0000"/>
          <w:sz w:val="48"/>
          <w:szCs w:val="48"/>
        </w:rPr>
        <w:t xml:space="preserve">Red: Mon.-Thurs. 11:00-11:45 </w:t>
      </w:r>
    </w:p>
    <w:p w:rsidR="00606A19" w:rsidRDefault="00606A19" w:rsidP="00606A19">
      <w:pPr>
        <w:pStyle w:val="PlainText"/>
        <w:jc w:val="center"/>
        <w:rPr>
          <w:rFonts w:ascii="Franklin Gothic Demi" w:hAnsi="Franklin Gothic Demi" w:cs="Courier New"/>
          <w:color w:val="00B0F0"/>
          <w:sz w:val="48"/>
          <w:szCs w:val="48"/>
        </w:rPr>
      </w:pPr>
      <w:r>
        <w:rPr>
          <w:rFonts w:ascii="Franklin Gothic Demi" w:hAnsi="Franklin Gothic Demi" w:cs="Courier New"/>
          <w:color w:val="A6A6A6" w:themeColor="background1" w:themeShade="A6"/>
          <w:sz w:val="48"/>
          <w:szCs w:val="48"/>
        </w:rPr>
        <w:t>Silver: Mon.-Thurs. 8-9:45; Fri. 9-</w:t>
      </w:r>
      <w:proofErr w:type="gramStart"/>
      <w:r>
        <w:rPr>
          <w:rFonts w:ascii="Franklin Gothic Demi" w:hAnsi="Franklin Gothic Demi" w:cs="Courier New"/>
          <w:color w:val="A6A6A6" w:themeColor="background1" w:themeShade="A6"/>
          <w:sz w:val="48"/>
          <w:szCs w:val="48"/>
        </w:rPr>
        <w:t xml:space="preserve">10:45  </w:t>
      </w:r>
      <w:r>
        <w:rPr>
          <w:rFonts w:ascii="Franklin Gothic Demi" w:hAnsi="Franklin Gothic Demi" w:cs="Courier New"/>
          <w:color w:val="00B0F0"/>
          <w:sz w:val="48"/>
          <w:szCs w:val="48"/>
        </w:rPr>
        <w:t>Blue</w:t>
      </w:r>
      <w:proofErr w:type="gramEnd"/>
      <w:r>
        <w:rPr>
          <w:rFonts w:ascii="Franklin Gothic Demi" w:hAnsi="Franklin Gothic Demi" w:cs="Courier New"/>
          <w:color w:val="00B0F0"/>
          <w:sz w:val="48"/>
          <w:szCs w:val="48"/>
        </w:rPr>
        <w:t>: Mon.-Thurs: 8:15-9:45; Fri: 9-10:30</w:t>
      </w:r>
    </w:p>
    <w:p w:rsidR="00606A19" w:rsidRPr="00606A19" w:rsidRDefault="00606A19" w:rsidP="00606A19">
      <w:pPr>
        <w:pStyle w:val="PlainText"/>
        <w:jc w:val="center"/>
        <w:rPr>
          <w:rFonts w:ascii="Franklin Gothic Demi" w:hAnsi="Franklin Gothic Demi" w:cs="Courier New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Franklin Gothic Demi" w:hAnsi="Franklin Gothic Demi" w:cs="Courier New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White: Mon.-Thurs: 9:45-11; Fri 10:30-11:45</w:t>
      </w:r>
    </w:p>
    <w:p w:rsidR="00606A19" w:rsidRDefault="00606A19" w:rsidP="00606A19">
      <w:pPr>
        <w:pStyle w:val="PlainText"/>
        <w:jc w:val="center"/>
        <w:rPr>
          <w:rFonts w:ascii="Franklin Gothic Demi" w:hAnsi="Franklin Gothic Demi" w:cs="Courier New"/>
          <w:color w:val="00B0F0"/>
          <w:sz w:val="48"/>
          <w:szCs w:val="48"/>
        </w:rPr>
      </w:pPr>
    </w:p>
    <w:p w:rsidR="00606A19" w:rsidRDefault="00606A19" w:rsidP="00606A19">
      <w:pPr>
        <w:pStyle w:val="PlainText"/>
        <w:jc w:val="center"/>
        <w:rPr>
          <w:rFonts w:ascii="Franklin Gothic Demi" w:hAnsi="Franklin Gothic Demi" w:cs="Courier New"/>
          <w:color w:val="000000" w:themeColor="text1"/>
          <w:sz w:val="48"/>
          <w:szCs w:val="48"/>
          <w:u w:val="single"/>
        </w:rPr>
      </w:pPr>
      <w:r w:rsidRPr="00606A19">
        <w:rPr>
          <w:rFonts w:ascii="Franklin Gothic Demi" w:hAnsi="Franklin Gothic Demi" w:cs="Courier New"/>
          <w:color w:val="000000" w:themeColor="text1"/>
          <w:sz w:val="48"/>
          <w:szCs w:val="48"/>
          <w:u w:val="single"/>
        </w:rPr>
        <w:t>ALL @ SCHS</w:t>
      </w:r>
    </w:p>
    <w:p w:rsidR="00606A19" w:rsidRDefault="00606A19" w:rsidP="00606A19">
      <w:pPr>
        <w:pStyle w:val="PlainText"/>
        <w:jc w:val="center"/>
        <w:rPr>
          <w:rFonts w:ascii="Franklin Gothic Demi" w:hAnsi="Franklin Gothic Demi" w:cs="Courier New"/>
          <w:color w:val="000000" w:themeColor="text1"/>
          <w:sz w:val="48"/>
          <w:szCs w:val="48"/>
          <w:u w:val="single"/>
        </w:rPr>
      </w:pPr>
    </w:p>
    <w:p w:rsidR="00606A19" w:rsidRDefault="00606A19" w:rsidP="00606A19">
      <w:pPr>
        <w:pStyle w:val="PlainText"/>
        <w:jc w:val="center"/>
        <w:rPr>
          <w:rFonts w:ascii="Franklin Gothic Demi" w:hAnsi="Franklin Gothic Demi" w:cs="Courier New"/>
          <w:color w:val="000000" w:themeColor="text1"/>
          <w:sz w:val="48"/>
          <w:szCs w:val="48"/>
        </w:rPr>
      </w:pPr>
      <w:r w:rsidRPr="00606A19">
        <w:rPr>
          <w:rFonts w:ascii="Franklin Gothic Demi" w:hAnsi="Franklin Gothic Demi" w:cs="Courier New"/>
          <w:color w:val="000000" w:themeColor="text1"/>
          <w:sz w:val="48"/>
          <w:szCs w:val="48"/>
        </w:rPr>
        <w:t>Senior</w:t>
      </w:r>
      <w:r>
        <w:rPr>
          <w:rFonts w:ascii="Franklin Gothic Demi" w:hAnsi="Franklin Gothic Demi" w:cs="Courier New"/>
          <w:color w:val="000000" w:themeColor="text1"/>
          <w:sz w:val="48"/>
          <w:szCs w:val="48"/>
        </w:rPr>
        <w:t xml:space="preserve">: Mon.-Thurs. 7-9:30; </w:t>
      </w:r>
    </w:p>
    <w:p w:rsidR="00606A19" w:rsidRDefault="00606A19" w:rsidP="00606A19">
      <w:pPr>
        <w:pStyle w:val="PlainText"/>
        <w:jc w:val="center"/>
        <w:rPr>
          <w:rFonts w:ascii="Franklin Gothic Demi" w:hAnsi="Franklin Gothic Demi" w:cs="Courier New"/>
          <w:color w:val="000000" w:themeColor="text1"/>
          <w:sz w:val="48"/>
          <w:szCs w:val="48"/>
        </w:rPr>
      </w:pPr>
      <w:r>
        <w:rPr>
          <w:rFonts w:ascii="Franklin Gothic Demi" w:hAnsi="Franklin Gothic Demi" w:cs="Courier New"/>
          <w:color w:val="000000" w:themeColor="text1"/>
          <w:sz w:val="48"/>
          <w:szCs w:val="48"/>
        </w:rPr>
        <w:t>Junior: Mon</w:t>
      </w:r>
      <w:proofErr w:type="gramStart"/>
      <w:r>
        <w:rPr>
          <w:rFonts w:ascii="Franklin Gothic Demi" w:hAnsi="Franklin Gothic Demi" w:cs="Courier New"/>
          <w:color w:val="000000" w:themeColor="text1"/>
          <w:sz w:val="48"/>
          <w:szCs w:val="48"/>
        </w:rPr>
        <w:t>.-</w:t>
      </w:r>
      <w:proofErr w:type="gramEnd"/>
      <w:r>
        <w:rPr>
          <w:rFonts w:ascii="Franklin Gothic Demi" w:hAnsi="Franklin Gothic Demi" w:cs="Courier New"/>
          <w:color w:val="000000" w:themeColor="text1"/>
          <w:sz w:val="48"/>
          <w:szCs w:val="48"/>
        </w:rPr>
        <w:t xml:space="preserve"> Thurs. 9:15-11:15; </w:t>
      </w:r>
    </w:p>
    <w:p w:rsidR="00DC05E1" w:rsidRDefault="00DC05E1" w:rsidP="00606A19">
      <w:pPr>
        <w:pStyle w:val="PlainText"/>
        <w:jc w:val="center"/>
        <w:rPr>
          <w:rFonts w:ascii="Franklin Gothic Demi" w:hAnsi="Franklin Gothic Demi" w:cs="Courier New"/>
          <w:color w:val="000000" w:themeColor="text1"/>
          <w:sz w:val="48"/>
          <w:szCs w:val="48"/>
        </w:rPr>
      </w:pPr>
      <w:r>
        <w:rPr>
          <w:rFonts w:ascii="Franklin Gothic Demi" w:hAnsi="Franklin Gothic Demi" w:cs="Courier New"/>
          <w:color w:val="000000" w:themeColor="text1"/>
          <w:sz w:val="48"/>
          <w:szCs w:val="48"/>
        </w:rPr>
        <w:t>Friday: Jr</w:t>
      </w:r>
      <w:proofErr w:type="gramStart"/>
      <w:r>
        <w:rPr>
          <w:rFonts w:ascii="Franklin Gothic Demi" w:hAnsi="Franklin Gothic Demi" w:cs="Courier New"/>
          <w:color w:val="000000" w:themeColor="text1"/>
          <w:sz w:val="48"/>
          <w:szCs w:val="48"/>
        </w:rPr>
        <w:t>./</w:t>
      </w:r>
      <w:proofErr w:type="gramEnd"/>
      <w:r>
        <w:rPr>
          <w:rFonts w:ascii="Franklin Gothic Demi" w:hAnsi="Franklin Gothic Demi" w:cs="Courier New"/>
          <w:color w:val="000000" w:themeColor="text1"/>
          <w:sz w:val="48"/>
          <w:szCs w:val="48"/>
        </w:rPr>
        <w:t>Sr. Combined 7-9:00 AM @ AHS</w:t>
      </w:r>
    </w:p>
    <w:p w:rsidR="00606A19" w:rsidRDefault="00606A19" w:rsidP="00606A19">
      <w:pPr>
        <w:pStyle w:val="PlainText"/>
        <w:jc w:val="center"/>
        <w:rPr>
          <w:rFonts w:ascii="Franklin Gothic Demi" w:hAnsi="Franklin Gothic Demi" w:cs="Courier New"/>
          <w:color w:val="000000" w:themeColor="text1"/>
          <w:sz w:val="48"/>
          <w:szCs w:val="48"/>
        </w:rPr>
      </w:pPr>
    </w:p>
    <w:p w:rsidR="00606A19" w:rsidRPr="00606A19" w:rsidRDefault="00606A19" w:rsidP="00606A19">
      <w:pPr>
        <w:pStyle w:val="PlainText"/>
        <w:jc w:val="center"/>
        <w:rPr>
          <w:rFonts w:ascii="Franklin Gothic Demi" w:hAnsi="Franklin Gothic Demi" w:cs="Courier New"/>
          <w:i/>
          <w:color w:val="000000" w:themeColor="text1"/>
          <w:sz w:val="48"/>
          <w:szCs w:val="48"/>
        </w:rPr>
      </w:pPr>
      <w:r w:rsidRPr="00606A19">
        <w:rPr>
          <w:rFonts w:ascii="Franklin Gothic Demi" w:hAnsi="Franklin Gothic Demi" w:cs="Courier New"/>
          <w:i/>
          <w:color w:val="000000" w:themeColor="text1"/>
          <w:sz w:val="48"/>
          <w:szCs w:val="48"/>
        </w:rPr>
        <w:t>Jr</w:t>
      </w:r>
      <w:proofErr w:type="gramStart"/>
      <w:r w:rsidRPr="00606A19">
        <w:rPr>
          <w:rFonts w:ascii="Franklin Gothic Demi" w:hAnsi="Franklin Gothic Demi" w:cs="Courier New"/>
          <w:i/>
          <w:color w:val="000000" w:themeColor="text1"/>
          <w:sz w:val="48"/>
          <w:szCs w:val="48"/>
        </w:rPr>
        <w:t>./</w:t>
      </w:r>
      <w:proofErr w:type="gramEnd"/>
      <w:r w:rsidRPr="00606A19">
        <w:rPr>
          <w:rFonts w:ascii="Franklin Gothic Demi" w:hAnsi="Franklin Gothic Demi" w:cs="Courier New"/>
          <w:i/>
          <w:color w:val="000000" w:themeColor="text1"/>
          <w:sz w:val="48"/>
          <w:szCs w:val="48"/>
        </w:rPr>
        <w:t xml:space="preserve">Sr.  Pay attention to weekly emails for </w:t>
      </w:r>
      <w:bookmarkStart w:id="0" w:name="_GoBack"/>
      <w:bookmarkEnd w:id="0"/>
      <w:r w:rsidRPr="00606A19">
        <w:rPr>
          <w:rFonts w:ascii="Franklin Gothic Demi" w:hAnsi="Franklin Gothic Demi" w:cs="Courier New"/>
          <w:i/>
          <w:color w:val="000000" w:themeColor="text1"/>
          <w:sz w:val="48"/>
          <w:szCs w:val="48"/>
        </w:rPr>
        <w:t>afternoon practices both at SCHS or Dad’s</w:t>
      </w:r>
    </w:p>
    <w:p w:rsidR="00606A19" w:rsidRPr="00606A19" w:rsidRDefault="00606A19" w:rsidP="00606A19">
      <w:pPr>
        <w:pStyle w:val="PlainText"/>
        <w:jc w:val="center"/>
        <w:rPr>
          <w:rFonts w:ascii="Franklin Gothic Demi" w:hAnsi="Franklin Gothic Demi" w:cs="Courier New"/>
          <w:i/>
          <w:color w:val="000000" w:themeColor="text1"/>
          <w:sz w:val="48"/>
          <w:szCs w:val="48"/>
        </w:rPr>
      </w:pPr>
    </w:p>
    <w:p w:rsidR="00606A19" w:rsidRDefault="00606A19" w:rsidP="00606A19">
      <w:pPr>
        <w:pStyle w:val="PlainText"/>
        <w:jc w:val="center"/>
        <w:rPr>
          <w:rFonts w:ascii="Franklin Gothic Demi" w:hAnsi="Franklin Gothic Demi" w:cs="Courier New"/>
          <w:color w:val="00B0F0"/>
          <w:sz w:val="48"/>
          <w:szCs w:val="48"/>
        </w:rPr>
      </w:pPr>
    </w:p>
    <w:p w:rsidR="00606A19" w:rsidRPr="00606A19" w:rsidRDefault="00606A19" w:rsidP="00606A19">
      <w:pPr>
        <w:pStyle w:val="PlainText"/>
        <w:jc w:val="center"/>
        <w:rPr>
          <w:rFonts w:ascii="Franklin Gothic Demi" w:hAnsi="Franklin Gothic Demi" w:cs="Courier New"/>
          <w:color w:val="00B0F0"/>
          <w:sz w:val="48"/>
          <w:szCs w:val="48"/>
        </w:rPr>
      </w:pPr>
    </w:p>
    <w:p w:rsidR="00606A19" w:rsidRDefault="00606A19" w:rsidP="006C2473">
      <w:pPr>
        <w:pStyle w:val="PlainText"/>
        <w:rPr>
          <w:rFonts w:ascii="Courier New" w:hAnsi="Courier New" w:cs="Courier New"/>
        </w:rPr>
      </w:pPr>
    </w:p>
    <w:p w:rsidR="00606A19" w:rsidRPr="006C2473" w:rsidRDefault="00606A19" w:rsidP="006C2473">
      <w:pPr>
        <w:pStyle w:val="PlainText"/>
        <w:rPr>
          <w:rFonts w:ascii="Courier New" w:hAnsi="Courier New" w:cs="Courier New"/>
        </w:rPr>
      </w:pPr>
    </w:p>
    <w:sectPr w:rsidR="00606A19" w:rsidRPr="006C2473" w:rsidSect="001568FF">
      <w:headerReference w:type="default" r:id="rId7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1A" w:rsidRDefault="00E4521A" w:rsidP="00282417">
      <w:pPr>
        <w:spacing w:after="0" w:line="240" w:lineRule="auto"/>
      </w:pPr>
      <w:r>
        <w:separator/>
      </w:r>
    </w:p>
  </w:endnote>
  <w:endnote w:type="continuationSeparator" w:id="0">
    <w:p w:rsidR="00E4521A" w:rsidRDefault="00E4521A" w:rsidP="0028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1A" w:rsidRDefault="00E4521A" w:rsidP="00282417">
      <w:pPr>
        <w:spacing w:after="0" w:line="240" w:lineRule="auto"/>
      </w:pPr>
      <w:r>
        <w:separator/>
      </w:r>
    </w:p>
  </w:footnote>
  <w:footnote w:type="continuationSeparator" w:id="0">
    <w:p w:rsidR="00E4521A" w:rsidRDefault="00E4521A" w:rsidP="0028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17" w:rsidRDefault="00282417" w:rsidP="00282417">
    <w:pPr>
      <w:pStyle w:val="Header"/>
      <w:jc w:val="center"/>
    </w:pPr>
    <w:r>
      <w:rPr>
        <w:rFonts w:ascii="Arial" w:hAnsi="Arial" w:cs="Arial"/>
        <w:noProof/>
        <w:color w:val="333333"/>
        <w:sz w:val="18"/>
        <w:szCs w:val="18"/>
      </w:rPr>
      <w:drawing>
        <wp:inline distT="0" distB="0" distL="0" distR="0" wp14:anchorId="4D41DA33" wp14:editId="725CC7AB">
          <wp:extent cx="1136650" cy="780829"/>
          <wp:effectExtent l="0" t="0" r="6350" b="635"/>
          <wp:docPr id="1" name="Picture 1" descr="http://www.eagleswimmingassociation.com/guesa/_images/teamlogo_1721_13001578373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agleswimmingassociation.com/guesa/_images/teamlogo_1721_13001578373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780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6525E4" wp14:editId="2D6BA2ED">
          <wp:extent cx="1104900" cy="828675"/>
          <wp:effectExtent l="0" t="0" r="0" b="9525"/>
          <wp:docPr id="2" name="Picture 2" descr="2013 Club Excellence Bronze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Club Excellence Bronze (small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755" cy="830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19"/>
    <w:rsid w:val="00282417"/>
    <w:rsid w:val="004A5361"/>
    <w:rsid w:val="00606A19"/>
    <w:rsid w:val="006C2473"/>
    <w:rsid w:val="00937CBE"/>
    <w:rsid w:val="00987A0A"/>
    <w:rsid w:val="00A6467A"/>
    <w:rsid w:val="00CC6377"/>
    <w:rsid w:val="00DC05E1"/>
    <w:rsid w:val="00E4521A"/>
    <w:rsid w:val="00E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68F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68FF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8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17"/>
  </w:style>
  <w:style w:type="paragraph" w:styleId="Footer">
    <w:name w:val="footer"/>
    <w:basedOn w:val="Normal"/>
    <w:link w:val="FooterChar"/>
    <w:uiPriority w:val="99"/>
    <w:unhideWhenUsed/>
    <w:rsid w:val="0028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17"/>
  </w:style>
  <w:style w:type="paragraph" w:styleId="BalloonText">
    <w:name w:val="Balloon Text"/>
    <w:basedOn w:val="Normal"/>
    <w:link w:val="BalloonTextChar"/>
    <w:uiPriority w:val="99"/>
    <w:semiHidden/>
    <w:unhideWhenUsed/>
    <w:rsid w:val="002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68F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68FF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8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17"/>
  </w:style>
  <w:style w:type="paragraph" w:styleId="Footer">
    <w:name w:val="footer"/>
    <w:basedOn w:val="Normal"/>
    <w:link w:val="FooterChar"/>
    <w:uiPriority w:val="99"/>
    <w:unhideWhenUsed/>
    <w:rsid w:val="0028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17"/>
  </w:style>
  <w:style w:type="paragraph" w:styleId="BalloonText">
    <w:name w:val="Balloon Text"/>
    <w:basedOn w:val="Normal"/>
    <w:link w:val="BalloonTextChar"/>
    <w:uiPriority w:val="99"/>
    <w:semiHidden/>
    <w:unhideWhenUsed/>
    <w:rsid w:val="002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Bronze%20Med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Bronze Medal template.dotx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2016-05-24T01:56:00Z</dcterms:created>
  <dcterms:modified xsi:type="dcterms:W3CDTF">2016-05-24T01:56:00Z</dcterms:modified>
</cp:coreProperties>
</file>