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85" w:rsidRPr="00E26E67" w:rsidRDefault="00447F85">
      <w:pPr>
        <w:rPr>
          <w:b/>
          <w:sz w:val="24"/>
          <w:szCs w:val="24"/>
          <w:u w:val="single"/>
        </w:rPr>
      </w:pPr>
    </w:p>
    <w:p w:rsidR="00447F85" w:rsidRPr="00E26E67" w:rsidRDefault="00447F85" w:rsidP="00E26E67">
      <w:pPr>
        <w:jc w:val="center"/>
        <w:rPr>
          <w:b/>
          <w:sz w:val="24"/>
          <w:szCs w:val="24"/>
          <w:u w:val="single"/>
        </w:rPr>
      </w:pPr>
      <w:r w:rsidRPr="00E26E67">
        <w:rPr>
          <w:b/>
          <w:sz w:val="24"/>
          <w:szCs w:val="24"/>
          <w:u w:val="single"/>
        </w:rPr>
        <w:t>Weather Policy</w:t>
      </w:r>
    </w:p>
    <w:p w:rsidR="00447F85" w:rsidRDefault="00447F85"/>
    <w:p w:rsidR="00447F85" w:rsidRDefault="00447F85">
      <w:r>
        <w:t xml:space="preserve">Team DASH will run practice if at all possible. You will be NOTIFIED </w:t>
      </w:r>
      <w:r w:rsidRPr="002D64C7">
        <w:rPr>
          <w:b/>
        </w:rPr>
        <w:t>IF PRACTICE IS CANCELLED</w:t>
      </w:r>
      <w:r>
        <w:t>.</w:t>
      </w:r>
    </w:p>
    <w:p w:rsidR="00447F85" w:rsidRDefault="00447F85" w:rsidP="00E26E67">
      <w:r>
        <w:t>DCSD determine whether or not the pool will be open.  DCSD will communicate with the head coach regarding our ability to access the pool.  Classes being cancelled due to weather does not necessarily mean practice is cancelled. DO NOT contact DCSD or Hempstead High School to find out if there will be DASH practice.</w:t>
      </w:r>
    </w:p>
    <w:p w:rsidR="00447F85" w:rsidRDefault="00447F85" w:rsidP="00E26E67">
      <w:r>
        <w:t xml:space="preserve">Practice cancellation notifications: </w:t>
      </w:r>
    </w:p>
    <w:p w:rsidR="00447F85" w:rsidRDefault="00447F85" w:rsidP="002D64C7">
      <w:pPr>
        <w:pStyle w:val="ListParagraph"/>
        <w:numPr>
          <w:ilvl w:val="0"/>
          <w:numId w:val="2"/>
        </w:numPr>
      </w:pPr>
      <w:r>
        <w:t xml:space="preserve">Cancellations will be posted on </w:t>
      </w:r>
      <w:bookmarkStart w:id="0" w:name="_GoBack"/>
      <w:bookmarkEnd w:id="0"/>
      <w:r>
        <w:t>the DASH website</w:t>
      </w:r>
    </w:p>
    <w:p w:rsidR="00447F85" w:rsidRDefault="00447F85" w:rsidP="002D64C7">
      <w:pPr>
        <w:pStyle w:val="ListParagraph"/>
        <w:numPr>
          <w:ilvl w:val="0"/>
          <w:numId w:val="2"/>
        </w:numPr>
      </w:pPr>
      <w:r>
        <w:t>A text message will be sent to those who’s accounts have been signed up to receive SMS messages</w:t>
      </w:r>
    </w:p>
    <w:p w:rsidR="00447F85" w:rsidRDefault="00447F85" w:rsidP="002D64C7">
      <w:pPr>
        <w:pStyle w:val="ListParagraph"/>
        <w:numPr>
          <w:ilvl w:val="0"/>
          <w:numId w:val="2"/>
        </w:numPr>
      </w:pPr>
      <w:r>
        <w:t xml:space="preserve">An email message will be sent </w:t>
      </w:r>
    </w:p>
    <w:p w:rsidR="00447F85" w:rsidRDefault="00447F85" w:rsidP="002D64C7">
      <w:pPr>
        <w:pStyle w:val="ListParagraph"/>
        <w:numPr>
          <w:ilvl w:val="0"/>
          <w:numId w:val="2"/>
        </w:numPr>
      </w:pPr>
      <w:r>
        <w:t>Local radio and TV stations will be notified and asked to announce and post.</w:t>
      </w:r>
    </w:p>
    <w:p w:rsidR="00447F85" w:rsidRDefault="00447F85" w:rsidP="002D64C7">
      <w:pPr>
        <w:tabs>
          <w:tab w:val="left" w:pos="540"/>
        </w:tabs>
        <w:ind w:left="720"/>
      </w:pPr>
      <w:r>
        <w:t xml:space="preserve">**Communication occurs through the Team DASH’s website platform, so please make sure you have current and correct phone and emails in your account. </w:t>
      </w:r>
    </w:p>
    <w:p w:rsidR="00447F85" w:rsidRDefault="00447F85" w:rsidP="00E26E67">
      <w:pPr>
        <w:pStyle w:val="ListParagraph"/>
        <w:ind w:left="408"/>
      </w:pPr>
    </w:p>
    <w:p w:rsidR="00447F85" w:rsidRDefault="00447F85">
      <w:r>
        <w:t xml:space="preserve">If you do not feel safe and comfortable traveling, STAY HOME. Different people have different comfort levels in winter weather. </w:t>
      </w:r>
    </w:p>
    <w:p w:rsidR="00447F85" w:rsidRDefault="00447F85"/>
    <w:p w:rsidR="00447F85" w:rsidRDefault="00447F85">
      <w:r>
        <w:t>Please feel free to contact Coach Doug – email, text, phone – if you’re not sure if there is practice.</w:t>
      </w:r>
    </w:p>
    <w:p w:rsidR="00447F85" w:rsidRDefault="00447F85"/>
    <w:p w:rsidR="00447F85" w:rsidRDefault="00447F85" w:rsidP="005F3D72">
      <w:pPr>
        <w:jc w:val="center"/>
        <w:rPr>
          <w:b/>
        </w:rPr>
      </w:pPr>
      <w:r>
        <w:rPr>
          <w:b/>
        </w:rPr>
        <w:t>Thunderstorm Policy</w:t>
      </w:r>
    </w:p>
    <w:p w:rsidR="00447F85" w:rsidRDefault="00447F85" w:rsidP="005F3D72">
      <w:r>
        <w:rPr>
          <w:b/>
        </w:rPr>
        <w:t xml:space="preserve">At Divine Word – </w:t>
      </w:r>
      <w:r>
        <w:t>due to facility concerns, we WILL NOT swim during thunderstorms.</w:t>
      </w:r>
    </w:p>
    <w:p w:rsidR="00447F85" w:rsidRDefault="00447F85" w:rsidP="005F3D72">
      <w:r>
        <w:rPr>
          <w:b/>
        </w:rPr>
        <w:t xml:space="preserve">At Loras – </w:t>
      </w:r>
      <w:r>
        <w:t>practice will continue during thunderstorms at Loras, except during a Severe Warning or Tornado Warning.</w:t>
      </w:r>
    </w:p>
    <w:p w:rsidR="00447F85" w:rsidRPr="005F3D72" w:rsidRDefault="00447F85" w:rsidP="005F3D72">
      <w:pPr>
        <w:rPr>
          <w:b/>
        </w:rPr>
      </w:pPr>
    </w:p>
    <w:sectPr w:rsidR="00447F85" w:rsidRPr="005F3D72" w:rsidSect="00B27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75F09"/>
    <w:multiLevelType w:val="hybridMultilevel"/>
    <w:tmpl w:val="42A4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F23BC"/>
    <w:multiLevelType w:val="hybridMultilevel"/>
    <w:tmpl w:val="084EF206"/>
    <w:lvl w:ilvl="0" w:tplc="8432D996">
      <w:start w:val="1"/>
      <w:numFmt w:val="decimal"/>
      <w:lvlText w:val="%1)"/>
      <w:lvlJc w:val="left"/>
      <w:pPr>
        <w:ind w:left="408" w:hanging="360"/>
      </w:pPr>
      <w:rPr>
        <w:rFonts w:cs="Times New Roman" w:hint="default"/>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E67"/>
    <w:rsid w:val="002D64C7"/>
    <w:rsid w:val="00447F85"/>
    <w:rsid w:val="004B1A6E"/>
    <w:rsid w:val="005F3D72"/>
    <w:rsid w:val="00A87CF1"/>
    <w:rsid w:val="00B2735A"/>
    <w:rsid w:val="00E26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5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197</Words>
  <Characters>1125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DUEHR</dc:creator>
  <cp:keywords/>
  <dc:description/>
  <cp:lastModifiedBy>Owner</cp:lastModifiedBy>
  <cp:revision>2</cp:revision>
  <dcterms:created xsi:type="dcterms:W3CDTF">2018-11-13T02:11:00Z</dcterms:created>
  <dcterms:modified xsi:type="dcterms:W3CDTF">2019-09-09T01:02:00Z</dcterms:modified>
</cp:coreProperties>
</file>