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Pr="00156534" w:rsidRDefault="00156534">
      <w:pPr>
        <w:pStyle w:val="Title"/>
        <w:rPr>
          <w:b/>
          <w:color w:val="FF0000"/>
        </w:rPr>
      </w:pPr>
      <w:bookmarkStart w:id="0" w:name="_GoBack"/>
      <w:r w:rsidRPr="00156534">
        <w:rPr>
          <w:b/>
          <w:color w:val="FF0000"/>
        </w:rPr>
        <w:t>Officials Forms on-line</w:t>
      </w:r>
    </w:p>
    <w:bookmarkEnd w:id="0"/>
    <w:p w:rsidR="00855982" w:rsidRPr="00156534" w:rsidRDefault="00156534" w:rsidP="00156534">
      <w:pPr>
        <w:pStyle w:val="NormalWeb"/>
        <w:rPr>
          <w:rFonts w:asciiTheme="minorHAnsi" w:hAnsiTheme="minorHAnsi" w:cstheme="minorHAnsi"/>
          <w:b/>
          <w:i/>
          <w:sz w:val="32"/>
          <w:szCs w:val="32"/>
        </w:rPr>
      </w:pPr>
      <w:r w:rsidRPr="00156534">
        <w:rPr>
          <w:rFonts w:asciiTheme="minorHAnsi" w:hAnsiTheme="minorHAnsi" w:cstheme="minorHAnsi"/>
          <w:b/>
          <w:i/>
          <w:sz w:val="32"/>
          <w:szCs w:val="32"/>
        </w:rPr>
        <w:t>L</w:t>
      </w:r>
      <w:r w:rsidRPr="00156534">
        <w:rPr>
          <w:rFonts w:asciiTheme="minorHAnsi" w:hAnsiTheme="minorHAnsi" w:cstheme="minorHAnsi"/>
          <w:b/>
          <w:i/>
          <w:sz w:val="32"/>
          <w:szCs w:val="32"/>
        </w:rPr>
        <w:t>ocated on either the ISI site (Officials tab) or the USA site (via the link on the</w:t>
      </w:r>
      <w:r w:rsidRPr="00156534">
        <w:rPr>
          <w:rFonts w:asciiTheme="minorHAnsi" w:hAnsiTheme="minorHAnsi" w:cstheme="minorHAnsi"/>
          <w:b/>
          <w:i/>
          <w:sz w:val="32"/>
          <w:szCs w:val="32"/>
        </w:rPr>
        <w:t xml:space="preserve"> ISI Officials tab).  </w:t>
      </w:r>
    </w:p>
    <w:p w:rsidR="00156534" w:rsidRPr="00156534" w:rsidRDefault="00156534" w:rsidP="0015653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56534">
        <w:rPr>
          <w:rStyle w:val="Strong"/>
          <w:rFonts w:asciiTheme="minorHAnsi" w:hAnsiTheme="minorHAnsi" w:cstheme="minorHAnsi"/>
          <w:sz w:val="28"/>
          <w:szCs w:val="28"/>
        </w:rPr>
        <w:t>ISI Site:</w:t>
      </w:r>
    </w:p>
    <w:p w:rsidR="00156534" w:rsidRPr="00156534" w:rsidRDefault="00156534" w:rsidP="00156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DQ report</w:t>
      </w:r>
    </w:p>
    <w:p w:rsidR="00156534" w:rsidRPr="00156534" w:rsidRDefault="00156534" w:rsidP="00156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Meet marshall guidelines</w:t>
      </w:r>
    </w:p>
    <w:p w:rsidR="00156534" w:rsidRPr="00156534" w:rsidRDefault="00156534" w:rsidP="00156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ISI controlled meet warm-up procedures</w:t>
      </w:r>
    </w:p>
    <w:p w:rsidR="00156534" w:rsidRPr="00156534" w:rsidRDefault="00156534" w:rsidP="00156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Timers brief</w:t>
      </w:r>
    </w:p>
    <w:p w:rsidR="00156534" w:rsidRPr="00156534" w:rsidRDefault="00156534" w:rsidP="00156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Stroke brief</w:t>
      </w:r>
    </w:p>
    <w:p w:rsidR="00156534" w:rsidRPr="00156534" w:rsidRDefault="00156534" w:rsidP="00156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Order of finish</w:t>
      </w:r>
    </w:p>
    <w:p w:rsidR="00156534" w:rsidRPr="00156534" w:rsidRDefault="00156534" w:rsidP="00156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On deck lane assignments</w:t>
      </w:r>
    </w:p>
    <w:p w:rsidR="00156534" w:rsidRPr="00156534" w:rsidRDefault="00156534" w:rsidP="001565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Officials sign in sheet</w:t>
      </w:r>
    </w:p>
    <w:p w:rsidR="00156534" w:rsidRPr="00156534" w:rsidRDefault="00156534" w:rsidP="00156534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156534" w:rsidRPr="00156534" w:rsidRDefault="00156534" w:rsidP="00156534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56534">
        <w:rPr>
          <w:rStyle w:val="Strong"/>
          <w:rFonts w:asciiTheme="minorHAnsi" w:hAnsiTheme="minorHAnsi" w:cstheme="minorHAnsi"/>
          <w:sz w:val="28"/>
          <w:szCs w:val="28"/>
        </w:rPr>
        <w:t>USA Site:</w:t>
      </w:r>
    </w:p>
    <w:p w:rsidR="00156534" w:rsidRPr="00156534" w:rsidRDefault="00156534" w:rsidP="0015653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Administrative forms (6 versions, depending on pool config)</w:t>
      </w:r>
    </w:p>
    <w:p w:rsidR="00156534" w:rsidRPr="00156534" w:rsidRDefault="00156534" w:rsidP="0015653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Deck assignment forms (4 versions)</w:t>
      </w:r>
    </w:p>
    <w:p w:rsidR="00156534" w:rsidRPr="00156534" w:rsidRDefault="00156534" w:rsidP="0015653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Split recording forms (7 versions)</w:t>
      </w:r>
    </w:p>
    <w:p w:rsidR="00156534" w:rsidRPr="00156534" w:rsidRDefault="00156534" w:rsidP="0015653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56534">
        <w:rPr>
          <w:rFonts w:eastAsia="Times New Roman" w:cstheme="minorHAnsi"/>
          <w:sz w:val="28"/>
          <w:szCs w:val="28"/>
        </w:rPr>
        <w:t>Relay take-off forms (3 versions)</w:t>
      </w:r>
    </w:p>
    <w:p w:rsidR="00855982" w:rsidRPr="00855982" w:rsidRDefault="00855982" w:rsidP="00156534"/>
    <w:sectPr w:rsidR="00855982" w:rsidRPr="00855982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35" w:rsidRDefault="002B3B35" w:rsidP="00855982">
      <w:pPr>
        <w:spacing w:after="0" w:line="240" w:lineRule="auto"/>
      </w:pPr>
      <w:r>
        <w:separator/>
      </w:r>
    </w:p>
  </w:endnote>
  <w:endnote w:type="continuationSeparator" w:id="0">
    <w:p w:rsidR="002B3B35" w:rsidRDefault="002B3B3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35" w:rsidRDefault="002B3B35" w:rsidP="00855982">
      <w:pPr>
        <w:spacing w:after="0" w:line="240" w:lineRule="auto"/>
      </w:pPr>
      <w:r>
        <w:separator/>
      </w:r>
    </w:p>
  </w:footnote>
  <w:footnote w:type="continuationSeparator" w:id="0">
    <w:p w:rsidR="002B3B35" w:rsidRDefault="002B3B35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C5D"/>
    <w:multiLevelType w:val="multilevel"/>
    <w:tmpl w:val="8E42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D04965"/>
    <w:multiLevelType w:val="multilevel"/>
    <w:tmpl w:val="D67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18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34"/>
    <w:rsid w:val="00156534"/>
    <w:rsid w:val="001D4362"/>
    <w:rsid w:val="002B3B35"/>
    <w:rsid w:val="007833A7"/>
    <w:rsid w:val="00855982"/>
    <w:rsid w:val="00A1048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2BA7"/>
  <w15:chartTrackingRefBased/>
  <w15:docId w15:val="{DED46A89-AEC0-4865-9392-6A1D0E9E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5653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5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oun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2A"/>
    <w:rsid w:val="00E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B96C300E748CA91862D5938CF7837">
    <w:name w:val="0D0B96C300E748CA91862D5938CF7837"/>
  </w:style>
  <w:style w:type="paragraph" w:customStyle="1" w:styleId="341EBE45FD9A4B5DB029709914FC8B92">
    <w:name w:val="341EBE45FD9A4B5DB029709914FC8B92"/>
  </w:style>
  <w:style w:type="paragraph" w:customStyle="1" w:styleId="71DEF86DD78F48E6878E62DA82E64B03">
    <w:name w:val="71DEF86DD78F48E6878E62DA82E64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Young</dc:creator>
  <cp:lastModifiedBy>Tony Young</cp:lastModifiedBy>
  <cp:revision>1</cp:revision>
  <dcterms:created xsi:type="dcterms:W3CDTF">2017-01-30T18:02:00Z</dcterms:created>
  <dcterms:modified xsi:type="dcterms:W3CDTF">2017-01-30T18:06:00Z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