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73E7" w14:textId="77777777" w:rsidR="003A2F33" w:rsidRPr="000E1EAE" w:rsidRDefault="00F5268C" w:rsidP="006A52C9">
      <w:pPr>
        <w:pStyle w:val="Title"/>
        <w:jc w:val="center"/>
        <w:rPr>
          <w:color w:val="0202C2"/>
          <w:sz w:val="28"/>
          <w:szCs w:val="28"/>
        </w:rPr>
      </w:pPr>
      <w:r w:rsidRPr="000E1EAE">
        <w:rPr>
          <w:color w:val="0202C2"/>
          <w:sz w:val="28"/>
          <w:szCs w:val="28"/>
        </w:rPr>
        <w:t>Diversity/Disability Report</w:t>
      </w:r>
      <w:bookmarkStart w:id="0" w:name="_GoBack"/>
      <w:bookmarkEnd w:id="0"/>
    </w:p>
    <w:p w14:paraId="752B5A2E" w14:textId="77777777" w:rsidR="003A2F33" w:rsidRPr="000E1EAE" w:rsidRDefault="00F5268C">
      <w:pPr>
        <w:pStyle w:val="Heading1"/>
        <w:rPr>
          <w:rFonts w:ascii="Arial" w:hAnsi="Arial" w:cs="Arial"/>
          <w:color w:val="0202C2"/>
          <w:sz w:val="20"/>
          <w:szCs w:val="20"/>
        </w:rPr>
      </w:pPr>
      <w:r w:rsidRPr="000E1EAE">
        <w:rPr>
          <w:rFonts w:ascii="Arial" w:hAnsi="Arial" w:cs="Arial"/>
          <w:color w:val="0202C2"/>
          <w:sz w:val="20"/>
          <w:szCs w:val="20"/>
        </w:rPr>
        <w:t>Diversity</w:t>
      </w:r>
    </w:p>
    <w:p w14:paraId="1A5C52D8" w14:textId="6B580B6B" w:rsidR="0092667F" w:rsidRPr="000E1EAE" w:rsidRDefault="001E167A">
      <w:pPr>
        <w:rPr>
          <w:rFonts w:ascii="Arial" w:hAnsi="Arial" w:cs="Arial"/>
          <w:sz w:val="20"/>
          <w:szCs w:val="20"/>
        </w:rPr>
      </w:pPr>
      <w:r w:rsidRPr="000E1EAE">
        <w:rPr>
          <w:rFonts w:ascii="Arial" w:hAnsi="Arial" w:cs="Arial"/>
          <w:sz w:val="20"/>
          <w:szCs w:val="20"/>
        </w:rPr>
        <w:t>The CZ Diversity meet was very successful. It was held at Ohio State University</w:t>
      </w:r>
      <w:r w:rsidR="0092667F" w:rsidRPr="000E1EAE">
        <w:rPr>
          <w:rFonts w:ascii="Arial" w:hAnsi="Arial" w:cs="Arial"/>
          <w:sz w:val="20"/>
          <w:szCs w:val="20"/>
        </w:rPr>
        <w:t>, hosted by Ohio State Swim Club (OSSC)</w:t>
      </w:r>
      <w:r w:rsidRPr="000E1EAE">
        <w:rPr>
          <w:rFonts w:ascii="Arial" w:hAnsi="Arial" w:cs="Arial"/>
          <w:sz w:val="20"/>
          <w:szCs w:val="20"/>
        </w:rPr>
        <w:t>, a beautiful facility. Team Illinois attended with 73 athletes and placed 3rd</w:t>
      </w:r>
      <w:r w:rsidR="003575E0" w:rsidRPr="000E1EAE">
        <w:rPr>
          <w:rFonts w:ascii="Arial" w:hAnsi="Arial" w:cs="Arial"/>
          <w:sz w:val="20"/>
          <w:szCs w:val="20"/>
        </w:rPr>
        <w:t xml:space="preserve"> </w:t>
      </w:r>
      <w:r w:rsidRPr="000E1EAE">
        <w:rPr>
          <w:rFonts w:ascii="Arial" w:hAnsi="Arial" w:cs="Arial"/>
          <w:sz w:val="20"/>
          <w:szCs w:val="20"/>
        </w:rPr>
        <w:t xml:space="preserve">overall. Our guest speaker was American Record Holder Sabir Muhammed. Also, 2012 Canadian Olympian Samantha Cheverton was there during the entire meet giving out awards at the podium. Also, Patriot Aquatic swimmer Ethan Phua received the 11-12 age group high point </w:t>
      </w:r>
      <w:r w:rsidR="0092667F" w:rsidRPr="000E1EAE">
        <w:rPr>
          <w:rFonts w:ascii="Arial" w:hAnsi="Arial" w:cs="Arial"/>
          <w:sz w:val="20"/>
          <w:szCs w:val="20"/>
        </w:rPr>
        <w:t>awards. We had a great group of coaches.</w:t>
      </w:r>
    </w:p>
    <w:p w14:paraId="54C861EC" w14:textId="3BC59293" w:rsidR="001566D4" w:rsidRPr="000E1EAE" w:rsidRDefault="0092667F" w:rsidP="00242661">
      <w:pPr>
        <w:pStyle w:val="NoSpacing"/>
        <w:rPr>
          <w:rFonts w:ascii="Arial" w:hAnsi="Arial" w:cs="Arial"/>
          <w:sz w:val="20"/>
          <w:szCs w:val="20"/>
          <w:u w:val="thick"/>
        </w:rPr>
      </w:pPr>
      <w:r w:rsidRPr="000E1EAE">
        <w:rPr>
          <w:rFonts w:ascii="Arial" w:hAnsi="Arial" w:cs="Arial"/>
          <w:sz w:val="20"/>
          <w:szCs w:val="20"/>
          <w:u w:val="thick"/>
        </w:rPr>
        <w:t>Coaching Staff</w:t>
      </w:r>
      <w:r w:rsidR="001566D4" w:rsidRPr="000E1EAE">
        <w:rPr>
          <w:rFonts w:ascii="Arial" w:hAnsi="Arial" w:cs="Arial"/>
          <w:sz w:val="20"/>
          <w:szCs w:val="20"/>
          <w:u w:val="thick"/>
        </w:rPr>
        <w:t>:</w:t>
      </w:r>
    </w:p>
    <w:p w14:paraId="25B798B9" w14:textId="77D18D50" w:rsidR="001566D4" w:rsidRPr="000E1EAE" w:rsidRDefault="001566D4" w:rsidP="00242661">
      <w:pPr>
        <w:pStyle w:val="NoSpacing"/>
        <w:rPr>
          <w:rFonts w:ascii="Arial" w:hAnsi="Arial" w:cs="Arial"/>
          <w:sz w:val="20"/>
          <w:szCs w:val="20"/>
        </w:rPr>
      </w:pPr>
      <w:r w:rsidRPr="000E1EAE">
        <w:rPr>
          <w:rFonts w:ascii="Arial" w:hAnsi="Arial" w:cs="Arial"/>
          <w:sz w:val="20"/>
          <w:szCs w:val="20"/>
        </w:rPr>
        <w:t>Mike Frye (CSSC</w:t>
      </w:r>
      <w:r w:rsidR="00242661" w:rsidRPr="000E1EAE">
        <w:rPr>
          <w:rFonts w:ascii="Arial" w:hAnsi="Arial" w:cs="Arial"/>
          <w:sz w:val="20"/>
          <w:szCs w:val="20"/>
        </w:rPr>
        <w:t>)</w:t>
      </w:r>
      <w:r w:rsidR="0092667F" w:rsidRPr="000E1EAE">
        <w:rPr>
          <w:rFonts w:ascii="Arial" w:hAnsi="Arial" w:cs="Arial"/>
          <w:sz w:val="20"/>
          <w:szCs w:val="20"/>
        </w:rPr>
        <w:t xml:space="preserve"> Head Coach</w:t>
      </w:r>
    </w:p>
    <w:p w14:paraId="3D27372B" w14:textId="55DDFF6C" w:rsidR="0092667F" w:rsidRPr="000E1EAE" w:rsidRDefault="0092667F" w:rsidP="00242661">
      <w:pPr>
        <w:pStyle w:val="NoSpacing"/>
        <w:rPr>
          <w:rFonts w:ascii="Arial" w:hAnsi="Arial" w:cs="Arial"/>
          <w:sz w:val="20"/>
          <w:szCs w:val="20"/>
        </w:rPr>
      </w:pPr>
      <w:r w:rsidRPr="000E1EAE">
        <w:rPr>
          <w:rFonts w:ascii="Arial" w:hAnsi="Arial" w:cs="Arial"/>
          <w:sz w:val="20"/>
          <w:szCs w:val="20"/>
        </w:rPr>
        <w:t>Brian Daniels (CSAT) 13-14</w:t>
      </w:r>
    </w:p>
    <w:p w14:paraId="409CB43E" w14:textId="33E5E519" w:rsidR="0092667F" w:rsidRPr="000E1EAE" w:rsidRDefault="0092667F" w:rsidP="00242661">
      <w:pPr>
        <w:pStyle w:val="NoSpacing"/>
        <w:rPr>
          <w:rFonts w:ascii="Arial" w:hAnsi="Arial" w:cs="Arial"/>
          <w:sz w:val="20"/>
          <w:szCs w:val="20"/>
        </w:rPr>
      </w:pPr>
      <w:r w:rsidRPr="000E1EAE">
        <w:rPr>
          <w:rFonts w:ascii="Arial" w:hAnsi="Arial" w:cs="Arial"/>
          <w:sz w:val="20"/>
          <w:szCs w:val="20"/>
        </w:rPr>
        <w:t>Mac Varilla (IGSC)11-12</w:t>
      </w:r>
    </w:p>
    <w:p w14:paraId="1592CBF2" w14:textId="56C640E6" w:rsidR="0092667F" w:rsidRPr="000E1EAE" w:rsidRDefault="0092667F" w:rsidP="00242661">
      <w:pPr>
        <w:pStyle w:val="NoSpacing"/>
        <w:rPr>
          <w:rFonts w:ascii="Arial" w:hAnsi="Arial" w:cs="Arial"/>
          <w:sz w:val="20"/>
          <w:szCs w:val="20"/>
        </w:rPr>
      </w:pPr>
      <w:r w:rsidRPr="000E1EAE">
        <w:rPr>
          <w:rFonts w:ascii="Arial" w:hAnsi="Arial" w:cs="Arial"/>
          <w:sz w:val="20"/>
          <w:szCs w:val="20"/>
        </w:rPr>
        <w:t>Magaly Garcia (CPD) 10&amp;U</w:t>
      </w:r>
    </w:p>
    <w:p w14:paraId="0EB49D16" w14:textId="49282C11" w:rsidR="0092667F" w:rsidRPr="000E1EAE" w:rsidRDefault="0092667F" w:rsidP="00242661">
      <w:pPr>
        <w:pStyle w:val="NoSpacing"/>
        <w:rPr>
          <w:rFonts w:ascii="Arial" w:hAnsi="Arial" w:cs="Arial"/>
          <w:sz w:val="20"/>
          <w:szCs w:val="20"/>
        </w:rPr>
      </w:pPr>
      <w:r w:rsidRPr="000E1EAE">
        <w:rPr>
          <w:rFonts w:ascii="Arial" w:hAnsi="Arial" w:cs="Arial"/>
          <w:sz w:val="20"/>
          <w:szCs w:val="20"/>
        </w:rPr>
        <w:t>Ching Tung (NTSC) Manager</w:t>
      </w:r>
    </w:p>
    <w:p w14:paraId="252F7413" w14:textId="47B3BFEF" w:rsidR="0092667F" w:rsidRPr="000E1EAE" w:rsidRDefault="0092667F" w:rsidP="00242661">
      <w:pPr>
        <w:pStyle w:val="NoSpacing"/>
        <w:rPr>
          <w:rFonts w:ascii="Arial" w:hAnsi="Arial" w:cs="Arial"/>
          <w:sz w:val="20"/>
          <w:szCs w:val="20"/>
        </w:rPr>
      </w:pPr>
    </w:p>
    <w:p w14:paraId="55D71E12" w14:textId="45BF382E" w:rsidR="0092667F" w:rsidRPr="000E1EAE" w:rsidRDefault="0092667F" w:rsidP="00242661">
      <w:pPr>
        <w:pStyle w:val="NoSpacing"/>
        <w:rPr>
          <w:rFonts w:ascii="Arial" w:hAnsi="Arial" w:cs="Arial"/>
          <w:sz w:val="20"/>
          <w:szCs w:val="20"/>
        </w:rPr>
      </w:pPr>
      <w:r w:rsidRPr="000E1EAE">
        <w:rPr>
          <w:rFonts w:ascii="Arial" w:hAnsi="Arial" w:cs="Arial"/>
          <w:sz w:val="20"/>
          <w:szCs w:val="20"/>
        </w:rPr>
        <w:t xml:space="preserve">Team Illinois had 23 outreach swimmers whose meet fees, surcharge fees and lunch admission fees were waived. They did not charge families for the team pictures. Those will be emailed to the LSC for distribution to the team families. </w:t>
      </w:r>
    </w:p>
    <w:p w14:paraId="53DB1E6B" w14:textId="16479602" w:rsidR="00DE5CAB" w:rsidRPr="000E1EAE" w:rsidRDefault="00DE5CAB" w:rsidP="00242661">
      <w:pPr>
        <w:pStyle w:val="NoSpacing"/>
        <w:rPr>
          <w:rFonts w:ascii="Arial" w:hAnsi="Arial" w:cs="Arial"/>
          <w:sz w:val="20"/>
          <w:szCs w:val="20"/>
        </w:rPr>
      </w:pPr>
    </w:p>
    <w:p w14:paraId="7BCC76E5" w14:textId="7769D27A" w:rsidR="00DE5CAB" w:rsidRPr="000E1EAE" w:rsidRDefault="00DE5CAB" w:rsidP="00242661">
      <w:pPr>
        <w:pStyle w:val="NoSpacing"/>
        <w:rPr>
          <w:rFonts w:ascii="Arial" w:hAnsi="Arial" w:cs="Arial"/>
          <w:sz w:val="20"/>
          <w:szCs w:val="20"/>
        </w:rPr>
      </w:pPr>
      <w:r w:rsidRPr="000E1EAE">
        <w:rPr>
          <w:rFonts w:ascii="Arial" w:hAnsi="Arial" w:cs="Arial"/>
          <w:sz w:val="20"/>
          <w:szCs w:val="20"/>
        </w:rPr>
        <w:t>During the Zone Diversity meeting, it was unanimously accepted that Mixed 200 Free relays be added to the meet in 2019.</w:t>
      </w:r>
    </w:p>
    <w:p w14:paraId="31BC85A3" w14:textId="2AA3C990" w:rsidR="00DE5CAB" w:rsidRPr="000E1EAE" w:rsidRDefault="00DE5CAB" w:rsidP="00242661">
      <w:pPr>
        <w:pStyle w:val="NoSpacing"/>
        <w:rPr>
          <w:rFonts w:ascii="Arial" w:hAnsi="Arial" w:cs="Arial"/>
          <w:sz w:val="20"/>
          <w:szCs w:val="20"/>
        </w:rPr>
      </w:pPr>
    </w:p>
    <w:p w14:paraId="68786DFB" w14:textId="53B12616" w:rsidR="00DE5CAB" w:rsidRPr="000E1EAE" w:rsidRDefault="00DE5CAB" w:rsidP="00242661">
      <w:pPr>
        <w:pStyle w:val="NoSpacing"/>
        <w:rPr>
          <w:rFonts w:ascii="Arial" w:hAnsi="Arial" w:cs="Arial"/>
          <w:sz w:val="20"/>
          <w:szCs w:val="20"/>
        </w:rPr>
      </w:pPr>
      <w:r w:rsidRPr="000E1EAE">
        <w:rPr>
          <w:rFonts w:ascii="Arial" w:hAnsi="Arial" w:cs="Arial"/>
          <w:sz w:val="20"/>
          <w:szCs w:val="20"/>
        </w:rPr>
        <w:t>Expense for coaching staff and coordinator is approximately $5217. Team uniforms may be less than expected as there was some confusion with shipping and we are hoping for a break in the cost. That is still TBD</w:t>
      </w:r>
    </w:p>
    <w:p w14:paraId="4E0F049D" w14:textId="0111C660" w:rsidR="009872A7" w:rsidRPr="000E1EAE" w:rsidRDefault="009872A7" w:rsidP="00242661">
      <w:pPr>
        <w:pStyle w:val="NoSpacing"/>
        <w:rPr>
          <w:rFonts w:ascii="Arial" w:hAnsi="Arial" w:cs="Arial"/>
          <w:sz w:val="20"/>
          <w:szCs w:val="20"/>
        </w:rPr>
      </w:pPr>
    </w:p>
    <w:p w14:paraId="13A037A8" w14:textId="3BDFB651" w:rsidR="009872A7" w:rsidRPr="000E1EAE" w:rsidRDefault="009872A7" w:rsidP="00242661">
      <w:pPr>
        <w:pStyle w:val="NoSpacing"/>
        <w:rPr>
          <w:rFonts w:ascii="Arial" w:hAnsi="Arial" w:cs="Arial"/>
          <w:sz w:val="20"/>
          <w:szCs w:val="20"/>
        </w:rPr>
      </w:pPr>
      <w:r w:rsidRPr="000E1EAE">
        <w:rPr>
          <w:rFonts w:ascii="Arial" w:hAnsi="Arial" w:cs="Arial"/>
          <w:sz w:val="20"/>
          <w:szCs w:val="20"/>
        </w:rPr>
        <w:t>Meeting with the Diversity Committee last month, we had talk about starting an annual LSC sponsored Diversity Clinic beginning March 2018. We will use this to help decided who will be attending the Zone Diversity Select Camp with will be held in Cincinnati Ohio in June 2018. We will figure some numbers in the next few days to get that started.</w:t>
      </w:r>
    </w:p>
    <w:p w14:paraId="6BE6F19E" w14:textId="77777777" w:rsidR="000E1EAE" w:rsidRDefault="000E1EAE" w:rsidP="000E1EAE">
      <w:pPr>
        <w:pStyle w:val="NoSpacing"/>
        <w:rPr>
          <w:rFonts w:ascii="Arial" w:hAnsi="Arial" w:cs="Arial"/>
          <w:sz w:val="22"/>
          <w:szCs w:val="22"/>
        </w:rPr>
      </w:pPr>
    </w:p>
    <w:p w14:paraId="60DD4C3E" w14:textId="31A5176C" w:rsidR="000E1EAE" w:rsidRPr="000E1EAE" w:rsidRDefault="000E1EAE" w:rsidP="000E1EAE">
      <w:pPr>
        <w:pStyle w:val="NoSpacing"/>
        <w:rPr>
          <w:rFonts w:ascii="Arial" w:hAnsi="Arial" w:cs="Arial"/>
          <w:sz w:val="20"/>
          <w:szCs w:val="20"/>
        </w:rPr>
      </w:pPr>
      <w:r w:rsidRPr="000E1EAE">
        <w:rPr>
          <w:rFonts w:ascii="Arial" w:hAnsi="Arial" w:cs="Arial"/>
          <w:color w:val="0202C2"/>
          <w:sz w:val="20"/>
          <w:szCs w:val="20"/>
        </w:rPr>
        <w:t>Di</w:t>
      </w:r>
      <w:r w:rsidRPr="000E1EAE">
        <w:rPr>
          <w:rFonts w:ascii="Arial" w:hAnsi="Arial" w:cs="Arial"/>
          <w:color w:val="0202C2"/>
          <w:sz w:val="20"/>
          <w:szCs w:val="20"/>
        </w:rPr>
        <w:t>sability</w:t>
      </w:r>
    </w:p>
    <w:p w14:paraId="1589F486" w14:textId="539A68C2" w:rsidR="00A77E75" w:rsidRDefault="000E1EAE" w:rsidP="000E1EAE">
      <w:pPr>
        <w:rPr>
          <w:rFonts w:ascii="Arial" w:hAnsi="Arial" w:cs="Arial"/>
          <w:sz w:val="20"/>
          <w:szCs w:val="20"/>
        </w:rPr>
      </w:pPr>
      <w:r w:rsidRPr="000E1EAE">
        <w:rPr>
          <w:rFonts w:ascii="Arial" w:eastAsia="Times New Roman" w:hAnsi="Arial" w:cs="Arial"/>
          <w:sz w:val="20"/>
          <w:szCs w:val="20"/>
        </w:rPr>
        <w:t>We helped host the ANO-GLRG here</w:t>
      </w:r>
      <w:r>
        <w:rPr>
          <w:rFonts w:ascii="Arial" w:eastAsia="Times New Roman" w:hAnsi="Arial" w:cs="Arial"/>
          <w:sz w:val="20"/>
          <w:szCs w:val="20"/>
        </w:rPr>
        <w:t xml:space="preserve"> at LFHS over the weekend. </w:t>
      </w:r>
      <w:r w:rsidRPr="000E1EAE">
        <w:rPr>
          <w:rFonts w:ascii="Arial" w:eastAsia="Times New Roman" w:hAnsi="Arial" w:cs="Arial"/>
          <w:sz w:val="20"/>
          <w:szCs w:val="20"/>
        </w:rPr>
        <w:t xml:space="preserve">25 swimmers participate and 16 of them were 18 or younger. </w:t>
      </w:r>
      <w:r w:rsidRPr="000E1EAE">
        <w:rPr>
          <w:rFonts w:ascii="Arial" w:eastAsia="Times New Roman" w:hAnsi="Arial" w:cs="Arial"/>
          <w:sz w:val="20"/>
          <w:szCs w:val="20"/>
        </w:rPr>
        <w:br/>
      </w:r>
      <w:r w:rsidRPr="000E1EAE">
        <w:rPr>
          <w:rFonts w:ascii="Arial" w:eastAsia="Times New Roman" w:hAnsi="Arial" w:cs="Arial"/>
          <w:sz w:val="20"/>
          <w:szCs w:val="20"/>
        </w:rPr>
        <w:br/>
        <w:t>Jr Nationals are coming up for adaptive sports on July 15-22 in Middleton, WI. Meet packet is not available at this time for more information. Registration closes on June 25th. There will be a swim clinic and classifications for those interested on site.</w:t>
      </w:r>
    </w:p>
    <w:p w14:paraId="740E3F35" w14:textId="77777777" w:rsidR="0092667F" w:rsidRPr="00242661" w:rsidRDefault="0092667F" w:rsidP="0092667F">
      <w:pPr>
        <w:pStyle w:val="NoSpacing"/>
        <w:rPr>
          <w:rFonts w:ascii="Arial" w:hAnsi="Arial" w:cs="Arial"/>
          <w:sz w:val="20"/>
          <w:szCs w:val="20"/>
        </w:rPr>
      </w:pPr>
    </w:p>
    <w:p w14:paraId="3F32CA58" w14:textId="77777777" w:rsidR="003575E0" w:rsidRPr="003575E0" w:rsidRDefault="003575E0" w:rsidP="003575E0">
      <w:pPr>
        <w:pStyle w:val="NoSpacing"/>
        <w:rPr>
          <w:sz w:val="22"/>
          <w:szCs w:val="22"/>
        </w:rPr>
      </w:pPr>
      <w:r w:rsidRPr="003575E0">
        <w:rPr>
          <w:sz w:val="22"/>
          <w:szCs w:val="22"/>
        </w:rPr>
        <w:t>Thanks,</w:t>
      </w:r>
    </w:p>
    <w:p w14:paraId="1A89758D" w14:textId="77777777" w:rsidR="003575E0" w:rsidRPr="003575E0" w:rsidRDefault="003575E0" w:rsidP="003575E0">
      <w:pPr>
        <w:pStyle w:val="NoSpacing"/>
        <w:rPr>
          <w:sz w:val="22"/>
          <w:szCs w:val="22"/>
        </w:rPr>
      </w:pPr>
      <w:r w:rsidRPr="003575E0">
        <w:rPr>
          <w:sz w:val="22"/>
          <w:szCs w:val="22"/>
        </w:rPr>
        <w:t>Carlos Ceja</w:t>
      </w:r>
    </w:p>
    <w:p w14:paraId="266F6510" w14:textId="46D4E7B3" w:rsidR="003575E0" w:rsidRDefault="003575E0" w:rsidP="003575E0">
      <w:pPr>
        <w:pStyle w:val="NoSpacing"/>
        <w:rPr>
          <w:sz w:val="22"/>
          <w:szCs w:val="22"/>
        </w:rPr>
      </w:pPr>
      <w:r w:rsidRPr="003575E0">
        <w:rPr>
          <w:sz w:val="22"/>
          <w:szCs w:val="22"/>
        </w:rPr>
        <w:t>Diversity</w:t>
      </w:r>
      <w:r w:rsidR="00DE5CAB">
        <w:rPr>
          <w:sz w:val="22"/>
          <w:szCs w:val="22"/>
        </w:rPr>
        <w:t xml:space="preserve"> Chair/Co-Disability</w:t>
      </w:r>
    </w:p>
    <w:p w14:paraId="7373C900" w14:textId="76C527DE" w:rsidR="003575E0" w:rsidRPr="003575E0" w:rsidRDefault="000E1EAE" w:rsidP="003575E0">
      <w:pPr>
        <w:pStyle w:val="NoSpacing"/>
        <w:rPr>
          <w:sz w:val="22"/>
          <w:szCs w:val="22"/>
        </w:rPr>
      </w:pPr>
      <w:hyperlink r:id="rId8" w:history="1">
        <w:r w:rsidR="003575E0" w:rsidRPr="00B3762D">
          <w:rPr>
            <w:rStyle w:val="Hyperlink"/>
            <w:sz w:val="22"/>
            <w:szCs w:val="22"/>
          </w:rPr>
          <w:t>carlos.ceja@northsideaquatics.org</w:t>
        </w:r>
      </w:hyperlink>
    </w:p>
    <w:sectPr w:rsidR="003575E0" w:rsidRPr="003575E0">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454D" w14:textId="77777777" w:rsidR="007C74F3" w:rsidRDefault="007C74F3" w:rsidP="00A511B1">
      <w:pPr>
        <w:spacing w:after="0" w:line="240" w:lineRule="auto"/>
      </w:pPr>
      <w:r>
        <w:separator/>
      </w:r>
    </w:p>
  </w:endnote>
  <w:endnote w:type="continuationSeparator" w:id="0">
    <w:p w14:paraId="3A6C6287" w14:textId="77777777" w:rsidR="007C74F3" w:rsidRDefault="007C74F3" w:rsidP="00A5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F8FBA" w14:textId="77777777" w:rsidR="007C74F3" w:rsidRDefault="007C74F3" w:rsidP="00A511B1">
      <w:pPr>
        <w:spacing w:after="0" w:line="240" w:lineRule="auto"/>
      </w:pPr>
      <w:r>
        <w:separator/>
      </w:r>
    </w:p>
  </w:footnote>
  <w:footnote w:type="continuationSeparator" w:id="0">
    <w:p w14:paraId="254BC77E" w14:textId="77777777" w:rsidR="007C74F3" w:rsidRDefault="007C74F3" w:rsidP="00A5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F85F" w14:textId="43762D51" w:rsidR="00A511B1" w:rsidRDefault="000E1EAE" w:rsidP="00A511B1">
    <w:pPr>
      <w:pStyle w:val="Header"/>
      <w:jc w:val="center"/>
    </w:pPr>
    <w:r>
      <w:rPr>
        <w:noProof/>
      </w:rPr>
      <w:drawing>
        <wp:inline distT="0" distB="0" distL="0" distR="0" wp14:anchorId="27B553DE" wp14:editId="0D41F6E7">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inois swimming.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4EF93CD0" w14:textId="77777777" w:rsidR="00A511B1" w:rsidRDefault="00A5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8C"/>
    <w:rsid w:val="000E1EAE"/>
    <w:rsid w:val="001566D4"/>
    <w:rsid w:val="001E167A"/>
    <w:rsid w:val="00220069"/>
    <w:rsid w:val="00242661"/>
    <w:rsid w:val="003575E0"/>
    <w:rsid w:val="003A2F33"/>
    <w:rsid w:val="005E1B70"/>
    <w:rsid w:val="006A52C9"/>
    <w:rsid w:val="007C74F3"/>
    <w:rsid w:val="008C5EEE"/>
    <w:rsid w:val="0092667F"/>
    <w:rsid w:val="009872A7"/>
    <w:rsid w:val="009903C0"/>
    <w:rsid w:val="00A42403"/>
    <w:rsid w:val="00A511B1"/>
    <w:rsid w:val="00A77E75"/>
    <w:rsid w:val="00D450AE"/>
    <w:rsid w:val="00DD0A17"/>
    <w:rsid w:val="00DE5CAB"/>
    <w:rsid w:val="00F5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88CD8"/>
  <w15:docId w15:val="{489C0EAE-684C-48D4-BE9E-96D88952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5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B1"/>
  </w:style>
  <w:style w:type="paragraph" w:styleId="Footer">
    <w:name w:val="footer"/>
    <w:basedOn w:val="Normal"/>
    <w:link w:val="FooterChar"/>
    <w:uiPriority w:val="99"/>
    <w:unhideWhenUsed/>
    <w:rsid w:val="00A5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B1"/>
  </w:style>
  <w:style w:type="table" w:customStyle="1" w:styleId="TableGridLight1">
    <w:name w:val="Table Grid Light1"/>
    <w:basedOn w:val="TableNormal"/>
    <w:uiPriority w:val="40"/>
    <w:rsid w:val="006A52C9"/>
    <w:pPr>
      <w:spacing w:after="0" w:line="240" w:lineRule="auto"/>
    </w:pPr>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E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84549">
      <w:bodyDiv w:val="1"/>
      <w:marLeft w:val="0"/>
      <w:marRight w:val="0"/>
      <w:marTop w:val="0"/>
      <w:marBottom w:val="0"/>
      <w:divBdr>
        <w:top w:val="none" w:sz="0" w:space="0" w:color="auto"/>
        <w:left w:val="none" w:sz="0" w:space="0" w:color="auto"/>
        <w:bottom w:val="none" w:sz="0" w:space="0" w:color="auto"/>
        <w:right w:val="none" w:sz="0" w:space="0" w:color="auto"/>
      </w:divBdr>
    </w:div>
    <w:div w:id="20311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eja@northsideaquat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43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Ceja</dc:creator>
  <cp:lastModifiedBy>Carlos Ceja</cp:lastModifiedBy>
  <cp:revision>3</cp:revision>
  <dcterms:created xsi:type="dcterms:W3CDTF">2017-06-14T19:24:00Z</dcterms:created>
  <dcterms:modified xsi:type="dcterms:W3CDTF">2017-06-14T20:07:00Z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