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pPr w:leftFromText="180" w:rightFromText="180" w:vertAnchor="page" w:horzAnchor="margin" w:tblpXSpec="center" w:tblpY="2760"/>
        <w:tblW w:w="5421" w:type="pct"/>
        <w:tblLook w:val="0420" w:firstRow="1" w:lastRow="0" w:firstColumn="0" w:lastColumn="0" w:noHBand="0" w:noVBand="1"/>
        <w:tblCaption w:val="Layout table"/>
      </w:tblPr>
      <w:tblGrid>
        <w:gridCol w:w="1896"/>
        <w:gridCol w:w="1979"/>
        <w:gridCol w:w="1978"/>
        <w:gridCol w:w="1979"/>
        <w:gridCol w:w="1978"/>
        <w:gridCol w:w="1882"/>
      </w:tblGrid>
      <w:tr w:rsidR="00E70343" w14:paraId="5C6A2EE2" w14:textId="77777777" w:rsidTr="00E70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6" w:type="dxa"/>
          </w:tcPr>
          <w:p w14:paraId="468ECDA8" w14:textId="77777777" w:rsidR="00E70343" w:rsidRDefault="00EF46D2" w:rsidP="00E70343">
            <w:pPr>
              <w:pStyle w:val="Days"/>
            </w:pPr>
            <w:sdt>
              <w:sdtPr>
                <w:id w:val="2141225648"/>
                <w:placeholder>
                  <w:docPart w:val="41E9599E3C764693B5B487F02FB31B2A"/>
                </w:placeholder>
                <w:temporary/>
                <w:showingPlcHdr/>
                <w15:appearance w15:val="hidden"/>
              </w:sdtPr>
              <w:sdtEndPr/>
              <w:sdtContent>
                <w:r w:rsidR="00E70343">
                  <w:t>Monday</w:t>
                </w:r>
              </w:sdtContent>
            </w:sdt>
          </w:p>
        </w:tc>
        <w:tc>
          <w:tcPr>
            <w:tcW w:w="1979" w:type="dxa"/>
          </w:tcPr>
          <w:p w14:paraId="6F748975" w14:textId="77777777" w:rsidR="00E70343" w:rsidRDefault="00EF46D2" w:rsidP="00E70343">
            <w:pPr>
              <w:pStyle w:val="Days"/>
            </w:pPr>
            <w:sdt>
              <w:sdtPr>
                <w:id w:val="-225834277"/>
                <w:placeholder>
                  <w:docPart w:val="E097D7DD38144883B9A057188F14D9A5"/>
                </w:placeholder>
                <w:temporary/>
                <w:showingPlcHdr/>
                <w15:appearance w15:val="hidden"/>
              </w:sdtPr>
              <w:sdtEndPr/>
              <w:sdtContent>
                <w:r w:rsidR="00E70343">
                  <w:t>Tuesday</w:t>
                </w:r>
              </w:sdtContent>
            </w:sdt>
          </w:p>
        </w:tc>
        <w:tc>
          <w:tcPr>
            <w:tcW w:w="1978" w:type="dxa"/>
          </w:tcPr>
          <w:p w14:paraId="64CA4F21" w14:textId="77777777" w:rsidR="00E70343" w:rsidRDefault="00EF46D2" w:rsidP="00E70343">
            <w:pPr>
              <w:pStyle w:val="Days"/>
            </w:pPr>
            <w:sdt>
              <w:sdtPr>
                <w:id w:val="-1121838800"/>
                <w:placeholder>
                  <w:docPart w:val="E7817021DF25414F9CE0B414FEE10016"/>
                </w:placeholder>
                <w:temporary/>
                <w:showingPlcHdr/>
                <w15:appearance w15:val="hidden"/>
              </w:sdtPr>
              <w:sdtEndPr/>
              <w:sdtContent>
                <w:r w:rsidR="00E70343">
                  <w:t>Wednesday</w:t>
                </w:r>
              </w:sdtContent>
            </w:sdt>
          </w:p>
        </w:tc>
        <w:tc>
          <w:tcPr>
            <w:tcW w:w="1979" w:type="dxa"/>
          </w:tcPr>
          <w:p w14:paraId="404A881E" w14:textId="77777777" w:rsidR="00E70343" w:rsidRDefault="00EF46D2" w:rsidP="00E70343">
            <w:pPr>
              <w:pStyle w:val="Days"/>
            </w:pPr>
            <w:sdt>
              <w:sdtPr>
                <w:id w:val="-1805692476"/>
                <w:placeholder>
                  <w:docPart w:val="DB79DA96AE1848AFA345C6B5CA084BA0"/>
                </w:placeholder>
                <w:temporary/>
                <w:showingPlcHdr/>
                <w15:appearance w15:val="hidden"/>
              </w:sdtPr>
              <w:sdtEndPr/>
              <w:sdtContent>
                <w:r w:rsidR="00E70343">
                  <w:t>Thursday</w:t>
                </w:r>
              </w:sdtContent>
            </w:sdt>
          </w:p>
        </w:tc>
        <w:tc>
          <w:tcPr>
            <w:tcW w:w="1978" w:type="dxa"/>
          </w:tcPr>
          <w:p w14:paraId="0654CCA8" w14:textId="77777777" w:rsidR="00E70343" w:rsidRDefault="00EF46D2" w:rsidP="00E70343">
            <w:pPr>
              <w:pStyle w:val="Days"/>
            </w:pPr>
            <w:sdt>
              <w:sdtPr>
                <w:id w:val="815225377"/>
                <w:placeholder>
                  <w:docPart w:val="3BD8845358C94A6AAA8F6F4E8D0928E8"/>
                </w:placeholder>
                <w:temporary/>
                <w:showingPlcHdr/>
                <w15:appearance w15:val="hidden"/>
              </w:sdtPr>
              <w:sdtEndPr/>
              <w:sdtContent>
                <w:r w:rsidR="00E70343">
                  <w:t>Friday</w:t>
                </w:r>
              </w:sdtContent>
            </w:sdt>
          </w:p>
        </w:tc>
        <w:tc>
          <w:tcPr>
            <w:tcW w:w="1882" w:type="dxa"/>
          </w:tcPr>
          <w:p w14:paraId="7E3BEFC4" w14:textId="77777777" w:rsidR="00E70343" w:rsidRDefault="00EF46D2" w:rsidP="00E70343">
            <w:pPr>
              <w:pStyle w:val="Days"/>
            </w:pPr>
            <w:sdt>
              <w:sdtPr>
                <w:id w:val="36251574"/>
                <w:placeholder>
                  <w:docPart w:val="AA8D72AF5C0442C4BBFEE10E365761EA"/>
                </w:placeholder>
                <w:temporary/>
                <w:showingPlcHdr/>
                <w15:appearance w15:val="hidden"/>
              </w:sdtPr>
              <w:sdtEndPr/>
              <w:sdtContent>
                <w:r w:rsidR="00E70343">
                  <w:t>Saturday</w:t>
                </w:r>
              </w:sdtContent>
            </w:sdt>
          </w:p>
        </w:tc>
      </w:tr>
      <w:tr w:rsidR="00E70343" w14:paraId="180218CA" w14:textId="77777777" w:rsidTr="00E70343"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14:paraId="1240CEE6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  <w:p w14:paraId="51DED056" w14:textId="77777777" w:rsidR="00EA70A6" w:rsidRDefault="00EA70A6" w:rsidP="00E70343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EA70A6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B Week</w:t>
            </w:r>
          </w:p>
          <w:p w14:paraId="0C5196CF" w14:textId="63A03295" w:rsidR="00A1082F" w:rsidRPr="00A1082F" w:rsidRDefault="00A1082F" w:rsidP="00E70343">
            <w:pPr>
              <w:pStyle w:val="Dates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82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(1 Double Week)</w:t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311342E4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3272EFBD" w14:textId="77777777" w:rsidR="00EA70A6" w:rsidRDefault="00E70343" w:rsidP="00A1082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  <w:p w14:paraId="7D486A1E" w14:textId="709E77CA" w:rsidR="00A1082F" w:rsidRPr="00414229" w:rsidRDefault="00A1082F" w:rsidP="00A1082F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@ MS</w:t>
            </w:r>
          </w:p>
          <w:p w14:paraId="4AF9E770" w14:textId="329EC4F3" w:rsidR="00A1082F" w:rsidRPr="00A1082F" w:rsidRDefault="00A1082F" w:rsidP="00A1082F">
            <w:pPr>
              <w:pStyle w:val="Dates"/>
              <w:jc w:val="left"/>
            </w:pP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4C44C685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14:paraId="55EB9A12" w14:textId="0D33F57D" w:rsidR="000D2A19" w:rsidRPr="0041422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B1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@ MS</w:t>
            </w:r>
          </w:p>
          <w:p w14:paraId="70309FE2" w14:textId="3B411EBB" w:rsidR="000D2A19" w:rsidRDefault="000D2A19" w:rsidP="00E70343">
            <w:pPr>
              <w:pStyle w:val="Dates"/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60A5A269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  <w:p w14:paraId="14728608" w14:textId="4D54821E" w:rsidR="00437CA0" w:rsidRDefault="00437CA0" w:rsidP="00437CA0">
            <w:pPr>
              <w:pStyle w:val="Dates"/>
              <w:jc w:val="left"/>
            </w:pPr>
            <w:r w:rsidRPr="00437C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End of First Grading Period</w:t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088CAE29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E70343" w14:paraId="24F345E4" w14:textId="77777777" w:rsidTr="00224E44">
        <w:trPr>
          <w:trHeight w:hRule="exact" w:val="2020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14:paraId="49F32F0A" w14:textId="77777777" w:rsidR="00E70343" w:rsidRDefault="00E70343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B1</w:t>
            </w:r>
          </w:p>
          <w:p w14:paraId="11606B93" w14:textId="77777777" w:rsidR="00E70343" w:rsidRDefault="00E70343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0BB12E" w14:textId="235D5A60" w:rsidR="00E70343" w:rsidRDefault="00E70343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B1</w:t>
            </w:r>
          </w:p>
          <w:p w14:paraId="4A991631" w14:textId="77777777" w:rsidR="00E70343" w:rsidRDefault="00E70343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6DF51F87" w14:textId="77777777" w:rsidR="00E70343" w:rsidRDefault="00E70343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C7740D" w14:textId="008DF54F" w:rsidR="00E70343" w:rsidRDefault="00E70343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B2</w:t>
            </w:r>
          </w:p>
          <w:p w14:paraId="282A7745" w14:textId="77777777" w:rsidR="00E70343" w:rsidRDefault="00E70343" w:rsidP="00E70343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24BDDB95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B2</w:t>
            </w:r>
          </w:p>
          <w:p w14:paraId="229DA30B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4B484" w14:textId="31D1BE6C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B2</w:t>
            </w:r>
          </w:p>
          <w:p w14:paraId="420DE56C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2A27464A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0477F" w14:textId="10EFEF90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B1</w:t>
            </w:r>
          </w:p>
          <w:p w14:paraId="002E47A5" w14:textId="77777777" w:rsidR="00E70343" w:rsidRDefault="00E70343" w:rsidP="00E70343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00BEFCF1" w14:textId="0D7B0F66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B1</w:t>
            </w:r>
            <w:r w:rsidR="000D2A19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39FA547C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7F5F5" w14:textId="4A4E7D53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B1</w:t>
            </w:r>
          </w:p>
          <w:p w14:paraId="21F3A64D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1B3F99D6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FD739E" w14:textId="7873D529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B2</w:t>
            </w:r>
          </w:p>
          <w:p w14:paraId="20FCF0EF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(Test/Lactate Set)</w:t>
            </w:r>
          </w:p>
          <w:p w14:paraId="22B3CEAD" w14:textId="77777777" w:rsidR="00224E44" w:rsidRPr="00833CE2" w:rsidRDefault="00224E44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5BCECB7E" w14:textId="77777777" w:rsidR="00224E44" w:rsidRDefault="00224E44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7F338D" w14:textId="77777777" w:rsidR="00E70343" w:rsidRDefault="00E70343" w:rsidP="00E70343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1F017E5C" w14:textId="3AC1D8F6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B2</w:t>
            </w:r>
            <w:r w:rsidR="000D2A19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17594659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C7D47" w14:textId="72498B1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B2</w:t>
            </w:r>
          </w:p>
          <w:p w14:paraId="498EE86E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0A77A36C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52972" w14:textId="7E5DA085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B1</w:t>
            </w:r>
          </w:p>
          <w:p w14:paraId="3F333D9E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(Test/Lactate Set)</w:t>
            </w:r>
          </w:p>
          <w:p w14:paraId="2BCFB795" w14:textId="77777777" w:rsidR="00224E44" w:rsidRPr="00833CE2" w:rsidRDefault="00224E44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4CE95AF3" w14:textId="77777777" w:rsidR="00E70343" w:rsidRDefault="00E70343" w:rsidP="00E70343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588A0B74" w14:textId="61ACDEAC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5:45-7:30 AM = </w:t>
            </w:r>
            <w:r w:rsidR="00CE141B"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  <w:p w14:paraId="42E64D30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C016F" w14:textId="14A54D85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-5:15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PM = </w:t>
            </w:r>
            <w:r w:rsidR="00CE141B">
              <w:rPr>
                <w:rFonts w:ascii="Times New Roman" w:hAnsi="Times New Roman" w:cs="Times New Roman"/>
                <w:sz w:val="16"/>
                <w:szCs w:val="16"/>
              </w:rPr>
              <w:t>D2</w:t>
            </w:r>
          </w:p>
          <w:p w14:paraId="63DBC0E8" w14:textId="77777777" w:rsidR="00E70343" w:rsidRDefault="00E70343" w:rsidP="00E70343"/>
          <w:p w14:paraId="2F53035F" w14:textId="5DF9DA1C" w:rsidR="00437CA0" w:rsidRPr="00437CA0" w:rsidRDefault="00437CA0" w:rsidP="00E703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05A083AB" w14:textId="3725BCFF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7:45-9:45 AM = </w:t>
            </w:r>
            <w:r w:rsidR="00C46EE6">
              <w:rPr>
                <w:rFonts w:ascii="Times New Roman" w:hAnsi="Times New Roman" w:cs="Times New Roman"/>
                <w:sz w:val="16"/>
                <w:szCs w:val="16"/>
              </w:rPr>
              <w:t>E1</w:t>
            </w:r>
          </w:p>
          <w:p w14:paraId="5358E7A6" w14:textId="77777777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BB9A5B" w14:textId="356F70C5" w:rsidR="00EA70A6" w:rsidRDefault="00EA70A6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9:45-11:45 = </w:t>
            </w:r>
            <w:r w:rsidR="00C46EE6"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  <w:p w14:paraId="7844562E" w14:textId="0B1AD95E" w:rsidR="00E70343" w:rsidRDefault="00E70343" w:rsidP="00EA7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80158" w14:textId="201191AA" w:rsidR="009F76E2" w:rsidRDefault="009F76E2" w:rsidP="00EA70A6"/>
          <w:p w14:paraId="5D0DE82B" w14:textId="77777777" w:rsidR="00C46EE6" w:rsidRDefault="00C46EE6" w:rsidP="00EA70A6"/>
          <w:p w14:paraId="6B33C415" w14:textId="77777777" w:rsidR="003B6217" w:rsidRPr="003B6217" w:rsidRDefault="003B6217" w:rsidP="003B62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Water Practices/</w:t>
            </w:r>
          </w:p>
          <w:p w14:paraId="1EB51BAC" w14:textId="789B7BBD" w:rsidR="003B6217" w:rsidRDefault="003B6217" w:rsidP="003B6217">
            <w:r w:rsidRPr="003B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 Swimmer = 7</w:t>
            </w:r>
          </w:p>
        </w:tc>
      </w:tr>
      <w:tr w:rsidR="00E70343" w14:paraId="3140696D" w14:textId="77777777" w:rsidTr="00E70343"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14:paraId="3541CB9F" w14:textId="546908A9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  <w:p w14:paraId="5C7E2DCF" w14:textId="1D5D66E6" w:rsidR="00224E44" w:rsidRDefault="00224E44" w:rsidP="00E70343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224E44">
              <w:rPr>
                <w:rFonts w:ascii="Times New Roman" w:hAnsi="Times New Roman" w:cs="Times New Roman"/>
                <w:b/>
                <w:bCs/>
                <w:color w:val="auto"/>
              </w:rPr>
              <w:t>A Week</w:t>
            </w:r>
          </w:p>
          <w:p w14:paraId="234138A8" w14:textId="48DB8091" w:rsidR="000D2A19" w:rsidRDefault="000D2A19" w:rsidP="00E70343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(2 Double Week)</w:t>
            </w:r>
          </w:p>
          <w:p w14:paraId="75E14623" w14:textId="5E4CA98B" w:rsidR="000D2A19" w:rsidRDefault="000D2A19" w:rsidP="000D2A19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3ABF30C" w14:textId="4ED4B8EA" w:rsidR="000D2A19" w:rsidRPr="0041422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5:45-7:30 AM=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@ MS</w:t>
            </w:r>
          </w:p>
          <w:p w14:paraId="3E112B03" w14:textId="77777777" w:rsidR="000D2A19" w:rsidRDefault="000D2A19" w:rsidP="000D2A19">
            <w:pPr>
              <w:pStyle w:val="Dates"/>
              <w:jc w:val="lef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47F026D" w14:textId="42AC604D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A1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@ HS</w:t>
            </w:r>
          </w:p>
          <w:p w14:paraId="078CD06A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242A8E" w14:textId="7E4C502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A1</w:t>
            </w:r>
          </w:p>
          <w:p w14:paraId="46815E54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6C0CA710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1F5E4" w14:textId="272B2745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A2</w:t>
            </w:r>
          </w:p>
          <w:p w14:paraId="09F97E82" w14:textId="01A1BFA5" w:rsidR="00EA70A6" w:rsidRDefault="00EA70A6" w:rsidP="00224E44">
            <w:pPr>
              <w:pStyle w:val="Dates"/>
              <w:jc w:val="left"/>
            </w:pP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298A7AC9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  <w:p w14:paraId="3A4EACA1" w14:textId="4B94BB69" w:rsidR="00224E44" w:rsidRDefault="00224E44" w:rsidP="00224E44">
            <w:pPr>
              <w:pStyle w:val="Dates"/>
              <w:jc w:val="left"/>
            </w:pPr>
          </w:p>
          <w:p w14:paraId="23E690A3" w14:textId="266545BD" w:rsidR="000D2A19" w:rsidRDefault="000D2A19" w:rsidP="00224E44">
            <w:pPr>
              <w:pStyle w:val="Dates"/>
              <w:jc w:val="left"/>
            </w:pPr>
          </w:p>
          <w:p w14:paraId="16311A23" w14:textId="77777777" w:rsidR="000D2A19" w:rsidRDefault="000D2A19" w:rsidP="00224E44">
            <w:pPr>
              <w:pStyle w:val="Dates"/>
              <w:jc w:val="left"/>
            </w:pPr>
          </w:p>
          <w:p w14:paraId="0A8653E7" w14:textId="77777777" w:rsidR="000D2A19" w:rsidRPr="0041422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A1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@ MS</w:t>
            </w:r>
          </w:p>
          <w:p w14:paraId="5EF096C4" w14:textId="77777777" w:rsidR="000D2A19" w:rsidRDefault="000D2A19" w:rsidP="00224E44">
            <w:pPr>
              <w:pStyle w:val="Dates"/>
              <w:jc w:val="left"/>
            </w:pPr>
          </w:p>
          <w:p w14:paraId="7741707B" w14:textId="7E62ED6F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A2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24851047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CE355C" w14:textId="01F29F63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:15 PM = A2</w:t>
            </w:r>
          </w:p>
          <w:p w14:paraId="44E1BB6D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22E0167F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770017" w14:textId="2655C556" w:rsidR="00224E44" w:rsidRP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A1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73C6A755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  <w:p w14:paraId="360C9A22" w14:textId="77777777" w:rsidR="000D2A1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CF10AEC" w14:textId="77777777" w:rsidR="000D2A1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85F6378" w14:textId="77777777" w:rsidR="000D2A1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6476259" w14:textId="063CDFB9" w:rsidR="000D2A19" w:rsidRPr="0041422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@ MS</w:t>
            </w:r>
          </w:p>
          <w:p w14:paraId="4B540590" w14:textId="77777777" w:rsidR="00224E44" w:rsidRDefault="00224E44" w:rsidP="00224E44">
            <w:pPr>
              <w:pStyle w:val="Dates"/>
              <w:jc w:val="left"/>
            </w:pPr>
          </w:p>
          <w:p w14:paraId="716646DE" w14:textId="73ACDAB5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A1</w:t>
            </w:r>
            <w:r w:rsidR="000D2A19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7BB99F84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98850" w14:textId="09B80C76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A1</w:t>
            </w:r>
          </w:p>
          <w:p w14:paraId="235F1432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11967F4F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8D1BFA" w14:textId="3D3B2135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A2</w:t>
            </w:r>
          </w:p>
          <w:p w14:paraId="474B5B68" w14:textId="5E2B1858" w:rsidR="00224E44" w:rsidRPr="00224E44" w:rsidRDefault="00224E44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62FAAE9C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  <w:p w14:paraId="45F30419" w14:textId="77777777" w:rsidR="000D2A1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924C46C" w14:textId="77777777" w:rsidR="000D2A1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0397C72A" w14:textId="77777777" w:rsidR="000D2A1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62365EA3" w14:textId="52904444" w:rsidR="000D2A19" w:rsidRPr="00414229" w:rsidRDefault="000D2A19" w:rsidP="000D2A1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A1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@ MS</w:t>
            </w:r>
          </w:p>
          <w:p w14:paraId="7339A2BE" w14:textId="5F478525" w:rsidR="00224E44" w:rsidRDefault="00224E44" w:rsidP="00E70343">
            <w:pPr>
              <w:pStyle w:val="Dates"/>
            </w:pPr>
          </w:p>
          <w:p w14:paraId="0525424C" w14:textId="00647412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A2</w:t>
            </w:r>
            <w:r w:rsidR="000D2A19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016D070D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B41BFE" w14:textId="110E2C34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A2</w:t>
            </w:r>
          </w:p>
          <w:p w14:paraId="6EA2C7CC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75D7D152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862C80" w14:textId="6D879392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3B4A2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A1</w:t>
            </w:r>
          </w:p>
          <w:p w14:paraId="30FE7196" w14:textId="7B877CB8" w:rsidR="00224E44" w:rsidRPr="00224E44" w:rsidRDefault="00224E44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1B54811C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  <w:p w14:paraId="7AFA61A6" w14:textId="77777777" w:rsidR="00437CA0" w:rsidRDefault="00437CA0" w:rsidP="00437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First Quarter Grade Reports</w:t>
            </w:r>
          </w:p>
          <w:p w14:paraId="19FC5871" w14:textId="77777777" w:rsidR="000D2A19" w:rsidRDefault="000D2A19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1D7DA" w14:textId="00D993A3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5:45-7:30 AM = C1</w:t>
            </w:r>
          </w:p>
          <w:p w14:paraId="33F281D7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BDF0E" w14:textId="53B3307C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-5:15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PM = C2</w:t>
            </w:r>
          </w:p>
          <w:p w14:paraId="2948B236" w14:textId="64E983B4" w:rsidR="00437CA0" w:rsidRDefault="00437CA0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5841F0" w14:textId="13E9DDA0" w:rsidR="00224E44" w:rsidRDefault="00224E44" w:rsidP="00437CA0"/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47014B63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  <w:p w14:paraId="38C54FF3" w14:textId="402431F0" w:rsidR="00224E44" w:rsidRDefault="00224E44" w:rsidP="00E70343">
            <w:pPr>
              <w:pStyle w:val="Dates"/>
            </w:pPr>
          </w:p>
          <w:p w14:paraId="479C9E53" w14:textId="77777777" w:rsidR="000D2A19" w:rsidRDefault="000D2A19" w:rsidP="00E70343">
            <w:pPr>
              <w:pStyle w:val="Dates"/>
            </w:pPr>
          </w:p>
          <w:p w14:paraId="5CFEF10C" w14:textId="77777777" w:rsidR="000D2A19" w:rsidRDefault="000D2A19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52F6D2" w14:textId="4A8CE33E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7:45-9:45 AM = </w:t>
            </w:r>
            <w:r w:rsidR="00C46EE6">
              <w:rPr>
                <w:rFonts w:ascii="Times New Roman" w:hAnsi="Times New Roman" w:cs="Times New Roman"/>
                <w:sz w:val="16"/>
                <w:szCs w:val="16"/>
              </w:rPr>
              <w:t>E1</w:t>
            </w:r>
          </w:p>
          <w:p w14:paraId="5BD3BCF1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19591" w14:textId="3A53C4CA" w:rsidR="00224E44" w:rsidRPr="003B6217" w:rsidRDefault="00224E44" w:rsidP="00C46E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9:45-11:45 = </w:t>
            </w:r>
            <w:r w:rsidR="00C46EE6"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  <w:p w14:paraId="48E8894C" w14:textId="28073ED2" w:rsidR="003B6217" w:rsidRDefault="003B6217" w:rsidP="00224E44">
            <w:pPr>
              <w:pStyle w:val="Dates"/>
              <w:jc w:val="left"/>
            </w:pPr>
          </w:p>
          <w:p w14:paraId="3901D608" w14:textId="167CBF49" w:rsidR="009F76E2" w:rsidRDefault="009F76E2" w:rsidP="00224E44">
            <w:pPr>
              <w:pStyle w:val="Dates"/>
              <w:jc w:val="left"/>
            </w:pPr>
          </w:p>
          <w:p w14:paraId="4EDF66D7" w14:textId="77777777" w:rsidR="009F76E2" w:rsidRDefault="009F76E2" w:rsidP="00224E44">
            <w:pPr>
              <w:pStyle w:val="Dates"/>
              <w:jc w:val="left"/>
            </w:pPr>
          </w:p>
          <w:p w14:paraId="1F868734" w14:textId="7990A969" w:rsidR="009F76E2" w:rsidRDefault="009F76E2" w:rsidP="003B62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C021A6" w14:textId="77777777" w:rsidR="00C46EE6" w:rsidRDefault="00C46EE6" w:rsidP="003B62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E7F2DE" w14:textId="6B718FDE" w:rsidR="003B6217" w:rsidRPr="003B6217" w:rsidRDefault="003B6217" w:rsidP="003B62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Water Practices/</w:t>
            </w:r>
          </w:p>
          <w:p w14:paraId="50E661BD" w14:textId="1F0667EF" w:rsidR="003B6217" w:rsidRDefault="003B6217" w:rsidP="003B6217">
            <w:pPr>
              <w:pStyle w:val="Dates"/>
              <w:jc w:val="left"/>
            </w:pPr>
            <w:r w:rsidRPr="003B6217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Per Swimmer = 8</w:t>
            </w:r>
          </w:p>
        </w:tc>
      </w:tr>
      <w:tr w:rsidR="00E70343" w14:paraId="55B43820" w14:textId="77777777" w:rsidTr="009F76E2">
        <w:trPr>
          <w:trHeight w:hRule="exact" w:val="445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14:paraId="5784787B" w14:textId="77777777" w:rsidR="00E70343" w:rsidRDefault="00E70343" w:rsidP="00E70343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100EFAE7" w14:textId="77777777" w:rsidR="00E70343" w:rsidRDefault="00E70343" w:rsidP="00E70343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521C2B59" w14:textId="77777777" w:rsidR="00767F58" w:rsidRPr="009F76E2" w:rsidRDefault="00767F58" w:rsidP="00767F5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76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Equipment Order </w:t>
            </w:r>
          </w:p>
          <w:p w14:paraId="29BC18D5" w14:textId="1DB7CFEC" w:rsidR="00767F58" w:rsidRDefault="00767F58" w:rsidP="00767F58">
            <w:r w:rsidRPr="009F76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Due Today</w:t>
            </w:r>
          </w:p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30115D99" w14:textId="77777777" w:rsidR="00E70343" w:rsidRDefault="00E70343" w:rsidP="00E70343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5409598" w14:textId="77777777" w:rsidR="00E70343" w:rsidRDefault="00E70343" w:rsidP="00E70343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39B7A7FC" w14:textId="77777777" w:rsidR="00E70343" w:rsidRDefault="00E70343" w:rsidP="00E70343"/>
        </w:tc>
      </w:tr>
      <w:tr w:rsidR="00E70343" w14:paraId="722C088E" w14:textId="77777777" w:rsidTr="00E70343">
        <w:tc>
          <w:tcPr>
            <w:tcW w:w="1896" w:type="dxa"/>
            <w:tcBorders>
              <w:top w:val="single" w:sz="6" w:space="0" w:color="BFBFBF" w:themeColor="background1" w:themeShade="BF"/>
              <w:bottom w:val="nil"/>
            </w:tcBorders>
          </w:tcPr>
          <w:p w14:paraId="2C16217A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  <w:p w14:paraId="68D67D2E" w14:textId="77777777" w:rsidR="000D2A19" w:rsidRDefault="00224E44" w:rsidP="000D2A19">
            <w:pPr>
              <w:pStyle w:val="Dates"/>
              <w:rPr>
                <w:b/>
                <w:bCs/>
                <w:color w:val="auto"/>
              </w:rPr>
            </w:pPr>
            <w:r w:rsidRPr="00224E44">
              <w:rPr>
                <w:b/>
                <w:bCs/>
                <w:color w:val="auto"/>
              </w:rPr>
              <w:t>B Week</w:t>
            </w:r>
          </w:p>
          <w:p w14:paraId="744F7E77" w14:textId="7F4252D1" w:rsidR="002C1BA7" w:rsidRDefault="000D2A19" w:rsidP="000D2A19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(2 Double Week)</w:t>
            </w:r>
          </w:p>
          <w:p w14:paraId="2E700701" w14:textId="77777777" w:rsidR="00437CA0" w:rsidRDefault="00437CA0" w:rsidP="000D2A19">
            <w:pPr>
              <w:pStyle w:val="Dates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30FFB755" w14:textId="3773403D" w:rsidR="00224E44" w:rsidRPr="002C1BA7" w:rsidRDefault="002C1BA7" w:rsidP="002C1BA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5:45-7:30 AM=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 @ MS</w:t>
            </w: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53B6D6D6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  <w:p w14:paraId="077218D4" w14:textId="77777777" w:rsidR="002C1BA7" w:rsidRDefault="002C1BA7" w:rsidP="00E70343">
            <w:pPr>
              <w:pStyle w:val="Dates"/>
            </w:pPr>
          </w:p>
          <w:p w14:paraId="10B77FB3" w14:textId="668E79B9" w:rsidR="002C1BA7" w:rsidRDefault="002C1BA7" w:rsidP="002C1BA7">
            <w:pPr>
              <w:pStyle w:val="Dates"/>
              <w:jc w:val="left"/>
            </w:pPr>
          </w:p>
          <w:p w14:paraId="02E0A5B9" w14:textId="77777777" w:rsidR="00437CA0" w:rsidRDefault="00437CA0" w:rsidP="002C1BA7">
            <w:pPr>
              <w:pStyle w:val="Dates"/>
              <w:jc w:val="left"/>
            </w:pPr>
          </w:p>
          <w:p w14:paraId="6AAAA4A1" w14:textId="1155FD45" w:rsidR="002C1BA7" w:rsidRPr="00414229" w:rsidRDefault="002C1BA7" w:rsidP="002C1BA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B1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@ MS</w:t>
            </w:r>
          </w:p>
          <w:p w14:paraId="5D290188" w14:textId="3F2F32AA" w:rsidR="002C1BA7" w:rsidRDefault="002C1BA7" w:rsidP="002C1BA7">
            <w:pPr>
              <w:pStyle w:val="Dates"/>
              <w:jc w:val="left"/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068CA084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  <w:p w14:paraId="1EC3FBFD" w14:textId="77777777" w:rsidR="002C1BA7" w:rsidRDefault="002C1BA7" w:rsidP="00E70343">
            <w:pPr>
              <w:pStyle w:val="Dates"/>
            </w:pPr>
          </w:p>
          <w:p w14:paraId="1F93C5C4" w14:textId="5E3C8976" w:rsidR="002C1BA7" w:rsidRDefault="002C1BA7" w:rsidP="00E70343">
            <w:pPr>
              <w:pStyle w:val="Dates"/>
            </w:pPr>
          </w:p>
          <w:p w14:paraId="537264B6" w14:textId="77777777" w:rsidR="00437CA0" w:rsidRDefault="00437CA0" w:rsidP="00E70343">
            <w:pPr>
              <w:pStyle w:val="Dates"/>
            </w:pPr>
          </w:p>
          <w:p w14:paraId="0316AA5A" w14:textId="2FC849E4" w:rsidR="002C1BA7" w:rsidRPr="00414229" w:rsidRDefault="002C1BA7" w:rsidP="002C1BA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5:45-7:30 AM=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B2 </w:t>
            </w:r>
            <w:r w:rsidRPr="0041422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@ MS</w:t>
            </w:r>
          </w:p>
          <w:p w14:paraId="092CAD74" w14:textId="5FA6DDB1" w:rsidR="002C1BA7" w:rsidRDefault="002C1BA7" w:rsidP="002C1BA7">
            <w:pPr>
              <w:pStyle w:val="Dates"/>
              <w:jc w:val="left"/>
            </w:pPr>
          </w:p>
        </w:tc>
        <w:tc>
          <w:tcPr>
            <w:tcW w:w="1979" w:type="dxa"/>
            <w:tcBorders>
              <w:top w:val="single" w:sz="6" w:space="0" w:color="BFBFBF" w:themeColor="background1" w:themeShade="BF"/>
              <w:bottom w:val="nil"/>
            </w:tcBorders>
          </w:tcPr>
          <w:p w14:paraId="4E27603C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  <w:p w14:paraId="5440E824" w14:textId="0325DA83" w:rsidR="002C1BA7" w:rsidRDefault="00437CA0" w:rsidP="00437CA0">
            <w:pPr>
              <w:pStyle w:val="Dates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37C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No School,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Parent Teacher Conferences (11:00-7:00)</w:t>
            </w:r>
          </w:p>
          <w:p w14:paraId="630FF01A" w14:textId="77777777" w:rsidR="00437CA0" w:rsidRDefault="00437CA0" w:rsidP="00437CA0">
            <w:pPr>
              <w:pStyle w:val="Dates"/>
              <w:jc w:val="left"/>
            </w:pPr>
          </w:p>
          <w:p w14:paraId="6A995CE3" w14:textId="77777777" w:rsidR="00437CA0" w:rsidRPr="00414229" w:rsidRDefault="00437CA0" w:rsidP="002C1BA7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1206F5F6" w14:textId="3BA2165E" w:rsidR="002C1BA7" w:rsidRDefault="002C1BA7" w:rsidP="002C1BA7">
            <w:pPr>
              <w:pStyle w:val="Dates"/>
              <w:jc w:val="left"/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72F2F471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  <w:p w14:paraId="3016A866" w14:textId="233F34A3" w:rsidR="00437CA0" w:rsidRPr="00437CA0" w:rsidRDefault="00437CA0" w:rsidP="00437CA0">
            <w:pPr>
              <w:pStyle w:val="Dates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37C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 School, Fall Break</w:t>
            </w:r>
          </w:p>
        </w:tc>
        <w:tc>
          <w:tcPr>
            <w:tcW w:w="1882" w:type="dxa"/>
            <w:tcBorders>
              <w:top w:val="single" w:sz="6" w:space="0" w:color="BFBFBF" w:themeColor="background1" w:themeShade="BF"/>
              <w:bottom w:val="nil"/>
            </w:tcBorders>
          </w:tcPr>
          <w:p w14:paraId="70471636" w14:textId="77777777" w:rsidR="00E70343" w:rsidRDefault="00E70343" w:rsidP="00E7034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E70343" w14:paraId="2E75357C" w14:textId="77777777" w:rsidTr="009F76E2">
        <w:trPr>
          <w:trHeight w:hRule="exact" w:val="3109"/>
        </w:trPr>
        <w:tc>
          <w:tcPr>
            <w:tcW w:w="1896" w:type="dxa"/>
            <w:tcBorders>
              <w:top w:val="nil"/>
              <w:bottom w:val="single" w:sz="6" w:space="0" w:color="BFBFBF" w:themeColor="background1" w:themeShade="BF"/>
            </w:tcBorders>
          </w:tcPr>
          <w:p w14:paraId="0D2AABF1" w14:textId="3EA29DBD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AM= B1</w:t>
            </w:r>
            <w:r w:rsidR="00E70270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3912E58A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FCA053" w14:textId="7024F641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B1</w:t>
            </w:r>
          </w:p>
          <w:p w14:paraId="0A9F44AE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1B1A875A" w14:textId="77777777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74DC0" w14:textId="3D806ADB" w:rsidR="00224E44" w:rsidRDefault="00224E44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B2</w:t>
            </w:r>
          </w:p>
          <w:p w14:paraId="030CA2E1" w14:textId="1E539F31" w:rsidR="002C0809" w:rsidRDefault="002C0809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EDE64" w14:textId="1A764FAA" w:rsidR="009F76E2" w:rsidRDefault="009F76E2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ADC1D" w14:textId="77777777" w:rsidR="009F76E2" w:rsidRDefault="009F76E2" w:rsidP="00224E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D9316A" w14:textId="375D5A39" w:rsidR="002C0809" w:rsidRPr="002C0809" w:rsidRDefault="002C0809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C080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6:30 PM</w:t>
            </w:r>
          </w:p>
          <w:p w14:paraId="1D0A2E8E" w14:textId="77777777" w:rsidR="002C0809" w:rsidRDefault="002C0809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Zoom Meeting </w:t>
            </w:r>
          </w:p>
          <w:p w14:paraId="4996034F" w14:textId="32A2AC19" w:rsidR="002C0809" w:rsidRPr="002C0809" w:rsidRDefault="002C0809" w:rsidP="00224E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(All Parents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‘Girls &amp; Boys’</w:t>
            </w:r>
            <w:r w:rsidRPr="002C0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HS Swimmers &amp; Divers) </w:t>
            </w:r>
          </w:p>
          <w:p w14:paraId="299241ED" w14:textId="77777777" w:rsidR="00E70343" w:rsidRDefault="00E70343" w:rsidP="00E70343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418BE108" w14:textId="71C93CF9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B2</w:t>
            </w:r>
            <w:r w:rsidR="00E70270">
              <w:rPr>
                <w:rFonts w:ascii="Times New Roman" w:hAnsi="Times New Roman" w:cs="Times New Roman"/>
                <w:sz w:val="16"/>
                <w:szCs w:val="16"/>
              </w:rPr>
              <w:t xml:space="preserve"> @ HS</w:t>
            </w:r>
          </w:p>
          <w:p w14:paraId="2E44C70D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94FAB7" w14:textId="5FDB3836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B2</w:t>
            </w:r>
          </w:p>
          <w:p w14:paraId="316312C7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40D41D08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6A9359" w14:textId="5914CC5C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B1</w:t>
            </w:r>
          </w:p>
          <w:p w14:paraId="790A65BD" w14:textId="5D978C5B" w:rsidR="002C0809" w:rsidRDefault="002C0809" w:rsidP="00E70343"/>
          <w:p w14:paraId="19F05B86" w14:textId="34F3DCB3" w:rsidR="009F76E2" w:rsidRDefault="009F76E2" w:rsidP="00E70343"/>
          <w:p w14:paraId="0A66A1A3" w14:textId="77777777" w:rsidR="009F76E2" w:rsidRDefault="009F76E2" w:rsidP="00E70343"/>
          <w:p w14:paraId="12359CB8" w14:textId="633C2E50" w:rsidR="002C0809" w:rsidRPr="002C0809" w:rsidRDefault="002C0809" w:rsidP="00E703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C080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3:00 PM</w:t>
            </w:r>
          </w:p>
          <w:p w14:paraId="6AF7F876" w14:textId="06139E88" w:rsidR="002C0809" w:rsidRPr="002C0809" w:rsidRDefault="002C0809" w:rsidP="002C08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08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Team Meeting Outside </w:t>
            </w:r>
          </w:p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23359EF5" w14:textId="2117CB74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5:45-7:</w:t>
            </w:r>
            <w:r w:rsidR="00F95D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 AM = B1</w:t>
            </w:r>
            <w:r w:rsidR="00E70270">
              <w:rPr>
                <w:rFonts w:ascii="Times New Roman" w:hAnsi="Times New Roman" w:cs="Times New Roman"/>
                <w:sz w:val="16"/>
                <w:szCs w:val="16"/>
              </w:rPr>
              <w:t>@ HS</w:t>
            </w:r>
          </w:p>
          <w:p w14:paraId="5B1FE8C1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312673" w14:textId="64C5C575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-4:15 PM = B1</w:t>
            </w:r>
          </w:p>
          <w:p w14:paraId="629D1105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(Condition w/Mr. Nelson) </w:t>
            </w:r>
          </w:p>
          <w:p w14:paraId="3EA2E7C6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A2738B" w14:textId="70F7F4DB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-5:</w:t>
            </w:r>
            <w:r w:rsidR="00EF46D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PM = B2</w:t>
            </w:r>
          </w:p>
          <w:p w14:paraId="15376275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(Test/Lactate Set)</w:t>
            </w:r>
          </w:p>
          <w:p w14:paraId="08C8D682" w14:textId="77777777" w:rsidR="001806B8" w:rsidRPr="00833CE2" w:rsidRDefault="001806B8" w:rsidP="001806B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  <w:p w14:paraId="4603BF21" w14:textId="77777777" w:rsidR="00E70343" w:rsidRDefault="00E70343" w:rsidP="00E70343"/>
        </w:tc>
        <w:tc>
          <w:tcPr>
            <w:tcW w:w="1979" w:type="dxa"/>
            <w:tcBorders>
              <w:top w:val="nil"/>
              <w:bottom w:val="single" w:sz="6" w:space="0" w:color="BFBFBF" w:themeColor="background1" w:themeShade="BF"/>
            </w:tcBorders>
          </w:tcPr>
          <w:p w14:paraId="550EBF5F" w14:textId="67F35802" w:rsidR="001806B8" w:rsidRDefault="00437CA0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7:00-9:00 AM = </w:t>
            </w:r>
            <w:r w:rsidR="009B6659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  <w:p w14:paraId="76354215" w14:textId="74350E98" w:rsidR="00437CA0" w:rsidRDefault="00437CA0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7DDDDF" w14:textId="5BB5F81E" w:rsidR="00437CA0" w:rsidRPr="00437CA0" w:rsidRDefault="00437CA0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9:00-11:00 AM = </w:t>
            </w:r>
            <w:r w:rsidR="009B6659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  <w:p w14:paraId="1C9FA040" w14:textId="77777777" w:rsidR="00DC31D6" w:rsidRDefault="00DC31D6" w:rsidP="00DC31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(Test/Lactate Set)</w:t>
            </w:r>
          </w:p>
          <w:p w14:paraId="18C81CFF" w14:textId="0D28FD51" w:rsidR="00E70343" w:rsidRDefault="00DC31D6" w:rsidP="00E70343">
            <w:r w:rsidRPr="00833C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(*Limited Contact Program)</w:t>
            </w:r>
          </w:p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6AB13905" w14:textId="129F27E8" w:rsidR="001806B8" w:rsidRDefault="00437CA0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7:45-9:30 A</w:t>
            </w:r>
            <w:r w:rsidR="001806B8">
              <w:rPr>
                <w:rFonts w:ascii="Times New Roman" w:hAnsi="Times New Roman" w:cs="Times New Roman"/>
                <w:sz w:val="16"/>
                <w:szCs w:val="16"/>
              </w:rPr>
              <w:t xml:space="preserve">M = </w:t>
            </w:r>
            <w:r w:rsidR="00CE141B">
              <w:rPr>
                <w:rFonts w:ascii="Times New Roman" w:hAnsi="Times New Roman" w:cs="Times New Roman"/>
                <w:sz w:val="16"/>
                <w:szCs w:val="16"/>
              </w:rPr>
              <w:t>D1</w:t>
            </w:r>
          </w:p>
          <w:p w14:paraId="2BE556C0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3DC6BD" w14:textId="0928230D" w:rsidR="001806B8" w:rsidRDefault="00437CA0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9:30-11:15/11:30 = </w:t>
            </w:r>
            <w:r w:rsidR="00CE141B">
              <w:rPr>
                <w:rFonts w:ascii="Times New Roman" w:hAnsi="Times New Roman" w:cs="Times New Roman"/>
                <w:sz w:val="16"/>
                <w:szCs w:val="16"/>
              </w:rPr>
              <w:t>D2</w:t>
            </w:r>
          </w:p>
          <w:p w14:paraId="500D2B77" w14:textId="77777777" w:rsidR="00E70343" w:rsidRDefault="00E70343" w:rsidP="00E70343"/>
        </w:tc>
        <w:tc>
          <w:tcPr>
            <w:tcW w:w="1882" w:type="dxa"/>
            <w:tcBorders>
              <w:top w:val="nil"/>
              <w:bottom w:val="single" w:sz="6" w:space="0" w:color="BFBFBF" w:themeColor="background1" w:themeShade="BF"/>
            </w:tcBorders>
          </w:tcPr>
          <w:p w14:paraId="6CCAA87D" w14:textId="3720A735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7:45-9:45 AM = </w:t>
            </w:r>
            <w:r w:rsidR="00C46EE6">
              <w:rPr>
                <w:rFonts w:ascii="Times New Roman" w:hAnsi="Times New Roman" w:cs="Times New Roman"/>
                <w:sz w:val="16"/>
                <w:szCs w:val="16"/>
              </w:rPr>
              <w:t>E1</w:t>
            </w:r>
          </w:p>
          <w:p w14:paraId="35AEA75E" w14:textId="77777777" w:rsidR="001806B8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9F39E" w14:textId="3D463FD0" w:rsidR="00E70343" w:rsidRDefault="001806B8" w:rsidP="001806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9:45-11:45 = </w:t>
            </w:r>
            <w:r w:rsidR="00C46EE6">
              <w:rPr>
                <w:rFonts w:ascii="Times New Roman" w:hAnsi="Times New Roman" w:cs="Times New Roman"/>
                <w:sz w:val="16"/>
                <w:szCs w:val="16"/>
              </w:rPr>
              <w:t>E2</w:t>
            </w:r>
          </w:p>
          <w:p w14:paraId="3C6908D1" w14:textId="50DBB792" w:rsidR="003B6217" w:rsidRDefault="003B6217" w:rsidP="001806B8"/>
          <w:p w14:paraId="181E4E3C" w14:textId="0D30E2E6" w:rsidR="009F76E2" w:rsidRDefault="009F76E2" w:rsidP="001806B8"/>
          <w:p w14:paraId="277D3D51" w14:textId="0AA602E7" w:rsidR="009F76E2" w:rsidRDefault="009F76E2" w:rsidP="001806B8"/>
          <w:p w14:paraId="1DCA0D6B" w14:textId="4B0AE58E" w:rsidR="009F76E2" w:rsidRDefault="009F76E2" w:rsidP="001806B8"/>
          <w:p w14:paraId="7C154E00" w14:textId="77777777" w:rsidR="00C46EE6" w:rsidRDefault="00C46EE6" w:rsidP="001806B8"/>
          <w:p w14:paraId="24841C62" w14:textId="77777777" w:rsidR="003B6217" w:rsidRPr="003B6217" w:rsidRDefault="003B6217" w:rsidP="003B62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 Water Practices/</w:t>
            </w:r>
          </w:p>
          <w:p w14:paraId="4AD21FE9" w14:textId="3BB921D6" w:rsidR="009B6659" w:rsidRPr="009B6659" w:rsidRDefault="003B6217" w:rsidP="003B62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Per Swimmer </w:t>
            </w:r>
            <w:r w:rsidR="009B66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= 8</w:t>
            </w:r>
          </w:p>
          <w:p w14:paraId="2449635A" w14:textId="5D72A825" w:rsidR="009B6659" w:rsidRDefault="009B6659" w:rsidP="003B6217"/>
        </w:tc>
      </w:tr>
    </w:tbl>
    <w:p w14:paraId="6C53A1B4" w14:textId="77777777" w:rsidR="00E70343" w:rsidRDefault="00E70343" w:rsidP="00E70343">
      <w:pPr>
        <w:pStyle w:val="Quote"/>
        <w:jc w:val="left"/>
      </w:pPr>
    </w:p>
    <w:p w14:paraId="4BB4A23E" w14:textId="77777777" w:rsidR="00E70343" w:rsidRDefault="00E70343" w:rsidP="00E70343">
      <w:pPr>
        <w:pStyle w:val="Quote"/>
      </w:pPr>
      <w:bookmarkStart w:id="0" w:name="_Hlk48483702"/>
    </w:p>
    <w:tbl>
      <w:tblPr>
        <w:tblpPr w:leftFromText="180" w:rightFromText="180" w:vertAnchor="text" w:horzAnchor="page" w:tblpX="1" w:tblpY="145"/>
        <w:tblW w:w="14617" w:type="pct"/>
        <w:tblLook w:val="04A0" w:firstRow="1" w:lastRow="0" w:firstColumn="1" w:lastColumn="0" w:noHBand="0" w:noVBand="1"/>
      </w:tblPr>
      <w:tblGrid>
        <w:gridCol w:w="15787"/>
        <w:gridCol w:w="15786"/>
      </w:tblGrid>
      <w:tr w:rsidR="00E70343" w14:paraId="589A0BE5" w14:textId="77777777" w:rsidTr="00C04746">
        <w:tc>
          <w:tcPr>
            <w:tcW w:w="15787" w:type="dxa"/>
            <w:shd w:val="clear" w:color="auto" w:fill="800000"/>
          </w:tcPr>
          <w:p w14:paraId="6BC102DB" w14:textId="77777777" w:rsidR="00E70343" w:rsidRPr="0069691A" w:rsidRDefault="00E70343" w:rsidP="00C04746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bookmarkStart w:id="1" w:name="_Hlk48483858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C735B9" wp14:editId="7D64B266">
                  <wp:simplePos x="0" y="0"/>
                  <wp:positionH relativeFrom="margin">
                    <wp:posOffset>6896228</wp:posOffset>
                  </wp:positionH>
                  <wp:positionV relativeFrom="paragraph">
                    <wp:posOffset>128590</wp:posOffset>
                  </wp:positionV>
                  <wp:extent cx="669365" cy="669365"/>
                  <wp:effectExtent l="0" t="0" r="0" b="0"/>
                  <wp:wrapNone/>
                  <wp:docPr id="2" name="Picture 2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1CFC1A" wp14:editId="42002D77">
                  <wp:simplePos x="0" y="0"/>
                  <wp:positionH relativeFrom="margin">
                    <wp:posOffset>61472</wp:posOffset>
                  </wp:positionH>
                  <wp:positionV relativeFrom="paragraph">
                    <wp:posOffset>116125</wp:posOffset>
                  </wp:positionV>
                  <wp:extent cx="669365" cy="669365"/>
                  <wp:effectExtent l="0" t="0" r="0" b="0"/>
                  <wp:wrapNone/>
                  <wp:docPr id="4" name="Picture 4" descr="Image result for chesterton troj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erton troj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365" cy="6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                                                     </w:t>
            </w:r>
            <w:r w:rsidRPr="0069691A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Chesterton High School Swimming &amp; Diving</w:t>
            </w:r>
          </w:p>
          <w:p w14:paraId="66977FB2" w14:textId="77777777" w:rsidR="00E70343" w:rsidRPr="0069691A" w:rsidRDefault="00E70343" w:rsidP="00C04746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                                                                     </w:t>
            </w:r>
            <w:r w:rsidRPr="0069691A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Duneland Swim Club</w:t>
            </w:r>
          </w:p>
          <w:p w14:paraId="5D0ABE7B" w14:textId="77777777" w:rsidR="00E70343" w:rsidRDefault="00E70343" w:rsidP="00C04746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 xml:space="preserve">                                                                                 </w:t>
            </w:r>
            <w:r w:rsidRPr="0069691A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  <w:t>Trojans</w:t>
            </w:r>
          </w:p>
          <w:p w14:paraId="003A6754" w14:textId="40DB8EED" w:rsidR="00E70343" w:rsidRPr="00DE650E" w:rsidRDefault="00E70343" w:rsidP="00C04746">
            <w:pPr>
              <w:pStyle w:val="NoSpacing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     October </w:t>
            </w:r>
            <w:r w:rsidRPr="00F41C1E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2020</w:t>
            </w:r>
            <w:bookmarkEnd w:id="1"/>
          </w:p>
        </w:tc>
        <w:tc>
          <w:tcPr>
            <w:tcW w:w="15786" w:type="dxa"/>
            <w:shd w:val="clear" w:color="auto" w:fill="495E00" w:themeFill="accent1" w:themeFillShade="80"/>
          </w:tcPr>
          <w:p w14:paraId="5B9AB18B" w14:textId="77777777" w:rsidR="00E70343" w:rsidRDefault="00E70343" w:rsidP="00C04746">
            <w:pPr>
              <w:pStyle w:val="Month"/>
            </w:pPr>
          </w:p>
        </w:tc>
      </w:tr>
    </w:tbl>
    <w:bookmarkEnd w:id="0"/>
    <w:p w14:paraId="000207FB" w14:textId="77777777" w:rsidR="002B5B54" w:rsidRPr="00833CE2" w:rsidRDefault="002B5B54" w:rsidP="002B5B54">
      <w:pPr>
        <w:pStyle w:val="Quote"/>
        <w:jc w:val="left"/>
        <w:rPr>
          <w:b/>
          <w:bCs/>
        </w:rPr>
      </w:pPr>
      <w:r w:rsidRPr="00833CE2">
        <w:rPr>
          <w:b/>
          <w:bCs/>
        </w:rPr>
        <w:t>*</w:t>
      </w:r>
      <w:r>
        <w:rPr>
          <w:b/>
          <w:bCs/>
        </w:rPr>
        <w:t xml:space="preserve">All </w:t>
      </w:r>
      <w:r w:rsidRPr="00833CE2">
        <w:rPr>
          <w:b/>
          <w:bCs/>
        </w:rPr>
        <w:t xml:space="preserve">Conditioning Sessions &amp; Limited Contact Program Require IHSAA Sports Physical </w:t>
      </w:r>
      <w:r>
        <w:rPr>
          <w:b/>
          <w:bCs/>
        </w:rPr>
        <w:t>f</w:t>
      </w:r>
      <w:r w:rsidRPr="00833CE2">
        <w:rPr>
          <w:b/>
          <w:bCs/>
        </w:rPr>
        <w:t xml:space="preserve">or Participation </w:t>
      </w:r>
    </w:p>
    <w:p w14:paraId="3D99E5E5" w14:textId="585E58E6" w:rsidR="00E70343" w:rsidRDefault="00E70343" w:rsidP="00E70343">
      <w:pPr>
        <w:pStyle w:val="Quote"/>
        <w:jc w:val="left"/>
      </w:pPr>
    </w:p>
    <w:sectPr w:rsidR="00E70343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C8F" w14:textId="77777777" w:rsidR="00E70343" w:rsidRDefault="00E70343">
      <w:pPr>
        <w:spacing w:before="0" w:after="0"/>
      </w:pPr>
      <w:r>
        <w:separator/>
      </w:r>
    </w:p>
  </w:endnote>
  <w:endnote w:type="continuationSeparator" w:id="0">
    <w:p w14:paraId="1583DC8B" w14:textId="77777777" w:rsidR="00E70343" w:rsidRDefault="00E703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DEA87" w14:textId="77777777" w:rsidR="00E70343" w:rsidRDefault="00E70343">
      <w:pPr>
        <w:spacing w:before="0" w:after="0"/>
      </w:pPr>
      <w:r>
        <w:separator/>
      </w:r>
    </w:p>
  </w:footnote>
  <w:footnote w:type="continuationSeparator" w:id="0">
    <w:p w14:paraId="07FF631E" w14:textId="77777777" w:rsidR="00E70343" w:rsidRDefault="00E7034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E70343"/>
    <w:rsid w:val="000D2A19"/>
    <w:rsid w:val="00124ADC"/>
    <w:rsid w:val="001806B8"/>
    <w:rsid w:val="00193E15"/>
    <w:rsid w:val="00224E44"/>
    <w:rsid w:val="0025748C"/>
    <w:rsid w:val="002B5B54"/>
    <w:rsid w:val="002C0809"/>
    <w:rsid w:val="002C1BA7"/>
    <w:rsid w:val="002F7032"/>
    <w:rsid w:val="00320970"/>
    <w:rsid w:val="00375B27"/>
    <w:rsid w:val="003B4A2B"/>
    <w:rsid w:val="003B6217"/>
    <w:rsid w:val="00437CA0"/>
    <w:rsid w:val="005B0C48"/>
    <w:rsid w:val="00767F58"/>
    <w:rsid w:val="00812DAD"/>
    <w:rsid w:val="0081356A"/>
    <w:rsid w:val="00925ED9"/>
    <w:rsid w:val="00997C7D"/>
    <w:rsid w:val="009A164A"/>
    <w:rsid w:val="009A7C5B"/>
    <w:rsid w:val="009B6659"/>
    <w:rsid w:val="009F76E2"/>
    <w:rsid w:val="00A1082F"/>
    <w:rsid w:val="00BC6A26"/>
    <w:rsid w:val="00BF0FEE"/>
    <w:rsid w:val="00BF4383"/>
    <w:rsid w:val="00C41633"/>
    <w:rsid w:val="00C46EE6"/>
    <w:rsid w:val="00CB00F4"/>
    <w:rsid w:val="00CE141B"/>
    <w:rsid w:val="00D86D82"/>
    <w:rsid w:val="00DC31D6"/>
    <w:rsid w:val="00E70270"/>
    <w:rsid w:val="00E70343"/>
    <w:rsid w:val="00EA415B"/>
    <w:rsid w:val="00EA70A6"/>
    <w:rsid w:val="00EF46D2"/>
    <w:rsid w:val="00F9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702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vlovich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E9599E3C764693B5B487F02FB31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D6FC-A11E-472D-B076-2CDC33DF663E}"/>
      </w:docPartPr>
      <w:docPartBody>
        <w:p w:rsidR="00FC691B" w:rsidRDefault="00F51BF9" w:rsidP="00F51BF9">
          <w:pPr>
            <w:pStyle w:val="41E9599E3C764693B5B487F02FB31B2A"/>
          </w:pPr>
          <w:r>
            <w:t>Monday</w:t>
          </w:r>
        </w:p>
      </w:docPartBody>
    </w:docPart>
    <w:docPart>
      <w:docPartPr>
        <w:name w:val="E097D7DD38144883B9A057188F14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19F06-EDCB-42A1-93EB-3439A2C12805}"/>
      </w:docPartPr>
      <w:docPartBody>
        <w:p w:rsidR="00FC691B" w:rsidRDefault="00F51BF9" w:rsidP="00F51BF9">
          <w:pPr>
            <w:pStyle w:val="E097D7DD38144883B9A057188F14D9A5"/>
          </w:pPr>
          <w:r>
            <w:t>Tuesday</w:t>
          </w:r>
        </w:p>
      </w:docPartBody>
    </w:docPart>
    <w:docPart>
      <w:docPartPr>
        <w:name w:val="E7817021DF25414F9CE0B414FEE10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0D73A-30AC-4E52-A141-89A8B548B6AA}"/>
      </w:docPartPr>
      <w:docPartBody>
        <w:p w:rsidR="00FC691B" w:rsidRDefault="00F51BF9" w:rsidP="00F51BF9">
          <w:pPr>
            <w:pStyle w:val="E7817021DF25414F9CE0B414FEE10016"/>
          </w:pPr>
          <w:r>
            <w:t>Wednesday</w:t>
          </w:r>
        </w:p>
      </w:docPartBody>
    </w:docPart>
    <w:docPart>
      <w:docPartPr>
        <w:name w:val="DB79DA96AE1848AFA345C6B5CA08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98A8-82A5-483C-8576-30067E755B9F}"/>
      </w:docPartPr>
      <w:docPartBody>
        <w:p w:rsidR="00FC691B" w:rsidRDefault="00F51BF9" w:rsidP="00F51BF9">
          <w:pPr>
            <w:pStyle w:val="DB79DA96AE1848AFA345C6B5CA084BA0"/>
          </w:pPr>
          <w:r>
            <w:t>Thursday</w:t>
          </w:r>
        </w:p>
      </w:docPartBody>
    </w:docPart>
    <w:docPart>
      <w:docPartPr>
        <w:name w:val="3BD8845358C94A6AAA8F6F4E8D09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2D71-3D6C-4EC5-8B56-4D14A2D68A96}"/>
      </w:docPartPr>
      <w:docPartBody>
        <w:p w:rsidR="00FC691B" w:rsidRDefault="00F51BF9" w:rsidP="00F51BF9">
          <w:pPr>
            <w:pStyle w:val="3BD8845358C94A6AAA8F6F4E8D0928E8"/>
          </w:pPr>
          <w:r>
            <w:t>Friday</w:t>
          </w:r>
        </w:p>
      </w:docPartBody>
    </w:docPart>
    <w:docPart>
      <w:docPartPr>
        <w:name w:val="AA8D72AF5C0442C4BBFEE10E3657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2285-3CB2-4FDD-B0F3-E758607E553B}"/>
      </w:docPartPr>
      <w:docPartBody>
        <w:p w:rsidR="00FC691B" w:rsidRDefault="00F51BF9" w:rsidP="00F51BF9">
          <w:pPr>
            <w:pStyle w:val="AA8D72AF5C0442C4BBFEE10E365761E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F9"/>
    <w:rsid w:val="00F51BF9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5F0FA8A451495CA6B916B11EF9519E">
    <w:name w:val="E15F0FA8A451495CA6B916B11EF9519E"/>
  </w:style>
  <w:style w:type="paragraph" w:customStyle="1" w:styleId="3EB76B680F5B44619E6E55F8C7577057">
    <w:name w:val="3EB76B680F5B44619E6E55F8C7577057"/>
  </w:style>
  <w:style w:type="paragraph" w:customStyle="1" w:styleId="465C3144BBF144809D05C3EF3369FC5D">
    <w:name w:val="465C3144BBF144809D05C3EF3369FC5D"/>
  </w:style>
  <w:style w:type="paragraph" w:customStyle="1" w:styleId="572E4BD686E34FF2A5D44A3590D969DC">
    <w:name w:val="572E4BD686E34FF2A5D44A3590D969DC"/>
  </w:style>
  <w:style w:type="paragraph" w:customStyle="1" w:styleId="5E91294C7C604746B3E4EE22416B3BFD">
    <w:name w:val="5E91294C7C604746B3E4EE22416B3BFD"/>
  </w:style>
  <w:style w:type="paragraph" w:customStyle="1" w:styleId="2369B75D038F4A27858D2BC53E1F041E">
    <w:name w:val="2369B75D038F4A27858D2BC53E1F041E"/>
  </w:style>
  <w:style w:type="paragraph" w:customStyle="1" w:styleId="E42DD647BC5645BE8A7A480EC508F995">
    <w:name w:val="E42DD647BC5645BE8A7A480EC508F995"/>
  </w:style>
  <w:style w:type="paragraph" w:customStyle="1" w:styleId="70380D29DFA34DE4891FEE1D0C98CAF0">
    <w:name w:val="70380D29DFA34DE4891FEE1D0C98CAF0"/>
  </w:style>
  <w:style w:type="paragraph" w:customStyle="1" w:styleId="9DAEB95F15CB401885BF3D1A4DBC1866">
    <w:name w:val="9DAEB95F15CB401885BF3D1A4DBC1866"/>
  </w:style>
  <w:style w:type="paragraph" w:customStyle="1" w:styleId="D86305859FC947E396C503C8A106D6A8">
    <w:name w:val="D86305859FC947E396C503C8A106D6A8"/>
  </w:style>
  <w:style w:type="paragraph" w:customStyle="1" w:styleId="0F701E80A3F142359230D75978C79C0D">
    <w:name w:val="0F701E80A3F142359230D75978C79C0D"/>
  </w:style>
  <w:style w:type="paragraph" w:customStyle="1" w:styleId="41E9599E3C764693B5B487F02FB31B2A">
    <w:name w:val="41E9599E3C764693B5B487F02FB31B2A"/>
    <w:rsid w:val="00F51BF9"/>
  </w:style>
  <w:style w:type="paragraph" w:customStyle="1" w:styleId="E097D7DD38144883B9A057188F14D9A5">
    <w:name w:val="E097D7DD38144883B9A057188F14D9A5"/>
    <w:rsid w:val="00F51BF9"/>
  </w:style>
  <w:style w:type="paragraph" w:customStyle="1" w:styleId="E7817021DF25414F9CE0B414FEE10016">
    <w:name w:val="E7817021DF25414F9CE0B414FEE10016"/>
    <w:rsid w:val="00F51BF9"/>
  </w:style>
  <w:style w:type="paragraph" w:customStyle="1" w:styleId="DB79DA96AE1848AFA345C6B5CA084BA0">
    <w:name w:val="DB79DA96AE1848AFA345C6B5CA084BA0"/>
    <w:rsid w:val="00F51BF9"/>
  </w:style>
  <w:style w:type="paragraph" w:customStyle="1" w:styleId="3BD8845358C94A6AAA8F6F4E8D0928E8">
    <w:name w:val="3BD8845358C94A6AAA8F6F4E8D0928E8"/>
    <w:rsid w:val="00F51BF9"/>
  </w:style>
  <w:style w:type="paragraph" w:customStyle="1" w:styleId="AA8D72AF5C0442C4BBFEE10E365761EA">
    <w:name w:val="AA8D72AF5C0442C4BBFEE10E365761EA"/>
    <w:rsid w:val="00F51BF9"/>
  </w:style>
  <w:style w:type="paragraph" w:customStyle="1" w:styleId="AB6EF618FFC04E1584C1C4CED2EFC052">
    <w:name w:val="AB6EF618FFC04E1584C1C4CED2EFC052"/>
    <w:rsid w:val="00F51BF9"/>
  </w:style>
  <w:style w:type="paragraph" w:customStyle="1" w:styleId="73505B2FAF5D4206B68787F395EC746D">
    <w:name w:val="73505B2FAF5D4206B68787F395EC746D"/>
    <w:rsid w:val="00F51BF9"/>
  </w:style>
  <w:style w:type="paragraph" w:customStyle="1" w:styleId="388AB29A20B449E6B8BC00623AE6D6B5">
    <w:name w:val="388AB29A20B449E6B8BC00623AE6D6B5"/>
    <w:rsid w:val="00F51BF9"/>
  </w:style>
  <w:style w:type="paragraph" w:customStyle="1" w:styleId="543AB049BE144573BBF4C6E33E39B9D1">
    <w:name w:val="543AB049BE144573BBF4C6E33E39B9D1"/>
    <w:rsid w:val="00F51BF9"/>
  </w:style>
  <w:style w:type="paragraph" w:customStyle="1" w:styleId="FF86DB9F22324F29BC3D5A0115584346">
    <w:name w:val="FF86DB9F22324F29BC3D5A0115584346"/>
    <w:rsid w:val="00F51BF9"/>
  </w:style>
  <w:style w:type="paragraph" w:customStyle="1" w:styleId="2B37B488A0BF4F71AE0469014858EABD">
    <w:name w:val="2B37B488A0BF4F71AE0469014858EABD"/>
    <w:rsid w:val="00F51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2020-08-16T20:16:00Z</dcterms:created>
  <dcterms:modified xsi:type="dcterms:W3CDTF">2020-08-20T01:06:00Z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