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page" w:horzAnchor="margin" w:tblpXSpec="center" w:tblpY="3124"/>
        <w:tblW w:w="5425" w:type="pct"/>
        <w:tblLook w:val="0420" w:firstRow="1" w:lastRow="0" w:firstColumn="0" w:lastColumn="0" w:noHBand="0" w:noVBand="1"/>
        <w:tblCaption w:val="Layout table"/>
      </w:tblPr>
      <w:tblGrid>
        <w:gridCol w:w="1950"/>
        <w:gridCol w:w="1950"/>
        <w:gridCol w:w="1950"/>
        <w:gridCol w:w="1950"/>
        <w:gridCol w:w="1950"/>
        <w:gridCol w:w="1951"/>
      </w:tblGrid>
      <w:tr w:rsidR="00A05C55" w14:paraId="21802312" w14:textId="77777777" w:rsidTr="00A05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0" w:type="dxa"/>
          </w:tcPr>
          <w:p w14:paraId="5C5F7724" w14:textId="77777777" w:rsidR="00A05C55" w:rsidRDefault="00457DCB" w:rsidP="00A05C55">
            <w:pPr>
              <w:pStyle w:val="Days"/>
            </w:pPr>
            <w:sdt>
              <w:sdtPr>
                <w:id w:val="2141225648"/>
                <w:placeholder>
                  <w:docPart w:val="63E01C87F2A24AED92679270EB9C8B7D"/>
                </w:placeholder>
                <w:temporary/>
                <w:showingPlcHdr/>
                <w15:appearance w15:val="hidden"/>
              </w:sdtPr>
              <w:sdtEndPr/>
              <w:sdtContent>
                <w:r w:rsidR="00A05C55">
                  <w:t>Monday</w:t>
                </w:r>
              </w:sdtContent>
            </w:sdt>
          </w:p>
        </w:tc>
        <w:tc>
          <w:tcPr>
            <w:tcW w:w="1950" w:type="dxa"/>
          </w:tcPr>
          <w:p w14:paraId="556A756C" w14:textId="77777777" w:rsidR="00A05C55" w:rsidRDefault="00457DCB" w:rsidP="00A05C55">
            <w:pPr>
              <w:pStyle w:val="Days"/>
            </w:pPr>
            <w:sdt>
              <w:sdtPr>
                <w:id w:val="-225834277"/>
                <w:placeholder>
                  <w:docPart w:val="35AB71FDCCAB47378B9A0D3276DB2F0D"/>
                </w:placeholder>
                <w:temporary/>
                <w:showingPlcHdr/>
                <w15:appearance w15:val="hidden"/>
              </w:sdtPr>
              <w:sdtEndPr/>
              <w:sdtContent>
                <w:r w:rsidR="00A05C55">
                  <w:t>Tuesday</w:t>
                </w:r>
              </w:sdtContent>
            </w:sdt>
          </w:p>
        </w:tc>
        <w:tc>
          <w:tcPr>
            <w:tcW w:w="1950" w:type="dxa"/>
          </w:tcPr>
          <w:p w14:paraId="702785CD" w14:textId="77777777" w:rsidR="00A05C55" w:rsidRDefault="00457DCB" w:rsidP="00A05C55">
            <w:pPr>
              <w:pStyle w:val="Days"/>
            </w:pPr>
            <w:sdt>
              <w:sdtPr>
                <w:id w:val="-1121838800"/>
                <w:placeholder>
                  <w:docPart w:val="FBE2F927FFCE4D658DD540E308232DFF"/>
                </w:placeholder>
                <w:temporary/>
                <w:showingPlcHdr/>
                <w15:appearance w15:val="hidden"/>
              </w:sdtPr>
              <w:sdtEndPr/>
              <w:sdtContent>
                <w:r w:rsidR="00A05C55">
                  <w:t>Wednesday</w:t>
                </w:r>
              </w:sdtContent>
            </w:sdt>
          </w:p>
        </w:tc>
        <w:tc>
          <w:tcPr>
            <w:tcW w:w="1950" w:type="dxa"/>
          </w:tcPr>
          <w:p w14:paraId="3744F3F2" w14:textId="77777777" w:rsidR="00A05C55" w:rsidRDefault="00457DCB" w:rsidP="00A05C55">
            <w:pPr>
              <w:pStyle w:val="Days"/>
            </w:pPr>
            <w:sdt>
              <w:sdtPr>
                <w:id w:val="-1805692476"/>
                <w:placeholder>
                  <w:docPart w:val="C719EBF0197F4756B28E2CFCD0A9679D"/>
                </w:placeholder>
                <w:temporary/>
                <w:showingPlcHdr/>
                <w15:appearance w15:val="hidden"/>
              </w:sdtPr>
              <w:sdtEndPr/>
              <w:sdtContent>
                <w:r w:rsidR="00A05C55">
                  <w:t>Thursday</w:t>
                </w:r>
              </w:sdtContent>
            </w:sdt>
          </w:p>
        </w:tc>
        <w:tc>
          <w:tcPr>
            <w:tcW w:w="1950" w:type="dxa"/>
          </w:tcPr>
          <w:p w14:paraId="6B4F6919" w14:textId="77777777" w:rsidR="00A05C55" w:rsidRDefault="00457DCB" w:rsidP="00A05C55">
            <w:pPr>
              <w:pStyle w:val="Days"/>
            </w:pPr>
            <w:sdt>
              <w:sdtPr>
                <w:id w:val="815225377"/>
                <w:placeholder>
                  <w:docPart w:val="6ECE7554439C4DDA9856056699DAC12F"/>
                </w:placeholder>
                <w:temporary/>
                <w:showingPlcHdr/>
                <w15:appearance w15:val="hidden"/>
              </w:sdtPr>
              <w:sdtEndPr/>
              <w:sdtContent>
                <w:r w:rsidR="00A05C55">
                  <w:t>Friday</w:t>
                </w:r>
              </w:sdtContent>
            </w:sdt>
          </w:p>
        </w:tc>
        <w:tc>
          <w:tcPr>
            <w:tcW w:w="1951" w:type="dxa"/>
          </w:tcPr>
          <w:p w14:paraId="607FCA48" w14:textId="77777777" w:rsidR="00A05C55" w:rsidRDefault="00457DCB" w:rsidP="00A05C55">
            <w:pPr>
              <w:pStyle w:val="Days"/>
            </w:pPr>
            <w:sdt>
              <w:sdtPr>
                <w:id w:val="36251574"/>
                <w:placeholder>
                  <w:docPart w:val="D6DBD236D8CF49AFA3C8E8F7F282CD49"/>
                </w:placeholder>
                <w:temporary/>
                <w:showingPlcHdr/>
                <w15:appearance w15:val="hidden"/>
              </w:sdtPr>
              <w:sdtEndPr/>
              <w:sdtContent>
                <w:r w:rsidR="00A05C55">
                  <w:t>Saturday</w:t>
                </w:r>
              </w:sdtContent>
            </w:sdt>
          </w:p>
        </w:tc>
      </w:tr>
      <w:tr w:rsidR="00A05C55" w14:paraId="6813DB39" w14:textId="77777777" w:rsidTr="00A05C55"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4BCE2721" w14:textId="404E1727" w:rsidR="00A05C55" w:rsidRDefault="00A05C55" w:rsidP="00A05C5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2299F">
              <w:rPr>
                <w:noProof/>
              </w:rPr>
              <w:t>1</w:t>
            </w:r>
            <w:r>
              <w:fldChar w:fldCharType="end"/>
            </w:r>
            <w:r w:rsidR="008262F5">
              <w:t>4</w:t>
            </w:r>
          </w:p>
          <w:p w14:paraId="01242413" w14:textId="77777777" w:rsidR="00414229" w:rsidRDefault="00A05C55" w:rsidP="00A05C55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662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 Week</w:t>
            </w:r>
          </w:p>
          <w:p w14:paraId="3EC002AB" w14:textId="2D544F17" w:rsidR="00A05C55" w:rsidRPr="00766211" w:rsidRDefault="00414229" w:rsidP="00A05C55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(0 Double Week)</w:t>
            </w:r>
            <w:r w:rsidR="00A05C55" w:rsidRPr="007662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67332040" w14:textId="09012AE1" w:rsidR="00A05C55" w:rsidRDefault="008262F5" w:rsidP="00A05C55">
            <w:pPr>
              <w:pStyle w:val="Dates"/>
            </w:pPr>
            <w:r>
              <w:t>15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2F69380E" w14:textId="6A375A81" w:rsidR="00A05C55" w:rsidRDefault="008262F5" w:rsidP="00A05C55">
            <w:pPr>
              <w:pStyle w:val="Dates"/>
            </w:pPr>
            <w:r>
              <w:t>16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72982DC6" w14:textId="5530AAE7" w:rsidR="00A05C55" w:rsidRDefault="008262F5" w:rsidP="00A05C55">
            <w:pPr>
              <w:pStyle w:val="Dates"/>
            </w:pPr>
            <w:r>
              <w:t>17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53210A14" w14:textId="2782AA99" w:rsidR="00A05C55" w:rsidRDefault="008262F5" w:rsidP="00A05C55">
            <w:pPr>
              <w:pStyle w:val="Dates"/>
            </w:pPr>
            <w:r>
              <w:t>18</w:t>
            </w:r>
          </w:p>
        </w:tc>
        <w:tc>
          <w:tcPr>
            <w:tcW w:w="1951" w:type="dxa"/>
            <w:tcBorders>
              <w:top w:val="single" w:sz="6" w:space="0" w:color="BFBFBF" w:themeColor="background1" w:themeShade="BF"/>
              <w:bottom w:val="nil"/>
            </w:tcBorders>
          </w:tcPr>
          <w:p w14:paraId="358C7290" w14:textId="756E6D91" w:rsidR="00A05C55" w:rsidRDefault="008262F5" w:rsidP="00A05C55">
            <w:pPr>
              <w:pStyle w:val="Dates"/>
            </w:pPr>
            <w:r>
              <w:t>19</w:t>
            </w:r>
          </w:p>
        </w:tc>
      </w:tr>
      <w:tr w:rsidR="00A05C55" w14:paraId="6121B516" w14:textId="77777777" w:rsidTr="002153EC">
        <w:trPr>
          <w:trHeight w:hRule="exact" w:val="2413"/>
        </w:trPr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5CCDFC89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A1</w:t>
            </w:r>
          </w:p>
          <w:p w14:paraId="655E040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CC4AC" w14:textId="26A49E0D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A1</w:t>
            </w:r>
          </w:p>
          <w:p w14:paraId="64A1F5AA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25D2813D" w14:textId="77777777" w:rsidR="002153EC" w:rsidRDefault="002153EC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89A64" w14:textId="3CE6621A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PM = A2</w:t>
            </w:r>
          </w:p>
          <w:p w14:paraId="345A69CF" w14:textId="20ED6174" w:rsidR="00480B1B" w:rsidRDefault="00480B1B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06D5E" w14:textId="6A307AE6" w:rsidR="00410064" w:rsidRDefault="00410064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7BBE5" w14:textId="77777777" w:rsidR="00410064" w:rsidRDefault="00410064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DE467" w14:textId="3B680750" w:rsidR="00480B1B" w:rsidRPr="00410064" w:rsidRDefault="00480B1B" w:rsidP="00A05C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00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Daily Attendance </w:t>
            </w:r>
            <w:r w:rsidR="00410064" w:rsidRPr="004100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Taken</w:t>
            </w:r>
          </w:p>
          <w:p w14:paraId="52E2132A" w14:textId="77777777" w:rsidR="00833CE2" w:rsidRDefault="00833CE2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7A37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66AA9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6C737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53915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BCBFE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DC8A7" w14:textId="77777777" w:rsidR="00A05C55" w:rsidRPr="00EB15C9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1517B8C4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A2</w:t>
            </w:r>
          </w:p>
          <w:p w14:paraId="4A17E1B0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9F668" w14:textId="7CB0C631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A2</w:t>
            </w:r>
          </w:p>
          <w:p w14:paraId="77AEA29C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30F749B8" w14:textId="77777777" w:rsidR="002153EC" w:rsidRDefault="002153EC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1F47A" w14:textId="0231067C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A1</w:t>
            </w:r>
          </w:p>
          <w:p w14:paraId="1D02BF78" w14:textId="42CE2230" w:rsidR="00833CE2" w:rsidRPr="00833CE2" w:rsidRDefault="00833CE2" w:rsidP="00833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2CA352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39824C35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A1</w:t>
            </w:r>
          </w:p>
          <w:p w14:paraId="56B24D17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46245" w14:textId="2D806C76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A1</w:t>
            </w:r>
          </w:p>
          <w:p w14:paraId="077AAEA9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215DFA3C" w14:textId="77777777" w:rsidR="002153EC" w:rsidRPr="002153EC" w:rsidRDefault="002153EC" w:rsidP="00A05C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2713440" w14:textId="52526616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A2</w:t>
            </w:r>
          </w:p>
          <w:p w14:paraId="4EC00983" w14:textId="15C22B7F" w:rsidR="000A4B98" w:rsidRDefault="000A4B98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550B5A16" w14:textId="2F8BEB9D" w:rsidR="00480B1B" w:rsidRDefault="00480B1B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81773F" w14:textId="77777777" w:rsidR="00480B1B" w:rsidRDefault="00480B1B" w:rsidP="00480B1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3:00 Team Meeting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Outside </w:t>
            </w:r>
          </w:p>
          <w:p w14:paraId="25DAB5E9" w14:textId="77777777" w:rsidR="00480B1B" w:rsidRPr="00833CE2" w:rsidRDefault="00480B1B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EE55B1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715A23FD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A2</w:t>
            </w:r>
          </w:p>
          <w:p w14:paraId="2A23A60F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65EBF" w14:textId="02A5234E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4:15 PM = A2</w:t>
            </w:r>
          </w:p>
          <w:p w14:paraId="6C63053B" w14:textId="62814F0A" w:rsidR="002153EC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47882459" w14:textId="77777777" w:rsidR="002153EC" w:rsidRDefault="002153EC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15902" w14:textId="51F1C5C9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A1</w:t>
            </w:r>
          </w:p>
          <w:p w14:paraId="3839B93D" w14:textId="77777777" w:rsidR="000A4B98" w:rsidRPr="00833CE2" w:rsidRDefault="000A4B98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1A605FFF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7E4F6AF0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C1</w:t>
            </w:r>
          </w:p>
          <w:p w14:paraId="47C6755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FD209" w14:textId="33B3DA70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-5:15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PM = C2</w:t>
            </w:r>
          </w:p>
          <w:p w14:paraId="5F7977C9" w14:textId="77777777" w:rsidR="00A05C55" w:rsidRDefault="00A05C55" w:rsidP="00A05C55"/>
        </w:tc>
        <w:tc>
          <w:tcPr>
            <w:tcW w:w="1951" w:type="dxa"/>
            <w:tcBorders>
              <w:top w:val="nil"/>
              <w:bottom w:val="single" w:sz="6" w:space="0" w:color="BFBFBF" w:themeColor="background1" w:themeShade="BF"/>
            </w:tcBorders>
          </w:tcPr>
          <w:p w14:paraId="4BF2159F" w14:textId="07C1B389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7:45-9:45 AM = </w:t>
            </w:r>
            <w:r w:rsidR="00B9707A"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  <w:p w14:paraId="21344EC1" w14:textId="49FB6540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A9476" w14:textId="1A1FFC5D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9:45-11:45 = </w:t>
            </w:r>
            <w:r w:rsidR="00B9707A">
              <w:rPr>
                <w:rFonts w:ascii="Times New Roman" w:hAnsi="Times New Roman" w:cs="Times New Roman"/>
                <w:sz w:val="16"/>
                <w:szCs w:val="16"/>
              </w:rPr>
              <w:t>D2</w:t>
            </w:r>
          </w:p>
          <w:p w14:paraId="20319394" w14:textId="35202113" w:rsidR="002153EC" w:rsidRDefault="002153EC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43707" w14:textId="32EFC177" w:rsidR="00B9707A" w:rsidRDefault="00B9707A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DB55E" w14:textId="7E83A765" w:rsidR="00B9707A" w:rsidRDefault="00B9707A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9BC23" w14:textId="3F735AAA" w:rsidR="00B9707A" w:rsidRDefault="00B9707A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DC79D" w14:textId="77777777" w:rsidR="00B9707A" w:rsidRDefault="00B9707A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7CC4D" w14:textId="279B951A" w:rsidR="002153EC" w:rsidRPr="002153EC" w:rsidRDefault="002153EC" w:rsidP="00A05C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Water Practices/</w:t>
            </w:r>
          </w:p>
          <w:p w14:paraId="0960C993" w14:textId="16B3D5DF" w:rsidR="002153EC" w:rsidRPr="00766211" w:rsidRDefault="002153EC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 Swimmer = 6</w:t>
            </w:r>
          </w:p>
        </w:tc>
      </w:tr>
      <w:tr w:rsidR="00A05C55" w14:paraId="416E563E" w14:textId="77777777" w:rsidTr="00A05C55"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652CFF08" w14:textId="56EDF6C7" w:rsidR="00A05C55" w:rsidRDefault="008262F5" w:rsidP="008262F5">
            <w:pPr>
              <w:pStyle w:val="Dates"/>
              <w:jc w:val="left"/>
            </w:pPr>
            <w:r>
              <w:t xml:space="preserve">                                           21</w:t>
            </w:r>
          </w:p>
          <w:p w14:paraId="69DE9C4C" w14:textId="77777777" w:rsidR="00414229" w:rsidRDefault="00A05C55" w:rsidP="00414229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662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B Week</w:t>
            </w:r>
          </w:p>
          <w:p w14:paraId="0A40C148" w14:textId="4079F75B" w:rsidR="00414229" w:rsidRPr="00414229" w:rsidRDefault="00414229" w:rsidP="00414229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(0 Double Week)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7143A5CB" w14:textId="4AE47120" w:rsidR="00A05C55" w:rsidRDefault="008262F5" w:rsidP="00A05C55">
            <w:pPr>
              <w:pStyle w:val="Dates"/>
            </w:pPr>
            <w:r>
              <w:t>22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4B3C5741" w14:textId="50C43F71" w:rsidR="00A05C55" w:rsidRDefault="008262F5" w:rsidP="00A05C55">
            <w:pPr>
              <w:pStyle w:val="Dates"/>
            </w:pPr>
            <w:r>
              <w:t>23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64EC31DA" w14:textId="4DCB0DE1" w:rsidR="00A05C55" w:rsidRDefault="008262F5" w:rsidP="008262F5">
            <w:pPr>
              <w:pStyle w:val="Dates"/>
              <w:jc w:val="left"/>
            </w:pPr>
            <w:r>
              <w:t xml:space="preserve">                                          24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54415ED9" w14:textId="12E2153A" w:rsidR="00A05C55" w:rsidRDefault="008262F5" w:rsidP="00A05C55">
            <w:pPr>
              <w:pStyle w:val="Dates"/>
            </w:pPr>
            <w:r>
              <w:t>25</w:t>
            </w:r>
          </w:p>
        </w:tc>
        <w:tc>
          <w:tcPr>
            <w:tcW w:w="1951" w:type="dxa"/>
            <w:tcBorders>
              <w:top w:val="single" w:sz="6" w:space="0" w:color="BFBFBF" w:themeColor="background1" w:themeShade="BF"/>
              <w:bottom w:val="nil"/>
            </w:tcBorders>
          </w:tcPr>
          <w:p w14:paraId="6AE07ED3" w14:textId="09327879" w:rsidR="00A05C55" w:rsidRDefault="008262F5" w:rsidP="00A05C55">
            <w:pPr>
              <w:pStyle w:val="Dates"/>
            </w:pPr>
            <w:r>
              <w:t>26</w:t>
            </w:r>
          </w:p>
        </w:tc>
      </w:tr>
      <w:tr w:rsidR="00A05C55" w14:paraId="35B5F846" w14:textId="77777777" w:rsidTr="000A4B98">
        <w:trPr>
          <w:trHeight w:hRule="exact" w:val="2098"/>
        </w:trPr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40EF707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B1</w:t>
            </w:r>
          </w:p>
          <w:p w14:paraId="3CB9C325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03457" w14:textId="04BCB024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B1</w:t>
            </w:r>
          </w:p>
          <w:p w14:paraId="7A64B589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04953100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57396" w14:textId="59FA457F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B2</w:t>
            </w:r>
          </w:p>
          <w:p w14:paraId="5E7DACD7" w14:textId="213530C2" w:rsidR="00833CE2" w:rsidRPr="00833CE2" w:rsidRDefault="00833CE2" w:rsidP="00833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B0303D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2E375978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B2</w:t>
            </w:r>
          </w:p>
          <w:p w14:paraId="1C702B1C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294D6" w14:textId="0085C1DC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B2</w:t>
            </w:r>
          </w:p>
          <w:p w14:paraId="2D848A0B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50B09998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12EA4" w14:textId="44363685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B1</w:t>
            </w:r>
          </w:p>
          <w:p w14:paraId="165C91B2" w14:textId="1935F333" w:rsidR="00833CE2" w:rsidRPr="00833CE2" w:rsidRDefault="00833CE2" w:rsidP="00833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671BED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68A71E79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B1</w:t>
            </w:r>
          </w:p>
          <w:p w14:paraId="6E48FDD1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E306B" w14:textId="05C800E9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B1</w:t>
            </w:r>
          </w:p>
          <w:p w14:paraId="49D42527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6AA2306B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869B6" w14:textId="020B4343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B2</w:t>
            </w:r>
          </w:p>
          <w:p w14:paraId="086C5A17" w14:textId="79025AEF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(Test/Lactate Set)</w:t>
            </w:r>
          </w:p>
          <w:p w14:paraId="1E7F67B6" w14:textId="77777777" w:rsidR="000A4B98" w:rsidRPr="00833CE2" w:rsidRDefault="000A4B98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6A67784F" w14:textId="77777777" w:rsidR="000A4B98" w:rsidRDefault="000A4B98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8D848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E1747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7210BBF9" w14:textId="647D2DEC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B2</w:t>
            </w:r>
          </w:p>
          <w:p w14:paraId="3157AF12" w14:textId="77777777" w:rsidR="00414229" w:rsidRDefault="00414229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842F6" w14:textId="2F0BEAD8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617D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B2</w:t>
            </w:r>
          </w:p>
          <w:p w14:paraId="62FD827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328260A0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1B4B6" w14:textId="1E3B8F2A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B1</w:t>
            </w:r>
          </w:p>
          <w:p w14:paraId="783E9B1B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(Test/Lactate Set)</w:t>
            </w:r>
          </w:p>
          <w:p w14:paraId="10702DEC" w14:textId="77777777" w:rsidR="000A4B98" w:rsidRPr="00833CE2" w:rsidRDefault="000A4B98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14D157B8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3E1ED987" w14:textId="1EC3E068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5:45-7:30 AM = </w:t>
            </w:r>
            <w:r w:rsidR="00B9707A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  <w:p w14:paraId="408BE5E9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FFBA0" w14:textId="48D27831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-5:15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PM = </w:t>
            </w:r>
            <w:r w:rsidR="00B9707A"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  <w:p w14:paraId="736825A4" w14:textId="77777777" w:rsidR="00A05C55" w:rsidRDefault="00A05C55" w:rsidP="00A05C55"/>
          <w:p w14:paraId="64651D1D" w14:textId="2FAC3482" w:rsidR="00833CE2" w:rsidRPr="00833CE2" w:rsidRDefault="00833CE2" w:rsidP="00A05C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bottom w:val="single" w:sz="6" w:space="0" w:color="BFBFBF" w:themeColor="background1" w:themeShade="BF"/>
            </w:tcBorders>
          </w:tcPr>
          <w:p w14:paraId="1B9B97A7" w14:textId="2B22FC99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7:45-9:45 AM = </w:t>
            </w:r>
            <w:r w:rsidR="00B9707A"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  <w:p w14:paraId="3B159931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6D901" w14:textId="7D5825D5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9:45-11:45 = </w:t>
            </w:r>
            <w:r w:rsidR="00B9707A">
              <w:rPr>
                <w:rFonts w:ascii="Times New Roman" w:hAnsi="Times New Roman" w:cs="Times New Roman"/>
                <w:sz w:val="16"/>
                <w:szCs w:val="16"/>
              </w:rPr>
              <w:t>D2</w:t>
            </w:r>
          </w:p>
          <w:p w14:paraId="30273EEA" w14:textId="77777777" w:rsidR="00B9707A" w:rsidRDefault="00B9707A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7E9FA" w14:textId="08E5816C" w:rsidR="002153EC" w:rsidRDefault="002153EC" w:rsidP="00A05C55"/>
          <w:p w14:paraId="67A2B0B9" w14:textId="77777777" w:rsidR="00410064" w:rsidRDefault="00410064" w:rsidP="00A05C55"/>
          <w:p w14:paraId="4CE815F4" w14:textId="77777777" w:rsidR="002153EC" w:rsidRPr="002153EC" w:rsidRDefault="002153EC" w:rsidP="002153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Water Practices/</w:t>
            </w:r>
          </w:p>
          <w:p w14:paraId="6B584E05" w14:textId="7E9F0E53" w:rsidR="002153EC" w:rsidRDefault="002153EC" w:rsidP="002153EC"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 Swimmer = 6</w:t>
            </w:r>
          </w:p>
        </w:tc>
      </w:tr>
      <w:tr w:rsidR="00A05C55" w14:paraId="428B64F6" w14:textId="77777777" w:rsidTr="00A05C55"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210262FC" w14:textId="0EB0AFC6" w:rsidR="00A05C55" w:rsidRDefault="008262F5" w:rsidP="00A05C55">
            <w:pPr>
              <w:pStyle w:val="Dates"/>
            </w:pPr>
            <w:r>
              <w:t>28</w:t>
            </w:r>
          </w:p>
          <w:p w14:paraId="1B9F5A8D" w14:textId="77777777" w:rsidR="00414229" w:rsidRDefault="00A05C55" w:rsidP="00A05C55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6211">
              <w:rPr>
                <w:rFonts w:ascii="Times New Roman" w:hAnsi="Times New Roman" w:cs="Times New Roman"/>
                <w:b/>
                <w:bCs/>
                <w:color w:val="auto"/>
              </w:rPr>
              <w:t>A Week</w:t>
            </w:r>
          </w:p>
          <w:p w14:paraId="739C10F2" w14:textId="5F4DD383" w:rsidR="00A05C55" w:rsidRPr="00766211" w:rsidRDefault="00414229" w:rsidP="00A05C55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(1 Double Week)</w:t>
            </w:r>
            <w:r w:rsidR="00A05C55" w:rsidRPr="0076621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454304FB" w14:textId="4CDDE498" w:rsidR="00A05C55" w:rsidRDefault="008262F5" w:rsidP="00A05C55">
            <w:pPr>
              <w:pStyle w:val="Dates"/>
            </w:pPr>
            <w:r>
              <w:t>29</w:t>
            </w:r>
          </w:p>
          <w:p w14:paraId="3722EEC5" w14:textId="77777777" w:rsidR="00A05C55" w:rsidRDefault="00A05C55" w:rsidP="00A05C55">
            <w:pPr>
              <w:pStyle w:val="Dates"/>
            </w:pPr>
          </w:p>
          <w:p w14:paraId="522ED062" w14:textId="77777777" w:rsidR="00A05C55" w:rsidRDefault="00A05C55" w:rsidP="00A05C55">
            <w:pPr>
              <w:pStyle w:val="Dates"/>
              <w:jc w:val="center"/>
            </w:pP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68FD311E" w14:textId="07CBD9A0" w:rsidR="00A05C55" w:rsidRDefault="008262F5" w:rsidP="00A05C55">
            <w:pPr>
              <w:pStyle w:val="Dates"/>
            </w:pPr>
            <w:r>
              <w:t>30</w:t>
            </w:r>
            <w:r w:rsidR="00A05C55">
              <w:fldChar w:fldCharType="begin"/>
            </w:r>
            <w:r w:rsidR="00A05C55">
              <w:instrText xml:space="preserve">IF </w:instrText>
            </w:r>
            <w:r w:rsidR="00A05C55">
              <w:fldChar w:fldCharType="begin"/>
            </w:r>
            <w:r w:rsidR="00A05C55">
              <w:instrText xml:space="preserve"> =C10</w:instrText>
            </w:r>
            <w:r w:rsidR="00A05C55">
              <w:fldChar w:fldCharType="separate"/>
            </w:r>
            <w:r w:rsidR="0012299F">
              <w:rPr>
                <w:b/>
                <w:noProof/>
              </w:rPr>
              <w:instrText>!C10 Is Not In Table</w:instrText>
            </w:r>
            <w:r w:rsidR="00A05C55">
              <w:fldChar w:fldCharType="end"/>
            </w:r>
            <w:r w:rsidR="00A05C55">
              <w:instrText xml:space="preserve"> = 0,"" </w:instrText>
            </w:r>
            <w:r w:rsidR="00A05C55">
              <w:fldChar w:fldCharType="begin"/>
            </w:r>
            <w:r w:rsidR="00A05C55">
              <w:instrText xml:space="preserve"> IF </w:instrText>
            </w:r>
            <w:r w:rsidR="00A05C55">
              <w:fldChar w:fldCharType="begin"/>
            </w:r>
            <w:r w:rsidR="00A05C55">
              <w:instrText xml:space="preserve"> =C10 </w:instrText>
            </w:r>
            <w:r w:rsidR="00A05C55">
              <w:fldChar w:fldCharType="separate"/>
            </w:r>
            <w:r w:rsidR="0012299F">
              <w:rPr>
                <w:b/>
                <w:noProof/>
              </w:rPr>
              <w:instrText>!C10 Is Not In Table</w:instrText>
            </w:r>
            <w:r w:rsidR="00A05C55">
              <w:fldChar w:fldCharType="end"/>
            </w:r>
            <w:r w:rsidR="00A05C55">
              <w:instrText xml:space="preserve">  &lt; </w:instrText>
            </w:r>
            <w:r w:rsidR="00A05C55">
              <w:fldChar w:fldCharType="begin"/>
            </w:r>
            <w:r w:rsidR="00A05C55">
              <w:instrText xml:space="preserve"> DocVariable MonthEnd \@ d </w:instrText>
            </w:r>
            <w:r w:rsidR="00A05C55">
              <w:fldChar w:fldCharType="separate"/>
            </w:r>
            <w:r w:rsidR="0012299F">
              <w:instrText>31</w:instrText>
            </w:r>
            <w:r w:rsidR="00A05C55">
              <w:fldChar w:fldCharType="end"/>
            </w:r>
            <w:r w:rsidR="00A05C55">
              <w:instrText xml:space="preserve">  </w:instrText>
            </w:r>
            <w:r w:rsidR="00A05C55">
              <w:fldChar w:fldCharType="begin"/>
            </w:r>
            <w:r w:rsidR="00A05C55">
              <w:instrText xml:space="preserve"> =C10+1 </w:instrText>
            </w:r>
            <w:r w:rsidR="00A05C55">
              <w:fldChar w:fldCharType="separate"/>
            </w:r>
            <w:r w:rsidR="0012299F">
              <w:rPr>
                <w:b/>
                <w:noProof/>
              </w:rPr>
              <w:instrText>!C10 Is Not In Table</w:instrText>
            </w:r>
            <w:r w:rsidR="00A05C55">
              <w:fldChar w:fldCharType="end"/>
            </w:r>
            <w:r w:rsidR="00A05C55">
              <w:instrText xml:space="preserve"> "" </w:instrText>
            </w:r>
            <w:r w:rsidR="00A05C55">
              <w:fldChar w:fldCharType="separate"/>
            </w:r>
            <w:r w:rsidR="0012299F">
              <w:rPr>
                <w:b/>
                <w:noProof/>
              </w:rPr>
              <w:instrText>!C10 Is Not In Table</w:instrText>
            </w:r>
            <w:r w:rsidR="00A05C55">
              <w:fldChar w:fldCharType="end"/>
            </w:r>
            <w:r w:rsidR="00A05C55">
              <w:fldChar w:fldCharType="end"/>
            </w:r>
          </w:p>
          <w:p w14:paraId="54522CDB" w14:textId="21919A3F" w:rsidR="00A05C55" w:rsidRPr="00414229" w:rsidRDefault="00414229" w:rsidP="004142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5:45-7:30 AM= A2 @ MS</w:t>
            </w:r>
          </w:p>
          <w:p w14:paraId="6F8FA90B" w14:textId="77777777" w:rsidR="00A05C55" w:rsidRDefault="00A05C55" w:rsidP="00A05C55">
            <w:pPr>
              <w:pStyle w:val="Dates"/>
            </w:pP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06D8B8B4" w14:textId="77777777" w:rsidR="00414229" w:rsidRDefault="00A05C55" w:rsidP="00A05C55">
            <w:pPr>
              <w:pStyle w:val="Dates"/>
            </w:pPr>
            <w:r>
              <w:t>1</w:t>
            </w:r>
          </w:p>
          <w:p w14:paraId="43328A90" w14:textId="1988F05C" w:rsidR="00414229" w:rsidRPr="00414229" w:rsidRDefault="00414229" w:rsidP="004142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5:45-7:30 AM= A1 @ MS</w:t>
            </w:r>
          </w:p>
          <w:p w14:paraId="755502E1" w14:textId="411775AF" w:rsidR="00A05C55" w:rsidRDefault="00A05C55" w:rsidP="00414229">
            <w:pPr>
              <w:pStyle w:val="Dates"/>
              <w:jc w:val="left"/>
            </w:pP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595C638E" w14:textId="32688AFE" w:rsidR="00A05C55" w:rsidRDefault="008262F5" w:rsidP="00A05C55">
            <w:pPr>
              <w:pStyle w:val="Dates"/>
            </w:pPr>
            <w:r>
              <w:t xml:space="preserve">2 </w:t>
            </w:r>
          </w:p>
        </w:tc>
        <w:tc>
          <w:tcPr>
            <w:tcW w:w="1951" w:type="dxa"/>
            <w:tcBorders>
              <w:top w:val="single" w:sz="6" w:space="0" w:color="BFBFBF" w:themeColor="background1" w:themeShade="BF"/>
              <w:bottom w:val="nil"/>
            </w:tcBorders>
          </w:tcPr>
          <w:p w14:paraId="48641521" w14:textId="2B90030F" w:rsidR="00A05C55" w:rsidRDefault="008262F5" w:rsidP="008262F5">
            <w:pPr>
              <w:pStyle w:val="Dates"/>
              <w:jc w:val="center"/>
            </w:pPr>
            <w:r>
              <w:t xml:space="preserve">                                             3</w:t>
            </w:r>
          </w:p>
        </w:tc>
      </w:tr>
      <w:tr w:rsidR="00A05C55" w14:paraId="5F2EF4ED" w14:textId="77777777" w:rsidTr="00833CE2">
        <w:trPr>
          <w:trHeight w:hRule="exact" w:val="1855"/>
        </w:trPr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78AD004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A1</w:t>
            </w:r>
          </w:p>
          <w:p w14:paraId="1FF014CF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B1673" w14:textId="117AC6F1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A1</w:t>
            </w:r>
          </w:p>
          <w:p w14:paraId="39791E08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7681F417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E18BA" w14:textId="0C0505BB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D0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A2</w:t>
            </w:r>
          </w:p>
          <w:p w14:paraId="7A8003C3" w14:textId="545A0712" w:rsidR="00833CE2" w:rsidRPr="00833CE2" w:rsidRDefault="00833CE2" w:rsidP="00833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9A586A" w14:textId="77777777" w:rsidR="00833CE2" w:rsidRDefault="00833CE2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799DE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6F26D50E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A2</w:t>
            </w:r>
          </w:p>
          <w:p w14:paraId="3FC85A25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71230" w14:textId="4CC2C351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A2</w:t>
            </w:r>
          </w:p>
          <w:p w14:paraId="4FC17F9F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4D49DBD7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3A238" w14:textId="657B1EBE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D0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A1</w:t>
            </w:r>
          </w:p>
          <w:p w14:paraId="43A06DAC" w14:textId="65323759" w:rsidR="00833CE2" w:rsidRPr="00833CE2" w:rsidRDefault="00833CE2" w:rsidP="00833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F31363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193B9D07" w14:textId="08C5FD20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DC39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</w:t>
            </w:r>
            <w:r w:rsidR="00414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A1</w:t>
            </w:r>
            <w:r w:rsidR="00414229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312E9F76" w14:textId="77777777" w:rsidR="00414229" w:rsidRDefault="00414229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A5F8A" w14:textId="4B08FB36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A1</w:t>
            </w:r>
          </w:p>
          <w:p w14:paraId="67B01E7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6A8D2294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46AD2" w14:textId="14D3526B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D0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23D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A2</w:t>
            </w:r>
          </w:p>
          <w:p w14:paraId="292C0416" w14:textId="77777777" w:rsidR="000A4B98" w:rsidRPr="00833CE2" w:rsidRDefault="000A4B98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5669854F" w14:textId="77777777" w:rsidR="000A4B98" w:rsidRDefault="000A4B98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2D912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0DBE7F21" w14:textId="094C3CAA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DC39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A2</w:t>
            </w:r>
            <w:r w:rsidR="00414229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601FC491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4D5A1" w14:textId="3A38172F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4F73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A2</w:t>
            </w:r>
          </w:p>
          <w:p w14:paraId="43444AFE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2DFDD362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319A9" w14:textId="753E3EE2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4F73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4F73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A1</w:t>
            </w:r>
          </w:p>
          <w:p w14:paraId="18A59869" w14:textId="77777777" w:rsidR="000A4B98" w:rsidRPr="00833CE2" w:rsidRDefault="000A4B98" w:rsidP="000A4B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751C5809" w14:textId="77777777" w:rsidR="00A05C55" w:rsidRDefault="00A05C55" w:rsidP="00A05C55"/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5B6A43FC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C1</w:t>
            </w:r>
          </w:p>
          <w:p w14:paraId="16BEF7FC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C456E" w14:textId="79C4BB58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4F73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-5:15</w:t>
            </w:r>
            <w:r w:rsidR="004F7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PM = C2</w:t>
            </w:r>
          </w:p>
          <w:p w14:paraId="1E40605C" w14:textId="77777777" w:rsidR="00A05C55" w:rsidRDefault="00A05C55" w:rsidP="00A05C55"/>
        </w:tc>
        <w:tc>
          <w:tcPr>
            <w:tcW w:w="1951" w:type="dxa"/>
            <w:tcBorders>
              <w:top w:val="nil"/>
              <w:bottom w:val="single" w:sz="6" w:space="0" w:color="BFBFBF" w:themeColor="background1" w:themeShade="BF"/>
            </w:tcBorders>
          </w:tcPr>
          <w:p w14:paraId="26BD6345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7:45-9:45 AM = </w:t>
            </w:r>
          </w:p>
          <w:p w14:paraId="7913742A" w14:textId="74C09CCB" w:rsidR="00A05C55" w:rsidRDefault="00252028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E1</w:t>
            </w:r>
          </w:p>
          <w:p w14:paraId="1C4C1867" w14:textId="77777777" w:rsidR="00252028" w:rsidRDefault="00252028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C5D53" w14:textId="77777777" w:rsidR="00A05C55" w:rsidRDefault="00A05C55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9:45-11:45 = </w:t>
            </w:r>
          </w:p>
          <w:p w14:paraId="2ACFEF53" w14:textId="0CA6428B" w:rsidR="00A05C55" w:rsidRDefault="00252028" w:rsidP="00A05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  <w:p w14:paraId="24CBBB02" w14:textId="77777777" w:rsidR="002153EC" w:rsidRDefault="002153EC" w:rsidP="00A05C55"/>
          <w:p w14:paraId="36D20F59" w14:textId="77777777" w:rsidR="002153EC" w:rsidRPr="002153EC" w:rsidRDefault="002153EC" w:rsidP="002153E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Water Practices/</w:t>
            </w:r>
          </w:p>
          <w:p w14:paraId="447532E9" w14:textId="1077A697" w:rsidR="002153EC" w:rsidRDefault="002153EC" w:rsidP="002153EC">
            <w:r w:rsidRPr="002153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 Swimmer = 7</w:t>
            </w:r>
          </w:p>
        </w:tc>
      </w:tr>
    </w:tbl>
    <w:p w14:paraId="4F52B48D" w14:textId="63E6648C" w:rsidR="00EA415B" w:rsidRDefault="00EA415B">
      <w:pPr>
        <w:pStyle w:val="Quote"/>
      </w:pPr>
    </w:p>
    <w:p w14:paraId="18AC2E3F" w14:textId="34EE0E1A" w:rsidR="00A05C55" w:rsidRDefault="00A05C55">
      <w:pPr>
        <w:pStyle w:val="Quote"/>
      </w:pPr>
    </w:p>
    <w:p w14:paraId="2B9FCF24" w14:textId="2CDA6DCC" w:rsidR="00A05C55" w:rsidRDefault="00A05C55">
      <w:pPr>
        <w:pStyle w:val="Quote"/>
      </w:pPr>
      <w:bookmarkStart w:id="0" w:name="_Hlk48483702"/>
    </w:p>
    <w:tbl>
      <w:tblPr>
        <w:tblpPr w:leftFromText="180" w:rightFromText="180" w:vertAnchor="text" w:horzAnchor="page" w:tblpX="1" w:tblpY="145"/>
        <w:tblW w:w="14617" w:type="pct"/>
        <w:tblLook w:val="04A0" w:firstRow="1" w:lastRow="0" w:firstColumn="1" w:lastColumn="0" w:noHBand="0" w:noVBand="1"/>
      </w:tblPr>
      <w:tblGrid>
        <w:gridCol w:w="15787"/>
        <w:gridCol w:w="15786"/>
      </w:tblGrid>
      <w:tr w:rsidR="00A05C55" w14:paraId="2BEB33FC" w14:textId="77777777" w:rsidTr="00A05C55">
        <w:tc>
          <w:tcPr>
            <w:tcW w:w="15787" w:type="dxa"/>
            <w:shd w:val="clear" w:color="auto" w:fill="800000"/>
          </w:tcPr>
          <w:p w14:paraId="300A8606" w14:textId="43328BBD" w:rsidR="00A05C55" w:rsidRPr="0069691A" w:rsidRDefault="00DE650E" w:rsidP="00DE650E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bookmarkStart w:id="1" w:name="_Hlk48483858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3615D9" wp14:editId="090562AE">
                  <wp:simplePos x="0" y="0"/>
                  <wp:positionH relativeFrom="margin">
                    <wp:posOffset>6896228</wp:posOffset>
                  </wp:positionH>
                  <wp:positionV relativeFrom="paragraph">
                    <wp:posOffset>128590</wp:posOffset>
                  </wp:positionV>
                  <wp:extent cx="669365" cy="669365"/>
                  <wp:effectExtent l="0" t="0" r="0" b="0"/>
                  <wp:wrapNone/>
                  <wp:docPr id="2" name="Picture 2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DB98DC" wp14:editId="295341EF">
                  <wp:simplePos x="0" y="0"/>
                  <wp:positionH relativeFrom="margin">
                    <wp:posOffset>61472</wp:posOffset>
                  </wp:positionH>
                  <wp:positionV relativeFrom="paragraph">
                    <wp:posOffset>116125</wp:posOffset>
                  </wp:positionV>
                  <wp:extent cx="669365" cy="669365"/>
                  <wp:effectExtent l="0" t="0" r="0" b="0"/>
                  <wp:wrapNone/>
                  <wp:docPr id="4" name="Picture 4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                                                     </w:t>
            </w:r>
            <w:r w:rsidR="00A05C55" w:rsidRPr="0069691A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Chesterton High School Swimming &amp; Diving</w:t>
            </w:r>
          </w:p>
          <w:p w14:paraId="1EC46D0C" w14:textId="68D251F6" w:rsidR="00A05C55" w:rsidRPr="0069691A" w:rsidRDefault="00DE650E" w:rsidP="00A05C55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                                                                     </w:t>
            </w:r>
            <w:r w:rsidR="00A05C55" w:rsidRPr="0069691A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Duneland Swim Club</w:t>
            </w:r>
          </w:p>
          <w:p w14:paraId="088E726C" w14:textId="77777777" w:rsidR="00A05C55" w:rsidRDefault="00DE650E" w:rsidP="00DE650E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                                                                                </w:t>
            </w:r>
            <w:r w:rsidR="00A05C55" w:rsidRPr="0069691A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Trojans</w:t>
            </w:r>
          </w:p>
          <w:p w14:paraId="18703F39" w14:textId="200F367E" w:rsidR="00F41C1E" w:rsidRPr="00DE650E" w:rsidRDefault="00F41C1E" w:rsidP="00F41C1E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     </w:t>
            </w:r>
            <w:r w:rsidRPr="00F41C1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September 2020</w:t>
            </w:r>
            <w:bookmarkEnd w:id="1"/>
          </w:p>
        </w:tc>
        <w:tc>
          <w:tcPr>
            <w:tcW w:w="15786" w:type="dxa"/>
            <w:shd w:val="clear" w:color="auto" w:fill="495E00" w:themeFill="accent1" w:themeFillShade="80"/>
          </w:tcPr>
          <w:p w14:paraId="25363710" w14:textId="77777777" w:rsidR="00A05C55" w:rsidRDefault="00A05C55" w:rsidP="00A05C55">
            <w:pPr>
              <w:pStyle w:val="Month"/>
            </w:pPr>
          </w:p>
        </w:tc>
      </w:tr>
    </w:tbl>
    <w:p w14:paraId="52B2FD28" w14:textId="3AB3C74B" w:rsidR="00A05C55" w:rsidRPr="00833CE2" w:rsidRDefault="00833CE2" w:rsidP="00833CE2">
      <w:pPr>
        <w:pStyle w:val="Quote"/>
        <w:jc w:val="left"/>
        <w:rPr>
          <w:b/>
          <w:bCs/>
        </w:rPr>
      </w:pPr>
      <w:bookmarkStart w:id="2" w:name="_Hlk48484755"/>
      <w:bookmarkEnd w:id="0"/>
      <w:r w:rsidRPr="00833CE2">
        <w:rPr>
          <w:b/>
          <w:bCs/>
        </w:rPr>
        <w:t>*</w:t>
      </w:r>
      <w:r w:rsidR="000A4B98">
        <w:rPr>
          <w:b/>
          <w:bCs/>
        </w:rPr>
        <w:t xml:space="preserve">All </w:t>
      </w:r>
      <w:r w:rsidRPr="00833CE2">
        <w:rPr>
          <w:b/>
          <w:bCs/>
        </w:rPr>
        <w:t xml:space="preserve">Conditioning Sessions &amp; Limited Contact Program Require IHSAA Sports Physical </w:t>
      </w:r>
      <w:r>
        <w:rPr>
          <w:b/>
          <w:bCs/>
        </w:rPr>
        <w:t>f</w:t>
      </w:r>
      <w:r w:rsidRPr="00833CE2">
        <w:rPr>
          <w:b/>
          <w:bCs/>
        </w:rPr>
        <w:t xml:space="preserve">or Participation </w:t>
      </w:r>
    </w:p>
    <w:bookmarkEnd w:id="2"/>
    <w:p w14:paraId="12BCD20A" w14:textId="70D29742" w:rsidR="00A05C55" w:rsidRDefault="00A05C55">
      <w:pPr>
        <w:pStyle w:val="Quote"/>
      </w:pPr>
    </w:p>
    <w:p w14:paraId="2ADF5F18" w14:textId="7FF36D38" w:rsidR="00252028" w:rsidRPr="00252028" w:rsidRDefault="00252028" w:rsidP="00252028">
      <w:pPr>
        <w:pStyle w:val="Quote"/>
        <w:jc w:val="left"/>
        <w:rPr>
          <w:rFonts w:ascii="Times New Roman" w:hAnsi="Times New Roman" w:cs="Times New Roman"/>
          <w:sz w:val="16"/>
          <w:szCs w:val="16"/>
        </w:rPr>
      </w:pPr>
    </w:p>
    <w:sectPr w:rsidR="00252028" w:rsidRPr="0025202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C708" w14:textId="77777777" w:rsidR="00457DCB" w:rsidRDefault="00457DCB">
      <w:pPr>
        <w:spacing w:before="0" w:after="0"/>
      </w:pPr>
      <w:r>
        <w:separator/>
      </w:r>
    </w:p>
  </w:endnote>
  <w:endnote w:type="continuationSeparator" w:id="0">
    <w:p w14:paraId="38E0F003" w14:textId="77777777" w:rsidR="00457DCB" w:rsidRDefault="00457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D306" w14:textId="77777777" w:rsidR="00457DCB" w:rsidRDefault="00457DCB">
      <w:pPr>
        <w:spacing w:before="0" w:after="0"/>
      </w:pPr>
      <w:r>
        <w:separator/>
      </w:r>
    </w:p>
  </w:footnote>
  <w:footnote w:type="continuationSeparator" w:id="0">
    <w:p w14:paraId="189C6519" w14:textId="77777777" w:rsidR="00457DCB" w:rsidRDefault="00457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EB15C9"/>
    <w:rsid w:val="000A4B98"/>
    <w:rsid w:val="000D021D"/>
    <w:rsid w:val="0012299F"/>
    <w:rsid w:val="00124ADC"/>
    <w:rsid w:val="00136A68"/>
    <w:rsid w:val="00193E15"/>
    <w:rsid w:val="002153EC"/>
    <w:rsid w:val="00225403"/>
    <w:rsid w:val="00252028"/>
    <w:rsid w:val="0025748C"/>
    <w:rsid w:val="002F7032"/>
    <w:rsid w:val="003154A0"/>
    <w:rsid w:val="00320970"/>
    <w:rsid w:val="003428F1"/>
    <w:rsid w:val="003667FF"/>
    <w:rsid w:val="00375B27"/>
    <w:rsid w:val="003B5EEB"/>
    <w:rsid w:val="003E07F8"/>
    <w:rsid w:val="00410064"/>
    <w:rsid w:val="00414229"/>
    <w:rsid w:val="00457DCB"/>
    <w:rsid w:val="00480B1B"/>
    <w:rsid w:val="004F738F"/>
    <w:rsid w:val="005B0C48"/>
    <w:rsid w:val="005D335C"/>
    <w:rsid w:val="005F674E"/>
    <w:rsid w:val="00617DA1"/>
    <w:rsid w:val="00660C77"/>
    <w:rsid w:val="00766211"/>
    <w:rsid w:val="00766AE3"/>
    <w:rsid w:val="00812DAD"/>
    <w:rsid w:val="0081356A"/>
    <w:rsid w:val="00823D30"/>
    <w:rsid w:val="008262F5"/>
    <w:rsid w:val="00833CE2"/>
    <w:rsid w:val="008952FB"/>
    <w:rsid w:val="008B009B"/>
    <w:rsid w:val="00925ED9"/>
    <w:rsid w:val="00997C7D"/>
    <w:rsid w:val="009A164A"/>
    <w:rsid w:val="009A7C5B"/>
    <w:rsid w:val="00A050E6"/>
    <w:rsid w:val="00A05C55"/>
    <w:rsid w:val="00AB0BEE"/>
    <w:rsid w:val="00B9707A"/>
    <w:rsid w:val="00BC6A26"/>
    <w:rsid w:val="00BE3DDF"/>
    <w:rsid w:val="00BF0FEE"/>
    <w:rsid w:val="00BF4383"/>
    <w:rsid w:val="00C41633"/>
    <w:rsid w:val="00CB00F4"/>
    <w:rsid w:val="00D86D82"/>
    <w:rsid w:val="00D92BB6"/>
    <w:rsid w:val="00DC391F"/>
    <w:rsid w:val="00DE650E"/>
    <w:rsid w:val="00E36FC4"/>
    <w:rsid w:val="00EA415B"/>
    <w:rsid w:val="00EB15C9"/>
    <w:rsid w:val="00ED7C1B"/>
    <w:rsid w:val="00F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F1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vlovich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01C87F2A24AED92679270EB9C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3A79-C6C7-4922-9B69-814D5A96F744}"/>
      </w:docPartPr>
      <w:docPartBody>
        <w:p w:rsidR="009F77A5" w:rsidRDefault="009F68DF" w:rsidP="009F68DF">
          <w:pPr>
            <w:pStyle w:val="63E01C87F2A24AED92679270EB9C8B7D"/>
          </w:pPr>
          <w:r>
            <w:t>Monday</w:t>
          </w:r>
        </w:p>
      </w:docPartBody>
    </w:docPart>
    <w:docPart>
      <w:docPartPr>
        <w:name w:val="35AB71FDCCAB47378B9A0D3276DB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F675-C172-4B73-B3A5-D1F01D95790C}"/>
      </w:docPartPr>
      <w:docPartBody>
        <w:p w:rsidR="009F77A5" w:rsidRDefault="009F68DF" w:rsidP="009F68DF">
          <w:pPr>
            <w:pStyle w:val="35AB71FDCCAB47378B9A0D3276DB2F0D"/>
          </w:pPr>
          <w:r>
            <w:t>Tuesday</w:t>
          </w:r>
        </w:p>
      </w:docPartBody>
    </w:docPart>
    <w:docPart>
      <w:docPartPr>
        <w:name w:val="FBE2F927FFCE4D658DD540E30823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AE6C-8A78-48B4-B6EF-95B75E257040}"/>
      </w:docPartPr>
      <w:docPartBody>
        <w:p w:rsidR="009F77A5" w:rsidRDefault="009F68DF" w:rsidP="009F68DF">
          <w:pPr>
            <w:pStyle w:val="FBE2F927FFCE4D658DD540E308232DFF"/>
          </w:pPr>
          <w:r>
            <w:t>Wednesday</w:t>
          </w:r>
        </w:p>
      </w:docPartBody>
    </w:docPart>
    <w:docPart>
      <w:docPartPr>
        <w:name w:val="C719EBF0197F4756B28E2CFCD0A9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6450-57D9-4285-A6EA-FC0C7890D8E4}"/>
      </w:docPartPr>
      <w:docPartBody>
        <w:p w:rsidR="009F77A5" w:rsidRDefault="009F68DF" w:rsidP="009F68DF">
          <w:pPr>
            <w:pStyle w:val="C719EBF0197F4756B28E2CFCD0A9679D"/>
          </w:pPr>
          <w:r>
            <w:t>Thursday</w:t>
          </w:r>
        </w:p>
      </w:docPartBody>
    </w:docPart>
    <w:docPart>
      <w:docPartPr>
        <w:name w:val="6ECE7554439C4DDA9856056699DA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09CE-A646-445A-BE60-63E78B6B0725}"/>
      </w:docPartPr>
      <w:docPartBody>
        <w:p w:rsidR="009F77A5" w:rsidRDefault="009F68DF" w:rsidP="009F68DF">
          <w:pPr>
            <w:pStyle w:val="6ECE7554439C4DDA9856056699DAC12F"/>
          </w:pPr>
          <w:r>
            <w:t>Friday</w:t>
          </w:r>
        </w:p>
      </w:docPartBody>
    </w:docPart>
    <w:docPart>
      <w:docPartPr>
        <w:name w:val="D6DBD236D8CF49AFA3C8E8F7F282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F200-57B4-4F79-925F-C0098DBD4BDA}"/>
      </w:docPartPr>
      <w:docPartBody>
        <w:p w:rsidR="009F77A5" w:rsidRDefault="009F68DF" w:rsidP="009F68DF">
          <w:pPr>
            <w:pStyle w:val="D6DBD236D8CF49AFA3C8E8F7F282CD4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DF"/>
    <w:rsid w:val="00284557"/>
    <w:rsid w:val="0064313E"/>
    <w:rsid w:val="00751157"/>
    <w:rsid w:val="009F68DF"/>
    <w:rsid w:val="009F77A5"/>
    <w:rsid w:val="00C14C7E"/>
    <w:rsid w:val="00E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36B3AA3EC485087EC9E709B0D91F2">
    <w:name w:val="B5436B3AA3EC485087EC9E709B0D91F2"/>
  </w:style>
  <w:style w:type="paragraph" w:customStyle="1" w:styleId="A14B0FEF9F184C2EBA4908ECD154D2CE">
    <w:name w:val="A14B0FEF9F184C2EBA4908ECD154D2CE"/>
  </w:style>
  <w:style w:type="paragraph" w:customStyle="1" w:styleId="0475CDFC0763491C9B06C5937EC058CD">
    <w:name w:val="0475CDFC0763491C9B06C5937EC058CD"/>
  </w:style>
  <w:style w:type="paragraph" w:customStyle="1" w:styleId="FE5A66FFE7F644C18852F5E0CD81D397">
    <w:name w:val="FE5A66FFE7F644C18852F5E0CD81D397"/>
  </w:style>
  <w:style w:type="paragraph" w:customStyle="1" w:styleId="4B4DBF0922964EF6A28FACCF09B45156">
    <w:name w:val="4B4DBF0922964EF6A28FACCF09B45156"/>
  </w:style>
  <w:style w:type="paragraph" w:customStyle="1" w:styleId="FE18C3A8AE0F4860BF672417A1CF18BE">
    <w:name w:val="FE18C3A8AE0F4860BF672417A1CF18BE"/>
  </w:style>
  <w:style w:type="paragraph" w:customStyle="1" w:styleId="276E595F81504EE785ABCFAC4F164A70">
    <w:name w:val="276E595F81504EE785ABCFAC4F164A70"/>
  </w:style>
  <w:style w:type="paragraph" w:customStyle="1" w:styleId="3F78193D2D344C45B2B10019F5496929">
    <w:name w:val="3F78193D2D344C45B2B10019F5496929"/>
  </w:style>
  <w:style w:type="paragraph" w:customStyle="1" w:styleId="4615C996063E44EA9F5E7DB4550653C7">
    <w:name w:val="4615C996063E44EA9F5E7DB4550653C7"/>
  </w:style>
  <w:style w:type="paragraph" w:customStyle="1" w:styleId="D6DCEEC81B8C4A44A9E68E9516A97F87">
    <w:name w:val="D6DCEEC81B8C4A44A9E68E9516A97F87"/>
  </w:style>
  <w:style w:type="paragraph" w:customStyle="1" w:styleId="931D7D68FB9247529618A2A629486DF5">
    <w:name w:val="931D7D68FB9247529618A2A629486DF5"/>
  </w:style>
  <w:style w:type="paragraph" w:customStyle="1" w:styleId="E453E0A97DD840B2838D56E6FC97291F">
    <w:name w:val="E453E0A97DD840B2838D56E6FC97291F"/>
    <w:rsid w:val="009F68DF"/>
  </w:style>
  <w:style w:type="paragraph" w:customStyle="1" w:styleId="477FFAC5EC864DC0AAF077AC92C131DE">
    <w:name w:val="477FFAC5EC864DC0AAF077AC92C131DE"/>
    <w:rsid w:val="009F68DF"/>
  </w:style>
  <w:style w:type="paragraph" w:customStyle="1" w:styleId="345A4859A43846A59CFDDE4D192C4EA2">
    <w:name w:val="345A4859A43846A59CFDDE4D192C4EA2"/>
    <w:rsid w:val="009F68DF"/>
  </w:style>
  <w:style w:type="paragraph" w:customStyle="1" w:styleId="93B3E8B56B8F4A3D8F0968BC3A688416">
    <w:name w:val="93B3E8B56B8F4A3D8F0968BC3A688416"/>
    <w:rsid w:val="009F68DF"/>
  </w:style>
  <w:style w:type="paragraph" w:customStyle="1" w:styleId="3618F0C454C5464BA2AE7D5363D82DDB">
    <w:name w:val="3618F0C454C5464BA2AE7D5363D82DDB"/>
    <w:rsid w:val="009F68DF"/>
  </w:style>
  <w:style w:type="paragraph" w:customStyle="1" w:styleId="9677834F4B8B41ED95E3BEBF6E53B708">
    <w:name w:val="9677834F4B8B41ED95E3BEBF6E53B708"/>
    <w:rsid w:val="009F68DF"/>
  </w:style>
  <w:style w:type="paragraph" w:customStyle="1" w:styleId="249A88C496084BD3BFA9DC3D3C97DD17">
    <w:name w:val="249A88C496084BD3BFA9DC3D3C97DD17"/>
    <w:rsid w:val="009F68DF"/>
  </w:style>
  <w:style w:type="paragraph" w:customStyle="1" w:styleId="53B5F2C818F547C792B3D7225001CD14">
    <w:name w:val="53B5F2C818F547C792B3D7225001CD14"/>
    <w:rsid w:val="009F68DF"/>
  </w:style>
  <w:style w:type="paragraph" w:customStyle="1" w:styleId="EDA969D30447429A9DF991ABA8094049">
    <w:name w:val="EDA969D30447429A9DF991ABA8094049"/>
    <w:rsid w:val="009F68DF"/>
  </w:style>
  <w:style w:type="paragraph" w:customStyle="1" w:styleId="246B097BB3EB464E968D1043444EFA58">
    <w:name w:val="246B097BB3EB464E968D1043444EFA58"/>
    <w:rsid w:val="009F68DF"/>
  </w:style>
  <w:style w:type="paragraph" w:customStyle="1" w:styleId="926BCF4931C24FA89AA3938EC862040F">
    <w:name w:val="926BCF4931C24FA89AA3938EC862040F"/>
    <w:rsid w:val="009F68DF"/>
  </w:style>
  <w:style w:type="paragraph" w:customStyle="1" w:styleId="927B30D063BB44EFA15DA77DE1B04641">
    <w:name w:val="927B30D063BB44EFA15DA77DE1B04641"/>
    <w:rsid w:val="009F68DF"/>
  </w:style>
  <w:style w:type="paragraph" w:customStyle="1" w:styleId="B5CC6C4A64D94D70A193B5CC06BA95B3">
    <w:name w:val="B5CC6C4A64D94D70A193B5CC06BA95B3"/>
    <w:rsid w:val="009F68DF"/>
  </w:style>
  <w:style w:type="paragraph" w:customStyle="1" w:styleId="27F6174C1A4A4530B6F2F7D4A1AA0221">
    <w:name w:val="27F6174C1A4A4530B6F2F7D4A1AA0221"/>
    <w:rsid w:val="009F68DF"/>
  </w:style>
  <w:style w:type="paragraph" w:customStyle="1" w:styleId="3AB920210F9B40278A9B6C872244CE07">
    <w:name w:val="3AB920210F9B40278A9B6C872244CE07"/>
    <w:rsid w:val="009F68DF"/>
  </w:style>
  <w:style w:type="paragraph" w:customStyle="1" w:styleId="2FBFBA505DFF42A6A0EEB016E099D52B">
    <w:name w:val="2FBFBA505DFF42A6A0EEB016E099D52B"/>
    <w:rsid w:val="009F68DF"/>
  </w:style>
  <w:style w:type="paragraph" w:customStyle="1" w:styleId="12CC1476EF9E43CE9BE89485BD501B5D">
    <w:name w:val="12CC1476EF9E43CE9BE89485BD501B5D"/>
    <w:rsid w:val="009F68DF"/>
  </w:style>
  <w:style w:type="paragraph" w:customStyle="1" w:styleId="66F553A6DDB2457A8ACEEF535AFAC965">
    <w:name w:val="66F553A6DDB2457A8ACEEF535AFAC965"/>
    <w:rsid w:val="009F68DF"/>
  </w:style>
  <w:style w:type="paragraph" w:customStyle="1" w:styleId="63E01C87F2A24AED92679270EB9C8B7D">
    <w:name w:val="63E01C87F2A24AED92679270EB9C8B7D"/>
    <w:rsid w:val="009F68DF"/>
  </w:style>
  <w:style w:type="paragraph" w:customStyle="1" w:styleId="35AB71FDCCAB47378B9A0D3276DB2F0D">
    <w:name w:val="35AB71FDCCAB47378B9A0D3276DB2F0D"/>
    <w:rsid w:val="009F68DF"/>
  </w:style>
  <w:style w:type="paragraph" w:customStyle="1" w:styleId="FBE2F927FFCE4D658DD540E308232DFF">
    <w:name w:val="FBE2F927FFCE4D658DD540E308232DFF"/>
    <w:rsid w:val="009F68DF"/>
  </w:style>
  <w:style w:type="paragraph" w:customStyle="1" w:styleId="C719EBF0197F4756B28E2CFCD0A9679D">
    <w:name w:val="C719EBF0197F4756B28E2CFCD0A9679D"/>
    <w:rsid w:val="009F68DF"/>
  </w:style>
  <w:style w:type="paragraph" w:customStyle="1" w:styleId="6ECE7554439C4DDA9856056699DAC12F">
    <w:name w:val="6ECE7554439C4DDA9856056699DAC12F"/>
    <w:rsid w:val="009F68DF"/>
  </w:style>
  <w:style w:type="paragraph" w:customStyle="1" w:styleId="D6DBD236D8CF49AFA3C8E8F7F282CD49">
    <w:name w:val="D6DBD236D8CF49AFA3C8E8F7F282CD49"/>
    <w:rsid w:val="009F68DF"/>
  </w:style>
  <w:style w:type="paragraph" w:customStyle="1" w:styleId="B67AE7FA471F4C799382B7149CBD9E42">
    <w:name w:val="B67AE7FA471F4C799382B7149CBD9E42"/>
    <w:rsid w:val="009F68DF"/>
  </w:style>
  <w:style w:type="paragraph" w:customStyle="1" w:styleId="DEFB2B9625B24CF2853EACC8CEB95C33">
    <w:name w:val="DEFB2B9625B24CF2853EACC8CEB95C33"/>
    <w:rsid w:val="009F68DF"/>
  </w:style>
  <w:style w:type="paragraph" w:customStyle="1" w:styleId="2BFB7F9B3B2541CABB08E107A56BCBC4">
    <w:name w:val="2BFB7F9B3B2541CABB08E107A56BCBC4"/>
    <w:rsid w:val="009F68DF"/>
  </w:style>
  <w:style w:type="paragraph" w:customStyle="1" w:styleId="B6CD47C132954CCFBE822C3758008454">
    <w:name w:val="B6CD47C132954CCFBE822C3758008454"/>
    <w:rsid w:val="009F68DF"/>
  </w:style>
  <w:style w:type="paragraph" w:customStyle="1" w:styleId="A295F45A285A4E2DBA33517B693B135E">
    <w:name w:val="A295F45A285A4E2DBA33517B693B135E"/>
    <w:rsid w:val="009F68DF"/>
  </w:style>
  <w:style w:type="paragraph" w:customStyle="1" w:styleId="64D2EA2DB8F649A4A80F8A26CCA60F2C">
    <w:name w:val="64D2EA2DB8F649A4A80F8A26CCA60F2C"/>
    <w:rsid w:val="009F6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2020-09-09T13:09:00Z</dcterms:created>
  <dcterms:modified xsi:type="dcterms:W3CDTF">2020-09-09T13:09:00Z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