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A5A" w:rsidRDefault="002651D7">
      <w:pPr>
        <w:pStyle w:val="Heading2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14.4pt;width:525.6pt;height:36pt;z-index:251658240;mso-position-horizontal-relative:text;mso-position-vertical-relative:text" o:allowincell="f" filled="f" stroked="f">
            <v:textbox inset="0,0,0,0">
              <w:txbxContent>
                <w:sdt>
                  <w:sdtPr>
                    <w:rPr>
                      <w:sz w:val="44"/>
                      <w:szCs w:val="44"/>
                    </w:rPr>
                    <w:id w:val="168308275"/>
                    <w:placeholder>
                      <w:docPart w:val="75982446E4044AE68AC7D0411083C87B"/>
                    </w:placeholder>
                    <w:comboBox>
                      <w:listItem w:value="Choose an item."/>
                    </w:comboBox>
                  </w:sdtPr>
                  <w:sdtEndPr/>
                  <w:sdtContent>
                    <w:p w:rsidR="004E3A5A" w:rsidRDefault="00FE445C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NOVEMBER SHARKS 2012</w:t>
                      </w:r>
                    </w:p>
                  </w:sdtContent>
                </w:sdt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22.1pt;margin-top:-7.2pt;width:114.25pt;height:89.4pt;z-index:251657216;mso-position-horizontal-relative:text;mso-position-vertical-relative:text" o:allowincell="f" filled="f" stroked="f">
            <v:textbox inset="0,0,0,0">
              <w:txbxContent>
                <w:p w:rsidR="004E3A5A" w:rsidRDefault="00B66AA6">
                  <w:r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1424940" cy="1128395"/>
                        <wp:effectExtent l="19050" t="0" r="3810" b="0"/>
                        <wp:docPr id="2" name="Picture 2" descr="TIT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IT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940" cy="11283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4E3A5A" w:rsidRDefault="004E3A5A">
      <w:pPr>
        <w:rPr>
          <w:sz w:val="22"/>
          <w:szCs w:val="22"/>
        </w:rPr>
      </w:pPr>
    </w:p>
    <w:p w:rsidR="004E3A5A" w:rsidRDefault="004E3A5A"/>
    <w:p w:rsidR="004E3A5A" w:rsidRPr="00E633CD" w:rsidRDefault="004E3A5A">
      <w:pPr>
        <w:rPr>
          <w:color w:val="E36C0A" w:themeColor="accent6" w:themeShade="BF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4E3A5A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4E3A5A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E3A5A" w:rsidRDefault="005B4A2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E3A5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E3A5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E3A5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E3A5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4E3A5A" w:rsidRDefault="005B4A2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SATURDAY</w:t>
            </w:r>
          </w:p>
        </w:tc>
      </w:tr>
      <w:tr w:rsidR="004E3A5A">
        <w:trPr>
          <w:trHeight w:hRule="exact" w:val="1500"/>
        </w:trPr>
        <w:tc>
          <w:tcPr>
            <w:tcW w:w="2016" w:type="dxa"/>
          </w:tcPr>
          <w:p w:rsidR="004E3A5A" w:rsidRPr="00FE445C" w:rsidRDefault="00FE44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Unless otherwise noted the practice times are:</w:t>
            </w:r>
          </w:p>
        </w:tc>
        <w:tc>
          <w:tcPr>
            <w:tcW w:w="2016" w:type="dxa"/>
          </w:tcPr>
          <w:p w:rsidR="004E3A5A" w:rsidRDefault="00FE445C">
            <w:r>
              <w:t>Bronze 6-7</w:t>
            </w:r>
          </w:p>
          <w:p w:rsidR="00FE445C" w:rsidRDefault="00FE445C">
            <w:r>
              <w:t>Silver 6-7:15</w:t>
            </w:r>
          </w:p>
          <w:p w:rsidR="00FE445C" w:rsidRDefault="00FE445C">
            <w:r>
              <w:t>Gold 6-7:30</w:t>
            </w:r>
          </w:p>
          <w:p w:rsidR="00FE445C" w:rsidRDefault="00FE445C">
            <w:r>
              <w:t>State 6-8</w:t>
            </w:r>
          </w:p>
        </w:tc>
        <w:tc>
          <w:tcPr>
            <w:tcW w:w="2016" w:type="dxa"/>
          </w:tcPr>
          <w:p w:rsidR="004E3A5A" w:rsidRPr="00E633CD" w:rsidRDefault="00E633CD">
            <w:pPr>
              <w:rPr>
                <w:sz w:val="24"/>
                <w:szCs w:val="24"/>
              </w:rPr>
            </w:pPr>
            <w:r>
              <w:rPr>
                <w:sz w:val="40"/>
                <w:szCs w:val="40"/>
              </w:rPr>
              <w:t>P</w:t>
            </w:r>
            <w:r>
              <w:rPr>
                <w:sz w:val="40"/>
                <w:szCs w:val="40"/>
              </w:rPr>
              <w:t xml:space="preserve"> = </w:t>
            </w:r>
            <w:r>
              <w:rPr>
                <w:sz w:val="24"/>
                <w:szCs w:val="24"/>
              </w:rPr>
              <w:t>practice @ CMA!</w:t>
            </w:r>
          </w:p>
        </w:tc>
        <w:tc>
          <w:tcPr>
            <w:tcW w:w="2016" w:type="dxa"/>
          </w:tcPr>
          <w:p w:rsidR="004E3A5A" w:rsidRDefault="004E3A5A"/>
        </w:tc>
        <w:tc>
          <w:tcPr>
            <w:tcW w:w="2016" w:type="dxa"/>
          </w:tcPr>
          <w:p w:rsidR="004E3A5A" w:rsidRDefault="00FE445C">
            <w:r>
              <w:t>1</w:t>
            </w:r>
          </w:p>
          <w:p w:rsidR="00E633CD" w:rsidRDefault="00E633CD">
            <w:r>
              <w:rPr>
                <w:sz w:val="40"/>
                <w:szCs w:val="40"/>
              </w:rPr>
              <w:t>P</w:t>
            </w:r>
          </w:p>
        </w:tc>
        <w:tc>
          <w:tcPr>
            <w:tcW w:w="2016" w:type="dxa"/>
          </w:tcPr>
          <w:p w:rsidR="004E3A5A" w:rsidRDefault="00FE445C">
            <w:r>
              <w:t>2</w:t>
            </w:r>
          </w:p>
          <w:p w:rsidR="00E633CD" w:rsidRPr="00E633CD" w:rsidRDefault="00E633CD" w:rsidP="00E633CD">
            <w:pPr>
              <w:rPr>
                <w:highlight w:val="green"/>
              </w:rPr>
            </w:pPr>
            <w:r w:rsidRPr="00E633CD">
              <w:rPr>
                <w:highlight w:val="green"/>
              </w:rPr>
              <w:t>PRACTICE @ OD FOR ALL SHARKS</w:t>
            </w:r>
          </w:p>
          <w:p w:rsidR="00E633CD" w:rsidRDefault="00E633CD" w:rsidP="00E633CD">
            <w:r w:rsidRPr="00E633CD">
              <w:rPr>
                <w:highlight w:val="green"/>
              </w:rPr>
              <w:t>5:30-7</w:t>
            </w:r>
          </w:p>
          <w:p w:rsidR="00E633CD" w:rsidRDefault="00E633CD"/>
          <w:p w:rsidR="00E633CD" w:rsidRDefault="00E633CD">
            <w:r>
              <w:t>Coach L + 1</w:t>
            </w:r>
          </w:p>
        </w:tc>
        <w:tc>
          <w:tcPr>
            <w:tcW w:w="2016" w:type="dxa"/>
          </w:tcPr>
          <w:p w:rsidR="004E3A5A" w:rsidRDefault="00FE445C">
            <w:r>
              <w:t>3</w:t>
            </w:r>
          </w:p>
          <w:p w:rsidR="00B10CED" w:rsidRPr="002651D7" w:rsidRDefault="00B10CED">
            <w:pPr>
              <w:rPr>
                <w:color w:val="C00000"/>
              </w:rPr>
            </w:pPr>
            <w:r w:rsidRPr="002651D7">
              <w:rPr>
                <w:color w:val="C00000"/>
              </w:rPr>
              <w:t xml:space="preserve">Sharks @ Rochester WU @ 8, </w:t>
            </w:r>
            <w:proofErr w:type="gramStart"/>
            <w:r w:rsidRPr="002651D7">
              <w:rPr>
                <w:color w:val="C00000"/>
              </w:rPr>
              <w:t>meet</w:t>
            </w:r>
            <w:proofErr w:type="gramEnd"/>
            <w:r w:rsidRPr="002651D7">
              <w:rPr>
                <w:color w:val="C00000"/>
              </w:rPr>
              <w:t xml:space="preserve"> @ 9.  1 session – all swim</w:t>
            </w:r>
          </w:p>
          <w:p w:rsidR="00E633CD" w:rsidRDefault="00E633CD">
            <w:r w:rsidRPr="002651D7">
              <w:rPr>
                <w:color w:val="C00000"/>
              </w:rPr>
              <w:t>All coaches</w:t>
            </w:r>
          </w:p>
        </w:tc>
      </w:tr>
      <w:tr w:rsidR="004E3A5A">
        <w:trPr>
          <w:trHeight w:hRule="exact" w:val="1500"/>
        </w:trPr>
        <w:tc>
          <w:tcPr>
            <w:tcW w:w="2016" w:type="dxa"/>
          </w:tcPr>
          <w:p w:rsidR="004E3A5A" w:rsidRDefault="00FE445C">
            <w:r>
              <w:t>4</w:t>
            </w:r>
          </w:p>
        </w:tc>
        <w:tc>
          <w:tcPr>
            <w:tcW w:w="2016" w:type="dxa"/>
          </w:tcPr>
          <w:p w:rsidR="004E3A5A" w:rsidRDefault="00FE445C">
            <w:r>
              <w:t>5</w:t>
            </w:r>
          </w:p>
          <w:p w:rsidR="00B10CED" w:rsidRPr="00B10CED" w:rsidRDefault="00B10CED" w:rsidP="00E633C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2016" w:type="dxa"/>
          </w:tcPr>
          <w:p w:rsidR="004E3A5A" w:rsidRDefault="00FE445C">
            <w:r>
              <w:t>6</w:t>
            </w:r>
          </w:p>
          <w:p w:rsidR="00B10CED" w:rsidRDefault="00B10C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  <w:p w:rsidR="00E633CD" w:rsidRDefault="00E633CD">
            <w:pPr>
              <w:rPr>
                <w:sz w:val="40"/>
                <w:szCs w:val="40"/>
              </w:rPr>
            </w:pPr>
          </w:p>
          <w:p w:rsidR="00E633CD" w:rsidRPr="00E633CD" w:rsidRDefault="00E633CD">
            <w:pPr>
              <w:rPr>
                <w:sz w:val="24"/>
                <w:szCs w:val="24"/>
              </w:rPr>
            </w:pPr>
            <w:r w:rsidRPr="002651D7">
              <w:rPr>
                <w:sz w:val="24"/>
                <w:szCs w:val="24"/>
                <w:highlight w:val="yellow"/>
              </w:rPr>
              <w:t>VOTE!</w:t>
            </w:r>
          </w:p>
        </w:tc>
        <w:tc>
          <w:tcPr>
            <w:tcW w:w="2016" w:type="dxa"/>
          </w:tcPr>
          <w:p w:rsidR="004E3A5A" w:rsidRDefault="00FE445C">
            <w:pPr>
              <w:rPr>
                <w:sz w:val="40"/>
                <w:szCs w:val="40"/>
              </w:rPr>
            </w:pPr>
            <w:r>
              <w:t>7</w:t>
            </w:r>
          </w:p>
          <w:p w:rsidR="00B10CED" w:rsidRPr="00B10CED" w:rsidRDefault="00B10CE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</w:t>
            </w:r>
          </w:p>
        </w:tc>
        <w:tc>
          <w:tcPr>
            <w:tcW w:w="2016" w:type="dxa"/>
          </w:tcPr>
          <w:p w:rsidR="004E3A5A" w:rsidRDefault="00FE445C">
            <w:r>
              <w:t>8</w:t>
            </w:r>
          </w:p>
          <w:p w:rsidR="00B10CED" w:rsidRDefault="00B10CED">
            <w:r>
              <w:rPr>
                <w:sz w:val="40"/>
                <w:szCs w:val="40"/>
              </w:rPr>
              <w:t>P</w:t>
            </w:r>
          </w:p>
        </w:tc>
        <w:tc>
          <w:tcPr>
            <w:tcW w:w="2016" w:type="dxa"/>
          </w:tcPr>
          <w:p w:rsidR="004E3A5A" w:rsidRDefault="00FE445C">
            <w:r>
              <w:t>9</w:t>
            </w:r>
          </w:p>
          <w:p w:rsidR="00E633CD" w:rsidRDefault="00E633CD">
            <w:r w:rsidRPr="00E633CD">
              <w:rPr>
                <w:highlight w:val="cyan"/>
              </w:rPr>
              <w:t>NO PRACTICE</w:t>
            </w:r>
          </w:p>
          <w:p w:rsidR="00E633CD" w:rsidRDefault="00E633CD"/>
        </w:tc>
        <w:tc>
          <w:tcPr>
            <w:tcW w:w="2016" w:type="dxa"/>
          </w:tcPr>
          <w:p w:rsidR="004E3A5A" w:rsidRDefault="00FE445C">
            <w:r>
              <w:t>10</w:t>
            </w:r>
          </w:p>
          <w:p w:rsidR="00B10CED" w:rsidRPr="002651D7" w:rsidRDefault="00B10CED">
            <w:pPr>
              <w:rPr>
                <w:color w:val="C00000"/>
              </w:rPr>
            </w:pPr>
            <w:proofErr w:type="spellStart"/>
            <w:r w:rsidRPr="002651D7">
              <w:rPr>
                <w:color w:val="C00000"/>
              </w:rPr>
              <w:t>Sharkfest</w:t>
            </w:r>
            <w:proofErr w:type="spellEnd"/>
            <w:r w:rsidRPr="002651D7">
              <w:rPr>
                <w:color w:val="C00000"/>
              </w:rPr>
              <w:t xml:space="preserve"> @ NW HS</w:t>
            </w:r>
          </w:p>
          <w:p w:rsidR="00E633CD" w:rsidRDefault="00E633CD"/>
          <w:p w:rsidR="00E633CD" w:rsidRDefault="00E633CD"/>
          <w:p w:rsidR="00E633CD" w:rsidRDefault="00E633CD"/>
          <w:p w:rsidR="00E633CD" w:rsidRDefault="00E633CD">
            <w:r>
              <w:t>All Coaches</w:t>
            </w:r>
          </w:p>
        </w:tc>
      </w:tr>
      <w:tr w:rsidR="004E3A5A">
        <w:trPr>
          <w:trHeight w:hRule="exact" w:val="1500"/>
        </w:trPr>
        <w:tc>
          <w:tcPr>
            <w:tcW w:w="2016" w:type="dxa"/>
          </w:tcPr>
          <w:p w:rsidR="004E3A5A" w:rsidRDefault="00FE445C">
            <w:r>
              <w:t>11</w:t>
            </w:r>
          </w:p>
          <w:p w:rsidR="00B10CED" w:rsidRPr="002651D7" w:rsidRDefault="00B10CED">
            <w:pPr>
              <w:rPr>
                <w:color w:val="C00000"/>
              </w:rPr>
            </w:pPr>
            <w:proofErr w:type="spellStart"/>
            <w:r w:rsidRPr="002651D7">
              <w:rPr>
                <w:color w:val="C00000"/>
              </w:rPr>
              <w:t>Sharkfest</w:t>
            </w:r>
            <w:proofErr w:type="spellEnd"/>
            <w:r w:rsidRPr="002651D7">
              <w:rPr>
                <w:color w:val="C00000"/>
              </w:rPr>
              <w:t xml:space="preserve"> @ NW</w:t>
            </w:r>
          </w:p>
          <w:p w:rsidR="00E633CD" w:rsidRDefault="00E633CD"/>
          <w:p w:rsidR="00E633CD" w:rsidRDefault="00E633CD"/>
          <w:p w:rsidR="00E633CD" w:rsidRDefault="00E633CD"/>
          <w:p w:rsidR="00E633CD" w:rsidRDefault="00E633CD">
            <w:r>
              <w:t>All Coaches</w:t>
            </w:r>
          </w:p>
        </w:tc>
        <w:tc>
          <w:tcPr>
            <w:tcW w:w="2016" w:type="dxa"/>
          </w:tcPr>
          <w:p w:rsidR="004E3A5A" w:rsidRDefault="00FE445C">
            <w:r>
              <w:t>12</w:t>
            </w:r>
          </w:p>
          <w:p w:rsidR="00B10CED" w:rsidRDefault="00B10CED">
            <w:r>
              <w:rPr>
                <w:sz w:val="40"/>
                <w:szCs w:val="40"/>
              </w:rPr>
              <w:t>P</w:t>
            </w:r>
          </w:p>
        </w:tc>
        <w:tc>
          <w:tcPr>
            <w:tcW w:w="2016" w:type="dxa"/>
          </w:tcPr>
          <w:p w:rsidR="004E3A5A" w:rsidRDefault="00FE445C">
            <w:r>
              <w:t>13</w:t>
            </w:r>
          </w:p>
          <w:p w:rsidR="00FE445C" w:rsidRDefault="00B10CED">
            <w:r>
              <w:rPr>
                <w:sz w:val="40"/>
                <w:szCs w:val="40"/>
              </w:rPr>
              <w:t>P</w:t>
            </w:r>
          </w:p>
          <w:p w:rsidR="00FE445C" w:rsidRDefault="00FE445C"/>
          <w:p w:rsidR="00FE445C" w:rsidRDefault="00FE445C"/>
          <w:p w:rsidR="00FE445C" w:rsidRDefault="00FE445C">
            <w:r w:rsidRPr="00E633CD">
              <w:rPr>
                <w:highlight w:val="yellow"/>
              </w:rPr>
              <w:t>No Coach L</w:t>
            </w:r>
          </w:p>
        </w:tc>
        <w:tc>
          <w:tcPr>
            <w:tcW w:w="2016" w:type="dxa"/>
          </w:tcPr>
          <w:p w:rsidR="004E3A5A" w:rsidRDefault="00FE445C">
            <w:r>
              <w:t>14</w:t>
            </w:r>
          </w:p>
          <w:p w:rsidR="00B10CED" w:rsidRDefault="00B10CED">
            <w:r>
              <w:rPr>
                <w:sz w:val="40"/>
                <w:szCs w:val="40"/>
              </w:rPr>
              <w:t>P</w:t>
            </w:r>
          </w:p>
        </w:tc>
        <w:tc>
          <w:tcPr>
            <w:tcW w:w="2016" w:type="dxa"/>
          </w:tcPr>
          <w:p w:rsidR="004E3A5A" w:rsidRPr="00E633CD" w:rsidRDefault="00FE445C">
            <w:pPr>
              <w:rPr>
                <w:highlight w:val="green"/>
              </w:rPr>
            </w:pPr>
            <w:r w:rsidRPr="00E633CD">
              <w:rPr>
                <w:highlight w:val="green"/>
              </w:rPr>
              <w:t>15</w:t>
            </w:r>
          </w:p>
          <w:p w:rsidR="00B10CED" w:rsidRPr="00E633CD" w:rsidRDefault="00B10CED">
            <w:pPr>
              <w:rPr>
                <w:highlight w:val="green"/>
              </w:rPr>
            </w:pPr>
            <w:r w:rsidRPr="00E633CD">
              <w:rPr>
                <w:highlight w:val="green"/>
              </w:rPr>
              <w:t>PRACTICE @ OREGON DAVIS</w:t>
            </w:r>
          </w:p>
        </w:tc>
        <w:tc>
          <w:tcPr>
            <w:tcW w:w="2016" w:type="dxa"/>
          </w:tcPr>
          <w:p w:rsidR="004E3A5A" w:rsidRDefault="00FE445C">
            <w:r>
              <w:t>16</w:t>
            </w:r>
          </w:p>
          <w:p w:rsidR="00B10CED" w:rsidRPr="002651D7" w:rsidRDefault="00B10CED">
            <w:pPr>
              <w:rPr>
                <w:color w:val="C00000"/>
              </w:rPr>
            </w:pPr>
            <w:r w:rsidRPr="002651D7">
              <w:rPr>
                <w:color w:val="C00000"/>
              </w:rPr>
              <w:t>SWAC @ FW</w:t>
            </w:r>
          </w:p>
          <w:p w:rsidR="00E633CD" w:rsidRDefault="00E633CD"/>
          <w:p w:rsidR="00E633CD" w:rsidRDefault="00E633CD"/>
          <w:p w:rsidR="00E633CD" w:rsidRDefault="00E633CD"/>
          <w:p w:rsidR="00E633CD" w:rsidRDefault="00E633CD">
            <w:r>
              <w:t>Coach L</w:t>
            </w:r>
          </w:p>
        </w:tc>
        <w:tc>
          <w:tcPr>
            <w:tcW w:w="2016" w:type="dxa"/>
          </w:tcPr>
          <w:p w:rsidR="004E3A5A" w:rsidRDefault="00FE445C">
            <w:r>
              <w:t>17</w:t>
            </w:r>
          </w:p>
          <w:p w:rsidR="00B10CED" w:rsidRPr="002651D7" w:rsidRDefault="00B10CED">
            <w:pPr>
              <w:rPr>
                <w:color w:val="C00000"/>
              </w:rPr>
            </w:pPr>
            <w:r w:rsidRPr="002651D7">
              <w:rPr>
                <w:color w:val="C00000"/>
              </w:rPr>
              <w:t>SWAC @ FW</w:t>
            </w:r>
          </w:p>
          <w:p w:rsidR="00E633CD" w:rsidRDefault="00E633CD"/>
          <w:p w:rsidR="00E633CD" w:rsidRDefault="00E633CD"/>
          <w:p w:rsidR="00E633CD" w:rsidRDefault="00E633CD"/>
          <w:p w:rsidR="00E633CD" w:rsidRDefault="00E633CD">
            <w:r>
              <w:t>Coach L</w:t>
            </w:r>
          </w:p>
        </w:tc>
      </w:tr>
      <w:tr w:rsidR="004E3A5A">
        <w:trPr>
          <w:trHeight w:hRule="exact" w:val="1500"/>
        </w:trPr>
        <w:tc>
          <w:tcPr>
            <w:tcW w:w="2016" w:type="dxa"/>
          </w:tcPr>
          <w:p w:rsidR="004E3A5A" w:rsidRDefault="00B10CED">
            <w:r>
              <w:t>18</w:t>
            </w:r>
          </w:p>
          <w:p w:rsidR="00B10CED" w:rsidRPr="002651D7" w:rsidRDefault="00B10CED">
            <w:pPr>
              <w:rPr>
                <w:color w:val="C00000"/>
              </w:rPr>
            </w:pPr>
            <w:r w:rsidRPr="002651D7">
              <w:rPr>
                <w:color w:val="C00000"/>
              </w:rPr>
              <w:t>SWAC @ FW</w:t>
            </w:r>
          </w:p>
          <w:p w:rsidR="00E633CD" w:rsidRDefault="00E633CD"/>
          <w:p w:rsidR="00E633CD" w:rsidRDefault="00E633CD"/>
          <w:p w:rsidR="00E633CD" w:rsidRDefault="00E633CD"/>
          <w:p w:rsidR="00E633CD" w:rsidRDefault="00E633CD">
            <w:r>
              <w:t>Coach L</w:t>
            </w:r>
          </w:p>
        </w:tc>
        <w:tc>
          <w:tcPr>
            <w:tcW w:w="2016" w:type="dxa"/>
          </w:tcPr>
          <w:p w:rsidR="004E3A5A" w:rsidRDefault="00FE445C">
            <w:r>
              <w:t>19</w:t>
            </w:r>
          </w:p>
          <w:p w:rsidR="00B10CED" w:rsidRDefault="00B10CED">
            <w:r>
              <w:rPr>
                <w:sz w:val="40"/>
                <w:szCs w:val="40"/>
              </w:rPr>
              <w:t>P</w:t>
            </w:r>
          </w:p>
        </w:tc>
        <w:tc>
          <w:tcPr>
            <w:tcW w:w="2016" w:type="dxa"/>
          </w:tcPr>
          <w:p w:rsidR="00FE445C" w:rsidRDefault="00FE445C">
            <w:r>
              <w:t>20</w:t>
            </w:r>
          </w:p>
          <w:p w:rsidR="00FE445C" w:rsidRDefault="00B10CED">
            <w:r>
              <w:rPr>
                <w:sz w:val="40"/>
                <w:szCs w:val="40"/>
              </w:rPr>
              <w:t>P</w:t>
            </w:r>
          </w:p>
          <w:p w:rsidR="00FE445C" w:rsidRDefault="00FE445C"/>
          <w:p w:rsidR="00FE445C" w:rsidRDefault="00FE445C"/>
          <w:p w:rsidR="00FE445C" w:rsidRDefault="00FE445C">
            <w:r w:rsidRPr="00E633CD">
              <w:rPr>
                <w:highlight w:val="yellow"/>
              </w:rPr>
              <w:t>No Coach L</w:t>
            </w:r>
          </w:p>
        </w:tc>
        <w:tc>
          <w:tcPr>
            <w:tcW w:w="2016" w:type="dxa"/>
          </w:tcPr>
          <w:p w:rsidR="004E3A5A" w:rsidRDefault="00FE445C">
            <w:r>
              <w:t>21</w:t>
            </w:r>
          </w:p>
          <w:p w:rsidR="00B10CED" w:rsidRDefault="00B10CED">
            <w:r w:rsidRPr="00E633CD">
              <w:rPr>
                <w:highlight w:val="cyan"/>
              </w:rPr>
              <w:t>NO PRACTICE</w:t>
            </w:r>
          </w:p>
        </w:tc>
        <w:tc>
          <w:tcPr>
            <w:tcW w:w="2016" w:type="dxa"/>
          </w:tcPr>
          <w:p w:rsidR="004E3A5A" w:rsidRDefault="00FE445C">
            <w:r>
              <w:t>22</w:t>
            </w:r>
          </w:p>
          <w:p w:rsidR="00B10CED" w:rsidRPr="00E633CD" w:rsidRDefault="00B10CED">
            <w:pPr>
              <w:rPr>
                <w:color w:val="FF0000"/>
              </w:rPr>
            </w:pPr>
            <w:r w:rsidRPr="00E633CD">
              <w:rPr>
                <w:color w:val="FF0000"/>
              </w:rPr>
              <w:t>HAPPY THANKSGIVING!</w:t>
            </w:r>
          </w:p>
        </w:tc>
        <w:tc>
          <w:tcPr>
            <w:tcW w:w="2016" w:type="dxa"/>
          </w:tcPr>
          <w:p w:rsidR="004E3A5A" w:rsidRDefault="00FE445C">
            <w:r>
              <w:t>23</w:t>
            </w:r>
          </w:p>
          <w:p w:rsidR="00B10CED" w:rsidRPr="00E633CD" w:rsidRDefault="00B10CED">
            <w:pPr>
              <w:rPr>
                <w:highlight w:val="green"/>
              </w:rPr>
            </w:pPr>
            <w:r w:rsidRPr="00E633CD">
              <w:rPr>
                <w:highlight w:val="green"/>
              </w:rPr>
              <w:t>PRACTICE @ OREGON DAVIS</w:t>
            </w:r>
          </w:p>
          <w:p w:rsidR="00B10CED" w:rsidRPr="00E633CD" w:rsidRDefault="00B10CED">
            <w:pPr>
              <w:rPr>
                <w:highlight w:val="green"/>
              </w:rPr>
            </w:pPr>
            <w:r w:rsidRPr="00E633CD">
              <w:rPr>
                <w:highlight w:val="green"/>
              </w:rPr>
              <w:t>1-2:30 FOR ALL SHARKS</w:t>
            </w:r>
          </w:p>
          <w:p w:rsidR="00B10CED" w:rsidRDefault="00E633CD">
            <w:r w:rsidRPr="00E633CD">
              <w:rPr>
                <w:highlight w:val="green"/>
              </w:rPr>
              <w:t>Coach L + 1</w:t>
            </w:r>
          </w:p>
        </w:tc>
        <w:tc>
          <w:tcPr>
            <w:tcW w:w="2016" w:type="dxa"/>
          </w:tcPr>
          <w:p w:rsidR="004E3A5A" w:rsidRDefault="00FE445C">
            <w:r>
              <w:t>24</w:t>
            </w:r>
          </w:p>
        </w:tc>
      </w:tr>
      <w:tr w:rsidR="004E3A5A">
        <w:trPr>
          <w:trHeight w:hRule="exact" w:val="1500"/>
        </w:trPr>
        <w:tc>
          <w:tcPr>
            <w:tcW w:w="2016" w:type="dxa"/>
          </w:tcPr>
          <w:p w:rsidR="004E3A5A" w:rsidRDefault="00FE445C">
            <w:r>
              <w:t>25</w:t>
            </w:r>
          </w:p>
        </w:tc>
        <w:tc>
          <w:tcPr>
            <w:tcW w:w="2016" w:type="dxa"/>
          </w:tcPr>
          <w:p w:rsidR="004E3A5A" w:rsidRDefault="00FE445C">
            <w:r>
              <w:t>26</w:t>
            </w:r>
          </w:p>
          <w:p w:rsidR="00B10CED" w:rsidRDefault="00B10CED">
            <w:r>
              <w:rPr>
                <w:sz w:val="40"/>
                <w:szCs w:val="40"/>
              </w:rPr>
              <w:t>P</w:t>
            </w:r>
          </w:p>
        </w:tc>
        <w:tc>
          <w:tcPr>
            <w:tcW w:w="2016" w:type="dxa"/>
          </w:tcPr>
          <w:p w:rsidR="004E3A5A" w:rsidRDefault="00B10CED">
            <w:r>
              <w:t>27</w:t>
            </w:r>
          </w:p>
          <w:p w:rsidR="00B10CED" w:rsidRDefault="00B10CED">
            <w:r>
              <w:rPr>
                <w:sz w:val="40"/>
                <w:szCs w:val="40"/>
              </w:rPr>
              <w:t>P</w:t>
            </w:r>
          </w:p>
        </w:tc>
        <w:tc>
          <w:tcPr>
            <w:tcW w:w="2016" w:type="dxa"/>
          </w:tcPr>
          <w:p w:rsidR="004E3A5A" w:rsidRDefault="00FE445C">
            <w:r>
              <w:t>28</w:t>
            </w:r>
          </w:p>
          <w:p w:rsidR="00B10CED" w:rsidRDefault="00B10CED">
            <w:r>
              <w:rPr>
                <w:sz w:val="40"/>
                <w:szCs w:val="40"/>
              </w:rPr>
              <w:t>P</w:t>
            </w:r>
          </w:p>
        </w:tc>
        <w:tc>
          <w:tcPr>
            <w:tcW w:w="2016" w:type="dxa"/>
          </w:tcPr>
          <w:p w:rsidR="004E3A5A" w:rsidRDefault="00FE445C">
            <w:r>
              <w:t>29</w:t>
            </w:r>
          </w:p>
          <w:p w:rsidR="00FE445C" w:rsidRDefault="00B10CED">
            <w:r w:rsidRPr="00E633CD">
              <w:rPr>
                <w:highlight w:val="green"/>
              </w:rPr>
              <w:t>PRACTICE @ OREGON DAVIS</w:t>
            </w:r>
          </w:p>
          <w:p w:rsidR="00FE445C" w:rsidRDefault="00FE445C"/>
          <w:p w:rsidR="00FE445C" w:rsidRDefault="00FE445C"/>
          <w:p w:rsidR="00FE445C" w:rsidRDefault="00FE445C">
            <w:r w:rsidRPr="00E633CD">
              <w:rPr>
                <w:highlight w:val="yellow"/>
              </w:rPr>
              <w:t>No Coach L</w:t>
            </w:r>
          </w:p>
        </w:tc>
        <w:tc>
          <w:tcPr>
            <w:tcW w:w="2016" w:type="dxa"/>
          </w:tcPr>
          <w:p w:rsidR="004E3A5A" w:rsidRDefault="00FE445C">
            <w:r>
              <w:t>30</w:t>
            </w:r>
          </w:p>
          <w:p w:rsidR="00E633CD" w:rsidRPr="002651D7" w:rsidRDefault="00E633CD">
            <w:pPr>
              <w:rPr>
                <w:highlight w:val="green"/>
              </w:rPr>
            </w:pPr>
            <w:r w:rsidRPr="002651D7">
              <w:rPr>
                <w:highlight w:val="green"/>
              </w:rPr>
              <w:t>PRACTICE @ OD FOR ALL SHARKS</w:t>
            </w:r>
          </w:p>
          <w:p w:rsidR="00E633CD" w:rsidRPr="002651D7" w:rsidRDefault="00E633CD">
            <w:pPr>
              <w:rPr>
                <w:highlight w:val="green"/>
              </w:rPr>
            </w:pPr>
            <w:r w:rsidRPr="002651D7">
              <w:rPr>
                <w:highlight w:val="green"/>
              </w:rPr>
              <w:t>5:30-7</w:t>
            </w:r>
          </w:p>
          <w:p w:rsidR="00B10CED" w:rsidRPr="002651D7" w:rsidRDefault="00B10CED">
            <w:pPr>
              <w:rPr>
                <w:highlight w:val="green"/>
              </w:rPr>
            </w:pPr>
          </w:p>
          <w:p w:rsidR="00E633CD" w:rsidRDefault="00E633CD">
            <w:r w:rsidRPr="002651D7">
              <w:rPr>
                <w:highlight w:val="green"/>
              </w:rPr>
              <w:t>Coach L + 1</w:t>
            </w:r>
          </w:p>
        </w:tc>
        <w:tc>
          <w:tcPr>
            <w:tcW w:w="2016" w:type="dxa"/>
          </w:tcPr>
          <w:p w:rsidR="004E3A5A" w:rsidRDefault="00FE445C">
            <w:r>
              <w:t>1</w:t>
            </w:r>
          </w:p>
          <w:p w:rsidR="00FE445C" w:rsidRPr="002651D7" w:rsidRDefault="00FE445C">
            <w:pPr>
              <w:rPr>
                <w:color w:val="C00000"/>
              </w:rPr>
            </w:pPr>
            <w:r w:rsidRPr="002651D7">
              <w:rPr>
                <w:color w:val="C00000"/>
              </w:rPr>
              <w:t>NCISC meet @ NW</w:t>
            </w:r>
          </w:p>
          <w:p w:rsidR="00FE445C" w:rsidRPr="002651D7" w:rsidRDefault="00E633CD">
            <w:pPr>
              <w:rPr>
                <w:color w:val="C00000"/>
              </w:rPr>
            </w:pPr>
            <w:r w:rsidRPr="002651D7">
              <w:rPr>
                <w:color w:val="C00000"/>
              </w:rPr>
              <w:t>(no Coach L)</w:t>
            </w:r>
          </w:p>
          <w:p w:rsidR="00FE445C" w:rsidRDefault="00FE445C">
            <w:r>
              <w:t>Paddle Frenzy – PHS fund. @ 5</w:t>
            </w:r>
          </w:p>
        </w:tc>
      </w:tr>
    </w:tbl>
    <w:p w:rsidR="004E3A5A" w:rsidRDefault="004E3A5A"/>
    <w:p w:rsidR="004E3A5A" w:rsidRDefault="004E3A5A">
      <w:pPr>
        <w:jc w:val="center"/>
      </w:pPr>
    </w:p>
    <w:sectPr w:rsidR="004E3A5A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45C"/>
    <w:rsid w:val="002651D7"/>
    <w:rsid w:val="004503ED"/>
    <w:rsid w:val="004E3A5A"/>
    <w:rsid w:val="005B4A28"/>
    <w:rsid w:val="00B10CED"/>
    <w:rsid w:val="00B66AA6"/>
    <w:rsid w:val="00E633CD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oLCS\AppData\Roaming\Microsoft\Templates\EdWorld_7DayCalendarGrid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5982446E4044AE68AC7D0411083C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A7AF1-E66C-4E3F-B189-DEC6DD52786A}"/>
      </w:docPartPr>
      <w:docPartBody>
        <w:p w:rsidR="00000000" w:rsidRDefault="00D1716B">
          <w:pPr>
            <w:pStyle w:val="75982446E4044AE68AC7D0411083C87B"/>
          </w:pPr>
          <w:r w:rsidRPr="001D573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6B"/>
    <w:rsid w:val="00D1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982446E4044AE68AC7D0411083C87B">
    <w:name w:val="75982446E4044AE68AC7D0411083C87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5982446E4044AE68AC7D0411083C87B">
    <w:name w:val="75982446E4044AE68AC7D0411083C8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EdWorld_7DayCalendarGrid(3)</Template>
  <TotalTime>31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MarkSenter</dc:creator>
  <cp:lastModifiedBy>MarkSenter</cp:lastModifiedBy>
  <cp:revision>1</cp:revision>
  <dcterms:created xsi:type="dcterms:W3CDTF">2012-10-27T22:42:00Z</dcterms:created>
  <dcterms:modified xsi:type="dcterms:W3CDTF">2012-10-27T23:15:00Z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