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5A" w:rsidRDefault="00276E39">
      <w:pPr>
        <w:pStyle w:val="Heading2"/>
        <w:rPr>
          <w:sz w:val="22"/>
          <w:szCs w:val="22"/>
        </w:rPr>
      </w:pPr>
      <w:r w:rsidRPr="00276E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6pt;margin-top:14.4pt;width:525.6pt;height:36pt;z-index:251658240" o:allowincell="f" filled="f" stroked="f">
            <v:textbox inset="0,0,0,0">
              <w:txbxContent>
                <w:sdt>
                  <w:sdtPr>
                    <w:rPr>
                      <w:sz w:val="44"/>
                      <w:szCs w:val="44"/>
                    </w:rPr>
                    <w:id w:val="168308275"/>
                    <w:placeholder>
                      <w:docPart w:val="75982446E4044AE68AC7D0411083C87B"/>
                    </w:placeholder>
                    <w:comboBox>
                      <w:listItem w:value="Choose an item."/>
                    </w:comboBox>
                  </w:sdtPr>
                  <w:sdtContent>
                    <w:p w:rsidR="004E3A5A" w:rsidRDefault="00B04582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NOVEMBER SHARKS 2013</w:t>
                      </w:r>
                    </w:p>
                  </w:sdtContent>
                </w:sdt>
              </w:txbxContent>
            </v:textbox>
            <w10:wrap type="square"/>
          </v:shape>
        </w:pict>
      </w:r>
      <w:r w:rsidRPr="00276E39">
        <w:rPr>
          <w:noProof/>
        </w:rPr>
        <w:pict>
          <v:shape id="_x0000_s1027" type="#_x0000_t202" style="position:absolute;margin-left:22.1pt;margin-top:-7.2pt;width:114.25pt;height:89.4pt;z-index:251657216" o:allowincell="f" filled="f" stroked="f">
            <v:textbox inset="0,0,0,0">
              <w:txbxContent>
                <w:p w:rsidR="004E3A5A" w:rsidRDefault="001C268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111885" cy="113538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54648_10152087597460602_983507069_n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1885" cy="1135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66AA6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424940" cy="1128395"/>
                        <wp:effectExtent l="19050" t="0" r="3810" b="0"/>
                        <wp:docPr id="2" name="Picture 2" descr="TIT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IT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128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4E3A5A" w:rsidRDefault="004E3A5A">
      <w:pPr>
        <w:rPr>
          <w:sz w:val="22"/>
          <w:szCs w:val="22"/>
        </w:rPr>
      </w:pPr>
    </w:p>
    <w:p w:rsidR="004E3A5A" w:rsidRDefault="004E3A5A"/>
    <w:p w:rsidR="004E3A5A" w:rsidRPr="00E633CD" w:rsidRDefault="004E3A5A">
      <w:pPr>
        <w:rPr>
          <w:color w:val="E36C0A" w:themeColor="accent6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4E3A5A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4E3A5A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E3A5A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E3A5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E3A5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E3A5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E3A5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E3A5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4E3A5A">
        <w:trPr>
          <w:trHeight w:hRule="exact" w:val="1500"/>
        </w:trPr>
        <w:tc>
          <w:tcPr>
            <w:tcW w:w="2016" w:type="dxa"/>
          </w:tcPr>
          <w:p w:rsidR="004E3A5A" w:rsidRPr="00FE445C" w:rsidRDefault="00FE4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Unless otherwise noted the practice times are:</w:t>
            </w:r>
          </w:p>
        </w:tc>
        <w:tc>
          <w:tcPr>
            <w:tcW w:w="2016" w:type="dxa"/>
          </w:tcPr>
          <w:p w:rsidR="004E3A5A" w:rsidRDefault="00FE445C">
            <w:r>
              <w:t>Bronze 6-7</w:t>
            </w:r>
            <w:r w:rsidR="00BE2231">
              <w:t xml:space="preserve"> MTh</w:t>
            </w:r>
          </w:p>
          <w:p w:rsidR="00FE445C" w:rsidRDefault="00FE445C">
            <w:r>
              <w:t>Silver 6-7:15</w:t>
            </w:r>
          </w:p>
          <w:p w:rsidR="00FE445C" w:rsidRDefault="00FE445C">
            <w:r>
              <w:t>Gold 6-7:30</w:t>
            </w:r>
          </w:p>
          <w:p w:rsidR="00FE445C" w:rsidRDefault="00FE445C">
            <w:r>
              <w:t>State 6-8</w:t>
            </w:r>
          </w:p>
        </w:tc>
        <w:tc>
          <w:tcPr>
            <w:tcW w:w="2016" w:type="dxa"/>
          </w:tcPr>
          <w:p w:rsidR="004E3A5A" w:rsidRPr="00E633CD" w:rsidRDefault="00E633CD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P = </w:t>
            </w:r>
            <w:r>
              <w:rPr>
                <w:sz w:val="24"/>
                <w:szCs w:val="24"/>
              </w:rPr>
              <w:t>practice @ CMA!</w:t>
            </w:r>
          </w:p>
        </w:tc>
        <w:tc>
          <w:tcPr>
            <w:tcW w:w="2016" w:type="dxa"/>
          </w:tcPr>
          <w:p w:rsidR="004E3A5A" w:rsidRDefault="004E3A5A"/>
        </w:tc>
        <w:tc>
          <w:tcPr>
            <w:tcW w:w="2016" w:type="dxa"/>
          </w:tcPr>
          <w:p w:rsidR="00E633CD" w:rsidRDefault="00E633CD"/>
        </w:tc>
        <w:tc>
          <w:tcPr>
            <w:tcW w:w="2016" w:type="dxa"/>
          </w:tcPr>
          <w:p w:rsidR="00E633CD" w:rsidRDefault="00BE2231">
            <w:r>
              <w:t>1</w:t>
            </w:r>
          </w:p>
        </w:tc>
        <w:tc>
          <w:tcPr>
            <w:tcW w:w="2016" w:type="dxa"/>
          </w:tcPr>
          <w:p w:rsidR="00E633CD" w:rsidRDefault="00BE2231">
            <w:r>
              <w:t>2</w:t>
            </w:r>
          </w:p>
        </w:tc>
      </w:tr>
      <w:tr w:rsidR="004E3A5A">
        <w:trPr>
          <w:trHeight w:hRule="exact" w:val="1500"/>
        </w:trPr>
        <w:tc>
          <w:tcPr>
            <w:tcW w:w="2016" w:type="dxa"/>
          </w:tcPr>
          <w:p w:rsidR="004E3A5A" w:rsidRDefault="00BE2231">
            <w:r>
              <w:t>3</w:t>
            </w:r>
          </w:p>
        </w:tc>
        <w:tc>
          <w:tcPr>
            <w:tcW w:w="2016" w:type="dxa"/>
          </w:tcPr>
          <w:p w:rsidR="00B10CED" w:rsidRDefault="00BE2231" w:rsidP="00E633CD">
            <w:r>
              <w:t>4</w:t>
            </w:r>
          </w:p>
          <w:p w:rsidR="00BE2231" w:rsidRPr="00B10CED" w:rsidRDefault="00BE2231" w:rsidP="00E633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2016" w:type="dxa"/>
          </w:tcPr>
          <w:p w:rsidR="00E633CD" w:rsidRDefault="00BE2231">
            <w:r>
              <w:t>5</w:t>
            </w:r>
          </w:p>
          <w:p w:rsidR="00BE2231" w:rsidRPr="00E633CD" w:rsidRDefault="00BE2231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2016" w:type="dxa"/>
          </w:tcPr>
          <w:p w:rsidR="00B10CED" w:rsidRDefault="00BE2231">
            <w:r>
              <w:t>6</w:t>
            </w:r>
          </w:p>
          <w:p w:rsidR="00BE2231" w:rsidRDefault="00BE2231">
            <w:r>
              <w:t>PRACTICE @ OD</w:t>
            </w:r>
          </w:p>
          <w:p w:rsidR="00BE2231" w:rsidRPr="001C2683" w:rsidRDefault="00BE2231">
            <w:pPr>
              <w:rPr>
                <w:highlight w:val="yellow"/>
              </w:rPr>
            </w:pPr>
            <w:r w:rsidRPr="001C2683">
              <w:rPr>
                <w:highlight w:val="yellow"/>
              </w:rPr>
              <w:t>Entries due for:</w:t>
            </w:r>
          </w:p>
          <w:p w:rsidR="00BE2231" w:rsidRPr="001C2683" w:rsidRDefault="00BE2231">
            <w:pPr>
              <w:rPr>
                <w:highlight w:val="yellow"/>
              </w:rPr>
            </w:pPr>
            <w:r w:rsidRPr="001C2683">
              <w:rPr>
                <w:highlight w:val="yellow"/>
              </w:rPr>
              <w:t>Oak hill</w:t>
            </w:r>
          </w:p>
          <w:p w:rsidR="00BE2231" w:rsidRPr="00B10CED" w:rsidRDefault="00BE2231">
            <w:pPr>
              <w:rPr>
                <w:sz w:val="40"/>
                <w:szCs w:val="40"/>
              </w:rPr>
            </w:pPr>
            <w:r w:rsidRPr="001C2683">
              <w:rPr>
                <w:highlight w:val="yellow"/>
              </w:rPr>
              <w:t>Concord IMX</w:t>
            </w:r>
          </w:p>
        </w:tc>
        <w:tc>
          <w:tcPr>
            <w:tcW w:w="2016" w:type="dxa"/>
          </w:tcPr>
          <w:p w:rsidR="00B10CED" w:rsidRDefault="00BE2231">
            <w:r>
              <w:t>7</w:t>
            </w:r>
          </w:p>
          <w:p w:rsidR="00BE2231" w:rsidRDefault="00BE2231">
            <w:r>
              <w:rPr>
                <w:sz w:val="40"/>
                <w:szCs w:val="40"/>
              </w:rPr>
              <w:t>P</w:t>
            </w:r>
          </w:p>
        </w:tc>
        <w:tc>
          <w:tcPr>
            <w:tcW w:w="2016" w:type="dxa"/>
          </w:tcPr>
          <w:p w:rsidR="00E633CD" w:rsidRDefault="00BE2231">
            <w:r>
              <w:t>8</w:t>
            </w:r>
          </w:p>
          <w:p w:rsidR="00E633CD" w:rsidRDefault="00E633CD"/>
        </w:tc>
        <w:tc>
          <w:tcPr>
            <w:tcW w:w="2016" w:type="dxa"/>
          </w:tcPr>
          <w:p w:rsidR="00E633CD" w:rsidRDefault="00BE2231">
            <w:r>
              <w:t>9</w:t>
            </w:r>
          </w:p>
          <w:p w:rsidR="00BE2231" w:rsidRDefault="00BE2231">
            <w:r w:rsidRPr="001C2683">
              <w:rPr>
                <w:highlight w:val="cyan"/>
              </w:rPr>
              <w:t>SHARKFEST @ NORTHWOOD HS NAPPANEE</w:t>
            </w:r>
          </w:p>
        </w:tc>
      </w:tr>
      <w:tr w:rsidR="004E3A5A">
        <w:trPr>
          <w:trHeight w:hRule="exact" w:val="1500"/>
        </w:trPr>
        <w:tc>
          <w:tcPr>
            <w:tcW w:w="2016" w:type="dxa"/>
          </w:tcPr>
          <w:p w:rsidR="00E633CD" w:rsidRDefault="00BE2231">
            <w:r>
              <w:t>10</w:t>
            </w:r>
          </w:p>
          <w:p w:rsidR="00BE2231" w:rsidRPr="001C2683" w:rsidRDefault="00BE2231">
            <w:pPr>
              <w:rPr>
                <w:highlight w:val="cyan"/>
              </w:rPr>
            </w:pPr>
            <w:r w:rsidRPr="001C2683">
              <w:rPr>
                <w:highlight w:val="cyan"/>
              </w:rPr>
              <w:t>SHARKFEST @ NORTHWOOD HS</w:t>
            </w:r>
          </w:p>
          <w:p w:rsidR="00BE2231" w:rsidRDefault="00BE2231">
            <w:r w:rsidRPr="001C2683">
              <w:rPr>
                <w:highlight w:val="cyan"/>
              </w:rPr>
              <w:t>NAPPANEE</w:t>
            </w:r>
          </w:p>
        </w:tc>
        <w:tc>
          <w:tcPr>
            <w:tcW w:w="2016" w:type="dxa"/>
          </w:tcPr>
          <w:p w:rsidR="00B10CED" w:rsidRDefault="00BE2231">
            <w:r>
              <w:t>11</w:t>
            </w:r>
          </w:p>
          <w:p w:rsidR="00BE2231" w:rsidRDefault="00BE2231">
            <w:r>
              <w:rPr>
                <w:sz w:val="40"/>
                <w:szCs w:val="40"/>
              </w:rPr>
              <w:t>P</w:t>
            </w:r>
          </w:p>
        </w:tc>
        <w:tc>
          <w:tcPr>
            <w:tcW w:w="2016" w:type="dxa"/>
          </w:tcPr>
          <w:p w:rsidR="00FE445C" w:rsidRDefault="00BE2231">
            <w:r>
              <w:t>12</w:t>
            </w:r>
          </w:p>
          <w:p w:rsidR="00BE2231" w:rsidRDefault="00BE2231">
            <w:r>
              <w:rPr>
                <w:sz w:val="40"/>
                <w:szCs w:val="40"/>
              </w:rPr>
              <w:t>P</w:t>
            </w:r>
          </w:p>
        </w:tc>
        <w:tc>
          <w:tcPr>
            <w:tcW w:w="2016" w:type="dxa"/>
          </w:tcPr>
          <w:p w:rsidR="00B10CED" w:rsidRDefault="00BE2231">
            <w:r w:rsidRPr="00BE2231">
              <w:t>13</w:t>
            </w:r>
          </w:p>
          <w:p w:rsidR="00BE2231" w:rsidRPr="00BE2231" w:rsidRDefault="00BE2231">
            <w:r>
              <w:t>PRACTICE @ OD</w:t>
            </w:r>
          </w:p>
        </w:tc>
        <w:tc>
          <w:tcPr>
            <w:tcW w:w="2016" w:type="dxa"/>
          </w:tcPr>
          <w:p w:rsidR="00B10CED" w:rsidRDefault="00BE2231">
            <w:r w:rsidRPr="00BE2231">
              <w:t>14</w:t>
            </w:r>
          </w:p>
          <w:p w:rsidR="00BE2231" w:rsidRPr="00BE2231" w:rsidRDefault="00BE2231">
            <w:r>
              <w:rPr>
                <w:sz w:val="40"/>
                <w:szCs w:val="40"/>
              </w:rPr>
              <w:t>P</w:t>
            </w:r>
          </w:p>
        </w:tc>
        <w:tc>
          <w:tcPr>
            <w:tcW w:w="2016" w:type="dxa"/>
          </w:tcPr>
          <w:p w:rsidR="00E633CD" w:rsidRDefault="00BE2231">
            <w:r>
              <w:t>15</w:t>
            </w:r>
          </w:p>
          <w:p w:rsidR="00B25910" w:rsidRDefault="00B25910">
            <w:r>
              <w:t>PRACTICE @ OD</w:t>
            </w:r>
          </w:p>
          <w:p w:rsidR="001D4138" w:rsidRDefault="001D4138">
            <w:r>
              <w:t>5:</w:t>
            </w:r>
            <w:bookmarkStart w:id="0" w:name="_GoBack"/>
            <w:bookmarkEnd w:id="0"/>
            <w:r>
              <w:t>30-7 ALL TEAM</w:t>
            </w:r>
          </w:p>
        </w:tc>
        <w:tc>
          <w:tcPr>
            <w:tcW w:w="2016" w:type="dxa"/>
          </w:tcPr>
          <w:p w:rsidR="00E633CD" w:rsidRDefault="00BE2231">
            <w:r>
              <w:t>16</w:t>
            </w:r>
          </w:p>
        </w:tc>
      </w:tr>
      <w:tr w:rsidR="004E3A5A">
        <w:trPr>
          <w:trHeight w:hRule="exact" w:val="1500"/>
        </w:trPr>
        <w:tc>
          <w:tcPr>
            <w:tcW w:w="2016" w:type="dxa"/>
          </w:tcPr>
          <w:p w:rsidR="00E633CD" w:rsidRDefault="00BE2231">
            <w:r>
              <w:t>17</w:t>
            </w:r>
          </w:p>
        </w:tc>
        <w:tc>
          <w:tcPr>
            <w:tcW w:w="2016" w:type="dxa"/>
          </w:tcPr>
          <w:p w:rsidR="00B10CED" w:rsidRDefault="00BE2231">
            <w:r>
              <w:t>18</w:t>
            </w:r>
          </w:p>
          <w:p w:rsidR="00BE2231" w:rsidRDefault="00BE2231">
            <w:r>
              <w:rPr>
                <w:sz w:val="40"/>
                <w:szCs w:val="40"/>
              </w:rPr>
              <w:t>P</w:t>
            </w:r>
          </w:p>
        </w:tc>
        <w:tc>
          <w:tcPr>
            <w:tcW w:w="2016" w:type="dxa"/>
          </w:tcPr>
          <w:p w:rsidR="00FE445C" w:rsidRDefault="00BE2231">
            <w:r>
              <w:t>19</w:t>
            </w:r>
          </w:p>
          <w:p w:rsidR="00BE2231" w:rsidRDefault="00BE2231">
            <w:r>
              <w:rPr>
                <w:sz w:val="40"/>
                <w:szCs w:val="40"/>
              </w:rPr>
              <w:t>P</w:t>
            </w:r>
          </w:p>
        </w:tc>
        <w:tc>
          <w:tcPr>
            <w:tcW w:w="2016" w:type="dxa"/>
          </w:tcPr>
          <w:p w:rsidR="00B10CED" w:rsidRDefault="00BE2231">
            <w:r>
              <w:t>20</w:t>
            </w:r>
          </w:p>
          <w:p w:rsidR="00BE2231" w:rsidRDefault="00BE2231">
            <w:r>
              <w:t>PRACTICE @ OD</w:t>
            </w:r>
          </w:p>
        </w:tc>
        <w:tc>
          <w:tcPr>
            <w:tcW w:w="2016" w:type="dxa"/>
          </w:tcPr>
          <w:p w:rsidR="00B10CED" w:rsidRDefault="00BE2231">
            <w:r>
              <w:t>21</w:t>
            </w:r>
          </w:p>
          <w:p w:rsidR="00B25910" w:rsidRDefault="00B25910">
            <w:r>
              <w:t>3 way meet @ Rochester.  Warm ups @ 5, meet @ 6</w:t>
            </w:r>
          </w:p>
          <w:p w:rsidR="00B25910" w:rsidRDefault="00B25910">
            <w:r>
              <w:t>Coaches enter.</w:t>
            </w:r>
          </w:p>
          <w:p w:rsidR="00BE2231" w:rsidRPr="00E633CD" w:rsidRDefault="00BE2231">
            <w:pPr>
              <w:rPr>
                <w:color w:val="FF0000"/>
              </w:rPr>
            </w:pPr>
          </w:p>
        </w:tc>
        <w:tc>
          <w:tcPr>
            <w:tcW w:w="2016" w:type="dxa"/>
          </w:tcPr>
          <w:p w:rsidR="00B10CED" w:rsidRDefault="00BE2231">
            <w:r>
              <w:t>22</w:t>
            </w:r>
          </w:p>
        </w:tc>
        <w:tc>
          <w:tcPr>
            <w:tcW w:w="2016" w:type="dxa"/>
          </w:tcPr>
          <w:p w:rsidR="004E3A5A" w:rsidRDefault="00BE2231">
            <w:r>
              <w:t>23</w:t>
            </w:r>
          </w:p>
          <w:p w:rsidR="00BE2231" w:rsidRDefault="00BE2231">
            <w:r w:rsidRPr="001C2683">
              <w:rPr>
                <w:highlight w:val="cyan"/>
              </w:rPr>
              <w:t>MEET @ OAK HILL</w:t>
            </w:r>
            <w:r>
              <w:t xml:space="preserve"> </w:t>
            </w:r>
          </w:p>
        </w:tc>
      </w:tr>
      <w:tr w:rsidR="004E3A5A">
        <w:trPr>
          <w:trHeight w:hRule="exact" w:val="1500"/>
        </w:trPr>
        <w:tc>
          <w:tcPr>
            <w:tcW w:w="2016" w:type="dxa"/>
          </w:tcPr>
          <w:p w:rsidR="004E3A5A" w:rsidRDefault="00BE2231">
            <w:r>
              <w:t>24</w:t>
            </w:r>
          </w:p>
        </w:tc>
        <w:tc>
          <w:tcPr>
            <w:tcW w:w="2016" w:type="dxa"/>
          </w:tcPr>
          <w:p w:rsidR="00B10CED" w:rsidRDefault="00BE2231">
            <w:r>
              <w:t>25</w:t>
            </w:r>
          </w:p>
          <w:p w:rsidR="00BE2231" w:rsidRDefault="00BE2231">
            <w:r>
              <w:rPr>
                <w:sz w:val="40"/>
                <w:szCs w:val="40"/>
              </w:rPr>
              <w:t>P</w:t>
            </w:r>
          </w:p>
        </w:tc>
        <w:tc>
          <w:tcPr>
            <w:tcW w:w="2016" w:type="dxa"/>
          </w:tcPr>
          <w:p w:rsidR="00B10CED" w:rsidRDefault="00BE2231">
            <w:r>
              <w:t>26</w:t>
            </w:r>
          </w:p>
          <w:p w:rsidR="00BE2231" w:rsidRDefault="00BE2231">
            <w:r>
              <w:rPr>
                <w:sz w:val="40"/>
                <w:szCs w:val="40"/>
              </w:rPr>
              <w:t>P</w:t>
            </w:r>
          </w:p>
        </w:tc>
        <w:tc>
          <w:tcPr>
            <w:tcW w:w="2016" w:type="dxa"/>
          </w:tcPr>
          <w:p w:rsidR="00B10CED" w:rsidRDefault="00BE2231">
            <w:r>
              <w:t>27</w:t>
            </w:r>
          </w:p>
          <w:p w:rsidR="001C2683" w:rsidRDefault="001C2683">
            <w:r>
              <w:t>PRACTICE @ OD</w:t>
            </w:r>
          </w:p>
          <w:p w:rsidR="001C2683" w:rsidRDefault="001C2683">
            <w:r w:rsidRPr="001C2683">
              <w:rPr>
                <w:highlight w:val="yellow"/>
              </w:rPr>
              <w:t>5:30-7 ALL TEAM</w:t>
            </w:r>
            <w:r>
              <w:t>!</w:t>
            </w:r>
          </w:p>
          <w:p w:rsidR="001C2683" w:rsidRDefault="001C2683">
            <w:r>
              <w:t>(remember have a long weekend off)</w:t>
            </w:r>
          </w:p>
          <w:p w:rsidR="001C2683" w:rsidRDefault="001C2683">
            <w:r>
              <w:t xml:space="preserve">        </w:t>
            </w:r>
            <w:r>
              <w:sym w:font="Wingdings" w:char="F04A"/>
            </w:r>
          </w:p>
        </w:tc>
        <w:tc>
          <w:tcPr>
            <w:tcW w:w="2016" w:type="dxa"/>
          </w:tcPr>
          <w:p w:rsidR="00FE445C" w:rsidRDefault="00BE2231">
            <w:r>
              <w:t>28</w:t>
            </w:r>
          </w:p>
          <w:p w:rsidR="00BE2231" w:rsidRDefault="00BE2231" w:rsidP="00BE2231">
            <w:pPr>
              <w:jc w:val="center"/>
            </w:pPr>
            <w:r w:rsidRPr="001C2683">
              <w:rPr>
                <w:highlight w:val="red"/>
              </w:rPr>
              <w:t>Happy Thanksgiving!</w:t>
            </w:r>
          </w:p>
        </w:tc>
        <w:tc>
          <w:tcPr>
            <w:tcW w:w="2016" w:type="dxa"/>
          </w:tcPr>
          <w:p w:rsidR="00E633CD" w:rsidRDefault="00BE2231">
            <w:r>
              <w:t>29</w:t>
            </w:r>
          </w:p>
          <w:p w:rsidR="00B25910" w:rsidRDefault="00B25910"/>
        </w:tc>
        <w:tc>
          <w:tcPr>
            <w:tcW w:w="2016" w:type="dxa"/>
          </w:tcPr>
          <w:p w:rsidR="00FE445C" w:rsidRDefault="00BE2231">
            <w:r>
              <w:t>30</w:t>
            </w:r>
          </w:p>
        </w:tc>
      </w:tr>
    </w:tbl>
    <w:p w:rsidR="004E3A5A" w:rsidRDefault="004E3A5A"/>
    <w:p w:rsidR="004E3A5A" w:rsidRDefault="004E3A5A">
      <w:pPr>
        <w:jc w:val="center"/>
      </w:pPr>
    </w:p>
    <w:sectPr w:rsidR="004E3A5A" w:rsidSect="00276E39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445C"/>
    <w:rsid w:val="001C2683"/>
    <w:rsid w:val="001D4138"/>
    <w:rsid w:val="002651D7"/>
    <w:rsid w:val="00276E39"/>
    <w:rsid w:val="004503ED"/>
    <w:rsid w:val="004E3A5A"/>
    <w:rsid w:val="005B4A28"/>
    <w:rsid w:val="00755D72"/>
    <w:rsid w:val="008504D2"/>
    <w:rsid w:val="00AC0EDB"/>
    <w:rsid w:val="00B04582"/>
    <w:rsid w:val="00B10CED"/>
    <w:rsid w:val="00B25910"/>
    <w:rsid w:val="00B66AA6"/>
    <w:rsid w:val="00BE2231"/>
    <w:rsid w:val="00E633CD"/>
    <w:rsid w:val="00FE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3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6E39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6E39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E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E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oLCS\AppData\Roaming\Microsoft\Templates\EdWorld_7DayCalendarGrid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982446E4044AE68AC7D0411083C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A7AF1-E66C-4E3F-B189-DEC6DD52786A}"/>
      </w:docPartPr>
      <w:docPartBody>
        <w:p w:rsidR="003B267F" w:rsidRDefault="00D1716B">
          <w:pPr>
            <w:pStyle w:val="75982446E4044AE68AC7D0411083C87B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1716B"/>
    <w:rsid w:val="003B267F"/>
    <w:rsid w:val="0097722B"/>
    <w:rsid w:val="00B01816"/>
    <w:rsid w:val="00D1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816"/>
    <w:rPr>
      <w:color w:val="808080"/>
    </w:rPr>
  </w:style>
  <w:style w:type="paragraph" w:customStyle="1" w:styleId="75982446E4044AE68AC7D0411083C87B">
    <w:name w:val="75982446E4044AE68AC7D0411083C87B"/>
    <w:rsid w:val="00B0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EdWorld_7DayCalendarGrid(3)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MarkSenter</dc:creator>
  <cp:lastModifiedBy>Janeen Berndt</cp:lastModifiedBy>
  <cp:revision>2</cp:revision>
  <cp:lastPrinted>2013-11-05T03:11:00Z</cp:lastPrinted>
  <dcterms:created xsi:type="dcterms:W3CDTF">2013-11-06T00:50:00Z</dcterms:created>
  <dcterms:modified xsi:type="dcterms:W3CDTF">2013-11-06T00:50:00Z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