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06E7E">
              <w:t>July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06E7E">
              <w:t>2018</w:t>
            </w:r>
            <w:r>
              <w:fldChar w:fldCharType="end"/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1B693F6E640C4A9189A6D7CC2430E8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BF0000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:rsidR="00EB29B2" w:rsidRDefault="00D36154">
            <w:pPr>
              <w:pStyle w:val="Days"/>
            </w:pPr>
            <w:sdt>
              <w:sdtPr>
                <w:id w:val="1049036045"/>
                <w:placeholder>
                  <w:docPart w:val="17DF741C453A4B0396AD91C68E866E2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:rsidR="00EB29B2" w:rsidRDefault="00D36154">
            <w:pPr>
              <w:pStyle w:val="Days"/>
            </w:pPr>
            <w:sdt>
              <w:sdtPr>
                <w:id w:val="513506771"/>
                <w:placeholder>
                  <w:docPart w:val="77C78AE8FE6F4412A5A217F9EEAE01F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:rsidR="00EB29B2" w:rsidRDefault="00D36154">
            <w:pPr>
              <w:pStyle w:val="Days"/>
            </w:pPr>
            <w:sdt>
              <w:sdtPr>
                <w:id w:val="1506241252"/>
                <w:placeholder>
                  <w:docPart w:val="4134168D58C447AE819B2A6B7536F4C4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:rsidR="00EB29B2" w:rsidRDefault="00D36154">
            <w:pPr>
              <w:pStyle w:val="Days"/>
            </w:pPr>
            <w:sdt>
              <w:sdtPr>
                <w:id w:val="366961532"/>
                <w:placeholder>
                  <w:docPart w:val="17463EDE9EAB4766B9215ABE98DF142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D36154">
            <w:pPr>
              <w:pStyle w:val="Days"/>
            </w:pPr>
            <w:sdt>
              <w:sdtPr>
                <w:id w:val="-703411913"/>
                <w:placeholder>
                  <w:docPart w:val="9333935C79B344D8B275A9BF8633E80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D36154">
            <w:pPr>
              <w:pStyle w:val="Days"/>
            </w:pPr>
            <w:sdt>
              <w:sdtPr>
                <w:id w:val="-1559472048"/>
                <w:placeholder>
                  <w:docPart w:val="2750AE26323A4926892DC0DD94CFCAB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6E7E"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6E7E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06E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62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6E7E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06E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319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6E7E"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06E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3191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6E7E"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06E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3191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6E7E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06E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465B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6E7E"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465B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465B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65B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06E7E">
              <w:rPr>
                <w:noProof/>
              </w:rPr>
              <w:t>1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81458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81458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6465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06E7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06E7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06E7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06E7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06E7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06E7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06E7E">
              <w:rPr>
                <w:noProof/>
              </w:rPr>
              <w:t>8</w:t>
            </w:r>
            <w:r>
              <w:fldChar w:fldCharType="end"/>
            </w:r>
          </w:p>
        </w:tc>
      </w:tr>
      <w:tr w:rsidR="00691F29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9C4B52" w:rsidP="00691F29">
            <w:r>
              <w:t>ALL GROUPS 8:30-10am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9C4B52" w:rsidP="00691F29">
            <w:r>
              <w:t>ALL GROUP 8:30-10am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9C4B52" w:rsidP="00231528">
            <w: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9C4B52" w:rsidP="00691F29">
            <w: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9C4B52" w:rsidP="00691F29">
            <w:r>
              <w:t>ALL GROUPS 8:30-10am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9C4B52" w:rsidP="006465BA">
            <w: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9C4B52" w:rsidP="00691F29">
            <w:r>
              <w:t>NO PRACTICE</w:t>
            </w:r>
          </w:p>
        </w:tc>
      </w:tr>
      <w:tr w:rsidR="00691F29" w:rsidTr="00EB29B2"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06E7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06E7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06E7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06E7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06E7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06E7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06E7E">
              <w:rPr>
                <w:noProof/>
              </w:rPr>
              <w:t>15</w:t>
            </w:r>
            <w:r>
              <w:fldChar w:fldCharType="end"/>
            </w:r>
          </w:p>
        </w:tc>
      </w:tr>
      <w:tr w:rsidR="00691F29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31528" w:rsidRDefault="00231528" w:rsidP="00231528">
            <w:r>
              <w:t>DevW: 5:30-6:30 PM</w:t>
            </w:r>
          </w:p>
          <w:p w:rsidR="00691F29" w:rsidRDefault="00231528" w:rsidP="00231528">
            <w:r>
              <w:t>DevR: 6:30-7:30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1F29" w:rsidRDefault="00691F29" w:rsidP="00691F2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31528" w:rsidRDefault="00231528" w:rsidP="00231528">
            <w:r>
              <w:t>DevW: 5:30-6:30 PM</w:t>
            </w:r>
          </w:p>
          <w:p w:rsidR="00691F29" w:rsidRDefault="00231528" w:rsidP="00231528">
            <w:r>
              <w:t>DevR: 6:30-7:30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1F29" w:rsidRDefault="00691F29" w:rsidP="00691F2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1F29" w:rsidRDefault="00F06E7E" w:rsidP="00691F29">
            <w:r>
              <w:t>BBSC Swim Meet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1F29" w:rsidRDefault="006465BA" w:rsidP="00F06E7E">
            <w:r>
              <w:t xml:space="preserve">NO PRACTICE – </w:t>
            </w:r>
            <w:r w:rsidR="00F06E7E">
              <w:t>BBSC</w:t>
            </w:r>
            <w:r>
              <w:t xml:space="preserve"> Swim Meet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1F29" w:rsidRDefault="00F06E7E" w:rsidP="00691F29">
            <w:r>
              <w:t>BBSC Swim Meet</w:t>
            </w:r>
          </w:p>
        </w:tc>
      </w:tr>
      <w:tr w:rsidR="00691F29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06E7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06E7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06E7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06E7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06E7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06E7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06E7E">
              <w:rPr>
                <w:noProof/>
              </w:rPr>
              <w:t>22</w:t>
            </w:r>
            <w:r>
              <w:fldChar w:fldCharType="end"/>
            </w:r>
          </w:p>
        </w:tc>
      </w:tr>
      <w:tr w:rsidR="00691F29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31528" w:rsidRDefault="00231528" w:rsidP="00231528">
            <w:r>
              <w:t>DevW: 5:30-6:30 PM</w:t>
            </w:r>
          </w:p>
          <w:p w:rsidR="00691F29" w:rsidRDefault="00231528" w:rsidP="00231528">
            <w:r>
              <w:t>DevR: 6:30-7:30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F06E7E" w:rsidP="00691F29">
            <w:r>
              <w:t>Center Grove 12 and under Swim Meet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31528" w:rsidRDefault="00231528" w:rsidP="00231528">
            <w:r>
              <w:t>DevW: 5:30-6:30 PM</w:t>
            </w:r>
          </w:p>
          <w:p w:rsidR="00691F29" w:rsidRDefault="00231528" w:rsidP="00231528">
            <w:r>
              <w:t>DevR: 6:30-7:30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691F29" w:rsidP="00691F2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691F29" w:rsidP="00691F2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465BA" w:rsidRDefault="006465BA" w:rsidP="006465BA">
            <w:r>
              <w:t>DevR: 9-10 AM</w:t>
            </w:r>
          </w:p>
          <w:p w:rsidR="00691F29" w:rsidRDefault="006465BA" w:rsidP="006465BA">
            <w:r>
              <w:t>DevW: 10-11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691F29" w:rsidP="00691F29"/>
        </w:tc>
      </w:tr>
      <w:tr w:rsidR="00691F29" w:rsidTr="00EB29B2"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06E7E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06E7E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6E7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06E7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6E7E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F06E7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06E7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06E7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6E7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06E7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6E7E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F06E7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06E7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06E7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6E7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06E7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6E7E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F06E7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06E7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06E7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6E7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06E7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6E7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06E7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06E7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06E7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6E7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06E7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6E7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06E7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06E7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06E7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6E7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06E7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6E7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06E7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06E7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06E7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6E7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06E7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6E7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06E7E">
              <w:rPr>
                <w:noProof/>
              </w:rPr>
              <w:t>29</w:t>
            </w:r>
            <w:r>
              <w:fldChar w:fldCharType="end"/>
            </w:r>
          </w:p>
        </w:tc>
      </w:tr>
      <w:tr w:rsidR="00691F29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31528" w:rsidRDefault="00231528" w:rsidP="00231528">
            <w:r>
              <w:t>DevW: 5:30-6:30 PM</w:t>
            </w:r>
          </w:p>
          <w:p w:rsidR="00691F29" w:rsidRDefault="00231528" w:rsidP="00231528">
            <w:r>
              <w:t>DevR: 6:30-7:30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1F29" w:rsidRDefault="00691F29" w:rsidP="00691F2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31528" w:rsidRDefault="00231528" w:rsidP="00231528">
            <w:r>
              <w:t>DevW: 5:30-6:30 PM</w:t>
            </w:r>
          </w:p>
          <w:p w:rsidR="00691F29" w:rsidRDefault="00231528" w:rsidP="00231528">
            <w:r>
              <w:t>DevR: 6:30-7:30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1F29" w:rsidRDefault="00691F29" w:rsidP="00691F2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1F29" w:rsidRDefault="00691F29" w:rsidP="00691F2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465BA" w:rsidRDefault="006465BA" w:rsidP="006465BA">
            <w:r>
              <w:t>DevR: 9-10 AM</w:t>
            </w:r>
          </w:p>
          <w:p w:rsidR="00691F29" w:rsidRDefault="006465BA" w:rsidP="006465BA">
            <w:r>
              <w:t>DevW: 10-11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1F29" w:rsidRDefault="00691F29" w:rsidP="00691F29"/>
        </w:tc>
      </w:tr>
      <w:tr w:rsidR="00691F29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06E7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06E7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6E7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06E7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6E7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06E7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06E7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06E7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6E7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F06E7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6E7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F06E7E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</w:p>
        </w:tc>
      </w:tr>
      <w:tr w:rsidR="00F06E7E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06E7E" w:rsidRDefault="00F06E7E" w:rsidP="00F06E7E">
            <w:r>
              <w:t>DevW: 5:30-6:30 PM</w:t>
            </w:r>
          </w:p>
          <w:p w:rsidR="00F06E7E" w:rsidRDefault="00F06E7E" w:rsidP="00F06E7E">
            <w:r>
              <w:t>DevR: 6:30-7:30 PM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06E7E" w:rsidRDefault="00F06E7E" w:rsidP="00F06E7E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06E7E" w:rsidRDefault="00F06E7E" w:rsidP="00F06E7E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06E7E" w:rsidRDefault="00F06E7E" w:rsidP="00F06E7E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06E7E" w:rsidRDefault="00F06E7E" w:rsidP="00F06E7E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06E7E" w:rsidRDefault="00F06E7E" w:rsidP="00F06E7E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06E7E" w:rsidRDefault="00F06E7E" w:rsidP="00F06E7E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595"/>
        <w:gridCol w:w="4155"/>
        <w:gridCol w:w="3600"/>
        <w:gridCol w:w="4050"/>
      </w:tblGrid>
      <w:tr w:rsidR="0013191D" w:rsidTr="00E30749">
        <w:trPr>
          <w:trHeight w:hRule="exact" w:val="1881"/>
        </w:trPr>
        <w:sdt>
          <w:sdtPr>
            <w:id w:val="885914927"/>
            <w:placeholder>
              <w:docPart w:val="5AE965DCC6A54AEA96EE1ABDC6380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5" w:type="dxa"/>
                <w:tcMar>
                  <w:left w:w="0" w:type="dxa"/>
                </w:tcMar>
              </w:tcPr>
              <w:p w:rsidR="0013191D" w:rsidRDefault="0013191D">
                <w:pPr>
                  <w:pStyle w:val="Heading1"/>
                  <w:spacing w:after="40"/>
                  <w:outlineLvl w:val="0"/>
                </w:pPr>
                <w:r w:rsidRPr="00FA62CF">
                  <w:rPr>
                    <w:sz w:val="72"/>
                  </w:rPr>
                  <w:t>Events</w:t>
                </w:r>
              </w:p>
            </w:tc>
          </w:sdtContent>
        </w:sdt>
        <w:tc>
          <w:tcPr>
            <w:tcW w:w="4155" w:type="dxa"/>
          </w:tcPr>
          <w:p w:rsidR="0013191D" w:rsidRPr="0013191D" w:rsidRDefault="0013191D" w:rsidP="00691F29">
            <w:pPr>
              <w:pStyle w:val="Heading2"/>
              <w:spacing w:after="40"/>
              <w:outlineLvl w:val="1"/>
            </w:pPr>
            <w:r w:rsidRPr="0013191D">
              <w:t>Dryland and other News</w:t>
            </w:r>
          </w:p>
          <w:p w:rsidR="0013191D" w:rsidRPr="00FA62CF" w:rsidRDefault="0013191D" w:rsidP="00691F29">
            <w:pPr>
              <w:spacing w:after="40"/>
              <w:rPr>
                <w:sz w:val="14"/>
              </w:rPr>
            </w:pPr>
            <w:r w:rsidRPr="00FA62CF">
              <w:rPr>
                <w:sz w:val="14"/>
              </w:rPr>
              <w:t>Developmental White – First 15 minutes of practice on Wednesdays.</w:t>
            </w:r>
          </w:p>
          <w:p w:rsidR="0013191D" w:rsidRPr="00FA62CF" w:rsidRDefault="0013191D" w:rsidP="00691F29">
            <w:pPr>
              <w:spacing w:after="40"/>
              <w:rPr>
                <w:sz w:val="14"/>
              </w:rPr>
            </w:pPr>
            <w:r w:rsidRPr="00FA62CF">
              <w:rPr>
                <w:sz w:val="14"/>
              </w:rPr>
              <w:t>Developmental Red - First 15 minutes of practice on Wednesdays and Saturdays.</w:t>
            </w:r>
          </w:p>
          <w:p w:rsidR="0013191D" w:rsidRPr="00FA62CF" w:rsidRDefault="0013191D" w:rsidP="00814582">
            <w:pPr>
              <w:spacing w:after="40"/>
              <w:rPr>
                <w:sz w:val="14"/>
              </w:rPr>
            </w:pPr>
            <w:r w:rsidRPr="00FA62CF">
              <w:rPr>
                <w:sz w:val="14"/>
              </w:rPr>
              <w:t>Make sure kids wear their suits under their clothes and tennis shoes.  They must wear proper clothes.</w:t>
            </w:r>
          </w:p>
          <w:p w:rsidR="0013191D" w:rsidRDefault="0013191D" w:rsidP="00814582">
            <w:pPr>
              <w:spacing w:after="40"/>
            </w:pPr>
          </w:p>
        </w:tc>
        <w:tc>
          <w:tcPr>
            <w:tcW w:w="3600" w:type="dxa"/>
          </w:tcPr>
          <w:p w:rsidR="0013191D" w:rsidRDefault="0013191D" w:rsidP="0013191D">
            <w:pPr>
              <w:pStyle w:val="Heading2"/>
              <w:spacing w:before="0"/>
              <w:outlineLvl w:val="1"/>
            </w:pPr>
          </w:p>
          <w:p w:rsidR="0013191D" w:rsidRPr="0013191D" w:rsidRDefault="00F06E7E" w:rsidP="0013191D">
            <w:pPr>
              <w:pStyle w:val="Heading2"/>
              <w:spacing w:before="0" w:after="40"/>
              <w:outlineLvl w:val="1"/>
            </w:pPr>
            <w:r>
              <w:t>BBSC</w:t>
            </w:r>
            <w:r w:rsidR="0013191D" w:rsidRPr="0013191D">
              <w:t xml:space="preserve"> </w:t>
            </w:r>
            <w:r>
              <w:t xml:space="preserve">Swim </w:t>
            </w:r>
            <w:r w:rsidR="0013191D" w:rsidRPr="0013191D">
              <w:t>Meet</w:t>
            </w:r>
          </w:p>
          <w:p w:rsidR="0013191D" w:rsidRPr="00F06E7E" w:rsidRDefault="00F06E7E" w:rsidP="00F06E7E">
            <w:pPr>
              <w:pStyle w:val="Heading2"/>
              <w:spacing w:before="0" w:after="40"/>
              <w:outlineLvl w:val="1"/>
              <w:rPr>
                <w:b w:val="0"/>
                <w:sz w:val="16"/>
              </w:rPr>
            </w:pPr>
            <w:r w:rsidRPr="00F06E7E">
              <w:rPr>
                <w:b w:val="0"/>
                <w:sz w:val="14"/>
              </w:rPr>
              <w:t xml:space="preserve">This is an away meet, so you will have to sign your swimmer up for it and provide transportation.  I </w:t>
            </w:r>
            <w:r w:rsidRPr="00F06E7E">
              <w:rPr>
                <w:sz w:val="14"/>
                <w:u w:val="single"/>
              </w:rPr>
              <w:t>highly</w:t>
            </w:r>
            <w:r w:rsidRPr="00F06E7E">
              <w:rPr>
                <w:b w:val="0"/>
                <w:sz w:val="14"/>
              </w:rPr>
              <w:t xml:space="preserve"> recommend attending if possible</w:t>
            </w:r>
            <w:r>
              <w:rPr>
                <w:b w:val="0"/>
                <w:sz w:val="14"/>
              </w:rPr>
              <w:t xml:space="preserve"> since this is the last chance to get divisional cuts this summer</w:t>
            </w:r>
            <w:r w:rsidRPr="00F06E7E">
              <w:rPr>
                <w:b w:val="0"/>
                <w:sz w:val="14"/>
              </w:rPr>
              <w:t xml:space="preserve">.  Registration </w:t>
            </w:r>
            <w:r>
              <w:rPr>
                <w:b w:val="0"/>
                <w:sz w:val="14"/>
              </w:rPr>
              <w:t>will be available soon</w:t>
            </w:r>
            <w:r w:rsidRPr="00F06E7E">
              <w:rPr>
                <w:b w:val="0"/>
                <w:sz w:val="14"/>
              </w:rPr>
              <w:t xml:space="preserve">.  Swimmers need to be there </w:t>
            </w:r>
            <w:r>
              <w:rPr>
                <w:b w:val="0"/>
                <w:sz w:val="14"/>
              </w:rPr>
              <w:t>15-</w:t>
            </w:r>
            <w:r w:rsidRPr="00F06E7E">
              <w:rPr>
                <w:b w:val="0"/>
                <w:sz w:val="14"/>
              </w:rPr>
              <w:t>30 minutes before warm ups to sign in.</w:t>
            </w:r>
          </w:p>
        </w:tc>
        <w:tc>
          <w:tcPr>
            <w:tcW w:w="4050" w:type="dxa"/>
          </w:tcPr>
          <w:p w:rsidR="00F40C94" w:rsidRDefault="00F40C94" w:rsidP="00F40C94">
            <w:pPr>
              <w:pStyle w:val="Heading2"/>
              <w:spacing w:before="0" w:after="40"/>
              <w:outlineLvl w:val="1"/>
            </w:pPr>
          </w:p>
          <w:p w:rsidR="00F40C94" w:rsidRPr="00F40C94" w:rsidRDefault="00F06E7E" w:rsidP="00F40C94">
            <w:pPr>
              <w:pStyle w:val="Heading2"/>
              <w:spacing w:before="0" w:after="40"/>
              <w:outlineLvl w:val="1"/>
            </w:pPr>
            <w:r>
              <w:t>Center Grove</w:t>
            </w:r>
            <w:r w:rsidR="006465BA">
              <w:t xml:space="preserve"> Swim Meet</w:t>
            </w:r>
          </w:p>
          <w:p w:rsidR="0013191D" w:rsidRPr="00F06E7E" w:rsidRDefault="00F06E7E" w:rsidP="00F06E7E">
            <w:pPr>
              <w:pStyle w:val="Heading2"/>
              <w:spacing w:before="0" w:after="40"/>
              <w:outlineLvl w:val="1"/>
              <w:rPr>
                <w:b w:val="0"/>
                <w:sz w:val="16"/>
              </w:rPr>
            </w:pPr>
            <w:r w:rsidRPr="00F06E7E">
              <w:rPr>
                <w:b w:val="0"/>
                <w:sz w:val="14"/>
              </w:rPr>
              <w:t>This is an away meet, so you will have to sign your swimmer up for it and provide transportation.  I highly recommend attending if possible</w:t>
            </w:r>
            <w:r w:rsidR="00E30749">
              <w:rPr>
                <w:b w:val="0"/>
                <w:sz w:val="14"/>
              </w:rPr>
              <w:t xml:space="preserve"> since it will be short course and only for 12 and unders</w:t>
            </w:r>
            <w:r w:rsidRPr="00F06E7E">
              <w:rPr>
                <w:b w:val="0"/>
                <w:sz w:val="14"/>
              </w:rPr>
              <w:t xml:space="preserve">.  Registration </w:t>
            </w:r>
            <w:r>
              <w:rPr>
                <w:b w:val="0"/>
                <w:sz w:val="14"/>
              </w:rPr>
              <w:t>will be a</w:t>
            </w:r>
            <w:r w:rsidRPr="00F06E7E">
              <w:rPr>
                <w:b w:val="0"/>
                <w:sz w:val="14"/>
              </w:rPr>
              <w:t xml:space="preserve">vailable </w:t>
            </w:r>
            <w:r>
              <w:rPr>
                <w:b w:val="0"/>
                <w:sz w:val="14"/>
              </w:rPr>
              <w:t>soon</w:t>
            </w:r>
            <w:r w:rsidRPr="00F06E7E">
              <w:rPr>
                <w:b w:val="0"/>
                <w:sz w:val="14"/>
              </w:rPr>
              <w:t>.  Swimmers need to be there 30 minutes before warm ups to sign in.</w:t>
            </w:r>
          </w:p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A4E" w:rsidRDefault="00727A4E">
      <w:pPr>
        <w:spacing w:before="0" w:after="0"/>
      </w:pPr>
      <w:r>
        <w:separator/>
      </w:r>
    </w:p>
  </w:endnote>
  <w:endnote w:type="continuationSeparator" w:id="0">
    <w:p w:rsidR="00727A4E" w:rsidRDefault="00727A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A4E" w:rsidRDefault="00727A4E">
      <w:pPr>
        <w:spacing w:before="0" w:after="0"/>
      </w:pPr>
      <w:r>
        <w:separator/>
      </w:r>
    </w:p>
  </w:footnote>
  <w:footnote w:type="continuationSeparator" w:id="0">
    <w:p w:rsidR="00727A4E" w:rsidRDefault="00727A4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18"/>
    <w:docVar w:name="MonthStart" w:val="7/1/2018"/>
  </w:docVars>
  <w:rsids>
    <w:rsidRoot w:val="00691F29"/>
    <w:rsid w:val="0013191D"/>
    <w:rsid w:val="0017100A"/>
    <w:rsid w:val="00231528"/>
    <w:rsid w:val="004D589B"/>
    <w:rsid w:val="004E1311"/>
    <w:rsid w:val="005B0009"/>
    <w:rsid w:val="006465BA"/>
    <w:rsid w:val="0068377B"/>
    <w:rsid w:val="00691F29"/>
    <w:rsid w:val="00727A4E"/>
    <w:rsid w:val="00746679"/>
    <w:rsid w:val="00814582"/>
    <w:rsid w:val="009A4188"/>
    <w:rsid w:val="009C4B52"/>
    <w:rsid w:val="009E44D1"/>
    <w:rsid w:val="00AD76BD"/>
    <w:rsid w:val="00B14B60"/>
    <w:rsid w:val="00C94AD2"/>
    <w:rsid w:val="00D96093"/>
    <w:rsid w:val="00DA541A"/>
    <w:rsid w:val="00DB72EF"/>
    <w:rsid w:val="00DF2183"/>
    <w:rsid w:val="00E30749"/>
    <w:rsid w:val="00E41945"/>
    <w:rsid w:val="00EB29B2"/>
    <w:rsid w:val="00EC428B"/>
    <w:rsid w:val="00F06E7E"/>
    <w:rsid w:val="00F40C94"/>
    <w:rsid w:val="00F77E78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6530070-081C-4CBB-AF53-E8ED169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FF0000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BF0000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lord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693F6E640C4A9189A6D7CC2430E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2189-11B3-46A8-854C-D6209A34887B}"/>
      </w:docPartPr>
      <w:docPartBody>
        <w:p w:rsidR="004F59FF" w:rsidRDefault="00564AE8">
          <w:pPr>
            <w:pStyle w:val="1B693F6E640C4A9189A6D7CC2430E898"/>
          </w:pPr>
          <w:r>
            <w:t>Monday</w:t>
          </w:r>
        </w:p>
      </w:docPartBody>
    </w:docPart>
    <w:docPart>
      <w:docPartPr>
        <w:name w:val="17DF741C453A4B0396AD91C68E86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82E30-8D22-4096-BEE5-FB673E70201E}"/>
      </w:docPartPr>
      <w:docPartBody>
        <w:p w:rsidR="004F59FF" w:rsidRDefault="00564AE8">
          <w:pPr>
            <w:pStyle w:val="17DF741C453A4B0396AD91C68E866E2C"/>
          </w:pPr>
          <w:r>
            <w:t>Tuesday</w:t>
          </w:r>
        </w:p>
      </w:docPartBody>
    </w:docPart>
    <w:docPart>
      <w:docPartPr>
        <w:name w:val="77C78AE8FE6F4412A5A217F9EEAE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5905-B322-4E91-B322-5B8F2248E487}"/>
      </w:docPartPr>
      <w:docPartBody>
        <w:p w:rsidR="004F59FF" w:rsidRDefault="00564AE8">
          <w:pPr>
            <w:pStyle w:val="77C78AE8FE6F4412A5A217F9EEAE01FF"/>
          </w:pPr>
          <w:r>
            <w:t>Wednesday</w:t>
          </w:r>
        </w:p>
      </w:docPartBody>
    </w:docPart>
    <w:docPart>
      <w:docPartPr>
        <w:name w:val="4134168D58C447AE819B2A6B7536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A8D3-A128-4C38-8EE5-461409D54BAC}"/>
      </w:docPartPr>
      <w:docPartBody>
        <w:p w:rsidR="004F59FF" w:rsidRDefault="00564AE8">
          <w:pPr>
            <w:pStyle w:val="4134168D58C447AE819B2A6B7536F4C4"/>
          </w:pPr>
          <w:r>
            <w:t>Thursday</w:t>
          </w:r>
        </w:p>
      </w:docPartBody>
    </w:docPart>
    <w:docPart>
      <w:docPartPr>
        <w:name w:val="17463EDE9EAB4766B9215ABE98DF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FE62-93F9-406F-A84C-59085FBFB26B}"/>
      </w:docPartPr>
      <w:docPartBody>
        <w:p w:rsidR="004F59FF" w:rsidRDefault="00564AE8">
          <w:pPr>
            <w:pStyle w:val="17463EDE9EAB4766B9215ABE98DF1427"/>
          </w:pPr>
          <w:r>
            <w:t>Friday</w:t>
          </w:r>
        </w:p>
      </w:docPartBody>
    </w:docPart>
    <w:docPart>
      <w:docPartPr>
        <w:name w:val="9333935C79B344D8B275A9BF8633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EDD7-855B-4781-9F95-F1E27509397D}"/>
      </w:docPartPr>
      <w:docPartBody>
        <w:p w:rsidR="004F59FF" w:rsidRDefault="00564AE8">
          <w:pPr>
            <w:pStyle w:val="9333935C79B344D8B275A9BF8633E806"/>
          </w:pPr>
          <w:r>
            <w:t>Saturday</w:t>
          </w:r>
        </w:p>
      </w:docPartBody>
    </w:docPart>
    <w:docPart>
      <w:docPartPr>
        <w:name w:val="2750AE26323A4926892DC0DD94CF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E46FD-0056-46F1-A497-833337F4F2A3}"/>
      </w:docPartPr>
      <w:docPartBody>
        <w:p w:rsidR="004F59FF" w:rsidRDefault="00564AE8">
          <w:pPr>
            <w:pStyle w:val="2750AE26323A4926892DC0DD94CFCAB1"/>
          </w:pPr>
          <w:r>
            <w:t>Sunday</w:t>
          </w:r>
        </w:p>
      </w:docPartBody>
    </w:docPart>
    <w:docPart>
      <w:docPartPr>
        <w:name w:val="5AE965DCC6A54AEA96EE1ABDC6380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8EB8A-4000-453C-93F0-61FA098E2C43}"/>
      </w:docPartPr>
      <w:docPartBody>
        <w:p w:rsidR="007D27FB" w:rsidRDefault="00CB425F" w:rsidP="00CB425F">
          <w:pPr>
            <w:pStyle w:val="5AE965DCC6A54AEA96EE1ABDC63800B1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E8"/>
    <w:rsid w:val="000D50B2"/>
    <w:rsid w:val="001D30E5"/>
    <w:rsid w:val="004F59FF"/>
    <w:rsid w:val="00563265"/>
    <w:rsid w:val="00564AE8"/>
    <w:rsid w:val="007D27FB"/>
    <w:rsid w:val="008748AA"/>
    <w:rsid w:val="009F4DD7"/>
    <w:rsid w:val="00B77158"/>
    <w:rsid w:val="00CB425F"/>
    <w:rsid w:val="00E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693F6E640C4A9189A6D7CC2430E898">
    <w:name w:val="1B693F6E640C4A9189A6D7CC2430E898"/>
  </w:style>
  <w:style w:type="paragraph" w:customStyle="1" w:styleId="17DF741C453A4B0396AD91C68E866E2C">
    <w:name w:val="17DF741C453A4B0396AD91C68E866E2C"/>
  </w:style>
  <w:style w:type="paragraph" w:customStyle="1" w:styleId="77C78AE8FE6F4412A5A217F9EEAE01FF">
    <w:name w:val="77C78AE8FE6F4412A5A217F9EEAE01FF"/>
  </w:style>
  <w:style w:type="paragraph" w:customStyle="1" w:styleId="4134168D58C447AE819B2A6B7536F4C4">
    <w:name w:val="4134168D58C447AE819B2A6B7536F4C4"/>
  </w:style>
  <w:style w:type="paragraph" w:customStyle="1" w:styleId="17463EDE9EAB4766B9215ABE98DF1427">
    <w:name w:val="17463EDE9EAB4766B9215ABE98DF1427"/>
  </w:style>
  <w:style w:type="paragraph" w:customStyle="1" w:styleId="9333935C79B344D8B275A9BF8633E806">
    <w:name w:val="9333935C79B344D8B275A9BF8633E806"/>
  </w:style>
  <w:style w:type="paragraph" w:customStyle="1" w:styleId="2750AE26323A4926892DC0DD94CFCAB1">
    <w:name w:val="2750AE26323A4926892DC0DD94CFCAB1"/>
  </w:style>
  <w:style w:type="paragraph" w:customStyle="1" w:styleId="C6053B7A312248DFA55D265CA7672CE0">
    <w:name w:val="C6053B7A312248DFA55D265CA7672CE0"/>
  </w:style>
  <w:style w:type="paragraph" w:customStyle="1" w:styleId="C1449C237AB749E99F4767CD1AE1822B">
    <w:name w:val="C1449C237AB749E99F4767CD1AE1822B"/>
  </w:style>
  <w:style w:type="paragraph" w:customStyle="1" w:styleId="C48137D8983A4369AFCC307C4BDB174A">
    <w:name w:val="C48137D8983A4369AFCC307C4BDB174A"/>
  </w:style>
  <w:style w:type="paragraph" w:customStyle="1" w:styleId="3F041309982240A1958F1E149CC2E7CB">
    <w:name w:val="3F041309982240A1958F1E149CC2E7CB"/>
  </w:style>
  <w:style w:type="paragraph" w:customStyle="1" w:styleId="FA7C93B0EB9A45FAAE7B7D9DD9E2CBBB">
    <w:name w:val="FA7C93B0EB9A45FAAE7B7D9DD9E2CBBB"/>
  </w:style>
  <w:style w:type="paragraph" w:customStyle="1" w:styleId="6E5BD8A73E4248FA8CD928F7187161F9">
    <w:name w:val="6E5BD8A73E4248FA8CD928F7187161F9"/>
  </w:style>
  <w:style w:type="paragraph" w:customStyle="1" w:styleId="AA057840016D4235A41C795B62E22633">
    <w:name w:val="AA057840016D4235A41C795B62E22633"/>
  </w:style>
  <w:style w:type="paragraph" w:customStyle="1" w:styleId="F3A8229B4F944CE693BE50F894FB6BAC">
    <w:name w:val="F3A8229B4F944CE693BE50F894FB6BAC"/>
    <w:rsid w:val="008748AA"/>
  </w:style>
  <w:style w:type="paragraph" w:customStyle="1" w:styleId="CB8BE44BF1CC465F83A39037572D19E4">
    <w:name w:val="CB8BE44BF1CC465F83A39037572D19E4"/>
    <w:rsid w:val="00CB425F"/>
  </w:style>
  <w:style w:type="paragraph" w:customStyle="1" w:styleId="5AE965DCC6A54AEA96EE1ABDC63800B1">
    <w:name w:val="5AE965DCC6A54AEA96EE1ABDC63800B1"/>
    <w:rsid w:val="00CB4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ustom 2">
      <a:dk1>
        <a:sysClr val="windowText" lastClr="000000"/>
      </a:dk1>
      <a:lt1>
        <a:sysClr val="window" lastClr="FFFFFF"/>
      </a:lt1>
      <a:dk2>
        <a:srgbClr val="FF0000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97DF-3FCB-4105-B14F-C2F5F347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77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Lord</dc:creator>
  <cp:keywords/>
  <dc:description/>
  <cp:lastModifiedBy>Thomas Moore</cp:lastModifiedBy>
  <cp:revision>4</cp:revision>
  <dcterms:created xsi:type="dcterms:W3CDTF">2018-05-22T11:18:00Z</dcterms:created>
  <dcterms:modified xsi:type="dcterms:W3CDTF">2018-05-22T17:29:00Z</dcterms:modified>
  <cp:category/>
</cp:coreProperties>
</file>