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06F2" w14:textId="5F41F49D" w:rsidR="0082470D" w:rsidRDefault="0031317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A2F" wp14:editId="48D32716">
                <wp:simplePos x="0" y="0"/>
                <wp:positionH relativeFrom="page">
                  <wp:posOffset>-178435</wp:posOffset>
                </wp:positionH>
                <wp:positionV relativeFrom="page">
                  <wp:posOffset>-111125</wp:posOffset>
                </wp:positionV>
                <wp:extent cx="8001000" cy="2206487"/>
                <wp:effectExtent l="19050" t="0" r="1962150" b="228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20648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BD2D5A" w14:textId="01D03F08" w:rsidR="0000112E" w:rsidRDefault="0000112E" w:rsidP="001149B1">
                            <w:pPr>
                              <w:pStyle w:val="Heading2"/>
                            </w:pPr>
                          </w:p>
                          <w:p w14:paraId="2D0EC8C9" w14:textId="2B398750" w:rsidR="00313176" w:rsidRDefault="00313176" w:rsidP="00313176"/>
                          <w:p w14:paraId="5908CCB2" w14:textId="41A1B130" w:rsidR="00313176" w:rsidRDefault="00313176" w:rsidP="00313176"/>
                          <w:p w14:paraId="7317672F" w14:textId="63DE73BA" w:rsidR="00313176" w:rsidRDefault="00313176" w:rsidP="00313176"/>
                          <w:p w14:paraId="680A97EF" w14:textId="7973A534" w:rsidR="00313176" w:rsidRDefault="00313176" w:rsidP="00313176"/>
                          <w:p w14:paraId="6495C5FB" w14:textId="77777777" w:rsidR="00313176" w:rsidRPr="00313176" w:rsidRDefault="00313176" w:rsidP="003131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CA2F" id="Rectangle 6" o:spid="_x0000_s1026" style="position:absolute;margin-left:-14.05pt;margin-top:-8.75pt;width:630pt;height:1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65BD2D5A" w14:textId="01D03F08" w:rsidR="0000112E" w:rsidRDefault="0000112E" w:rsidP="001149B1">
                      <w:pPr>
                        <w:pStyle w:val="Heading2"/>
                      </w:pPr>
                    </w:p>
                    <w:p w14:paraId="2D0EC8C9" w14:textId="2B398750" w:rsidR="00313176" w:rsidRDefault="00313176" w:rsidP="00313176"/>
                    <w:p w14:paraId="5908CCB2" w14:textId="41A1B130" w:rsidR="00313176" w:rsidRDefault="00313176" w:rsidP="00313176"/>
                    <w:p w14:paraId="7317672F" w14:textId="63DE73BA" w:rsidR="00313176" w:rsidRDefault="00313176" w:rsidP="00313176"/>
                    <w:p w14:paraId="680A97EF" w14:textId="7973A534" w:rsidR="00313176" w:rsidRDefault="00313176" w:rsidP="00313176"/>
                    <w:p w14:paraId="6495C5FB" w14:textId="77777777" w:rsidR="00313176" w:rsidRPr="00313176" w:rsidRDefault="00313176" w:rsidP="00313176"/>
                  </w:txbxContent>
                </v:textbox>
                <w10:wrap anchorx="page" anchory="page"/>
              </v:rect>
            </w:pict>
          </mc:Fallback>
        </mc:AlternateContent>
      </w:r>
      <w:r w:rsidR="00A46F3D"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C0CF6" wp14:editId="7E052053">
                <wp:simplePos x="0" y="0"/>
                <wp:positionH relativeFrom="column">
                  <wp:posOffset>2925804</wp:posOffset>
                </wp:positionH>
                <wp:positionV relativeFrom="page">
                  <wp:posOffset>548308</wp:posOffset>
                </wp:positionV>
                <wp:extent cx="4222115" cy="926327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926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62"/>
                                <w:szCs w:val="24"/>
                              </w:rPr>
                              <w:id w:val="1606311343"/>
                              <w:placeholder>
                                <w:docPart w:val="B39969D9117A4A39BEFBC505E03B0539"/>
                              </w:placeholder>
                            </w:sdtPr>
                            <w:sdtEndPr>
                              <w:rPr>
                                <w:i/>
                                <w:sz w:val="4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56"/>
                                  </w:rPr>
                                  <w:id w:val="1264108599"/>
                                  <w:placeholder>
                                    <w:docPart w:val="43B457E602434AC999020A997DEF59FD"/>
                                  </w:placeholder>
                                </w:sdtPr>
                                <w:sdtEndPr>
                                  <w:rPr>
                                    <w:sz w:val="52"/>
                                  </w:rPr>
                                </w:sdtEndPr>
                                <w:sdtContent>
                                  <w:p w14:paraId="1C643CB7" w14:textId="68263E20" w:rsidR="008F704B" w:rsidRPr="00CB7354" w:rsidRDefault="008F704B" w:rsidP="008F704B">
                                    <w:pPr>
                                      <w:pStyle w:val="CompanyName"/>
                                      <w:jc w:val="center"/>
                                    </w:pPr>
                                    <w:r w:rsidRPr="00CB7354">
                                      <w:rPr>
                                        <w:sz w:val="56"/>
                                      </w:rPr>
                                      <w:t>Irish Aquatics</w:t>
                                    </w:r>
                                  </w:p>
                                </w:sdtContent>
                              </w:sdt>
                              <w:p w14:paraId="481EB1F6" w14:textId="51CC9F22" w:rsidR="007D1701" w:rsidRPr="00CB7354" w:rsidRDefault="008F704B" w:rsidP="00CB7354">
                                <w:pPr>
                                  <w:pStyle w:val="NewsletterHeading"/>
                                  <w:jc w:val="center"/>
                                  <w:rPr>
                                    <w:i/>
                                    <w:sz w:val="40"/>
                                  </w:rPr>
                                </w:pP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Swim. Fight. Win!</w:t>
                                </w:r>
                                <w:r w:rsidR="00C821E7">
                                  <w:rPr>
                                    <w:i/>
                                    <w:sz w:val="40"/>
                                  </w:rPr>
                                  <w:t xml:space="preserve"> </w:t>
                                </w: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Go Irish!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0C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30.4pt;margin-top:43.15pt;width:332.4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GTswIAAMI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" filled="f" stroked="f">
                <v:textbox inset=",7.2pt,,7.2pt">
                  <w:txbxContent>
                    <w:sdt>
                      <w:sdtPr>
                        <w:rPr>
                          <w:sz w:val="62"/>
                          <w:szCs w:val="24"/>
                        </w:rPr>
                        <w:id w:val="1606311343"/>
                        <w:placeholder>
                          <w:docPart w:val="B39969D9117A4A39BEFBC505E03B0539"/>
                        </w:placeholder>
                      </w:sdtPr>
                      <w:sdtEndPr>
                        <w:rPr>
                          <w:i/>
                          <w:sz w:val="40"/>
                        </w:rPr>
                      </w:sdtEndPr>
                      <w:sdtContent>
                        <w:sdt>
                          <w:sdtPr>
                            <w:rPr>
                              <w:sz w:val="56"/>
                            </w:rPr>
                            <w:id w:val="1264108599"/>
                            <w:placeholder>
                              <w:docPart w:val="43B457E602434AC999020A997DEF59FD"/>
                            </w:placeholder>
                          </w:sdtPr>
                          <w:sdtEndPr>
                            <w:rPr>
                              <w:sz w:val="52"/>
                            </w:rPr>
                          </w:sdtEndPr>
                          <w:sdtContent>
                            <w:p w14:paraId="1C643CB7" w14:textId="68263E20" w:rsidR="008F704B" w:rsidRPr="00CB7354" w:rsidRDefault="008F704B" w:rsidP="008F704B">
                              <w:pPr>
                                <w:pStyle w:val="CompanyName"/>
                                <w:jc w:val="center"/>
                              </w:pPr>
                              <w:r w:rsidRPr="00CB7354">
                                <w:rPr>
                                  <w:sz w:val="56"/>
                                </w:rPr>
                                <w:t>Irish Aquatics</w:t>
                              </w:r>
                            </w:p>
                          </w:sdtContent>
                        </w:sdt>
                        <w:p w14:paraId="481EB1F6" w14:textId="51CC9F22" w:rsidR="007D1701" w:rsidRPr="00CB7354" w:rsidRDefault="008F704B" w:rsidP="00CB7354">
                          <w:pPr>
                            <w:pStyle w:val="NewsletterHeading"/>
                            <w:jc w:val="center"/>
                            <w:rPr>
                              <w:i/>
                              <w:sz w:val="40"/>
                            </w:rPr>
                          </w:pPr>
                          <w:r w:rsidRPr="00CB7354">
                            <w:rPr>
                              <w:i/>
                              <w:sz w:val="40"/>
                            </w:rPr>
                            <w:t>Swim. Fight. Win!</w:t>
                          </w:r>
                          <w:r w:rsidR="00C821E7">
                            <w:rPr>
                              <w:i/>
                              <w:sz w:val="40"/>
                            </w:rPr>
                            <w:t xml:space="preserve"> </w:t>
                          </w:r>
                          <w:r w:rsidRPr="00CB7354">
                            <w:rPr>
                              <w:i/>
                              <w:sz w:val="40"/>
                            </w:rPr>
                            <w:t>Go Irish!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6D1D2A"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98176" behindDoc="0" locked="0" layoutInCell="1" allowOverlap="1" wp14:anchorId="5F9C689A" wp14:editId="3FAE040C">
            <wp:simplePos x="0" y="0"/>
            <wp:positionH relativeFrom="column">
              <wp:posOffset>43732</wp:posOffset>
            </wp:positionH>
            <wp:positionV relativeFrom="page">
              <wp:posOffset>99391</wp:posOffset>
            </wp:positionV>
            <wp:extent cx="2162175" cy="1908175"/>
            <wp:effectExtent l="0" t="0" r="952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08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A465B" w14:textId="05694143" w:rsidR="0082470D" w:rsidRDefault="0082470D"/>
    <w:p w14:paraId="51CA0619" w14:textId="032540F6" w:rsidR="0082470D" w:rsidRDefault="0082470D"/>
    <w:p w14:paraId="4E58BC6E" w14:textId="7E8438B9" w:rsidR="0082470D" w:rsidRDefault="0082470D" w:rsidP="0082470D">
      <w:pPr>
        <w:rPr>
          <w:rFonts w:ascii="Arial" w:hAnsi="Arial"/>
          <w:b/>
          <w:sz w:val="36"/>
        </w:rPr>
      </w:pPr>
    </w:p>
    <w:p w14:paraId="7019A1D2" w14:textId="044CE204" w:rsidR="0082470D" w:rsidRDefault="0082470D" w:rsidP="0082470D">
      <w:pPr>
        <w:rPr>
          <w:rFonts w:ascii="Arial" w:hAnsi="Arial"/>
          <w:b/>
          <w:sz w:val="36"/>
        </w:rPr>
      </w:pPr>
    </w:p>
    <w:p w14:paraId="2261E1B6" w14:textId="0D746448" w:rsidR="0082470D" w:rsidRPr="00EE1259" w:rsidRDefault="0082470D" w:rsidP="00313176">
      <w:pPr>
        <w:pStyle w:val="NewsletterHeadline"/>
        <w:jc w:val="center"/>
      </w:pPr>
    </w:p>
    <w:p w14:paraId="201CD6AA" w14:textId="31810AE4" w:rsidR="0082470D" w:rsidRPr="00EE1259" w:rsidRDefault="00B86AD7" w:rsidP="0082470D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06FE" wp14:editId="4B6A9259">
                <wp:simplePos x="0" y="0"/>
                <wp:positionH relativeFrom="page">
                  <wp:posOffset>-48260</wp:posOffset>
                </wp:positionH>
                <wp:positionV relativeFrom="page">
                  <wp:posOffset>2056765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78943" id="Rectangle 7" o:spid="_x0000_s1026" style="position:absolute;margin-left:-3.8pt;margin-top:161.9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</w:p>
    <w:p w14:paraId="0D63FF8B" w14:textId="77777777" w:rsidR="00760E4B" w:rsidRDefault="00760E4B" w:rsidP="003E564B">
      <w:pPr>
        <w:pStyle w:val="NewsletterBody"/>
        <w:sectPr w:rsidR="00760E4B" w:rsidSect="007D0609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E6EC0D5" w14:textId="4E6970D0" w:rsidR="00B86AD7" w:rsidRPr="00146020" w:rsidRDefault="00B86AD7" w:rsidP="00B86AD7">
      <w:pPr>
        <w:pStyle w:val="NewsletterBody"/>
        <w:jc w:val="center"/>
        <w:rPr>
          <w:rFonts w:ascii="Arial Black" w:hAnsi="Arial Black"/>
          <w:b/>
          <w:sz w:val="32"/>
        </w:rPr>
      </w:pPr>
      <w:r w:rsidRPr="00146020">
        <w:rPr>
          <w:rFonts w:ascii="Arial Black" w:hAnsi="Arial Black"/>
          <w:b/>
          <w:sz w:val="32"/>
        </w:rPr>
        <w:t>IA Weekly News</w:t>
      </w:r>
    </w:p>
    <w:p w14:paraId="7BB59D8F" w14:textId="77777777" w:rsidR="00B86AD7" w:rsidRDefault="00B86AD7" w:rsidP="003E564B">
      <w:pPr>
        <w:pStyle w:val="NewsletterBody"/>
        <w:sectPr w:rsidR="00B86AD7" w:rsidSect="00B86AD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AA4F13" w14:textId="5AF6D001" w:rsidR="006E6D1A" w:rsidRPr="006E6D1A" w:rsidRDefault="00DC35DD" w:rsidP="003E564B">
      <w:pPr>
        <w:pStyle w:val="NewsletterBody"/>
      </w:pPr>
      <w:r>
        <w:rPr>
          <w:b/>
          <w:i/>
        </w:rPr>
        <w:t>October 7</w:t>
      </w:r>
      <w:r w:rsidR="00F639CA">
        <w:rPr>
          <w:b/>
          <w:i/>
        </w:rPr>
        <w:t>,</w:t>
      </w:r>
      <w:r w:rsidR="00E0546E" w:rsidRPr="00E0546E">
        <w:rPr>
          <w:b/>
          <w:i/>
        </w:rPr>
        <w:t xml:space="preserve"> 2018</w:t>
      </w:r>
      <w:r w:rsidR="004617EA">
        <w:t xml:space="preserve"> </w:t>
      </w:r>
    </w:p>
    <w:p w14:paraId="3FBB29EC" w14:textId="48CE1A5C" w:rsidR="006A1A06" w:rsidRDefault="006A1A06" w:rsidP="00893857">
      <w:pPr>
        <w:pStyle w:val="NewsletterBody"/>
        <w:rPr>
          <w:u w:val="single"/>
        </w:rPr>
      </w:pPr>
      <w:r>
        <w:rPr>
          <w:b/>
          <w:u w:val="single"/>
        </w:rPr>
        <w:t>Team Pictures</w:t>
      </w:r>
    </w:p>
    <w:p w14:paraId="3496D8E5" w14:textId="5CA23E49" w:rsidR="006A1A06" w:rsidRDefault="000D3CD6" w:rsidP="00893857">
      <w:pPr>
        <w:pStyle w:val="NewsletterBody"/>
      </w:pPr>
      <w:r>
        <w:t xml:space="preserve">We will be having our team picture day </w:t>
      </w:r>
      <w:r w:rsidR="00DC35DD">
        <w:t>this</w:t>
      </w:r>
      <w:r>
        <w:t xml:space="preserve"> Tuesday, October 9</w:t>
      </w:r>
      <w:r w:rsidR="001D0472">
        <w:t xml:space="preserve"> at Rolfs Aquatic Center.</w:t>
      </w:r>
      <w:r w:rsidR="00C50588">
        <w:t xml:space="preserve"> All swimmers are strongly encouraged to attend practice this day so that they can be a part of the team photo! </w:t>
      </w:r>
      <w:r w:rsidR="00AC31C7">
        <w:t xml:space="preserve">There will not be afternoon practices in Bremen that day, but all swimmers are welcome to attend practice at ND. </w:t>
      </w:r>
      <w:r w:rsidR="00C50588">
        <w:t xml:space="preserve">The attire for the group picture will be the gray </w:t>
      </w:r>
      <w:proofErr w:type="spellStart"/>
      <w:proofErr w:type="gramStart"/>
      <w:r w:rsidR="00C50588">
        <w:rPr>
          <w:i/>
        </w:rPr>
        <w:t>Swim.Fight.Win</w:t>
      </w:r>
      <w:proofErr w:type="spellEnd"/>
      <w:proofErr w:type="gramEnd"/>
      <w:r w:rsidR="00C50588">
        <w:rPr>
          <w:i/>
        </w:rPr>
        <w:t>!</w:t>
      </w:r>
      <w:r w:rsidR="00C50588">
        <w:t xml:space="preserve"> t-shirts we wear at swim meets and </w:t>
      </w:r>
      <w:r w:rsidR="00E3318F">
        <w:t xml:space="preserve">black shorts of the swimmer’s choosing. If your swimmer has not yet received their t-shirts, the coaches will get those out to </w:t>
      </w:r>
      <w:proofErr w:type="spellStart"/>
      <w:proofErr w:type="gramStart"/>
      <w:r w:rsidR="00E3318F">
        <w:t>them</w:t>
      </w:r>
      <w:r w:rsidR="005757CC">
        <w:t>.I</w:t>
      </w:r>
      <w:proofErr w:type="spellEnd"/>
      <w:proofErr w:type="gramEnd"/>
      <w:r w:rsidR="005757CC">
        <w:t xml:space="preserve"> am still waiting on </w:t>
      </w:r>
      <w:r w:rsidR="00C42385">
        <w:t>notification that our order of new shirts is completed and hopefully I will get them Monday or Tuesday before practice</w:t>
      </w:r>
      <w:r w:rsidR="00075490">
        <w:t>.</w:t>
      </w:r>
      <w:r w:rsidR="00C42385">
        <w:t xml:space="preserve"> If </w:t>
      </w:r>
      <w:r w:rsidR="00CB770D">
        <w:t>they are not completed by Tuesday, those without their team shirts should wear a gray t-shirt</w:t>
      </w:r>
      <w:r w:rsidR="00217858">
        <w:t>, preferable plain.</w:t>
      </w:r>
      <w:r w:rsidR="00075490">
        <w:t xml:space="preserve"> On Thursday, October 11</w:t>
      </w:r>
      <w:r w:rsidR="003A0ADE">
        <w:t xml:space="preserve">, the photographer will be back at practice to take individual pictures of the swimmers. </w:t>
      </w:r>
      <w:r w:rsidR="00245286">
        <w:t>If you are not able to attend on the 11</w:t>
      </w:r>
      <w:r w:rsidR="00245286" w:rsidRPr="00245286">
        <w:rPr>
          <w:vertAlign w:val="superscript"/>
        </w:rPr>
        <w:t>th</w:t>
      </w:r>
      <w:r w:rsidR="00245286">
        <w:t>, we will have some time available for individual pictures on the 9</w:t>
      </w:r>
      <w:r w:rsidR="00245286" w:rsidRPr="00245286">
        <w:rPr>
          <w:vertAlign w:val="superscript"/>
        </w:rPr>
        <w:t>th</w:t>
      </w:r>
      <w:r w:rsidR="00245286">
        <w:t xml:space="preserve"> as well</w:t>
      </w:r>
      <w:r w:rsidR="00426983">
        <w:t xml:space="preserve">. </w:t>
      </w:r>
    </w:p>
    <w:p w14:paraId="0DC22EDE" w14:textId="7D9A1D9D" w:rsidR="00426983" w:rsidRDefault="00426983" w:rsidP="00893857">
      <w:pPr>
        <w:pStyle w:val="NewsletterBody"/>
      </w:pPr>
      <w:proofErr w:type="gramStart"/>
      <w:r>
        <w:t>In order to</w:t>
      </w:r>
      <w:proofErr w:type="gramEnd"/>
      <w:r>
        <w:t xml:space="preserve"> make ordering and paying easier this year, we have a dedicated online gallery to our team’s pictures</w:t>
      </w:r>
      <w:r w:rsidR="00D5393D">
        <w:t xml:space="preserve">. Parents will be able to go onto this gallery and order whichever photos they prefer. You </w:t>
      </w:r>
      <w:r w:rsidR="0043522A">
        <w:t>can</w:t>
      </w:r>
      <w:r w:rsidR="00FB3948">
        <w:t xml:space="preserve"> access and </w:t>
      </w:r>
      <w:r w:rsidR="0043522A">
        <w:t xml:space="preserve">pre-register for the gallery </w:t>
      </w:r>
      <w:r w:rsidR="00FB3948">
        <w:t>by visiting the following link:</w:t>
      </w:r>
      <w:r w:rsidR="0043522A">
        <w:t xml:space="preserve"> </w:t>
      </w:r>
      <w:hyperlink r:id="rId11" w:history="1">
        <w:r w:rsidR="00FB3948" w:rsidRPr="0051292E">
          <w:rPr>
            <w:rStyle w:val="Hyperlink"/>
          </w:rPr>
          <w:t>https://omgphotosb.shootproof.com/irishaquatics</w:t>
        </w:r>
      </w:hyperlink>
      <w:r w:rsidR="00FB3948">
        <w:t xml:space="preserve">. </w:t>
      </w:r>
      <w:r w:rsidR="009B5E81">
        <w:t>Pictures will be uploaded and available for ordering on October 12</w:t>
      </w:r>
      <w:r w:rsidR="00BC3E07">
        <w:t>. The deadline for placing orders will be October 17 and the pictures will be ready for pickup on October 30.</w:t>
      </w:r>
      <w:r w:rsidR="002034BE">
        <w:t xml:space="preserve"> You will be able to pay</w:t>
      </w:r>
      <w:r w:rsidR="009B0ABC">
        <w:t xml:space="preserve"> online with a credit card, or can pay by cash or check, which must be submitted at the picture pick up on October 30.</w:t>
      </w:r>
      <w:r w:rsidR="00B01BE2">
        <w:t xml:space="preserve"> If you have any questions about the picture day, please contact Coach M</w:t>
      </w:r>
      <w:r w:rsidR="00AC31C7">
        <w:t>att.</w:t>
      </w:r>
    </w:p>
    <w:p w14:paraId="3D147B33" w14:textId="5E8A868C" w:rsidR="00AC31C7" w:rsidRPr="00C50588" w:rsidRDefault="00C437AB" w:rsidP="00893857">
      <w:pPr>
        <w:pStyle w:val="NewsletterBody"/>
      </w:pPr>
      <w:r>
        <w:t xml:space="preserve">When the photographer is working with the team, we ask that parents do not take their own pictures of the </w:t>
      </w:r>
      <w:r>
        <w:t>individuals or the group</w:t>
      </w:r>
      <w:r w:rsidR="009E4E2E">
        <w:t xml:space="preserve"> so that we can get through the team and individual pictures as quickly and smoothly as possible.</w:t>
      </w:r>
    </w:p>
    <w:p w14:paraId="2D7D02DE" w14:textId="4358C645" w:rsidR="00893857" w:rsidRDefault="00893857" w:rsidP="00893857">
      <w:pPr>
        <w:pStyle w:val="NewsletterBody"/>
        <w:rPr>
          <w:b/>
          <w:u w:val="single"/>
        </w:rPr>
      </w:pPr>
      <w:r>
        <w:rPr>
          <w:b/>
          <w:u w:val="single"/>
        </w:rPr>
        <w:t>Group Notes</w:t>
      </w:r>
    </w:p>
    <w:p w14:paraId="3D9E3C62" w14:textId="3C9C23D6" w:rsidR="009E744F" w:rsidRDefault="009E744F" w:rsidP="00893857">
      <w:pPr>
        <w:pStyle w:val="NewsletterBody"/>
      </w:pPr>
      <w:r>
        <w:rPr>
          <w:i/>
        </w:rPr>
        <w:t>All SB Groups</w:t>
      </w:r>
    </w:p>
    <w:p w14:paraId="5E2FA0A3" w14:textId="23F2B841" w:rsidR="00CC5D3B" w:rsidRDefault="00125034" w:rsidP="00893857">
      <w:pPr>
        <w:pStyle w:val="NewsletterBody"/>
      </w:pPr>
      <w:r>
        <w:t>Looking ahead at the weather forecast for the week, there ar</w:t>
      </w:r>
      <w:r w:rsidR="00433238">
        <w:t>e chances of thunderstorms many evenings (if you can trust the forecast this far out!). Please be sure to have clothes for dryland work</w:t>
      </w:r>
      <w:r w:rsidR="00BE3B29">
        <w:t xml:space="preserve"> in case we are unable to swim due to lightening.</w:t>
      </w:r>
    </w:p>
    <w:p w14:paraId="31936DF4" w14:textId="43227C97" w:rsidR="00E82D50" w:rsidRDefault="00E82D50" w:rsidP="00893857">
      <w:pPr>
        <w:pStyle w:val="NewsletterBody"/>
      </w:pPr>
      <w:r>
        <w:rPr>
          <w:i/>
        </w:rPr>
        <w:t>All Bremen Groups</w:t>
      </w:r>
    </w:p>
    <w:p w14:paraId="1D1295E8" w14:textId="3FD9CD18" w:rsidR="00E82D50" w:rsidRPr="00E82D50" w:rsidRDefault="00E82D50" w:rsidP="00893857">
      <w:pPr>
        <w:pStyle w:val="NewsletterBody"/>
      </w:pPr>
      <w:r>
        <w:t xml:space="preserve">There will be no practices offered Tuesday afternoon due to the team picture at </w:t>
      </w:r>
      <w:r w:rsidR="00CB6A43">
        <w:t>Notre Dame. There also will be no practices on Friday afternoon</w:t>
      </w:r>
      <w:r w:rsidR="00174614">
        <w:t>.</w:t>
      </w:r>
    </w:p>
    <w:p w14:paraId="15178CC1" w14:textId="08481CDA" w:rsidR="001C2CAF" w:rsidRDefault="001C2CAF" w:rsidP="00DE36AA">
      <w:pPr>
        <w:pStyle w:val="NewsletterBody"/>
      </w:pPr>
      <w:r>
        <w:rPr>
          <w:i/>
        </w:rPr>
        <w:t>SB Silver</w:t>
      </w:r>
    </w:p>
    <w:p w14:paraId="01F3E9EC" w14:textId="57A61CCE" w:rsidR="001C2CAF" w:rsidRPr="001C2CAF" w:rsidRDefault="001C2CAF" w:rsidP="00DE36AA">
      <w:pPr>
        <w:pStyle w:val="NewsletterBody"/>
      </w:pPr>
      <w:r>
        <w:t>Silver swimmers are reminded to bring their</w:t>
      </w:r>
      <w:r w:rsidR="006C6DB6">
        <w:t xml:space="preserve"> equipment bags and water bottles to every practice! Also, bring dryland clothes for</w:t>
      </w:r>
      <w:r w:rsidR="004A4FDD">
        <w:t xml:space="preserve"> practices on Tuesday, Thursday and Friday.</w:t>
      </w:r>
    </w:p>
    <w:p w14:paraId="3A86C7AE" w14:textId="65B969AA" w:rsidR="00893857" w:rsidRDefault="00893857" w:rsidP="00DE36AA">
      <w:pPr>
        <w:pStyle w:val="NewsletterBody"/>
      </w:pPr>
      <w:r>
        <w:rPr>
          <w:i/>
        </w:rPr>
        <w:t>SB Gold</w:t>
      </w:r>
    </w:p>
    <w:p w14:paraId="0FB58938" w14:textId="171ECEB4" w:rsidR="00893857" w:rsidRDefault="00893857" w:rsidP="00DE36AA">
      <w:pPr>
        <w:pStyle w:val="NewsletterBody"/>
      </w:pPr>
      <w:r>
        <w:t xml:space="preserve">The Gold group will have dryland on Wednesday </w:t>
      </w:r>
      <w:r w:rsidR="001E45CC">
        <w:t xml:space="preserve">this week at </w:t>
      </w:r>
      <w:r w:rsidR="002756E6">
        <w:t>Beacon from 5:00-6:00 PM</w:t>
      </w:r>
      <w:r w:rsidR="001E45CC">
        <w:t xml:space="preserve">. </w:t>
      </w:r>
      <w:r w:rsidR="002756E6">
        <w:t xml:space="preserve">For those who are unable to make it to that practice, there will be a dryland offered at ND from 6:00-6:30. </w:t>
      </w:r>
      <w:r w:rsidR="001E45CC">
        <w:t xml:space="preserve">Please wear appropriate clothing and footwear for </w:t>
      </w:r>
      <w:r w:rsidR="00021C68">
        <w:t>the dryland workout.</w:t>
      </w:r>
      <w:r w:rsidR="002756E6">
        <w:t xml:space="preserve"> The water portion of practice will begin at 6:30.</w:t>
      </w:r>
    </w:p>
    <w:p w14:paraId="2ACA0E90" w14:textId="4AA9D78A" w:rsidR="00AB149C" w:rsidRDefault="00AB149C" w:rsidP="00DE36AA">
      <w:pPr>
        <w:pStyle w:val="NewsletterBody"/>
      </w:pPr>
      <w:r>
        <w:rPr>
          <w:b/>
          <w:u w:val="single"/>
        </w:rPr>
        <w:t>Meet Recap – NCISC Sprint Meet</w:t>
      </w:r>
    </w:p>
    <w:p w14:paraId="70BE9628" w14:textId="5D8FEBAC" w:rsidR="00AB149C" w:rsidRDefault="00AB149C" w:rsidP="00DE36AA">
      <w:pPr>
        <w:pStyle w:val="NewsletterBody"/>
      </w:pPr>
      <w:r>
        <w:t>Congratulations to everyone who swam in the first meet of the season at Riley High School this past Saturday. This is always a great early season check on where everyone is at compared to last season</w:t>
      </w:r>
      <w:r w:rsidR="00893046">
        <w:t xml:space="preserve">. We had </w:t>
      </w:r>
      <w:proofErr w:type="gramStart"/>
      <w:r w:rsidR="00893046">
        <w:t>a number of</w:t>
      </w:r>
      <w:proofErr w:type="gramEnd"/>
      <w:r w:rsidR="00893046">
        <w:t xml:space="preserve"> great </w:t>
      </w:r>
      <w:r w:rsidR="00893046">
        <w:lastRenderedPageBreak/>
        <w:t xml:space="preserve">swims over the course of the morning. </w:t>
      </w:r>
      <w:r w:rsidR="006E232D">
        <w:t>Congrats to the following swimmers on setting new team records:</w:t>
      </w:r>
    </w:p>
    <w:p w14:paraId="054F73E4" w14:textId="230752A0" w:rsidR="006E232D" w:rsidRDefault="006E232D" w:rsidP="00D21044">
      <w:pPr>
        <w:pStyle w:val="NewsletterBody"/>
        <w:numPr>
          <w:ilvl w:val="0"/>
          <w:numId w:val="11"/>
        </w:numPr>
        <w:spacing w:after="0"/>
        <w:ind w:left="270" w:hanging="270"/>
      </w:pPr>
      <w:r>
        <w:t xml:space="preserve">Leo Ni </w:t>
      </w:r>
      <w:r w:rsidR="006B6D52">
        <w:t>–</w:t>
      </w:r>
      <w:r>
        <w:t xml:space="preserve"> </w:t>
      </w:r>
      <w:r w:rsidR="006B6D52">
        <w:t>9-10 Boys 100 IM</w:t>
      </w:r>
    </w:p>
    <w:p w14:paraId="6AF989BB" w14:textId="778A40DF" w:rsidR="006B6D52" w:rsidRDefault="006B6D52" w:rsidP="00D21044">
      <w:pPr>
        <w:pStyle w:val="NewsletterBody"/>
        <w:numPr>
          <w:ilvl w:val="0"/>
          <w:numId w:val="11"/>
        </w:numPr>
        <w:spacing w:after="0"/>
        <w:ind w:left="270" w:hanging="270"/>
      </w:pPr>
      <w:r>
        <w:t>Joshua Seluzhitskiy – 9-10 Boys 50 Fly</w:t>
      </w:r>
    </w:p>
    <w:p w14:paraId="0DE7A646" w14:textId="275F413F" w:rsidR="006B6D52" w:rsidRDefault="006B6D52" w:rsidP="00D21044">
      <w:pPr>
        <w:pStyle w:val="NewsletterBody"/>
        <w:numPr>
          <w:ilvl w:val="0"/>
          <w:numId w:val="11"/>
        </w:numPr>
        <w:spacing w:after="0"/>
        <w:ind w:left="270" w:hanging="270"/>
      </w:pPr>
      <w:r>
        <w:t>Johnny Bossler – 15-16 Boys 100 IM</w:t>
      </w:r>
    </w:p>
    <w:p w14:paraId="0C56C689" w14:textId="321E321D" w:rsidR="006B6D52" w:rsidRDefault="001C6927" w:rsidP="00D21044">
      <w:pPr>
        <w:pStyle w:val="NewsletterBody"/>
        <w:numPr>
          <w:ilvl w:val="0"/>
          <w:numId w:val="11"/>
        </w:numPr>
        <w:spacing w:after="0"/>
        <w:ind w:left="270" w:hanging="270"/>
      </w:pPr>
      <w:r>
        <w:t>Luke</w:t>
      </w:r>
      <w:r w:rsidR="00D21044">
        <w:t xml:space="preserve"> </w:t>
      </w:r>
      <w:r>
        <w:t>Becker, Connor Craig, Johnny Bossler, and Gage Hannewyk – 15-16 Boys 200 Free Relay</w:t>
      </w:r>
    </w:p>
    <w:p w14:paraId="4B755C99" w14:textId="706E4028" w:rsidR="00D21044" w:rsidRDefault="00D21044" w:rsidP="00D21044">
      <w:pPr>
        <w:pStyle w:val="NewsletterBody"/>
        <w:spacing w:after="0"/>
      </w:pPr>
    </w:p>
    <w:p w14:paraId="50A031EC" w14:textId="50CA2C3F" w:rsidR="00D21044" w:rsidRDefault="0086569A" w:rsidP="00D21044">
      <w:pPr>
        <w:pStyle w:val="NewsletterBody"/>
        <w:spacing w:after="0"/>
      </w:pPr>
      <w:r>
        <w:t xml:space="preserve">Also, congrats to the following swimmers on competing in their first meet with IA: </w:t>
      </w:r>
      <w:r w:rsidR="00BC131B">
        <w:t xml:space="preserve">Grace DeFreez, Donovan Go, Mary Eileen Maher, </w:t>
      </w:r>
      <w:r w:rsidR="009B0365">
        <w:t xml:space="preserve">Lily </w:t>
      </w:r>
      <w:proofErr w:type="spellStart"/>
      <w:r w:rsidR="009B0365">
        <w:t>Meuleman</w:t>
      </w:r>
      <w:proofErr w:type="spellEnd"/>
      <w:r w:rsidR="009B0365">
        <w:t>, Isabella Trinh and Julian Trinh.</w:t>
      </w:r>
    </w:p>
    <w:p w14:paraId="77103EEE" w14:textId="2CDDCB87" w:rsidR="009B0365" w:rsidRDefault="009B0365" w:rsidP="00D21044">
      <w:pPr>
        <w:pStyle w:val="NewsletterBody"/>
        <w:spacing w:after="0"/>
      </w:pPr>
    </w:p>
    <w:p w14:paraId="53D5B95B" w14:textId="65646758" w:rsidR="00B24228" w:rsidRDefault="00B24228" w:rsidP="00D21044">
      <w:pPr>
        <w:pStyle w:val="NewsletterBody"/>
        <w:spacing w:after="0"/>
      </w:pPr>
      <w:r>
        <w:t xml:space="preserve">This season, the coaching staff is changing how the swimmer of the meet will be selected. At the end of each meet, the coaches will nominate </w:t>
      </w:r>
      <w:r w:rsidR="00EC18E1">
        <w:t>swimmers for their efforts at the meet both in their individual race</w:t>
      </w:r>
      <w:r w:rsidR="00FF60F5">
        <w:t>s and as a member of the team. The coaches get to use their own criteria for these nominations</w:t>
      </w:r>
      <w:r w:rsidR="00C321E1">
        <w:t xml:space="preserve">, so the things that swimmers can be nominated for are endless. We are then going to post the nominees to our Facebook and Twitter pages </w:t>
      </w:r>
      <w:r w:rsidR="00857633">
        <w:t xml:space="preserve">(hopefully on Tuesdays after </w:t>
      </w:r>
      <w:r w:rsidR="00FA6385">
        <w:t>the meet) and we will open voting for the winner! We will keep the voting open for 2 days</w:t>
      </w:r>
      <w:r w:rsidR="004D74AB">
        <w:t xml:space="preserve"> and will announce the winner once voting has concluded. Swimmers of the meet will receive recognition in the newsletter and will receive a small prize </w:t>
      </w:r>
      <w:r w:rsidR="00F807E6">
        <w:t>for their efforts.</w:t>
      </w:r>
    </w:p>
    <w:p w14:paraId="311BB14E" w14:textId="77777777" w:rsidR="004D74AB" w:rsidRPr="00AB149C" w:rsidRDefault="004D74AB" w:rsidP="00D21044">
      <w:pPr>
        <w:pStyle w:val="NewsletterBody"/>
        <w:spacing w:after="0"/>
      </w:pPr>
    </w:p>
    <w:p w14:paraId="07317674" w14:textId="5D1286CB" w:rsidR="001363FB" w:rsidRDefault="001363FB" w:rsidP="00DE36AA">
      <w:pPr>
        <w:pStyle w:val="NewsletterBody"/>
      </w:pPr>
      <w:r>
        <w:rPr>
          <w:b/>
          <w:u w:val="single"/>
        </w:rPr>
        <w:t>Meet</w:t>
      </w:r>
      <w:r w:rsidR="007C7575">
        <w:rPr>
          <w:b/>
          <w:u w:val="single"/>
        </w:rPr>
        <w:t xml:space="preserve"> Information – </w:t>
      </w:r>
      <w:r w:rsidR="002756E6">
        <w:rPr>
          <w:b/>
          <w:u w:val="single"/>
        </w:rPr>
        <w:t>IA Fall Pentathlon</w:t>
      </w:r>
    </w:p>
    <w:p w14:paraId="2413BC5F" w14:textId="40D87D68" w:rsidR="007C7575" w:rsidRDefault="007C7575" w:rsidP="002F60CB">
      <w:pPr>
        <w:pStyle w:val="NewsletterBody"/>
        <w:numPr>
          <w:ilvl w:val="0"/>
          <w:numId w:val="10"/>
        </w:numPr>
        <w:spacing w:after="0"/>
        <w:ind w:left="270" w:hanging="270"/>
      </w:pPr>
      <w:r>
        <w:t>This S</w:t>
      </w:r>
      <w:r w:rsidR="004A3AD1">
        <w:t>un</w:t>
      </w:r>
      <w:r>
        <w:t xml:space="preserve">day’s meet </w:t>
      </w:r>
      <w:r w:rsidR="0097064E">
        <w:t xml:space="preserve">will be held at </w:t>
      </w:r>
      <w:r w:rsidR="004A3AD1">
        <w:t>Rolfs Aquatic Center</w:t>
      </w:r>
    </w:p>
    <w:p w14:paraId="7DA6FA0D" w14:textId="5AEF70AE" w:rsidR="00034797" w:rsidRDefault="00034797" w:rsidP="002F60CB">
      <w:pPr>
        <w:pStyle w:val="NewsletterBody"/>
        <w:numPr>
          <w:ilvl w:val="0"/>
          <w:numId w:val="10"/>
        </w:numPr>
        <w:spacing w:after="0"/>
        <w:ind w:left="270" w:hanging="270"/>
      </w:pPr>
      <w:r>
        <w:t xml:space="preserve">Warm Up: </w:t>
      </w:r>
      <w:r w:rsidR="00734C37">
        <w:t>9:00-9:45 AM. All groups will warm up at the same time</w:t>
      </w:r>
      <w:r w:rsidR="00241A98">
        <w:t>. Swimmers should be signed in and on deck by 8:45 AM.</w:t>
      </w:r>
    </w:p>
    <w:p w14:paraId="7DD95449" w14:textId="4941424E" w:rsidR="00EA4A93" w:rsidRDefault="00EA4A93" w:rsidP="002F60CB">
      <w:pPr>
        <w:pStyle w:val="NewsletterBody"/>
        <w:numPr>
          <w:ilvl w:val="0"/>
          <w:numId w:val="10"/>
        </w:numPr>
        <w:spacing w:after="0"/>
        <w:ind w:left="270" w:hanging="270"/>
      </w:pPr>
      <w:r>
        <w:t xml:space="preserve">The meet will begin at </w:t>
      </w:r>
      <w:r w:rsidR="00241A98">
        <w:t>10:00</w:t>
      </w:r>
      <w:r>
        <w:t xml:space="preserve"> AM</w:t>
      </w:r>
      <w:r w:rsidR="00E82D50">
        <w:t xml:space="preserve"> and should last around 3 hours.</w:t>
      </w:r>
    </w:p>
    <w:p w14:paraId="3561DFE0" w14:textId="02E70E07" w:rsidR="004B0625" w:rsidRDefault="004B0625" w:rsidP="002F60CB">
      <w:pPr>
        <w:pStyle w:val="NewsletterBody"/>
        <w:numPr>
          <w:ilvl w:val="0"/>
          <w:numId w:val="10"/>
        </w:numPr>
        <w:spacing w:after="0"/>
        <w:ind w:left="270" w:hanging="270"/>
      </w:pPr>
      <w:r>
        <w:t xml:space="preserve">Swimmers will wear their gray </w:t>
      </w:r>
      <w:proofErr w:type="spellStart"/>
      <w:proofErr w:type="gramStart"/>
      <w:r>
        <w:rPr>
          <w:i/>
        </w:rPr>
        <w:t>Swim.Fight.Win</w:t>
      </w:r>
      <w:proofErr w:type="spellEnd"/>
      <w:proofErr w:type="gramEnd"/>
      <w:r>
        <w:rPr>
          <w:i/>
        </w:rPr>
        <w:t>!</w:t>
      </w:r>
      <w:r>
        <w:t xml:space="preserve"> t-shirts on deck</w:t>
      </w:r>
      <w:r w:rsidR="00115C67">
        <w:t xml:space="preserve"> and their blue </w:t>
      </w:r>
      <w:proofErr w:type="spellStart"/>
      <w:r w:rsidR="00115C67">
        <w:t>Dolfin</w:t>
      </w:r>
      <w:proofErr w:type="spellEnd"/>
      <w:r w:rsidR="00115C67">
        <w:t xml:space="preserve"> team cap for races.</w:t>
      </w:r>
    </w:p>
    <w:p w14:paraId="41CEBFE0" w14:textId="4A295F0E" w:rsidR="004253E6" w:rsidRPr="007C7575" w:rsidRDefault="004253E6" w:rsidP="002F60CB">
      <w:pPr>
        <w:pStyle w:val="NewsletterBody"/>
        <w:numPr>
          <w:ilvl w:val="0"/>
          <w:numId w:val="10"/>
        </w:numPr>
        <w:spacing w:after="0"/>
        <w:ind w:left="270" w:hanging="270"/>
      </w:pPr>
      <w:r>
        <w:t>If your swimmer is not signed up for the meet</w:t>
      </w:r>
      <w:r w:rsidR="002F60CB">
        <w:t xml:space="preserve"> and would like to attend, please contact Coach Ben ASAP so we can get the entry updated.</w:t>
      </w:r>
    </w:p>
    <w:p w14:paraId="6E8367EB" w14:textId="77777777" w:rsidR="002F60CB" w:rsidRDefault="002F60CB" w:rsidP="00DE36AA">
      <w:pPr>
        <w:pStyle w:val="NewsletterBody"/>
        <w:rPr>
          <w:b/>
          <w:u w:val="single"/>
        </w:rPr>
      </w:pPr>
    </w:p>
    <w:p w14:paraId="08FB2ECD" w14:textId="200D49F2" w:rsidR="00F807E6" w:rsidRDefault="00325837" w:rsidP="00DE36AA">
      <w:pPr>
        <w:pStyle w:val="NewsletterBody"/>
      </w:pPr>
      <w:r>
        <w:rPr>
          <w:b/>
          <w:u w:val="single"/>
        </w:rPr>
        <w:t>Parent Board Nominations</w:t>
      </w:r>
    </w:p>
    <w:p w14:paraId="48225E26" w14:textId="6B54D253" w:rsidR="00567BC9" w:rsidRPr="00325837" w:rsidRDefault="00325837" w:rsidP="00DE36AA">
      <w:pPr>
        <w:pStyle w:val="NewsletterBody"/>
      </w:pPr>
      <w:r>
        <w:t xml:space="preserve">If you are interested in becoming a member of the IA Parent Advisory Board or know someone who may be, we are currently accepting nominations for the </w:t>
      </w:r>
      <w:r w:rsidR="005B36E4">
        <w:t xml:space="preserve">term that will start January 1. If you have questions about the board, feel free to talk to Coach Matt or Christie Hannewyk. Please </w:t>
      </w:r>
      <w:r w:rsidR="005B36E4">
        <w:t xml:space="preserve">send nominations to Erin Drew at </w:t>
      </w:r>
      <w:hyperlink r:id="rId12" w:history="1">
        <w:r w:rsidR="00567BC9" w:rsidRPr="00E45AD8">
          <w:rPr>
            <w:rStyle w:val="Hyperlink"/>
          </w:rPr>
          <w:t>erinracht@yahoo.com</w:t>
        </w:r>
      </w:hyperlink>
      <w:r w:rsidR="00567BC9">
        <w:t xml:space="preserve"> or Matt Podlin at </w:t>
      </w:r>
      <w:hyperlink r:id="rId13" w:history="1">
        <w:r w:rsidR="00567BC9" w:rsidRPr="00E45AD8">
          <w:rPr>
            <w:rStyle w:val="Hyperlink"/>
          </w:rPr>
          <w:t>matthewpodlin@yahoo.com</w:t>
        </w:r>
      </w:hyperlink>
      <w:r w:rsidR="00567BC9">
        <w:t>.</w:t>
      </w:r>
    </w:p>
    <w:p w14:paraId="58219312" w14:textId="04BAAFE9" w:rsidR="00E65611" w:rsidRDefault="00E65611" w:rsidP="00DE36AA">
      <w:pPr>
        <w:pStyle w:val="NewsletterBody"/>
      </w:pPr>
      <w:r>
        <w:rPr>
          <w:b/>
          <w:u w:val="single"/>
        </w:rPr>
        <w:t>Swim Lessons</w:t>
      </w:r>
    </w:p>
    <w:p w14:paraId="7869FD78" w14:textId="1D20669E" w:rsidR="00E65611" w:rsidRPr="00EF78AF" w:rsidRDefault="001527C8" w:rsidP="00DE36AA">
      <w:pPr>
        <w:pStyle w:val="NewsletterBody"/>
      </w:pPr>
      <w:r>
        <w:t xml:space="preserve">Our swim lessons program start this week and we still have space in our Monday and Tuesday morning classes and well as in our Wednesday evening classes. We have also </w:t>
      </w:r>
      <w:proofErr w:type="gramStart"/>
      <w:r>
        <w:t>opened up</w:t>
      </w:r>
      <w:proofErr w:type="gramEnd"/>
      <w:r>
        <w:t xml:space="preserve"> some limited space for private lessons on Monday and Tuesday mornings </w:t>
      </w:r>
      <w:r w:rsidR="00855C98">
        <w:t xml:space="preserve">at the Hampton Inn </w:t>
      </w:r>
      <w:r>
        <w:t xml:space="preserve">with Coach Matt and Tuesday evenings </w:t>
      </w:r>
      <w:r w:rsidR="00855C98">
        <w:t xml:space="preserve">at the Hilton Garden Inn </w:t>
      </w:r>
      <w:r>
        <w:t xml:space="preserve">with </w:t>
      </w:r>
      <w:r w:rsidR="00855C98">
        <w:t xml:space="preserve">our new instructor, Katherine. Contact Coach Matt for more information. </w:t>
      </w:r>
    </w:p>
    <w:p w14:paraId="5EE16847" w14:textId="5B4A9ACD" w:rsidR="00196D9C" w:rsidRDefault="009049B1" w:rsidP="00DE36AA">
      <w:pPr>
        <w:pStyle w:val="NewsletterBody"/>
      </w:pPr>
      <w:r>
        <w:rPr>
          <w:b/>
          <w:u w:val="single"/>
        </w:rPr>
        <w:t>Google Calendar</w:t>
      </w:r>
    </w:p>
    <w:p w14:paraId="45957052" w14:textId="7C91EA7E" w:rsidR="009049B1" w:rsidRDefault="009049B1" w:rsidP="00DE36AA">
      <w:pPr>
        <w:pStyle w:val="NewsletterBody"/>
      </w:pPr>
      <w:r>
        <w:t xml:space="preserve">All team events including practices, meets, and fundraisers </w:t>
      </w:r>
      <w:r w:rsidR="00715CCF">
        <w:t xml:space="preserve">can be found on our team Google calendar. The calendar can be accessed in two ways from the team website. First, you can click on the </w:t>
      </w:r>
      <w:r w:rsidR="00FE5C2C">
        <w:t>3</w:t>
      </w:r>
      <w:r w:rsidR="00FE5C2C" w:rsidRPr="00FE5C2C">
        <w:rPr>
          <w:vertAlign w:val="superscript"/>
        </w:rPr>
        <w:t>rd</w:t>
      </w:r>
      <w:r w:rsidR="00715CCF">
        <w:t xml:space="preserve"> action button </w:t>
      </w:r>
      <w:r w:rsidR="00FE5C2C">
        <w:t>from the home screen next to the picture labeled “Calendar.”</w:t>
      </w:r>
      <w:r w:rsidR="003A515D">
        <w:t xml:space="preserve"> Alternatively, you can click on “Practice Schedule” on the top navigation ribbon</w:t>
      </w:r>
      <w:r w:rsidR="004A1F04">
        <w:t xml:space="preserve">. If you are on a mobile device, you will need to click “Practice Schedule” twice. The Google calendar is the most up to date version of the </w:t>
      </w:r>
      <w:r w:rsidR="00EB5B43">
        <w:t>schedule for all events associated with Irish Aquatics.</w:t>
      </w:r>
    </w:p>
    <w:p w14:paraId="59D941C9" w14:textId="4D4B04E7" w:rsidR="00936654" w:rsidRDefault="009C3C12" w:rsidP="00DE36AA">
      <w:pPr>
        <w:pStyle w:val="NewsletterBody"/>
      </w:pPr>
      <w:r>
        <w:rPr>
          <w:b/>
          <w:u w:val="single"/>
        </w:rPr>
        <w:t>Birth Certificate Requirement</w:t>
      </w:r>
    </w:p>
    <w:p w14:paraId="5207F280" w14:textId="7847623E" w:rsidR="009C3C12" w:rsidRDefault="009C3C12" w:rsidP="00DE36AA">
      <w:pPr>
        <w:pStyle w:val="NewsletterBody"/>
      </w:pPr>
      <w:r>
        <w:t xml:space="preserve">If your swimmer is new to the program and has not competed for another team within IN Swimming before, </w:t>
      </w:r>
      <w:r w:rsidR="005610B3">
        <w:t xml:space="preserve">we will need a copy of his/her birth certificate or passport. This can be sent via email, text, or </w:t>
      </w:r>
      <w:r w:rsidR="00D85411">
        <w:t>by a physical copy sent into practice to Coach Matt</w:t>
      </w:r>
      <w:r w:rsidR="008B2F5F">
        <w:t xml:space="preserve"> </w:t>
      </w:r>
      <w:hyperlink r:id="rId14" w:history="1">
        <w:r w:rsidR="003368D9" w:rsidRPr="00051582">
          <w:rPr>
            <w:rStyle w:val="Hyperlink"/>
          </w:rPr>
          <w:t>mdorsch@gmail.com</w:t>
        </w:r>
      </w:hyperlink>
      <w:r w:rsidR="008B2F5F">
        <w:t xml:space="preserve">, (248) 321-7845. This is a requirement of IN Swimming for a </w:t>
      </w:r>
      <w:r w:rsidR="002F6D93">
        <w:t>1-time verification of the swimmer</w:t>
      </w:r>
      <w:r w:rsidR="00E16CA7">
        <w:t>’</w:t>
      </w:r>
      <w:r w:rsidR="002F6D93">
        <w:t xml:space="preserve">s date of birth. Any swimmer not supplying the </w:t>
      </w:r>
      <w:r w:rsidR="00BF21C8">
        <w:t xml:space="preserve">document and competing in a meet will be assessed a $100 fine by IN Swimming though the club. </w:t>
      </w:r>
    </w:p>
    <w:p w14:paraId="167BC6DF" w14:textId="6A23AF72" w:rsidR="00760584" w:rsidRDefault="008E3ED1" w:rsidP="00DE36AA">
      <w:pPr>
        <w:pStyle w:val="NewsletterBody"/>
        <w:rPr>
          <w:b/>
          <w:u w:val="single"/>
        </w:rPr>
      </w:pPr>
      <w:r w:rsidRPr="008E3ED1">
        <w:rPr>
          <w:b/>
          <w:u w:val="single"/>
        </w:rPr>
        <w:t>Upcoming Deadlines</w:t>
      </w:r>
    </w:p>
    <w:p w14:paraId="760EA5FE" w14:textId="1826EBA3" w:rsidR="007C6E76" w:rsidRPr="007C6E76" w:rsidRDefault="007C6E76" w:rsidP="00DE36AA">
      <w:pPr>
        <w:pStyle w:val="NewsletterBody"/>
      </w:pPr>
      <w:r>
        <w:t>The deadlines for the FAST Monster Splash</w:t>
      </w:r>
      <w:r w:rsidR="00E42CB5">
        <w:t>, IA Fall Pentathlon, PRO Superstar Invitational</w:t>
      </w:r>
      <w:r w:rsidR="00543E42">
        <w:t>, and MLA Fall Invitational</w:t>
      </w:r>
      <w:r w:rsidR="0052348E">
        <w:t xml:space="preserve"> have passed. If you wish to enter </w:t>
      </w:r>
      <w:r w:rsidR="00E42CB5">
        <w:t>any</w:t>
      </w:r>
      <w:r w:rsidR="0052348E">
        <w:t xml:space="preserve"> of these meets, please </w:t>
      </w:r>
      <w:r w:rsidR="00415899">
        <w:t>contact Coach Ben ASAP.</w:t>
      </w:r>
    </w:p>
    <w:p w14:paraId="7E1F3971" w14:textId="251BE9CC" w:rsidR="004471E6" w:rsidRDefault="00E42CB5" w:rsidP="00C17A47">
      <w:pPr>
        <w:pStyle w:val="NewsletterBody"/>
        <w:numPr>
          <w:ilvl w:val="0"/>
          <w:numId w:val="6"/>
        </w:numPr>
        <w:spacing w:after="0"/>
        <w:ind w:left="270" w:hanging="270"/>
      </w:pPr>
      <w:r>
        <w:t>Sunday,</w:t>
      </w:r>
      <w:r w:rsidR="004471E6">
        <w:t xml:space="preserve"> </w:t>
      </w:r>
      <w:r w:rsidR="00B8222B">
        <w:t xml:space="preserve">October </w:t>
      </w:r>
      <w:r w:rsidR="00543E42">
        <w:t>21</w:t>
      </w:r>
      <w:r w:rsidR="00B8222B">
        <w:t xml:space="preserve"> – IA </w:t>
      </w:r>
      <w:r w:rsidR="00543E42">
        <w:t>vs WWST Dual Meet</w:t>
      </w:r>
      <w:r w:rsidR="00B8222B">
        <w:t xml:space="preserve"> (Meet Date: October </w:t>
      </w:r>
      <w:r w:rsidR="00543E42">
        <w:t>27, Bremen High School</w:t>
      </w:r>
      <w:r w:rsidR="00B8222B">
        <w:t>)</w:t>
      </w:r>
    </w:p>
    <w:p w14:paraId="08519E59" w14:textId="77777777" w:rsidR="004471E6" w:rsidRDefault="004471E6" w:rsidP="00EB5114">
      <w:pPr>
        <w:pStyle w:val="NewsletterBody"/>
        <w:spacing w:after="0"/>
        <w:ind w:left="270"/>
      </w:pPr>
    </w:p>
    <w:p w14:paraId="695D9243" w14:textId="77777777" w:rsidR="00F807E6" w:rsidRDefault="00F807E6" w:rsidP="004403E1">
      <w:pPr>
        <w:pStyle w:val="NewsletterBody"/>
        <w:rPr>
          <w:b/>
          <w:u w:val="single"/>
        </w:rPr>
      </w:pPr>
    </w:p>
    <w:p w14:paraId="16F99B51" w14:textId="77777777" w:rsidR="00F807E6" w:rsidRDefault="00F807E6" w:rsidP="004403E1">
      <w:pPr>
        <w:pStyle w:val="NewsletterBody"/>
        <w:rPr>
          <w:b/>
          <w:u w:val="single"/>
        </w:rPr>
      </w:pPr>
    </w:p>
    <w:p w14:paraId="794D0B0C" w14:textId="77777777" w:rsidR="00B268D1" w:rsidRDefault="00B268D1" w:rsidP="004403E1">
      <w:pPr>
        <w:pStyle w:val="NewsletterBody"/>
        <w:rPr>
          <w:b/>
          <w:u w:val="single"/>
        </w:rPr>
      </w:pPr>
    </w:p>
    <w:p w14:paraId="145B3457" w14:textId="47112F36" w:rsidR="002A7806" w:rsidRDefault="008A74F0" w:rsidP="004403E1">
      <w:pPr>
        <w:pStyle w:val="NewsletterBody"/>
      </w:pPr>
      <w:r>
        <w:rPr>
          <w:b/>
          <w:u w:val="single"/>
        </w:rPr>
        <w:lastRenderedPageBreak/>
        <w:t>Upcoming Events</w:t>
      </w:r>
    </w:p>
    <w:p w14:paraId="617D6EB3" w14:textId="25133EAE" w:rsidR="002D5A2C" w:rsidRDefault="002D5A2C" w:rsidP="00076DFB">
      <w:pPr>
        <w:pStyle w:val="NewsletterBody"/>
        <w:numPr>
          <w:ilvl w:val="0"/>
          <w:numId w:val="7"/>
        </w:numPr>
        <w:spacing w:after="0"/>
        <w:ind w:left="270" w:hanging="270"/>
      </w:pPr>
      <w:r>
        <w:t>October 6 – NCISC Fall Sprint Meet, Riley HS</w:t>
      </w:r>
    </w:p>
    <w:p w14:paraId="452906A4" w14:textId="099DCE39" w:rsidR="00FF0AF8" w:rsidRDefault="00FF0AF8" w:rsidP="00076DFB">
      <w:pPr>
        <w:pStyle w:val="NewsletterBody"/>
        <w:numPr>
          <w:ilvl w:val="0"/>
          <w:numId w:val="7"/>
        </w:numPr>
        <w:spacing w:after="0"/>
        <w:ind w:left="270" w:hanging="270"/>
      </w:pPr>
      <w:r>
        <w:t>October 9 and 11 – Team and Individual pictures</w:t>
      </w:r>
      <w:r w:rsidR="008E1A54">
        <w:t>, Rolfs Aquatic Center</w:t>
      </w:r>
    </w:p>
    <w:p w14:paraId="41D46450" w14:textId="05FFE60C" w:rsidR="00076DFB" w:rsidRDefault="00076DFB" w:rsidP="00076DFB">
      <w:pPr>
        <w:pStyle w:val="NewsletterBody"/>
        <w:numPr>
          <w:ilvl w:val="0"/>
          <w:numId w:val="7"/>
        </w:numPr>
        <w:spacing w:after="0"/>
        <w:ind w:left="270" w:hanging="270"/>
      </w:pPr>
      <w:r>
        <w:t>October 14 – IA Fall Pentathlon, Rolfs Aquatic Center</w:t>
      </w:r>
    </w:p>
    <w:p w14:paraId="0D6C9773" w14:textId="1896D90A" w:rsidR="00076DFB" w:rsidRDefault="00076DFB" w:rsidP="00076DFB">
      <w:pPr>
        <w:pStyle w:val="NewsletterBody"/>
        <w:numPr>
          <w:ilvl w:val="0"/>
          <w:numId w:val="7"/>
        </w:numPr>
        <w:spacing w:after="0"/>
        <w:ind w:left="270" w:hanging="270"/>
      </w:pPr>
      <w:r>
        <w:t>October 20-21 – FAST Monster Splash, Fishers HS</w:t>
      </w:r>
    </w:p>
    <w:p w14:paraId="1F40CECB" w14:textId="652282C2" w:rsidR="00FF4868" w:rsidRDefault="00076DFB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October 20-21 – PRO Superstar Invitational, Penn HS</w:t>
      </w:r>
    </w:p>
    <w:p w14:paraId="77FF4BED" w14:textId="440BFA51" w:rsidR="004403E1" w:rsidRDefault="004403E1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October 27 – Dual meet with WaNee Waves, Bremen HS</w:t>
      </w:r>
    </w:p>
    <w:p w14:paraId="1A8EC168" w14:textId="4CB78031" w:rsidR="00E523F9" w:rsidRDefault="00E523F9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 xml:space="preserve">November </w:t>
      </w:r>
      <w:r w:rsidR="008C68A6">
        <w:t>3-4 – MLA TYR Fall Invite (Prelim/Final), Holland, MI</w:t>
      </w:r>
    </w:p>
    <w:p w14:paraId="36BDC7F8" w14:textId="11CC4FEC" w:rsidR="008C68A6" w:rsidRDefault="008C68A6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November 10 – PAC Sharkfest</w:t>
      </w:r>
      <w:r w:rsidR="002F762E">
        <w:t>, Culver Academies (Developmental meet)</w:t>
      </w:r>
    </w:p>
    <w:p w14:paraId="6622D884" w14:textId="39CA1D5E" w:rsidR="00B06400" w:rsidRDefault="00B06400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1 – WWST San</w:t>
      </w:r>
      <w:r w:rsidR="0066497F">
        <w:t>t</w:t>
      </w:r>
      <w:r>
        <w:t>a Swim, Northwood HS (Developmental meet)</w:t>
      </w:r>
    </w:p>
    <w:p w14:paraId="19D5698E" w14:textId="632CB0AB" w:rsidR="0066497F" w:rsidRDefault="00CD79B1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5-8 – Winter Junior Championships, Greensboro, NC</w:t>
      </w:r>
    </w:p>
    <w:p w14:paraId="44828A68" w14:textId="230B9D78" w:rsidR="00CD79B1" w:rsidRDefault="00DB5546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7-9 – BA Winter Champions Classic (Prelim/Final), Purdue University</w:t>
      </w:r>
    </w:p>
    <w:p w14:paraId="0FA4B8D2" w14:textId="41BD4641" w:rsidR="00DB5546" w:rsidRDefault="00DB5546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15 – Candy Cane Dual</w:t>
      </w:r>
      <w:r w:rsidR="00E65611">
        <w:t>, Munster HS</w:t>
      </w:r>
    </w:p>
    <w:p w14:paraId="1E28979B" w14:textId="3447CCB7" w:rsidR="00E65611" w:rsidRDefault="00E65611" w:rsidP="00FF4868">
      <w:pPr>
        <w:pStyle w:val="NewsletterBody"/>
        <w:rPr>
          <w:b/>
          <w:u w:val="single"/>
        </w:rPr>
      </w:pPr>
    </w:p>
    <w:p w14:paraId="41856A7D" w14:textId="3653075E" w:rsidR="00EF78AF" w:rsidRDefault="00EF78AF" w:rsidP="00FF4868">
      <w:pPr>
        <w:pStyle w:val="NewsletterBody"/>
        <w:rPr>
          <w:b/>
          <w:u w:val="single"/>
        </w:rPr>
      </w:pPr>
    </w:p>
    <w:p w14:paraId="2A4E5F57" w14:textId="77777777" w:rsidR="00EF78AF" w:rsidRDefault="00EF78AF" w:rsidP="00FF4868">
      <w:pPr>
        <w:pStyle w:val="NewsletterBody"/>
        <w:rPr>
          <w:b/>
          <w:u w:val="single"/>
        </w:rPr>
      </w:pPr>
    </w:p>
    <w:p w14:paraId="7E00649F" w14:textId="37C8671D" w:rsidR="00E65611" w:rsidRDefault="00E65611" w:rsidP="00FF4868">
      <w:pPr>
        <w:pStyle w:val="NewsletterBody"/>
        <w:rPr>
          <w:b/>
          <w:u w:val="single"/>
        </w:rPr>
        <w:sectPr w:rsidR="00E65611" w:rsidSect="007D0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24F0DAE4" w14:textId="77777777" w:rsidR="00543E42" w:rsidRDefault="00543E42" w:rsidP="0091437E">
      <w:pPr>
        <w:pStyle w:val="NewsletterBody"/>
        <w:jc w:val="center"/>
        <w:rPr>
          <w:b/>
          <w:u w:val="single"/>
        </w:rPr>
      </w:pPr>
    </w:p>
    <w:p w14:paraId="38A559C5" w14:textId="2C611F0C" w:rsidR="00FF4868" w:rsidRDefault="0091437E" w:rsidP="0091437E">
      <w:pPr>
        <w:pStyle w:val="NewsletterBody"/>
        <w:jc w:val="center"/>
      </w:pPr>
      <w:bookmarkStart w:id="0" w:name="_GoBack"/>
      <w:r>
        <w:rPr>
          <w:b/>
          <w:u w:val="single"/>
        </w:rPr>
        <w:t>Practice Schedule</w:t>
      </w:r>
    </w:p>
    <w:tbl>
      <w:tblPr>
        <w:tblStyle w:val="TableGrid"/>
        <w:tblpPr w:leftFromText="180" w:rightFromText="180" w:vertAnchor="text" w:tblpY="178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3463B5" w14:paraId="72AED3D2" w14:textId="77777777" w:rsidTr="007516E1">
        <w:tc>
          <w:tcPr>
            <w:tcW w:w="1348" w:type="dxa"/>
            <w:vAlign w:val="center"/>
          </w:tcPr>
          <w:bookmarkEnd w:id="0"/>
          <w:p w14:paraId="630D6197" w14:textId="77777777" w:rsidR="003463B5" w:rsidRPr="006F7C76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1348" w:type="dxa"/>
            <w:vAlign w:val="center"/>
          </w:tcPr>
          <w:p w14:paraId="1365C88E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42CBBC3D" w14:textId="68AA4BCC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10/</w:t>
            </w:r>
            <w:r w:rsidR="00543E42">
              <w:rPr>
                <w:b/>
              </w:rPr>
              <w:t>8</w:t>
            </w:r>
          </w:p>
        </w:tc>
        <w:tc>
          <w:tcPr>
            <w:tcW w:w="1349" w:type="dxa"/>
            <w:vAlign w:val="center"/>
          </w:tcPr>
          <w:p w14:paraId="1D014309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54755FB3" w14:textId="4CB586DB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10/</w:t>
            </w:r>
            <w:r w:rsidR="00543E42">
              <w:rPr>
                <w:b/>
              </w:rPr>
              <w:t>9</w:t>
            </w:r>
          </w:p>
        </w:tc>
        <w:tc>
          <w:tcPr>
            <w:tcW w:w="1349" w:type="dxa"/>
            <w:vAlign w:val="center"/>
          </w:tcPr>
          <w:p w14:paraId="35E52F0B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344A8ABE" w14:textId="24399F81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43E42">
              <w:rPr>
                <w:b/>
              </w:rPr>
              <w:t>/10</w:t>
            </w:r>
          </w:p>
        </w:tc>
        <w:tc>
          <w:tcPr>
            <w:tcW w:w="1349" w:type="dxa"/>
            <w:vAlign w:val="center"/>
          </w:tcPr>
          <w:p w14:paraId="2AB97B62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28BF28B5" w14:textId="525A416C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10/</w:t>
            </w:r>
            <w:r w:rsidR="00543E42">
              <w:rPr>
                <w:b/>
              </w:rPr>
              <w:t>11</w:t>
            </w:r>
          </w:p>
        </w:tc>
        <w:tc>
          <w:tcPr>
            <w:tcW w:w="1349" w:type="dxa"/>
            <w:vAlign w:val="center"/>
          </w:tcPr>
          <w:p w14:paraId="488973E1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5C2F6D8E" w14:textId="62A8A073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10/</w:t>
            </w:r>
            <w:r w:rsidR="00543E42">
              <w:rPr>
                <w:b/>
              </w:rPr>
              <w:t>12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228AD33A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42D62E76" w14:textId="4C84D41E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10/</w:t>
            </w:r>
            <w:r w:rsidR="00543E42">
              <w:rPr>
                <w:b/>
              </w:rPr>
              <w:t>13</w:t>
            </w:r>
          </w:p>
        </w:tc>
        <w:tc>
          <w:tcPr>
            <w:tcW w:w="1349" w:type="dxa"/>
            <w:vAlign w:val="center"/>
          </w:tcPr>
          <w:p w14:paraId="2DC14F44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6C0ABAD8" w14:textId="11F9219A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10/</w:t>
            </w:r>
            <w:r w:rsidR="00543E42">
              <w:rPr>
                <w:b/>
              </w:rPr>
              <w:t>14</w:t>
            </w:r>
          </w:p>
        </w:tc>
      </w:tr>
      <w:tr w:rsidR="005B1D04" w14:paraId="0C80380A" w14:textId="77777777" w:rsidTr="00B60964">
        <w:trPr>
          <w:trHeight w:val="467"/>
        </w:trPr>
        <w:tc>
          <w:tcPr>
            <w:tcW w:w="1348" w:type="dxa"/>
            <w:vAlign w:val="center"/>
          </w:tcPr>
          <w:p w14:paraId="38011A19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Green</w:t>
            </w:r>
          </w:p>
        </w:tc>
        <w:tc>
          <w:tcPr>
            <w:tcW w:w="1348" w:type="dxa"/>
            <w:vAlign w:val="center"/>
          </w:tcPr>
          <w:p w14:paraId="1D52FFD6" w14:textId="413B7D1F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:00 PM</w:t>
            </w:r>
          </w:p>
          <w:p w14:paraId="142D648D" w14:textId="5C769A77" w:rsidR="005B1D04" w:rsidRPr="005972AF" w:rsidRDefault="005B1D04" w:rsidP="00543E42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53AD2FCA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:00 PM</w:t>
            </w:r>
          </w:p>
          <w:p w14:paraId="71BA7433" w14:textId="360F4C00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03B2A52C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:00 PM</w:t>
            </w:r>
          </w:p>
          <w:p w14:paraId="7C8BB368" w14:textId="77773796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143F40B5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:00 PM</w:t>
            </w:r>
          </w:p>
          <w:p w14:paraId="166EA24E" w14:textId="59A21C98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2D555830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3E24F8B6" w14:textId="57F65686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Merge w:val="restart"/>
            <w:vAlign w:val="center"/>
          </w:tcPr>
          <w:p w14:paraId="2B663EB4" w14:textId="755D94E5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 Fall Pentathlon</w:t>
            </w:r>
          </w:p>
        </w:tc>
      </w:tr>
      <w:tr w:rsidR="005B1D04" w14:paraId="5A935A6E" w14:textId="77777777" w:rsidTr="00B60964">
        <w:trPr>
          <w:trHeight w:val="467"/>
        </w:trPr>
        <w:tc>
          <w:tcPr>
            <w:tcW w:w="1348" w:type="dxa"/>
            <w:vAlign w:val="center"/>
          </w:tcPr>
          <w:p w14:paraId="2DF29766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SB Bronze</w:t>
            </w:r>
          </w:p>
        </w:tc>
        <w:tc>
          <w:tcPr>
            <w:tcW w:w="1348" w:type="dxa"/>
            <w:vAlign w:val="center"/>
          </w:tcPr>
          <w:p w14:paraId="4EA6EDA2" w14:textId="1C52E76C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:30 PM</w:t>
            </w:r>
          </w:p>
          <w:p w14:paraId="74F747ED" w14:textId="7B0CA082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303D1180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:30 PM</w:t>
            </w:r>
          </w:p>
          <w:p w14:paraId="09DA1D13" w14:textId="31D51AE4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7271E278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:30 PM</w:t>
            </w:r>
          </w:p>
          <w:p w14:paraId="28607750" w14:textId="1609F894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55C8D48F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:30 PM</w:t>
            </w:r>
          </w:p>
          <w:p w14:paraId="17CE0218" w14:textId="148F4366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553317E0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2427DF51" w14:textId="20624266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Merge/>
            <w:vAlign w:val="center"/>
          </w:tcPr>
          <w:p w14:paraId="28AEF254" w14:textId="065AB4FB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B1D04" w14:paraId="5098003F" w14:textId="77777777" w:rsidTr="00B60964">
        <w:trPr>
          <w:trHeight w:val="485"/>
        </w:trPr>
        <w:tc>
          <w:tcPr>
            <w:tcW w:w="1348" w:type="dxa"/>
            <w:vAlign w:val="center"/>
          </w:tcPr>
          <w:p w14:paraId="62010699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SB Silver</w:t>
            </w:r>
          </w:p>
        </w:tc>
        <w:tc>
          <w:tcPr>
            <w:tcW w:w="1348" w:type="dxa"/>
            <w:vAlign w:val="center"/>
          </w:tcPr>
          <w:p w14:paraId="5C671736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6:00-8:00 PM</w:t>
            </w:r>
          </w:p>
          <w:p w14:paraId="79F26794" w14:textId="0923EFB3" w:rsidR="005B1D04" w:rsidRPr="00127ADA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4092B3A3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6:00-8:00 PM</w:t>
            </w:r>
          </w:p>
          <w:p w14:paraId="57024AE8" w14:textId="77777777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  <w:p w14:paraId="3B61B228" w14:textId="0E008631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Dryland</w:t>
            </w:r>
          </w:p>
        </w:tc>
        <w:tc>
          <w:tcPr>
            <w:tcW w:w="1349" w:type="dxa"/>
            <w:vAlign w:val="center"/>
          </w:tcPr>
          <w:p w14:paraId="568D85E5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6:00-8:00 PM</w:t>
            </w:r>
          </w:p>
          <w:p w14:paraId="4C7858CB" w14:textId="1C22BBD8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0A76F760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6:00-8:00 PM</w:t>
            </w:r>
          </w:p>
          <w:p w14:paraId="10FCC54A" w14:textId="77777777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  <w:p w14:paraId="72BC4795" w14:textId="4C297030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Dryland</w:t>
            </w:r>
          </w:p>
        </w:tc>
        <w:tc>
          <w:tcPr>
            <w:tcW w:w="1349" w:type="dxa"/>
            <w:vAlign w:val="center"/>
          </w:tcPr>
          <w:p w14:paraId="5E06A942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6:00-8:00 PM</w:t>
            </w:r>
          </w:p>
          <w:p w14:paraId="40982B0F" w14:textId="77777777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  <w:p w14:paraId="42F984F8" w14:textId="28B8AF60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Dryland</w:t>
            </w:r>
          </w:p>
        </w:tc>
        <w:tc>
          <w:tcPr>
            <w:tcW w:w="1349" w:type="dxa"/>
            <w:vAlign w:val="center"/>
          </w:tcPr>
          <w:p w14:paraId="4516856B" w14:textId="77777777" w:rsidR="005B1D04" w:rsidRDefault="005B1D04" w:rsidP="005B1D04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 PM</w:t>
            </w:r>
          </w:p>
          <w:p w14:paraId="0C0925C7" w14:textId="77777777" w:rsidR="005B1D04" w:rsidRDefault="005B1D04" w:rsidP="005B1D04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Dryland </w:t>
            </w:r>
          </w:p>
          <w:p w14:paraId="333865D5" w14:textId="55FAF6D8" w:rsidR="005B1D04" w:rsidRPr="004403E1" w:rsidRDefault="005B1D04" w:rsidP="005B1D04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Beacon</w:t>
            </w:r>
          </w:p>
        </w:tc>
        <w:tc>
          <w:tcPr>
            <w:tcW w:w="1349" w:type="dxa"/>
            <w:vMerge/>
            <w:vAlign w:val="center"/>
          </w:tcPr>
          <w:p w14:paraId="15A75C98" w14:textId="60DDB3D5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B1D04" w14:paraId="4888318F" w14:textId="77777777" w:rsidTr="00B60964">
        <w:trPr>
          <w:trHeight w:val="485"/>
        </w:trPr>
        <w:tc>
          <w:tcPr>
            <w:tcW w:w="1348" w:type="dxa"/>
            <w:vAlign w:val="center"/>
          </w:tcPr>
          <w:p w14:paraId="724E403C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SB Gold</w:t>
            </w:r>
          </w:p>
        </w:tc>
        <w:tc>
          <w:tcPr>
            <w:tcW w:w="1348" w:type="dxa"/>
            <w:vAlign w:val="center"/>
          </w:tcPr>
          <w:p w14:paraId="3F032559" w14:textId="6C130288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76BCA25E" w14:textId="742BB251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36003EB8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532732D2" w14:textId="4272F2C2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2542F1A4" w14:textId="717AE6F5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 PM</w:t>
            </w:r>
          </w:p>
          <w:p w14:paraId="12FB461C" w14:textId="7CDD9E65" w:rsidR="005B1D04" w:rsidRPr="00AB149C" w:rsidRDefault="00AB149C" w:rsidP="00543E42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 w:rsidRPr="00AB149C">
              <w:rPr>
                <w:i/>
                <w:sz w:val="16"/>
                <w:szCs w:val="16"/>
              </w:rPr>
              <w:t>@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B149C">
              <w:rPr>
                <w:i/>
                <w:sz w:val="16"/>
                <w:szCs w:val="16"/>
              </w:rPr>
              <w:t>Beacon</w:t>
            </w:r>
          </w:p>
          <w:p w14:paraId="3BD1AFF0" w14:textId="4B37584A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6FD1C3D5" w14:textId="77777777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  <w:p w14:paraId="1746E14F" w14:textId="2A4CBC7A" w:rsidR="005B1D04" w:rsidRPr="00127ADA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Dryland</w:t>
            </w:r>
          </w:p>
        </w:tc>
        <w:tc>
          <w:tcPr>
            <w:tcW w:w="1349" w:type="dxa"/>
            <w:vAlign w:val="center"/>
          </w:tcPr>
          <w:p w14:paraId="06655073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119C36C1" w14:textId="77CC0DF0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11E491DF" w14:textId="357753A1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 PM</w:t>
            </w:r>
          </w:p>
          <w:p w14:paraId="1AED1E2C" w14:textId="08BCDA41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1DC87E3D" w14:textId="77777777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 PM</w:t>
            </w:r>
          </w:p>
          <w:p w14:paraId="025D0AA2" w14:textId="77777777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Dryland </w:t>
            </w:r>
          </w:p>
          <w:p w14:paraId="670D8593" w14:textId="6BC68EB1" w:rsidR="005B1D04" w:rsidRPr="005B1D04" w:rsidRDefault="005B1D04" w:rsidP="00543E42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Beacon</w:t>
            </w:r>
          </w:p>
        </w:tc>
        <w:tc>
          <w:tcPr>
            <w:tcW w:w="1349" w:type="dxa"/>
            <w:vMerge/>
            <w:vAlign w:val="center"/>
          </w:tcPr>
          <w:p w14:paraId="0CCA50BE" w14:textId="3448EA7D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B1D04" w14:paraId="12C26079" w14:textId="77777777" w:rsidTr="00B60964">
        <w:tc>
          <w:tcPr>
            <w:tcW w:w="1348" w:type="dxa"/>
            <w:vAlign w:val="center"/>
          </w:tcPr>
          <w:p w14:paraId="2BE21F0E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Bremen Bronze</w:t>
            </w:r>
          </w:p>
        </w:tc>
        <w:tc>
          <w:tcPr>
            <w:tcW w:w="1348" w:type="dxa"/>
            <w:vAlign w:val="center"/>
          </w:tcPr>
          <w:p w14:paraId="1CCE2957" w14:textId="77777777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2C14AC7F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6497CF2A" w14:textId="7735DE68" w:rsidR="005B1D04" w:rsidRPr="005972AF" w:rsidRDefault="009E3E76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2EF35A32" w14:textId="77777777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48D80522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2249C272" w14:textId="77777777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02B541C5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7EA8D870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2E843189" w14:textId="5B8A7D7B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Merge/>
            <w:vAlign w:val="center"/>
          </w:tcPr>
          <w:p w14:paraId="206D0E18" w14:textId="6C589DC4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B1D04" w14:paraId="22266427" w14:textId="77777777" w:rsidTr="00B60964">
        <w:tc>
          <w:tcPr>
            <w:tcW w:w="1348" w:type="dxa"/>
            <w:vAlign w:val="center"/>
          </w:tcPr>
          <w:p w14:paraId="45FBCCCF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Bremen Silver/Gold</w:t>
            </w:r>
          </w:p>
        </w:tc>
        <w:tc>
          <w:tcPr>
            <w:tcW w:w="1348" w:type="dxa"/>
            <w:vAlign w:val="center"/>
          </w:tcPr>
          <w:p w14:paraId="67ED0CA5" w14:textId="77777777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0C0B01EB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6A399271" w14:textId="79A1BABF" w:rsidR="005B1D04" w:rsidRPr="005972AF" w:rsidRDefault="009E3E76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3DB3FB94" w14:textId="77777777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3CC72047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3E2E1085" w14:textId="77777777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083C9829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57958C47" w14:textId="09B3E961" w:rsidR="005B1D04" w:rsidRPr="005972AF" w:rsidRDefault="009E3E76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04512872" w14:textId="77777777" w:rsidR="005B1D04" w:rsidRDefault="005B1D04" w:rsidP="005B1D04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 PM</w:t>
            </w:r>
          </w:p>
          <w:p w14:paraId="388945A7" w14:textId="77777777" w:rsidR="005B1D04" w:rsidRDefault="005B1D04" w:rsidP="005B1D04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Dryland </w:t>
            </w:r>
          </w:p>
          <w:p w14:paraId="14049F5B" w14:textId="0541DFE7" w:rsidR="005B1D04" w:rsidRPr="005972AF" w:rsidRDefault="005B1D04" w:rsidP="005B1D04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Beacon</w:t>
            </w:r>
          </w:p>
        </w:tc>
        <w:tc>
          <w:tcPr>
            <w:tcW w:w="1349" w:type="dxa"/>
            <w:vMerge/>
            <w:vAlign w:val="center"/>
          </w:tcPr>
          <w:p w14:paraId="1062320A" w14:textId="1EA958AC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B1D04" w14:paraId="22A5AC8E" w14:textId="77777777" w:rsidTr="007516E1">
        <w:tc>
          <w:tcPr>
            <w:tcW w:w="1348" w:type="dxa"/>
            <w:vAlign w:val="center"/>
          </w:tcPr>
          <w:p w14:paraId="35DD00B0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Bremen High School</w:t>
            </w:r>
          </w:p>
        </w:tc>
        <w:tc>
          <w:tcPr>
            <w:tcW w:w="1348" w:type="dxa"/>
            <w:vAlign w:val="center"/>
          </w:tcPr>
          <w:p w14:paraId="7A703594" w14:textId="77777777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3:30-5:30 PM</w:t>
            </w:r>
          </w:p>
          <w:p w14:paraId="3DC46035" w14:textId="77777777" w:rsidR="005B1D04" w:rsidRPr="006A49F6" w:rsidRDefault="005B1D04" w:rsidP="00543E42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5DE32C8C" w14:textId="77777777" w:rsidR="0098582F" w:rsidRDefault="0098582F" w:rsidP="0098582F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5:45-7:15 AM</w:t>
            </w:r>
          </w:p>
          <w:p w14:paraId="21DB08E0" w14:textId="6F30D7D0" w:rsidR="005B1D04" w:rsidRPr="006A49F6" w:rsidRDefault="0098582F" w:rsidP="0098582F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6AF04247" w14:textId="77777777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3:30-5:30 PM</w:t>
            </w:r>
          </w:p>
          <w:p w14:paraId="1E2B93E2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08D502C5" w14:textId="77777777" w:rsidR="005B1D04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5:45-7:15 AM</w:t>
            </w:r>
          </w:p>
          <w:p w14:paraId="6ED805D9" w14:textId="77777777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77105224" w14:textId="718CEEEE" w:rsidR="005B1D04" w:rsidRPr="005972AF" w:rsidRDefault="009E3E76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E479B22" w14:textId="7B4192B4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Merge/>
            <w:vAlign w:val="center"/>
          </w:tcPr>
          <w:p w14:paraId="7C173DAA" w14:textId="61BB8AAF" w:rsidR="005B1D04" w:rsidRPr="005972AF" w:rsidRDefault="005B1D0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0CD7149F" w14:textId="77777777" w:rsidR="00415899" w:rsidRDefault="00415899" w:rsidP="00BB4001">
      <w:pPr>
        <w:pStyle w:val="NewsletterBody"/>
      </w:pPr>
    </w:p>
    <w:p w14:paraId="58A0AE70" w14:textId="2D060716" w:rsidR="003463B5" w:rsidRDefault="00BB4001" w:rsidP="00E65611">
      <w:pPr>
        <w:pStyle w:val="NewsletterBody"/>
        <w:jc w:val="center"/>
      </w:pPr>
      <w:r>
        <w:t>* The dryland practices at Beacon are offered for swimmers in the Silver and Gold/High School groups (</w:t>
      </w:r>
      <w:r w:rsidR="006547DA">
        <w:t xml:space="preserve">except for the Bremen HS Prep group) at the Beacon Sport Performance Center, located inside the Beacon Health and </w:t>
      </w:r>
      <w:r w:rsidR="00732DDD">
        <w:t>Fitness</w:t>
      </w:r>
      <w:r w:rsidR="006547DA">
        <w:t xml:space="preserve"> Center</w:t>
      </w:r>
      <w:r w:rsidR="00E60DEF">
        <w:t xml:space="preserve"> – Mishawaka,</w:t>
      </w:r>
      <w:r w:rsidR="006547DA">
        <w:t xml:space="preserve"> </w:t>
      </w:r>
      <w:r w:rsidR="00732DDD">
        <w:t xml:space="preserve">located at </w:t>
      </w:r>
      <w:r w:rsidR="00EF5C4F">
        <w:t>52031 Beacon Parkway in</w:t>
      </w:r>
      <w:r w:rsidR="00E60DEF">
        <w:t xml:space="preserve"> Granger.</w:t>
      </w:r>
      <w:r w:rsidR="000A788E">
        <w:t xml:space="preserve"> To be eligible for the </w:t>
      </w:r>
      <w:r w:rsidR="004A2D56">
        <w:t xml:space="preserve">dryland practices, the swimmer must turn 11 years old before the start of the Divisional Meet (March </w:t>
      </w:r>
      <w:r w:rsidR="006C48C1">
        <w:t>1, 2019).</w:t>
      </w:r>
    </w:p>
    <w:sectPr w:rsidR="003463B5" w:rsidSect="00310FF4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64C2" w14:textId="77777777" w:rsidR="009F26A2" w:rsidRDefault="009F26A2" w:rsidP="001A5FF6">
      <w:r>
        <w:separator/>
      </w:r>
    </w:p>
  </w:endnote>
  <w:endnote w:type="continuationSeparator" w:id="0">
    <w:p w14:paraId="27D0E035" w14:textId="77777777" w:rsidR="009F26A2" w:rsidRDefault="009F26A2" w:rsidP="001A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6190" w14:textId="77777777" w:rsidR="009F26A2" w:rsidRDefault="009F26A2" w:rsidP="001A5FF6">
      <w:r>
        <w:separator/>
      </w:r>
    </w:p>
  </w:footnote>
  <w:footnote w:type="continuationSeparator" w:id="0">
    <w:p w14:paraId="3D841BB9" w14:textId="77777777" w:rsidR="009F26A2" w:rsidRDefault="009F26A2" w:rsidP="001A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E641" w14:textId="0167CA60" w:rsidR="001A5FF6" w:rsidRDefault="001A5FF6">
    <w:pPr>
      <w:pStyle w:val="Header"/>
    </w:pPr>
    <w:r w:rsidRPr="001A5FF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D3362" wp14:editId="3C9EF318">
              <wp:simplePos x="0" y="0"/>
              <wp:positionH relativeFrom="page">
                <wp:posOffset>-137795</wp:posOffset>
              </wp:positionH>
              <wp:positionV relativeFrom="page">
                <wp:posOffset>414654</wp:posOffset>
              </wp:positionV>
              <wp:extent cx="8001000" cy="173990"/>
              <wp:effectExtent l="19050" t="0" r="190500" b="16510"/>
              <wp:wrapTight wrapText="bothSides">
                <wp:wrapPolygon edited="0">
                  <wp:start x="-51" y="0"/>
                  <wp:lineTo x="-51" y="21285"/>
                  <wp:lineTo x="21806" y="21285"/>
                  <wp:lineTo x="22063" y="11825"/>
                  <wp:lineTo x="21703" y="0"/>
                  <wp:lineTo x="-51" y="0"/>
                </wp:wrapPolygon>
              </wp:wrapTight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739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30074">
                              <a:shade val="30000"/>
                              <a:satMod val="115000"/>
                            </a:srgbClr>
                          </a:gs>
                          <a:gs pos="50000">
                            <a:srgbClr val="030074">
                              <a:shade val="67500"/>
                              <a:satMod val="115000"/>
                            </a:srgbClr>
                          </a:gs>
                          <a:gs pos="100000">
                            <a:srgbClr val="030074">
                              <a:shade val="100000"/>
                              <a:satMod val="115000"/>
                            </a:srgbClr>
                          </a:gs>
                        </a:gsLst>
                        <a:lin ang="16200000" scaled="1"/>
                        <a:tileRect/>
                      </a:gradFill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3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25CD4" id="Rectangle 7" o:spid="_x0000_s1026" style="position:absolute;margin-left:-10.85pt;margin-top:32.65pt;width:630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" fillcolor="#000046" strokecolor="#f2f2f2 [3041]" strokeweight="1pt">
              <v:fill color2="#00007d" rotate="t" angle="180" colors="0 #000046;.5 #000068;1 #00007d" focus="100%" type="gradient"/>
              <v:shadow on="t" type="perspective" color="#d6e3bc [1302]" opacity=".5" origin=",.5" offset="0,0" matrix=",-56756f,,.5"/>
              <v:textbox inset=",7.2pt,,7.2pt"/>
              <w10:wrap type="tight" anchorx="page" anchory="page"/>
            </v:rect>
          </w:pict>
        </mc:Fallback>
      </mc:AlternateContent>
    </w:r>
    <w:r w:rsidRPr="001A5FF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4DB36" wp14:editId="5A5FF2DF">
              <wp:simplePos x="0" y="0"/>
              <wp:positionH relativeFrom="page">
                <wp:posOffset>-47943</wp:posOffset>
              </wp:positionH>
              <wp:positionV relativeFrom="page">
                <wp:posOffset>-4763</wp:posOffset>
              </wp:positionV>
              <wp:extent cx="8001000" cy="417195"/>
              <wp:effectExtent l="19050" t="0" r="419100" b="2095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41719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50000"/>
                              <a:lumOff val="0"/>
                            </a:schemeClr>
                          </a:gs>
                          <a:gs pos="100000">
                            <a:schemeClr val="lt1">
                              <a:lumMod val="50000"/>
                              <a:lumOff val="0"/>
                              <a:gamma/>
                              <a:shade val="60000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dk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23339335" w14:textId="77777777" w:rsidR="001A5FF6" w:rsidRDefault="001A5FF6" w:rsidP="001A5FF6">
                          <w:pPr>
                            <w:pStyle w:val="Heading2"/>
                          </w:pPr>
                        </w:p>
                        <w:p w14:paraId="0CA31CD1" w14:textId="77777777" w:rsidR="001A5FF6" w:rsidRDefault="001A5FF6" w:rsidP="001A5FF6"/>
                        <w:p w14:paraId="6895391E" w14:textId="77777777" w:rsidR="001A5FF6" w:rsidRDefault="001A5FF6" w:rsidP="001A5FF6"/>
                        <w:p w14:paraId="3FBD20C5" w14:textId="77777777" w:rsidR="001A5FF6" w:rsidRDefault="001A5FF6" w:rsidP="001A5FF6"/>
                        <w:p w14:paraId="559EFC7B" w14:textId="77777777" w:rsidR="001A5FF6" w:rsidRDefault="001A5FF6" w:rsidP="001A5FF6"/>
                        <w:p w14:paraId="4F48EF7F" w14:textId="77777777" w:rsidR="001A5FF6" w:rsidRPr="00313176" w:rsidRDefault="001A5FF6" w:rsidP="001A5FF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4DB36" id="_x0000_s1028" style="position:absolute;margin-left:-3.8pt;margin-top:-.4pt;width:630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" fillcolor="#7f7f7f [1601]" strokecolor="#f2f2f2 [3041]" strokeweight="1pt">
              <v:fill color2="#7f7f7f [1601]" focus="100%" type="gradient"/>
              <v:shadow on="t" type="perspective" color="#999 [1296]" opacity=".5" origin=",.5" offset="0,0" matrix=",-56756f,,.5"/>
              <v:textbox inset=",7.2pt,,7.2pt">
                <w:txbxContent>
                  <w:p w14:paraId="23339335" w14:textId="77777777" w:rsidR="001A5FF6" w:rsidRDefault="001A5FF6" w:rsidP="001A5FF6">
                    <w:pPr>
                      <w:pStyle w:val="Heading2"/>
                    </w:pPr>
                  </w:p>
                  <w:p w14:paraId="0CA31CD1" w14:textId="77777777" w:rsidR="001A5FF6" w:rsidRDefault="001A5FF6" w:rsidP="001A5FF6"/>
                  <w:p w14:paraId="6895391E" w14:textId="77777777" w:rsidR="001A5FF6" w:rsidRDefault="001A5FF6" w:rsidP="001A5FF6"/>
                  <w:p w14:paraId="3FBD20C5" w14:textId="77777777" w:rsidR="001A5FF6" w:rsidRDefault="001A5FF6" w:rsidP="001A5FF6"/>
                  <w:p w14:paraId="559EFC7B" w14:textId="77777777" w:rsidR="001A5FF6" w:rsidRDefault="001A5FF6" w:rsidP="001A5FF6"/>
                  <w:p w14:paraId="4F48EF7F" w14:textId="77777777" w:rsidR="001A5FF6" w:rsidRPr="00313176" w:rsidRDefault="001A5FF6" w:rsidP="001A5FF6"/>
                </w:txbxContent>
              </v:textbox>
              <w10:wrap anchorx="page" anchory="page"/>
            </v:rect>
          </w:pict>
        </mc:Fallback>
      </mc:AlternateContent>
    </w:r>
  </w:p>
  <w:p w14:paraId="44F6B544" w14:textId="0360EA26" w:rsidR="001A5FF6" w:rsidRDefault="001A5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DAE"/>
    <w:multiLevelType w:val="hybridMultilevel"/>
    <w:tmpl w:val="01624BEA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805"/>
    <w:multiLevelType w:val="hybridMultilevel"/>
    <w:tmpl w:val="3B663EF2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2B6C"/>
    <w:multiLevelType w:val="hybridMultilevel"/>
    <w:tmpl w:val="344EF47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6574"/>
    <w:multiLevelType w:val="hybridMultilevel"/>
    <w:tmpl w:val="A5D696EA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2437"/>
    <w:multiLevelType w:val="hybridMultilevel"/>
    <w:tmpl w:val="A49C6D3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C19DC"/>
    <w:multiLevelType w:val="hybridMultilevel"/>
    <w:tmpl w:val="91C01156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D56BA"/>
    <w:multiLevelType w:val="hybridMultilevel"/>
    <w:tmpl w:val="F12E0FF4"/>
    <w:lvl w:ilvl="0" w:tplc="5E369F2E">
      <w:start w:val="1"/>
      <w:numFmt w:val="bullet"/>
      <w:lvlText w:val="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4A3705"/>
    <w:multiLevelType w:val="hybridMultilevel"/>
    <w:tmpl w:val="CDEA436A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60756"/>
    <w:multiLevelType w:val="hybridMultilevel"/>
    <w:tmpl w:val="4BB4B6B6"/>
    <w:lvl w:ilvl="0" w:tplc="C97AE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24785"/>
    <w:multiLevelType w:val="hybridMultilevel"/>
    <w:tmpl w:val="E2D4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25134"/>
    <w:multiLevelType w:val="hybridMultilevel"/>
    <w:tmpl w:val="20A8442A"/>
    <w:lvl w:ilvl="0" w:tplc="5E369F2E">
      <w:start w:val="1"/>
      <w:numFmt w:val="bullet"/>
      <w:lvlText w:val="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4B"/>
    <w:rsid w:val="0000112E"/>
    <w:rsid w:val="00001CCB"/>
    <w:rsid w:val="00002182"/>
    <w:rsid w:val="000043D8"/>
    <w:rsid w:val="00021239"/>
    <w:rsid w:val="00021C68"/>
    <w:rsid w:val="000249E9"/>
    <w:rsid w:val="00025C59"/>
    <w:rsid w:val="00025EF9"/>
    <w:rsid w:val="00033E7E"/>
    <w:rsid w:val="00034184"/>
    <w:rsid w:val="00034797"/>
    <w:rsid w:val="00035893"/>
    <w:rsid w:val="00036066"/>
    <w:rsid w:val="00040AEA"/>
    <w:rsid w:val="00040FE3"/>
    <w:rsid w:val="00041F51"/>
    <w:rsid w:val="00046865"/>
    <w:rsid w:val="00047A03"/>
    <w:rsid w:val="00054D80"/>
    <w:rsid w:val="0005642F"/>
    <w:rsid w:val="00060111"/>
    <w:rsid w:val="00061A79"/>
    <w:rsid w:val="00063295"/>
    <w:rsid w:val="00063A5A"/>
    <w:rsid w:val="00066B2B"/>
    <w:rsid w:val="00073C77"/>
    <w:rsid w:val="00075490"/>
    <w:rsid w:val="000763FE"/>
    <w:rsid w:val="00076DFB"/>
    <w:rsid w:val="00080B35"/>
    <w:rsid w:val="00081204"/>
    <w:rsid w:val="00085910"/>
    <w:rsid w:val="00086317"/>
    <w:rsid w:val="00087ACC"/>
    <w:rsid w:val="00087C49"/>
    <w:rsid w:val="00095711"/>
    <w:rsid w:val="000958E9"/>
    <w:rsid w:val="0009624F"/>
    <w:rsid w:val="000A0754"/>
    <w:rsid w:val="000A2132"/>
    <w:rsid w:val="000A788E"/>
    <w:rsid w:val="000B4D37"/>
    <w:rsid w:val="000B5529"/>
    <w:rsid w:val="000B6094"/>
    <w:rsid w:val="000B6B6B"/>
    <w:rsid w:val="000C51F7"/>
    <w:rsid w:val="000C691F"/>
    <w:rsid w:val="000C69BD"/>
    <w:rsid w:val="000C7008"/>
    <w:rsid w:val="000C78F6"/>
    <w:rsid w:val="000D1F37"/>
    <w:rsid w:val="000D2326"/>
    <w:rsid w:val="000D3907"/>
    <w:rsid w:val="000D3CD6"/>
    <w:rsid w:val="000D7B56"/>
    <w:rsid w:val="000E2BE8"/>
    <w:rsid w:val="000E3204"/>
    <w:rsid w:val="000E4E53"/>
    <w:rsid w:val="000F6D3C"/>
    <w:rsid w:val="000F7A8A"/>
    <w:rsid w:val="00100AB3"/>
    <w:rsid w:val="00100EFC"/>
    <w:rsid w:val="00104C6A"/>
    <w:rsid w:val="00106AED"/>
    <w:rsid w:val="00106FA3"/>
    <w:rsid w:val="001132D0"/>
    <w:rsid w:val="001149B1"/>
    <w:rsid w:val="00115C67"/>
    <w:rsid w:val="00120DE6"/>
    <w:rsid w:val="001226EF"/>
    <w:rsid w:val="00124E07"/>
    <w:rsid w:val="00125034"/>
    <w:rsid w:val="00125EE3"/>
    <w:rsid w:val="00127ADA"/>
    <w:rsid w:val="0013098A"/>
    <w:rsid w:val="00133307"/>
    <w:rsid w:val="001363FB"/>
    <w:rsid w:val="00136DC7"/>
    <w:rsid w:val="00136F41"/>
    <w:rsid w:val="0013761C"/>
    <w:rsid w:val="001378AC"/>
    <w:rsid w:val="001431B0"/>
    <w:rsid w:val="00146020"/>
    <w:rsid w:val="00146C3C"/>
    <w:rsid w:val="001470A1"/>
    <w:rsid w:val="00150ACF"/>
    <w:rsid w:val="001522D8"/>
    <w:rsid w:val="001527C8"/>
    <w:rsid w:val="00154C18"/>
    <w:rsid w:val="00160673"/>
    <w:rsid w:val="00162799"/>
    <w:rsid w:val="00164876"/>
    <w:rsid w:val="00166C57"/>
    <w:rsid w:val="00167A4E"/>
    <w:rsid w:val="00174614"/>
    <w:rsid w:val="00181884"/>
    <w:rsid w:val="00182B31"/>
    <w:rsid w:val="0018363C"/>
    <w:rsid w:val="0019043C"/>
    <w:rsid w:val="00190CC8"/>
    <w:rsid w:val="0019267C"/>
    <w:rsid w:val="0019310F"/>
    <w:rsid w:val="001936DD"/>
    <w:rsid w:val="00196D9C"/>
    <w:rsid w:val="001A1ECA"/>
    <w:rsid w:val="001A2300"/>
    <w:rsid w:val="001A24A5"/>
    <w:rsid w:val="001A24E7"/>
    <w:rsid w:val="001A5FF6"/>
    <w:rsid w:val="001A7115"/>
    <w:rsid w:val="001A77FE"/>
    <w:rsid w:val="001A7A3D"/>
    <w:rsid w:val="001B0C49"/>
    <w:rsid w:val="001B175A"/>
    <w:rsid w:val="001B32FA"/>
    <w:rsid w:val="001B37D4"/>
    <w:rsid w:val="001B7188"/>
    <w:rsid w:val="001C2BF8"/>
    <w:rsid w:val="001C2CAF"/>
    <w:rsid w:val="001C6927"/>
    <w:rsid w:val="001C7C78"/>
    <w:rsid w:val="001D03A3"/>
    <w:rsid w:val="001D0472"/>
    <w:rsid w:val="001D6D14"/>
    <w:rsid w:val="001E27A2"/>
    <w:rsid w:val="001E39AA"/>
    <w:rsid w:val="001E45CC"/>
    <w:rsid w:val="001E4E4C"/>
    <w:rsid w:val="001E70BF"/>
    <w:rsid w:val="001F02CA"/>
    <w:rsid w:val="001F15D5"/>
    <w:rsid w:val="001F7205"/>
    <w:rsid w:val="0020078C"/>
    <w:rsid w:val="002022D6"/>
    <w:rsid w:val="00202640"/>
    <w:rsid w:val="00202C2F"/>
    <w:rsid w:val="002034BE"/>
    <w:rsid w:val="00207835"/>
    <w:rsid w:val="002079D8"/>
    <w:rsid w:val="00212D83"/>
    <w:rsid w:val="00214EE8"/>
    <w:rsid w:val="00217858"/>
    <w:rsid w:val="00217FF3"/>
    <w:rsid w:val="00221F2E"/>
    <w:rsid w:val="0022251D"/>
    <w:rsid w:val="0022386C"/>
    <w:rsid w:val="00225868"/>
    <w:rsid w:val="00227158"/>
    <w:rsid w:val="00230DE7"/>
    <w:rsid w:val="00231B49"/>
    <w:rsid w:val="002418DC"/>
    <w:rsid w:val="00241A98"/>
    <w:rsid w:val="002442F1"/>
    <w:rsid w:val="00245286"/>
    <w:rsid w:val="002467FA"/>
    <w:rsid w:val="00247731"/>
    <w:rsid w:val="00254E83"/>
    <w:rsid w:val="002624E5"/>
    <w:rsid w:val="002643D4"/>
    <w:rsid w:val="002648EF"/>
    <w:rsid w:val="00266286"/>
    <w:rsid w:val="00266D72"/>
    <w:rsid w:val="00270583"/>
    <w:rsid w:val="00270727"/>
    <w:rsid w:val="00270DCC"/>
    <w:rsid w:val="00271283"/>
    <w:rsid w:val="0027297E"/>
    <w:rsid w:val="002730B5"/>
    <w:rsid w:val="002756E6"/>
    <w:rsid w:val="00277EF6"/>
    <w:rsid w:val="00287B93"/>
    <w:rsid w:val="002969FB"/>
    <w:rsid w:val="002A1C06"/>
    <w:rsid w:val="002A2802"/>
    <w:rsid w:val="002A2E3C"/>
    <w:rsid w:val="002A3DA5"/>
    <w:rsid w:val="002A4094"/>
    <w:rsid w:val="002A7806"/>
    <w:rsid w:val="002B3613"/>
    <w:rsid w:val="002B4B46"/>
    <w:rsid w:val="002B53C9"/>
    <w:rsid w:val="002C2A86"/>
    <w:rsid w:val="002C4A78"/>
    <w:rsid w:val="002C52BE"/>
    <w:rsid w:val="002C77AC"/>
    <w:rsid w:val="002D0702"/>
    <w:rsid w:val="002D0EF3"/>
    <w:rsid w:val="002D138B"/>
    <w:rsid w:val="002D22EE"/>
    <w:rsid w:val="002D5A2C"/>
    <w:rsid w:val="002E0AEC"/>
    <w:rsid w:val="002E1260"/>
    <w:rsid w:val="002E1341"/>
    <w:rsid w:val="002E5D41"/>
    <w:rsid w:val="002E74CF"/>
    <w:rsid w:val="002F017F"/>
    <w:rsid w:val="002F2283"/>
    <w:rsid w:val="002F409C"/>
    <w:rsid w:val="002F60CB"/>
    <w:rsid w:val="002F6D93"/>
    <w:rsid w:val="002F762E"/>
    <w:rsid w:val="00304647"/>
    <w:rsid w:val="00305ED0"/>
    <w:rsid w:val="00310FF4"/>
    <w:rsid w:val="00312F95"/>
    <w:rsid w:val="00313176"/>
    <w:rsid w:val="00314C74"/>
    <w:rsid w:val="0031769F"/>
    <w:rsid w:val="00320513"/>
    <w:rsid w:val="003207A1"/>
    <w:rsid w:val="00320B18"/>
    <w:rsid w:val="00325837"/>
    <w:rsid w:val="003322F2"/>
    <w:rsid w:val="00333B43"/>
    <w:rsid w:val="003347F5"/>
    <w:rsid w:val="003368D9"/>
    <w:rsid w:val="003369D2"/>
    <w:rsid w:val="00343521"/>
    <w:rsid w:val="003437FB"/>
    <w:rsid w:val="0034600D"/>
    <w:rsid w:val="003463B5"/>
    <w:rsid w:val="00347D7E"/>
    <w:rsid w:val="00350BE1"/>
    <w:rsid w:val="00351EF3"/>
    <w:rsid w:val="003532C5"/>
    <w:rsid w:val="003533A8"/>
    <w:rsid w:val="0035491A"/>
    <w:rsid w:val="00356E88"/>
    <w:rsid w:val="0035759E"/>
    <w:rsid w:val="003619CA"/>
    <w:rsid w:val="0036579D"/>
    <w:rsid w:val="00374FE0"/>
    <w:rsid w:val="003765CB"/>
    <w:rsid w:val="003772F7"/>
    <w:rsid w:val="003777AB"/>
    <w:rsid w:val="003838A9"/>
    <w:rsid w:val="003A0A3F"/>
    <w:rsid w:val="003A0ADE"/>
    <w:rsid w:val="003A380F"/>
    <w:rsid w:val="003A390C"/>
    <w:rsid w:val="003A4604"/>
    <w:rsid w:val="003A515D"/>
    <w:rsid w:val="003A6FBF"/>
    <w:rsid w:val="003A7638"/>
    <w:rsid w:val="003B2C9A"/>
    <w:rsid w:val="003B31CD"/>
    <w:rsid w:val="003B5060"/>
    <w:rsid w:val="003B57E6"/>
    <w:rsid w:val="003C7A51"/>
    <w:rsid w:val="003C7FF5"/>
    <w:rsid w:val="003D3F05"/>
    <w:rsid w:val="003E1D98"/>
    <w:rsid w:val="003E2D5C"/>
    <w:rsid w:val="003E3A10"/>
    <w:rsid w:val="003E564B"/>
    <w:rsid w:val="003E596A"/>
    <w:rsid w:val="003E6656"/>
    <w:rsid w:val="003F5073"/>
    <w:rsid w:val="003F7FC3"/>
    <w:rsid w:val="0040045E"/>
    <w:rsid w:val="00402F8B"/>
    <w:rsid w:val="004047F4"/>
    <w:rsid w:val="004121B3"/>
    <w:rsid w:val="004125AD"/>
    <w:rsid w:val="004143D7"/>
    <w:rsid w:val="00415899"/>
    <w:rsid w:val="004204C5"/>
    <w:rsid w:val="00422B18"/>
    <w:rsid w:val="00422BC3"/>
    <w:rsid w:val="004253E6"/>
    <w:rsid w:val="004260FF"/>
    <w:rsid w:val="00426983"/>
    <w:rsid w:val="004273BC"/>
    <w:rsid w:val="00433238"/>
    <w:rsid w:val="0043522A"/>
    <w:rsid w:val="00437A53"/>
    <w:rsid w:val="00437D96"/>
    <w:rsid w:val="004403E1"/>
    <w:rsid w:val="004442F9"/>
    <w:rsid w:val="00444F6A"/>
    <w:rsid w:val="0044618E"/>
    <w:rsid w:val="004471E6"/>
    <w:rsid w:val="00447EF3"/>
    <w:rsid w:val="00451D9D"/>
    <w:rsid w:val="00452591"/>
    <w:rsid w:val="00453328"/>
    <w:rsid w:val="00453D76"/>
    <w:rsid w:val="00456C53"/>
    <w:rsid w:val="004617EA"/>
    <w:rsid w:val="004627BE"/>
    <w:rsid w:val="00463765"/>
    <w:rsid w:val="00467FF8"/>
    <w:rsid w:val="00470040"/>
    <w:rsid w:val="004718BB"/>
    <w:rsid w:val="00473794"/>
    <w:rsid w:val="0047735C"/>
    <w:rsid w:val="00482B63"/>
    <w:rsid w:val="00486A87"/>
    <w:rsid w:val="00487AC0"/>
    <w:rsid w:val="00492968"/>
    <w:rsid w:val="0049391D"/>
    <w:rsid w:val="004A119F"/>
    <w:rsid w:val="004A1B8E"/>
    <w:rsid w:val="004A1F04"/>
    <w:rsid w:val="004A2D56"/>
    <w:rsid w:val="004A3571"/>
    <w:rsid w:val="004A3AD1"/>
    <w:rsid w:val="004A4FDD"/>
    <w:rsid w:val="004B0625"/>
    <w:rsid w:val="004B3DF1"/>
    <w:rsid w:val="004B7C38"/>
    <w:rsid w:val="004B7D45"/>
    <w:rsid w:val="004C33CA"/>
    <w:rsid w:val="004C3544"/>
    <w:rsid w:val="004C389E"/>
    <w:rsid w:val="004C6BDE"/>
    <w:rsid w:val="004D0BE7"/>
    <w:rsid w:val="004D3F17"/>
    <w:rsid w:val="004D74AB"/>
    <w:rsid w:val="004E05D2"/>
    <w:rsid w:val="004E2688"/>
    <w:rsid w:val="004E318B"/>
    <w:rsid w:val="004E427E"/>
    <w:rsid w:val="004F0734"/>
    <w:rsid w:val="004F084B"/>
    <w:rsid w:val="004F7B16"/>
    <w:rsid w:val="0050300C"/>
    <w:rsid w:val="005071BE"/>
    <w:rsid w:val="00507E47"/>
    <w:rsid w:val="00510001"/>
    <w:rsid w:val="00513EF4"/>
    <w:rsid w:val="00516636"/>
    <w:rsid w:val="0051773C"/>
    <w:rsid w:val="0052348E"/>
    <w:rsid w:val="0052486C"/>
    <w:rsid w:val="00527784"/>
    <w:rsid w:val="005301DF"/>
    <w:rsid w:val="00530A8C"/>
    <w:rsid w:val="00531128"/>
    <w:rsid w:val="00543E42"/>
    <w:rsid w:val="005459F6"/>
    <w:rsid w:val="00551147"/>
    <w:rsid w:val="00552B96"/>
    <w:rsid w:val="00555795"/>
    <w:rsid w:val="005569D0"/>
    <w:rsid w:val="00556FA4"/>
    <w:rsid w:val="005610B3"/>
    <w:rsid w:val="00561B4A"/>
    <w:rsid w:val="00562EF1"/>
    <w:rsid w:val="00563295"/>
    <w:rsid w:val="00563BCA"/>
    <w:rsid w:val="00563C76"/>
    <w:rsid w:val="00564BF7"/>
    <w:rsid w:val="00567BC9"/>
    <w:rsid w:val="00567DB0"/>
    <w:rsid w:val="005750F5"/>
    <w:rsid w:val="005757CC"/>
    <w:rsid w:val="00577EA7"/>
    <w:rsid w:val="00580EB7"/>
    <w:rsid w:val="00581E47"/>
    <w:rsid w:val="00586161"/>
    <w:rsid w:val="0059047C"/>
    <w:rsid w:val="00590912"/>
    <w:rsid w:val="005972AF"/>
    <w:rsid w:val="005A1C58"/>
    <w:rsid w:val="005A21D1"/>
    <w:rsid w:val="005A46BF"/>
    <w:rsid w:val="005A5523"/>
    <w:rsid w:val="005B1CBC"/>
    <w:rsid w:val="005B1D04"/>
    <w:rsid w:val="005B205D"/>
    <w:rsid w:val="005B262F"/>
    <w:rsid w:val="005B36E4"/>
    <w:rsid w:val="005B52B1"/>
    <w:rsid w:val="005B5522"/>
    <w:rsid w:val="005B6DF9"/>
    <w:rsid w:val="005B7C25"/>
    <w:rsid w:val="005C2E43"/>
    <w:rsid w:val="005C6C27"/>
    <w:rsid w:val="005D063E"/>
    <w:rsid w:val="005D28F3"/>
    <w:rsid w:val="005D73D2"/>
    <w:rsid w:val="005D7739"/>
    <w:rsid w:val="005E2505"/>
    <w:rsid w:val="005F0FF9"/>
    <w:rsid w:val="005F4372"/>
    <w:rsid w:val="005F5155"/>
    <w:rsid w:val="005F6EF3"/>
    <w:rsid w:val="00603DFC"/>
    <w:rsid w:val="00603EAD"/>
    <w:rsid w:val="006077CA"/>
    <w:rsid w:val="0061072B"/>
    <w:rsid w:val="006115B1"/>
    <w:rsid w:val="00612CFE"/>
    <w:rsid w:val="00616728"/>
    <w:rsid w:val="00617EB6"/>
    <w:rsid w:val="00624043"/>
    <w:rsid w:val="00631023"/>
    <w:rsid w:val="00631B42"/>
    <w:rsid w:val="00634AEC"/>
    <w:rsid w:val="0063615A"/>
    <w:rsid w:val="00643285"/>
    <w:rsid w:val="006433FB"/>
    <w:rsid w:val="0064448E"/>
    <w:rsid w:val="00650354"/>
    <w:rsid w:val="00650D22"/>
    <w:rsid w:val="00650D29"/>
    <w:rsid w:val="00652AC7"/>
    <w:rsid w:val="00652E83"/>
    <w:rsid w:val="006547DA"/>
    <w:rsid w:val="00661366"/>
    <w:rsid w:val="0066497F"/>
    <w:rsid w:val="00664BA1"/>
    <w:rsid w:val="00666194"/>
    <w:rsid w:val="00666A63"/>
    <w:rsid w:val="00672C8A"/>
    <w:rsid w:val="006763CE"/>
    <w:rsid w:val="00680EBE"/>
    <w:rsid w:val="00681346"/>
    <w:rsid w:val="00685B5B"/>
    <w:rsid w:val="00687DAE"/>
    <w:rsid w:val="0069673B"/>
    <w:rsid w:val="006A0679"/>
    <w:rsid w:val="006A1A06"/>
    <w:rsid w:val="006A3107"/>
    <w:rsid w:val="006A4071"/>
    <w:rsid w:val="006A49F6"/>
    <w:rsid w:val="006A7579"/>
    <w:rsid w:val="006A765F"/>
    <w:rsid w:val="006B391D"/>
    <w:rsid w:val="006B6A4C"/>
    <w:rsid w:val="006B6D52"/>
    <w:rsid w:val="006B75D8"/>
    <w:rsid w:val="006B7FBF"/>
    <w:rsid w:val="006C48C1"/>
    <w:rsid w:val="006C5933"/>
    <w:rsid w:val="006C6DB6"/>
    <w:rsid w:val="006D187C"/>
    <w:rsid w:val="006D1931"/>
    <w:rsid w:val="006D1D2A"/>
    <w:rsid w:val="006D4153"/>
    <w:rsid w:val="006D4642"/>
    <w:rsid w:val="006D49E7"/>
    <w:rsid w:val="006E232D"/>
    <w:rsid w:val="006E6733"/>
    <w:rsid w:val="006E6D1A"/>
    <w:rsid w:val="006E79F6"/>
    <w:rsid w:val="006F2840"/>
    <w:rsid w:val="006F417E"/>
    <w:rsid w:val="006F4B1E"/>
    <w:rsid w:val="006F5675"/>
    <w:rsid w:val="006F7C76"/>
    <w:rsid w:val="00702AA7"/>
    <w:rsid w:val="00702AAE"/>
    <w:rsid w:val="0070542A"/>
    <w:rsid w:val="007071A8"/>
    <w:rsid w:val="00707902"/>
    <w:rsid w:val="00707C14"/>
    <w:rsid w:val="00710D02"/>
    <w:rsid w:val="00712417"/>
    <w:rsid w:val="00713359"/>
    <w:rsid w:val="00714605"/>
    <w:rsid w:val="0071488D"/>
    <w:rsid w:val="00714B86"/>
    <w:rsid w:val="00714D88"/>
    <w:rsid w:val="00715CCF"/>
    <w:rsid w:val="00716D96"/>
    <w:rsid w:val="00717272"/>
    <w:rsid w:val="00720899"/>
    <w:rsid w:val="00721B01"/>
    <w:rsid w:val="00722475"/>
    <w:rsid w:val="007228E3"/>
    <w:rsid w:val="00722C33"/>
    <w:rsid w:val="00723372"/>
    <w:rsid w:val="00724C7B"/>
    <w:rsid w:val="007254F0"/>
    <w:rsid w:val="007255A0"/>
    <w:rsid w:val="007300E2"/>
    <w:rsid w:val="00731F80"/>
    <w:rsid w:val="00732DDD"/>
    <w:rsid w:val="00734C37"/>
    <w:rsid w:val="007406AF"/>
    <w:rsid w:val="0074359F"/>
    <w:rsid w:val="00744C27"/>
    <w:rsid w:val="00744F40"/>
    <w:rsid w:val="00745652"/>
    <w:rsid w:val="007516E1"/>
    <w:rsid w:val="0075251B"/>
    <w:rsid w:val="00753B05"/>
    <w:rsid w:val="007572E9"/>
    <w:rsid w:val="00760584"/>
    <w:rsid w:val="00760E4B"/>
    <w:rsid w:val="007610CC"/>
    <w:rsid w:val="0076333A"/>
    <w:rsid w:val="007642DA"/>
    <w:rsid w:val="0076640C"/>
    <w:rsid w:val="00767C60"/>
    <w:rsid w:val="00767CB8"/>
    <w:rsid w:val="00770911"/>
    <w:rsid w:val="007742F9"/>
    <w:rsid w:val="00774A41"/>
    <w:rsid w:val="00776940"/>
    <w:rsid w:val="007770B8"/>
    <w:rsid w:val="007804FD"/>
    <w:rsid w:val="0078088F"/>
    <w:rsid w:val="007837CF"/>
    <w:rsid w:val="00783DFD"/>
    <w:rsid w:val="00784BDD"/>
    <w:rsid w:val="007857FA"/>
    <w:rsid w:val="007863AB"/>
    <w:rsid w:val="0078664B"/>
    <w:rsid w:val="007907E8"/>
    <w:rsid w:val="00791989"/>
    <w:rsid w:val="00796061"/>
    <w:rsid w:val="007962A6"/>
    <w:rsid w:val="007A110F"/>
    <w:rsid w:val="007A322D"/>
    <w:rsid w:val="007A4FE7"/>
    <w:rsid w:val="007A540D"/>
    <w:rsid w:val="007A6F01"/>
    <w:rsid w:val="007A77BD"/>
    <w:rsid w:val="007B12F2"/>
    <w:rsid w:val="007B3D0F"/>
    <w:rsid w:val="007B6AA7"/>
    <w:rsid w:val="007B723F"/>
    <w:rsid w:val="007C0F3F"/>
    <w:rsid w:val="007C1667"/>
    <w:rsid w:val="007C2CF0"/>
    <w:rsid w:val="007C4D18"/>
    <w:rsid w:val="007C6E76"/>
    <w:rsid w:val="007C7575"/>
    <w:rsid w:val="007C76A5"/>
    <w:rsid w:val="007D03F2"/>
    <w:rsid w:val="007D0609"/>
    <w:rsid w:val="007D1701"/>
    <w:rsid w:val="007D5CBF"/>
    <w:rsid w:val="007E2EB6"/>
    <w:rsid w:val="007E3918"/>
    <w:rsid w:val="007E5311"/>
    <w:rsid w:val="007F1604"/>
    <w:rsid w:val="007F24AC"/>
    <w:rsid w:val="007F32D5"/>
    <w:rsid w:val="007F3D1E"/>
    <w:rsid w:val="007F5F9D"/>
    <w:rsid w:val="00803323"/>
    <w:rsid w:val="00803D20"/>
    <w:rsid w:val="00804D2C"/>
    <w:rsid w:val="00813397"/>
    <w:rsid w:val="00815BBD"/>
    <w:rsid w:val="008178ED"/>
    <w:rsid w:val="008179D7"/>
    <w:rsid w:val="00821526"/>
    <w:rsid w:val="00823D91"/>
    <w:rsid w:val="0082470D"/>
    <w:rsid w:val="00824CBE"/>
    <w:rsid w:val="00826E0C"/>
    <w:rsid w:val="00833AAA"/>
    <w:rsid w:val="0083568A"/>
    <w:rsid w:val="00835DE0"/>
    <w:rsid w:val="0083775E"/>
    <w:rsid w:val="00850E70"/>
    <w:rsid w:val="00851C6C"/>
    <w:rsid w:val="00853AFF"/>
    <w:rsid w:val="00855C43"/>
    <w:rsid w:val="00855C98"/>
    <w:rsid w:val="00857633"/>
    <w:rsid w:val="00857B14"/>
    <w:rsid w:val="0086569A"/>
    <w:rsid w:val="00867693"/>
    <w:rsid w:val="00873185"/>
    <w:rsid w:val="0087660A"/>
    <w:rsid w:val="00876665"/>
    <w:rsid w:val="008775E7"/>
    <w:rsid w:val="00881A8F"/>
    <w:rsid w:val="008821F7"/>
    <w:rsid w:val="00882A5B"/>
    <w:rsid w:val="0088478F"/>
    <w:rsid w:val="008849F4"/>
    <w:rsid w:val="008927C4"/>
    <w:rsid w:val="00893046"/>
    <w:rsid w:val="00893857"/>
    <w:rsid w:val="00893E69"/>
    <w:rsid w:val="0089445C"/>
    <w:rsid w:val="0089455A"/>
    <w:rsid w:val="00895010"/>
    <w:rsid w:val="00895FCC"/>
    <w:rsid w:val="0089676E"/>
    <w:rsid w:val="00897745"/>
    <w:rsid w:val="008A1903"/>
    <w:rsid w:val="008A497D"/>
    <w:rsid w:val="008A53B1"/>
    <w:rsid w:val="008A74F0"/>
    <w:rsid w:val="008B0383"/>
    <w:rsid w:val="008B2F5F"/>
    <w:rsid w:val="008B5BD7"/>
    <w:rsid w:val="008B66EF"/>
    <w:rsid w:val="008C22AC"/>
    <w:rsid w:val="008C4681"/>
    <w:rsid w:val="008C63F0"/>
    <w:rsid w:val="008C68A6"/>
    <w:rsid w:val="008D2C70"/>
    <w:rsid w:val="008D37C2"/>
    <w:rsid w:val="008E00C3"/>
    <w:rsid w:val="008E1A54"/>
    <w:rsid w:val="008E3ED1"/>
    <w:rsid w:val="008E4652"/>
    <w:rsid w:val="008E4F1E"/>
    <w:rsid w:val="008F02D8"/>
    <w:rsid w:val="008F14F7"/>
    <w:rsid w:val="008F1D6C"/>
    <w:rsid w:val="008F22A2"/>
    <w:rsid w:val="008F38EC"/>
    <w:rsid w:val="008F704B"/>
    <w:rsid w:val="008F71F9"/>
    <w:rsid w:val="0090372E"/>
    <w:rsid w:val="009039FD"/>
    <w:rsid w:val="009049B1"/>
    <w:rsid w:val="00912499"/>
    <w:rsid w:val="00912DB4"/>
    <w:rsid w:val="0091437E"/>
    <w:rsid w:val="009274C5"/>
    <w:rsid w:val="00931C28"/>
    <w:rsid w:val="0093301F"/>
    <w:rsid w:val="009338E4"/>
    <w:rsid w:val="00933FAC"/>
    <w:rsid w:val="0093515E"/>
    <w:rsid w:val="009361C9"/>
    <w:rsid w:val="00936654"/>
    <w:rsid w:val="00937D06"/>
    <w:rsid w:val="0094751D"/>
    <w:rsid w:val="0094762D"/>
    <w:rsid w:val="009476BF"/>
    <w:rsid w:val="009478A9"/>
    <w:rsid w:val="00950AB2"/>
    <w:rsid w:val="00951979"/>
    <w:rsid w:val="00953322"/>
    <w:rsid w:val="009572FA"/>
    <w:rsid w:val="00957F45"/>
    <w:rsid w:val="00961308"/>
    <w:rsid w:val="0096168D"/>
    <w:rsid w:val="00962259"/>
    <w:rsid w:val="00962994"/>
    <w:rsid w:val="00964C3D"/>
    <w:rsid w:val="0096570A"/>
    <w:rsid w:val="00966FAC"/>
    <w:rsid w:val="0097064E"/>
    <w:rsid w:val="009732B0"/>
    <w:rsid w:val="009733D6"/>
    <w:rsid w:val="00973609"/>
    <w:rsid w:val="009736C8"/>
    <w:rsid w:val="00974A8E"/>
    <w:rsid w:val="00976046"/>
    <w:rsid w:val="00976D77"/>
    <w:rsid w:val="00982299"/>
    <w:rsid w:val="0098582F"/>
    <w:rsid w:val="009859EE"/>
    <w:rsid w:val="009861D0"/>
    <w:rsid w:val="00991F76"/>
    <w:rsid w:val="00996E9F"/>
    <w:rsid w:val="009A1344"/>
    <w:rsid w:val="009A135A"/>
    <w:rsid w:val="009A208A"/>
    <w:rsid w:val="009A2E7E"/>
    <w:rsid w:val="009A3AA0"/>
    <w:rsid w:val="009A4194"/>
    <w:rsid w:val="009A6A2F"/>
    <w:rsid w:val="009B02F5"/>
    <w:rsid w:val="009B0365"/>
    <w:rsid w:val="009B03A1"/>
    <w:rsid w:val="009B0ABC"/>
    <w:rsid w:val="009B2081"/>
    <w:rsid w:val="009B2505"/>
    <w:rsid w:val="009B3F5A"/>
    <w:rsid w:val="009B4AE6"/>
    <w:rsid w:val="009B5B0B"/>
    <w:rsid w:val="009B5E81"/>
    <w:rsid w:val="009B75CD"/>
    <w:rsid w:val="009B7704"/>
    <w:rsid w:val="009C1F13"/>
    <w:rsid w:val="009C3C12"/>
    <w:rsid w:val="009D1BC7"/>
    <w:rsid w:val="009D2D9C"/>
    <w:rsid w:val="009D3406"/>
    <w:rsid w:val="009D3B02"/>
    <w:rsid w:val="009D3CC3"/>
    <w:rsid w:val="009D3FF7"/>
    <w:rsid w:val="009D4B63"/>
    <w:rsid w:val="009D4E42"/>
    <w:rsid w:val="009D7434"/>
    <w:rsid w:val="009D78D2"/>
    <w:rsid w:val="009E049D"/>
    <w:rsid w:val="009E2443"/>
    <w:rsid w:val="009E2E6F"/>
    <w:rsid w:val="009E307A"/>
    <w:rsid w:val="009E3E76"/>
    <w:rsid w:val="009E4E2E"/>
    <w:rsid w:val="009E6D8C"/>
    <w:rsid w:val="009E744F"/>
    <w:rsid w:val="009F123D"/>
    <w:rsid w:val="009F26A2"/>
    <w:rsid w:val="009F393E"/>
    <w:rsid w:val="009F3A2B"/>
    <w:rsid w:val="00A01D37"/>
    <w:rsid w:val="00A02007"/>
    <w:rsid w:val="00A06BA5"/>
    <w:rsid w:val="00A10496"/>
    <w:rsid w:val="00A1066B"/>
    <w:rsid w:val="00A1200D"/>
    <w:rsid w:val="00A13942"/>
    <w:rsid w:val="00A13C29"/>
    <w:rsid w:val="00A15F62"/>
    <w:rsid w:val="00A22D6E"/>
    <w:rsid w:val="00A24D3E"/>
    <w:rsid w:val="00A25CF4"/>
    <w:rsid w:val="00A26AA8"/>
    <w:rsid w:val="00A316B9"/>
    <w:rsid w:val="00A32272"/>
    <w:rsid w:val="00A32734"/>
    <w:rsid w:val="00A37F83"/>
    <w:rsid w:val="00A42BED"/>
    <w:rsid w:val="00A45903"/>
    <w:rsid w:val="00A46F3D"/>
    <w:rsid w:val="00A474DA"/>
    <w:rsid w:val="00A51AAD"/>
    <w:rsid w:val="00A52485"/>
    <w:rsid w:val="00A53423"/>
    <w:rsid w:val="00A53743"/>
    <w:rsid w:val="00A53ABD"/>
    <w:rsid w:val="00A64FA3"/>
    <w:rsid w:val="00A769F9"/>
    <w:rsid w:val="00A76F98"/>
    <w:rsid w:val="00A82709"/>
    <w:rsid w:val="00A857CA"/>
    <w:rsid w:val="00A86E28"/>
    <w:rsid w:val="00A95B3A"/>
    <w:rsid w:val="00A96FE1"/>
    <w:rsid w:val="00A9792F"/>
    <w:rsid w:val="00A97DEE"/>
    <w:rsid w:val="00AA2BDB"/>
    <w:rsid w:val="00AA2D94"/>
    <w:rsid w:val="00AA3231"/>
    <w:rsid w:val="00AA5EE2"/>
    <w:rsid w:val="00AA646E"/>
    <w:rsid w:val="00AA687B"/>
    <w:rsid w:val="00AB149C"/>
    <w:rsid w:val="00AB268E"/>
    <w:rsid w:val="00AB3D55"/>
    <w:rsid w:val="00AB5739"/>
    <w:rsid w:val="00AB7011"/>
    <w:rsid w:val="00AB7F03"/>
    <w:rsid w:val="00AC0DA3"/>
    <w:rsid w:val="00AC31C7"/>
    <w:rsid w:val="00AC4F62"/>
    <w:rsid w:val="00AC58BC"/>
    <w:rsid w:val="00AC58F9"/>
    <w:rsid w:val="00AC7C43"/>
    <w:rsid w:val="00AD0333"/>
    <w:rsid w:val="00AD0B15"/>
    <w:rsid w:val="00AD38A7"/>
    <w:rsid w:val="00AD4B04"/>
    <w:rsid w:val="00AD7737"/>
    <w:rsid w:val="00AE07D3"/>
    <w:rsid w:val="00AE4ACC"/>
    <w:rsid w:val="00AE5F5D"/>
    <w:rsid w:val="00AE6A80"/>
    <w:rsid w:val="00AE6D1B"/>
    <w:rsid w:val="00AE718A"/>
    <w:rsid w:val="00AF4437"/>
    <w:rsid w:val="00AF5151"/>
    <w:rsid w:val="00AF57C6"/>
    <w:rsid w:val="00B0034D"/>
    <w:rsid w:val="00B01BE2"/>
    <w:rsid w:val="00B023FF"/>
    <w:rsid w:val="00B03336"/>
    <w:rsid w:val="00B05CF1"/>
    <w:rsid w:val="00B06400"/>
    <w:rsid w:val="00B12108"/>
    <w:rsid w:val="00B138C6"/>
    <w:rsid w:val="00B15247"/>
    <w:rsid w:val="00B17D82"/>
    <w:rsid w:val="00B220EC"/>
    <w:rsid w:val="00B24228"/>
    <w:rsid w:val="00B26619"/>
    <w:rsid w:val="00B268D1"/>
    <w:rsid w:val="00B34CBC"/>
    <w:rsid w:val="00B35943"/>
    <w:rsid w:val="00B37EA3"/>
    <w:rsid w:val="00B4295C"/>
    <w:rsid w:val="00B42BDE"/>
    <w:rsid w:val="00B42FDB"/>
    <w:rsid w:val="00B447A9"/>
    <w:rsid w:val="00B454C5"/>
    <w:rsid w:val="00B4636E"/>
    <w:rsid w:val="00B477F1"/>
    <w:rsid w:val="00B5067F"/>
    <w:rsid w:val="00B566E5"/>
    <w:rsid w:val="00B56A3A"/>
    <w:rsid w:val="00B56EF6"/>
    <w:rsid w:val="00B61868"/>
    <w:rsid w:val="00B64370"/>
    <w:rsid w:val="00B645E9"/>
    <w:rsid w:val="00B6494F"/>
    <w:rsid w:val="00B650F7"/>
    <w:rsid w:val="00B67666"/>
    <w:rsid w:val="00B72609"/>
    <w:rsid w:val="00B728CC"/>
    <w:rsid w:val="00B74EC3"/>
    <w:rsid w:val="00B77C12"/>
    <w:rsid w:val="00B77DA8"/>
    <w:rsid w:val="00B810B2"/>
    <w:rsid w:val="00B819D8"/>
    <w:rsid w:val="00B8222B"/>
    <w:rsid w:val="00B8338E"/>
    <w:rsid w:val="00B86628"/>
    <w:rsid w:val="00B86AD7"/>
    <w:rsid w:val="00B91FB9"/>
    <w:rsid w:val="00B95E39"/>
    <w:rsid w:val="00BA0E93"/>
    <w:rsid w:val="00BB0BED"/>
    <w:rsid w:val="00BB2FB6"/>
    <w:rsid w:val="00BB4001"/>
    <w:rsid w:val="00BB68E3"/>
    <w:rsid w:val="00BC131B"/>
    <w:rsid w:val="00BC170E"/>
    <w:rsid w:val="00BC2669"/>
    <w:rsid w:val="00BC3E07"/>
    <w:rsid w:val="00BC65AC"/>
    <w:rsid w:val="00BD23F8"/>
    <w:rsid w:val="00BD30DA"/>
    <w:rsid w:val="00BD48EA"/>
    <w:rsid w:val="00BD4E42"/>
    <w:rsid w:val="00BD7758"/>
    <w:rsid w:val="00BE3B29"/>
    <w:rsid w:val="00BE6BC6"/>
    <w:rsid w:val="00BE784C"/>
    <w:rsid w:val="00BE7A98"/>
    <w:rsid w:val="00BF21C8"/>
    <w:rsid w:val="00BF366F"/>
    <w:rsid w:val="00BF617E"/>
    <w:rsid w:val="00C000E1"/>
    <w:rsid w:val="00C0557B"/>
    <w:rsid w:val="00C11BBE"/>
    <w:rsid w:val="00C12538"/>
    <w:rsid w:val="00C132A0"/>
    <w:rsid w:val="00C13A55"/>
    <w:rsid w:val="00C15BE6"/>
    <w:rsid w:val="00C16E43"/>
    <w:rsid w:val="00C17A47"/>
    <w:rsid w:val="00C17F67"/>
    <w:rsid w:val="00C211FC"/>
    <w:rsid w:val="00C213EC"/>
    <w:rsid w:val="00C2485D"/>
    <w:rsid w:val="00C252CF"/>
    <w:rsid w:val="00C254B1"/>
    <w:rsid w:val="00C27724"/>
    <w:rsid w:val="00C3034C"/>
    <w:rsid w:val="00C321E1"/>
    <w:rsid w:val="00C32D4F"/>
    <w:rsid w:val="00C36B25"/>
    <w:rsid w:val="00C418C7"/>
    <w:rsid w:val="00C42385"/>
    <w:rsid w:val="00C437AB"/>
    <w:rsid w:val="00C4430D"/>
    <w:rsid w:val="00C46531"/>
    <w:rsid w:val="00C46A4C"/>
    <w:rsid w:val="00C46FE2"/>
    <w:rsid w:val="00C476FA"/>
    <w:rsid w:val="00C50274"/>
    <w:rsid w:val="00C50588"/>
    <w:rsid w:val="00C54FDB"/>
    <w:rsid w:val="00C550FE"/>
    <w:rsid w:val="00C561BC"/>
    <w:rsid w:val="00C5732B"/>
    <w:rsid w:val="00C57B92"/>
    <w:rsid w:val="00C6251C"/>
    <w:rsid w:val="00C664FE"/>
    <w:rsid w:val="00C66E73"/>
    <w:rsid w:val="00C674B7"/>
    <w:rsid w:val="00C70902"/>
    <w:rsid w:val="00C722E3"/>
    <w:rsid w:val="00C75E81"/>
    <w:rsid w:val="00C773DE"/>
    <w:rsid w:val="00C816BB"/>
    <w:rsid w:val="00C821E7"/>
    <w:rsid w:val="00C8253C"/>
    <w:rsid w:val="00C83B0E"/>
    <w:rsid w:val="00C86289"/>
    <w:rsid w:val="00C86A45"/>
    <w:rsid w:val="00C91B44"/>
    <w:rsid w:val="00C92E11"/>
    <w:rsid w:val="00C92E59"/>
    <w:rsid w:val="00C972CA"/>
    <w:rsid w:val="00CA1212"/>
    <w:rsid w:val="00CA67A9"/>
    <w:rsid w:val="00CA702E"/>
    <w:rsid w:val="00CB13F3"/>
    <w:rsid w:val="00CB267A"/>
    <w:rsid w:val="00CB32DD"/>
    <w:rsid w:val="00CB345F"/>
    <w:rsid w:val="00CB444B"/>
    <w:rsid w:val="00CB67EC"/>
    <w:rsid w:val="00CB6A43"/>
    <w:rsid w:val="00CB6B70"/>
    <w:rsid w:val="00CB6BD4"/>
    <w:rsid w:val="00CB70C1"/>
    <w:rsid w:val="00CB7354"/>
    <w:rsid w:val="00CB770D"/>
    <w:rsid w:val="00CC02DE"/>
    <w:rsid w:val="00CC3EDF"/>
    <w:rsid w:val="00CC5D3B"/>
    <w:rsid w:val="00CD19BC"/>
    <w:rsid w:val="00CD258C"/>
    <w:rsid w:val="00CD28CA"/>
    <w:rsid w:val="00CD3C66"/>
    <w:rsid w:val="00CD67AA"/>
    <w:rsid w:val="00CD79B1"/>
    <w:rsid w:val="00CE0D04"/>
    <w:rsid w:val="00CE63F9"/>
    <w:rsid w:val="00CF11AB"/>
    <w:rsid w:val="00CF1702"/>
    <w:rsid w:val="00CF17BE"/>
    <w:rsid w:val="00CF19A0"/>
    <w:rsid w:val="00CF2989"/>
    <w:rsid w:val="00CF3940"/>
    <w:rsid w:val="00CF5295"/>
    <w:rsid w:val="00D00CDB"/>
    <w:rsid w:val="00D014E1"/>
    <w:rsid w:val="00D01FF4"/>
    <w:rsid w:val="00D03B18"/>
    <w:rsid w:val="00D04AB9"/>
    <w:rsid w:val="00D1453D"/>
    <w:rsid w:val="00D154B2"/>
    <w:rsid w:val="00D16203"/>
    <w:rsid w:val="00D170CD"/>
    <w:rsid w:val="00D17208"/>
    <w:rsid w:val="00D21044"/>
    <w:rsid w:val="00D2379A"/>
    <w:rsid w:val="00D2488E"/>
    <w:rsid w:val="00D25571"/>
    <w:rsid w:val="00D3001D"/>
    <w:rsid w:val="00D434B3"/>
    <w:rsid w:val="00D533C1"/>
    <w:rsid w:val="00D5393D"/>
    <w:rsid w:val="00D5641C"/>
    <w:rsid w:val="00D56D71"/>
    <w:rsid w:val="00D611FA"/>
    <w:rsid w:val="00D62A8C"/>
    <w:rsid w:val="00D6371D"/>
    <w:rsid w:val="00D67618"/>
    <w:rsid w:val="00D712F2"/>
    <w:rsid w:val="00D7554B"/>
    <w:rsid w:val="00D76B29"/>
    <w:rsid w:val="00D801AF"/>
    <w:rsid w:val="00D82838"/>
    <w:rsid w:val="00D85411"/>
    <w:rsid w:val="00D925D4"/>
    <w:rsid w:val="00D95129"/>
    <w:rsid w:val="00DA7C4F"/>
    <w:rsid w:val="00DB347E"/>
    <w:rsid w:val="00DB3949"/>
    <w:rsid w:val="00DB5546"/>
    <w:rsid w:val="00DC01DF"/>
    <w:rsid w:val="00DC35DD"/>
    <w:rsid w:val="00DC61EE"/>
    <w:rsid w:val="00DD0FD9"/>
    <w:rsid w:val="00DD144A"/>
    <w:rsid w:val="00DD19FF"/>
    <w:rsid w:val="00DD28A5"/>
    <w:rsid w:val="00DD396A"/>
    <w:rsid w:val="00DD400F"/>
    <w:rsid w:val="00DD48F1"/>
    <w:rsid w:val="00DD515F"/>
    <w:rsid w:val="00DD5972"/>
    <w:rsid w:val="00DD5CFD"/>
    <w:rsid w:val="00DD5EAA"/>
    <w:rsid w:val="00DD72B7"/>
    <w:rsid w:val="00DD7E17"/>
    <w:rsid w:val="00DE1620"/>
    <w:rsid w:val="00DE31E7"/>
    <w:rsid w:val="00DE36AA"/>
    <w:rsid w:val="00DE3ABC"/>
    <w:rsid w:val="00DE5DD8"/>
    <w:rsid w:val="00DE7E5F"/>
    <w:rsid w:val="00DF1D8D"/>
    <w:rsid w:val="00DF663C"/>
    <w:rsid w:val="00DF72A9"/>
    <w:rsid w:val="00E00776"/>
    <w:rsid w:val="00E012C6"/>
    <w:rsid w:val="00E012DA"/>
    <w:rsid w:val="00E01B6C"/>
    <w:rsid w:val="00E023B5"/>
    <w:rsid w:val="00E02762"/>
    <w:rsid w:val="00E02DAD"/>
    <w:rsid w:val="00E03DA2"/>
    <w:rsid w:val="00E04C2E"/>
    <w:rsid w:val="00E04F29"/>
    <w:rsid w:val="00E0546E"/>
    <w:rsid w:val="00E06314"/>
    <w:rsid w:val="00E078B9"/>
    <w:rsid w:val="00E13C5E"/>
    <w:rsid w:val="00E14E49"/>
    <w:rsid w:val="00E16167"/>
    <w:rsid w:val="00E168CB"/>
    <w:rsid w:val="00E16CA7"/>
    <w:rsid w:val="00E16EAF"/>
    <w:rsid w:val="00E23B9F"/>
    <w:rsid w:val="00E24B2B"/>
    <w:rsid w:val="00E27B2C"/>
    <w:rsid w:val="00E3127B"/>
    <w:rsid w:val="00E324BF"/>
    <w:rsid w:val="00E33169"/>
    <w:rsid w:val="00E3318F"/>
    <w:rsid w:val="00E34F80"/>
    <w:rsid w:val="00E37205"/>
    <w:rsid w:val="00E42212"/>
    <w:rsid w:val="00E42CB5"/>
    <w:rsid w:val="00E431C4"/>
    <w:rsid w:val="00E47DEA"/>
    <w:rsid w:val="00E5115D"/>
    <w:rsid w:val="00E523F9"/>
    <w:rsid w:val="00E56E5C"/>
    <w:rsid w:val="00E60DEF"/>
    <w:rsid w:val="00E61D01"/>
    <w:rsid w:val="00E63443"/>
    <w:rsid w:val="00E63A1B"/>
    <w:rsid w:val="00E6528C"/>
    <w:rsid w:val="00E65611"/>
    <w:rsid w:val="00E672C9"/>
    <w:rsid w:val="00E72498"/>
    <w:rsid w:val="00E76602"/>
    <w:rsid w:val="00E76794"/>
    <w:rsid w:val="00E80A43"/>
    <w:rsid w:val="00E82D50"/>
    <w:rsid w:val="00E832E1"/>
    <w:rsid w:val="00E86987"/>
    <w:rsid w:val="00E92479"/>
    <w:rsid w:val="00E93BFC"/>
    <w:rsid w:val="00E97655"/>
    <w:rsid w:val="00EA0371"/>
    <w:rsid w:val="00EA1135"/>
    <w:rsid w:val="00EA2416"/>
    <w:rsid w:val="00EA4A93"/>
    <w:rsid w:val="00EA5CD9"/>
    <w:rsid w:val="00EA7114"/>
    <w:rsid w:val="00EB0A7D"/>
    <w:rsid w:val="00EB5114"/>
    <w:rsid w:val="00EB5B43"/>
    <w:rsid w:val="00EC0E1A"/>
    <w:rsid w:val="00EC109C"/>
    <w:rsid w:val="00EC18E1"/>
    <w:rsid w:val="00EC2844"/>
    <w:rsid w:val="00EC41C0"/>
    <w:rsid w:val="00EC42BE"/>
    <w:rsid w:val="00EC6A3E"/>
    <w:rsid w:val="00ED0E84"/>
    <w:rsid w:val="00ED36CE"/>
    <w:rsid w:val="00ED4F9A"/>
    <w:rsid w:val="00ED7EAE"/>
    <w:rsid w:val="00EE0AC9"/>
    <w:rsid w:val="00EE7DF8"/>
    <w:rsid w:val="00EF0797"/>
    <w:rsid w:val="00EF1468"/>
    <w:rsid w:val="00EF5C4F"/>
    <w:rsid w:val="00EF6910"/>
    <w:rsid w:val="00EF78AF"/>
    <w:rsid w:val="00EF79AA"/>
    <w:rsid w:val="00F05E2C"/>
    <w:rsid w:val="00F067B1"/>
    <w:rsid w:val="00F06D3A"/>
    <w:rsid w:val="00F12281"/>
    <w:rsid w:val="00F1505C"/>
    <w:rsid w:val="00F15CA7"/>
    <w:rsid w:val="00F17405"/>
    <w:rsid w:val="00F17B9F"/>
    <w:rsid w:val="00F201DB"/>
    <w:rsid w:val="00F20857"/>
    <w:rsid w:val="00F24190"/>
    <w:rsid w:val="00F26A38"/>
    <w:rsid w:val="00F3482D"/>
    <w:rsid w:val="00F40E92"/>
    <w:rsid w:val="00F4244A"/>
    <w:rsid w:val="00F44775"/>
    <w:rsid w:val="00F46A51"/>
    <w:rsid w:val="00F508A3"/>
    <w:rsid w:val="00F52EA6"/>
    <w:rsid w:val="00F570B0"/>
    <w:rsid w:val="00F624E6"/>
    <w:rsid w:val="00F63062"/>
    <w:rsid w:val="00F639CA"/>
    <w:rsid w:val="00F65917"/>
    <w:rsid w:val="00F66F39"/>
    <w:rsid w:val="00F672F2"/>
    <w:rsid w:val="00F7274D"/>
    <w:rsid w:val="00F73375"/>
    <w:rsid w:val="00F748B9"/>
    <w:rsid w:val="00F807E6"/>
    <w:rsid w:val="00F82031"/>
    <w:rsid w:val="00F82A4B"/>
    <w:rsid w:val="00F8451B"/>
    <w:rsid w:val="00F90B1C"/>
    <w:rsid w:val="00F92B54"/>
    <w:rsid w:val="00F94944"/>
    <w:rsid w:val="00F95333"/>
    <w:rsid w:val="00FA0B3E"/>
    <w:rsid w:val="00FA0C58"/>
    <w:rsid w:val="00FA11BE"/>
    <w:rsid w:val="00FA1911"/>
    <w:rsid w:val="00FA40C3"/>
    <w:rsid w:val="00FA5997"/>
    <w:rsid w:val="00FA6385"/>
    <w:rsid w:val="00FB14DA"/>
    <w:rsid w:val="00FB1A0C"/>
    <w:rsid w:val="00FB226B"/>
    <w:rsid w:val="00FB374D"/>
    <w:rsid w:val="00FB3948"/>
    <w:rsid w:val="00FB5102"/>
    <w:rsid w:val="00FC29B9"/>
    <w:rsid w:val="00FC4E74"/>
    <w:rsid w:val="00FC6F2C"/>
    <w:rsid w:val="00FD205C"/>
    <w:rsid w:val="00FD27B8"/>
    <w:rsid w:val="00FD4564"/>
    <w:rsid w:val="00FE036B"/>
    <w:rsid w:val="00FE165C"/>
    <w:rsid w:val="00FE2928"/>
    <w:rsid w:val="00FE4B96"/>
    <w:rsid w:val="00FE5C2C"/>
    <w:rsid w:val="00FE657F"/>
    <w:rsid w:val="00FE6646"/>
    <w:rsid w:val="00FF0AF8"/>
    <w:rsid w:val="00FF0B7F"/>
    <w:rsid w:val="00FF24FB"/>
    <w:rsid w:val="00FF3A3D"/>
    <w:rsid w:val="00FF4453"/>
    <w:rsid w:val="00FF4868"/>
    <w:rsid w:val="00FF60F5"/>
    <w:rsid w:val="00FF6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FFBC49"/>
  <w15:docId w15:val="{CFFBC3B9-E8B0-4663-ABF7-B2DE8924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5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8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06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F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F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tthewpodlin@yahoo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rinracht@yaho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mgphotosb.shootproof.com/irishaquatic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mdorsch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rs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9969D9117A4A39BEFBC505E03B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03D9-22A8-451D-BB08-F5FB0E300D32}"/>
      </w:docPartPr>
      <w:docPartBody>
        <w:p w:rsidR="000B4FA2" w:rsidRDefault="003A1784">
          <w:pPr>
            <w:pStyle w:val="B39969D9117A4A39BEFBC505E03B0539"/>
          </w:pPr>
          <w:r w:rsidRPr="00C12127">
            <w:rPr>
              <w:rStyle w:val="PlaceholderText"/>
            </w:rPr>
            <w:t>Click here to enter text.</w:t>
          </w:r>
        </w:p>
      </w:docPartBody>
    </w:docPart>
    <w:docPart>
      <w:docPartPr>
        <w:name w:val="43B457E602434AC999020A997DEF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7720-AF4D-49A3-9266-7C1ADB6AD662}"/>
      </w:docPartPr>
      <w:docPartBody>
        <w:p w:rsidR="000B4FA2" w:rsidRDefault="003A1784" w:rsidP="003A1784">
          <w:pPr>
            <w:pStyle w:val="43B457E602434AC999020A997DEF59FD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4"/>
    <w:rsid w:val="000B4FA2"/>
    <w:rsid w:val="001D5521"/>
    <w:rsid w:val="003A1784"/>
    <w:rsid w:val="0077448A"/>
    <w:rsid w:val="009C7BE9"/>
    <w:rsid w:val="00A072BB"/>
    <w:rsid w:val="00AE6D1A"/>
    <w:rsid w:val="00D22034"/>
    <w:rsid w:val="00D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784"/>
    <w:rPr>
      <w:color w:val="808080"/>
    </w:rPr>
  </w:style>
  <w:style w:type="paragraph" w:customStyle="1" w:styleId="B39969D9117A4A39BEFBC505E03B0539">
    <w:name w:val="B39969D9117A4A39BEFBC505E03B0539"/>
  </w:style>
  <w:style w:type="paragraph" w:customStyle="1" w:styleId="E2362E8F8549429585972E3886E238A8">
    <w:name w:val="E2362E8F8549429585972E3886E238A8"/>
  </w:style>
  <w:style w:type="paragraph" w:customStyle="1" w:styleId="43B457E602434AC999020A997DEF59FD">
    <w:name w:val="43B457E602434AC999020A997DEF59FD"/>
    <w:rsid w:val="003A1784"/>
  </w:style>
  <w:style w:type="paragraph" w:customStyle="1" w:styleId="B46EA21AC0DF44408F8534C5C0E9E2F4">
    <w:name w:val="B46EA21AC0DF44408F8534C5C0E9E2F4"/>
    <w:rsid w:val="003A1784"/>
  </w:style>
  <w:style w:type="paragraph" w:customStyle="1" w:styleId="5161DBA2C8DC4FB0BDB3657E308C84F9">
    <w:name w:val="5161DBA2C8DC4FB0BDB3657E308C84F9"/>
    <w:rsid w:val="001D5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47F9A-35E0-4AC2-ADA5-2E8D607B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42</TotalTime>
  <Pages>3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Matt Dorsch</dc:creator>
  <cp:keywords/>
  <cp:lastModifiedBy>Matt Dorsch</cp:lastModifiedBy>
  <cp:revision>41</cp:revision>
  <cp:lastPrinted>2008-09-26T23:14:00Z</cp:lastPrinted>
  <dcterms:created xsi:type="dcterms:W3CDTF">2018-10-08T00:14:00Z</dcterms:created>
  <dcterms:modified xsi:type="dcterms:W3CDTF">2018-10-08T02:03:00Z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