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06F2" w14:textId="5F41F49D" w:rsidR="0082470D" w:rsidRDefault="0031317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2CA2F" wp14:editId="48D32716">
                <wp:simplePos x="0" y="0"/>
                <wp:positionH relativeFrom="page">
                  <wp:posOffset>-178435</wp:posOffset>
                </wp:positionH>
                <wp:positionV relativeFrom="page">
                  <wp:posOffset>-111125</wp:posOffset>
                </wp:positionV>
                <wp:extent cx="8001000" cy="2206487"/>
                <wp:effectExtent l="19050" t="0" r="1962150" b="2286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20648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lt1">
                                <a:lumMod val="5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BD2D5A" w14:textId="01D03F08" w:rsidR="0000112E" w:rsidRDefault="0000112E" w:rsidP="001149B1">
                            <w:pPr>
                              <w:pStyle w:val="Heading2"/>
                            </w:pPr>
                          </w:p>
                          <w:p w14:paraId="2D0EC8C9" w14:textId="2B398750" w:rsidR="00313176" w:rsidRDefault="00313176" w:rsidP="00313176"/>
                          <w:p w14:paraId="5908CCB2" w14:textId="41A1B130" w:rsidR="00313176" w:rsidRDefault="00313176" w:rsidP="00313176"/>
                          <w:p w14:paraId="7317672F" w14:textId="63DE73BA" w:rsidR="00313176" w:rsidRDefault="00313176" w:rsidP="00313176"/>
                          <w:p w14:paraId="680A97EF" w14:textId="7973A534" w:rsidR="00313176" w:rsidRDefault="00313176" w:rsidP="00313176"/>
                          <w:p w14:paraId="6495C5FB" w14:textId="77777777" w:rsidR="00313176" w:rsidRPr="00313176" w:rsidRDefault="00313176" w:rsidP="003131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2CA2F" id="Rectangle 6" o:spid="_x0000_s1026" style="position:absolute;margin-left:-14.05pt;margin-top:-8.75pt;width:630pt;height:17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" fillcolor="#7f7f7f [1601]" strokecolor="#f2f2f2 [3041]" strokeweight="1pt">
                <v:fill color2="#7f7f7f [1601]" focus="100%" type="gradient"/>
                <v:shadow on="t" type="perspective" color="#999 [1296]" opacity=".5" origin=",.5" offset="0,0" matrix=",-56756f,,.5"/>
                <v:textbox inset=",7.2pt,,7.2pt">
                  <w:txbxContent>
                    <w:p w14:paraId="65BD2D5A" w14:textId="01D03F08" w:rsidR="0000112E" w:rsidRDefault="0000112E" w:rsidP="001149B1">
                      <w:pPr>
                        <w:pStyle w:val="Heading2"/>
                      </w:pPr>
                    </w:p>
                    <w:p w14:paraId="2D0EC8C9" w14:textId="2B398750" w:rsidR="00313176" w:rsidRDefault="00313176" w:rsidP="00313176"/>
                    <w:p w14:paraId="5908CCB2" w14:textId="41A1B130" w:rsidR="00313176" w:rsidRDefault="00313176" w:rsidP="00313176"/>
                    <w:p w14:paraId="7317672F" w14:textId="63DE73BA" w:rsidR="00313176" w:rsidRDefault="00313176" w:rsidP="00313176"/>
                    <w:p w14:paraId="680A97EF" w14:textId="7973A534" w:rsidR="00313176" w:rsidRDefault="00313176" w:rsidP="00313176"/>
                    <w:p w14:paraId="6495C5FB" w14:textId="77777777" w:rsidR="00313176" w:rsidRPr="00313176" w:rsidRDefault="00313176" w:rsidP="00313176"/>
                  </w:txbxContent>
                </v:textbox>
                <w10:wrap anchorx="page" anchory="page"/>
              </v:rect>
            </w:pict>
          </mc:Fallback>
        </mc:AlternateContent>
      </w:r>
      <w:r w:rsidR="00A46F3D"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C0CF6" wp14:editId="7E052053">
                <wp:simplePos x="0" y="0"/>
                <wp:positionH relativeFrom="column">
                  <wp:posOffset>2925804</wp:posOffset>
                </wp:positionH>
                <wp:positionV relativeFrom="page">
                  <wp:posOffset>548308</wp:posOffset>
                </wp:positionV>
                <wp:extent cx="4222115" cy="926327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926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62"/>
                                <w:szCs w:val="24"/>
                              </w:rPr>
                              <w:id w:val="1606311343"/>
                              <w:placeholder>
                                <w:docPart w:val="B39969D9117A4A39BEFBC505E03B0539"/>
                              </w:placeholder>
                            </w:sdtPr>
                            <w:sdtEndPr>
                              <w:rPr>
                                <w:i/>
                                <w:sz w:val="4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56"/>
                                  </w:rPr>
                                  <w:id w:val="1264108599"/>
                                  <w:placeholder>
                                    <w:docPart w:val="43B457E602434AC999020A997DEF59FD"/>
                                  </w:placeholder>
                                </w:sdtPr>
                                <w:sdtEndPr>
                                  <w:rPr>
                                    <w:sz w:val="52"/>
                                  </w:rPr>
                                </w:sdtEndPr>
                                <w:sdtContent>
                                  <w:p w14:paraId="1C643CB7" w14:textId="68263E20" w:rsidR="008F704B" w:rsidRPr="00CB7354" w:rsidRDefault="008F704B" w:rsidP="008F704B">
                                    <w:pPr>
                                      <w:pStyle w:val="CompanyName"/>
                                      <w:jc w:val="center"/>
                                    </w:pPr>
                                    <w:r w:rsidRPr="00CB7354">
                                      <w:rPr>
                                        <w:sz w:val="56"/>
                                      </w:rPr>
                                      <w:t>Irish Aquatics</w:t>
                                    </w:r>
                                  </w:p>
                                </w:sdtContent>
                              </w:sdt>
                              <w:p w14:paraId="481EB1F6" w14:textId="51CC9F22" w:rsidR="007D1701" w:rsidRPr="00CB7354" w:rsidRDefault="008F704B" w:rsidP="00CB7354">
                                <w:pPr>
                                  <w:pStyle w:val="NewsletterHeading"/>
                                  <w:jc w:val="center"/>
                                  <w:rPr>
                                    <w:i/>
                                    <w:sz w:val="40"/>
                                  </w:rPr>
                                </w:pPr>
                                <w:r w:rsidRPr="00CB7354">
                                  <w:rPr>
                                    <w:i/>
                                    <w:sz w:val="40"/>
                                  </w:rPr>
                                  <w:t>Swim. Fight. Win!</w:t>
                                </w:r>
                                <w:r w:rsidR="00C821E7">
                                  <w:rPr>
                                    <w:i/>
                                    <w:sz w:val="40"/>
                                  </w:rPr>
                                  <w:t xml:space="preserve"> </w:t>
                                </w:r>
                                <w:r w:rsidRPr="00CB7354">
                                  <w:rPr>
                                    <w:i/>
                                    <w:sz w:val="40"/>
                                  </w:rPr>
                                  <w:t>Go Irish!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C0CF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30.4pt;margin-top:43.15pt;width:332.45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" filled="f" stroked="f">
                <v:textbox inset=",7.2pt,,7.2pt">
                  <w:txbxContent>
                    <w:sdt>
                      <w:sdtPr>
                        <w:rPr>
                          <w:sz w:val="62"/>
                          <w:szCs w:val="24"/>
                        </w:rPr>
                        <w:id w:val="1606311343"/>
                        <w:placeholder>
                          <w:docPart w:val="B39969D9117A4A39BEFBC505E03B0539"/>
                        </w:placeholder>
                      </w:sdtPr>
                      <w:sdtEndPr>
                        <w:rPr>
                          <w:i/>
                          <w:sz w:val="40"/>
                        </w:rPr>
                      </w:sdtEndPr>
                      <w:sdtContent>
                        <w:sdt>
                          <w:sdtPr>
                            <w:rPr>
                              <w:sz w:val="56"/>
                            </w:rPr>
                            <w:id w:val="1264108599"/>
                            <w:placeholder>
                              <w:docPart w:val="43B457E602434AC999020A997DEF59FD"/>
                            </w:placeholder>
                          </w:sdtPr>
                          <w:sdtEndPr>
                            <w:rPr>
                              <w:sz w:val="52"/>
                            </w:rPr>
                          </w:sdtEndPr>
                          <w:sdtContent>
                            <w:p w14:paraId="1C643CB7" w14:textId="68263E20" w:rsidR="008F704B" w:rsidRPr="00CB7354" w:rsidRDefault="008F704B" w:rsidP="008F704B">
                              <w:pPr>
                                <w:pStyle w:val="CompanyName"/>
                                <w:jc w:val="center"/>
                              </w:pPr>
                              <w:r w:rsidRPr="00CB7354">
                                <w:rPr>
                                  <w:sz w:val="56"/>
                                </w:rPr>
                                <w:t>Irish Aquatics</w:t>
                              </w:r>
                            </w:p>
                          </w:sdtContent>
                        </w:sdt>
                        <w:p w14:paraId="481EB1F6" w14:textId="51CC9F22" w:rsidR="007D1701" w:rsidRPr="00CB7354" w:rsidRDefault="008F704B" w:rsidP="00CB7354">
                          <w:pPr>
                            <w:pStyle w:val="NewsletterHeading"/>
                            <w:jc w:val="center"/>
                            <w:rPr>
                              <w:i/>
                              <w:sz w:val="40"/>
                            </w:rPr>
                          </w:pPr>
                          <w:r w:rsidRPr="00CB7354">
                            <w:rPr>
                              <w:i/>
                              <w:sz w:val="40"/>
                            </w:rPr>
                            <w:t>Swim. Fight. Win!</w:t>
                          </w:r>
                          <w:r w:rsidR="00C821E7">
                            <w:rPr>
                              <w:i/>
                              <w:sz w:val="40"/>
                            </w:rPr>
                            <w:t xml:space="preserve"> </w:t>
                          </w:r>
                          <w:r w:rsidRPr="00CB7354">
                            <w:rPr>
                              <w:i/>
                              <w:sz w:val="40"/>
                            </w:rPr>
                            <w:t>Go Irish!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6D1D2A">
        <w:rPr>
          <w:rFonts w:ascii="Lucida Grande" w:hAnsi="Lucida Grande"/>
          <w:noProof/>
          <w:color w:val="000000"/>
          <w:sz w:val="22"/>
        </w:rPr>
        <w:drawing>
          <wp:anchor distT="0" distB="0" distL="114300" distR="114300" simplePos="0" relativeHeight="251698176" behindDoc="0" locked="0" layoutInCell="1" allowOverlap="1" wp14:anchorId="5F9C689A" wp14:editId="3FAE040C">
            <wp:simplePos x="0" y="0"/>
            <wp:positionH relativeFrom="column">
              <wp:posOffset>43732</wp:posOffset>
            </wp:positionH>
            <wp:positionV relativeFrom="page">
              <wp:posOffset>99391</wp:posOffset>
            </wp:positionV>
            <wp:extent cx="2162175" cy="1908175"/>
            <wp:effectExtent l="0" t="0" r="9525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08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A465B" w14:textId="05694143" w:rsidR="0082470D" w:rsidRDefault="0082470D"/>
    <w:p w14:paraId="51CA0619" w14:textId="032540F6" w:rsidR="0082470D" w:rsidRDefault="0082470D"/>
    <w:p w14:paraId="4E58BC6E" w14:textId="7E8438B9" w:rsidR="0082470D" w:rsidRDefault="0082470D" w:rsidP="0082470D">
      <w:pPr>
        <w:rPr>
          <w:rFonts w:ascii="Arial" w:hAnsi="Arial"/>
          <w:b/>
          <w:sz w:val="36"/>
        </w:rPr>
      </w:pPr>
    </w:p>
    <w:p w14:paraId="0D63FF8B" w14:textId="6C65914C" w:rsidR="00760E4B" w:rsidRPr="00AF5BCF" w:rsidRDefault="00B86AD7" w:rsidP="00AF5BCF">
      <w:pPr>
        <w:jc w:val="center"/>
        <w:rPr>
          <w:rFonts w:ascii="Arial" w:hAnsi="Arial"/>
          <w:sz w:val="22"/>
        </w:rPr>
        <w:sectPr w:rsidR="00760E4B" w:rsidRPr="00AF5BCF" w:rsidSect="007D0609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606FE" wp14:editId="4B6A9259">
                <wp:simplePos x="0" y="0"/>
                <wp:positionH relativeFrom="page">
                  <wp:posOffset>-48260</wp:posOffset>
                </wp:positionH>
                <wp:positionV relativeFrom="page">
                  <wp:posOffset>2056765</wp:posOffset>
                </wp:positionV>
                <wp:extent cx="8001000" cy="173990"/>
                <wp:effectExtent l="19050" t="0" r="190500" b="16510"/>
                <wp:wrapTight wrapText="bothSides">
                  <wp:wrapPolygon edited="0">
                    <wp:start x="-51" y="0"/>
                    <wp:lineTo x="-51" y="21285"/>
                    <wp:lineTo x="21806" y="21285"/>
                    <wp:lineTo x="22063" y="11825"/>
                    <wp:lineTo x="21703" y="0"/>
                    <wp:lineTo x="-51" y="0"/>
                  </wp:wrapPolygon>
                </wp:wrapTight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3007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3007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30074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428D2" id="Rectangle 7" o:spid="_x0000_s1026" style="position:absolute;margin-left:-3.8pt;margin-top:161.95pt;width:630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" fillcolor="#000046" strokecolor="#f2f2f2 [3041]" strokeweight="1pt">
                <v:fill color2="#00007d" rotate="t" angle="180" colors="0 #000046;.5 #000068;1 #00007d" focus="100%" type="gradient"/>
                <v:shadow on="t" type="perspective" color="#d6e3bc [1302]" opacity=".5" origin=",.5" offset="0,0" matrix=",-56756f,,.5"/>
                <v:textbox inset=",7.2pt,,7.2pt"/>
                <w10:wrap type="tight" anchorx="page" anchory="page"/>
              </v:rect>
            </w:pict>
          </mc:Fallback>
        </mc:AlternateContent>
      </w:r>
    </w:p>
    <w:p w14:paraId="0E6EC0D5" w14:textId="4E6970D0" w:rsidR="00B86AD7" w:rsidRPr="00146020" w:rsidRDefault="00B86AD7" w:rsidP="00AF5BCF">
      <w:pPr>
        <w:pStyle w:val="NewsletterBody"/>
        <w:jc w:val="center"/>
        <w:rPr>
          <w:rFonts w:ascii="Arial Black" w:hAnsi="Arial Black"/>
          <w:b/>
          <w:sz w:val="32"/>
        </w:rPr>
      </w:pPr>
      <w:r w:rsidRPr="00146020">
        <w:rPr>
          <w:rFonts w:ascii="Arial Black" w:hAnsi="Arial Black"/>
          <w:b/>
          <w:sz w:val="32"/>
        </w:rPr>
        <w:t>IA Weekly News</w:t>
      </w:r>
    </w:p>
    <w:p w14:paraId="7BB59D8F" w14:textId="77777777" w:rsidR="00B86AD7" w:rsidRDefault="00B86AD7" w:rsidP="003E564B">
      <w:pPr>
        <w:pStyle w:val="NewsletterBody"/>
        <w:sectPr w:rsidR="00B86AD7" w:rsidSect="00B86AD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DAA4F13" w14:textId="56E72AF4" w:rsidR="006E6D1A" w:rsidRPr="006E6D1A" w:rsidRDefault="00AA13BA" w:rsidP="003E564B">
      <w:pPr>
        <w:pStyle w:val="NewsletterBody"/>
      </w:pPr>
      <w:r>
        <w:rPr>
          <w:b/>
          <w:i/>
        </w:rPr>
        <w:t>November 4</w:t>
      </w:r>
      <w:r w:rsidR="00F639CA">
        <w:rPr>
          <w:b/>
          <w:i/>
        </w:rPr>
        <w:t>,</w:t>
      </w:r>
      <w:r w:rsidR="00E0546E" w:rsidRPr="00E0546E">
        <w:rPr>
          <w:b/>
          <w:i/>
        </w:rPr>
        <w:t xml:space="preserve"> 2018</w:t>
      </w:r>
      <w:r w:rsidR="004617EA">
        <w:t xml:space="preserve"> </w:t>
      </w:r>
    </w:p>
    <w:p w14:paraId="2D7D02DE" w14:textId="4358C645" w:rsidR="00893857" w:rsidRDefault="00893857" w:rsidP="00893857">
      <w:pPr>
        <w:pStyle w:val="NewsletterBody"/>
        <w:rPr>
          <w:b/>
          <w:u w:val="single"/>
        </w:rPr>
      </w:pPr>
      <w:r>
        <w:rPr>
          <w:b/>
          <w:u w:val="single"/>
        </w:rPr>
        <w:t>Group Notes</w:t>
      </w:r>
    </w:p>
    <w:p w14:paraId="3D9E3C62" w14:textId="15D3FEBB" w:rsidR="009E744F" w:rsidRPr="000C600A" w:rsidRDefault="000C600A" w:rsidP="00893857">
      <w:pPr>
        <w:pStyle w:val="NewsletterBody"/>
      </w:pPr>
      <w:r>
        <w:t xml:space="preserve">This week marks the beginning of the </w:t>
      </w:r>
      <w:proofErr w:type="gramStart"/>
      <w:r>
        <w:t>boys</w:t>
      </w:r>
      <w:proofErr w:type="gramEnd"/>
      <w:r>
        <w:t xml:space="preserve"> high school season</w:t>
      </w:r>
      <w:r w:rsidR="0013045F">
        <w:t xml:space="preserve">. Good luck to </w:t>
      </w:r>
      <w:proofErr w:type="gramStart"/>
      <w:r w:rsidR="0013045F">
        <w:t>all of</w:t>
      </w:r>
      <w:proofErr w:type="gramEnd"/>
      <w:r w:rsidR="0013045F">
        <w:t xml:space="preserve"> our high school swimmers in their seasons. We will be watching and cheering for you in all your meets!</w:t>
      </w:r>
    </w:p>
    <w:p w14:paraId="72DC94C4" w14:textId="041FD50D" w:rsidR="00B45989" w:rsidRDefault="00B45989" w:rsidP="00DE36AA">
      <w:pPr>
        <w:pStyle w:val="NewsletterBody"/>
      </w:pPr>
      <w:r>
        <w:rPr>
          <w:i/>
        </w:rPr>
        <w:t>All Bremen Groups</w:t>
      </w:r>
    </w:p>
    <w:p w14:paraId="543D0579" w14:textId="19383801" w:rsidR="00B45989" w:rsidRPr="00B45989" w:rsidRDefault="00B45989" w:rsidP="00DE36AA">
      <w:pPr>
        <w:pStyle w:val="NewsletterBody"/>
      </w:pPr>
      <w:r>
        <w:t xml:space="preserve">On Friday, Bremen High School will be hosting the </w:t>
      </w:r>
      <w:r w:rsidR="00A51481">
        <w:t>regional football</w:t>
      </w:r>
      <w:r w:rsidR="00254ED6">
        <w:t xml:space="preserve"> game so</w:t>
      </w:r>
      <w:r w:rsidR="00A51481">
        <w:t xml:space="preserve"> </w:t>
      </w:r>
      <w:r w:rsidR="00254ED6">
        <w:t>there will be increased traffic and limited parking at the school that day.</w:t>
      </w:r>
    </w:p>
    <w:p w14:paraId="15178CC1" w14:textId="64718A89" w:rsidR="001C2CAF" w:rsidRDefault="001C2CAF" w:rsidP="00DE36AA">
      <w:pPr>
        <w:pStyle w:val="NewsletterBody"/>
      </w:pPr>
      <w:r>
        <w:rPr>
          <w:i/>
        </w:rPr>
        <w:t>SB Silver</w:t>
      </w:r>
    </w:p>
    <w:p w14:paraId="2E41FD3A" w14:textId="29BD313C" w:rsidR="00F821C5" w:rsidRPr="00DA1222" w:rsidRDefault="001C2CAF" w:rsidP="00DE36AA">
      <w:pPr>
        <w:pStyle w:val="NewsletterBody"/>
      </w:pPr>
      <w:r>
        <w:t>Silver swimmers are reminded to bring their</w:t>
      </w:r>
      <w:r w:rsidR="006C6DB6">
        <w:t xml:space="preserve"> equipment bags and water bottles to every practice! Also, bring dryland clothes for</w:t>
      </w:r>
      <w:r w:rsidR="004A4FDD">
        <w:t xml:space="preserve"> practices on Tuesday, Thursday and Friday.</w:t>
      </w:r>
    </w:p>
    <w:p w14:paraId="3A86C7AE" w14:textId="44814507" w:rsidR="00893857" w:rsidRDefault="00893857" w:rsidP="00DE36AA">
      <w:pPr>
        <w:pStyle w:val="NewsletterBody"/>
      </w:pPr>
      <w:r>
        <w:rPr>
          <w:i/>
        </w:rPr>
        <w:t>SB Gold</w:t>
      </w:r>
    </w:p>
    <w:p w14:paraId="5B661BB7" w14:textId="2DC7231B" w:rsidR="00697696" w:rsidRPr="00654048" w:rsidRDefault="00893857" w:rsidP="00DE36AA">
      <w:pPr>
        <w:pStyle w:val="NewsletterBody"/>
      </w:pPr>
      <w:r>
        <w:t xml:space="preserve">The Gold group will have dryland on Wednesday </w:t>
      </w:r>
      <w:r w:rsidR="001E45CC">
        <w:t xml:space="preserve">this week at </w:t>
      </w:r>
      <w:r w:rsidR="002756E6">
        <w:t>Beacon from 5:00-6:00 PM</w:t>
      </w:r>
      <w:r w:rsidR="001E45CC">
        <w:t xml:space="preserve">. </w:t>
      </w:r>
      <w:r w:rsidR="002756E6">
        <w:t xml:space="preserve">For those who are unable to make it to that practice, there will be a dryland offered at ND from 6:00-6:30. </w:t>
      </w:r>
      <w:r w:rsidR="001E45CC">
        <w:t xml:space="preserve">Please wear appropriate clothing and footwear for </w:t>
      </w:r>
      <w:r w:rsidR="00021C68">
        <w:t>the dryland workout.</w:t>
      </w:r>
      <w:r w:rsidR="002756E6">
        <w:t xml:space="preserve"> The water portion of practice will begin at 6:30.</w:t>
      </w:r>
    </w:p>
    <w:p w14:paraId="67880619" w14:textId="61BC2A1C" w:rsidR="00F15A79" w:rsidRDefault="00F15A79" w:rsidP="00DE36AA">
      <w:pPr>
        <w:pStyle w:val="NewsletterBody"/>
        <w:rPr>
          <w:b/>
          <w:u w:val="single"/>
        </w:rPr>
      </w:pPr>
      <w:r>
        <w:rPr>
          <w:b/>
          <w:u w:val="single"/>
        </w:rPr>
        <w:t>Swimmer of the Meet from 10/20-21 Weekend</w:t>
      </w:r>
    </w:p>
    <w:p w14:paraId="0AA85DAD" w14:textId="68A0733C" w:rsidR="00F15A79" w:rsidRPr="00F15A79" w:rsidRDefault="00F15A79" w:rsidP="00DE36AA">
      <w:pPr>
        <w:pStyle w:val="NewsletterBody"/>
      </w:pPr>
      <w:r>
        <w:t xml:space="preserve">Congratulations to Anders Brurok </w:t>
      </w:r>
      <w:r w:rsidR="006C6D60">
        <w:t xml:space="preserve">on earning the Swimmer of the Meet award for his perseverance after </w:t>
      </w:r>
      <w:r w:rsidR="00EA0907">
        <w:t>an error in his 400 IM. Anders earned nearly 91% of the collected votes</w:t>
      </w:r>
      <w:r w:rsidR="006E0BDD">
        <w:t xml:space="preserve"> and showed everyone that</w:t>
      </w:r>
      <w:r w:rsidR="004B05D6">
        <w:t xml:space="preserve"> despite failures, there is </w:t>
      </w:r>
      <w:r w:rsidR="008C1837">
        <w:t>always a silver lining and a win with which to walk away from any situation!</w:t>
      </w:r>
    </w:p>
    <w:p w14:paraId="0C22DEF0" w14:textId="77777777" w:rsidR="0092216B" w:rsidRDefault="0092216B" w:rsidP="00DE36AA">
      <w:pPr>
        <w:pStyle w:val="NewsletterBody"/>
        <w:rPr>
          <w:b/>
          <w:u w:val="single"/>
        </w:rPr>
      </w:pPr>
    </w:p>
    <w:p w14:paraId="1A7930E6" w14:textId="77777777" w:rsidR="0092216B" w:rsidRDefault="0092216B" w:rsidP="00DE36AA">
      <w:pPr>
        <w:pStyle w:val="NewsletterBody"/>
        <w:rPr>
          <w:b/>
          <w:u w:val="single"/>
        </w:rPr>
      </w:pPr>
    </w:p>
    <w:p w14:paraId="2ACA0E90" w14:textId="30CF443A" w:rsidR="00AB149C" w:rsidRDefault="00846A44" w:rsidP="00DE36AA">
      <w:pPr>
        <w:pStyle w:val="NewsletterBody"/>
      </w:pPr>
      <w:r>
        <w:rPr>
          <w:b/>
          <w:u w:val="single"/>
        </w:rPr>
        <w:t>Swimmer of the Meet</w:t>
      </w:r>
      <w:r w:rsidR="00D40AAB">
        <w:rPr>
          <w:b/>
          <w:u w:val="single"/>
        </w:rPr>
        <w:t xml:space="preserve"> Nominees</w:t>
      </w:r>
      <w:r w:rsidR="00AB149C">
        <w:rPr>
          <w:b/>
          <w:u w:val="single"/>
        </w:rPr>
        <w:t xml:space="preserve"> –</w:t>
      </w:r>
      <w:r w:rsidR="0095319A">
        <w:rPr>
          <w:b/>
          <w:u w:val="single"/>
        </w:rPr>
        <w:t>Dual Meet v WWST</w:t>
      </w:r>
    </w:p>
    <w:p w14:paraId="53D5B95B" w14:textId="0D7CB218" w:rsidR="00B24228" w:rsidRDefault="00060FCA" w:rsidP="00D21044">
      <w:pPr>
        <w:pStyle w:val="NewsletterBody"/>
        <w:spacing w:after="0"/>
      </w:pPr>
      <w:r>
        <w:t xml:space="preserve">Here are the nominees for the Swimmer of the Meet award for the </w:t>
      </w:r>
      <w:r w:rsidR="0095319A">
        <w:t xml:space="preserve">dual </w:t>
      </w:r>
      <w:r>
        <w:t xml:space="preserve">meet </w:t>
      </w:r>
      <w:r w:rsidR="0095319A">
        <w:t>vs WWST on</w:t>
      </w:r>
      <w:r>
        <w:t xml:space="preserve"> October 2</w:t>
      </w:r>
      <w:r w:rsidR="0095319A">
        <w:t>7</w:t>
      </w:r>
      <w:r w:rsidR="00102BEF">
        <w:t>.</w:t>
      </w:r>
      <w:r w:rsidR="008C53F9">
        <w:t xml:space="preserve"> Vote for your pick </w:t>
      </w:r>
      <w:hyperlink r:id="rId11" w:history="1">
        <w:r w:rsidR="0092216B" w:rsidRPr="0092216B">
          <w:rPr>
            <w:rStyle w:val="Hyperlink"/>
          </w:rPr>
          <w:t>here</w:t>
        </w:r>
      </w:hyperlink>
      <w:r w:rsidR="0092216B">
        <w:t xml:space="preserve">. Voting will close </w:t>
      </w:r>
      <w:r w:rsidR="001071B5">
        <w:t>Wednesday, 11/7 at 8:00 PM.</w:t>
      </w:r>
    </w:p>
    <w:p w14:paraId="094C3F1B" w14:textId="4D1DA129" w:rsidR="00102BEF" w:rsidRDefault="00102BEF" w:rsidP="00D21044">
      <w:pPr>
        <w:pStyle w:val="NewsletterBody"/>
        <w:spacing w:after="0"/>
      </w:pPr>
    </w:p>
    <w:p w14:paraId="0C73E91A" w14:textId="6E8C1318" w:rsidR="00405323" w:rsidRDefault="009E11A7" w:rsidP="00D21044">
      <w:pPr>
        <w:pStyle w:val="NewsletterBody"/>
        <w:spacing w:after="0"/>
      </w:pPr>
      <w:r>
        <w:rPr>
          <w:i/>
        </w:rPr>
        <w:t>Leo Ni</w:t>
      </w:r>
      <w:r>
        <w:t xml:space="preserve"> – Leo posted a lifetime best in the 50 Free in the individual event, and then followed that up with another best time in </w:t>
      </w:r>
      <w:r w:rsidR="00F47C47">
        <w:t xml:space="preserve">leading of the 200 Free Relay, </w:t>
      </w:r>
      <w:r w:rsidR="00C73592">
        <w:t xml:space="preserve">breaking 29 seconds for the first time and </w:t>
      </w:r>
      <w:r w:rsidR="00F47C47">
        <w:t xml:space="preserve">missing the team record by </w:t>
      </w:r>
      <w:r w:rsidR="00C73592">
        <w:t>just three</w:t>
      </w:r>
      <w:r w:rsidR="00566F4A">
        <w:t xml:space="preserve"> </w:t>
      </w:r>
      <w:r w:rsidR="00C73592">
        <w:t>hundredths of a second!</w:t>
      </w:r>
      <w:r w:rsidR="00B11630">
        <w:t xml:space="preserve"> Leo also </w:t>
      </w:r>
      <w:r w:rsidR="002C2634">
        <w:t xml:space="preserve">has continually shown that it does not matter which pool he swims in or who he swims against, </w:t>
      </w:r>
      <w:r w:rsidR="00C22DFE">
        <w:t xml:space="preserve">every race is an opportunity to go fast! He is not intimidated </w:t>
      </w:r>
      <w:r w:rsidR="00E5697E">
        <w:t>swimming again the older swimmers and with him giving 100% in all of his races, he helps his teammates give 100%</w:t>
      </w:r>
      <w:r w:rsidR="007A1402">
        <w:t xml:space="preserve"> and improve as well.</w:t>
      </w:r>
    </w:p>
    <w:p w14:paraId="49D95906" w14:textId="323920EF" w:rsidR="008C726E" w:rsidRDefault="008C726E" w:rsidP="00D21044">
      <w:pPr>
        <w:pStyle w:val="NewsletterBody"/>
        <w:spacing w:after="0"/>
      </w:pPr>
    </w:p>
    <w:p w14:paraId="54B13DED" w14:textId="3E2CA50F" w:rsidR="008C726E" w:rsidRDefault="008C726E" w:rsidP="00D21044">
      <w:pPr>
        <w:pStyle w:val="NewsletterBody"/>
        <w:spacing w:after="0"/>
      </w:pPr>
      <w:r>
        <w:rPr>
          <w:i/>
        </w:rPr>
        <w:t>Sara Sahlhoff</w:t>
      </w:r>
      <w:r>
        <w:t xml:space="preserve"> – Sara has been </w:t>
      </w:r>
      <w:r w:rsidR="00C80BF9">
        <w:t xml:space="preserve">working extremely hard at practice, taking suggestions from the coaches to heart and applying them into her swimming, both in practice and meets. She dropped </w:t>
      </w:r>
      <w:r w:rsidR="00B60F87">
        <w:t>two seconds in her 50 Breast and one second in her 50 Free (for the second meet in a row</w:t>
      </w:r>
      <w:r w:rsidR="00AF5BCF">
        <w:t>)!</w:t>
      </w:r>
    </w:p>
    <w:p w14:paraId="51C507F7" w14:textId="0ECF6E91" w:rsidR="00CF2BDC" w:rsidRDefault="00CF2BDC" w:rsidP="00D21044">
      <w:pPr>
        <w:pStyle w:val="NewsletterBody"/>
        <w:spacing w:after="0"/>
      </w:pPr>
    </w:p>
    <w:p w14:paraId="46D1705D" w14:textId="38DFE1AC" w:rsidR="00CF2BDC" w:rsidRPr="00CF2BDC" w:rsidRDefault="00CF2BDC" w:rsidP="00D21044">
      <w:pPr>
        <w:pStyle w:val="NewsletterBody"/>
        <w:spacing w:after="0"/>
      </w:pPr>
      <w:r>
        <w:rPr>
          <w:i/>
        </w:rPr>
        <w:t>Leah Horvath</w:t>
      </w:r>
      <w:r>
        <w:t xml:space="preserve"> – Leah </w:t>
      </w:r>
      <w:r w:rsidR="00AE382A">
        <w:t xml:space="preserve">implemented the concept of tempo into her races, exactly like we have been working on in practice. </w:t>
      </w:r>
      <w:r w:rsidR="00892D87">
        <w:t xml:space="preserve">In the 50 Back, Leah showed tempo that the coaches had </w:t>
      </w:r>
      <w:proofErr w:type="gramStart"/>
      <w:r w:rsidR="00892D87">
        <w:t>never before</w:t>
      </w:r>
      <w:proofErr w:type="gramEnd"/>
      <w:r w:rsidR="00892D87">
        <w:t xml:space="preserve"> seen from her on her way to </w:t>
      </w:r>
      <w:r w:rsidR="00C049AF">
        <w:t>over a full second drop from her previous best time.</w:t>
      </w:r>
    </w:p>
    <w:p w14:paraId="311BB14E" w14:textId="30D7C7D4" w:rsidR="004D74AB" w:rsidRPr="00AB149C" w:rsidRDefault="004D74AB" w:rsidP="00D21044">
      <w:pPr>
        <w:pStyle w:val="NewsletterBody"/>
        <w:spacing w:after="0"/>
      </w:pPr>
    </w:p>
    <w:p w14:paraId="07317674" w14:textId="7B8D7B83" w:rsidR="001363FB" w:rsidRDefault="001363FB" w:rsidP="00DE36AA">
      <w:pPr>
        <w:pStyle w:val="NewsletterBody"/>
      </w:pPr>
      <w:r>
        <w:rPr>
          <w:b/>
          <w:u w:val="single"/>
        </w:rPr>
        <w:t>Meet</w:t>
      </w:r>
      <w:r w:rsidR="007C7575">
        <w:rPr>
          <w:b/>
          <w:u w:val="single"/>
        </w:rPr>
        <w:t xml:space="preserve"> Information </w:t>
      </w:r>
      <w:r w:rsidR="00926FB1">
        <w:rPr>
          <w:b/>
          <w:u w:val="single"/>
        </w:rPr>
        <w:t xml:space="preserve">– </w:t>
      </w:r>
      <w:r w:rsidR="00EE140C">
        <w:rPr>
          <w:b/>
          <w:u w:val="single"/>
        </w:rPr>
        <w:t xml:space="preserve">PAC </w:t>
      </w:r>
      <w:proofErr w:type="spellStart"/>
      <w:r w:rsidR="00EE140C">
        <w:rPr>
          <w:b/>
          <w:u w:val="single"/>
        </w:rPr>
        <w:t>Sharkfest</w:t>
      </w:r>
      <w:proofErr w:type="spellEnd"/>
    </w:p>
    <w:p w14:paraId="6E8367EB" w14:textId="4FDAFAC7" w:rsidR="002F60CB" w:rsidRDefault="005D226A" w:rsidP="00DE36AA">
      <w:pPr>
        <w:pStyle w:val="NewsletterBody"/>
      </w:pPr>
      <w:r w:rsidRPr="005D226A">
        <w:t xml:space="preserve">This </w:t>
      </w:r>
      <w:r>
        <w:t>coming Saturday</w:t>
      </w:r>
      <w:r w:rsidR="00926FB1">
        <w:t xml:space="preserve"> and Sunday</w:t>
      </w:r>
      <w:r>
        <w:t xml:space="preserve">, we will </w:t>
      </w:r>
      <w:r w:rsidR="00926FB1">
        <w:t xml:space="preserve">have swimmers competing at the </w:t>
      </w:r>
      <w:r w:rsidR="00EE140C">
        <w:t xml:space="preserve">PAC </w:t>
      </w:r>
      <w:proofErr w:type="spellStart"/>
      <w:r w:rsidR="00EE140C">
        <w:t>Sharkfest</w:t>
      </w:r>
      <w:proofErr w:type="spellEnd"/>
      <w:r w:rsidR="00EE140C">
        <w:t xml:space="preserve"> at </w:t>
      </w:r>
      <w:r w:rsidR="00CC05EA">
        <w:t>the Culver Academies.</w:t>
      </w:r>
    </w:p>
    <w:p w14:paraId="1B1D51A0" w14:textId="52A9B9CB" w:rsidR="007148BF" w:rsidRDefault="008173D3" w:rsidP="00B808FD">
      <w:pPr>
        <w:pStyle w:val="NewsletterBody"/>
        <w:numPr>
          <w:ilvl w:val="0"/>
          <w:numId w:val="12"/>
        </w:numPr>
        <w:spacing w:after="0"/>
        <w:ind w:left="270" w:hanging="270"/>
      </w:pPr>
      <w:r>
        <w:t>Saturday and Sunday warm ups for the AM session (8 &amp; Under and 9-10 age groups) will be from 7:00-7:45 AM with the meet starting at 8:00 AM</w:t>
      </w:r>
    </w:p>
    <w:p w14:paraId="71464DFB" w14:textId="77777777" w:rsidR="00BC3825" w:rsidRDefault="0024437D" w:rsidP="00B808FD">
      <w:pPr>
        <w:pStyle w:val="NewsletterBody"/>
        <w:numPr>
          <w:ilvl w:val="0"/>
          <w:numId w:val="12"/>
        </w:numPr>
        <w:spacing w:after="0"/>
        <w:ind w:left="270" w:hanging="270"/>
      </w:pPr>
      <w:r>
        <w:lastRenderedPageBreak/>
        <w:t>Saturday and Sunday warm ups for the PM session (11-12</w:t>
      </w:r>
      <w:r w:rsidR="00C06CD4">
        <w:t xml:space="preserve"> and</w:t>
      </w:r>
      <w:r>
        <w:t xml:space="preserve"> 13</w:t>
      </w:r>
      <w:r w:rsidR="00C06CD4">
        <w:t xml:space="preserve"> &amp; Over ag groups) will </w:t>
      </w:r>
      <w:r w:rsidR="00BC3825">
        <w:t>be from 12:30-1:15 PM with the meet starting at 1:30 PM</w:t>
      </w:r>
    </w:p>
    <w:p w14:paraId="544974F7" w14:textId="2417C8D7" w:rsidR="0024437D" w:rsidRDefault="005C55D6" w:rsidP="00B808FD">
      <w:pPr>
        <w:pStyle w:val="NewsletterBody"/>
        <w:numPr>
          <w:ilvl w:val="0"/>
          <w:numId w:val="12"/>
        </w:numPr>
        <w:spacing w:after="0"/>
        <w:ind w:left="270" w:hanging="270"/>
      </w:pPr>
      <w:r>
        <w:t xml:space="preserve">There will be a </w:t>
      </w:r>
      <w:proofErr w:type="gramStart"/>
      <w:r>
        <w:t>15 minute</w:t>
      </w:r>
      <w:proofErr w:type="gramEnd"/>
      <w:r>
        <w:t xml:space="preserve"> warm up before the start of the Open 500 Free</w:t>
      </w:r>
      <w:r w:rsidR="0024437D">
        <w:t xml:space="preserve"> </w:t>
      </w:r>
      <w:r>
        <w:t>(Event #</w:t>
      </w:r>
      <w:r w:rsidR="001429DF">
        <w:t xml:space="preserve">24) on Saturday and before the start of the Open 1650 Free (Event #72) on Sunday. This warm up will not begin before 11:00 AM. Swimmers swimming in those races should be on deck by </w:t>
      </w:r>
      <w:r w:rsidR="00B808FD">
        <w:t>10:45 AM.</w:t>
      </w:r>
    </w:p>
    <w:p w14:paraId="576799FE" w14:textId="56771A73" w:rsidR="00591BDC" w:rsidRDefault="004A7948" w:rsidP="00B808FD">
      <w:pPr>
        <w:pStyle w:val="NewsletterBody"/>
        <w:numPr>
          <w:ilvl w:val="0"/>
          <w:numId w:val="12"/>
        </w:numPr>
        <w:spacing w:after="0"/>
        <w:ind w:left="270" w:hanging="270"/>
      </w:pPr>
      <w:r>
        <w:t>Swimmers should wear their gr</w:t>
      </w:r>
      <w:r w:rsidR="00192CF2">
        <w:t>een</w:t>
      </w:r>
      <w:r>
        <w:t xml:space="preserve"> </w:t>
      </w:r>
      <w:proofErr w:type="spellStart"/>
      <w:proofErr w:type="gramStart"/>
      <w:r>
        <w:rPr>
          <w:i/>
        </w:rPr>
        <w:t>Swim.Fight.Win</w:t>
      </w:r>
      <w:proofErr w:type="spellEnd"/>
      <w:proofErr w:type="gramEnd"/>
      <w:r>
        <w:rPr>
          <w:i/>
        </w:rPr>
        <w:t>!</w:t>
      </w:r>
      <w:r>
        <w:t xml:space="preserve"> t-shirt </w:t>
      </w:r>
      <w:r w:rsidR="00192CF2">
        <w:t xml:space="preserve">on Saturday and their gray t-shirt on Sunday. Blue </w:t>
      </w:r>
      <w:proofErr w:type="spellStart"/>
      <w:r w:rsidR="00192CF2">
        <w:t>Dolfin</w:t>
      </w:r>
      <w:proofErr w:type="spellEnd"/>
      <w:r w:rsidR="00192CF2">
        <w:t xml:space="preserve"> team caps will be worn </w:t>
      </w:r>
      <w:r w:rsidR="001917D3">
        <w:t>all weekend.</w:t>
      </w:r>
      <w:r w:rsidR="009B7412">
        <w:t xml:space="preserve"> </w:t>
      </w:r>
    </w:p>
    <w:p w14:paraId="323E97F4" w14:textId="77777777" w:rsidR="00B808FD" w:rsidRDefault="00B808FD" w:rsidP="00B808FD">
      <w:pPr>
        <w:pStyle w:val="NewsletterBody"/>
        <w:spacing w:after="0"/>
      </w:pPr>
    </w:p>
    <w:p w14:paraId="42D51B8B" w14:textId="4B61B61A" w:rsidR="00B23034" w:rsidRDefault="00F45B36" w:rsidP="00DE36AA">
      <w:pPr>
        <w:pStyle w:val="NewsletterBody"/>
      </w:pPr>
      <w:r>
        <w:rPr>
          <w:b/>
          <w:u w:val="single"/>
        </w:rPr>
        <w:t>Team Sponsorship Opportunities</w:t>
      </w:r>
    </w:p>
    <w:p w14:paraId="7E93D7BC" w14:textId="7568B7A3" w:rsidR="00F45B36" w:rsidRDefault="00F45B36" w:rsidP="00DE36AA">
      <w:pPr>
        <w:pStyle w:val="NewsletterBody"/>
      </w:pPr>
      <w:r>
        <w:t>With ou</w:t>
      </w:r>
      <w:r w:rsidR="00CB5D7C">
        <w:t xml:space="preserve">r team hosted January meet approaching quickly, </w:t>
      </w:r>
      <w:r w:rsidR="00BF1713">
        <w:t xml:space="preserve">it is time to start securing sponsorships from </w:t>
      </w:r>
      <w:r w:rsidR="009A39BA">
        <w:t xml:space="preserve">local partners for the event. We offer a tiered sponsorship structure </w:t>
      </w:r>
      <w:r w:rsidR="00906E1C">
        <w:t xml:space="preserve">for our meets. Currently, we have </w:t>
      </w:r>
      <w:proofErr w:type="gramStart"/>
      <w:r w:rsidR="00906E1C">
        <w:t>all of</w:t>
      </w:r>
      <w:proofErr w:type="gramEnd"/>
      <w:r w:rsidR="00906E1C">
        <w:t xml:space="preserve"> our sponsorship levels open for the Tim Welsh Invitational</w:t>
      </w:r>
      <w:r w:rsidR="0020755F">
        <w:t xml:space="preserve">. </w:t>
      </w:r>
      <w:r w:rsidR="003C2227">
        <w:t xml:space="preserve">As an incentive to get team participation in seeking out sponsors, we offer a 25% </w:t>
      </w:r>
      <w:r w:rsidR="005031AD">
        <w:t xml:space="preserve">rebate </w:t>
      </w:r>
      <w:r w:rsidR="00BF28AC">
        <w:t>per title, gold, silver</w:t>
      </w:r>
      <w:r w:rsidR="005031AD">
        <w:t xml:space="preserve"> </w:t>
      </w:r>
      <w:r w:rsidR="00BF28AC">
        <w:t>sponsor secured by a member family</w:t>
      </w:r>
      <w:r w:rsidR="0034711A">
        <w:t xml:space="preserve">, up to $125 per sponsorship. </w:t>
      </w:r>
      <w:r w:rsidR="0020755F">
        <w:t>Below is a listing of the different levels we offer</w:t>
      </w:r>
      <w:r w:rsidR="00D51372">
        <w:t>:</w:t>
      </w:r>
    </w:p>
    <w:p w14:paraId="4A9EADC6" w14:textId="51A13F03" w:rsidR="00D51372" w:rsidRDefault="00D51372" w:rsidP="007861E3">
      <w:pPr>
        <w:pStyle w:val="NewsletterBody"/>
        <w:numPr>
          <w:ilvl w:val="0"/>
          <w:numId w:val="14"/>
        </w:numPr>
        <w:spacing w:after="0"/>
        <w:ind w:left="270" w:hanging="270"/>
      </w:pPr>
      <w:r w:rsidRPr="00D51372">
        <w:rPr>
          <w:i/>
        </w:rPr>
        <w:t>Title Sponsor</w:t>
      </w:r>
      <w:r>
        <w:t>:</w:t>
      </w:r>
      <w:r w:rsidR="004064C4">
        <w:t xml:space="preserve"> Cost: $1,000</w:t>
      </w:r>
      <w:r w:rsidR="0034711A">
        <w:t xml:space="preserve"> (Family rebate: $125)</w:t>
      </w:r>
      <w:r w:rsidR="007550D1">
        <w:t>; One sponsorship available per meet</w:t>
      </w:r>
    </w:p>
    <w:p w14:paraId="12A8B7F4" w14:textId="4EF1E273" w:rsidR="00926C16" w:rsidRDefault="0034711A" w:rsidP="0034711A">
      <w:pPr>
        <w:pStyle w:val="NewsletterBody"/>
        <w:numPr>
          <w:ilvl w:val="1"/>
          <w:numId w:val="14"/>
        </w:numPr>
        <w:ind w:left="450" w:hanging="180"/>
      </w:pPr>
      <w:r>
        <w:t xml:space="preserve">Title sponsor will have their name </w:t>
      </w:r>
      <w:r w:rsidR="00225248">
        <w:t>in the meet title (i.e. 2019 Tim Welsh Invitational Sponsored by</w:t>
      </w:r>
      <w:r w:rsidR="00DE59DA">
        <w:t xml:space="preserve"> </w:t>
      </w:r>
      <w:r w:rsidR="00DE59DA">
        <w:rPr>
          <w:i/>
        </w:rPr>
        <w:t>Your Business Name Here</w:t>
      </w:r>
      <w:r w:rsidR="00DE59DA">
        <w:t xml:space="preserve">), </w:t>
      </w:r>
      <w:r w:rsidR="00D73632">
        <w:t>company logo displayed on scoreboard during warm up sessions, c</w:t>
      </w:r>
      <w:r w:rsidR="00636672">
        <w:t xml:space="preserve">ompany commercial played during warm up session on scoreboard (if supplied), </w:t>
      </w:r>
      <w:r w:rsidR="00D43C2E">
        <w:t xml:space="preserve">a full page ad on the inside cover of the meet program, </w:t>
      </w:r>
      <w:r w:rsidR="00643009">
        <w:t xml:space="preserve">a </w:t>
      </w:r>
      <w:r w:rsidR="00D43C2E">
        <w:t xml:space="preserve">listing as a sponsor on the IA website for 12 months from the event date, </w:t>
      </w:r>
      <w:r w:rsidR="00A10F4E">
        <w:t xml:space="preserve">company name mentioned at least 7 times during each session of the meet, company coupons distributed </w:t>
      </w:r>
      <w:r w:rsidR="00B57F51">
        <w:t xml:space="preserve">to spectators and coaches, a 3’ x 5’ sign with company logo hung </w:t>
      </w:r>
      <w:r w:rsidR="00EF6CF8">
        <w:t>on the pool deck, sponsorship mentions on IA social media outlets, and the company logo on all printed heat sheets.</w:t>
      </w:r>
    </w:p>
    <w:p w14:paraId="738371AF" w14:textId="529E1772" w:rsidR="0034711A" w:rsidRPr="00292A4C" w:rsidRDefault="00926C16" w:rsidP="007861E3">
      <w:pPr>
        <w:pStyle w:val="NewsletterBody"/>
        <w:numPr>
          <w:ilvl w:val="0"/>
          <w:numId w:val="14"/>
        </w:numPr>
        <w:spacing w:after="0"/>
        <w:ind w:left="270" w:hanging="270"/>
        <w:rPr>
          <w:i/>
        </w:rPr>
      </w:pPr>
      <w:r w:rsidRPr="00926C16">
        <w:rPr>
          <w:i/>
        </w:rPr>
        <w:t>Gold Sponsor</w:t>
      </w:r>
      <w:r>
        <w:t>: Cost: $500</w:t>
      </w:r>
      <w:r w:rsidR="007550D1">
        <w:t xml:space="preserve"> (Family rebate: $125); Three sponsorships available per meet</w:t>
      </w:r>
      <w:r w:rsidR="00636672" w:rsidRPr="00926C16">
        <w:rPr>
          <w:i/>
        </w:rPr>
        <w:t xml:space="preserve"> </w:t>
      </w:r>
      <w:r w:rsidR="00225248" w:rsidRPr="00926C16">
        <w:rPr>
          <w:i/>
        </w:rPr>
        <w:t xml:space="preserve"> </w:t>
      </w:r>
    </w:p>
    <w:p w14:paraId="69233D43" w14:textId="46BCD35D" w:rsidR="0040713C" w:rsidRPr="0040713C" w:rsidRDefault="00292A4C" w:rsidP="00292A4C">
      <w:pPr>
        <w:pStyle w:val="NewsletterBody"/>
        <w:numPr>
          <w:ilvl w:val="1"/>
          <w:numId w:val="14"/>
        </w:numPr>
        <w:ind w:left="540" w:hanging="270"/>
        <w:rPr>
          <w:i/>
        </w:rPr>
      </w:pPr>
      <w:r>
        <w:t>Gold sponsors will have their company logo displayed on the scoreboard during warm up sessions</w:t>
      </w:r>
      <w:r w:rsidR="000808DC">
        <w:t xml:space="preserve">, a full page ad in the meet program, </w:t>
      </w:r>
      <w:r w:rsidR="00643009">
        <w:t xml:space="preserve">a </w:t>
      </w:r>
      <w:r w:rsidR="00962BBA">
        <w:t>list</w:t>
      </w:r>
      <w:r w:rsidR="00643009">
        <w:t xml:space="preserve">ing </w:t>
      </w:r>
      <w:r w:rsidR="00962BBA">
        <w:t>on the IA website as a team sponsor for 12 months from the event date,</w:t>
      </w:r>
      <w:r w:rsidR="00BD49F5">
        <w:t xml:space="preserve"> their company name announced at least 5 times during each session of the meet, </w:t>
      </w:r>
      <w:r w:rsidR="00BD60C7">
        <w:t xml:space="preserve">company coupons </w:t>
      </w:r>
      <w:r w:rsidR="000A0F5C">
        <w:t xml:space="preserve">distributed to spectators and coaches, </w:t>
      </w:r>
      <w:r w:rsidR="0008078C">
        <w:t xml:space="preserve">a 3’ x 5’ sign hung on the </w:t>
      </w:r>
      <w:r w:rsidR="0008078C">
        <w:t>pool deck, sponsorship mentions on IA social media outlets</w:t>
      </w:r>
      <w:r w:rsidR="00331020">
        <w:t>, and the company logo on all printed heat sheets</w:t>
      </w:r>
    </w:p>
    <w:p w14:paraId="5739E383" w14:textId="77777777" w:rsidR="00057AC5" w:rsidRPr="00057AC5" w:rsidRDefault="0040713C" w:rsidP="007861E3">
      <w:pPr>
        <w:pStyle w:val="NewsletterBody"/>
        <w:numPr>
          <w:ilvl w:val="0"/>
          <w:numId w:val="14"/>
        </w:numPr>
        <w:spacing w:after="0"/>
        <w:ind w:left="270" w:hanging="270"/>
        <w:rPr>
          <w:i/>
        </w:rPr>
      </w:pPr>
      <w:r w:rsidRPr="0040713C">
        <w:rPr>
          <w:i/>
        </w:rPr>
        <w:t>Silver Sponsor</w:t>
      </w:r>
      <w:r>
        <w:t>: Cost: $250 (</w:t>
      </w:r>
      <w:r w:rsidR="00E82746">
        <w:t>Family rebate: $137.50)</w:t>
      </w:r>
      <w:r w:rsidR="00057AC5">
        <w:t>; Five sponsorships available per meet</w:t>
      </w:r>
    </w:p>
    <w:p w14:paraId="7EB4C49F" w14:textId="77777777" w:rsidR="001A00E4" w:rsidRPr="001A00E4" w:rsidRDefault="00057AC5" w:rsidP="00057AC5">
      <w:pPr>
        <w:pStyle w:val="NewsletterBody"/>
        <w:numPr>
          <w:ilvl w:val="1"/>
          <w:numId w:val="14"/>
        </w:numPr>
        <w:ind w:left="540" w:hanging="270"/>
        <w:rPr>
          <w:i/>
        </w:rPr>
      </w:pPr>
      <w:r>
        <w:t xml:space="preserve">Silver sponsors will have </w:t>
      </w:r>
      <w:r w:rsidR="00346034">
        <w:t>their company logo displayed on the scoreboard during warm up sessions, a half page ad in the meet program</w:t>
      </w:r>
      <w:r w:rsidR="00643009">
        <w:t xml:space="preserve">, a listing on the IA website as a team sponsor for 12 months from the event date, </w:t>
      </w:r>
      <w:r w:rsidR="000900F3">
        <w:t xml:space="preserve">company coupons distributed to spectators and coaches, and sponsorship mentions on </w:t>
      </w:r>
      <w:r w:rsidR="001A00E4">
        <w:t>IA social media outlets.</w:t>
      </w:r>
    </w:p>
    <w:p w14:paraId="716A80E9" w14:textId="6BE7E7F5" w:rsidR="00C02869" w:rsidRPr="00C02869" w:rsidRDefault="001A00E4" w:rsidP="007861E3">
      <w:pPr>
        <w:pStyle w:val="NewsletterBody"/>
        <w:numPr>
          <w:ilvl w:val="0"/>
          <w:numId w:val="14"/>
        </w:numPr>
        <w:spacing w:after="0"/>
        <w:ind w:left="270" w:hanging="270"/>
        <w:rPr>
          <w:i/>
        </w:rPr>
      </w:pPr>
      <w:r w:rsidRPr="00F818D6">
        <w:rPr>
          <w:i/>
        </w:rPr>
        <w:t>Hot Heat Sponsor</w:t>
      </w:r>
      <w:r w:rsidR="00F818D6">
        <w:t>:</w:t>
      </w:r>
      <w:r w:rsidR="00C96374">
        <w:t xml:space="preserve"> Value depend on items given away to “Hot Heat” winners</w:t>
      </w:r>
      <w:r w:rsidR="00762122">
        <w:t xml:space="preserve"> (No family rebate); Two sponsorships available per meet (10 &amp; Under and 11 &amp; Over</w:t>
      </w:r>
      <w:r w:rsidR="00D05504">
        <w:t xml:space="preserve"> age groups for January meet)</w:t>
      </w:r>
      <w:r w:rsidR="00C96374">
        <w:t xml:space="preserve"> </w:t>
      </w:r>
    </w:p>
    <w:p w14:paraId="7C2B00A9" w14:textId="77777777" w:rsidR="00D05504" w:rsidRPr="00D05504" w:rsidRDefault="00C96374" w:rsidP="007861E3">
      <w:pPr>
        <w:pStyle w:val="NewsletterBody"/>
        <w:numPr>
          <w:ilvl w:val="1"/>
          <w:numId w:val="14"/>
        </w:numPr>
        <w:spacing w:after="0"/>
        <w:ind w:left="540" w:hanging="270"/>
        <w:rPr>
          <w:i/>
        </w:rPr>
      </w:pPr>
      <w:r>
        <w:t xml:space="preserve">Sponsor provides </w:t>
      </w:r>
      <w:r w:rsidR="00A972F3">
        <w:t>coupon/item as a prize to the winners of heats selected as “Hot Heats” during the meet</w:t>
      </w:r>
      <w:r w:rsidR="00C02869">
        <w:t>, which are selected randomly based on the number of prizes available</w:t>
      </w:r>
      <w:r w:rsidR="00D05504">
        <w:t>.</w:t>
      </w:r>
    </w:p>
    <w:p w14:paraId="5B04FDD8" w14:textId="4956F17A" w:rsidR="009C69DD" w:rsidRPr="007861E3" w:rsidRDefault="00D05504" w:rsidP="007861E3">
      <w:pPr>
        <w:pStyle w:val="NewsletterBody"/>
        <w:numPr>
          <w:ilvl w:val="1"/>
          <w:numId w:val="14"/>
        </w:numPr>
        <w:spacing w:after="0"/>
        <w:ind w:left="540" w:hanging="270"/>
        <w:rPr>
          <w:i/>
        </w:rPr>
      </w:pPr>
      <w:r>
        <w:t xml:space="preserve">Hot Heat Sponsors will </w:t>
      </w:r>
      <w:r w:rsidR="009B4D73">
        <w:t xml:space="preserve">have their company logo </w:t>
      </w:r>
      <w:r w:rsidR="00FF51F4">
        <w:t>displaye</w:t>
      </w:r>
      <w:r w:rsidR="009B4D73">
        <w:t>d on the scoreboard</w:t>
      </w:r>
      <w:r w:rsidR="00FF51F4">
        <w:t xml:space="preserve"> during warm up sessions, a half page ad in the meet program, </w:t>
      </w:r>
      <w:r w:rsidR="00BC39CF">
        <w:t>a listing on the IA website as a team sponsor for 12 months from the date of the meet,</w:t>
      </w:r>
      <w:r w:rsidR="00F43C1C">
        <w:t xml:space="preserve"> a 3’ x 5’ sign with the company logo hung on the pool deck</w:t>
      </w:r>
      <w:r w:rsidR="000F31C7">
        <w:t>, sponsorship mentions on IA social media outlets, and a minimum of 25 mentions during the sessions</w:t>
      </w:r>
      <w:r w:rsidR="009C69DD">
        <w:t xml:space="preserve"> for which prizes are provided.</w:t>
      </w:r>
    </w:p>
    <w:p w14:paraId="277ABAA0" w14:textId="77777777" w:rsidR="007861E3" w:rsidRPr="009C69DD" w:rsidRDefault="007861E3" w:rsidP="007861E3">
      <w:pPr>
        <w:pStyle w:val="NewsletterBody"/>
        <w:spacing w:after="0"/>
        <w:rPr>
          <w:i/>
        </w:rPr>
      </w:pPr>
    </w:p>
    <w:p w14:paraId="7777B0FC" w14:textId="77777777" w:rsidR="005A642D" w:rsidRPr="005A642D" w:rsidRDefault="00641150" w:rsidP="009C69DD">
      <w:pPr>
        <w:pStyle w:val="NewsletterBody"/>
        <w:numPr>
          <w:ilvl w:val="0"/>
          <w:numId w:val="14"/>
        </w:numPr>
        <w:ind w:left="270" w:hanging="270"/>
        <w:rPr>
          <w:i/>
        </w:rPr>
      </w:pPr>
      <w:r w:rsidRPr="005F7C08">
        <w:rPr>
          <w:i/>
        </w:rPr>
        <w:t>“</w:t>
      </w:r>
      <w:r w:rsidRPr="00641150">
        <w:rPr>
          <w:i/>
        </w:rPr>
        <w:t>In Kind” Donations</w:t>
      </w:r>
      <w:r>
        <w:t>: Cash value of the donation</w:t>
      </w:r>
      <w:r w:rsidR="005F7C08">
        <w:t>, see corresponding sponsorship levels for applicable recognition</w:t>
      </w:r>
      <w:r w:rsidR="005A642D">
        <w:t xml:space="preserve"> (No family rebate)</w:t>
      </w:r>
    </w:p>
    <w:p w14:paraId="1E67EE28" w14:textId="5C8A7FA2" w:rsidR="00714C51" w:rsidRPr="00714C51" w:rsidRDefault="005A642D" w:rsidP="007861E3">
      <w:pPr>
        <w:pStyle w:val="NewsletterBody"/>
        <w:numPr>
          <w:ilvl w:val="0"/>
          <w:numId w:val="14"/>
        </w:numPr>
        <w:spacing w:after="0"/>
        <w:ind w:left="270" w:hanging="270"/>
        <w:rPr>
          <w:i/>
        </w:rPr>
      </w:pPr>
      <w:r>
        <w:rPr>
          <w:i/>
        </w:rPr>
        <w:t>Program advertiser</w:t>
      </w:r>
      <w:r w:rsidRPr="005A642D">
        <w:t>:</w:t>
      </w:r>
      <w:r w:rsidR="00493B47">
        <w:t xml:space="preserve"> (No family rebate)</w:t>
      </w:r>
    </w:p>
    <w:p w14:paraId="048739B4" w14:textId="77777777" w:rsidR="00714C51" w:rsidRPr="00714C51" w:rsidRDefault="00714C51" w:rsidP="00493B47">
      <w:pPr>
        <w:pStyle w:val="NewsletterBody"/>
        <w:numPr>
          <w:ilvl w:val="1"/>
          <w:numId w:val="14"/>
        </w:numPr>
        <w:spacing w:after="0"/>
        <w:ind w:left="540" w:hanging="270"/>
        <w:rPr>
          <w:i/>
        </w:rPr>
      </w:pPr>
      <w:r>
        <w:t>Full Page: $300</w:t>
      </w:r>
    </w:p>
    <w:p w14:paraId="6ECB52DE" w14:textId="77777777" w:rsidR="00714C51" w:rsidRPr="00714C51" w:rsidRDefault="00714C51" w:rsidP="00493B47">
      <w:pPr>
        <w:pStyle w:val="NewsletterBody"/>
        <w:numPr>
          <w:ilvl w:val="1"/>
          <w:numId w:val="14"/>
        </w:numPr>
        <w:spacing w:after="0"/>
        <w:ind w:left="540" w:hanging="270"/>
        <w:rPr>
          <w:i/>
        </w:rPr>
      </w:pPr>
      <w:r>
        <w:t>Half Page: $150</w:t>
      </w:r>
    </w:p>
    <w:p w14:paraId="52E78B26" w14:textId="77777777" w:rsidR="00714C51" w:rsidRPr="00714C51" w:rsidRDefault="00714C51" w:rsidP="00493B47">
      <w:pPr>
        <w:pStyle w:val="NewsletterBody"/>
        <w:numPr>
          <w:ilvl w:val="1"/>
          <w:numId w:val="14"/>
        </w:numPr>
        <w:spacing w:after="0"/>
        <w:ind w:left="540" w:hanging="270"/>
        <w:rPr>
          <w:i/>
        </w:rPr>
      </w:pPr>
      <w:r>
        <w:t>Quarter Page: $75</w:t>
      </w:r>
    </w:p>
    <w:p w14:paraId="15F64DED" w14:textId="572BC2B5" w:rsidR="00292A4C" w:rsidRPr="00493B47" w:rsidRDefault="00714C51" w:rsidP="00493B47">
      <w:pPr>
        <w:pStyle w:val="NewsletterBody"/>
        <w:numPr>
          <w:ilvl w:val="1"/>
          <w:numId w:val="14"/>
        </w:numPr>
        <w:spacing w:after="0"/>
        <w:ind w:left="540" w:hanging="270"/>
        <w:rPr>
          <w:i/>
        </w:rPr>
      </w:pPr>
      <w:r>
        <w:t>Spirit Ad (business card size): $25 or 2 for $40</w:t>
      </w:r>
      <w:r w:rsidR="005A642D">
        <w:rPr>
          <w:i/>
        </w:rPr>
        <w:t xml:space="preserve"> </w:t>
      </w:r>
      <w:r w:rsidR="00270F84">
        <w:t xml:space="preserve"> </w:t>
      </w:r>
    </w:p>
    <w:p w14:paraId="44D98EDE" w14:textId="77777777" w:rsidR="00493B47" w:rsidRPr="00926C16" w:rsidRDefault="00493B47" w:rsidP="00493B47">
      <w:pPr>
        <w:pStyle w:val="NewsletterBody"/>
        <w:spacing w:after="0"/>
        <w:rPr>
          <w:i/>
        </w:rPr>
      </w:pPr>
    </w:p>
    <w:p w14:paraId="3748D004" w14:textId="77777777" w:rsidR="00DC7BC4" w:rsidRDefault="00DC7BC4" w:rsidP="00DE36AA">
      <w:pPr>
        <w:pStyle w:val="NewsletterBody"/>
        <w:rPr>
          <w:b/>
          <w:u w:val="single"/>
        </w:rPr>
      </w:pPr>
    </w:p>
    <w:p w14:paraId="4704AEB6" w14:textId="77777777" w:rsidR="00DC7BC4" w:rsidRDefault="00DC7BC4" w:rsidP="00DE36AA">
      <w:pPr>
        <w:pStyle w:val="NewsletterBody"/>
        <w:rPr>
          <w:b/>
          <w:u w:val="single"/>
        </w:rPr>
      </w:pPr>
    </w:p>
    <w:p w14:paraId="78365604" w14:textId="77777777" w:rsidR="00DC7BC4" w:rsidRDefault="00DC7BC4" w:rsidP="00DE36AA">
      <w:pPr>
        <w:pStyle w:val="NewsletterBody"/>
        <w:rPr>
          <w:b/>
          <w:u w:val="single"/>
        </w:rPr>
      </w:pPr>
    </w:p>
    <w:p w14:paraId="1BFFF049" w14:textId="77777777" w:rsidR="00DC7BC4" w:rsidRDefault="00DC7BC4" w:rsidP="00DE36AA">
      <w:pPr>
        <w:pStyle w:val="NewsletterBody"/>
        <w:rPr>
          <w:b/>
          <w:u w:val="single"/>
        </w:rPr>
      </w:pPr>
    </w:p>
    <w:p w14:paraId="7452987D" w14:textId="77777777" w:rsidR="00DC7BC4" w:rsidRDefault="00DC7BC4" w:rsidP="00DE36AA">
      <w:pPr>
        <w:pStyle w:val="NewsletterBody"/>
        <w:rPr>
          <w:b/>
          <w:u w:val="single"/>
        </w:rPr>
      </w:pPr>
    </w:p>
    <w:p w14:paraId="60485955" w14:textId="77777777" w:rsidR="00DC7BC4" w:rsidRDefault="00DC7BC4" w:rsidP="00DE36AA">
      <w:pPr>
        <w:pStyle w:val="NewsletterBody"/>
        <w:rPr>
          <w:b/>
          <w:u w:val="single"/>
        </w:rPr>
      </w:pPr>
    </w:p>
    <w:p w14:paraId="2C2EC181" w14:textId="77777777" w:rsidR="00DC7BC4" w:rsidRDefault="00DC7BC4" w:rsidP="00DE36AA">
      <w:pPr>
        <w:pStyle w:val="NewsletterBody"/>
        <w:rPr>
          <w:b/>
          <w:u w:val="single"/>
        </w:rPr>
      </w:pPr>
    </w:p>
    <w:p w14:paraId="1ECFC5EE" w14:textId="0A9F4178" w:rsidR="00421F42" w:rsidRDefault="00DC7BC4" w:rsidP="00DE36AA">
      <w:pPr>
        <w:pStyle w:val="NewsletterBody"/>
        <w:rPr>
          <w:b/>
          <w:u w:val="singl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2EA86ABF" wp14:editId="56E261E1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1471295" cy="1271270"/>
                <wp:effectExtent l="0" t="0" r="0" b="5080"/>
                <wp:wrapTight wrapText="bothSides">
                  <wp:wrapPolygon edited="0">
                    <wp:start x="0" y="0"/>
                    <wp:lineTo x="0" y="21363"/>
                    <wp:lineTo x="21255" y="21363"/>
                    <wp:lineTo x="21255" y="0"/>
                    <wp:lineTo x="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1271270"/>
                          <a:chOff x="0" y="0"/>
                          <a:chExt cx="3200400" cy="263715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501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2501900"/>
                            <a:ext cx="3200400" cy="13525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ECD7D8" w14:textId="117E64E2" w:rsidR="00DC7BC4" w:rsidRPr="00B3440B" w:rsidRDefault="00DC7BC4" w:rsidP="00DC7BC4">
                              <w:pPr>
                                <w:rPr>
                                  <w:sz w:val="14"/>
                                  <w:szCs w:val="6"/>
                                </w:rPr>
                              </w:pPr>
                              <w:hyperlink r:id="rId14" w:history="1">
                                <w:r w:rsidRPr="00B3440B">
                                  <w:rPr>
                                    <w:rStyle w:val="Hyperlink"/>
                                    <w:sz w:val="14"/>
                                    <w:szCs w:val="6"/>
                                  </w:rPr>
                                  <w:t>This Photo</w:t>
                                </w:r>
                              </w:hyperlink>
                              <w:r w:rsidRPr="00B3440B">
                                <w:rPr>
                                  <w:sz w:val="14"/>
                                  <w:szCs w:val="6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Pr="00B3440B">
                                  <w:rPr>
                                    <w:rStyle w:val="Hyperlink"/>
                                    <w:sz w:val="14"/>
                                    <w:szCs w:val="6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86ABF" id="Group 5" o:spid="_x0000_s1028" style="position:absolute;left:0;text-align:left;margin-left:0;margin-top:22.7pt;width:115.85pt;height:100.1pt;z-index:-251615232;mso-width-relative:margin;mso-height-relative:margin" coordsize="32004,263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width:32004;height:25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">
                  <v:imagedata r:id="rId16" o:title=""/>
                </v:shape>
                <v:shape id="Text Box 4" o:spid="_x0000_s1030" type="#_x0000_t202" style="position:absolute;top:25019;width:32004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AECD7D8" w14:textId="117E64E2" w:rsidR="00DC7BC4" w:rsidRPr="00B3440B" w:rsidRDefault="00DC7BC4" w:rsidP="00DC7BC4">
                        <w:pPr>
                          <w:rPr>
                            <w:sz w:val="14"/>
                            <w:szCs w:val="6"/>
                          </w:rPr>
                        </w:pPr>
                        <w:hyperlink r:id="rId17" w:history="1">
                          <w:r w:rsidRPr="00B3440B">
                            <w:rPr>
                              <w:rStyle w:val="Hyperlink"/>
                              <w:sz w:val="14"/>
                              <w:szCs w:val="6"/>
                            </w:rPr>
                            <w:t>This Photo</w:t>
                          </w:r>
                        </w:hyperlink>
                        <w:r w:rsidRPr="00B3440B">
                          <w:rPr>
                            <w:sz w:val="14"/>
                            <w:szCs w:val="6"/>
                          </w:rPr>
                          <w:t xml:space="preserve"> by Unknown Author is licensed under </w:t>
                        </w:r>
                        <w:hyperlink r:id="rId18" w:history="1">
                          <w:r w:rsidRPr="00B3440B">
                            <w:rPr>
                              <w:rStyle w:val="Hyperlink"/>
                              <w:sz w:val="14"/>
                              <w:szCs w:val="6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67E43">
        <w:rPr>
          <w:b/>
          <w:u w:val="single"/>
        </w:rPr>
        <w:t>Call for Officials</w:t>
      </w:r>
    </w:p>
    <w:p w14:paraId="7980CDEB" w14:textId="7F48101E" w:rsidR="00070E60" w:rsidRPr="00070E60" w:rsidRDefault="001071B5" w:rsidP="00DE36AA">
      <w:pPr>
        <w:pStyle w:val="NewsletterBody"/>
      </w:pPr>
      <w:r>
        <w:t>We are looking for parents who would like to get more involved to become officials.</w:t>
      </w:r>
      <w:r w:rsidR="00197AC2">
        <w:t xml:space="preserve"> If you would like more information on what this entails, please </w:t>
      </w:r>
      <w:r w:rsidR="00A51215">
        <w:t xml:space="preserve">contact Coach Matt. Becoming an official does not mean that you will be on deck every session of every meet. We are looking to bolster the number of officials </w:t>
      </w:r>
      <w:r w:rsidR="00E26477">
        <w:t xml:space="preserve">associated with our team so that we can run more events like the dual meet last month without over-taxing a few individuals </w:t>
      </w:r>
      <w:r w:rsidR="00D44A78">
        <w:t xml:space="preserve">who currently are </w:t>
      </w:r>
      <w:r w:rsidR="00DC7BC4">
        <w:t>certified as officials</w:t>
      </w:r>
    </w:p>
    <w:p w14:paraId="59D941C9" w14:textId="65D791C1" w:rsidR="00936654" w:rsidRDefault="009C3C12" w:rsidP="00DE36AA">
      <w:pPr>
        <w:pStyle w:val="NewsletterBody"/>
      </w:pPr>
      <w:r>
        <w:rPr>
          <w:b/>
          <w:u w:val="single"/>
        </w:rPr>
        <w:t>Birth Certificate Requirement</w:t>
      </w:r>
    </w:p>
    <w:p w14:paraId="7B665E53" w14:textId="121C6A62" w:rsidR="00B67E43" w:rsidRPr="007861E3" w:rsidRDefault="006E3D4F" w:rsidP="004403E1">
      <w:pPr>
        <w:pStyle w:val="NewsletterBody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07E56EA" wp14:editId="2FCFAD18">
                <wp:simplePos x="0" y="0"/>
                <wp:positionH relativeFrom="column">
                  <wp:posOffset>28575</wp:posOffset>
                </wp:positionH>
                <wp:positionV relativeFrom="paragraph">
                  <wp:posOffset>73025</wp:posOffset>
                </wp:positionV>
                <wp:extent cx="1276350" cy="1057275"/>
                <wp:effectExtent l="0" t="0" r="0" b="952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1057275"/>
                          <a:chOff x="0" y="1006318"/>
                          <a:chExt cx="3372729" cy="198781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06318"/>
                            <a:ext cx="3372729" cy="1825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2707601"/>
                            <a:ext cx="3200399" cy="28653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1E47B6" w14:textId="77777777" w:rsidR="00174EEC" w:rsidRPr="00174EEC" w:rsidRDefault="0029445A" w:rsidP="00174EEC">
                              <w:pPr>
                                <w:rPr>
                                  <w:sz w:val="6"/>
                                  <w:szCs w:val="18"/>
                                </w:rPr>
                              </w:pPr>
                              <w:hyperlink r:id="rId21" w:history="1">
                                <w:r w:rsidR="00174EEC" w:rsidRPr="00174EEC">
                                  <w:rPr>
                                    <w:rStyle w:val="Hyperlink"/>
                                    <w:sz w:val="6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74EEC" w:rsidRPr="00174EEC">
                                <w:rPr>
                                  <w:sz w:val="6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="00174EEC" w:rsidRPr="00174EEC">
                                  <w:rPr>
                                    <w:rStyle w:val="Hyperlink"/>
                                    <w:sz w:val="6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7E56EA" id="Group 11" o:spid="_x0000_s1031" style="position:absolute;left:0;text-align:left;margin-left:2.25pt;margin-top:5.75pt;width:100.5pt;height:83.25pt;z-index:251700224;mso-width-relative:margin;mso-height-relative:margin" coordorigin=",10063" coordsize="33727,1987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">
                <v:shape id="Picture 9" o:spid="_x0000_s1032" type="#_x0000_t75" style="position:absolute;top:10063;width:33727;height:18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">
                  <v:imagedata r:id="rId23" o:title=""/>
                </v:shape>
                <v:shape id="Text Box 10" o:spid="_x0000_s1033" type="#_x0000_t202" style="position:absolute;top:27076;width:32003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581E47B6" w14:textId="77777777" w:rsidR="00174EEC" w:rsidRPr="00174EEC" w:rsidRDefault="0029445A" w:rsidP="00174EEC">
                        <w:pPr>
                          <w:rPr>
                            <w:sz w:val="6"/>
                            <w:szCs w:val="18"/>
                          </w:rPr>
                        </w:pPr>
                        <w:hyperlink r:id="rId24" w:history="1">
                          <w:r w:rsidR="00174EEC" w:rsidRPr="00174EEC">
                            <w:rPr>
                              <w:rStyle w:val="Hyperlink"/>
                              <w:sz w:val="6"/>
                              <w:szCs w:val="18"/>
                            </w:rPr>
                            <w:t>This Photo</w:t>
                          </w:r>
                        </w:hyperlink>
                        <w:r w:rsidR="00174EEC" w:rsidRPr="00174EEC">
                          <w:rPr>
                            <w:sz w:val="6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="00174EEC" w:rsidRPr="00174EEC">
                            <w:rPr>
                              <w:rStyle w:val="Hyperlink"/>
                              <w:sz w:val="6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3C12">
        <w:t xml:space="preserve">If your swimmer is new to the program and has not competed for another team within IN Swimming before, </w:t>
      </w:r>
      <w:r w:rsidR="005610B3">
        <w:t xml:space="preserve">we will need a copy of his/her birth certificate or passport. This can be sent via email, text, or </w:t>
      </w:r>
      <w:r w:rsidR="00D85411">
        <w:t>by a physical copy sent into practice to Coach Matt</w:t>
      </w:r>
      <w:r w:rsidR="008B2F5F">
        <w:t xml:space="preserve"> </w:t>
      </w:r>
      <w:hyperlink r:id="rId26" w:history="1">
        <w:r w:rsidR="003368D9" w:rsidRPr="00051582">
          <w:rPr>
            <w:rStyle w:val="Hyperlink"/>
          </w:rPr>
          <w:t>mdorsch@gmail.com</w:t>
        </w:r>
      </w:hyperlink>
      <w:r w:rsidR="008B2F5F">
        <w:t xml:space="preserve">, (248) 321-7845. This is a requirement of IN Swimming for a </w:t>
      </w:r>
      <w:r w:rsidR="002F6D93">
        <w:t>1-time verification of the swimmer</w:t>
      </w:r>
      <w:r w:rsidR="00E16CA7">
        <w:t>’</w:t>
      </w:r>
      <w:r w:rsidR="002F6D93">
        <w:t xml:space="preserve">s date of birth. Any swimmer not supplying the </w:t>
      </w:r>
      <w:r w:rsidR="00BF21C8">
        <w:t xml:space="preserve">document and competing in a meet will be assessed a $100 fine by IN Swimming though the club. </w:t>
      </w:r>
    </w:p>
    <w:p w14:paraId="4273BFBE" w14:textId="3BC4FA03" w:rsidR="00EE514B" w:rsidRDefault="00EE514B" w:rsidP="004403E1">
      <w:pPr>
        <w:pStyle w:val="NewsletterBody"/>
      </w:pPr>
      <w:r>
        <w:rPr>
          <w:b/>
          <w:u w:val="single"/>
        </w:rPr>
        <w:t>Upcoming Deadlines</w:t>
      </w:r>
    </w:p>
    <w:p w14:paraId="0EB80622" w14:textId="4DA30A8C" w:rsidR="00EE514B" w:rsidRDefault="00DB2197" w:rsidP="00DB2197">
      <w:pPr>
        <w:pStyle w:val="NewsletterBody"/>
        <w:numPr>
          <w:ilvl w:val="0"/>
          <w:numId w:val="13"/>
        </w:numPr>
        <w:spacing w:after="0"/>
        <w:ind w:left="270" w:hanging="270"/>
      </w:pPr>
      <w:r>
        <w:t>November 9 – Registration Deadline, IA Tim Welsh Invitational (Meet Date: January 4-6)</w:t>
      </w:r>
    </w:p>
    <w:p w14:paraId="02D873B5" w14:textId="298EAD70" w:rsidR="00DB2197" w:rsidRDefault="00DC3D78" w:rsidP="00DB2197">
      <w:pPr>
        <w:pStyle w:val="NewsletterBody"/>
        <w:numPr>
          <w:ilvl w:val="0"/>
          <w:numId w:val="13"/>
        </w:numPr>
        <w:spacing w:after="0"/>
        <w:ind w:left="270" w:hanging="270"/>
      </w:pPr>
      <w:r>
        <w:t xml:space="preserve">November 12 – Registration Deadline: BA Winter Champions Classic (Meet Date: December </w:t>
      </w:r>
      <w:r w:rsidR="008E43E6">
        <w:t>7-9)</w:t>
      </w:r>
    </w:p>
    <w:p w14:paraId="61A06DE3" w14:textId="6D41972B" w:rsidR="001D036D" w:rsidRDefault="001D036D" w:rsidP="00DB2197">
      <w:pPr>
        <w:pStyle w:val="NewsletterBody"/>
        <w:numPr>
          <w:ilvl w:val="0"/>
          <w:numId w:val="13"/>
        </w:numPr>
        <w:spacing w:after="0"/>
        <w:ind w:left="270" w:hanging="270"/>
      </w:pPr>
      <w:r>
        <w:t>November 12 – Registration Deadline: WWST Santa Swim (Meet Date: December 1)</w:t>
      </w:r>
    </w:p>
    <w:p w14:paraId="5041DA87" w14:textId="4D85497C" w:rsidR="008E43E6" w:rsidRPr="00EE514B" w:rsidRDefault="000D63BC" w:rsidP="00DB2197">
      <w:pPr>
        <w:pStyle w:val="NewsletterBody"/>
        <w:numPr>
          <w:ilvl w:val="0"/>
          <w:numId w:val="13"/>
        </w:numPr>
        <w:spacing w:after="0"/>
        <w:ind w:left="270" w:hanging="270"/>
      </w:pPr>
      <w:r>
        <w:t>November 15 – Registration Deadline: Center for the Homeless community service project</w:t>
      </w:r>
      <w:r w:rsidR="00196373">
        <w:t xml:space="preserve"> (Event Date: November 18)</w:t>
      </w:r>
    </w:p>
    <w:p w14:paraId="2521F12D" w14:textId="77777777" w:rsidR="008E43E6" w:rsidRDefault="008E43E6" w:rsidP="004403E1">
      <w:pPr>
        <w:pStyle w:val="NewsletterBody"/>
        <w:rPr>
          <w:b/>
          <w:u w:val="single"/>
        </w:rPr>
      </w:pPr>
    </w:p>
    <w:p w14:paraId="145B3457" w14:textId="09693BA5" w:rsidR="002A7806" w:rsidRDefault="008A74F0" w:rsidP="004403E1">
      <w:pPr>
        <w:pStyle w:val="NewsletterBody"/>
      </w:pPr>
      <w:r>
        <w:rPr>
          <w:b/>
          <w:u w:val="single"/>
        </w:rPr>
        <w:t>Upcoming Events</w:t>
      </w:r>
    </w:p>
    <w:p w14:paraId="36BDC7F8" w14:textId="5799F728" w:rsidR="008C68A6" w:rsidRDefault="008C68A6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November 10 – PAC Sharkfest</w:t>
      </w:r>
      <w:r w:rsidR="002F762E">
        <w:t>, Culver Academies (Developmental meet)</w:t>
      </w:r>
    </w:p>
    <w:p w14:paraId="48ABA2EB" w14:textId="6EBA8340" w:rsidR="00C601CB" w:rsidRDefault="00C601CB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 xml:space="preserve">November 18 – Center for the Homeless community service project </w:t>
      </w:r>
    </w:p>
    <w:p w14:paraId="6622D884" w14:textId="39CA1D5E" w:rsidR="00B06400" w:rsidRDefault="00B06400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December 1 – WWST San</w:t>
      </w:r>
      <w:r w:rsidR="0066497F">
        <w:t>t</w:t>
      </w:r>
      <w:r>
        <w:t>a Swim, Northwood HS (Developmental meet)</w:t>
      </w:r>
    </w:p>
    <w:p w14:paraId="19D5698E" w14:textId="632CB0AB" w:rsidR="0066497F" w:rsidRDefault="00CD79B1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December 5-8 – Winter Junior Championships, Greensboro, NC</w:t>
      </w:r>
    </w:p>
    <w:p w14:paraId="44828A68" w14:textId="230B9D78" w:rsidR="00CD79B1" w:rsidRDefault="00DB5546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December 7-9 – BA Winter Champions Classic (Prelim/Final), Purdue University</w:t>
      </w:r>
    </w:p>
    <w:p w14:paraId="0FA4B8D2" w14:textId="158E0EF4" w:rsidR="00DB5546" w:rsidRDefault="00DB5546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December 15 – Candy Cane Dual</w:t>
      </w:r>
      <w:r w:rsidR="00E65611">
        <w:t>, Munster HS</w:t>
      </w:r>
    </w:p>
    <w:p w14:paraId="05E0686E" w14:textId="0679F79D" w:rsidR="00E83F42" w:rsidRDefault="00E83F42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January 4-6 – IA Tim Welsh Invitational</w:t>
      </w:r>
      <w:r w:rsidR="00183AE6">
        <w:t>, Rolfs Aquatic Center</w:t>
      </w:r>
    </w:p>
    <w:p w14:paraId="59C763CE" w14:textId="101CFD02" w:rsidR="00E83F42" w:rsidRDefault="00183AE6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 xml:space="preserve">January 18-20 – CON </w:t>
      </w:r>
      <w:proofErr w:type="spellStart"/>
      <w:r>
        <w:t>IMXtreme</w:t>
      </w:r>
      <w:proofErr w:type="spellEnd"/>
      <w:r>
        <w:t xml:space="preserve"> Challenge, Concord HS</w:t>
      </w:r>
    </w:p>
    <w:p w14:paraId="4322E754" w14:textId="22102F2D" w:rsidR="00183AE6" w:rsidRDefault="003D74DF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February 3 – PRO Jr Superstar Invitational, Penn HS</w:t>
      </w:r>
    </w:p>
    <w:p w14:paraId="61EE9502" w14:textId="5C241581" w:rsidR="003D74DF" w:rsidRDefault="003D74DF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February 9 – NCISC Championship Meet</w:t>
      </w:r>
      <w:r w:rsidR="0088711B">
        <w:t>, Riley HS</w:t>
      </w:r>
    </w:p>
    <w:p w14:paraId="69284FA4" w14:textId="41A9F60B" w:rsidR="003D74DF" w:rsidRDefault="0088711B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February 22-24 – CON Last Chance Showdown, Concord HS</w:t>
      </w:r>
    </w:p>
    <w:p w14:paraId="3FE4BC15" w14:textId="6F59EC3F" w:rsidR="0088711B" w:rsidRDefault="0088711B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March 1-3 – NC Divisional Meet, Northridge HS</w:t>
      </w:r>
    </w:p>
    <w:p w14:paraId="67C92CCA" w14:textId="2AF60D31" w:rsidR="0088711B" w:rsidRDefault="00AB22AE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March 8-10 – Age Group State, IU Natatorium</w:t>
      </w:r>
    </w:p>
    <w:p w14:paraId="3C64E5D8" w14:textId="5CE2DF7D" w:rsidR="00AB22AE" w:rsidRDefault="00AB22AE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March 15-17 – Senior State, Pike HS</w:t>
      </w:r>
    </w:p>
    <w:p w14:paraId="06A4B15B" w14:textId="581FAAE7" w:rsidR="00AB22AE" w:rsidRDefault="00305971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March 28-31 – Speedo Sectionals</w:t>
      </w:r>
      <w:r w:rsidR="00B305FA">
        <w:t xml:space="preserve"> (LCM)</w:t>
      </w:r>
      <w:r>
        <w:t>, IU Natatorium</w:t>
      </w:r>
    </w:p>
    <w:p w14:paraId="1E28979B" w14:textId="4797E770" w:rsidR="00E65611" w:rsidRDefault="00E65611" w:rsidP="00FF4868">
      <w:pPr>
        <w:pStyle w:val="NewsletterBody"/>
        <w:rPr>
          <w:b/>
          <w:u w:val="single"/>
        </w:rPr>
      </w:pPr>
    </w:p>
    <w:p w14:paraId="29968104" w14:textId="71F6A2C3" w:rsidR="00E91539" w:rsidRDefault="00E91539" w:rsidP="00FF4868">
      <w:pPr>
        <w:pStyle w:val="NewsletterBody"/>
        <w:rPr>
          <w:b/>
          <w:u w:val="single"/>
        </w:rPr>
      </w:pPr>
    </w:p>
    <w:p w14:paraId="1DCF148B" w14:textId="2C53DC28" w:rsidR="003A33DC" w:rsidRDefault="003A33DC" w:rsidP="00FF4868">
      <w:pPr>
        <w:pStyle w:val="NewsletterBody"/>
        <w:rPr>
          <w:b/>
          <w:u w:val="single"/>
        </w:rPr>
      </w:pPr>
    </w:p>
    <w:p w14:paraId="2831C532" w14:textId="1866E0C4" w:rsidR="003A33DC" w:rsidRDefault="003A33DC" w:rsidP="00FF4868">
      <w:pPr>
        <w:pStyle w:val="NewsletterBody"/>
        <w:rPr>
          <w:b/>
          <w:u w:val="single"/>
        </w:rPr>
      </w:pPr>
    </w:p>
    <w:p w14:paraId="3DC96B43" w14:textId="7324BBAF" w:rsidR="003A33DC" w:rsidRDefault="003A33DC" w:rsidP="00FF4868">
      <w:pPr>
        <w:pStyle w:val="NewsletterBody"/>
        <w:rPr>
          <w:b/>
          <w:u w:val="single"/>
        </w:rPr>
      </w:pPr>
    </w:p>
    <w:p w14:paraId="63411A50" w14:textId="539B6513" w:rsidR="003A33DC" w:rsidRDefault="003A33DC" w:rsidP="00FF4868">
      <w:pPr>
        <w:pStyle w:val="NewsletterBody"/>
        <w:rPr>
          <w:b/>
          <w:u w:val="single"/>
        </w:rPr>
      </w:pPr>
    </w:p>
    <w:p w14:paraId="0B8166F8" w14:textId="7E57DC21" w:rsidR="003A33DC" w:rsidRDefault="003A33DC" w:rsidP="00FF4868">
      <w:pPr>
        <w:pStyle w:val="NewsletterBody"/>
        <w:rPr>
          <w:b/>
          <w:u w:val="single"/>
        </w:rPr>
      </w:pPr>
    </w:p>
    <w:p w14:paraId="0BA4EC5B" w14:textId="510C1708" w:rsidR="003A33DC" w:rsidRDefault="003A33DC" w:rsidP="00FF4868">
      <w:pPr>
        <w:pStyle w:val="NewsletterBody"/>
        <w:rPr>
          <w:b/>
          <w:u w:val="single"/>
        </w:rPr>
      </w:pPr>
    </w:p>
    <w:p w14:paraId="57DC5BAE" w14:textId="3BB610E1" w:rsidR="003A33DC" w:rsidRDefault="003A33DC" w:rsidP="00FF4868">
      <w:pPr>
        <w:pStyle w:val="NewsletterBody"/>
        <w:rPr>
          <w:b/>
          <w:u w:val="single"/>
        </w:rPr>
      </w:pPr>
    </w:p>
    <w:p w14:paraId="52B26C71" w14:textId="21F709B0" w:rsidR="003A33DC" w:rsidRDefault="003A33DC" w:rsidP="00FF4868">
      <w:pPr>
        <w:pStyle w:val="NewsletterBody"/>
        <w:rPr>
          <w:b/>
          <w:u w:val="single"/>
        </w:rPr>
      </w:pPr>
    </w:p>
    <w:p w14:paraId="1D3B683A" w14:textId="0B1A30E5" w:rsidR="003A33DC" w:rsidRDefault="003A33DC" w:rsidP="00FF4868">
      <w:pPr>
        <w:pStyle w:val="NewsletterBody"/>
        <w:rPr>
          <w:b/>
          <w:u w:val="single"/>
        </w:rPr>
      </w:pPr>
    </w:p>
    <w:p w14:paraId="06D28109" w14:textId="54ACE074" w:rsidR="003A33DC" w:rsidRDefault="003A33DC" w:rsidP="00FF4868">
      <w:pPr>
        <w:pStyle w:val="NewsletterBody"/>
        <w:rPr>
          <w:b/>
          <w:u w:val="single"/>
        </w:rPr>
      </w:pPr>
    </w:p>
    <w:p w14:paraId="072BA619" w14:textId="308FCC66" w:rsidR="003A33DC" w:rsidRDefault="003A33DC" w:rsidP="00FF4868">
      <w:pPr>
        <w:pStyle w:val="NewsletterBody"/>
        <w:rPr>
          <w:b/>
          <w:u w:val="single"/>
        </w:rPr>
      </w:pPr>
    </w:p>
    <w:p w14:paraId="17A12B31" w14:textId="1D02AAE1" w:rsidR="003A33DC" w:rsidRDefault="003A33DC" w:rsidP="00FF4868">
      <w:pPr>
        <w:pStyle w:val="NewsletterBody"/>
        <w:rPr>
          <w:b/>
          <w:u w:val="single"/>
        </w:rPr>
      </w:pPr>
    </w:p>
    <w:p w14:paraId="0A62366F" w14:textId="74CEF8BE" w:rsidR="003A33DC" w:rsidRDefault="003A33DC" w:rsidP="00FF4868">
      <w:pPr>
        <w:pStyle w:val="NewsletterBody"/>
        <w:rPr>
          <w:b/>
          <w:u w:val="single"/>
        </w:rPr>
      </w:pPr>
    </w:p>
    <w:p w14:paraId="4329889C" w14:textId="2B6A9E9E" w:rsidR="003A33DC" w:rsidRDefault="003A33DC" w:rsidP="00FF4868">
      <w:pPr>
        <w:pStyle w:val="NewsletterBody"/>
        <w:rPr>
          <w:b/>
          <w:u w:val="single"/>
        </w:rPr>
      </w:pPr>
    </w:p>
    <w:p w14:paraId="3453D3FD" w14:textId="0EF85A6B" w:rsidR="003A33DC" w:rsidRDefault="003A33DC" w:rsidP="00FF4868">
      <w:pPr>
        <w:pStyle w:val="NewsletterBody"/>
        <w:rPr>
          <w:b/>
          <w:u w:val="single"/>
        </w:rPr>
      </w:pPr>
    </w:p>
    <w:p w14:paraId="68B1759D" w14:textId="7AF9F175" w:rsidR="003A33DC" w:rsidRDefault="003A33DC" w:rsidP="00FF4868">
      <w:pPr>
        <w:pStyle w:val="NewsletterBody"/>
        <w:rPr>
          <w:b/>
          <w:u w:val="single"/>
        </w:rPr>
      </w:pPr>
    </w:p>
    <w:p w14:paraId="61B10525" w14:textId="5F1F4F28" w:rsidR="003A33DC" w:rsidRDefault="003A33DC" w:rsidP="00FF4868">
      <w:pPr>
        <w:pStyle w:val="NewsletterBody"/>
        <w:rPr>
          <w:b/>
          <w:u w:val="single"/>
        </w:rPr>
      </w:pPr>
    </w:p>
    <w:p w14:paraId="7E00649F" w14:textId="37C8671D" w:rsidR="00E65611" w:rsidRDefault="00E65611" w:rsidP="00FF4868">
      <w:pPr>
        <w:pStyle w:val="NewsletterBody"/>
        <w:rPr>
          <w:b/>
          <w:u w:val="single"/>
        </w:rPr>
        <w:sectPr w:rsidR="00E65611" w:rsidSect="007D06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38A559C5" w14:textId="6220052F" w:rsidR="00FF4868" w:rsidRDefault="0091437E" w:rsidP="00B3440B">
      <w:pPr>
        <w:pStyle w:val="NewsletterBody"/>
        <w:jc w:val="center"/>
      </w:pPr>
      <w:bookmarkStart w:id="0" w:name="_GoBack"/>
      <w:bookmarkEnd w:id="0"/>
      <w:r>
        <w:rPr>
          <w:b/>
          <w:u w:val="single"/>
        </w:rPr>
        <w:lastRenderedPageBreak/>
        <w:t>Practice Schedule</w:t>
      </w:r>
    </w:p>
    <w:tbl>
      <w:tblPr>
        <w:tblStyle w:val="TableGrid"/>
        <w:tblpPr w:leftFromText="180" w:rightFromText="180" w:vertAnchor="text" w:tblpY="178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3463B5" w14:paraId="72AED3D2" w14:textId="77777777" w:rsidTr="007516E1">
        <w:tc>
          <w:tcPr>
            <w:tcW w:w="1348" w:type="dxa"/>
            <w:vAlign w:val="center"/>
          </w:tcPr>
          <w:p w14:paraId="630D6197" w14:textId="77777777" w:rsidR="003463B5" w:rsidRPr="006F7C76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1348" w:type="dxa"/>
            <w:vAlign w:val="center"/>
          </w:tcPr>
          <w:p w14:paraId="1365C88E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42CBBC3D" w14:textId="660D079E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0FE4">
              <w:rPr>
                <w:b/>
              </w:rPr>
              <w:t>1/5</w:t>
            </w:r>
          </w:p>
        </w:tc>
        <w:tc>
          <w:tcPr>
            <w:tcW w:w="1349" w:type="dxa"/>
            <w:vAlign w:val="center"/>
          </w:tcPr>
          <w:p w14:paraId="1D014309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14:paraId="54755FB3" w14:textId="34A6A8C6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0FE4">
              <w:rPr>
                <w:b/>
              </w:rPr>
              <w:t>1/6</w:t>
            </w:r>
          </w:p>
        </w:tc>
        <w:tc>
          <w:tcPr>
            <w:tcW w:w="1349" w:type="dxa"/>
            <w:vAlign w:val="center"/>
          </w:tcPr>
          <w:p w14:paraId="35E52F0B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14:paraId="344A8ABE" w14:textId="669E13E4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0FE4">
              <w:rPr>
                <w:b/>
              </w:rPr>
              <w:t>1/7</w:t>
            </w:r>
          </w:p>
        </w:tc>
        <w:tc>
          <w:tcPr>
            <w:tcW w:w="1349" w:type="dxa"/>
            <w:vAlign w:val="center"/>
          </w:tcPr>
          <w:p w14:paraId="2AB97B62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28BF28B5" w14:textId="4793E47C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0FE4">
              <w:rPr>
                <w:b/>
              </w:rPr>
              <w:t>1/8</w:t>
            </w:r>
          </w:p>
        </w:tc>
        <w:tc>
          <w:tcPr>
            <w:tcW w:w="1349" w:type="dxa"/>
            <w:vAlign w:val="center"/>
          </w:tcPr>
          <w:p w14:paraId="488973E1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14:paraId="5C2F6D8E" w14:textId="1C2C697D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0319">
              <w:rPr>
                <w:b/>
              </w:rPr>
              <w:t>1/</w:t>
            </w:r>
            <w:r w:rsidR="00E70FE4">
              <w:rPr>
                <w:b/>
              </w:rPr>
              <w:t>9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228AD33A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  <w:p w14:paraId="42D62E76" w14:textId="44B05AB3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0319">
              <w:rPr>
                <w:b/>
              </w:rPr>
              <w:t>1/</w:t>
            </w:r>
            <w:r w:rsidR="00E70FE4">
              <w:rPr>
                <w:b/>
              </w:rPr>
              <w:t>10</w:t>
            </w:r>
          </w:p>
        </w:tc>
        <w:tc>
          <w:tcPr>
            <w:tcW w:w="1349" w:type="dxa"/>
            <w:vAlign w:val="center"/>
          </w:tcPr>
          <w:p w14:paraId="2DC14F44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  <w:p w14:paraId="6C0ABAD8" w14:textId="2B9E521A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0319">
              <w:rPr>
                <w:b/>
              </w:rPr>
              <w:t>1/</w:t>
            </w:r>
            <w:r w:rsidR="00E70FE4">
              <w:rPr>
                <w:b/>
              </w:rPr>
              <w:t>11</w:t>
            </w:r>
          </w:p>
        </w:tc>
      </w:tr>
      <w:tr w:rsidR="000D3A8C" w14:paraId="0C80380A" w14:textId="77777777" w:rsidTr="008665B5">
        <w:trPr>
          <w:trHeight w:val="467"/>
        </w:trPr>
        <w:tc>
          <w:tcPr>
            <w:tcW w:w="1348" w:type="dxa"/>
            <w:vAlign w:val="center"/>
          </w:tcPr>
          <w:p w14:paraId="38011A19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 w:rsidRPr="005972AF">
              <w:rPr>
                <w:b/>
                <w:sz w:val="20"/>
              </w:rPr>
              <w:t>Green</w:t>
            </w:r>
          </w:p>
        </w:tc>
        <w:tc>
          <w:tcPr>
            <w:tcW w:w="1348" w:type="dxa"/>
            <w:vAlign w:val="center"/>
          </w:tcPr>
          <w:p w14:paraId="1D52FFD6" w14:textId="413B7D1F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972A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:00 PM</w:t>
            </w:r>
          </w:p>
          <w:p w14:paraId="142D648D" w14:textId="5C769A77" w:rsidR="000D3A8C" w:rsidRPr="005972AF" w:rsidRDefault="000D3A8C" w:rsidP="00543E42">
            <w:pPr>
              <w:pStyle w:val="NewsletterBody"/>
              <w:spacing w:after="0"/>
              <w:jc w:val="center"/>
              <w:rPr>
                <w:i/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53AD2FCA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972A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:00 PM</w:t>
            </w:r>
          </w:p>
          <w:p w14:paraId="71BA7433" w14:textId="360F4C00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0A3A6815" w14:textId="77777777" w:rsidR="00913498" w:rsidRPr="005972AF" w:rsidRDefault="00913498" w:rsidP="0091349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972A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:00 PM</w:t>
            </w:r>
          </w:p>
          <w:p w14:paraId="7C8BB368" w14:textId="7DB7ABE4" w:rsidR="000D3A8C" w:rsidRPr="005972AF" w:rsidRDefault="00913498" w:rsidP="0091349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143F40B5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972A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:00 PM</w:t>
            </w:r>
          </w:p>
          <w:p w14:paraId="166EA24E" w14:textId="59A21C98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2D555830" w14:textId="5D21DBAA" w:rsidR="000D3A8C" w:rsidRPr="00913498" w:rsidRDefault="00BA2A27" w:rsidP="00A60855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2698" w:type="dxa"/>
            <w:gridSpan w:val="2"/>
            <w:vMerge w:val="restart"/>
            <w:vAlign w:val="center"/>
          </w:tcPr>
          <w:p w14:paraId="2F37B13B" w14:textId="77777777" w:rsidR="00AB323A" w:rsidRDefault="004072C5" w:rsidP="00961466">
            <w:pPr>
              <w:pStyle w:val="NewsletterBody"/>
              <w:spacing w:after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PAC </w:t>
            </w:r>
            <w:proofErr w:type="spellStart"/>
            <w:r>
              <w:rPr>
                <w:sz w:val="24"/>
                <w:szCs w:val="16"/>
              </w:rPr>
              <w:t>Sharkfest</w:t>
            </w:r>
            <w:proofErr w:type="spellEnd"/>
          </w:p>
          <w:p w14:paraId="6657A7FE" w14:textId="77777777" w:rsidR="004072C5" w:rsidRDefault="004072C5" w:rsidP="00961466">
            <w:pPr>
              <w:pStyle w:val="NewsletterBody"/>
              <w:spacing w:after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Culver Academies</w:t>
            </w:r>
          </w:p>
          <w:p w14:paraId="2B663EB4" w14:textId="729CBE03" w:rsidR="00EE140C" w:rsidRPr="00961466" w:rsidRDefault="00EE140C" w:rsidP="00961466">
            <w:pPr>
              <w:pStyle w:val="NewsletterBody"/>
              <w:spacing w:after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Culver, IN</w:t>
            </w:r>
          </w:p>
        </w:tc>
      </w:tr>
      <w:tr w:rsidR="000D3A8C" w14:paraId="5A935A6E" w14:textId="77777777" w:rsidTr="008665B5">
        <w:trPr>
          <w:trHeight w:val="467"/>
        </w:trPr>
        <w:tc>
          <w:tcPr>
            <w:tcW w:w="1348" w:type="dxa"/>
            <w:vAlign w:val="center"/>
          </w:tcPr>
          <w:p w14:paraId="2DF29766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 w:rsidRPr="005972AF">
              <w:rPr>
                <w:b/>
                <w:sz w:val="20"/>
              </w:rPr>
              <w:t>SB Bronze</w:t>
            </w:r>
          </w:p>
        </w:tc>
        <w:tc>
          <w:tcPr>
            <w:tcW w:w="1348" w:type="dxa"/>
            <w:vAlign w:val="center"/>
          </w:tcPr>
          <w:p w14:paraId="4EA6EDA2" w14:textId="1C52E76C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972A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:30 PM</w:t>
            </w:r>
          </w:p>
          <w:p w14:paraId="74F747ED" w14:textId="7B0CA082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303D1180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972A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:30 PM</w:t>
            </w:r>
          </w:p>
          <w:p w14:paraId="09DA1D13" w14:textId="31D51AE4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362431EF" w14:textId="77777777" w:rsidR="00913498" w:rsidRPr="005972AF" w:rsidRDefault="00913498" w:rsidP="0091349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972A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:30 PM</w:t>
            </w:r>
          </w:p>
          <w:p w14:paraId="28607750" w14:textId="259C78DD" w:rsidR="000D3A8C" w:rsidRPr="005972AF" w:rsidRDefault="00913498" w:rsidP="0091349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55C8D48F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972A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:30 PM</w:t>
            </w:r>
          </w:p>
          <w:p w14:paraId="17CE0218" w14:textId="148F4366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553317E0" w14:textId="533BA2B9" w:rsidR="000D3A8C" w:rsidRPr="005972AF" w:rsidRDefault="00BA2A27" w:rsidP="00A60855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2698" w:type="dxa"/>
            <w:gridSpan w:val="2"/>
            <w:vMerge/>
            <w:vAlign w:val="center"/>
          </w:tcPr>
          <w:p w14:paraId="28AEF254" w14:textId="70591F9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D3A8C" w14:paraId="5098003F" w14:textId="77777777" w:rsidTr="008665B5">
        <w:trPr>
          <w:trHeight w:val="485"/>
        </w:trPr>
        <w:tc>
          <w:tcPr>
            <w:tcW w:w="1348" w:type="dxa"/>
            <w:vAlign w:val="center"/>
          </w:tcPr>
          <w:p w14:paraId="62010699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 w:rsidRPr="005972AF">
              <w:rPr>
                <w:b/>
                <w:sz w:val="20"/>
              </w:rPr>
              <w:t>SB Silver</w:t>
            </w:r>
          </w:p>
        </w:tc>
        <w:tc>
          <w:tcPr>
            <w:tcW w:w="1348" w:type="dxa"/>
            <w:vAlign w:val="center"/>
          </w:tcPr>
          <w:p w14:paraId="5C671736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6:00-8:00 PM</w:t>
            </w:r>
          </w:p>
          <w:p w14:paraId="79F26794" w14:textId="0923EFB3" w:rsidR="000D3A8C" w:rsidRPr="00127ADA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4092B3A3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6:00-8:00 PM</w:t>
            </w:r>
          </w:p>
          <w:p w14:paraId="57024AE8" w14:textId="77777777" w:rsidR="000D3A8C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  <w:p w14:paraId="3B61B228" w14:textId="0E008631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Dryland</w:t>
            </w:r>
          </w:p>
        </w:tc>
        <w:tc>
          <w:tcPr>
            <w:tcW w:w="1349" w:type="dxa"/>
            <w:vAlign w:val="center"/>
          </w:tcPr>
          <w:p w14:paraId="568D85E5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6:00-8:00 PM</w:t>
            </w:r>
          </w:p>
          <w:p w14:paraId="4C7858CB" w14:textId="1C22BBD8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0A76F760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6:00-8:00 PM</w:t>
            </w:r>
          </w:p>
          <w:p w14:paraId="10FCC54A" w14:textId="77777777" w:rsidR="000D3A8C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  <w:p w14:paraId="72BC4795" w14:textId="4C297030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Dryland</w:t>
            </w:r>
          </w:p>
        </w:tc>
        <w:tc>
          <w:tcPr>
            <w:tcW w:w="1349" w:type="dxa"/>
            <w:vAlign w:val="center"/>
          </w:tcPr>
          <w:p w14:paraId="00626AE4" w14:textId="77777777" w:rsidR="000D3A8C" w:rsidRDefault="00BA2A27" w:rsidP="00A60855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09D7A0E5" w14:textId="77777777" w:rsidR="00BA2A27" w:rsidRDefault="00BA2A27" w:rsidP="00A60855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Rolfs</w:t>
            </w:r>
          </w:p>
          <w:p w14:paraId="42F984F8" w14:textId="083DB167" w:rsidR="000C600A" w:rsidRPr="000C600A" w:rsidRDefault="000C600A" w:rsidP="00A60855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Dryland</w:t>
            </w:r>
          </w:p>
        </w:tc>
        <w:tc>
          <w:tcPr>
            <w:tcW w:w="2698" w:type="dxa"/>
            <w:gridSpan w:val="2"/>
            <w:vMerge/>
            <w:vAlign w:val="center"/>
          </w:tcPr>
          <w:p w14:paraId="15A75C98" w14:textId="261DD61F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D3A8C" w14:paraId="4888318F" w14:textId="77777777" w:rsidTr="008665B5">
        <w:trPr>
          <w:trHeight w:val="485"/>
        </w:trPr>
        <w:tc>
          <w:tcPr>
            <w:tcW w:w="1348" w:type="dxa"/>
            <w:vAlign w:val="center"/>
          </w:tcPr>
          <w:p w14:paraId="724E403C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 w:rsidRPr="005972AF">
              <w:rPr>
                <w:b/>
                <w:sz w:val="20"/>
              </w:rPr>
              <w:t>SB Gold</w:t>
            </w:r>
          </w:p>
        </w:tc>
        <w:tc>
          <w:tcPr>
            <w:tcW w:w="1348" w:type="dxa"/>
            <w:vAlign w:val="center"/>
          </w:tcPr>
          <w:p w14:paraId="3F032559" w14:textId="6C130288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</w:t>
            </w:r>
            <w:r>
              <w:rPr>
                <w:sz w:val="16"/>
                <w:szCs w:val="16"/>
              </w:rPr>
              <w:t>0</w:t>
            </w:r>
            <w:r w:rsidRPr="005972AF">
              <w:rPr>
                <w:sz w:val="16"/>
                <w:szCs w:val="16"/>
              </w:rPr>
              <w:t>0-8:</w:t>
            </w:r>
            <w:r>
              <w:rPr>
                <w:sz w:val="16"/>
                <w:szCs w:val="16"/>
              </w:rPr>
              <w:t>3</w:t>
            </w:r>
            <w:r w:rsidRPr="005972AF">
              <w:rPr>
                <w:sz w:val="16"/>
                <w:szCs w:val="16"/>
              </w:rPr>
              <w:t>0 PM</w:t>
            </w:r>
          </w:p>
          <w:p w14:paraId="76BCA25E" w14:textId="742BB251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36003EB8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</w:t>
            </w:r>
            <w:r>
              <w:rPr>
                <w:sz w:val="16"/>
                <w:szCs w:val="16"/>
              </w:rPr>
              <w:t>0</w:t>
            </w:r>
            <w:r w:rsidRPr="005972AF">
              <w:rPr>
                <w:sz w:val="16"/>
                <w:szCs w:val="16"/>
              </w:rPr>
              <w:t>0-8:</w:t>
            </w:r>
            <w:r>
              <w:rPr>
                <w:sz w:val="16"/>
                <w:szCs w:val="16"/>
              </w:rPr>
              <w:t>3</w:t>
            </w:r>
            <w:r w:rsidRPr="005972AF">
              <w:rPr>
                <w:sz w:val="16"/>
                <w:szCs w:val="16"/>
              </w:rPr>
              <w:t>0 PM</w:t>
            </w:r>
          </w:p>
          <w:p w14:paraId="532732D2" w14:textId="4272F2C2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381B3856" w14:textId="4793475C" w:rsidR="00E70FE4" w:rsidRDefault="00E70FE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5:00-6:00 PM</w:t>
            </w:r>
          </w:p>
          <w:p w14:paraId="78256D35" w14:textId="2FD41365" w:rsidR="00E70FE4" w:rsidRPr="00E70FE4" w:rsidRDefault="00E70FE4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Beacon</w:t>
            </w:r>
          </w:p>
          <w:p w14:paraId="3BD1AFF0" w14:textId="73C06CCF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</w:t>
            </w:r>
            <w:r>
              <w:rPr>
                <w:sz w:val="16"/>
                <w:szCs w:val="16"/>
              </w:rPr>
              <w:t>0</w:t>
            </w:r>
            <w:r w:rsidRPr="005972AF">
              <w:rPr>
                <w:sz w:val="16"/>
                <w:szCs w:val="16"/>
              </w:rPr>
              <w:t>0-8:</w:t>
            </w:r>
            <w:r>
              <w:rPr>
                <w:sz w:val="16"/>
                <w:szCs w:val="16"/>
              </w:rPr>
              <w:t>3</w:t>
            </w:r>
            <w:r w:rsidRPr="005972AF">
              <w:rPr>
                <w:sz w:val="16"/>
                <w:szCs w:val="16"/>
              </w:rPr>
              <w:t>0 PM</w:t>
            </w:r>
          </w:p>
          <w:p w14:paraId="6FD1C3D5" w14:textId="77777777" w:rsidR="000D3A8C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  <w:p w14:paraId="1746E14F" w14:textId="2A4CBC7A" w:rsidR="000D3A8C" w:rsidRPr="00127ADA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Dryland</w:t>
            </w:r>
          </w:p>
        </w:tc>
        <w:tc>
          <w:tcPr>
            <w:tcW w:w="1349" w:type="dxa"/>
            <w:vAlign w:val="center"/>
          </w:tcPr>
          <w:p w14:paraId="06655073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</w:t>
            </w:r>
            <w:r>
              <w:rPr>
                <w:sz w:val="16"/>
                <w:szCs w:val="16"/>
              </w:rPr>
              <w:t>0</w:t>
            </w:r>
            <w:r w:rsidRPr="005972AF">
              <w:rPr>
                <w:sz w:val="16"/>
                <w:szCs w:val="16"/>
              </w:rPr>
              <w:t>0-8:</w:t>
            </w:r>
            <w:r>
              <w:rPr>
                <w:sz w:val="16"/>
                <w:szCs w:val="16"/>
              </w:rPr>
              <w:t>3</w:t>
            </w:r>
            <w:r w:rsidRPr="005972AF">
              <w:rPr>
                <w:sz w:val="16"/>
                <w:szCs w:val="16"/>
              </w:rPr>
              <w:t>0 PM</w:t>
            </w:r>
          </w:p>
          <w:p w14:paraId="119C36C1" w14:textId="77CC0DF0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087AFF6E" w14:textId="77777777" w:rsidR="000C600A" w:rsidRDefault="000C600A" w:rsidP="000C600A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1AED1E2C" w14:textId="71A5C625" w:rsidR="000D3A8C" w:rsidRPr="005972AF" w:rsidRDefault="000C600A" w:rsidP="000C600A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Rolfs</w:t>
            </w:r>
          </w:p>
        </w:tc>
        <w:tc>
          <w:tcPr>
            <w:tcW w:w="2698" w:type="dxa"/>
            <w:gridSpan w:val="2"/>
            <w:vMerge/>
            <w:vAlign w:val="center"/>
          </w:tcPr>
          <w:p w14:paraId="0CCA50BE" w14:textId="61AC3D40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D3A8C" w14:paraId="12C26079" w14:textId="77777777" w:rsidTr="008665B5">
        <w:tc>
          <w:tcPr>
            <w:tcW w:w="1348" w:type="dxa"/>
            <w:vAlign w:val="center"/>
          </w:tcPr>
          <w:p w14:paraId="2BE21F0E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 w:rsidRPr="005972AF">
              <w:rPr>
                <w:b/>
                <w:sz w:val="20"/>
              </w:rPr>
              <w:t>Bremen Bronze</w:t>
            </w:r>
          </w:p>
        </w:tc>
        <w:tc>
          <w:tcPr>
            <w:tcW w:w="1348" w:type="dxa"/>
            <w:vAlign w:val="center"/>
          </w:tcPr>
          <w:p w14:paraId="1CCE2957" w14:textId="77777777" w:rsidR="000D3A8C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6:00-7:30 PM</w:t>
            </w:r>
          </w:p>
          <w:p w14:paraId="2C14AC7F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0590F4A8" w14:textId="77777777" w:rsidR="000D3A8C" w:rsidRDefault="000D3A8C" w:rsidP="00C66E29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6:00-7:30 PM</w:t>
            </w:r>
          </w:p>
          <w:p w14:paraId="6497CF2A" w14:textId="25069631" w:rsidR="000D3A8C" w:rsidRPr="005972AF" w:rsidRDefault="000D3A8C" w:rsidP="00C66E29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75CC5E38" w14:textId="77777777" w:rsidR="000C600A" w:rsidRDefault="000C600A" w:rsidP="000C600A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6:00-7:30 PM</w:t>
            </w:r>
          </w:p>
          <w:p w14:paraId="48D80522" w14:textId="3C478959" w:rsidR="000D3A8C" w:rsidRPr="005972AF" w:rsidRDefault="000C600A" w:rsidP="000C600A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2249C272" w14:textId="77777777" w:rsidR="000D3A8C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6:00-7:30 PM</w:t>
            </w:r>
          </w:p>
          <w:p w14:paraId="02B541C5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7EA8D870" w14:textId="14CCE50C" w:rsidR="000D3A8C" w:rsidRPr="005972AF" w:rsidRDefault="000D3A8C" w:rsidP="00A60855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No Practice</w:t>
            </w:r>
          </w:p>
        </w:tc>
        <w:tc>
          <w:tcPr>
            <w:tcW w:w="2698" w:type="dxa"/>
            <w:gridSpan w:val="2"/>
            <w:vMerge/>
            <w:vAlign w:val="center"/>
          </w:tcPr>
          <w:p w14:paraId="206D0E18" w14:textId="27B69FDC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D3A8C" w14:paraId="22266427" w14:textId="77777777" w:rsidTr="008665B5">
        <w:tc>
          <w:tcPr>
            <w:tcW w:w="1348" w:type="dxa"/>
            <w:vAlign w:val="center"/>
          </w:tcPr>
          <w:p w14:paraId="45FBCCCF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 w:rsidRPr="005972AF">
              <w:rPr>
                <w:b/>
                <w:sz w:val="20"/>
              </w:rPr>
              <w:t>Bremen Silver/Gold</w:t>
            </w:r>
          </w:p>
        </w:tc>
        <w:tc>
          <w:tcPr>
            <w:tcW w:w="1348" w:type="dxa"/>
            <w:vAlign w:val="center"/>
          </w:tcPr>
          <w:p w14:paraId="67ED0CA5" w14:textId="77777777" w:rsidR="000D3A8C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0C0B01EB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3E55C747" w14:textId="77777777" w:rsidR="000D3A8C" w:rsidRDefault="000D3A8C" w:rsidP="00C66E29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6A399271" w14:textId="7BCACBC2" w:rsidR="000D3A8C" w:rsidRPr="005972AF" w:rsidRDefault="000D3A8C" w:rsidP="00C66E29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6CBAB17A" w14:textId="77777777" w:rsidR="000C600A" w:rsidRDefault="000C600A" w:rsidP="000C600A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3CC72047" w14:textId="5137906D" w:rsidR="000D3A8C" w:rsidRPr="005972AF" w:rsidRDefault="000C600A" w:rsidP="000C600A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3E2E1085" w14:textId="77777777" w:rsidR="000D3A8C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083C9829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27EE0F9E" w14:textId="77777777" w:rsidR="000D3A8C" w:rsidRDefault="000D3A8C" w:rsidP="00AF6189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57958C47" w14:textId="72D9DC57" w:rsidR="000D3A8C" w:rsidRPr="005972AF" w:rsidRDefault="000D3A8C" w:rsidP="00AF6189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2698" w:type="dxa"/>
            <w:gridSpan w:val="2"/>
            <w:vMerge/>
            <w:vAlign w:val="center"/>
          </w:tcPr>
          <w:p w14:paraId="1062320A" w14:textId="241F8C12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0CD7149F" w14:textId="77777777" w:rsidR="00415899" w:rsidRDefault="00415899" w:rsidP="00BB4001">
      <w:pPr>
        <w:pStyle w:val="NewsletterBody"/>
      </w:pPr>
    </w:p>
    <w:p w14:paraId="58A0AE70" w14:textId="2D060716" w:rsidR="003463B5" w:rsidRDefault="00BB4001" w:rsidP="00E65611">
      <w:pPr>
        <w:pStyle w:val="NewsletterBody"/>
        <w:jc w:val="center"/>
      </w:pPr>
      <w:r>
        <w:t>* The dryland practices at Beacon are offered for swimmers in the Silver and Gold/High School groups (</w:t>
      </w:r>
      <w:r w:rsidR="006547DA">
        <w:t xml:space="preserve">except for the Bremen HS Prep group) at the Beacon Sport Performance Center, located inside the Beacon Health and </w:t>
      </w:r>
      <w:r w:rsidR="00732DDD">
        <w:t>Fitness</w:t>
      </w:r>
      <w:r w:rsidR="006547DA">
        <w:t xml:space="preserve"> Center</w:t>
      </w:r>
      <w:r w:rsidR="00E60DEF">
        <w:t xml:space="preserve"> – Mishawaka,</w:t>
      </w:r>
      <w:r w:rsidR="006547DA">
        <w:t xml:space="preserve"> </w:t>
      </w:r>
      <w:r w:rsidR="00732DDD">
        <w:t xml:space="preserve">located at </w:t>
      </w:r>
      <w:r w:rsidR="00EF5C4F">
        <w:t>52031 Beacon Parkway in</w:t>
      </w:r>
      <w:r w:rsidR="00E60DEF">
        <w:t xml:space="preserve"> Granger.</w:t>
      </w:r>
      <w:r w:rsidR="000A788E">
        <w:t xml:space="preserve"> To be eligible for the </w:t>
      </w:r>
      <w:r w:rsidR="004A2D56">
        <w:t xml:space="preserve">dryland practices, the swimmer must turn 11 years old before the start of the Divisional Meet (March </w:t>
      </w:r>
      <w:r w:rsidR="006C48C1">
        <w:t>1, 2019).</w:t>
      </w:r>
    </w:p>
    <w:sectPr w:rsidR="003463B5" w:rsidSect="00310FF4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78DCC" w14:textId="77777777" w:rsidR="0029445A" w:rsidRDefault="0029445A" w:rsidP="001A5FF6">
      <w:r>
        <w:separator/>
      </w:r>
    </w:p>
  </w:endnote>
  <w:endnote w:type="continuationSeparator" w:id="0">
    <w:p w14:paraId="3EAF0D1B" w14:textId="77777777" w:rsidR="0029445A" w:rsidRDefault="0029445A" w:rsidP="001A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9D41C" w14:textId="77777777" w:rsidR="0029445A" w:rsidRDefault="0029445A" w:rsidP="001A5FF6">
      <w:r>
        <w:separator/>
      </w:r>
    </w:p>
  </w:footnote>
  <w:footnote w:type="continuationSeparator" w:id="0">
    <w:p w14:paraId="3151CE4C" w14:textId="77777777" w:rsidR="0029445A" w:rsidRDefault="0029445A" w:rsidP="001A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E641" w14:textId="0167CA60" w:rsidR="001A5FF6" w:rsidRDefault="001A5FF6">
    <w:pPr>
      <w:pStyle w:val="Header"/>
    </w:pPr>
    <w:r w:rsidRPr="001A5FF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BD3362" wp14:editId="3C9EF318">
              <wp:simplePos x="0" y="0"/>
              <wp:positionH relativeFrom="page">
                <wp:posOffset>-137795</wp:posOffset>
              </wp:positionH>
              <wp:positionV relativeFrom="page">
                <wp:posOffset>414654</wp:posOffset>
              </wp:positionV>
              <wp:extent cx="8001000" cy="173990"/>
              <wp:effectExtent l="19050" t="0" r="190500" b="16510"/>
              <wp:wrapTight wrapText="bothSides">
                <wp:wrapPolygon edited="0">
                  <wp:start x="-51" y="0"/>
                  <wp:lineTo x="-51" y="21285"/>
                  <wp:lineTo x="21806" y="21285"/>
                  <wp:lineTo x="22063" y="11825"/>
                  <wp:lineTo x="21703" y="0"/>
                  <wp:lineTo x="-51" y="0"/>
                </wp:wrapPolygon>
              </wp:wrapTight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739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30074">
                              <a:shade val="30000"/>
                              <a:satMod val="115000"/>
                            </a:srgbClr>
                          </a:gs>
                          <a:gs pos="50000">
                            <a:srgbClr val="030074">
                              <a:shade val="67500"/>
                              <a:satMod val="115000"/>
                            </a:srgbClr>
                          </a:gs>
                          <a:gs pos="100000">
                            <a:srgbClr val="030074">
                              <a:shade val="100000"/>
                              <a:satMod val="115000"/>
                            </a:srgbClr>
                          </a:gs>
                        </a:gsLst>
                        <a:lin ang="16200000" scaled="1"/>
                        <a:tileRect/>
                      </a:gradFill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3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8478A0" id="Rectangle 7" o:spid="_x0000_s1026" style="position:absolute;margin-left:-10.85pt;margin-top:32.65pt;width:630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" fillcolor="#000046" strokecolor="#f2f2f2 [3041]" strokeweight="1pt">
              <v:fill color2="#00007d" rotate="t" angle="180" colors="0 #000046;.5 #000068;1 #00007d" focus="100%" type="gradient"/>
              <v:shadow on="t" type="perspective" color="#d6e3bc [1302]" opacity=".5" origin=",.5" offset="0,0" matrix=",-56756f,,.5"/>
              <v:textbox inset=",7.2pt,,7.2pt"/>
              <w10:wrap type="tight" anchorx="page" anchory="page"/>
            </v:rect>
          </w:pict>
        </mc:Fallback>
      </mc:AlternateContent>
    </w:r>
    <w:r w:rsidRPr="001A5FF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4DB36" wp14:editId="5A5FF2DF">
              <wp:simplePos x="0" y="0"/>
              <wp:positionH relativeFrom="page">
                <wp:posOffset>-47943</wp:posOffset>
              </wp:positionH>
              <wp:positionV relativeFrom="page">
                <wp:posOffset>-4763</wp:posOffset>
              </wp:positionV>
              <wp:extent cx="8001000" cy="417195"/>
              <wp:effectExtent l="19050" t="0" r="419100" b="2095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41719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lt1">
                              <a:lumMod val="50000"/>
                              <a:lumOff val="0"/>
                            </a:schemeClr>
                          </a:gs>
                          <a:gs pos="100000">
                            <a:schemeClr val="lt1">
                              <a:lumMod val="50000"/>
                              <a:lumOff val="0"/>
                              <a:gamma/>
                              <a:shade val="60000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dk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23339335" w14:textId="77777777" w:rsidR="001A5FF6" w:rsidRDefault="001A5FF6" w:rsidP="001A5FF6">
                          <w:pPr>
                            <w:pStyle w:val="Heading2"/>
                          </w:pPr>
                        </w:p>
                        <w:p w14:paraId="0CA31CD1" w14:textId="77777777" w:rsidR="001A5FF6" w:rsidRDefault="001A5FF6" w:rsidP="001A5FF6"/>
                        <w:p w14:paraId="6895391E" w14:textId="77777777" w:rsidR="001A5FF6" w:rsidRDefault="001A5FF6" w:rsidP="001A5FF6"/>
                        <w:p w14:paraId="3FBD20C5" w14:textId="77777777" w:rsidR="001A5FF6" w:rsidRDefault="001A5FF6" w:rsidP="001A5FF6"/>
                        <w:p w14:paraId="559EFC7B" w14:textId="77777777" w:rsidR="001A5FF6" w:rsidRDefault="001A5FF6" w:rsidP="001A5FF6"/>
                        <w:p w14:paraId="4F48EF7F" w14:textId="77777777" w:rsidR="001A5FF6" w:rsidRPr="00313176" w:rsidRDefault="001A5FF6" w:rsidP="001A5FF6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64DB36" id="_x0000_s1034" style="position:absolute;margin-left:-3.8pt;margin-top:-.4pt;width:630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" fillcolor="#7f7f7f [1601]" strokecolor="#f2f2f2 [3041]" strokeweight="1pt">
              <v:fill color2="#7f7f7f [1601]" focus="100%" type="gradient"/>
              <v:shadow on="t" type="perspective" color="#999 [1296]" opacity=".5" origin=",.5" offset="0,0" matrix=",-56756f,,.5"/>
              <v:textbox inset=",7.2pt,,7.2pt">
                <w:txbxContent>
                  <w:p w14:paraId="23339335" w14:textId="77777777" w:rsidR="001A5FF6" w:rsidRDefault="001A5FF6" w:rsidP="001A5FF6">
                    <w:pPr>
                      <w:pStyle w:val="Heading2"/>
                    </w:pPr>
                  </w:p>
                  <w:p w14:paraId="0CA31CD1" w14:textId="77777777" w:rsidR="001A5FF6" w:rsidRDefault="001A5FF6" w:rsidP="001A5FF6"/>
                  <w:p w14:paraId="6895391E" w14:textId="77777777" w:rsidR="001A5FF6" w:rsidRDefault="001A5FF6" w:rsidP="001A5FF6"/>
                  <w:p w14:paraId="3FBD20C5" w14:textId="77777777" w:rsidR="001A5FF6" w:rsidRDefault="001A5FF6" w:rsidP="001A5FF6"/>
                  <w:p w14:paraId="559EFC7B" w14:textId="77777777" w:rsidR="001A5FF6" w:rsidRDefault="001A5FF6" w:rsidP="001A5FF6"/>
                  <w:p w14:paraId="4F48EF7F" w14:textId="77777777" w:rsidR="001A5FF6" w:rsidRPr="00313176" w:rsidRDefault="001A5FF6" w:rsidP="001A5FF6"/>
                </w:txbxContent>
              </v:textbox>
              <w10:wrap anchorx="page" anchory="page"/>
            </v:rect>
          </w:pict>
        </mc:Fallback>
      </mc:AlternateContent>
    </w:r>
  </w:p>
  <w:p w14:paraId="44F6B544" w14:textId="0360EA26" w:rsidR="001A5FF6" w:rsidRDefault="001A5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DAE"/>
    <w:multiLevelType w:val="hybridMultilevel"/>
    <w:tmpl w:val="01624BEA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7805"/>
    <w:multiLevelType w:val="hybridMultilevel"/>
    <w:tmpl w:val="3B663EF2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32B6C"/>
    <w:multiLevelType w:val="hybridMultilevel"/>
    <w:tmpl w:val="344EF47E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F6574"/>
    <w:multiLevelType w:val="hybridMultilevel"/>
    <w:tmpl w:val="A5D696EA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52437"/>
    <w:multiLevelType w:val="hybridMultilevel"/>
    <w:tmpl w:val="8A6E1520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C19DC"/>
    <w:multiLevelType w:val="hybridMultilevel"/>
    <w:tmpl w:val="91C01156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D56BA"/>
    <w:multiLevelType w:val="hybridMultilevel"/>
    <w:tmpl w:val="F12E0FF4"/>
    <w:lvl w:ilvl="0" w:tplc="5E369F2E">
      <w:start w:val="1"/>
      <w:numFmt w:val="bullet"/>
      <w:lvlText w:val="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64A3705"/>
    <w:multiLevelType w:val="hybridMultilevel"/>
    <w:tmpl w:val="CDEA436A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95C6A"/>
    <w:multiLevelType w:val="hybridMultilevel"/>
    <w:tmpl w:val="0FFC936E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60756"/>
    <w:multiLevelType w:val="hybridMultilevel"/>
    <w:tmpl w:val="4BB4B6B6"/>
    <w:lvl w:ilvl="0" w:tplc="C97AE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E1D12"/>
    <w:multiLevelType w:val="hybridMultilevel"/>
    <w:tmpl w:val="9426235E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953BD"/>
    <w:multiLevelType w:val="hybridMultilevel"/>
    <w:tmpl w:val="80F0DA0C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24785"/>
    <w:multiLevelType w:val="hybridMultilevel"/>
    <w:tmpl w:val="E2D4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25134"/>
    <w:multiLevelType w:val="hybridMultilevel"/>
    <w:tmpl w:val="20A8442A"/>
    <w:lvl w:ilvl="0" w:tplc="5E369F2E">
      <w:start w:val="1"/>
      <w:numFmt w:val="bullet"/>
      <w:lvlText w:val="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2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4B"/>
    <w:rsid w:val="0000112E"/>
    <w:rsid w:val="00001CCB"/>
    <w:rsid w:val="00002182"/>
    <w:rsid w:val="000027B1"/>
    <w:rsid w:val="000043D8"/>
    <w:rsid w:val="00006CA8"/>
    <w:rsid w:val="00013031"/>
    <w:rsid w:val="00021239"/>
    <w:rsid w:val="00021C68"/>
    <w:rsid w:val="000249E9"/>
    <w:rsid w:val="00025C59"/>
    <w:rsid w:val="00025EF9"/>
    <w:rsid w:val="00033E7E"/>
    <w:rsid w:val="00034184"/>
    <w:rsid w:val="00034797"/>
    <w:rsid w:val="00035893"/>
    <w:rsid w:val="00036066"/>
    <w:rsid w:val="00040AEA"/>
    <w:rsid w:val="00040FE3"/>
    <w:rsid w:val="00041F51"/>
    <w:rsid w:val="00046865"/>
    <w:rsid w:val="00047A03"/>
    <w:rsid w:val="00054D80"/>
    <w:rsid w:val="0005642F"/>
    <w:rsid w:val="00057AC5"/>
    <w:rsid w:val="00060111"/>
    <w:rsid w:val="00060FCA"/>
    <w:rsid w:val="00061A79"/>
    <w:rsid w:val="00063295"/>
    <w:rsid w:val="00063A5A"/>
    <w:rsid w:val="00066B2B"/>
    <w:rsid w:val="00070E60"/>
    <w:rsid w:val="00072B32"/>
    <w:rsid w:val="00073C77"/>
    <w:rsid w:val="00075490"/>
    <w:rsid w:val="000763FE"/>
    <w:rsid w:val="00076DFB"/>
    <w:rsid w:val="0008078C"/>
    <w:rsid w:val="000808DC"/>
    <w:rsid w:val="00080B35"/>
    <w:rsid w:val="00081204"/>
    <w:rsid w:val="00085910"/>
    <w:rsid w:val="00086317"/>
    <w:rsid w:val="00087ACC"/>
    <w:rsid w:val="00087C49"/>
    <w:rsid w:val="000900F3"/>
    <w:rsid w:val="00095711"/>
    <w:rsid w:val="000958E9"/>
    <w:rsid w:val="0009624F"/>
    <w:rsid w:val="000A0754"/>
    <w:rsid w:val="000A0F5C"/>
    <w:rsid w:val="000A2132"/>
    <w:rsid w:val="000A788E"/>
    <w:rsid w:val="000B4804"/>
    <w:rsid w:val="000B4D37"/>
    <w:rsid w:val="000B5529"/>
    <w:rsid w:val="000B6094"/>
    <w:rsid w:val="000B6B6B"/>
    <w:rsid w:val="000B6E23"/>
    <w:rsid w:val="000C51F7"/>
    <w:rsid w:val="000C600A"/>
    <w:rsid w:val="000C691F"/>
    <w:rsid w:val="000C69BD"/>
    <w:rsid w:val="000C7008"/>
    <w:rsid w:val="000C78F6"/>
    <w:rsid w:val="000D1F37"/>
    <w:rsid w:val="000D2326"/>
    <w:rsid w:val="000D3907"/>
    <w:rsid w:val="000D3A8C"/>
    <w:rsid w:val="000D3CD6"/>
    <w:rsid w:val="000D63BC"/>
    <w:rsid w:val="000D7B56"/>
    <w:rsid w:val="000E02E7"/>
    <w:rsid w:val="000E2BE8"/>
    <w:rsid w:val="000E3204"/>
    <w:rsid w:val="000E4E53"/>
    <w:rsid w:val="000F31C7"/>
    <w:rsid w:val="000F4A6E"/>
    <w:rsid w:val="000F6D3C"/>
    <w:rsid w:val="000F7A8A"/>
    <w:rsid w:val="00100AB3"/>
    <w:rsid w:val="00100EFC"/>
    <w:rsid w:val="00102BEF"/>
    <w:rsid w:val="00104C6A"/>
    <w:rsid w:val="00106AED"/>
    <w:rsid w:val="00106FA3"/>
    <w:rsid w:val="001071B5"/>
    <w:rsid w:val="00112DEA"/>
    <w:rsid w:val="001132D0"/>
    <w:rsid w:val="001149B1"/>
    <w:rsid w:val="00115C67"/>
    <w:rsid w:val="00116F1A"/>
    <w:rsid w:val="00120DE6"/>
    <w:rsid w:val="001226EF"/>
    <w:rsid w:val="00124E07"/>
    <w:rsid w:val="00125034"/>
    <w:rsid w:val="00125EE3"/>
    <w:rsid w:val="00127ADA"/>
    <w:rsid w:val="0013045F"/>
    <w:rsid w:val="0013098A"/>
    <w:rsid w:val="00133307"/>
    <w:rsid w:val="001363FB"/>
    <w:rsid w:val="00136DC7"/>
    <w:rsid w:val="00136F41"/>
    <w:rsid w:val="0013761C"/>
    <w:rsid w:val="001378AC"/>
    <w:rsid w:val="001429DF"/>
    <w:rsid w:val="001431B0"/>
    <w:rsid w:val="00146020"/>
    <w:rsid w:val="00146C3C"/>
    <w:rsid w:val="001470A1"/>
    <w:rsid w:val="00150ACF"/>
    <w:rsid w:val="001522D8"/>
    <w:rsid w:val="001527C8"/>
    <w:rsid w:val="00154C18"/>
    <w:rsid w:val="00160673"/>
    <w:rsid w:val="00162799"/>
    <w:rsid w:val="00164876"/>
    <w:rsid w:val="00166C57"/>
    <w:rsid w:val="00167A4E"/>
    <w:rsid w:val="00174614"/>
    <w:rsid w:val="00174EEC"/>
    <w:rsid w:val="00181884"/>
    <w:rsid w:val="00182B31"/>
    <w:rsid w:val="0018363C"/>
    <w:rsid w:val="00183AE6"/>
    <w:rsid w:val="001864A0"/>
    <w:rsid w:val="0019043C"/>
    <w:rsid w:val="00190CC8"/>
    <w:rsid w:val="001917D3"/>
    <w:rsid w:val="0019267C"/>
    <w:rsid w:val="00192CF2"/>
    <w:rsid w:val="0019310F"/>
    <w:rsid w:val="001936DD"/>
    <w:rsid w:val="00196373"/>
    <w:rsid w:val="00196D9C"/>
    <w:rsid w:val="00197AC2"/>
    <w:rsid w:val="001A00E4"/>
    <w:rsid w:val="001A1ECA"/>
    <w:rsid w:val="001A2300"/>
    <w:rsid w:val="001A24A5"/>
    <w:rsid w:val="001A24E7"/>
    <w:rsid w:val="001A5FF6"/>
    <w:rsid w:val="001A7115"/>
    <w:rsid w:val="001A77FE"/>
    <w:rsid w:val="001A7A3D"/>
    <w:rsid w:val="001B0C49"/>
    <w:rsid w:val="001B175A"/>
    <w:rsid w:val="001B32FA"/>
    <w:rsid w:val="001B37D4"/>
    <w:rsid w:val="001B7188"/>
    <w:rsid w:val="001C2BF8"/>
    <w:rsid w:val="001C2CAF"/>
    <w:rsid w:val="001C3FC9"/>
    <w:rsid w:val="001C6927"/>
    <w:rsid w:val="001C7C78"/>
    <w:rsid w:val="001D036D"/>
    <w:rsid w:val="001D03A3"/>
    <w:rsid w:val="001D0472"/>
    <w:rsid w:val="001D6D14"/>
    <w:rsid w:val="001D70E9"/>
    <w:rsid w:val="001E27A2"/>
    <w:rsid w:val="001E2DA7"/>
    <w:rsid w:val="001E39AA"/>
    <w:rsid w:val="001E45CC"/>
    <w:rsid w:val="001E4E4C"/>
    <w:rsid w:val="001E70BF"/>
    <w:rsid w:val="001F02CA"/>
    <w:rsid w:val="001F15D5"/>
    <w:rsid w:val="001F7205"/>
    <w:rsid w:val="0020078C"/>
    <w:rsid w:val="002022D6"/>
    <w:rsid w:val="00202640"/>
    <w:rsid w:val="00202C2F"/>
    <w:rsid w:val="002034BE"/>
    <w:rsid w:val="0020755F"/>
    <w:rsid w:val="00207835"/>
    <w:rsid w:val="002079D8"/>
    <w:rsid w:val="00212D83"/>
    <w:rsid w:val="00214EE8"/>
    <w:rsid w:val="00217858"/>
    <w:rsid w:val="00217FF3"/>
    <w:rsid w:val="00221F2E"/>
    <w:rsid w:val="0022251D"/>
    <w:rsid w:val="0022386C"/>
    <w:rsid w:val="00225248"/>
    <w:rsid w:val="00225868"/>
    <w:rsid w:val="00227158"/>
    <w:rsid w:val="00230DE7"/>
    <w:rsid w:val="00231B49"/>
    <w:rsid w:val="00240F5C"/>
    <w:rsid w:val="002418DC"/>
    <w:rsid w:val="00241A98"/>
    <w:rsid w:val="002442F1"/>
    <w:rsid w:val="0024437D"/>
    <w:rsid w:val="00245286"/>
    <w:rsid w:val="002467FA"/>
    <w:rsid w:val="00247731"/>
    <w:rsid w:val="00254E83"/>
    <w:rsid w:val="00254ED6"/>
    <w:rsid w:val="00262107"/>
    <w:rsid w:val="002624E5"/>
    <w:rsid w:val="002643D4"/>
    <w:rsid w:val="002648EF"/>
    <w:rsid w:val="00266286"/>
    <w:rsid w:val="00266D72"/>
    <w:rsid w:val="00270583"/>
    <w:rsid w:val="00270727"/>
    <w:rsid w:val="00270DCC"/>
    <w:rsid w:val="00270F84"/>
    <w:rsid w:val="00271283"/>
    <w:rsid w:val="0027297E"/>
    <w:rsid w:val="002730B5"/>
    <w:rsid w:val="002756E6"/>
    <w:rsid w:val="00277EF6"/>
    <w:rsid w:val="00287B93"/>
    <w:rsid w:val="00292A4C"/>
    <w:rsid w:val="0029445A"/>
    <w:rsid w:val="002969FB"/>
    <w:rsid w:val="002A1C06"/>
    <w:rsid w:val="002A2802"/>
    <w:rsid w:val="002A2E3C"/>
    <w:rsid w:val="002A3DA5"/>
    <w:rsid w:val="002A4094"/>
    <w:rsid w:val="002A7806"/>
    <w:rsid w:val="002B3613"/>
    <w:rsid w:val="002B4B46"/>
    <w:rsid w:val="002B53C9"/>
    <w:rsid w:val="002C2634"/>
    <w:rsid w:val="002C2A86"/>
    <w:rsid w:val="002C4A78"/>
    <w:rsid w:val="002C52BE"/>
    <w:rsid w:val="002C77AC"/>
    <w:rsid w:val="002D0702"/>
    <w:rsid w:val="002D0EF3"/>
    <w:rsid w:val="002D138B"/>
    <w:rsid w:val="002D22EE"/>
    <w:rsid w:val="002D5A2C"/>
    <w:rsid w:val="002E0AEC"/>
    <w:rsid w:val="002E1260"/>
    <w:rsid w:val="002E1341"/>
    <w:rsid w:val="002E42FC"/>
    <w:rsid w:val="002E5D41"/>
    <w:rsid w:val="002E74CF"/>
    <w:rsid w:val="002F017F"/>
    <w:rsid w:val="002F2283"/>
    <w:rsid w:val="002F409C"/>
    <w:rsid w:val="002F60CB"/>
    <w:rsid w:val="002F6D93"/>
    <w:rsid w:val="002F762E"/>
    <w:rsid w:val="00304647"/>
    <w:rsid w:val="00305971"/>
    <w:rsid w:val="00305ED0"/>
    <w:rsid w:val="00310FF4"/>
    <w:rsid w:val="00312F95"/>
    <w:rsid w:val="00313176"/>
    <w:rsid w:val="00314C74"/>
    <w:rsid w:val="0031769F"/>
    <w:rsid w:val="00320513"/>
    <w:rsid w:val="003207A1"/>
    <w:rsid w:val="00320B18"/>
    <w:rsid w:val="00320EFC"/>
    <w:rsid w:val="00325837"/>
    <w:rsid w:val="003276BC"/>
    <w:rsid w:val="003303F8"/>
    <w:rsid w:val="00331020"/>
    <w:rsid w:val="003322F2"/>
    <w:rsid w:val="00333B43"/>
    <w:rsid w:val="003347F5"/>
    <w:rsid w:val="003368D9"/>
    <w:rsid w:val="003369D2"/>
    <w:rsid w:val="00337CE5"/>
    <w:rsid w:val="00341D6C"/>
    <w:rsid w:val="00343521"/>
    <w:rsid w:val="003437FB"/>
    <w:rsid w:val="0034600D"/>
    <w:rsid w:val="00346034"/>
    <w:rsid w:val="003463B5"/>
    <w:rsid w:val="0034711A"/>
    <w:rsid w:val="00347D7E"/>
    <w:rsid w:val="00350BE1"/>
    <w:rsid w:val="00351A6B"/>
    <w:rsid w:val="00351EF3"/>
    <w:rsid w:val="003532C5"/>
    <w:rsid w:val="003533A8"/>
    <w:rsid w:val="0035491A"/>
    <w:rsid w:val="00356E88"/>
    <w:rsid w:val="0035759E"/>
    <w:rsid w:val="003619CA"/>
    <w:rsid w:val="0036579D"/>
    <w:rsid w:val="00374FE0"/>
    <w:rsid w:val="003765CB"/>
    <w:rsid w:val="003772F7"/>
    <w:rsid w:val="003777AB"/>
    <w:rsid w:val="003838A9"/>
    <w:rsid w:val="003879E8"/>
    <w:rsid w:val="003A0A3F"/>
    <w:rsid w:val="003A0ADE"/>
    <w:rsid w:val="003A22C7"/>
    <w:rsid w:val="003A2BFC"/>
    <w:rsid w:val="003A33DC"/>
    <w:rsid w:val="003A380F"/>
    <w:rsid w:val="003A390C"/>
    <w:rsid w:val="003A4604"/>
    <w:rsid w:val="003A4D23"/>
    <w:rsid w:val="003A515D"/>
    <w:rsid w:val="003A6FBF"/>
    <w:rsid w:val="003A7638"/>
    <w:rsid w:val="003A7876"/>
    <w:rsid w:val="003B2C9A"/>
    <w:rsid w:val="003B31CD"/>
    <w:rsid w:val="003B5060"/>
    <w:rsid w:val="003B57E6"/>
    <w:rsid w:val="003C2227"/>
    <w:rsid w:val="003C7A51"/>
    <w:rsid w:val="003C7FF5"/>
    <w:rsid w:val="003D2E51"/>
    <w:rsid w:val="003D3F05"/>
    <w:rsid w:val="003D74DF"/>
    <w:rsid w:val="003E1D98"/>
    <w:rsid w:val="003E2D5C"/>
    <w:rsid w:val="003E3A10"/>
    <w:rsid w:val="003E564B"/>
    <w:rsid w:val="003E596A"/>
    <w:rsid w:val="003E6656"/>
    <w:rsid w:val="003F5073"/>
    <w:rsid w:val="003F7FC3"/>
    <w:rsid w:val="0040045E"/>
    <w:rsid w:val="00402F8B"/>
    <w:rsid w:val="004047F4"/>
    <w:rsid w:val="00405323"/>
    <w:rsid w:val="004064C4"/>
    <w:rsid w:val="0040713C"/>
    <w:rsid w:val="004072C5"/>
    <w:rsid w:val="004121B3"/>
    <w:rsid w:val="004125AD"/>
    <w:rsid w:val="004143D7"/>
    <w:rsid w:val="00415899"/>
    <w:rsid w:val="004204C5"/>
    <w:rsid w:val="00421F42"/>
    <w:rsid w:val="00422B18"/>
    <w:rsid w:val="00422BC3"/>
    <w:rsid w:val="004253E6"/>
    <w:rsid w:val="004260FF"/>
    <w:rsid w:val="00426983"/>
    <w:rsid w:val="004273BC"/>
    <w:rsid w:val="00433238"/>
    <w:rsid w:val="0043522A"/>
    <w:rsid w:val="00437A53"/>
    <w:rsid w:val="00437D96"/>
    <w:rsid w:val="004403E1"/>
    <w:rsid w:val="004442F9"/>
    <w:rsid w:val="00444F6A"/>
    <w:rsid w:val="0044618E"/>
    <w:rsid w:val="004471E6"/>
    <w:rsid w:val="00447878"/>
    <w:rsid w:val="00447EF3"/>
    <w:rsid w:val="00451D9D"/>
    <w:rsid w:val="00452591"/>
    <w:rsid w:val="00453328"/>
    <w:rsid w:val="00453D76"/>
    <w:rsid w:val="00456C53"/>
    <w:rsid w:val="004617EA"/>
    <w:rsid w:val="004627BE"/>
    <w:rsid w:val="00463765"/>
    <w:rsid w:val="00467FF8"/>
    <w:rsid w:val="00470040"/>
    <w:rsid w:val="004718BB"/>
    <w:rsid w:val="00473794"/>
    <w:rsid w:val="0047735C"/>
    <w:rsid w:val="00482B63"/>
    <w:rsid w:val="00486A87"/>
    <w:rsid w:val="00487949"/>
    <w:rsid w:val="00487AC0"/>
    <w:rsid w:val="00492968"/>
    <w:rsid w:val="0049391D"/>
    <w:rsid w:val="00493B47"/>
    <w:rsid w:val="004A119F"/>
    <w:rsid w:val="004A1B8E"/>
    <w:rsid w:val="004A1F04"/>
    <w:rsid w:val="004A2D56"/>
    <w:rsid w:val="004A3571"/>
    <w:rsid w:val="004A3AD1"/>
    <w:rsid w:val="004A4FDD"/>
    <w:rsid w:val="004A5F69"/>
    <w:rsid w:val="004A7948"/>
    <w:rsid w:val="004B05D6"/>
    <w:rsid w:val="004B0625"/>
    <w:rsid w:val="004B3DF1"/>
    <w:rsid w:val="004B766A"/>
    <w:rsid w:val="004B7C38"/>
    <w:rsid w:val="004B7D45"/>
    <w:rsid w:val="004C33CA"/>
    <w:rsid w:val="004C3544"/>
    <w:rsid w:val="004C389E"/>
    <w:rsid w:val="004C6BDE"/>
    <w:rsid w:val="004D0BE7"/>
    <w:rsid w:val="004D3F17"/>
    <w:rsid w:val="004D74AB"/>
    <w:rsid w:val="004E02F5"/>
    <w:rsid w:val="004E05D2"/>
    <w:rsid w:val="004E2688"/>
    <w:rsid w:val="004E318B"/>
    <w:rsid w:val="004E427E"/>
    <w:rsid w:val="004E4545"/>
    <w:rsid w:val="004F0734"/>
    <w:rsid w:val="004F084B"/>
    <w:rsid w:val="004F7B16"/>
    <w:rsid w:val="00500BD6"/>
    <w:rsid w:val="0050300C"/>
    <w:rsid w:val="005031AD"/>
    <w:rsid w:val="005071BE"/>
    <w:rsid w:val="00507E47"/>
    <w:rsid w:val="00510001"/>
    <w:rsid w:val="005107A0"/>
    <w:rsid w:val="00513EF4"/>
    <w:rsid w:val="00516636"/>
    <w:rsid w:val="0051773C"/>
    <w:rsid w:val="0052348E"/>
    <w:rsid w:val="0052486C"/>
    <w:rsid w:val="00527784"/>
    <w:rsid w:val="005301DF"/>
    <w:rsid w:val="00530A8C"/>
    <w:rsid w:val="00531128"/>
    <w:rsid w:val="00540AAA"/>
    <w:rsid w:val="00543E42"/>
    <w:rsid w:val="00544336"/>
    <w:rsid w:val="005459F6"/>
    <w:rsid w:val="00551147"/>
    <w:rsid w:val="00552B96"/>
    <w:rsid w:val="00553CFA"/>
    <w:rsid w:val="00555795"/>
    <w:rsid w:val="0055590A"/>
    <w:rsid w:val="005569D0"/>
    <w:rsid w:val="00556FA4"/>
    <w:rsid w:val="005610B3"/>
    <w:rsid w:val="00561B4A"/>
    <w:rsid w:val="0056242E"/>
    <w:rsid w:val="00562EF1"/>
    <w:rsid w:val="00563295"/>
    <w:rsid w:val="00563BCA"/>
    <w:rsid w:val="00563C76"/>
    <w:rsid w:val="00564BF7"/>
    <w:rsid w:val="00566F4A"/>
    <w:rsid w:val="00567BC9"/>
    <w:rsid w:val="00567DB0"/>
    <w:rsid w:val="005750F5"/>
    <w:rsid w:val="005757CC"/>
    <w:rsid w:val="00577EA7"/>
    <w:rsid w:val="00580EB7"/>
    <w:rsid w:val="00581E47"/>
    <w:rsid w:val="00586161"/>
    <w:rsid w:val="0059047C"/>
    <w:rsid w:val="00590912"/>
    <w:rsid w:val="00591BDC"/>
    <w:rsid w:val="005972AF"/>
    <w:rsid w:val="00597E23"/>
    <w:rsid w:val="005A1C58"/>
    <w:rsid w:val="005A1DAC"/>
    <w:rsid w:val="005A21D1"/>
    <w:rsid w:val="005A3F08"/>
    <w:rsid w:val="005A46BF"/>
    <w:rsid w:val="005A5523"/>
    <w:rsid w:val="005A642D"/>
    <w:rsid w:val="005B1CBC"/>
    <w:rsid w:val="005B1D04"/>
    <w:rsid w:val="005B205D"/>
    <w:rsid w:val="005B262F"/>
    <w:rsid w:val="005B36E4"/>
    <w:rsid w:val="005B52B1"/>
    <w:rsid w:val="005B5522"/>
    <w:rsid w:val="005B6DF9"/>
    <w:rsid w:val="005B7C25"/>
    <w:rsid w:val="005C2E43"/>
    <w:rsid w:val="005C55D6"/>
    <w:rsid w:val="005C6C27"/>
    <w:rsid w:val="005D063E"/>
    <w:rsid w:val="005D226A"/>
    <w:rsid w:val="005D27CD"/>
    <w:rsid w:val="005D28F3"/>
    <w:rsid w:val="005D73D2"/>
    <w:rsid w:val="005D7739"/>
    <w:rsid w:val="005E0A5A"/>
    <w:rsid w:val="005E2505"/>
    <w:rsid w:val="005F0FF9"/>
    <w:rsid w:val="005F4372"/>
    <w:rsid w:val="005F5155"/>
    <w:rsid w:val="005F6EF3"/>
    <w:rsid w:val="005F7351"/>
    <w:rsid w:val="005F7C08"/>
    <w:rsid w:val="00603DFC"/>
    <w:rsid w:val="00603EAD"/>
    <w:rsid w:val="006077CA"/>
    <w:rsid w:val="00610123"/>
    <w:rsid w:val="0061072B"/>
    <w:rsid w:val="006115B1"/>
    <w:rsid w:val="00612CFE"/>
    <w:rsid w:val="00612E86"/>
    <w:rsid w:val="00616728"/>
    <w:rsid w:val="00617EB6"/>
    <w:rsid w:val="00624043"/>
    <w:rsid w:val="00631023"/>
    <w:rsid w:val="00631B42"/>
    <w:rsid w:val="00634AEC"/>
    <w:rsid w:val="0063615A"/>
    <w:rsid w:val="00636672"/>
    <w:rsid w:val="00641150"/>
    <w:rsid w:val="00643009"/>
    <w:rsid w:val="00643285"/>
    <w:rsid w:val="006433FB"/>
    <w:rsid w:val="0064448E"/>
    <w:rsid w:val="00647FE2"/>
    <w:rsid w:val="00650354"/>
    <w:rsid w:val="00650D22"/>
    <w:rsid w:val="00650D29"/>
    <w:rsid w:val="00652AC7"/>
    <w:rsid w:val="00652E83"/>
    <w:rsid w:val="00654048"/>
    <w:rsid w:val="006547DA"/>
    <w:rsid w:val="006548EE"/>
    <w:rsid w:val="00661366"/>
    <w:rsid w:val="0066497F"/>
    <w:rsid w:val="00664BA1"/>
    <w:rsid w:val="00666194"/>
    <w:rsid w:val="00666A63"/>
    <w:rsid w:val="00672C8A"/>
    <w:rsid w:val="006763CE"/>
    <w:rsid w:val="00680EBE"/>
    <w:rsid w:val="00681346"/>
    <w:rsid w:val="00685B5B"/>
    <w:rsid w:val="00687DAE"/>
    <w:rsid w:val="0069673B"/>
    <w:rsid w:val="00697696"/>
    <w:rsid w:val="006A0679"/>
    <w:rsid w:val="006A1A06"/>
    <w:rsid w:val="006A3107"/>
    <w:rsid w:val="006A3877"/>
    <w:rsid w:val="006A4071"/>
    <w:rsid w:val="006A49F6"/>
    <w:rsid w:val="006A7579"/>
    <w:rsid w:val="006A765F"/>
    <w:rsid w:val="006B391D"/>
    <w:rsid w:val="006B5DEB"/>
    <w:rsid w:val="006B6A4C"/>
    <w:rsid w:val="006B6D52"/>
    <w:rsid w:val="006B75D8"/>
    <w:rsid w:val="006B7FBF"/>
    <w:rsid w:val="006C48C1"/>
    <w:rsid w:val="006C5933"/>
    <w:rsid w:val="006C6D60"/>
    <w:rsid w:val="006C6DB6"/>
    <w:rsid w:val="006D187C"/>
    <w:rsid w:val="006D1931"/>
    <w:rsid w:val="006D1D2A"/>
    <w:rsid w:val="006D4153"/>
    <w:rsid w:val="006D4642"/>
    <w:rsid w:val="006D49E7"/>
    <w:rsid w:val="006E0BDD"/>
    <w:rsid w:val="006E232D"/>
    <w:rsid w:val="006E35BC"/>
    <w:rsid w:val="006E3D4F"/>
    <w:rsid w:val="006E6733"/>
    <w:rsid w:val="006E6D1A"/>
    <w:rsid w:val="006E79F6"/>
    <w:rsid w:val="006F2840"/>
    <w:rsid w:val="006F359D"/>
    <w:rsid w:val="006F417E"/>
    <w:rsid w:val="006F4B1E"/>
    <w:rsid w:val="006F5675"/>
    <w:rsid w:val="006F7C76"/>
    <w:rsid w:val="00702AA7"/>
    <w:rsid w:val="00702AAE"/>
    <w:rsid w:val="0070542A"/>
    <w:rsid w:val="007071A8"/>
    <w:rsid w:val="00707902"/>
    <w:rsid w:val="00707C14"/>
    <w:rsid w:val="00710D02"/>
    <w:rsid w:val="00712417"/>
    <w:rsid w:val="00713359"/>
    <w:rsid w:val="00714605"/>
    <w:rsid w:val="0071488D"/>
    <w:rsid w:val="007148BF"/>
    <w:rsid w:val="00714B86"/>
    <w:rsid w:val="00714C51"/>
    <w:rsid w:val="00714D88"/>
    <w:rsid w:val="00715CCF"/>
    <w:rsid w:val="00716D96"/>
    <w:rsid w:val="00717272"/>
    <w:rsid w:val="00720899"/>
    <w:rsid w:val="00721579"/>
    <w:rsid w:val="00721B01"/>
    <w:rsid w:val="00722475"/>
    <w:rsid w:val="00722755"/>
    <w:rsid w:val="007228E3"/>
    <w:rsid w:val="00722C33"/>
    <w:rsid w:val="00723372"/>
    <w:rsid w:val="00724C7B"/>
    <w:rsid w:val="007254F0"/>
    <w:rsid w:val="007255A0"/>
    <w:rsid w:val="007300E2"/>
    <w:rsid w:val="00731F80"/>
    <w:rsid w:val="00732DDD"/>
    <w:rsid w:val="00734C37"/>
    <w:rsid w:val="007406AF"/>
    <w:rsid w:val="0074359F"/>
    <w:rsid w:val="00744C27"/>
    <w:rsid w:val="00744F40"/>
    <w:rsid w:val="00745652"/>
    <w:rsid w:val="007516E1"/>
    <w:rsid w:val="0075251B"/>
    <w:rsid w:val="00753670"/>
    <w:rsid w:val="00753B05"/>
    <w:rsid w:val="007550D1"/>
    <w:rsid w:val="007572E9"/>
    <w:rsid w:val="00760584"/>
    <w:rsid w:val="00760E4B"/>
    <w:rsid w:val="007610CC"/>
    <w:rsid w:val="00762122"/>
    <w:rsid w:val="0076333A"/>
    <w:rsid w:val="007642DA"/>
    <w:rsid w:val="0076640C"/>
    <w:rsid w:val="00767C60"/>
    <w:rsid w:val="00767CB8"/>
    <w:rsid w:val="00770911"/>
    <w:rsid w:val="007742F9"/>
    <w:rsid w:val="00774A41"/>
    <w:rsid w:val="00776940"/>
    <w:rsid w:val="007770B8"/>
    <w:rsid w:val="007804FD"/>
    <w:rsid w:val="0078088F"/>
    <w:rsid w:val="007837CF"/>
    <w:rsid w:val="00783DFD"/>
    <w:rsid w:val="00784BDD"/>
    <w:rsid w:val="007857FA"/>
    <w:rsid w:val="007861E3"/>
    <w:rsid w:val="007863AB"/>
    <w:rsid w:val="0078664B"/>
    <w:rsid w:val="007907E8"/>
    <w:rsid w:val="00791989"/>
    <w:rsid w:val="00796061"/>
    <w:rsid w:val="007962A6"/>
    <w:rsid w:val="007A110F"/>
    <w:rsid w:val="007A1402"/>
    <w:rsid w:val="007A322D"/>
    <w:rsid w:val="007A4FE7"/>
    <w:rsid w:val="007A540D"/>
    <w:rsid w:val="007A6F01"/>
    <w:rsid w:val="007A77BD"/>
    <w:rsid w:val="007B12F2"/>
    <w:rsid w:val="007B1D7E"/>
    <w:rsid w:val="007B3D0F"/>
    <w:rsid w:val="007B6AA7"/>
    <w:rsid w:val="007B723F"/>
    <w:rsid w:val="007C0F3F"/>
    <w:rsid w:val="007C1667"/>
    <w:rsid w:val="007C2CF0"/>
    <w:rsid w:val="007C4D18"/>
    <w:rsid w:val="007C6E76"/>
    <w:rsid w:val="007C7575"/>
    <w:rsid w:val="007C76A5"/>
    <w:rsid w:val="007D0305"/>
    <w:rsid w:val="007D03F2"/>
    <w:rsid w:val="007D0609"/>
    <w:rsid w:val="007D1701"/>
    <w:rsid w:val="007D3640"/>
    <w:rsid w:val="007D5CBF"/>
    <w:rsid w:val="007E2EB6"/>
    <w:rsid w:val="007E3918"/>
    <w:rsid w:val="007E5311"/>
    <w:rsid w:val="007F1604"/>
    <w:rsid w:val="007F24AC"/>
    <w:rsid w:val="007F32D5"/>
    <w:rsid w:val="007F3D1E"/>
    <w:rsid w:val="007F5F9D"/>
    <w:rsid w:val="00800E46"/>
    <w:rsid w:val="00803323"/>
    <w:rsid w:val="00803D20"/>
    <w:rsid w:val="00804D2C"/>
    <w:rsid w:val="00813397"/>
    <w:rsid w:val="00815BBD"/>
    <w:rsid w:val="008173D3"/>
    <w:rsid w:val="008178ED"/>
    <w:rsid w:val="008179D7"/>
    <w:rsid w:val="00821526"/>
    <w:rsid w:val="00823D91"/>
    <w:rsid w:val="008242C6"/>
    <w:rsid w:val="0082470D"/>
    <w:rsid w:val="00824CBE"/>
    <w:rsid w:val="00826E0C"/>
    <w:rsid w:val="00833AAA"/>
    <w:rsid w:val="0083568A"/>
    <w:rsid w:val="00835DE0"/>
    <w:rsid w:val="0083775E"/>
    <w:rsid w:val="00846A44"/>
    <w:rsid w:val="00850E70"/>
    <w:rsid w:val="00851C6C"/>
    <w:rsid w:val="00853AFF"/>
    <w:rsid w:val="00855060"/>
    <w:rsid w:val="00855C43"/>
    <w:rsid w:val="00855C98"/>
    <w:rsid w:val="00857633"/>
    <w:rsid w:val="00857B14"/>
    <w:rsid w:val="0086569A"/>
    <w:rsid w:val="00867693"/>
    <w:rsid w:val="00873185"/>
    <w:rsid w:val="0087417C"/>
    <w:rsid w:val="0087660A"/>
    <w:rsid w:val="00876665"/>
    <w:rsid w:val="008775E7"/>
    <w:rsid w:val="00881A8F"/>
    <w:rsid w:val="008821F7"/>
    <w:rsid w:val="00882A5B"/>
    <w:rsid w:val="0088478F"/>
    <w:rsid w:val="008849F4"/>
    <w:rsid w:val="0088711B"/>
    <w:rsid w:val="008927C4"/>
    <w:rsid w:val="00892D87"/>
    <w:rsid w:val="00893046"/>
    <w:rsid w:val="00893857"/>
    <w:rsid w:val="00893E69"/>
    <w:rsid w:val="0089445C"/>
    <w:rsid w:val="0089455A"/>
    <w:rsid w:val="00895010"/>
    <w:rsid w:val="00895FCC"/>
    <w:rsid w:val="0089676E"/>
    <w:rsid w:val="00897745"/>
    <w:rsid w:val="008A1903"/>
    <w:rsid w:val="008A497D"/>
    <w:rsid w:val="008A53B1"/>
    <w:rsid w:val="008A74F0"/>
    <w:rsid w:val="008B0383"/>
    <w:rsid w:val="008B2D1E"/>
    <w:rsid w:val="008B2F5F"/>
    <w:rsid w:val="008B4629"/>
    <w:rsid w:val="008B5420"/>
    <w:rsid w:val="008B5BD7"/>
    <w:rsid w:val="008B66EF"/>
    <w:rsid w:val="008C1837"/>
    <w:rsid w:val="008C22AC"/>
    <w:rsid w:val="008C4681"/>
    <w:rsid w:val="008C53F9"/>
    <w:rsid w:val="008C63F0"/>
    <w:rsid w:val="008C68A6"/>
    <w:rsid w:val="008C726E"/>
    <w:rsid w:val="008D2C70"/>
    <w:rsid w:val="008D37C2"/>
    <w:rsid w:val="008D4271"/>
    <w:rsid w:val="008E00C3"/>
    <w:rsid w:val="008E1A54"/>
    <w:rsid w:val="008E3ED1"/>
    <w:rsid w:val="008E43E6"/>
    <w:rsid w:val="008E4652"/>
    <w:rsid w:val="008E4F1E"/>
    <w:rsid w:val="008F02D8"/>
    <w:rsid w:val="008F14F7"/>
    <w:rsid w:val="008F1D6C"/>
    <w:rsid w:val="008F22A2"/>
    <w:rsid w:val="008F38EC"/>
    <w:rsid w:val="008F704B"/>
    <w:rsid w:val="008F71F9"/>
    <w:rsid w:val="0090372E"/>
    <w:rsid w:val="009039FD"/>
    <w:rsid w:val="009049B1"/>
    <w:rsid w:val="00904D37"/>
    <w:rsid w:val="00906E1C"/>
    <w:rsid w:val="00912499"/>
    <w:rsid w:val="00912DB4"/>
    <w:rsid w:val="00913498"/>
    <w:rsid w:val="0091437E"/>
    <w:rsid w:val="0092216B"/>
    <w:rsid w:val="00926C16"/>
    <w:rsid w:val="00926FB1"/>
    <w:rsid w:val="009274C5"/>
    <w:rsid w:val="00931C28"/>
    <w:rsid w:val="0093301F"/>
    <w:rsid w:val="009338E4"/>
    <w:rsid w:val="00933FAC"/>
    <w:rsid w:val="0093515E"/>
    <w:rsid w:val="009361C9"/>
    <w:rsid w:val="00936654"/>
    <w:rsid w:val="00937D06"/>
    <w:rsid w:val="00943220"/>
    <w:rsid w:val="0094751D"/>
    <w:rsid w:val="0094762D"/>
    <w:rsid w:val="009476BF"/>
    <w:rsid w:val="009478A9"/>
    <w:rsid w:val="00950AB2"/>
    <w:rsid w:val="00951979"/>
    <w:rsid w:val="0095319A"/>
    <w:rsid w:val="00953322"/>
    <w:rsid w:val="00953D6C"/>
    <w:rsid w:val="009572FA"/>
    <w:rsid w:val="00957F45"/>
    <w:rsid w:val="00961308"/>
    <w:rsid w:val="00961466"/>
    <w:rsid w:val="00961589"/>
    <w:rsid w:val="0096168D"/>
    <w:rsid w:val="00962259"/>
    <w:rsid w:val="00962994"/>
    <w:rsid w:val="00962BBA"/>
    <w:rsid w:val="00964C3D"/>
    <w:rsid w:val="0096570A"/>
    <w:rsid w:val="00966171"/>
    <w:rsid w:val="00966FAC"/>
    <w:rsid w:val="0097064E"/>
    <w:rsid w:val="009732B0"/>
    <w:rsid w:val="009733D6"/>
    <w:rsid w:val="00973609"/>
    <w:rsid w:val="009736C8"/>
    <w:rsid w:val="00974A8E"/>
    <w:rsid w:val="00976046"/>
    <w:rsid w:val="00976D77"/>
    <w:rsid w:val="00982299"/>
    <w:rsid w:val="0098582F"/>
    <w:rsid w:val="009859EE"/>
    <w:rsid w:val="009861D0"/>
    <w:rsid w:val="00991F76"/>
    <w:rsid w:val="00996E9F"/>
    <w:rsid w:val="009A1344"/>
    <w:rsid w:val="009A135A"/>
    <w:rsid w:val="009A208A"/>
    <w:rsid w:val="009A2E7E"/>
    <w:rsid w:val="009A39BA"/>
    <w:rsid w:val="009A3AA0"/>
    <w:rsid w:val="009A4194"/>
    <w:rsid w:val="009A4F64"/>
    <w:rsid w:val="009A6A2F"/>
    <w:rsid w:val="009B02F5"/>
    <w:rsid w:val="009B0365"/>
    <w:rsid w:val="009B03A1"/>
    <w:rsid w:val="009B0ABC"/>
    <w:rsid w:val="009B2081"/>
    <w:rsid w:val="009B2505"/>
    <w:rsid w:val="009B3F5A"/>
    <w:rsid w:val="009B4AE6"/>
    <w:rsid w:val="009B4D73"/>
    <w:rsid w:val="009B5B0B"/>
    <w:rsid w:val="009B5E81"/>
    <w:rsid w:val="009B7412"/>
    <w:rsid w:val="009B75CD"/>
    <w:rsid w:val="009B7704"/>
    <w:rsid w:val="009C1F13"/>
    <w:rsid w:val="009C3C12"/>
    <w:rsid w:val="009C58D6"/>
    <w:rsid w:val="009C69DD"/>
    <w:rsid w:val="009D1BC7"/>
    <w:rsid w:val="009D2D9C"/>
    <w:rsid w:val="009D3406"/>
    <w:rsid w:val="009D3B02"/>
    <w:rsid w:val="009D3CC3"/>
    <w:rsid w:val="009D3FF7"/>
    <w:rsid w:val="009D4B63"/>
    <w:rsid w:val="009D4E42"/>
    <w:rsid w:val="009D7434"/>
    <w:rsid w:val="009D761F"/>
    <w:rsid w:val="009D78D2"/>
    <w:rsid w:val="009E049D"/>
    <w:rsid w:val="009E11A7"/>
    <w:rsid w:val="009E2443"/>
    <w:rsid w:val="009E2E6F"/>
    <w:rsid w:val="009E307A"/>
    <w:rsid w:val="009E3E76"/>
    <w:rsid w:val="009E4E2E"/>
    <w:rsid w:val="009E6D8C"/>
    <w:rsid w:val="009E744F"/>
    <w:rsid w:val="009F123D"/>
    <w:rsid w:val="009F26A2"/>
    <w:rsid w:val="009F393E"/>
    <w:rsid w:val="009F3A2B"/>
    <w:rsid w:val="00A01D37"/>
    <w:rsid w:val="00A02007"/>
    <w:rsid w:val="00A06BA5"/>
    <w:rsid w:val="00A10496"/>
    <w:rsid w:val="00A1066B"/>
    <w:rsid w:val="00A10F4E"/>
    <w:rsid w:val="00A1200D"/>
    <w:rsid w:val="00A13942"/>
    <w:rsid w:val="00A13C29"/>
    <w:rsid w:val="00A15F62"/>
    <w:rsid w:val="00A22D6E"/>
    <w:rsid w:val="00A24D3E"/>
    <w:rsid w:val="00A25CF4"/>
    <w:rsid w:val="00A26AA8"/>
    <w:rsid w:val="00A316B9"/>
    <w:rsid w:val="00A32272"/>
    <w:rsid w:val="00A32734"/>
    <w:rsid w:val="00A37F83"/>
    <w:rsid w:val="00A42BED"/>
    <w:rsid w:val="00A45903"/>
    <w:rsid w:val="00A46F3D"/>
    <w:rsid w:val="00A474DA"/>
    <w:rsid w:val="00A51215"/>
    <w:rsid w:val="00A51481"/>
    <w:rsid w:val="00A51AAD"/>
    <w:rsid w:val="00A52485"/>
    <w:rsid w:val="00A53423"/>
    <w:rsid w:val="00A53743"/>
    <w:rsid w:val="00A53ABD"/>
    <w:rsid w:val="00A6267B"/>
    <w:rsid w:val="00A64FA3"/>
    <w:rsid w:val="00A7297F"/>
    <w:rsid w:val="00A769F9"/>
    <w:rsid w:val="00A76F98"/>
    <w:rsid w:val="00A82709"/>
    <w:rsid w:val="00A82C62"/>
    <w:rsid w:val="00A857CA"/>
    <w:rsid w:val="00A86E28"/>
    <w:rsid w:val="00A922F3"/>
    <w:rsid w:val="00A9295D"/>
    <w:rsid w:val="00A95B3A"/>
    <w:rsid w:val="00A96FE1"/>
    <w:rsid w:val="00A972F3"/>
    <w:rsid w:val="00A9792F"/>
    <w:rsid w:val="00A97DEE"/>
    <w:rsid w:val="00AA13BA"/>
    <w:rsid w:val="00AA2BDB"/>
    <w:rsid w:val="00AA2D94"/>
    <w:rsid w:val="00AA3231"/>
    <w:rsid w:val="00AA5EE2"/>
    <w:rsid w:val="00AA646E"/>
    <w:rsid w:val="00AA687B"/>
    <w:rsid w:val="00AB149C"/>
    <w:rsid w:val="00AB1E11"/>
    <w:rsid w:val="00AB22AE"/>
    <w:rsid w:val="00AB268E"/>
    <w:rsid w:val="00AB323A"/>
    <w:rsid w:val="00AB3D55"/>
    <w:rsid w:val="00AB5739"/>
    <w:rsid w:val="00AB7011"/>
    <w:rsid w:val="00AB77B6"/>
    <w:rsid w:val="00AB7F03"/>
    <w:rsid w:val="00AC0DA3"/>
    <w:rsid w:val="00AC31C7"/>
    <w:rsid w:val="00AC4F62"/>
    <w:rsid w:val="00AC58BC"/>
    <w:rsid w:val="00AC58F9"/>
    <w:rsid w:val="00AC7C43"/>
    <w:rsid w:val="00AD0333"/>
    <w:rsid w:val="00AD0B15"/>
    <w:rsid w:val="00AD38A7"/>
    <w:rsid w:val="00AD4B04"/>
    <w:rsid w:val="00AD7737"/>
    <w:rsid w:val="00AE07D3"/>
    <w:rsid w:val="00AE382A"/>
    <w:rsid w:val="00AE4ACC"/>
    <w:rsid w:val="00AE5F5D"/>
    <w:rsid w:val="00AE6A80"/>
    <w:rsid w:val="00AE6D1B"/>
    <w:rsid w:val="00AE718A"/>
    <w:rsid w:val="00AF4437"/>
    <w:rsid w:val="00AF5151"/>
    <w:rsid w:val="00AF57C6"/>
    <w:rsid w:val="00AF5BCF"/>
    <w:rsid w:val="00AF6189"/>
    <w:rsid w:val="00AF734E"/>
    <w:rsid w:val="00B0034D"/>
    <w:rsid w:val="00B01BE2"/>
    <w:rsid w:val="00B023FF"/>
    <w:rsid w:val="00B03336"/>
    <w:rsid w:val="00B03A90"/>
    <w:rsid w:val="00B05CF1"/>
    <w:rsid w:val="00B06400"/>
    <w:rsid w:val="00B11630"/>
    <w:rsid w:val="00B12108"/>
    <w:rsid w:val="00B127CF"/>
    <w:rsid w:val="00B138C6"/>
    <w:rsid w:val="00B15247"/>
    <w:rsid w:val="00B17D82"/>
    <w:rsid w:val="00B220EC"/>
    <w:rsid w:val="00B23034"/>
    <w:rsid w:val="00B24228"/>
    <w:rsid w:val="00B25A6B"/>
    <w:rsid w:val="00B2644D"/>
    <w:rsid w:val="00B26619"/>
    <w:rsid w:val="00B268D1"/>
    <w:rsid w:val="00B305FA"/>
    <w:rsid w:val="00B3440B"/>
    <w:rsid w:val="00B34CBC"/>
    <w:rsid w:val="00B35943"/>
    <w:rsid w:val="00B37EA3"/>
    <w:rsid w:val="00B4295C"/>
    <w:rsid w:val="00B42BDE"/>
    <w:rsid w:val="00B42FDB"/>
    <w:rsid w:val="00B447A9"/>
    <w:rsid w:val="00B454C5"/>
    <w:rsid w:val="00B45989"/>
    <w:rsid w:val="00B4636E"/>
    <w:rsid w:val="00B477F1"/>
    <w:rsid w:val="00B5067F"/>
    <w:rsid w:val="00B566E5"/>
    <w:rsid w:val="00B56A3A"/>
    <w:rsid w:val="00B56EF6"/>
    <w:rsid w:val="00B57F51"/>
    <w:rsid w:val="00B60F87"/>
    <w:rsid w:val="00B61868"/>
    <w:rsid w:val="00B64370"/>
    <w:rsid w:val="00B645E9"/>
    <w:rsid w:val="00B6494F"/>
    <w:rsid w:val="00B650F7"/>
    <w:rsid w:val="00B67666"/>
    <w:rsid w:val="00B67E43"/>
    <w:rsid w:val="00B72609"/>
    <w:rsid w:val="00B728CC"/>
    <w:rsid w:val="00B74EC3"/>
    <w:rsid w:val="00B77C12"/>
    <w:rsid w:val="00B77DA8"/>
    <w:rsid w:val="00B808FD"/>
    <w:rsid w:val="00B810B2"/>
    <w:rsid w:val="00B810BA"/>
    <w:rsid w:val="00B819D8"/>
    <w:rsid w:val="00B8222B"/>
    <w:rsid w:val="00B8338E"/>
    <w:rsid w:val="00B86628"/>
    <w:rsid w:val="00B86AD7"/>
    <w:rsid w:val="00B90B18"/>
    <w:rsid w:val="00B91FB9"/>
    <w:rsid w:val="00B95E39"/>
    <w:rsid w:val="00B9647D"/>
    <w:rsid w:val="00BA0E93"/>
    <w:rsid w:val="00BA2A27"/>
    <w:rsid w:val="00BA4160"/>
    <w:rsid w:val="00BB0BED"/>
    <w:rsid w:val="00BB2FB6"/>
    <w:rsid w:val="00BB4001"/>
    <w:rsid w:val="00BB68E3"/>
    <w:rsid w:val="00BC131B"/>
    <w:rsid w:val="00BC170E"/>
    <w:rsid w:val="00BC2669"/>
    <w:rsid w:val="00BC3825"/>
    <w:rsid w:val="00BC39CF"/>
    <w:rsid w:val="00BC3E07"/>
    <w:rsid w:val="00BC65AC"/>
    <w:rsid w:val="00BD23F8"/>
    <w:rsid w:val="00BD30DA"/>
    <w:rsid w:val="00BD48EA"/>
    <w:rsid w:val="00BD49F5"/>
    <w:rsid w:val="00BD4E42"/>
    <w:rsid w:val="00BD60C7"/>
    <w:rsid w:val="00BD7758"/>
    <w:rsid w:val="00BE3B29"/>
    <w:rsid w:val="00BE6BC6"/>
    <w:rsid w:val="00BE784C"/>
    <w:rsid w:val="00BE7A98"/>
    <w:rsid w:val="00BF1713"/>
    <w:rsid w:val="00BF1A24"/>
    <w:rsid w:val="00BF21C8"/>
    <w:rsid w:val="00BF28AC"/>
    <w:rsid w:val="00BF366F"/>
    <w:rsid w:val="00BF617E"/>
    <w:rsid w:val="00C000E1"/>
    <w:rsid w:val="00C02869"/>
    <w:rsid w:val="00C049AF"/>
    <w:rsid w:val="00C0557B"/>
    <w:rsid w:val="00C068F1"/>
    <w:rsid w:val="00C06CD4"/>
    <w:rsid w:val="00C07736"/>
    <w:rsid w:val="00C11BBE"/>
    <w:rsid w:val="00C120B3"/>
    <w:rsid w:val="00C12538"/>
    <w:rsid w:val="00C132A0"/>
    <w:rsid w:val="00C13A55"/>
    <w:rsid w:val="00C15BE6"/>
    <w:rsid w:val="00C16E43"/>
    <w:rsid w:val="00C17A47"/>
    <w:rsid w:val="00C17F67"/>
    <w:rsid w:val="00C211FC"/>
    <w:rsid w:val="00C213EC"/>
    <w:rsid w:val="00C22DFE"/>
    <w:rsid w:val="00C2485D"/>
    <w:rsid w:val="00C252CF"/>
    <w:rsid w:val="00C254B1"/>
    <w:rsid w:val="00C27724"/>
    <w:rsid w:val="00C3034C"/>
    <w:rsid w:val="00C321E1"/>
    <w:rsid w:val="00C32D4F"/>
    <w:rsid w:val="00C36B25"/>
    <w:rsid w:val="00C418C7"/>
    <w:rsid w:val="00C42385"/>
    <w:rsid w:val="00C4300F"/>
    <w:rsid w:val="00C431B7"/>
    <w:rsid w:val="00C437AB"/>
    <w:rsid w:val="00C4430D"/>
    <w:rsid w:val="00C46531"/>
    <w:rsid w:val="00C46A4C"/>
    <w:rsid w:val="00C46FE2"/>
    <w:rsid w:val="00C476FA"/>
    <w:rsid w:val="00C50274"/>
    <w:rsid w:val="00C50588"/>
    <w:rsid w:val="00C53EA6"/>
    <w:rsid w:val="00C54FDB"/>
    <w:rsid w:val="00C550FE"/>
    <w:rsid w:val="00C55193"/>
    <w:rsid w:val="00C561BC"/>
    <w:rsid w:val="00C5732B"/>
    <w:rsid w:val="00C57B92"/>
    <w:rsid w:val="00C601CB"/>
    <w:rsid w:val="00C60259"/>
    <w:rsid w:val="00C6251C"/>
    <w:rsid w:val="00C664FE"/>
    <w:rsid w:val="00C66E29"/>
    <w:rsid w:val="00C66E73"/>
    <w:rsid w:val="00C674B7"/>
    <w:rsid w:val="00C70902"/>
    <w:rsid w:val="00C722E3"/>
    <w:rsid w:val="00C72305"/>
    <w:rsid w:val="00C73592"/>
    <w:rsid w:val="00C75E81"/>
    <w:rsid w:val="00C773DE"/>
    <w:rsid w:val="00C80BF9"/>
    <w:rsid w:val="00C816BB"/>
    <w:rsid w:val="00C821E7"/>
    <w:rsid w:val="00C8253C"/>
    <w:rsid w:val="00C83B0E"/>
    <w:rsid w:val="00C86289"/>
    <w:rsid w:val="00C86A45"/>
    <w:rsid w:val="00C91B44"/>
    <w:rsid w:val="00C92E11"/>
    <w:rsid w:val="00C92E59"/>
    <w:rsid w:val="00C96374"/>
    <w:rsid w:val="00C972CA"/>
    <w:rsid w:val="00CA1212"/>
    <w:rsid w:val="00CA67A9"/>
    <w:rsid w:val="00CA702E"/>
    <w:rsid w:val="00CB1300"/>
    <w:rsid w:val="00CB13F3"/>
    <w:rsid w:val="00CB267A"/>
    <w:rsid w:val="00CB32DD"/>
    <w:rsid w:val="00CB345F"/>
    <w:rsid w:val="00CB444B"/>
    <w:rsid w:val="00CB5D7C"/>
    <w:rsid w:val="00CB67EC"/>
    <w:rsid w:val="00CB6A43"/>
    <w:rsid w:val="00CB6B70"/>
    <w:rsid w:val="00CB6BD4"/>
    <w:rsid w:val="00CB70C1"/>
    <w:rsid w:val="00CB7354"/>
    <w:rsid w:val="00CB770D"/>
    <w:rsid w:val="00CC02DE"/>
    <w:rsid w:val="00CC05EA"/>
    <w:rsid w:val="00CC3EDF"/>
    <w:rsid w:val="00CC5D3B"/>
    <w:rsid w:val="00CD19BC"/>
    <w:rsid w:val="00CD258C"/>
    <w:rsid w:val="00CD28CA"/>
    <w:rsid w:val="00CD3C66"/>
    <w:rsid w:val="00CD67AA"/>
    <w:rsid w:val="00CD79B1"/>
    <w:rsid w:val="00CE0D04"/>
    <w:rsid w:val="00CE6046"/>
    <w:rsid w:val="00CE63F9"/>
    <w:rsid w:val="00CF11AB"/>
    <w:rsid w:val="00CF1702"/>
    <w:rsid w:val="00CF17BE"/>
    <w:rsid w:val="00CF19A0"/>
    <w:rsid w:val="00CF2989"/>
    <w:rsid w:val="00CF2BDC"/>
    <w:rsid w:val="00CF3940"/>
    <w:rsid w:val="00CF5295"/>
    <w:rsid w:val="00D00CDB"/>
    <w:rsid w:val="00D014E1"/>
    <w:rsid w:val="00D01FF4"/>
    <w:rsid w:val="00D03B18"/>
    <w:rsid w:val="00D04AB9"/>
    <w:rsid w:val="00D05504"/>
    <w:rsid w:val="00D0792A"/>
    <w:rsid w:val="00D1453D"/>
    <w:rsid w:val="00D154B2"/>
    <w:rsid w:val="00D16203"/>
    <w:rsid w:val="00D170CD"/>
    <w:rsid w:val="00D17208"/>
    <w:rsid w:val="00D21044"/>
    <w:rsid w:val="00D2379A"/>
    <w:rsid w:val="00D2488E"/>
    <w:rsid w:val="00D25571"/>
    <w:rsid w:val="00D3001D"/>
    <w:rsid w:val="00D3500B"/>
    <w:rsid w:val="00D35FF2"/>
    <w:rsid w:val="00D40AAB"/>
    <w:rsid w:val="00D434B3"/>
    <w:rsid w:val="00D43C2E"/>
    <w:rsid w:val="00D44A78"/>
    <w:rsid w:val="00D51372"/>
    <w:rsid w:val="00D533C1"/>
    <w:rsid w:val="00D5393D"/>
    <w:rsid w:val="00D5641C"/>
    <w:rsid w:val="00D56D71"/>
    <w:rsid w:val="00D611FA"/>
    <w:rsid w:val="00D62A8C"/>
    <w:rsid w:val="00D6371D"/>
    <w:rsid w:val="00D67618"/>
    <w:rsid w:val="00D712F2"/>
    <w:rsid w:val="00D73632"/>
    <w:rsid w:val="00D7554B"/>
    <w:rsid w:val="00D76B29"/>
    <w:rsid w:val="00D801AF"/>
    <w:rsid w:val="00D808AF"/>
    <w:rsid w:val="00D82838"/>
    <w:rsid w:val="00D85411"/>
    <w:rsid w:val="00D85EE9"/>
    <w:rsid w:val="00D925D4"/>
    <w:rsid w:val="00D95129"/>
    <w:rsid w:val="00D95B22"/>
    <w:rsid w:val="00DA1222"/>
    <w:rsid w:val="00DA5D10"/>
    <w:rsid w:val="00DA7C4F"/>
    <w:rsid w:val="00DB2197"/>
    <w:rsid w:val="00DB347E"/>
    <w:rsid w:val="00DB3949"/>
    <w:rsid w:val="00DB5546"/>
    <w:rsid w:val="00DC01DF"/>
    <w:rsid w:val="00DC35DD"/>
    <w:rsid w:val="00DC3D78"/>
    <w:rsid w:val="00DC61EE"/>
    <w:rsid w:val="00DC7BC4"/>
    <w:rsid w:val="00DD0FD9"/>
    <w:rsid w:val="00DD144A"/>
    <w:rsid w:val="00DD19FF"/>
    <w:rsid w:val="00DD28A5"/>
    <w:rsid w:val="00DD396A"/>
    <w:rsid w:val="00DD400F"/>
    <w:rsid w:val="00DD48F1"/>
    <w:rsid w:val="00DD515F"/>
    <w:rsid w:val="00DD5972"/>
    <w:rsid w:val="00DD5CFD"/>
    <w:rsid w:val="00DD5EAA"/>
    <w:rsid w:val="00DD72B7"/>
    <w:rsid w:val="00DD7E17"/>
    <w:rsid w:val="00DE12B2"/>
    <w:rsid w:val="00DE1620"/>
    <w:rsid w:val="00DE31E7"/>
    <w:rsid w:val="00DE36AA"/>
    <w:rsid w:val="00DE3ABC"/>
    <w:rsid w:val="00DE59DA"/>
    <w:rsid w:val="00DE5DD8"/>
    <w:rsid w:val="00DE7E5F"/>
    <w:rsid w:val="00DF1D8D"/>
    <w:rsid w:val="00DF6319"/>
    <w:rsid w:val="00DF663C"/>
    <w:rsid w:val="00DF72A9"/>
    <w:rsid w:val="00E00776"/>
    <w:rsid w:val="00E012C6"/>
    <w:rsid w:val="00E012DA"/>
    <w:rsid w:val="00E01B6C"/>
    <w:rsid w:val="00E023B5"/>
    <w:rsid w:val="00E02762"/>
    <w:rsid w:val="00E02DAD"/>
    <w:rsid w:val="00E03DA2"/>
    <w:rsid w:val="00E04C2E"/>
    <w:rsid w:val="00E04F29"/>
    <w:rsid w:val="00E0546E"/>
    <w:rsid w:val="00E06314"/>
    <w:rsid w:val="00E078B9"/>
    <w:rsid w:val="00E13C5E"/>
    <w:rsid w:val="00E14E49"/>
    <w:rsid w:val="00E16167"/>
    <w:rsid w:val="00E168CB"/>
    <w:rsid w:val="00E16CA7"/>
    <w:rsid w:val="00E16EAF"/>
    <w:rsid w:val="00E21762"/>
    <w:rsid w:val="00E23925"/>
    <w:rsid w:val="00E23B9F"/>
    <w:rsid w:val="00E24B2B"/>
    <w:rsid w:val="00E26477"/>
    <w:rsid w:val="00E27B2C"/>
    <w:rsid w:val="00E3127B"/>
    <w:rsid w:val="00E324BF"/>
    <w:rsid w:val="00E33169"/>
    <w:rsid w:val="00E3318F"/>
    <w:rsid w:val="00E34DD4"/>
    <w:rsid w:val="00E34F80"/>
    <w:rsid w:val="00E37205"/>
    <w:rsid w:val="00E42212"/>
    <w:rsid w:val="00E42CB5"/>
    <w:rsid w:val="00E431C4"/>
    <w:rsid w:val="00E47DEA"/>
    <w:rsid w:val="00E5115D"/>
    <w:rsid w:val="00E523F9"/>
    <w:rsid w:val="00E5251F"/>
    <w:rsid w:val="00E5697E"/>
    <w:rsid w:val="00E56E5C"/>
    <w:rsid w:val="00E60DEF"/>
    <w:rsid w:val="00E61D01"/>
    <w:rsid w:val="00E63443"/>
    <w:rsid w:val="00E63A1B"/>
    <w:rsid w:val="00E6528C"/>
    <w:rsid w:val="00E65611"/>
    <w:rsid w:val="00E672C9"/>
    <w:rsid w:val="00E70FAB"/>
    <w:rsid w:val="00E70FE4"/>
    <w:rsid w:val="00E72498"/>
    <w:rsid w:val="00E7595E"/>
    <w:rsid w:val="00E76602"/>
    <w:rsid w:val="00E76794"/>
    <w:rsid w:val="00E80A43"/>
    <w:rsid w:val="00E82746"/>
    <w:rsid w:val="00E82D50"/>
    <w:rsid w:val="00E82F83"/>
    <w:rsid w:val="00E832E1"/>
    <w:rsid w:val="00E83F42"/>
    <w:rsid w:val="00E86987"/>
    <w:rsid w:val="00E91539"/>
    <w:rsid w:val="00E92479"/>
    <w:rsid w:val="00E93BFC"/>
    <w:rsid w:val="00E97655"/>
    <w:rsid w:val="00EA0371"/>
    <w:rsid w:val="00EA0907"/>
    <w:rsid w:val="00EA1135"/>
    <w:rsid w:val="00EA2416"/>
    <w:rsid w:val="00EA4A93"/>
    <w:rsid w:val="00EA5CD9"/>
    <w:rsid w:val="00EA7114"/>
    <w:rsid w:val="00EB0A7D"/>
    <w:rsid w:val="00EB5114"/>
    <w:rsid w:val="00EB5B43"/>
    <w:rsid w:val="00EC0E1A"/>
    <w:rsid w:val="00EC109C"/>
    <w:rsid w:val="00EC18E1"/>
    <w:rsid w:val="00EC2844"/>
    <w:rsid w:val="00EC41C0"/>
    <w:rsid w:val="00EC42BE"/>
    <w:rsid w:val="00EC6A3E"/>
    <w:rsid w:val="00ED0E84"/>
    <w:rsid w:val="00ED218A"/>
    <w:rsid w:val="00ED36CE"/>
    <w:rsid w:val="00ED4F9A"/>
    <w:rsid w:val="00ED7EAE"/>
    <w:rsid w:val="00EE0AC9"/>
    <w:rsid w:val="00EE140C"/>
    <w:rsid w:val="00EE514B"/>
    <w:rsid w:val="00EE7DF8"/>
    <w:rsid w:val="00EF0797"/>
    <w:rsid w:val="00EF1468"/>
    <w:rsid w:val="00EF5C4F"/>
    <w:rsid w:val="00EF6910"/>
    <w:rsid w:val="00EF6CF8"/>
    <w:rsid w:val="00EF78AF"/>
    <w:rsid w:val="00EF79AA"/>
    <w:rsid w:val="00F05E2C"/>
    <w:rsid w:val="00F067B1"/>
    <w:rsid w:val="00F06D3A"/>
    <w:rsid w:val="00F12281"/>
    <w:rsid w:val="00F1505C"/>
    <w:rsid w:val="00F15A79"/>
    <w:rsid w:val="00F15CA7"/>
    <w:rsid w:val="00F17405"/>
    <w:rsid w:val="00F17B9F"/>
    <w:rsid w:val="00F201DB"/>
    <w:rsid w:val="00F20857"/>
    <w:rsid w:val="00F23E36"/>
    <w:rsid w:val="00F24190"/>
    <w:rsid w:val="00F26A38"/>
    <w:rsid w:val="00F3482D"/>
    <w:rsid w:val="00F40E92"/>
    <w:rsid w:val="00F4244A"/>
    <w:rsid w:val="00F43C1C"/>
    <w:rsid w:val="00F44775"/>
    <w:rsid w:val="00F457BC"/>
    <w:rsid w:val="00F45B36"/>
    <w:rsid w:val="00F46A51"/>
    <w:rsid w:val="00F47C47"/>
    <w:rsid w:val="00F508A3"/>
    <w:rsid w:val="00F52EA6"/>
    <w:rsid w:val="00F570B0"/>
    <w:rsid w:val="00F624E6"/>
    <w:rsid w:val="00F62C47"/>
    <w:rsid w:val="00F63062"/>
    <w:rsid w:val="00F639CA"/>
    <w:rsid w:val="00F65917"/>
    <w:rsid w:val="00F66F39"/>
    <w:rsid w:val="00F672F2"/>
    <w:rsid w:val="00F70319"/>
    <w:rsid w:val="00F7274D"/>
    <w:rsid w:val="00F73375"/>
    <w:rsid w:val="00F748B9"/>
    <w:rsid w:val="00F807E6"/>
    <w:rsid w:val="00F818D6"/>
    <w:rsid w:val="00F82031"/>
    <w:rsid w:val="00F821C5"/>
    <w:rsid w:val="00F82A4B"/>
    <w:rsid w:val="00F83E7D"/>
    <w:rsid w:val="00F8451B"/>
    <w:rsid w:val="00F90B1C"/>
    <w:rsid w:val="00F92B54"/>
    <w:rsid w:val="00F94228"/>
    <w:rsid w:val="00F94944"/>
    <w:rsid w:val="00F95333"/>
    <w:rsid w:val="00F95773"/>
    <w:rsid w:val="00FA0B3E"/>
    <w:rsid w:val="00FA0C58"/>
    <w:rsid w:val="00FA11BE"/>
    <w:rsid w:val="00FA1911"/>
    <w:rsid w:val="00FA40C3"/>
    <w:rsid w:val="00FA5997"/>
    <w:rsid w:val="00FA6385"/>
    <w:rsid w:val="00FB14DA"/>
    <w:rsid w:val="00FB15E8"/>
    <w:rsid w:val="00FB1A0C"/>
    <w:rsid w:val="00FB226B"/>
    <w:rsid w:val="00FB374D"/>
    <w:rsid w:val="00FB3948"/>
    <w:rsid w:val="00FB4236"/>
    <w:rsid w:val="00FB5102"/>
    <w:rsid w:val="00FC29B9"/>
    <w:rsid w:val="00FC4E74"/>
    <w:rsid w:val="00FC6F2C"/>
    <w:rsid w:val="00FD0F3A"/>
    <w:rsid w:val="00FD205C"/>
    <w:rsid w:val="00FD27B8"/>
    <w:rsid w:val="00FD4564"/>
    <w:rsid w:val="00FE036B"/>
    <w:rsid w:val="00FE165C"/>
    <w:rsid w:val="00FE2928"/>
    <w:rsid w:val="00FE4B96"/>
    <w:rsid w:val="00FE5C2C"/>
    <w:rsid w:val="00FE657F"/>
    <w:rsid w:val="00FE6646"/>
    <w:rsid w:val="00FF0AF8"/>
    <w:rsid w:val="00FF0B7F"/>
    <w:rsid w:val="00FF0F7E"/>
    <w:rsid w:val="00FF24FB"/>
    <w:rsid w:val="00FF3A3D"/>
    <w:rsid w:val="00FF4453"/>
    <w:rsid w:val="00FF4868"/>
    <w:rsid w:val="00FF51F4"/>
    <w:rsid w:val="00FF60F5"/>
    <w:rsid w:val="00FF65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FFBC49"/>
  <w15:docId w15:val="{CFFBC3B9-E8B0-4663-ABF7-B2DE8924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3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35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A8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063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F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F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iphilp.co.uk/archive/2014/10/24/les-mills-instructors-worldwide-want-hear.aspx" TargetMode="External"/><Relationship Id="rId18" Type="http://schemas.openxmlformats.org/officeDocument/2006/relationships/hyperlink" Target="https://creativecommons.org/licenses/by/3.0/" TargetMode="External"/><Relationship Id="rId26" Type="http://schemas.openxmlformats.org/officeDocument/2006/relationships/hyperlink" Target="mailto:mdorsch@gmail.co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frz40.wordpress.com/2012/08/21/giudicare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siphilp.co.uk/archive/2014/10/24/les-mills-instructors-worldwide-want-hear.aspx" TargetMode="External"/><Relationship Id="rId25" Type="http://schemas.openxmlformats.org/officeDocument/2006/relationships/hyperlink" Target="https://creativecommons.org/licenses/by-nc-nd/3.0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://frz40.wordpress.com/2012/08/21/giudicar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forms/Kxrx7dvzAJW92nOY2" TargetMode="External"/><Relationship Id="rId24" Type="http://schemas.openxmlformats.org/officeDocument/2006/relationships/hyperlink" Target="http://frz40.wordpress.com/2012/08/21/giudicar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reativecommons.org/licenses/by/3.0/" TargetMode="External"/><Relationship Id="rId23" Type="http://schemas.openxmlformats.org/officeDocument/2006/relationships/image" Target="media/image5.gif"/><Relationship Id="rId28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image" Target="media/image4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siphilp.co.uk/archive/2014/10/24/les-mills-instructors-worldwide-want-hear.aspx" TargetMode="External"/><Relationship Id="rId22" Type="http://schemas.openxmlformats.org/officeDocument/2006/relationships/hyperlink" Target="https://creativecommons.org/licenses/by-nc-nd/3.0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rs\AppData\Roaming\Microsoft\Templates\Weekl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9969D9117A4A39BEFBC505E03B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03D9-22A8-451D-BB08-F5FB0E300D32}"/>
      </w:docPartPr>
      <w:docPartBody>
        <w:p w:rsidR="000B4FA2" w:rsidRDefault="003A1784">
          <w:pPr>
            <w:pStyle w:val="B39969D9117A4A39BEFBC505E03B0539"/>
          </w:pPr>
          <w:r w:rsidRPr="00C12127">
            <w:rPr>
              <w:rStyle w:val="PlaceholderText"/>
            </w:rPr>
            <w:t>Click here to enter text.</w:t>
          </w:r>
        </w:p>
      </w:docPartBody>
    </w:docPart>
    <w:docPart>
      <w:docPartPr>
        <w:name w:val="43B457E602434AC999020A997DEF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7720-AF4D-49A3-9266-7C1ADB6AD662}"/>
      </w:docPartPr>
      <w:docPartBody>
        <w:p w:rsidR="000B4FA2" w:rsidRDefault="003A1784" w:rsidP="003A1784">
          <w:pPr>
            <w:pStyle w:val="43B457E602434AC999020A997DEF59FD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84"/>
    <w:rsid w:val="000B4FA2"/>
    <w:rsid w:val="000F01E9"/>
    <w:rsid w:val="001D5521"/>
    <w:rsid w:val="003A1784"/>
    <w:rsid w:val="004162A5"/>
    <w:rsid w:val="00575BB0"/>
    <w:rsid w:val="0077448A"/>
    <w:rsid w:val="007A37E0"/>
    <w:rsid w:val="009C7BE9"/>
    <w:rsid w:val="00A072BB"/>
    <w:rsid w:val="00AE6D1A"/>
    <w:rsid w:val="00D22034"/>
    <w:rsid w:val="00D54898"/>
    <w:rsid w:val="00DB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784"/>
    <w:rPr>
      <w:color w:val="808080"/>
    </w:rPr>
  </w:style>
  <w:style w:type="paragraph" w:customStyle="1" w:styleId="B39969D9117A4A39BEFBC505E03B0539">
    <w:name w:val="B39969D9117A4A39BEFBC505E03B0539"/>
  </w:style>
  <w:style w:type="paragraph" w:customStyle="1" w:styleId="E2362E8F8549429585972E3886E238A8">
    <w:name w:val="E2362E8F8549429585972E3886E238A8"/>
  </w:style>
  <w:style w:type="paragraph" w:customStyle="1" w:styleId="43B457E602434AC999020A997DEF59FD">
    <w:name w:val="43B457E602434AC999020A997DEF59FD"/>
    <w:rsid w:val="003A1784"/>
  </w:style>
  <w:style w:type="paragraph" w:customStyle="1" w:styleId="B46EA21AC0DF44408F8534C5C0E9E2F4">
    <w:name w:val="B46EA21AC0DF44408F8534C5C0E9E2F4"/>
    <w:rsid w:val="003A1784"/>
  </w:style>
  <w:style w:type="paragraph" w:customStyle="1" w:styleId="5161DBA2C8DC4FB0BDB3657E308C84F9">
    <w:name w:val="5161DBA2C8DC4FB0BDB3657E308C84F9"/>
    <w:rsid w:val="001D5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EE0B4-C26E-4590-975B-A5514EE9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3387</TotalTime>
  <Pages>4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Matt Dorsch</dc:creator>
  <cp:keywords/>
  <cp:lastModifiedBy>Matt Dorsch</cp:lastModifiedBy>
  <cp:revision>133</cp:revision>
  <cp:lastPrinted>2008-09-26T23:14:00Z</cp:lastPrinted>
  <dcterms:created xsi:type="dcterms:W3CDTF">2018-10-31T15:40:00Z</dcterms:created>
  <dcterms:modified xsi:type="dcterms:W3CDTF">2018-11-04T21:24:00Z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