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F06F2" w14:textId="5F41F49D" w:rsidR="0082470D" w:rsidRDefault="0031317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82CA2F" wp14:editId="48D32716">
                <wp:simplePos x="0" y="0"/>
                <wp:positionH relativeFrom="page">
                  <wp:posOffset>-178435</wp:posOffset>
                </wp:positionH>
                <wp:positionV relativeFrom="page">
                  <wp:posOffset>-111125</wp:posOffset>
                </wp:positionV>
                <wp:extent cx="8001000" cy="2206487"/>
                <wp:effectExtent l="19050" t="0" r="1962150" b="22860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2206487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50000"/>
                                <a:lumOff val="0"/>
                              </a:schemeClr>
                            </a:gs>
                            <a:gs pos="100000">
                              <a:schemeClr val="lt1">
                                <a:lumMod val="50000"/>
                                <a:lumOff val="0"/>
                                <a:gamma/>
                                <a:shade val="60000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sy="50000" kx="-2453608" rotWithShape="0">
                            <a:schemeClr val="dk1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5BD2D5A" w14:textId="01D03F08" w:rsidR="0000112E" w:rsidRDefault="0000112E" w:rsidP="001149B1">
                            <w:pPr>
                              <w:pStyle w:val="Heading2"/>
                            </w:pPr>
                          </w:p>
                          <w:p w14:paraId="2D0EC8C9" w14:textId="2B398750" w:rsidR="00313176" w:rsidRDefault="00313176" w:rsidP="00313176"/>
                          <w:p w14:paraId="5908CCB2" w14:textId="41A1B130" w:rsidR="00313176" w:rsidRDefault="00313176" w:rsidP="00313176"/>
                          <w:p w14:paraId="7317672F" w14:textId="63DE73BA" w:rsidR="00313176" w:rsidRDefault="00313176" w:rsidP="00313176"/>
                          <w:p w14:paraId="680A97EF" w14:textId="7973A534" w:rsidR="00313176" w:rsidRDefault="00313176" w:rsidP="00313176"/>
                          <w:p w14:paraId="6495C5FB" w14:textId="77777777" w:rsidR="00313176" w:rsidRPr="00313176" w:rsidRDefault="00313176" w:rsidP="0031317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82CA2F" id="Rectangle 6" o:spid="_x0000_s1026" style="position:absolute;margin-left:-14.05pt;margin-top:-8.75pt;width:630pt;height:173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" fillcolor="#7f7f7f [1601]" strokecolor="#f2f2f2 [3041]" strokeweight="1pt">
                <v:fill color2="#7f7f7f [1601]" focus="100%" type="gradient"/>
                <v:shadow on="t" type="perspective" color="#999 [1296]" opacity=".5" origin=",.5" offset="0,0" matrix=",-56756f,,.5"/>
                <v:textbox inset=",7.2pt,,7.2pt">
                  <w:txbxContent>
                    <w:p w14:paraId="65BD2D5A" w14:textId="01D03F08" w:rsidR="0000112E" w:rsidRDefault="0000112E" w:rsidP="001149B1">
                      <w:pPr>
                        <w:pStyle w:val="Heading2"/>
                      </w:pPr>
                    </w:p>
                    <w:p w14:paraId="2D0EC8C9" w14:textId="2B398750" w:rsidR="00313176" w:rsidRDefault="00313176" w:rsidP="00313176"/>
                    <w:p w14:paraId="5908CCB2" w14:textId="41A1B130" w:rsidR="00313176" w:rsidRDefault="00313176" w:rsidP="00313176"/>
                    <w:p w14:paraId="7317672F" w14:textId="63DE73BA" w:rsidR="00313176" w:rsidRDefault="00313176" w:rsidP="00313176"/>
                    <w:p w14:paraId="680A97EF" w14:textId="7973A534" w:rsidR="00313176" w:rsidRDefault="00313176" w:rsidP="00313176"/>
                    <w:p w14:paraId="6495C5FB" w14:textId="77777777" w:rsidR="00313176" w:rsidRPr="00313176" w:rsidRDefault="00313176" w:rsidP="00313176"/>
                  </w:txbxContent>
                </v:textbox>
                <w10:wrap anchorx="page" anchory="page"/>
              </v:rect>
            </w:pict>
          </mc:Fallback>
        </mc:AlternateContent>
      </w:r>
      <w:r w:rsidR="00A46F3D">
        <w:rPr>
          <w:rFonts w:ascii="Lucida Grande" w:hAnsi="Lucida Grande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2C0CF6" wp14:editId="7E052053">
                <wp:simplePos x="0" y="0"/>
                <wp:positionH relativeFrom="column">
                  <wp:posOffset>2925804</wp:posOffset>
                </wp:positionH>
                <wp:positionV relativeFrom="page">
                  <wp:posOffset>548308</wp:posOffset>
                </wp:positionV>
                <wp:extent cx="4222115" cy="926327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2115" cy="9263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sz w:val="62"/>
                                <w:szCs w:val="24"/>
                              </w:rPr>
                              <w:id w:val="1606311343"/>
                              <w:placeholder>
                                <w:docPart w:val="B39969D9117A4A39BEFBC505E03B0539"/>
                              </w:placeholder>
                            </w:sdtPr>
                            <w:sdtEndPr>
                              <w:rPr>
                                <w:i/>
                                <w:sz w:val="40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sz w:val="56"/>
                                  </w:rPr>
                                  <w:id w:val="1264108599"/>
                                  <w:placeholder>
                                    <w:docPart w:val="43B457E602434AC999020A997DEF59FD"/>
                                  </w:placeholder>
                                </w:sdtPr>
                                <w:sdtEndPr>
                                  <w:rPr>
                                    <w:sz w:val="52"/>
                                  </w:rPr>
                                </w:sdtEndPr>
                                <w:sdtContent>
                                  <w:p w14:paraId="1C643CB7" w14:textId="68263E20" w:rsidR="008F704B" w:rsidRPr="00CB7354" w:rsidRDefault="008F704B" w:rsidP="008F704B">
                                    <w:pPr>
                                      <w:pStyle w:val="CompanyName"/>
                                      <w:jc w:val="center"/>
                                    </w:pPr>
                                    <w:r w:rsidRPr="00CB7354">
                                      <w:rPr>
                                        <w:sz w:val="56"/>
                                      </w:rPr>
                                      <w:t>Irish Aquatics</w:t>
                                    </w:r>
                                  </w:p>
                                </w:sdtContent>
                              </w:sdt>
                              <w:p w14:paraId="481EB1F6" w14:textId="51CC9F22" w:rsidR="007D1701" w:rsidRPr="00CB7354" w:rsidRDefault="008F704B" w:rsidP="00CB7354">
                                <w:pPr>
                                  <w:pStyle w:val="NewsletterHeading"/>
                                  <w:jc w:val="center"/>
                                  <w:rPr>
                                    <w:i/>
                                    <w:sz w:val="40"/>
                                  </w:rPr>
                                </w:pPr>
                                <w:r w:rsidRPr="00CB7354">
                                  <w:rPr>
                                    <w:i/>
                                    <w:sz w:val="40"/>
                                  </w:rPr>
                                  <w:t>Swim. Fight. Win!</w:t>
                                </w:r>
                                <w:r w:rsidR="00C821E7">
                                  <w:rPr>
                                    <w:i/>
                                    <w:sz w:val="40"/>
                                  </w:rPr>
                                  <w:t xml:space="preserve"> </w:t>
                                </w:r>
                                <w:r w:rsidRPr="00CB7354">
                                  <w:rPr>
                                    <w:i/>
                                    <w:sz w:val="40"/>
                                  </w:rPr>
                                  <w:t>Go Irish!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2C0CF6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margin-left:230.4pt;margin-top:43.15pt;width:332.45pt;height:72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" filled="f" stroked="f">
                <v:textbox inset=",7.2pt,,7.2pt">
                  <w:txbxContent>
                    <w:sdt>
                      <w:sdtPr>
                        <w:rPr>
                          <w:sz w:val="62"/>
                          <w:szCs w:val="24"/>
                        </w:rPr>
                        <w:id w:val="1606311343"/>
                        <w:placeholder>
                          <w:docPart w:val="B39969D9117A4A39BEFBC505E03B0539"/>
                        </w:placeholder>
                      </w:sdtPr>
                      <w:sdtEndPr>
                        <w:rPr>
                          <w:i/>
                          <w:sz w:val="40"/>
                        </w:rPr>
                      </w:sdtEndPr>
                      <w:sdtContent>
                        <w:sdt>
                          <w:sdtPr>
                            <w:rPr>
                              <w:sz w:val="56"/>
                            </w:rPr>
                            <w:id w:val="1264108599"/>
                            <w:placeholder>
                              <w:docPart w:val="43B457E602434AC999020A997DEF59FD"/>
                            </w:placeholder>
                          </w:sdtPr>
                          <w:sdtEndPr>
                            <w:rPr>
                              <w:sz w:val="52"/>
                            </w:rPr>
                          </w:sdtEndPr>
                          <w:sdtContent>
                            <w:p w14:paraId="1C643CB7" w14:textId="68263E20" w:rsidR="008F704B" w:rsidRPr="00CB7354" w:rsidRDefault="008F704B" w:rsidP="008F704B">
                              <w:pPr>
                                <w:pStyle w:val="CompanyName"/>
                                <w:jc w:val="center"/>
                              </w:pPr>
                              <w:r w:rsidRPr="00CB7354">
                                <w:rPr>
                                  <w:sz w:val="56"/>
                                </w:rPr>
                                <w:t>Irish Aquatics</w:t>
                              </w:r>
                            </w:p>
                          </w:sdtContent>
                        </w:sdt>
                        <w:p w14:paraId="481EB1F6" w14:textId="51CC9F22" w:rsidR="007D1701" w:rsidRPr="00CB7354" w:rsidRDefault="008F704B" w:rsidP="00CB7354">
                          <w:pPr>
                            <w:pStyle w:val="NewsletterHeading"/>
                            <w:jc w:val="center"/>
                            <w:rPr>
                              <w:i/>
                              <w:sz w:val="40"/>
                            </w:rPr>
                          </w:pPr>
                          <w:r w:rsidRPr="00CB7354">
                            <w:rPr>
                              <w:i/>
                              <w:sz w:val="40"/>
                            </w:rPr>
                            <w:t>Swim. Fight. Win!</w:t>
                          </w:r>
                          <w:r w:rsidR="00C821E7">
                            <w:rPr>
                              <w:i/>
                              <w:sz w:val="40"/>
                            </w:rPr>
                            <w:t xml:space="preserve"> </w:t>
                          </w:r>
                          <w:r w:rsidRPr="00CB7354">
                            <w:rPr>
                              <w:i/>
                              <w:sz w:val="40"/>
                            </w:rPr>
                            <w:t>Go Irish!</w:t>
                          </w:r>
                        </w:p>
                      </w:sdtContent>
                    </w:sdt>
                  </w:txbxContent>
                </v:textbox>
                <w10:wrap anchory="page"/>
              </v:shape>
            </w:pict>
          </mc:Fallback>
        </mc:AlternateContent>
      </w:r>
      <w:r w:rsidR="006D1D2A">
        <w:rPr>
          <w:rFonts w:ascii="Lucida Grande" w:hAnsi="Lucida Grande"/>
          <w:noProof/>
          <w:color w:val="000000"/>
          <w:sz w:val="22"/>
        </w:rPr>
        <w:drawing>
          <wp:anchor distT="0" distB="0" distL="114300" distR="114300" simplePos="0" relativeHeight="251698176" behindDoc="0" locked="0" layoutInCell="1" allowOverlap="1" wp14:anchorId="5F9C689A" wp14:editId="3FAE040C">
            <wp:simplePos x="0" y="0"/>
            <wp:positionH relativeFrom="column">
              <wp:posOffset>43732</wp:posOffset>
            </wp:positionH>
            <wp:positionV relativeFrom="page">
              <wp:posOffset>99391</wp:posOffset>
            </wp:positionV>
            <wp:extent cx="2162175" cy="1908175"/>
            <wp:effectExtent l="0" t="0" r="9525" b="0"/>
            <wp:wrapNone/>
            <wp:docPr id="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white.ep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9081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DA465B" w14:textId="05694143" w:rsidR="0082470D" w:rsidRDefault="0082470D"/>
    <w:p w14:paraId="51CA0619" w14:textId="032540F6" w:rsidR="0082470D" w:rsidRDefault="0082470D"/>
    <w:p w14:paraId="4E58BC6E" w14:textId="7E8438B9" w:rsidR="0082470D" w:rsidRDefault="0082470D" w:rsidP="0082470D">
      <w:pPr>
        <w:rPr>
          <w:rFonts w:ascii="Arial" w:hAnsi="Arial"/>
          <w:b/>
          <w:sz w:val="36"/>
        </w:rPr>
      </w:pPr>
    </w:p>
    <w:p w14:paraId="7019A1D2" w14:textId="044CE204" w:rsidR="0082470D" w:rsidRDefault="0082470D" w:rsidP="0082470D">
      <w:pPr>
        <w:rPr>
          <w:rFonts w:ascii="Arial" w:hAnsi="Arial"/>
          <w:b/>
          <w:sz w:val="36"/>
        </w:rPr>
      </w:pPr>
    </w:p>
    <w:p w14:paraId="2261E1B6" w14:textId="0D746448" w:rsidR="0082470D" w:rsidRPr="00EE1259" w:rsidRDefault="0082470D" w:rsidP="00313176">
      <w:pPr>
        <w:pStyle w:val="NewsletterHeadline"/>
        <w:jc w:val="center"/>
      </w:pPr>
    </w:p>
    <w:p w14:paraId="201CD6AA" w14:textId="31810AE4" w:rsidR="0082470D" w:rsidRPr="00EE1259" w:rsidRDefault="00B86AD7" w:rsidP="0082470D">
      <w:pPr>
        <w:rPr>
          <w:rFonts w:ascii="Arial" w:hAnsi="Arial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0606FE" wp14:editId="4B6A9259">
                <wp:simplePos x="0" y="0"/>
                <wp:positionH relativeFrom="page">
                  <wp:posOffset>-48260</wp:posOffset>
                </wp:positionH>
                <wp:positionV relativeFrom="page">
                  <wp:posOffset>2056765</wp:posOffset>
                </wp:positionV>
                <wp:extent cx="8001000" cy="173990"/>
                <wp:effectExtent l="19050" t="0" r="190500" b="16510"/>
                <wp:wrapTight wrapText="bothSides">
                  <wp:wrapPolygon edited="0">
                    <wp:start x="-51" y="0"/>
                    <wp:lineTo x="-51" y="21285"/>
                    <wp:lineTo x="21806" y="21285"/>
                    <wp:lineTo x="22063" y="11825"/>
                    <wp:lineTo x="21703" y="0"/>
                    <wp:lineTo x="-51" y="0"/>
                  </wp:wrapPolygon>
                </wp:wrapTight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17399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30074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30074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30074">
                                <a:shade val="100000"/>
                                <a:satMod val="115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127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sy="50000" kx="-2453608" rotWithShape="0">
                            <a:schemeClr val="accent3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B88988" id="Rectangle 7" o:spid="_x0000_s1026" style="position:absolute;margin-left:-3.8pt;margin-top:161.95pt;width:630pt;height:13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" fillcolor="#000046" strokecolor="#f2f2f2 [3041]" strokeweight="1pt">
                <v:fill color2="#00007d" rotate="t" angle="180" colors="0 #000046;.5 #000068;1 #00007d" focus="100%" type="gradient"/>
                <v:shadow on="t" type="perspective" color="#d6e3bc [1302]" opacity=".5" origin=",.5" offset="0,0" matrix=",-56756f,,.5"/>
                <v:textbox inset=",7.2pt,,7.2pt"/>
                <w10:wrap type="tight" anchorx="page" anchory="page"/>
              </v:rect>
            </w:pict>
          </mc:Fallback>
        </mc:AlternateContent>
      </w:r>
    </w:p>
    <w:p w14:paraId="0D63FF8B" w14:textId="77777777" w:rsidR="00760E4B" w:rsidRDefault="00760E4B" w:rsidP="003E564B">
      <w:pPr>
        <w:pStyle w:val="NewsletterBody"/>
        <w:sectPr w:rsidR="00760E4B" w:rsidSect="007D0609"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14:paraId="0E6EC0D5" w14:textId="4E6970D0" w:rsidR="00B86AD7" w:rsidRPr="00146020" w:rsidRDefault="00B86AD7" w:rsidP="00B86AD7">
      <w:pPr>
        <w:pStyle w:val="NewsletterBody"/>
        <w:jc w:val="center"/>
        <w:rPr>
          <w:rFonts w:ascii="Arial Black" w:hAnsi="Arial Black"/>
          <w:b/>
          <w:sz w:val="32"/>
        </w:rPr>
      </w:pPr>
      <w:r w:rsidRPr="00146020">
        <w:rPr>
          <w:rFonts w:ascii="Arial Black" w:hAnsi="Arial Black"/>
          <w:b/>
          <w:sz w:val="32"/>
        </w:rPr>
        <w:t>IA Weekly News</w:t>
      </w:r>
    </w:p>
    <w:p w14:paraId="7BB59D8F" w14:textId="77777777" w:rsidR="00B86AD7" w:rsidRDefault="00B86AD7" w:rsidP="003E564B">
      <w:pPr>
        <w:pStyle w:val="NewsletterBody"/>
        <w:sectPr w:rsidR="00B86AD7" w:rsidSect="00B86AD7">
          <w:type w:val="continuous"/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14:paraId="2DAA4F13" w14:textId="71118579" w:rsidR="006E6D1A" w:rsidRPr="006E6D1A" w:rsidRDefault="00E0546E" w:rsidP="003E564B">
      <w:pPr>
        <w:pStyle w:val="NewsletterBody"/>
      </w:pPr>
      <w:r>
        <w:rPr>
          <w:b/>
          <w:i/>
        </w:rPr>
        <w:t xml:space="preserve">Week of </w:t>
      </w:r>
      <w:r w:rsidR="004047F4">
        <w:rPr>
          <w:b/>
          <w:i/>
        </w:rPr>
        <w:t>June</w:t>
      </w:r>
      <w:r w:rsidR="00D801AF">
        <w:rPr>
          <w:b/>
          <w:i/>
        </w:rPr>
        <w:t xml:space="preserve"> </w:t>
      </w:r>
      <w:r w:rsidR="001A24E7">
        <w:rPr>
          <w:b/>
          <w:i/>
        </w:rPr>
        <w:t>24</w:t>
      </w:r>
      <w:r w:rsidRPr="00E0546E">
        <w:rPr>
          <w:b/>
          <w:i/>
        </w:rPr>
        <w:t>, 2018</w:t>
      </w:r>
      <w:r w:rsidR="004617EA">
        <w:t xml:space="preserve"> </w:t>
      </w:r>
    </w:p>
    <w:p w14:paraId="616C79E9" w14:textId="77777777" w:rsidR="00753B05" w:rsidRDefault="00753B05" w:rsidP="00753B05">
      <w:pPr>
        <w:pStyle w:val="NewsletterBody"/>
      </w:pPr>
      <w:r>
        <w:rPr>
          <w:b/>
          <w:u w:val="single"/>
        </w:rPr>
        <w:t>Open Water State Meet</w:t>
      </w:r>
    </w:p>
    <w:p w14:paraId="198DDD4D" w14:textId="7247F8EE" w:rsidR="00753B05" w:rsidRDefault="00753B05" w:rsidP="00753B05">
      <w:pPr>
        <w:pStyle w:val="NewsletterBody"/>
      </w:pPr>
      <w:r>
        <w:t xml:space="preserve">This Wednesday is the 2018 IN Swimming Open Water State Championship. This year’s meet is being held in conjunction with </w:t>
      </w:r>
      <w:r w:rsidR="00181884">
        <w:t>the championship meets for Ohio Swimming, Lake Erie Swimming, Michigan Swimming, Allegheny Mountain Swimming</w:t>
      </w:r>
      <w:r w:rsidR="00976D77">
        <w:t>, and Kentucky Swimming in College Corner, Ohio. We have reserved a bus for our team transportation to the meet</w:t>
      </w:r>
      <w:r w:rsidR="00F52EA6">
        <w:t>. Please see below for the bus information. Each rider will be billed $</w:t>
      </w:r>
      <w:r w:rsidR="00F73375">
        <w:t>40</w:t>
      </w:r>
      <w:r w:rsidR="00F52EA6">
        <w:t xml:space="preserve"> for the trip</w:t>
      </w:r>
      <w:r w:rsidR="00F73375">
        <w:t xml:space="preserve"> to help offset the cost of the </w:t>
      </w:r>
      <w:r w:rsidR="002C2A86">
        <w:t>transportation.</w:t>
      </w:r>
      <w:r w:rsidR="003777AB">
        <w:t xml:space="preserve"> We will not be stopping along the way for meals, so swimmers will need to pack food for the day. We </w:t>
      </w:r>
      <w:r w:rsidR="00182B31">
        <w:t>will bring a few cases of water</w:t>
      </w:r>
      <w:r w:rsidR="00E168CB">
        <w:t xml:space="preserve"> for the swimmers, but </w:t>
      </w:r>
      <w:r w:rsidR="003E596A">
        <w:t>swimmers will need to bring lunch and snacks</w:t>
      </w:r>
      <w:r w:rsidR="00530A8C">
        <w:t>. It is better to pack too much food than not enough!</w:t>
      </w:r>
    </w:p>
    <w:p w14:paraId="4BBDEF48" w14:textId="3D4458ED" w:rsidR="002C2A86" w:rsidRPr="00F15CA7" w:rsidRDefault="007C76A5" w:rsidP="00CF5295">
      <w:pPr>
        <w:pStyle w:val="NewsletterBody"/>
        <w:spacing w:after="0"/>
        <w:rPr>
          <w:u w:val="single"/>
        </w:rPr>
      </w:pPr>
      <w:r w:rsidRPr="00F15CA7">
        <w:rPr>
          <w:i/>
          <w:u w:val="single"/>
        </w:rPr>
        <w:t>Timeline for Wednesday, June 27</w:t>
      </w:r>
    </w:p>
    <w:p w14:paraId="02145DF5" w14:textId="00827352" w:rsidR="007C76A5" w:rsidRDefault="007C76A5" w:rsidP="00CF5295">
      <w:pPr>
        <w:pStyle w:val="NewsletterBody"/>
        <w:spacing w:after="0"/>
      </w:pPr>
      <w:r w:rsidRPr="00452591">
        <w:rPr>
          <w:b/>
        </w:rPr>
        <w:t>4:30 am:</w:t>
      </w:r>
      <w:r>
        <w:t xml:space="preserve"> Bus departs from Bulla lot</w:t>
      </w:r>
      <w:r w:rsidR="00DD144A">
        <w:t xml:space="preserve"> </w:t>
      </w:r>
      <w:proofErr w:type="gramStart"/>
      <w:r w:rsidR="00DD144A">
        <w:t>at  Notre</w:t>
      </w:r>
      <w:proofErr w:type="gramEnd"/>
      <w:r w:rsidR="00DD144A">
        <w:t xml:space="preserve"> Dame</w:t>
      </w:r>
      <w:r w:rsidR="00AC58BC">
        <w:t xml:space="preserve"> (this is a change from what was previously sent out as the parking in the Joyce lot is no long free, but  the Bulla student </w:t>
      </w:r>
      <w:r w:rsidR="00C0557B">
        <w:t>lot is)</w:t>
      </w:r>
    </w:p>
    <w:p w14:paraId="278ECADC" w14:textId="1DA599A0" w:rsidR="009A208A" w:rsidRDefault="00452591" w:rsidP="00CF5295">
      <w:pPr>
        <w:pStyle w:val="NewsletterBody"/>
        <w:spacing w:after="0"/>
      </w:pPr>
      <w:r>
        <w:rPr>
          <w:b/>
        </w:rPr>
        <w:t>8:30 am:</w:t>
      </w:r>
      <w:r>
        <w:t xml:space="preserve"> Approximate arrival time at venue</w:t>
      </w:r>
    </w:p>
    <w:p w14:paraId="75035435" w14:textId="502BF21F" w:rsidR="007300E2" w:rsidRDefault="007300E2" w:rsidP="00CF5295">
      <w:pPr>
        <w:pStyle w:val="NewsletterBody"/>
        <w:spacing w:after="0"/>
      </w:pPr>
      <w:r>
        <w:rPr>
          <w:b/>
        </w:rPr>
        <w:t>9:00-9:30 am:</w:t>
      </w:r>
      <w:r>
        <w:t xml:space="preserve"> </w:t>
      </w:r>
      <w:r w:rsidR="009A1344">
        <w:t xml:space="preserve">Check in for </w:t>
      </w:r>
      <w:r w:rsidR="00D03B18">
        <w:t>13-14 and 15 &amp; Over swimmers</w:t>
      </w:r>
    </w:p>
    <w:p w14:paraId="40F4613C" w14:textId="2744A16A" w:rsidR="007B6AA7" w:rsidRDefault="007B6AA7" w:rsidP="00CF5295">
      <w:pPr>
        <w:pStyle w:val="NewsletterBody"/>
        <w:spacing w:after="0"/>
      </w:pPr>
      <w:r>
        <w:rPr>
          <w:b/>
        </w:rPr>
        <w:t>9:30 am:</w:t>
      </w:r>
      <w:r>
        <w:t xml:space="preserve"> </w:t>
      </w:r>
      <w:r w:rsidR="00312F95">
        <w:t>Pre-race briefing for 15 &amp; Over</w:t>
      </w:r>
    </w:p>
    <w:p w14:paraId="0EF12A37" w14:textId="6CE53514" w:rsidR="00312F95" w:rsidRDefault="00D925D4" w:rsidP="00CF5295">
      <w:pPr>
        <w:pStyle w:val="NewsletterBody"/>
        <w:spacing w:after="0"/>
      </w:pPr>
      <w:r>
        <w:rPr>
          <w:b/>
        </w:rPr>
        <w:t>10:00 am:</w:t>
      </w:r>
      <w:r>
        <w:t xml:space="preserve"> 15 &amp; Over 4k race begins</w:t>
      </w:r>
      <w:r w:rsidR="008B66EF">
        <w:t>, check in for 10 &amp; Under and 11-12 swimmers</w:t>
      </w:r>
    </w:p>
    <w:p w14:paraId="42F2E530" w14:textId="2B0588B3" w:rsidR="00D925D4" w:rsidRDefault="00D925D4" w:rsidP="00CF5295">
      <w:pPr>
        <w:pStyle w:val="NewsletterBody"/>
        <w:spacing w:after="0"/>
      </w:pPr>
      <w:r>
        <w:rPr>
          <w:b/>
        </w:rPr>
        <w:t>10:30 am:</w:t>
      </w:r>
      <w:r>
        <w:t xml:space="preserve"> Pre-race briefing </w:t>
      </w:r>
      <w:r w:rsidR="00304647">
        <w:t xml:space="preserve">for 13-14 </w:t>
      </w:r>
    </w:p>
    <w:p w14:paraId="0E59FFF7" w14:textId="30322366" w:rsidR="00E3127B" w:rsidRDefault="00E3127B" w:rsidP="00CF5295">
      <w:pPr>
        <w:pStyle w:val="NewsletterBody"/>
        <w:spacing w:after="0"/>
      </w:pPr>
      <w:r w:rsidRPr="00E3127B">
        <w:rPr>
          <w:b/>
        </w:rPr>
        <w:t>11:00 am:</w:t>
      </w:r>
      <w:r>
        <w:t xml:space="preserve"> 13-14 3k race begins</w:t>
      </w:r>
    </w:p>
    <w:p w14:paraId="0E84BF86" w14:textId="43498BE3" w:rsidR="008B66EF" w:rsidRDefault="008B66EF" w:rsidP="00CF5295">
      <w:pPr>
        <w:pStyle w:val="NewsletterBody"/>
        <w:spacing w:after="0"/>
      </w:pPr>
      <w:r>
        <w:rPr>
          <w:b/>
        </w:rPr>
        <w:t>11:30 am:</w:t>
      </w:r>
      <w:r w:rsidR="00C773DE">
        <w:t xml:space="preserve"> Pre-race briefing for 10 &amp; Under and 11-12 </w:t>
      </w:r>
    </w:p>
    <w:p w14:paraId="77885DC0" w14:textId="2EF110A6" w:rsidR="00C773DE" w:rsidRDefault="00C773DE" w:rsidP="00CF5295">
      <w:pPr>
        <w:pStyle w:val="NewsletterBody"/>
        <w:spacing w:after="0"/>
      </w:pPr>
      <w:r>
        <w:rPr>
          <w:b/>
        </w:rPr>
        <w:t>12:00 pm:</w:t>
      </w:r>
      <w:r>
        <w:t xml:space="preserve"> </w:t>
      </w:r>
      <w:r w:rsidR="00DD400F">
        <w:t>11-12 2k race begins</w:t>
      </w:r>
    </w:p>
    <w:p w14:paraId="711882F3" w14:textId="09D25235" w:rsidR="00DD400F" w:rsidRDefault="00DD400F" w:rsidP="00CF5295">
      <w:pPr>
        <w:pStyle w:val="NewsletterBody"/>
        <w:spacing w:after="0"/>
      </w:pPr>
      <w:r>
        <w:rPr>
          <w:b/>
        </w:rPr>
        <w:t>12:50 pm:</w:t>
      </w:r>
      <w:r>
        <w:t xml:space="preserve"> </w:t>
      </w:r>
      <w:r w:rsidR="00A10496">
        <w:t>10 &amp; Under 1k race begins</w:t>
      </w:r>
    </w:p>
    <w:p w14:paraId="64A8770B" w14:textId="2C3C51F8" w:rsidR="007F24AC" w:rsidRDefault="007F24AC" w:rsidP="00CF5295">
      <w:pPr>
        <w:pStyle w:val="NewsletterBody"/>
        <w:spacing w:after="0"/>
      </w:pPr>
      <w:r>
        <w:rPr>
          <w:b/>
        </w:rPr>
        <w:t>2:00 pm:</w:t>
      </w:r>
      <w:r>
        <w:t xml:space="preserve"> Approximate departure time from venue</w:t>
      </w:r>
    </w:p>
    <w:p w14:paraId="2121726F" w14:textId="50A14ADB" w:rsidR="007F24AC" w:rsidRPr="007F24AC" w:rsidRDefault="007F24AC" w:rsidP="00CF5295">
      <w:pPr>
        <w:pStyle w:val="NewsletterBody"/>
        <w:spacing w:after="0"/>
      </w:pPr>
      <w:r>
        <w:rPr>
          <w:b/>
        </w:rPr>
        <w:t xml:space="preserve">6:00 pm: </w:t>
      </w:r>
      <w:r>
        <w:t>Approximate arrival time at Notre Dame</w:t>
      </w:r>
    </w:p>
    <w:p w14:paraId="0DB12F33" w14:textId="4C2647D4" w:rsidR="00753B05" w:rsidRDefault="00753B05" w:rsidP="003E564B">
      <w:pPr>
        <w:pStyle w:val="NewsletterBody"/>
      </w:pPr>
    </w:p>
    <w:p w14:paraId="739E71DF" w14:textId="7630FC74" w:rsidR="00953322" w:rsidRDefault="00953322" w:rsidP="003E564B">
      <w:pPr>
        <w:pStyle w:val="NewsletterBody"/>
      </w:pPr>
      <w:r>
        <w:t xml:space="preserve">We have </w:t>
      </w:r>
      <w:r w:rsidR="009F123D">
        <w:t xml:space="preserve">11 seats left on the bus </w:t>
      </w:r>
      <w:r w:rsidR="00C2485D">
        <w:t>for anyone who may want to attend (parent or swimmer). Please let Coach Matt know ASAP if you would like to go</w:t>
      </w:r>
      <w:r w:rsidR="00CF5295">
        <w:t>!</w:t>
      </w:r>
    </w:p>
    <w:p w14:paraId="655EB9B9" w14:textId="7E07E317" w:rsidR="002B3613" w:rsidRDefault="002B3613" w:rsidP="003E564B">
      <w:pPr>
        <w:pStyle w:val="NewsletterBody"/>
        <w:rPr>
          <w:b/>
          <w:u w:val="single"/>
        </w:rPr>
      </w:pPr>
    </w:p>
    <w:p w14:paraId="50D4B972" w14:textId="69661E9C" w:rsidR="00087ACC" w:rsidRDefault="00087ACC" w:rsidP="003E564B">
      <w:pPr>
        <w:pStyle w:val="NewsletterBody"/>
      </w:pPr>
      <w:r>
        <w:rPr>
          <w:b/>
          <w:u w:val="single"/>
        </w:rPr>
        <w:t xml:space="preserve">IA </w:t>
      </w:r>
      <w:r w:rsidR="0022251D">
        <w:rPr>
          <w:b/>
          <w:u w:val="single"/>
        </w:rPr>
        <w:t>Summer Spectacular</w:t>
      </w:r>
      <w:r w:rsidR="00E13C5E">
        <w:rPr>
          <w:b/>
          <w:u w:val="single"/>
        </w:rPr>
        <w:t xml:space="preserve"> </w:t>
      </w:r>
    </w:p>
    <w:p w14:paraId="69B0B047" w14:textId="60DA987C" w:rsidR="00087ACC" w:rsidRDefault="007A6F01" w:rsidP="003E564B">
      <w:pPr>
        <w:pStyle w:val="NewsletterBody"/>
      </w:pPr>
      <w:r>
        <w:rPr>
          <w:i/>
        </w:rPr>
        <w:t>Volunteer Jobs:</w:t>
      </w:r>
      <w:r>
        <w:t xml:space="preserve"> </w:t>
      </w:r>
      <w:r w:rsidR="002B3613">
        <w:t xml:space="preserve">Please be sure you have signed up for your volunteer slots for the meet. </w:t>
      </w:r>
      <w:r w:rsidR="00957F45">
        <w:t>Each family is required to fill 3 volunteer jobs over the course of the weekend.</w:t>
      </w:r>
    </w:p>
    <w:p w14:paraId="3BFC7036" w14:textId="0DF7C93B" w:rsidR="007A6F01" w:rsidRDefault="007A6F01" w:rsidP="003E564B">
      <w:pPr>
        <w:pStyle w:val="NewsletterBody"/>
      </w:pPr>
      <w:r>
        <w:rPr>
          <w:i/>
        </w:rPr>
        <w:t>Hospitality donations</w:t>
      </w:r>
      <w:r>
        <w:t>: The link for donations for the coach, official and volunteer hospitality room and table</w:t>
      </w:r>
      <w:r w:rsidR="00040AEA">
        <w:t xml:space="preserve"> is live. Please consider signing up to donate something for </w:t>
      </w:r>
      <w:r w:rsidR="00B447A9">
        <w:t xml:space="preserve">the meet. </w:t>
      </w:r>
      <w:hyperlink r:id="rId8" w:history="1">
        <w:r w:rsidR="00B447A9" w:rsidRPr="00921F22">
          <w:rPr>
            <w:rStyle w:val="Hyperlink"/>
          </w:rPr>
          <w:t>http://bit.ly/summermeet18</w:t>
        </w:r>
      </w:hyperlink>
    </w:p>
    <w:p w14:paraId="67165924" w14:textId="70FB6A16" w:rsidR="00C75E81" w:rsidRPr="00B728CC" w:rsidRDefault="005D73D2" w:rsidP="003E564B">
      <w:pPr>
        <w:pStyle w:val="NewsletterBody"/>
      </w:pPr>
      <w:r>
        <w:rPr>
          <w:i/>
        </w:rPr>
        <w:t>Meet set up</w:t>
      </w:r>
      <w:r w:rsidR="00B728CC">
        <w:rPr>
          <w:i/>
        </w:rPr>
        <w:t>:</w:t>
      </w:r>
      <w:r w:rsidR="00B728CC">
        <w:t xml:space="preserve"> </w:t>
      </w:r>
      <w:r>
        <w:t xml:space="preserve">Meet setup will take place on Thursday, July 5, from 3:30-7:30 pm. Please consider coming in and helping </w:t>
      </w:r>
      <w:r w:rsidR="00833AAA">
        <w:t>if you can to get the facility ready for the event.</w:t>
      </w:r>
    </w:p>
    <w:p w14:paraId="3464964D" w14:textId="106FD766" w:rsidR="0094762D" w:rsidRDefault="0094762D" w:rsidP="003E564B">
      <w:pPr>
        <w:pStyle w:val="NewsletterBody"/>
      </w:pPr>
      <w:r>
        <w:rPr>
          <w:b/>
          <w:u w:val="single"/>
        </w:rPr>
        <w:t>Swimming in College Talk with Coach Tim Welsh</w:t>
      </w:r>
    </w:p>
    <w:p w14:paraId="2DA70F24" w14:textId="503FAA10" w:rsidR="0094762D" w:rsidRPr="0094762D" w:rsidRDefault="0094762D" w:rsidP="003E564B">
      <w:pPr>
        <w:pStyle w:val="NewsletterBody"/>
      </w:pPr>
      <w:r>
        <w:t>This Thursday</w:t>
      </w:r>
      <w:r w:rsidR="007B12F2">
        <w:t xml:space="preserve"> at 6:45 PM, long-time head coach of Notre Dame Swimming and current Silver group coach Tim Welsh will be giving a presentation </w:t>
      </w:r>
      <w:r w:rsidR="00B86628">
        <w:t>on swimming in college and the recruiting process.</w:t>
      </w:r>
      <w:r w:rsidR="002A4094">
        <w:t xml:space="preserve"> This is intended for swimmers who are entering or are already in high school and their parents, but the talk is open to anyone who would like to attend. </w:t>
      </w:r>
      <w:r w:rsidR="00095711">
        <w:t xml:space="preserve">Swimmers in the Gold group who will be attending the talk will swim from 5:30 until about 6:40 when they will be dismissed </w:t>
      </w:r>
      <w:r w:rsidR="00931C28">
        <w:t>to the presentation.</w:t>
      </w:r>
    </w:p>
    <w:p w14:paraId="18C67C07" w14:textId="18217A8E" w:rsidR="00DD5972" w:rsidRDefault="00DD5972" w:rsidP="003E564B">
      <w:pPr>
        <w:pStyle w:val="NewsletterBody"/>
        <w:rPr>
          <w:u w:val="single"/>
        </w:rPr>
      </w:pPr>
      <w:r>
        <w:rPr>
          <w:b/>
          <w:u w:val="single"/>
        </w:rPr>
        <w:t>Upcoming Billing</w:t>
      </w:r>
    </w:p>
    <w:p w14:paraId="57676317" w14:textId="5C9D40ED" w:rsidR="00DD5972" w:rsidRDefault="00AA3231" w:rsidP="003E564B">
      <w:pPr>
        <w:pStyle w:val="NewsletterBody"/>
      </w:pPr>
      <w:r>
        <w:t xml:space="preserve">The monthly </w:t>
      </w:r>
      <w:r w:rsidR="0094751D">
        <w:t xml:space="preserve">billing will be processing this coming Saturday at midnight. This week we will be sending out </w:t>
      </w:r>
      <w:r w:rsidR="006D187C">
        <w:t xml:space="preserve">invoices with the anticipated charges for the July 1 billing. </w:t>
      </w:r>
    </w:p>
    <w:p w14:paraId="17D0BE15" w14:textId="22303DA6" w:rsidR="006D187C" w:rsidRPr="00AA3231" w:rsidRDefault="006D187C" w:rsidP="003E564B">
      <w:pPr>
        <w:pStyle w:val="NewsletterBody"/>
      </w:pPr>
      <w:r>
        <w:t>As a reminder, all balances from the June 1 statement must be paid by June 29 or a $10 late fee will be assessed on June 30.</w:t>
      </w:r>
    </w:p>
    <w:p w14:paraId="0D0979A9" w14:textId="7E11A967" w:rsidR="007804FD" w:rsidRDefault="007804FD" w:rsidP="003E564B">
      <w:pPr>
        <w:pStyle w:val="NewsletterBody"/>
      </w:pPr>
      <w:r>
        <w:rPr>
          <w:b/>
          <w:u w:val="single"/>
        </w:rPr>
        <w:t>Meet Director</w:t>
      </w:r>
      <w:r w:rsidR="00B6494F">
        <w:rPr>
          <w:b/>
          <w:u w:val="single"/>
        </w:rPr>
        <w:t>s</w:t>
      </w:r>
      <w:r>
        <w:rPr>
          <w:b/>
          <w:u w:val="single"/>
        </w:rPr>
        <w:t xml:space="preserve"> in Training</w:t>
      </w:r>
    </w:p>
    <w:p w14:paraId="2982A9AD" w14:textId="7BCC019C" w:rsidR="00C972CA" w:rsidRPr="00C972CA" w:rsidRDefault="007804FD" w:rsidP="003E564B">
      <w:pPr>
        <w:pStyle w:val="NewsletterBody"/>
      </w:pPr>
      <w:r>
        <w:t xml:space="preserve">We are looking for </w:t>
      </w:r>
      <w:r w:rsidR="006D4153">
        <w:t xml:space="preserve">our next great meet directors! </w:t>
      </w:r>
      <w:r w:rsidR="005A46BF">
        <w:t>In o</w:t>
      </w:r>
      <w:r w:rsidR="006D4153">
        <w:t>ur current model</w:t>
      </w:r>
      <w:r w:rsidR="005A46BF">
        <w:t>, one person</w:t>
      </w:r>
      <w:r w:rsidR="006D4153">
        <w:t xml:space="preserve"> has served as meet director for </w:t>
      </w:r>
      <w:proofErr w:type="gramStart"/>
      <w:r w:rsidR="006D4153">
        <w:t>all of</w:t>
      </w:r>
      <w:proofErr w:type="gramEnd"/>
      <w:r w:rsidR="006D4153">
        <w:t xml:space="preserve"> our meets, but going forward, we are looking to train </w:t>
      </w:r>
      <w:r w:rsidR="006D4153">
        <w:lastRenderedPageBreak/>
        <w:t>3</w:t>
      </w:r>
      <w:r w:rsidR="00BF366F">
        <w:t xml:space="preserve"> or more individuals on what </w:t>
      </w:r>
      <w:r w:rsidR="005B7C25">
        <w:t xml:space="preserve">being a meet director entails so that each of our team hosted meets has a different meet director. Meet directors need to have </w:t>
      </w:r>
      <w:r w:rsidR="00774A41">
        <w:t xml:space="preserve">good management </w:t>
      </w:r>
      <w:r w:rsidR="00463765">
        <w:t xml:space="preserve">and interpersonal communication </w:t>
      </w:r>
      <w:r w:rsidR="00774A41">
        <w:t>skills, an ability to make</w:t>
      </w:r>
      <w:r w:rsidR="004B7C38">
        <w:t xml:space="preserve"> quick</w:t>
      </w:r>
      <w:r w:rsidR="00774A41">
        <w:t xml:space="preserve"> decisions in pressure situations</w:t>
      </w:r>
      <w:r w:rsidR="00463765">
        <w:t xml:space="preserve">, and a desire to </w:t>
      </w:r>
      <w:r w:rsidR="002E1341">
        <w:t xml:space="preserve">put forth a product (a swim meet in this case) that he/she is proud </w:t>
      </w:r>
      <w:r w:rsidR="004C3544">
        <w:t xml:space="preserve">of. If you want more information on what being a meet director </w:t>
      </w:r>
      <w:r w:rsidR="00AA646E">
        <w:t>entails, please contact Coach Matt or Christie Hannewyk for more information. We are hoping to have someone sha</w:t>
      </w:r>
      <w:r w:rsidR="00C92E11">
        <w:t xml:space="preserve">dow Christie during the </w:t>
      </w:r>
      <w:r w:rsidR="00B6494F">
        <w:t xml:space="preserve">Summer Spectacular in </w:t>
      </w:r>
      <w:r w:rsidR="00C92E11">
        <w:t>July</w:t>
      </w:r>
      <w:r w:rsidR="00B6494F">
        <w:t xml:space="preserve"> </w:t>
      </w:r>
      <w:r w:rsidR="00C92E11">
        <w:t xml:space="preserve">to be able to take the reigns for the </w:t>
      </w:r>
      <w:r w:rsidR="00B6494F">
        <w:t>Tim Welsh Invitational in January.</w:t>
      </w:r>
      <w:r w:rsidR="00B477F1">
        <w:t xml:space="preserve"> </w:t>
      </w:r>
    </w:p>
    <w:p w14:paraId="6CD85126" w14:textId="3BDEDFBF" w:rsidR="00F65917" w:rsidRDefault="00F65917" w:rsidP="003E564B">
      <w:pPr>
        <w:pStyle w:val="NewsletterBody"/>
        <w:rPr>
          <w:b/>
          <w:u w:val="single"/>
        </w:rPr>
      </w:pPr>
      <w:r>
        <w:rPr>
          <w:b/>
          <w:u w:val="single"/>
        </w:rPr>
        <w:t>Safe Sport – Locker Room Monitoring</w:t>
      </w:r>
    </w:p>
    <w:p w14:paraId="703A637F" w14:textId="26245DC4" w:rsidR="00F65917" w:rsidRPr="00F65917" w:rsidRDefault="00F65917" w:rsidP="003E564B">
      <w:pPr>
        <w:pStyle w:val="NewsletterBody"/>
      </w:pPr>
      <w:r>
        <w:t>As was mentioned in</w:t>
      </w:r>
      <w:r w:rsidR="00C5732B">
        <w:t xml:space="preserve"> the</w:t>
      </w:r>
      <w:r>
        <w:t xml:space="preserve"> last </w:t>
      </w:r>
      <w:r w:rsidR="00C5732B">
        <w:t>two</w:t>
      </w:r>
      <w:r>
        <w:t xml:space="preserve"> newsletter</w:t>
      </w:r>
      <w:r w:rsidR="00C5732B">
        <w:t>s</w:t>
      </w:r>
      <w:r>
        <w:t>, in our continued efforts to create a safe and fun environment for all of our swimmers</w:t>
      </w:r>
      <w:r w:rsidR="001132D0">
        <w:t>, we are looking for</w:t>
      </w:r>
      <w:r w:rsidR="00A42BED">
        <w:t xml:space="preserve"> a hallway monitor to sit outside the entrance </w:t>
      </w:r>
      <w:r w:rsidR="00A13C29">
        <w:t xml:space="preserve">to the pool deck </w:t>
      </w:r>
      <w:r w:rsidR="00A42BED">
        <w:t xml:space="preserve">from the hallway outside the locker </w:t>
      </w:r>
      <w:r w:rsidR="00A13C29">
        <w:t xml:space="preserve">rooms each night at practice between the hours of 6:00 and 8:00. </w:t>
      </w:r>
      <w:r w:rsidR="000C69BD">
        <w:t>There are multiple entrances to this hallway (although only one of them is supposed to be open</w:t>
      </w:r>
      <w:r w:rsidR="00BD48EA">
        <w:t xml:space="preserve"> which is the main entrance to the pool at Door 5), and the </w:t>
      </w:r>
      <w:r w:rsidR="00AF57C6">
        <w:t>entire hallway cannot be seen from the front desk</w:t>
      </w:r>
      <w:r w:rsidR="004260FF">
        <w:t>, thus we are stationing a volunteer in the hall to have a set of eye</w:t>
      </w:r>
      <w:r w:rsidR="004C6BDE">
        <w:t>s</w:t>
      </w:r>
      <w:r w:rsidR="004260FF">
        <w:t xml:space="preserve"> in an otherwise blind zone. The link for signing up for this position can be found </w:t>
      </w:r>
      <w:hyperlink r:id="rId9" w:history="1">
        <w:r w:rsidR="004260FF" w:rsidRPr="00F06D3A">
          <w:rPr>
            <w:rStyle w:val="Hyperlink"/>
          </w:rPr>
          <w:t>here</w:t>
        </w:r>
      </w:hyperlink>
      <w:r w:rsidR="004260FF">
        <w:t>.</w:t>
      </w:r>
      <w:r>
        <w:t xml:space="preserve"> </w:t>
      </w:r>
    </w:p>
    <w:p w14:paraId="3FC5A22E" w14:textId="5976C7EB" w:rsidR="007F3D1E" w:rsidRDefault="007F3D1E" w:rsidP="003E564B">
      <w:pPr>
        <w:pStyle w:val="NewsletterBody"/>
        <w:rPr>
          <w:b/>
          <w:u w:val="single"/>
        </w:rPr>
      </w:pPr>
      <w:r>
        <w:rPr>
          <w:b/>
          <w:u w:val="single"/>
        </w:rPr>
        <w:t>Team Store at SwimOutlet.com</w:t>
      </w:r>
    </w:p>
    <w:p w14:paraId="7DBBDE99" w14:textId="2BF7315A" w:rsidR="00707902" w:rsidRPr="006D187C" w:rsidRDefault="009361C9" w:rsidP="003E564B">
      <w:pPr>
        <w:pStyle w:val="NewsletterBody"/>
      </w:pPr>
      <w:r>
        <w:t xml:space="preserve">If you are new to the team or your returning swimmers have changed groups or outgrown </w:t>
      </w:r>
      <w:r w:rsidR="00221F2E">
        <w:t xml:space="preserve">their equipment, </w:t>
      </w:r>
      <w:r w:rsidR="00087C49">
        <w:t xml:space="preserve">we have a team store set up at SwimOutlet.com </w:t>
      </w:r>
      <w:r w:rsidR="00507E47">
        <w:t xml:space="preserve">with the recommended </w:t>
      </w:r>
      <w:r w:rsidR="00B95E39">
        <w:t>equipment for each group</w:t>
      </w:r>
      <w:r w:rsidR="006A765F">
        <w:t xml:space="preserve"> listed. </w:t>
      </w:r>
      <w:r w:rsidR="008A497D">
        <w:t xml:space="preserve">There are also customized team apparel items available </w:t>
      </w:r>
      <w:r w:rsidR="00F3482D">
        <w:t xml:space="preserve">through the team store. Visit </w:t>
      </w:r>
      <w:hyperlink r:id="rId10" w:history="1">
        <w:r w:rsidR="00D17208" w:rsidRPr="00C2463D">
          <w:rPr>
            <w:rStyle w:val="Hyperlink"/>
          </w:rPr>
          <w:t>www.swimoutlet.com/irishaquatics</w:t>
        </w:r>
      </w:hyperlink>
      <w:r w:rsidR="00D17208">
        <w:t xml:space="preserve"> </w:t>
      </w:r>
      <w:r w:rsidR="000B5529">
        <w:t xml:space="preserve">or click the Team Store command button from the home page of our website (next to the picture) </w:t>
      </w:r>
      <w:r w:rsidR="006115B1">
        <w:t>to access our team store. Also, whenever you make a purchase through Swim</w:t>
      </w:r>
      <w:r w:rsidR="006433FB">
        <w:t xml:space="preserve"> </w:t>
      </w:r>
      <w:r w:rsidR="006115B1">
        <w:t xml:space="preserve">Outlet, be sure to </w:t>
      </w:r>
      <w:r w:rsidR="00CF1702">
        <w:t>start in the team store as we receive a credit from all purchases on most items</w:t>
      </w:r>
      <w:r w:rsidR="00DE1620">
        <w:t>. We use this credit to buy training items for the team’s use.</w:t>
      </w:r>
      <w:r w:rsidR="00CF1702">
        <w:t xml:space="preserve"> </w:t>
      </w:r>
      <w:bookmarkStart w:id="0" w:name="_GoBack"/>
      <w:bookmarkEnd w:id="0"/>
    </w:p>
    <w:p w14:paraId="32DADADC" w14:textId="58F302B6" w:rsidR="00895FCC" w:rsidRDefault="00895FCC" w:rsidP="003E564B">
      <w:pPr>
        <w:pStyle w:val="NewsletterBody"/>
        <w:rPr>
          <w:b/>
          <w:u w:val="single"/>
        </w:rPr>
      </w:pPr>
      <w:r>
        <w:rPr>
          <w:b/>
          <w:u w:val="single"/>
        </w:rPr>
        <w:t>Upcoming Deadlines</w:t>
      </w:r>
    </w:p>
    <w:p w14:paraId="490E4034" w14:textId="3816026E" w:rsidR="00166C57" w:rsidRDefault="004B7D45" w:rsidP="00C3034C">
      <w:pPr>
        <w:pStyle w:val="NewsletterBody"/>
        <w:numPr>
          <w:ilvl w:val="0"/>
          <w:numId w:val="2"/>
        </w:numPr>
        <w:spacing w:after="0"/>
        <w:ind w:left="270" w:hanging="270"/>
      </w:pPr>
      <w:r>
        <w:t>Monday, July 9</w:t>
      </w:r>
      <w:r w:rsidR="00166C57">
        <w:t xml:space="preserve"> – Registration deadline for </w:t>
      </w:r>
      <w:r>
        <w:t>Senior State</w:t>
      </w:r>
    </w:p>
    <w:p w14:paraId="02A18FD7" w14:textId="2196CB65" w:rsidR="00136F41" w:rsidRDefault="005A21D1" w:rsidP="003E564B">
      <w:pPr>
        <w:pStyle w:val="NewsletterBody"/>
        <w:numPr>
          <w:ilvl w:val="0"/>
          <w:numId w:val="2"/>
        </w:numPr>
        <w:spacing w:after="0"/>
        <w:ind w:left="270" w:hanging="270"/>
      </w:pPr>
      <w:r>
        <w:t>Monday, July 16</w:t>
      </w:r>
      <w:r w:rsidR="005C2E43">
        <w:t xml:space="preserve"> – Registration deadline for </w:t>
      </w:r>
      <w:r>
        <w:t>Age Group State</w:t>
      </w:r>
    </w:p>
    <w:p w14:paraId="3105B516" w14:textId="2490900D" w:rsidR="005A21D1" w:rsidRDefault="00707902" w:rsidP="003E564B">
      <w:pPr>
        <w:pStyle w:val="NewsletterBody"/>
        <w:numPr>
          <w:ilvl w:val="0"/>
          <w:numId w:val="2"/>
        </w:numPr>
        <w:spacing w:after="0"/>
        <w:ind w:left="270" w:hanging="270"/>
      </w:pPr>
      <w:r>
        <w:t>Monday, July 23 – Registration deadline for Summer Divisional</w:t>
      </w:r>
    </w:p>
    <w:p w14:paraId="38C70DAA" w14:textId="77777777" w:rsidR="00C75E81" w:rsidRPr="00C75E81" w:rsidRDefault="00C75E81" w:rsidP="00C75E81">
      <w:pPr>
        <w:pStyle w:val="NewsletterBody"/>
        <w:spacing w:after="0"/>
      </w:pPr>
    </w:p>
    <w:p w14:paraId="5E470209" w14:textId="2FC3B91E" w:rsidR="00895FCC" w:rsidRDefault="00895FCC" w:rsidP="003E564B">
      <w:pPr>
        <w:pStyle w:val="NewsletterBody"/>
        <w:rPr>
          <w:b/>
          <w:u w:val="single"/>
        </w:rPr>
      </w:pPr>
      <w:r>
        <w:rPr>
          <w:b/>
          <w:u w:val="single"/>
        </w:rPr>
        <w:t>Upcoming Meets and Team Events</w:t>
      </w:r>
    </w:p>
    <w:p w14:paraId="018441CD" w14:textId="5327CFCE" w:rsidR="00EA7114" w:rsidRDefault="00EA7114" w:rsidP="003E564B">
      <w:pPr>
        <w:pStyle w:val="NewsletterBody"/>
        <w:numPr>
          <w:ilvl w:val="0"/>
          <w:numId w:val="1"/>
        </w:numPr>
        <w:spacing w:after="0"/>
        <w:ind w:left="270" w:hanging="270"/>
      </w:pPr>
      <w:r>
        <w:t xml:space="preserve">Wednesday, June 27: </w:t>
      </w:r>
      <w:hyperlink r:id="rId11" w:history="1">
        <w:r w:rsidRPr="00631B42">
          <w:rPr>
            <w:rStyle w:val="Hyperlink"/>
          </w:rPr>
          <w:t>IN Swimming Open Water State Championship</w:t>
        </w:r>
      </w:hyperlink>
      <w:r w:rsidR="00631B42">
        <w:t xml:space="preserve"> </w:t>
      </w:r>
    </w:p>
    <w:p w14:paraId="59B422C7" w14:textId="77777777" w:rsidR="00687DAE" w:rsidRDefault="00CB345F" w:rsidP="003E564B">
      <w:pPr>
        <w:pStyle w:val="NewsletterBody"/>
        <w:numPr>
          <w:ilvl w:val="0"/>
          <w:numId w:val="1"/>
        </w:numPr>
        <w:spacing w:after="0"/>
        <w:ind w:left="270" w:hanging="270"/>
      </w:pPr>
      <w:r>
        <w:t>Sunday, July 1</w:t>
      </w:r>
      <w:r w:rsidR="00C12538">
        <w:t xml:space="preserve">: </w:t>
      </w:r>
      <w:hyperlink r:id="rId12" w:history="1">
        <w:r w:rsidR="00C12538" w:rsidRPr="00687DAE">
          <w:rPr>
            <w:rStyle w:val="Hyperlink"/>
          </w:rPr>
          <w:t>IA team day at the South Bend Cubs</w:t>
        </w:r>
      </w:hyperlink>
    </w:p>
    <w:p w14:paraId="06A03C27" w14:textId="628EDC36" w:rsidR="00C254B1" w:rsidRDefault="00687DAE" w:rsidP="003E564B">
      <w:pPr>
        <w:pStyle w:val="NewsletterBody"/>
        <w:numPr>
          <w:ilvl w:val="0"/>
          <w:numId w:val="1"/>
        </w:numPr>
        <w:spacing w:after="0"/>
        <w:ind w:left="270" w:hanging="270"/>
      </w:pPr>
      <w:r>
        <w:t xml:space="preserve">Friday, July 6-Sunday, July 8: </w:t>
      </w:r>
      <w:hyperlink r:id="rId13" w:history="1">
        <w:r w:rsidRPr="00C254B1">
          <w:rPr>
            <w:rStyle w:val="Hyperlink"/>
          </w:rPr>
          <w:t>IA Summer Spectacular</w:t>
        </w:r>
      </w:hyperlink>
    </w:p>
    <w:p w14:paraId="1DA2FA3B" w14:textId="7BFD4DAE" w:rsidR="00C17F67" w:rsidRDefault="00C17F67" w:rsidP="003E564B">
      <w:pPr>
        <w:pStyle w:val="NewsletterBody"/>
        <w:numPr>
          <w:ilvl w:val="0"/>
          <w:numId w:val="1"/>
        </w:numPr>
        <w:spacing w:after="0"/>
        <w:ind w:left="270" w:hanging="270"/>
      </w:pPr>
      <w:r>
        <w:t xml:space="preserve">Thursday, July </w:t>
      </w:r>
      <w:r w:rsidR="00634AEC">
        <w:t>19 - Sunday, July 22: Senior State Championship</w:t>
      </w:r>
    </w:p>
    <w:p w14:paraId="27E3BE1F" w14:textId="04B322B1" w:rsidR="00634AEC" w:rsidRDefault="00634AEC" w:rsidP="003E564B">
      <w:pPr>
        <w:pStyle w:val="NewsletterBody"/>
        <w:numPr>
          <w:ilvl w:val="0"/>
          <w:numId w:val="1"/>
        </w:numPr>
        <w:spacing w:after="0"/>
        <w:ind w:left="270" w:hanging="270"/>
      </w:pPr>
      <w:r>
        <w:t xml:space="preserve">Friday, </w:t>
      </w:r>
      <w:r w:rsidR="001E27A2">
        <w:t>July 27 - Sunday, July 29: Age Group State</w:t>
      </w:r>
    </w:p>
    <w:p w14:paraId="67468A2F" w14:textId="64A50CF4" w:rsidR="00D5641C" w:rsidRDefault="00D5641C" w:rsidP="003E564B">
      <w:pPr>
        <w:pStyle w:val="NewsletterBody"/>
        <w:numPr>
          <w:ilvl w:val="0"/>
          <w:numId w:val="1"/>
        </w:numPr>
        <w:spacing w:after="0"/>
        <w:ind w:left="270" w:hanging="270"/>
      </w:pPr>
      <w:r>
        <w:t>Tuesday</w:t>
      </w:r>
      <w:r w:rsidR="001431B0">
        <w:t>, July 31</w:t>
      </w:r>
      <w:r w:rsidR="000A0754">
        <w:t xml:space="preserve"> </w:t>
      </w:r>
      <w:r w:rsidR="001431B0">
        <w:t>- Saturday, August 4: NCSA Summer Champio</w:t>
      </w:r>
      <w:r w:rsidR="000A0754">
        <w:t>nship</w:t>
      </w:r>
    </w:p>
    <w:p w14:paraId="1C1F35A6" w14:textId="6EA32AF0" w:rsidR="00855C43" w:rsidRDefault="00855C43" w:rsidP="003E564B">
      <w:pPr>
        <w:pStyle w:val="NewsletterBody"/>
        <w:numPr>
          <w:ilvl w:val="0"/>
          <w:numId w:val="1"/>
        </w:numPr>
        <w:spacing w:after="0"/>
        <w:ind w:left="270" w:hanging="270"/>
      </w:pPr>
      <w:r>
        <w:t xml:space="preserve">Saturday, August </w:t>
      </w:r>
      <w:r w:rsidR="00D5641C">
        <w:t>4 - Sunday, August 5: Summer Divisional</w:t>
      </w:r>
    </w:p>
    <w:p w14:paraId="0245951E" w14:textId="322450ED" w:rsidR="00C252CF" w:rsidRDefault="00C252CF" w:rsidP="003B5060">
      <w:pPr>
        <w:pStyle w:val="NewsletterBody"/>
        <w:spacing w:after="0"/>
      </w:pPr>
    </w:p>
    <w:p w14:paraId="7B1B9D4C" w14:textId="77777777" w:rsidR="003765CB" w:rsidRDefault="003765CB" w:rsidP="00723372">
      <w:pPr>
        <w:pStyle w:val="NewsletterBody"/>
        <w:spacing w:after="0"/>
        <w:rPr>
          <w:b/>
          <w:u w:val="single"/>
        </w:rPr>
        <w:sectPr w:rsidR="003765CB" w:rsidSect="007D060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26"/>
        </w:sectPr>
      </w:pPr>
    </w:p>
    <w:p w14:paraId="2DA058EB" w14:textId="77777777" w:rsidR="00826E0C" w:rsidRDefault="00826E0C" w:rsidP="00E14E49">
      <w:pPr>
        <w:jc w:val="center"/>
        <w:rPr>
          <w:b/>
          <w:u w:val="single"/>
        </w:rPr>
      </w:pPr>
    </w:p>
    <w:p w14:paraId="754B03B3" w14:textId="77777777" w:rsidR="00826E0C" w:rsidRDefault="00826E0C" w:rsidP="00E14E49">
      <w:pPr>
        <w:jc w:val="center"/>
        <w:rPr>
          <w:b/>
          <w:u w:val="single"/>
        </w:rPr>
      </w:pPr>
    </w:p>
    <w:p w14:paraId="144715DC" w14:textId="77777777" w:rsidR="00826E0C" w:rsidRDefault="00826E0C" w:rsidP="00E14E49">
      <w:pPr>
        <w:jc w:val="center"/>
        <w:rPr>
          <w:b/>
          <w:u w:val="single"/>
        </w:rPr>
      </w:pPr>
    </w:p>
    <w:p w14:paraId="56F4EDBB" w14:textId="77777777" w:rsidR="00826E0C" w:rsidRDefault="00826E0C" w:rsidP="00E14E49">
      <w:pPr>
        <w:jc w:val="center"/>
        <w:rPr>
          <w:b/>
          <w:u w:val="single"/>
        </w:rPr>
      </w:pPr>
    </w:p>
    <w:p w14:paraId="136BF9C5" w14:textId="061E6427" w:rsidR="00723372" w:rsidRPr="00E324BF" w:rsidRDefault="007C1667" w:rsidP="00E14E49">
      <w:pPr>
        <w:jc w:val="center"/>
        <w:rPr>
          <w:b/>
          <w:u w:val="single"/>
        </w:rPr>
      </w:pPr>
      <w:r w:rsidRPr="007C1667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8EF2BA5" wp14:editId="63BA0ACD">
                <wp:simplePos x="0" y="0"/>
                <wp:positionH relativeFrom="page">
                  <wp:posOffset>-59110</wp:posOffset>
                </wp:positionH>
                <wp:positionV relativeFrom="page">
                  <wp:posOffset>416643</wp:posOffset>
                </wp:positionV>
                <wp:extent cx="8001000" cy="173990"/>
                <wp:effectExtent l="19050" t="0" r="190500" b="16510"/>
                <wp:wrapTight wrapText="bothSides">
                  <wp:wrapPolygon edited="0">
                    <wp:start x="-51" y="0"/>
                    <wp:lineTo x="-51" y="21285"/>
                    <wp:lineTo x="21806" y="21285"/>
                    <wp:lineTo x="22063" y="11825"/>
                    <wp:lineTo x="21703" y="0"/>
                    <wp:lineTo x="-51" y="0"/>
                  </wp:wrapPolygon>
                </wp:wrapTight>
                <wp:docPr id="2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17399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30074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30074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30074">
                                <a:shade val="100000"/>
                                <a:satMod val="115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127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sy="50000" kx="-2453608" rotWithShape="0">
                            <a:schemeClr val="accent3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CB840B" id="Rectangle 7" o:spid="_x0000_s1026" style="position:absolute;margin-left:-4.65pt;margin-top:32.8pt;width:630pt;height:13.7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" fillcolor="#000046" strokecolor="#f2f2f2 [3041]" strokeweight="1pt">
                <v:fill color2="#00007d" rotate="t" angle="180" colors="0 #000046;.5 #000068;1 #00007d" focus="100%" type="gradient"/>
                <v:shadow on="t" type="perspective" color="#d6e3bc [1302]" opacity=".5" origin=",.5" offset="0,0" matrix=",-56756f,,.5"/>
                <v:textbox inset=",7.2pt,,7.2pt"/>
                <w10:wrap type="tight" anchorx="page" anchory="page"/>
              </v:rect>
            </w:pict>
          </mc:Fallback>
        </mc:AlternateContent>
      </w:r>
      <w:r w:rsidRPr="007C1667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AC8A890" wp14:editId="075F3E49">
                <wp:simplePos x="0" y="0"/>
                <wp:positionH relativeFrom="page">
                  <wp:posOffset>-26035</wp:posOffset>
                </wp:positionH>
                <wp:positionV relativeFrom="page">
                  <wp:posOffset>0</wp:posOffset>
                </wp:positionV>
                <wp:extent cx="8001000" cy="417195"/>
                <wp:effectExtent l="19050" t="0" r="419100" b="20955"/>
                <wp:wrapNone/>
                <wp:docPr id="2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4171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50000"/>
                                <a:lumOff val="0"/>
                              </a:schemeClr>
                            </a:gs>
                            <a:gs pos="100000">
                              <a:schemeClr val="lt1">
                                <a:lumMod val="50000"/>
                                <a:lumOff val="0"/>
                                <a:gamma/>
                                <a:shade val="60000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sy="50000" kx="-2453608" rotWithShape="0">
                            <a:schemeClr val="dk1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4A13370" w14:textId="77777777" w:rsidR="007C1667" w:rsidRDefault="007C1667" w:rsidP="007C1667">
                            <w:pPr>
                              <w:pStyle w:val="Heading2"/>
                            </w:pPr>
                          </w:p>
                          <w:p w14:paraId="473F3A16" w14:textId="77777777" w:rsidR="007C1667" w:rsidRDefault="007C1667" w:rsidP="007C1667"/>
                          <w:p w14:paraId="5FA43522" w14:textId="77777777" w:rsidR="007C1667" w:rsidRDefault="007C1667" w:rsidP="007C1667"/>
                          <w:p w14:paraId="39973CB5" w14:textId="77777777" w:rsidR="007C1667" w:rsidRDefault="007C1667" w:rsidP="007C1667"/>
                          <w:p w14:paraId="7A00C00C" w14:textId="77777777" w:rsidR="007C1667" w:rsidRDefault="007C1667" w:rsidP="007C1667"/>
                          <w:p w14:paraId="09D47377" w14:textId="77777777" w:rsidR="007C1667" w:rsidRPr="00313176" w:rsidRDefault="007C1667" w:rsidP="007C1667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C8A890" id="_x0000_s1028" style="position:absolute;left:0;text-align:left;margin-left:-2.05pt;margin-top:0;width:630pt;height:32.85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" fillcolor="#7f7f7f [1601]" strokecolor="#f2f2f2 [3041]" strokeweight="1pt">
                <v:fill color2="#7f7f7f [1601]" focus="100%" type="gradient"/>
                <v:shadow on="t" type="perspective" color="#999 [1296]" opacity=".5" origin=",.5" offset="0,0" matrix=",-56756f,,.5"/>
                <v:textbox inset=",7.2pt,,7.2pt">
                  <w:txbxContent>
                    <w:p w14:paraId="54A13370" w14:textId="77777777" w:rsidR="007C1667" w:rsidRDefault="007C1667" w:rsidP="007C1667">
                      <w:pPr>
                        <w:pStyle w:val="Heading2"/>
                      </w:pPr>
                    </w:p>
                    <w:p w14:paraId="473F3A16" w14:textId="77777777" w:rsidR="007C1667" w:rsidRDefault="007C1667" w:rsidP="007C1667"/>
                    <w:p w14:paraId="5FA43522" w14:textId="77777777" w:rsidR="007C1667" w:rsidRDefault="007C1667" w:rsidP="007C1667"/>
                    <w:p w14:paraId="39973CB5" w14:textId="77777777" w:rsidR="007C1667" w:rsidRDefault="007C1667" w:rsidP="007C1667"/>
                    <w:p w14:paraId="7A00C00C" w14:textId="77777777" w:rsidR="007C1667" w:rsidRDefault="007C1667" w:rsidP="007C1667"/>
                    <w:p w14:paraId="09D47377" w14:textId="77777777" w:rsidR="007C1667" w:rsidRPr="00313176" w:rsidRDefault="007C1667" w:rsidP="007C1667"/>
                  </w:txbxContent>
                </v:textbox>
                <w10:wrap anchorx="page" anchory="page"/>
              </v:rect>
            </w:pict>
          </mc:Fallback>
        </mc:AlternateContent>
      </w:r>
      <w:r w:rsidR="00723372">
        <w:rPr>
          <w:b/>
          <w:u w:val="single"/>
        </w:rPr>
        <w:t>Practice Schedule</w:t>
      </w:r>
    </w:p>
    <w:p w14:paraId="772836D1" w14:textId="42F010D2" w:rsidR="00A857CA" w:rsidRDefault="00A857CA" w:rsidP="00723372">
      <w:pPr>
        <w:pStyle w:val="NewsletterBody"/>
        <w:spacing w:after="0"/>
        <w:rPr>
          <w:b/>
          <w:u w:val="single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89"/>
        <w:gridCol w:w="1266"/>
        <w:gridCol w:w="1260"/>
        <w:gridCol w:w="1304"/>
        <w:gridCol w:w="1306"/>
        <w:gridCol w:w="1440"/>
        <w:gridCol w:w="1440"/>
        <w:gridCol w:w="1350"/>
      </w:tblGrid>
      <w:tr w:rsidR="007D0609" w14:paraId="63518297" w14:textId="77777777" w:rsidTr="00120DE6">
        <w:trPr>
          <w:jc w:val="center"/>
        </w:trPr>
        <w:tc>
          <w:tcPr>
            <w:tcW w:w="889" w:type="dxa"/>
            <w:vAlign w:val="center"/>
          </w:tcPr>
          <w:p w14:paraId="79F685D2" w14:textId="0105273A" w:rsidR="00A857CA" w:rsidRPr="004D0BE7" w:rsidRDefault="003765CB" w:rsidP="003765CB">
            <w:pPr>
              <w:pStyle w:val="NewsletterBody"/>
              <w:spacing w:after="0"/>
              <w:jc w:val="center"/>
              <w:rPr>
                <w:b/>
              </w:rPr>
            </w:pPr>
            <w:r w:rsidRPr="004D0BE7">
              <w:rPr>
                <w:b/>
              </w:rPr>
              <w:t>Group</w:t>
            </w:r>
          </w:p>
        </w:tc>
        <w:tc>
          <w:tcPr>
            <w:tcW w:w="1266" w:type="dxa"/>
            <w:vAlign w:val="center"/>
          </w:tcPr>
          <w:p w14:paraId="0085CEB9" w14:textId="77777777" w:rsidR="00A857CA" w:rsidRDefault="003765CB" w:rsidP="003765CB">
            <w:pPr>
              <w:pStyle w:val="NewsletterBody"/>
              <w:spacing w:after="0"/>
              <w:jc w:val="center"/>
              <w:rPr>
                <w:b/>
              </w:rPr>
            </w:pPr>
            <w:r w:rsidRPr="004D0BE7">
              <w:rPr>
                <w:b/>
              </w:rPr>
              <w:t>Monday</w:t>
            </w:r>
          </w:p>
          <w:p w14:paraId="0178B27E" w14:textId="79CC0ABF" w:rsidR="004D0BE7" w:rsidRPr="004D0BE7" w:rsidRDefault="004047F4" w:rsidP="003765CB">
            <w:pPr>
              <w:pStyle w:val="NewsletterBody"/>
              <w:spacing w:after="0"/>
              <w:jc w:val="center"/>
              <w:rPr>
                <w:b/>
              </w:rPr>
            </w:pPr>
            <w:r>
              <w:rPr>
                <w:b/>
              </w:rPr>
              <w:t>6/</w:t>
            </w:r>
            <w:r w:rsidR="00833AAA">
              <w:rPr>
                <w:b/>
              </w:rPr>
              <w:t>25</w:t>
            </w:r>
          </w:p>
        </w:tc>
        <w:tc>
          <w:tcPr>
            <w:tcW w:w="1260" w:type="dxa"/>
            <w:vAlign w:val="center"/>
          </w:tcPr>
          <w:p w14:paraId="72442B5D" w14:textId="77777777" w:rsidR="00A857CA" w:rsidRDefault="004D0BE7" w:rsidP="003765CB">
            <w:pPr>
              <w:pStyle w:val="NewsletterBody"/>
              <w:spacing w:after="0"/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  <w:p w14:paraId="0E644027" w14:textId="7ACE7A73" w:rsidR="004D0BE7" w:rsidRPr="004D0BE7" w:rsidRDefault="004047F4" w:rsidP="003765CB">
            <w:pPr>
              <w:pStyle w:val="NewsletterBody"/>
              <w:spacing w:after="0"/>
              <w:jc w:val="center"/>
              <w:rPr>
                <w:b/>
              </w:rPr>
            </w:pPr>
            <w:r>
              <w:rPr>
                <w:b/>
              </w:rPr>
              <w:t>6/</w:t>
            </w:r>
            <w:r w:rsidR="00833AAA">
              <w:rPr>
                <w:b/>
              </w:rPr>
              <w:t>26</w:t>
            </w:r>
          </w:p>
        </w:tc>
        <w:tc>
          <w:tcPr>
            <w:tcW w:w="1304" w:type="dxa"/>
            <w:vAlign w:val="center"/>
          </w:tcPr>
          <w:p w14:paraId="2A9E7340" w14:textId="77777777" w:rsidR="00A857CA" w:rsidRDefault="004D0BE7" w:rsidP="003765CB">
            <w:pPr>
              <w:pStyle w:val="NewsletterBody"/>
              <w:spacing w:after="0"/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  <w:p w14:paraId="36FDCA5F" w14:textId="74F5B43F" w:rsidR="004D0BE7" w:rsidRPr="004D0BE7" w:rsidRDefault="004047F4" w:rsidP="003765CB">
            <w:pPr>
              <w:pStyle w:val="NewsletterBody"/>
              <w:spacing w:after="0"/>
              <w:jc w:val="center"/>
              <w:rPr>
                <w:b/>
              </w:rPr>
            </w:pPr>
            <w:r>
              <w:rPr>
                <w:b/>
              </w:rPr>
              <w:t>6/</w:t>
            </w:r>
            <w:r w:rsidR="00833AAA">
              <w:rPr>
                <w:b/>
              </w:rPr>
              <w:t>27</w:t>
            </w:r>
          </w:p>
        </w:tc>
        <w:tc>
          <w:tcPr>
            <w:tcW w:w="1306" w:type="dxa"/>
            <w:vAlign w:val="center"/>
          </w:tcPr>
          <w:p w14:paraId="458DA352" w14:textId="77777777" w:rsidR="00A857CA" w:rsidRDefault="004D0BE7" w:rsidP="003765CB">
            <w:pPr>
              <w:pStyle w:val="NewsletterBody"/>
              <w:spacing w:after="0"/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  <w:p w14:paraId="41497850" w14:textId="7F7714EB" w:rsidR="004D0BE7" w:rsidRPr="004D0BE7" w:rsidRDefault="004047F4" w:rsidP="003765CB">
            <w:pPr>
              <w:pStyle w:val="NewsletterBody"/>
              <w:spacing w:after="0"/>
              <w:jc w:val="center"/>
              <w:rPr>
                <w:b/>
              </w:rPr>
            </w:pPr>
            <w:r>
              <w:rPr>
                <w:b/>
              </w:rPr>
              <w:t>6/</w:t>
            </w:r>
            <w:r w:rsidR="00833AAA">
              <w:rPr>
                <w:b/>
              </w:rPr>
              <w:t>28</w:t>
            </w:r>
          </w:p>
        </w:tc>
        <w:tc>
          <w:tcPr>
            <w:tcW w:w="1440" w:type="dxa"/>
            <w:vAlign w:val="center"/>
          </w:tcPr>
          <w:p w14:paraId="35321C10" w14:textId="77777777" w:rsidR="00A857CA" w:rsidRDefault="004D0BE7" w:rsidP="003765CB">
            <w:pPr>
              <w:pStyle w:val="NewsletterBody"/>
              <w:spacing w:after="0"/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  <w:p w14:paraId="3A997678" w14:textId="484A5F71" w:rsidR="004D0BE7" w:rsidRPr="004D0BE7" w:rsidRDefault="001D6D14" w:rsidP="003765CB">
            <w:pPr>
              <w:pStyle w:val="NewsletterBody"/>
              <w:spacing w:after="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4047F4">
              <w:rPr>
                <w:b/>
              </w:rPr>
              <w:t>/</w:t>
            </w:r>
            <w:r w:rsidR="00833AAA">
              <w:rPr>
                <w:b/>
              </w:rPr>
              <w:t>29</w:t>
            </w:r>
          </w:p>
        </w:tc>
        <w:tc>
          <w:tcPr>
            <w:tcW w:w="1440" w:type="dxa"/>
            <w:vAlign w:val="center"/>
          </w:tcPr>
          <w:p w14:paraId="4ACBC2BA" w14:textId="77777777" w:rsidR="00A857CA" w:rsidRDefault="004D0BE7" w:rsidP="003765CB">
            <w:pPr>
              <w:pStyle w:val="NewsletterBody"/>
              <w:spacing w:after="0"/>
              <w:jc w:val="center"/>
              <w:rPr>
                <w:b/>
              </w:rPr>
            </w:pPr>
            <w:r>
              <w:rPr>
                <w:b/>
              </w:rPr>
              <w:t>Saturday</w:t>
            </w:r>
          </w:p>
          <w:p w14:paraId="2C62B888" w14:textId="52685812" w:rsidR="004D0BE7" w:rsidRPr="004D0BE7" w:rsidRDefault="001D6D14" w:rsidP="003765CB">
            <w:pPr>
              <w:pStyle w:val="NewsletterBody"/>
              <w:spacing w:after="0"/>
              <w:jc w:val="center"/>
              <w:rPr>
                <w:b/>
              </w:rPr>
            </w:pPr>
            <w:r>
              <w:rPr>
                <w:b/>
              </w:rPr>
              <w:t>6/</w:t>
            </w:r>
            <w:r w:rsidR="00833AAA">
              <w:rPr>
                <w:b/>
              </w:rPr>
              <w:t>30</w:t>
            </w:r>
          </w:p>
        </w:tc>
        <w:tc>
          <w:tcPr>
            <w:tcW w:w="1350" w:type="dxa"/>
            <w:vAlign w:val="center"/>
          </w:tcPr>
          <w:p w14:paraId="200E7E96" w14:textId="77777777" w:rsidR="00A857CA" w:rsidRDefault="004D0BE7" w:rsidP="003765CB">
            <w:pPr>
              <w:pStyle w:val="NewsletterBody"/>
              <w:spacing w:after="0"/>
              <w:jc w:val="center"/>
              <w:rPr>
                <w:b/>
              </w:rPr>
            </w:pPr>
            <w:r>
              <w:rPr>
                <w:b/>
              </w:rPr>
              <w:t>Sunday</w:t>
            </w:r>
          </w:p>
          <w:p w14:paraId="624DF233" w14:textId="623DFBAD" w:rsidR="00DC01DF" w:rsidRPr="004D0BE7" w:rsidRDefault="00833AAA" w:rsidP="003765CB">
            <w:pPr>
              <w:pStyle w:val="NewsletterBody"/>
              <w:spacing w:after="0"/>
              <w:jc w:val="center"/>
              <w:rPr>
                <w:b/>
              </w:rPr>
            </w:pPr>
            <w:r>
              <w:rPr>
                <w:b/>
              </w:rPr>
              <w:t>7/1</w:t>
            </w:r>
          </w:p>
        </w:tc>
      </w:tr>
      <w:tr w:rsidR="007D0609" w14:paraId="39E768C9" w14:textId="77777777" w:rsidTr="00120DE6">
        <w:trPr>
          <w:jc w:val="center"/>
        </w:trPr>
        <w:tc>
          <w:tcPr>
            <w:tcW w:w="889" w:type="dxa"/>
            <w:vAlign w:val="center"/>
          </w:tcPr>
          <w:p w14:paraId="490BC28E" w14:textId="3FDD8C72" w:rsidR="00A857CA" w:rsidRPr="003765CB" w:rsidRDefault="00DC01DF" w:rsidP="003765CB">
            <w:pPr>
              <w:pStyle w:val="NewsletterBody"/>
              <w:spacing w:after="0"/>
              <w:jc w:val="center"/>
              <w:rPr>
                <w:b/>
              </w:rPr>
            </w:pPr>
            <w:r>
              <w:rPr>
                <w:b/>
              </w:rPr>
              <w:t>Gold</w:t>
            </w:r>
          </w:p>
        </w:tc>
        <w:tc>
          <w:tcPr>
            <w:tcW w:w="1266" w:type="dxa"/>
            <w:vAlign w:val="center"/>
          </w:tcPr>
          <w:p w14:paraId="1E916A7A" w14:textId="6C73AFC5" w:rsidR="00A857CA" w:rsidRDefault="004047F4" w:rsidP="003765CB">
            <w:pPr>
              <w:pStyle w:val="NewsletterBody"/>
              <w:spacing w:after="0"/>
              <w:jc w:val="center"/>
              <w:rPr>
                <w:sz w:val="17"/>
                <w:szCs w:val="17"/>
              </w:rPr>
            </w:pPr>
            <w:r w:rsidRPr="001F7205">
              <w:rPr>
                <w:sz w:val="17"/>
                <w:szCs w:val="17"/>
              </w:rPr>
              <w:t>6:00-8:</w:t>
            </w:r>
            <w:r w:rsidR="00E02762">
              <w:rPr>
                <w:sz w:val="17"/>
                <w:szCs w:val="17"/>
              </w:rPr>
              <w:t>3</w:t>
            </w:r>
            <w:r w:rsidRPr="001F7205">
              <w:rPr>
                <w:sz w:val="17"/>
                <w:szCs w:val="17"/>
              </w:rPr>
              <w:t>0 AM</w:t>
            </w:r>
          </w:p>
          <w:p w14:paraId="2D2AF76D" w14:textId="37F392FF" w:rsidR="00F90B1C" w:rsidRDefault="00F90B1C" w:rsidP="003765CB">
            <w:pPr>
              <w:pStyle w:val="NewsletterBody"/>
              <w:spacing w:after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4:00-5:00 PM</w:t>
            </w:r>
          </w:p>
          <w:p w14:paraId="165B1229" w14:textId="4C708EF6" w:rsidR="00F90B1C" w:rsidRPr="00F90B1C" w:rsidRDefault="00F90B1C" w:rsidP="003765CB">
            <w:pPr>
              <w:pStyle w:val="NewsletterBody"/>
              <w:spacing w:after="0"/>
              <w:jc w:val="center"/>
              <w:rPr>
                <w:i/>
                <w:sz w:val="17"/>
                <w:szCs w:val="17"/>
              </w:rPr>
            </w:pPr>
            <w:r>
              <w:rPr>
                <w:i/>
                <w:sz w:val="17"/>
                <w:szCs w:val="17"/>
              </w:rPr>
              <w:t>@ Beacon</w:t>
            </w:r>
          </w:p>
          <w:p w14:paraId="6333AA69" w14:textId="367377F2" w:rsidR="004047F4" w:rsidRPr="001F7205" w:rsidRDefault="00F90B1C" w:rsidP="003765CB">
            <w:pPr>
              <w:pStyle w:val="NewsletterBody"/>
              <w:spacing w:after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  <w:r w:rsidR="004047F4" w:rsidRPr="001F7205">
              <w:rPr>
                <w:sz w:val="17"/>
                <w:szCs w:val="17"/>
              </w:rPr>
              <w:t>:</w:t>
            </w:r>
            <w:r>
              <w:rPr>
                <w:sz w:val="17"/>
                <w:szCs w:val="17"/>
              </w:rPr>
              <w:t>3</w:t>
            </w:r>
            <w:r w:rsidR="004047F4" w:rsidRPr="001F7205">
              <w:rPr>
                <w:sz w:val="17"/>
                <w:szCs w:val="17"/>
              </w:rPr>
              <w:t>0-</w:t>
            </w:r>
            <w:r>
              <w:rPr>
                <w:sz w:val="17"/>
                <w:szCs w:val="17"/>
              </w:rPr>
              <w:t>7</w:t>
            </w:r>
            <w:r w:rsidR="004047F4" w:rsidRPr="001F7205">
              <w:rPr>
                <w:sz w:val="17"/>
                <w:szCs w:val="17"/>
              </w:rPr>
              <w:t>:30 PM</w:t>
            </w:r>
          </w:p>
        </w:tc>
        <w:tc>
          <w:tcPr>
            <w:tcW w:w="1260" w:type="dxa"/>
            <w:vAlign w:val="center"/>
          </w:tcPr>
          <w:p w14:paraId="7B7B7302" w14:textId="77777777" w:rsidR="00F90B1C" w:rsidRDefault="00F90B1C" w:rsidP="00F90B1C">
            <w:pPr>
              <w:pStyle w:val="NewsletterBody"/>
              <w:spacing w:after="0"/>
              <w:jc w:val="center"/>
              <w:rPr>
                <w:sz w:val="17"/>
                <w:szCs w:val="17"/>
              </w:rPr>
            </w:pPr>
            <w:r w:rsidRPr="001F7205">
              <w:rPr>
                <w:sz w:val="17"/>
                <w:szCs w:val="17"/>
              </w:rPr>
              <w:t>6:00-8:</w:t>
            </w:r>
            <w:r>
              <w:rPr>
                <w:sz w:val="17"/>
                <w:szCs w:val="17"/>
              </w:rPr>
              <w:t>3</w:t>
            </w:r>
            <w:r w:rsidRPr="001F7205">
              <w:rPr>
                <w:sz w:val="17"/>
                <w:szCs w:val="17"/>
              </w:rPr>
              <w:t>0 AM</w:t>
            </w:r>
          </w:p>
          <w:p w14:paraId="501D5C67" w14:textId="582255E6" w:rsidR="007D0609" w:rsidRPr="001F7205" w:rsidRDefault="00F90B1C" w:rsidP="00F90B1C">
            <w:pPr>
              <w:pStyle w:val="NewsletterBody"/>
              <w:spacing w:after="0"/>
              <w:jc w:val="center"/>
              <w:rPr>
                <w:i/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  <w:r w:rsidRPr="001F7205">
              <w:rPr>
                <w:sz w:val="17"/>
                <w:szCs w:val="17"/>
              </w:rPr>
              <w:t>:</w:t>
            </w:r>
            <w:r>
              <w:rPr>
                <w:sz w:val="17"/>
                <w:szCs w:val="17"/>
              </w:rPr>
              <w:t>3</w:t>
            </w:r>
            <w:r w:rsidRPr="001F7205">
              <w:rPr>
                <w:sz w:val="17"/>
                <w:szCs w:val="17"/>
              </w:rPr>
              <w:t>0-</w:t>
            </w:r>
            <w:r>
              <w:rPr>
                <w:sz w:val="17"/>
                <w:szCs w:val="17"/>
              </w:rPr>
              <w:t>7</w:t>
            </w:r>
            <w:r w:rsidRPr="001F7205">
              <w:rPr>
                <w:sz w:val="17"/>
                <w:szCs w:val="17"/>
              </w:rPr>
              <w:t>:30 PM</w:t>
            </w:r>
          </w:p>
        </w:tc>
        <w:tc>
          <w:tcPr>
            <w:tcW w:w="1304" w:type="dxa"/>
            <w:vAlign w:val="center"/>
          </w:tcPr>
          <w:p w14:paraId="1E6D6251" w14:textId="77777777" w:rsidR="00F90B1C" w:rsidRDefault="00F90B1C" w:rsidP="00F90B1C">
            <w:pPr>
              <w:pStyle w:val="NewsletterBody"/>
              <w:spacing w:after="0"/>
              <w:jc w:val="center"/>
              <w:rPr>
                <w:sz w:val="17"/>
                <w:szCs w:val="17"/>
              </w:rPr>
            </w:pPr>
            <w:r w:rsidRPr="001F7205">
              <w:rPr>
                <w:sz w:val="17"/>
                <w:szCs w:val="17"/>
              </w:rPr>
              <w:t>6:00-8:</w:t>
            </w:r>
            <w:r>
              <w:rPr>
                <w:sz w:val="17"/>
                <w:szCs w:val="17"/>
              </w:rPr>
              <w:t>3</w:t>
            </w:r>
            <w:r w:rsidRPr="001F7205">
              <w:rPr>
                <w:sz w:val="17"/>
                <w:szCs w:val="17"/>
              </w:rPr>
              <w:t>0 AM</w:t>
            </w:r>
          </w:p>
          <w:p w14:paraId="65618A3A" w14:textId="77777777" w:rsidR="00F90B1C" w:rsidRDefault="00F90B1C" w:rsidP="00F90B1C">
            <w:pPr>
              <w:pStyle w:val="NewsletterBody"/>
              <w:spacing w:after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4:00-5:00 PM</w:t>
            </w:r>
          </w:p>
          <w:p w14:paraId="6A00B3E0" w14:textId="77777777" w:rsidR="00F90B1C" w:rsidRPr="00F90B1C" w:rsidRDefault="00F90B1C" w:rsidP="00F90B1C">
            <w:pPr>
              <w:pStyle w:val="NewsletterBody"/>
              <w:spacing w:after="0"/>
              <w:jc w:val="center"/>
              <w:rPr>
                <w:i/>
                <w:sz w:val="17"/>
                <w:szCs w:val="17"/>
              </w:rPr>
            </w:pPr>
            <w:r>
              <w:rPr>
                <w:i/>
                <w:sz w:val="17"/>
                <w:szCs w:val="17"/>
              </w:rPr>
              <w:t>@ Beacon</w:t>
            </w:r>
          </w:p>
          <w:p w14:paraId="116EC897" w14:textId="38018C4A" w:rsidR="00A857CA" w:rsidRPr="001F7205" w:rsidRDefault="00F90B1C" w:rsidP="00F90B1C">
            <w:pPr>
              <w:pStyle w:val="NewsletterBody"/>
              <w:spacing w:after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  <w:r w:rsidRPr="001F7205">
              <w:rPr>
                <w:sz w:val="17"/>
                <w:szCs w:val="17"/>
              </w:rPr>
              <w:t>:</w:t>
            </w:r>
            <w:r>
              <w:rPr>
                <w:sz w:val="17"/>
                <w:szCs w:val="17"/>
              </w:rPr>
              <w:t>3</w:t>
            </w:r>
            <w:r w:rsidRPr="001F7205">
              <w:rPr>
                <w:sz w:val="17"/>
                <w:szCs w:val="17"/>
              </w:rPr>
              <w:t>0-</w:t>
            </w:r>
            <w:r>
              <w:rPr>
                <w:sz w:val="17"/>
                <w:szCs w:val="17"/>
              </w:rPr>
              <w:t>7</w:t>
            </w:r>
            <w:r w:rsidRPr="001F7205">
              <w:rPr>
                <w:sz w:val="17"/>
                <w:szCs w:val="17"/>
              </w:rPr>
              <w:t>:30 PM</w:t>
            </w:r>
          </w:p>
        </w:tc>
        <w:tc>
          <w:tcPr>
            <w:tcW w:w="1306" w:type="dxa"/>
            <w:vAlign w:val="center"/>
          </w:tcPr>
          <w:p w14:paraId="42204884" w14:textId="77777777" w:rsidR="00F90B1C" w:rsidRDefault="00F90B1C" w:rsidP="00F90B1C">
            <w:pPr>
              <w:pStyle w:val="NewsletterBody"/>
              <w:spacing w:after="0"/>
              <w:jc w:val="center"/>
              <w:rPr>
                <w:sz w:val="17"/>
                <w:szCs w:val="17"/>
              </w:rPr>
            </w:pPr>
            <w:r w:rsidRPr="001F7205">
              <w:rPr>
                <w:sz w:val="17"/>
                <w:szCs w:val="17"/>
              </w:rPr>
              <w:t>6:00-8:</w:t>
            </w:r>
            <w:r>
              <w:rPr>
                <w:sz w:val="17"/>
                <w:szCs w:val="17"/>
              </w:rPr>
              <w:t>3</w:t>
            </w:r>
            <w:r w:rsidRPr="001F7205">
              <w:rPr>
                <w:sz w:val="17"/>
                <w:szCs w:val="17"/>
              </w:rPr>
              <w:t>0 AM</w:t>
            </w:r>
          </w:p>
          <w:p w14:paraId="62121548" w14:textId="6B8AD7E0" w:rsidR="007D0609" w:rsidRPr="001F7205" w:rsidRDefault="00F90B1C" w:rsidP="00F90B1C">
            <w:pPr>
              <w:pStyle w:val="NewsletterBody"/>
              <w:spacing w:after="0"/>
              <w:jc w:val="center"/>
              <w:rPr>
                <w:i/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  <w:r w:rsidRPr="001F7205">
              <w:rPr>
                <w:sz w:val="17"/>
                <w:szCs w:val="17"/>
              </w:rPr>
              <w:t>:</w:t>
            </w:r>
            <w:r>
              <w:rPr>
                <w:sz w:val="17"/>
                <w:szCs w:val="17"/>
              </w:rPr>
              <w:t>3</w:t>
            </w:r>
            <w:r w:rsidRPr="001F7205">
              <w:rPr>
                <w:sz w:val="17"/>
                <w:szCs w:val="17"/>
              </w:rPr>
              <w:t>0-</w:t>
            </w:r>
            <w:r>
              <w:rPr>
                <w:sz w:val="17"/>
                <w:szCs w:val="17"/>
              </w:rPr>
              <w:t>7</w:t>
            </w:r>
            <w:r w:rsidRPr="001F7205">
              <w:rPr>
                <w:sz w:val="17"/>
                <w:szCs w:val="17"/>
              </w:rPr>
              <w:t>:30 PM</w:t>
            </w:r>
          </w:p>
        </w:tc>
        <w:tc>
          <w:tcPr>
            <w:tcW w:w="1440" w:type="dxa"/>
            <w:vAlign w:val="center"/>
          </w:tcPr>
          <w:p w14:paraId="255EB795" w14:textId="77777777" w:rsidR="00F90B1C" w:rsidRDefault="00F90B1C" w:rsidP="00F90B1C">
            <w:pPr>
              <w:pStyle w:val="NewsletterBody"/>
              <w:spacing w:after="0"/>
              <w:jc w:val="center"/>
              <w:rPr>
                <w:sz w:val="17"/>
                <w:szCs w:val="17"/>
              </w:rPr>
            </w:pPr>
            <w:r w:rsidRPr="001F7205">
              <w:rPr>
                <w:sz w:val="17"/>
                <w:szCs w:val="17"/>
              </w:rPr>
              <w:t>6:00-8:</w:t>
            </w:r>
            <w:r>
              <w:rPr>
                <w:sz w:val="17"/>
                <w:szCs w:val="17"/>
              </w:rPr>
              <w:t>3</w:t>
            </w:r>
            <w:r w:rsidRPr="001F7205">
              <w:rPr>
                <w:sz w:val="17"/>
                <w:szCs w:val="17"/>
              </w:rPr>
              <w:t>0 AM</w:t>
            </w:r>
          </w:p>
          <w:p w14:paraId="6AC74F7C" w14:textId="3DB59CC1" w:rsidR="00A857CA" w:rsidRPr="001F7205" w:rsidRDefault="00F90B1C" w:rsidP="00F90B1C">
            <w:pPr>
              <w:pStyle w:val="NewsletterBody"/>
              <w:spacing w:after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  <w:r w:rsidRPr="001F7205">
              <w:rPr>
                <w:sz w:val="17"/>
                <w:szCs w:val="17"/>
              </w:rPr>
              <w:t>:</w:t>
            </w:r>
            <w:r>
              <w:rPr>
                <w:sz w:val="17"/>
                <w:szCs w:val="17"/>
              </w:rPr>
              <w:t>3</w:t>
            </w:r>
            <w:r w:rsidRPr="001F7205">
              <w:rPr>
                <w:sz w:val="17"/>
                <w:szCs w:val="17"/>
              </w:rPr>
              <w:t>0-</w:t>
            </w:r>
            <w:r>
              <w:rPr>
                <w:sz w:val="17"/>
                <w:szCs w:val="17"/>
              </w:rPr>
              <w:t>7</w:t>
            </w:r>
            <w:r w:rsidRPr="001F7205">
              <w:rPr>
                <w:sz w:val="17"/>
                <w:szCs w:val="17"/>
              </w:rPr>
              <w:t>:30 PM</w:t>
            </w:r>
          </w:p>
        </w:tc>
        <w:tc>
          <w:tcPr>
            <w:tcW w:w="1440" w:type="dxa"/>
            <w:vAlign w:val="center"/>
          </w:tcPr>
          <w:p w14:paraId="7B412A33" w14:textId="13A974B9" w:rsidR="00B35943" w:rsidRPr="00136F41" w:rsidRDefault="00B35943" w:rsidP="00136F41">
            <w:pPr>
              <w:pStyle w:val="NewsletterBody"/>
              <w:spacing w:after="0"/>
              <w:jc w:val="center"/>
              <w:rPr>
                <w:sz w:val="17"/>
                <w:szCs w:val="17"/>
              </w:rPr>
            </w:pPr>
            <w:r w:rsidRPr="001F7205">
              <w:rPr>
                <w:sz w:val="17"/>
                <w:szCs w:val="17"/>
              </w:rPr>
              <w:t>7:00-9:00 AM Merrifield</w:t>
            </w:r>
          </w:p>
        </w:tc>
        <w:tc>
          <w:tcPr>
            <w:tcW w:w="1350" w:type="dxa"/>
            <w:vAlign w:val="center"/>
          </w:tcPr>
          <w:p w14:paraId="0DFCE4EF" w14:textId="49B7F05E" w:rsidR="00A857CA" w:rsidRPr="001F7205" w:rsidRDefault="001D03A3" w:rsidP="003765CB">
            <w:pPr>
              <w:pStyle w:val="NewsletterBody"/>
              <w:spacing w:after="0"/>
              <w:jc w:val="center"/>
              <w:rPr>
                <w:sz w:val="17"/>
                <w:szCs w:val="17"/>
              </w:rPr>
            </w:pPr>
            <w:r w:rsidRPr="001F7205">
              <w:rPr>
                <w:sz w:val="17"/>
                <w:szCs w:val="17"/>
              </w:rPr>
              <w:t>No Practice</w:t>
            </w:r>
          </w:p>
        </w:tc>
      </w:tr>
      <w:tr w:rsidR="007D0609" w14:paraId="4689A305" w14:textId="77777777" w:rsidTr="00120DE6">
        <w:trPr>
          <w:jc w:val="center"/>
        </w:trPr>
        <w:tc>
          <w:tcPr>
            <w:tcW w:w="889" w:type="dxa"/>
            <w:vAlign w:val="center"/>
          </w:tcPr>
          <w:p w14:paraId="7DABB730" w14:textId="2713F435" w:rsidR="00A857CA" w:rsidRPr="003765CB" w:rsidRDefault="00DC01DF" w:rsidP="003765CB">
            <w:pPr>
              <w:pStyle w:val="NewsletterBody"/>
              <w:spacing w:after="0"/>
              <w:jc w:val="center"/>
              <w:rPr>
                <w:b/>
              </w:rPr>
            </w:pPr>
            <w:r>
              <w:rPr>
                <w:b/>
              </w:rPr>
              <w:t>Silver</w:t>
            </w:r>
          </w:p>
        </w:tc>
        <w:tc>
          <w:tcPr>
            <w:tcW w:w="1266" w:type="dxa"/>
            <w:vAlign w:val="center"/>
          </w:tcPr>
          <w:p w14:paraId="0579E26D" w14:textId="4AE6C218" w:rsidR="00B35943" w:rsidRPr="001F7205" w:rsidRDefault="00B35943" w:rsidP="00B35943">
            <w:pPr>
              <w:pStyle w:val="NewsletterBody"/>
              <w:spacing w:after="0"/>
              <w:jc w:val="center"/>
              <w:rPr>
                <w:sz w:val="17"/>
                <w:szCs w:val="17"/>
              </w:rPr>
            </w:pPr>
            <w:r w:rsidRPr="001F7205">
              <w:rPr>
                <w:sz w:val="17"/>
                <w:szCs w:val="17"/>
              </w:rPr>
              <w:t>6:00-8:</w:t>
            </w:r>
            <w:r w:rsidR="00136F41">
              <w:rPr>
                <w:sz w:val="17"/>
                <w:szCs w:val="17"/>
              </w:rPr>
              <w:t>3</w:t>
            </w:r>
            <w:r w:rsidRPr="001F7205">
              <w:rPr>
                <w:sz w:val="17"/>
                <w:szCs w:val="17"/>
              </w:rPr>
              <w:t>0 AM</w:t>
            </w:r>
          </w:p>
          <w:p w14:paraId="74F14C59" w14:textId="16957623" w:rsidR="007D0609" w:rsidRPr="001F7205" w:rsidRDefault="00136F41" w:rsidP="00B35943">
            <w:pPr>
              <w:pStyle w:val="NewsletterBody"/>
              <w:spacing w:after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  <w:r w:rsidR="00B35943" w:rsidRPr="001F7205">
              <w:rPr>
                <w:sz w:val="17"/>
                <w:szCs w:val="17"/>
              </w:rPr>
              <w:t>:</w:t>
            </w:r>
            <w:r>
              <w:rPr>
                <w:sz w:val="17"/>
                <w:szCs w:val="17"/>
              </w:rPr>
              <w:t>3</w:t>
            </w:r>
            <w:r w:rsidR="00B35943" w:rsidRPr="001F7205">
              <w:rPr>
                <w:sz w:val="17"/>
                <w:szCs w:val="17"/>
              </w:rPr>
              <w:t>0-</w:t>
            </w:r>
            <w:r>
              <w:rPr>
                <w:sz w:val="17"/>
                <w:szCs w:val="17"/>
              </w:rPr>
              <w:t>7</w:t>
            </w:r>
            <w:r w:rsidR="00B35943" w:rsidRPr="001F7205">
              <w:rPr>
                <w:sz w:val="17"/>
                <w:szCs w:val="17"/>
              </w:rPr>
              <w:t>:</w:t>
            </w:r>
            <w:r>
              <w:rPr>
                <w:sz w:val="17"/>
                <w:szCs w:val="17"/>
              </w:rPr>
              <w:t>3</w:t>
            </w:r>
            <w:r w:rsidR="00B35943" w:rsidRPr="001F7205">
              <w:rPr>
                <w:sz w:val="17"/>
                <w:szCs w:val="17"/>
              </w:rPr>
              <w:t>0 PM</w:t>
            </w:r>
          </w:p>
          <w:p w14:paraId="3F9FBA47" w14:textId="4EBFD06E" w:rsidR="00B35943" w:rsidRPr="001F7205" w:rsidRDefault="00B35943" w:rsidP="00B35943">
            <w:pPr>
              <w:pStyle w:val="NewsletterBody"/>
              <w:spacing w:after="0"/>
              <w:jc w:val="center"/>
              <w:rPr>
                <w:i/>
                <w:sz w:val="17"/>
                <w:szCs w:val="17"/>
              </w:rPr>
            </w:pPr>
            <w:r w:rsidRPr="001F7205">
              <w:rPr>
                <w:i/>
                <w:sz w:val="17"/>
                <w:szCs w:val="17"/>
              </w:rPr>
              <w:t>Dryland</w:t>
            </w:r>
          </w:p>
        </w:tc>
        <w:tc>
          <w:tcPr>
            <w:tcW w:w="1260" w:type="dxa"/>
            <w:vAlign w:val="center"/>
          </w:tcPr>
          <w:p w14:paraId="6DBA09C9" w14:textId="2929C641" w:rsidR="00A857CA" w:rsidRPr="001F7205" w:rsidRDefault="00136F41" w:rsidP="00136F41">
            <w:pPr>
              <w:pStyle w:val="NewsletterBody"/>
              <w:spacing w:after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  <w:r w:rsidRPr="001F7205">
              <w:rPr>
                <w:sz w:val="17"/>
                <w:szCs w:val="17"/>
              </w:rPr>
              <w:t>:</w:t>
            </w:r>
            <w:r>
              <w:rPr>
                <w:sz w:val="17"/>
                <w:szCs w:val="17"/>
              </w:rPr>
              <w:t>3</w:t>
            </w:r>
            <w:r w:rsidRPr="001F7205">
              <w:rPr>
                <w:sz w:val="17"/>
                <w:szCs w:val="17"/>
              </w:rPr>
              <w:t>0-</w:t>
            </w:r>
            <w:r>
              <w:rPr>
                <w:sz w:val="17"/>
                <w:szCs w:val="17"/>
              </w:rPr>
              <w:t>7</w:t>
            </w:r>
            <w:r w:rsidRPr="001F7205">
              <w:rPr>
                <w:sz w:val="17"/>
                <w:szCs w:val="17"/>
              </w:rPr>
              <w:t>:</w:t>
            </w:r>
            <w:r>
              <w:rPr>
                <w:sz w:val="17"/>
                <w:szCs w:val="17"/>
              </w:rPr>
              <w:t>3</w:t>
            </w:r>
            <w:r w:rsidRPr="001F7205">
              <w:rPr>
                <w:sz w:val="17"/>
                <w:szCs w:val="17"/>
              </w:rPr>
              <w:t>0 PM</w:t>
            </w:r>
          </w:p>
        </w:tc>
        <w:tc>
          <w:tcPr>
            <w:tcW w:w="1304" w:type="dxa"/>
            <w:vAlign w:val="center"/>
          </w:tcPr>
          <w:p w14:paraId="62350424" w14:textId="77777777" w:rsidR="00136F41" w:rsidRPr="001F7205" w:rsidRDefault="00136F41" w:rsidP="00136F41">
            <w:pPr>
              <w:pStyle w:val="NewsletterBody"/>
              <w:spacing w:after="0"/>
              <w:jc w:val="center"/>
              <w:rPr>
                <w:sz w:val="17"/>
                <w:szCs w:val="17"/>
              </w:rPr>
            </w:pPr>
            <w:r w:rsidRPr="001F7205">
              <w:rPr>
                <w:sz w:val="17"/>
                <w:szCs w:val="17"/>
              </w:rPr>
              <w:t>6:00-8:</w:t>
            </w:r>
            <w:r>
              <w:rPr>
                <w:sz w:val="17"/>
                <w:szCs w:val="17"/>
              </w:rPr>
              <w:t>3</w:t>
            </w:r>
            <w:r w:rsidRPr="001F7205">
              <w:rPr>
                <w:sz w:val="17"/>
                <w:szCs w:val="17"/>
              </w:rPr>
              <w:t>0 AM</w:t>
            </w:r>
          </w:p>
          <w:p w14:paraId="26ECBB3C" w14:textId="77777777" w:rsidR="00136F41" w:rsidRPr="001F7205" w:rsidRDefault="00136F41" w:rsidP="00136F41">
            <w:pPr>
              <w:pStyle w:val="NewsletterBody"/>
              <w:spacing w:after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  <w:r w:rsidRPr="001F7205">
              <w:rPr>
                <w:sz w:val="17"/>
                <w:szCs w:val="17"/>
              </w:rPr>
              <w:t>:</w:t>
            </w:r>
            <w:r>
              <w:rPr>
                <w:sz w:val="17"/>
                <w:szCs w:val="17"/>
              </w:rPr>
              <w:t>3</w:t>
            </w:r>
            <w:r w:rsidRPr="001F7205">
              <w:rPr>
                <w:sz w:val="17"/>
                <w:szCs w:val="17"/>
              </w:rPr>
              <w:t>0-</w:t>
            </w:r>
            <w:r>
              <w:rPr>
                <w:sz w:val="17"/>
                <w:szCs w:val="17"/>
              </w:rPr>
              <w:t>7</w:t>
            </w:r>
            <w:r w:rsidRPr="001F7205">
              <w:rPr>
                <w:sz w:val="17"/>
                <w:szCs w:val="17"/>
              </w:rPr>
              <w:t>:</w:t>
            </w:r>
            <w:r>
              <w:rPr>
                <w:sz w:val="17"/>
                <w:szCs w:val="17"/>
              </w:rPr>
              <w:t>3</w:t>
            </w:r>
            <w:r w:rsidRPr="001F7205">
              <w:rPr>
                <w:sz w:val="17"/>
                <w:szCs w:val="17"/>
              </w:rPr>
              <w:t>0 PM</w:t>
            </w:r>
          </w:p>
          <w:p w14:paraId="1516559D" w14:textId="62D7C4B0" w:rsidR="007D0609" w:rsidRPr="001F7205" w:rsidRDefault="00136F41" w:rsidP="00136F41">
            <w:pPr>
              <w:pStyle w:val="NewsletterBody"/>
              <w:spacing w:after="0"/>
              <w:jc w:val="center"/>
              <w:rPr>
                <w:i/>
                <w:sz w:val="17"/>
                <w:szCs w:val="17"/>
              </w:rPr>
            </w:pPr>
            <w:r w:rsidRPr="001F7205">
              <w:rPr>
                <w:i/>
                <w:sz w:val="17"/>
                <w:szCs w:val="17"/>
              </w:rPr>
              <w:t>Dryland</w:t>
            </w:r>
          </w:p>
        </w:tc>
        <w:tc>
          <w:tcPr>
            <w:tcW w:w="1306" w:type="dxa"/>
            <w:vAlign w:val="center"/>
          </w:tcPr>
          <w:p w14:paraId="14DF299A" w14:textId="64F32F53" w:rsidR="00A857CA" w:rsidRPr="001F7205" w:rsidRDefault="00136F41" w:rsidP="003765CB">
            <w:pPr>
              <w:pStyle w:val="NewsletterBody"/>
              <w:spacing w:after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  <w:r w:rsidRPr="001F7205">
              <w:rPr>
                <w:sz w:val="17"/>
                <w:szCs w:val="17"/>
              </w:rPr>
              <w:t>:</w:t>
            </w:r>
            <w:r>
              <w:rPr>
                <w:sz w:val="17"/>
                <w:szCs w:val="17"/>
              </w:rPr>
              <w:t>3</w:t>
            </w:r>
            <w:r w:rsidRPr="001F7205">
              <w:rPr>
                <w:sz w:val="17"/>
                <w:szCs w:val="17"/>
              </w:rPr>
              <w:t>0-</w:t>
            </w:r>
            <w:r>
              <w:rPr>
                <w:sz w:val="17"/>
                <w:szCs w:val="17"/>
              </w:rPr>
              <w:t>7</w:t>
            </w:r>
            <w:r w:rsidRPr="001F7205">
              <w:rPr>
                <w:sz w:val="17"/>
                <w:szCs w:val="17"/>
              </w:rPr>
              <w:t>:</w:t>
            </w:r>
            <w:r>
              <w:rPr>
                <w:sz w:val="17"/>
                <w:szCs w:val="17"/>
              </w:rPr>
              <w:t>3</w:t>
            </w:r>
            <w:r w:rsidRPr="001F7205">
              <w:rPr>
                <w:sz w:val="17"/>
                <w:szCs w:val="17"/>
              </w:rPr>
              <w:t>0 PM</w:t>
            </w:r>
          </w:p>
        </w:tc>
        <w:tc>
          <w:tcPr>
            <w:tcW w:w="1440" w:type="dxa"/>
            <w:vAlign w:val="center"/>
          </w:tcPr>
          <w:p w14:paraId="34C08D2E" w14:textId="77777777" w:rsidR="00136F41" w:rsidRPr="001F7205" w:rsidRDefault="00136F41" w:rsidP="00136F41">
            <w:pPr>
              <w:pStyle w:val="NewsletterBody"/>
              <w:spacing w:after="0"/>
              <w:jc w:val="center"/>
              <w:rPr>
                <w:sz w:val="17"/>
                <w:szCs w:val="17"/>
              </w:rPr>
            </w:pPr>
            <w:r w:rsidRPr="001F7205">
              <w:rPr>
                <w:sz w:val="17"/>
                <w:szCs w:val="17"/>
              </w:rPr>
              <w:t>6:00-8:</w:t>
            </w:r>
            <w:r>
              <w:rPr>
                <w:sz w:val="17"/>
                <w:szCs w:val="17"/>
              </w:rPr>
              <w:t>3</w:t>
            </w:r>
            <w:r w:rsidRPr="001F7205">
              <w:rPr>
                <w:sz w:val="17"/>
                <w:szCs w:val="17"/>
              </w:rPr>
              <w:t>0 AM</w:t>
            </w:r>
          </w:p>
          <w:p w14:paraId="504BA9F3" w14:textId="2A764F03" w:rsidR="00A857CA" w:rsidRPr="001F7205" w:rsidRDefault="00136F41" w:rsidP="00136F41">
            <w:pPr>
              <w:pStyle w:val="NewsletterBody"/>
              <w:spacing w:after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  <w:r w:rsidRPr="001F7205">
              <w:rPr>
                <w:sz w:val="17"/>
                <w:szCs w:val="17"/>
              </w:rPr>
              <w:t>:</w:t>
            </w:r>
            <w:r>
              <w:rPr>
                <w:sz w:val="17"/>
                <w:szCs w:val="17"/>
              </w:rPr>
              <w:t>3</w:t>
            </w:r>
            <w:r w:rsidRPr="001F7205">
              <w:rPr>
                <w:sz w:val="17"/>
                <w:szCs w:val="17"/>
              </w:rPr>
              <w:t>0-</w:t>
            </w:r>
            <w:r>
              <w:rPr>
                <w:sz w:val="17"/>
                <w:szCs w:val="17"/>
              </w:rPr>
              <w:t>7</w:t>
            </w:r>
            <w:r w:rsidRPr="001F7205">
              <w:rPr>
                <w:sz w:val="17"/>
                <w:szCs w:val="17"/>
              </w:rPr>
              <w:t>:</w:t>
            </w:r>
            <w:r>
              <w:rPr>
                <w:sz w:val="17"/>
                <w:szCs w:val="17"/>
              </w:rPr>
              <w:t>3</w:t>
            </w:r>
            <w:r w:rsidRPr="001F7205">
              <w:rPr>
                <w:sz w:val="17"/>
                <w:szCs w:val="17"/>
              </w:rPr>
              <w:t>0 PM</w:t>
            </w:r>
          </w:p>
        </w:tc>
        <w:tc>
          <w:tcPr>
            <w:tcW w:w="1440" w:type="dxa"/>
            <w:vAlign w:val="center"/>
          </w:tcPr>
          <w:p w14:paraId="73F03EEE" w14:textId="77777777" w:rsidR="00120DE6" w:rsidRPr="001F7205" w:rsidRDefault="00120DE6" w:rsidP="00120DE6">
            <w:pPr>
              <w:pStyle w:val="NewsletterBody"/>
              <w:spacing w:after="0"/>
              <w:jc w:val="center"/>
              <w:rPr>
                <w:sz w:val="17"/>
                <w:szCs w:val="17"/>
              </w:rPr>
            </w:pPr>
            <w:r w:rsidRPr="001F7205">
              <w:rPr>
                <w:sz w:val="17"/>
                <w:szCs w:val="17"/>
              </w:rPr>
              <w:t>7:00-9:00 AM Merrifield</w:t>
            </w:r>
          </w:p>
          <w:p w14:paraId="62AB2A38" w14:textId="3DE15BE5" w:rsidR="00120DE6" w:rsidRPr="001F7205" w:rsidRDefault="00120DE6" w:rsidP="00120DE6">
            <w:pPr>
              <w:pStyle w:val="NewsletterBody"/>
              <w:spacing w:after="0"/>
              <w:jc w:val="center"/>
              <w:rPr>
                <w:sz w:val="17"/>
                <w:szCs w:val="17"/>
              </w:rPr>
            </w:pPr>
            <w:r w:rsidRPr="001F7205">
              <w:rPr>
                <w:sz w:val="17"/>
                <w:szCs w:val="17"/>
              </w:rPr>
              <w:t>1</w:t>
            </w:r>
            <w:r w:rsidR="00136F41">
              <w:rPr>
                <w:sz w:val="17"/>
                <w:szCs w:val="17"/>
              </w:rPr>
              <w:t>1</w:t>
            </w:r>
            <w:r w:rsidRPr="001F7205">
              <w:rPr>
                <w:sz w:val="17"/>
                <w:szCs w:val="17"/>
              </w:rPr>
              <w:t>:00-1</w:t>
            </w:r>
            <w:r w:rsidR="00136F41">
              <w:rPr>
                <w:sz w:val="17"/>
                <w:szCs w:val="17"/>
              </w:rPr>
              <w:t>2</w:t>
            </w:r>
            <w:r w:rsidRPr="001F7205">
              <w:rPr>
                <w:sz w:val="17"/>
                <w:szCs w:val="17"/>
              </w:rPr>
              <w:t xml:space="preserve">:00 </w:t>
            </w:r>
            <w:r w:rsidR="00136F41">
              <w:rPr>
                <w:sz w:val="17"/>
                <w:szCs w:val="17"/>
              </w:rPr>
              <w:t>P</w:t>
            </w:r>
            <w:r w:rsidRPr="001F7205">
              <w:rPr>
                <w:sz w:val="17"/>
                <w:szCs w:val="17"/>
              </w:rPr>
              <w:t>M</w:t>
            </w:r>
          </w:p>
          <w:p w14:paraId="01C3A12E" w14:textId="5B7F86A0" w:rsidR="007D0609" w:rsidRPr="001F7205" w:rsidRDefault="00120DE6" w:rsidP="00120DE6">
            <w:pPr>
              <w:pStyle w:val="NewsletterBody"/>
              <w:spacing w:after="0"/>
              <w:jc w:val="center"/>
              <w:rPr>
                <w:i/>
                <w:sz w:val="17"/>
                <w:szCs w:val="17"/>
              </w:rPr>
            </w:pPr>
            <w:r w:rsidRPr="001F7205">
              <w:rPr>
                <w:i/>
                <w:sz w:val="17"/>
                <w:szCs w:val="17"/>
              </w:rPr>
              <w:t>Beacon</w:t>
            </w:r>
          </w:p>
        </w:tc>
        <w:tc>
          <w:tcPr>
            <w:tcW w:w="1350" w:type="dxa"/>
            <w:vAlign w:val="center"/>
          </w:tcPr>
          <w:p w14:paraId="490B0347" w14:textId="735FADF6" w:rsidR="00A857CA" w:rsidRPr="001F7205" w:rsidRDefault="001D03A3" w:rsidP="003765CB">
            <w:pPr>
              <w:pStyle w:val="NewsletterBody"/>
              <w:spacing w:after="0"/>
              <w:jc w:val="center"/>
              <w:rPr>
                <w:sz w:val="17"/>
                <w:szCs w:val="17"/>
              </w:rPr>
            </w:pPr>
            <w:r w:rsidRPr="001F7205">
              <w:rPr>
                <w:sz w:val="17"/>
                <w:szCs w:val="17"/>
              </w:rPr>
              <w:t>No Practice</w:t>
            </w:r>
          </w:p>
        </w:tc>
      </w:tr>
      <w:tr w:rsidR="007D0609" w14:paraId="5A4306FD" w14:textId="77777777" w:rsidTr="00120DE6">
        <w:trPr>
          <w:jc w:val="center"/>
        </w:trPr>
        <w:tc>
          <w:tcPr>
            <w:tcW w:w="889" w:type="dxa"/>
            <w:vAlign w:val="center"/>
          </w:tcPr>
          <w:p w14:paraId="293FDAB3" w14:textId="1EB465AE" w:rsidR="00A857CA" w:rsidRPr="003765CB" w:rsidRDefault="00DC01DF" w:rsidP="003765CB">
            <w:pPr>
              <w:pStyle w:val="NewsletterBody"/>
              <w:spacing w:after="0"/>
              <w:jc w:val="center"/>
              <w:rPr>
                <w:b/>
              </w:rPr>
            </w:pPr>
            <w:r>
              <w:rPr>
                <w:b/>
              </w:rPr>
              <w:t>Bronze</w:t>
            </w:r>
          </w:p>
        </w:tc>
        <w:tc>
          <w:tcPr>
            <w:tcW w:w="1266" w:type="dxa"/>
            <w:vAlign w:val="center"/>
          </w:tcPr>
          <w:p w14:paraId="504DCD72" w14:textId="77777777" w:rsidR="003A380F" w:rsidRPr="001F7205" w:rsidRDefault="003A380F" w:rsidP="003A380F">
            <w:pPr>
              <w:pStyle w:val="NewsletterBody"/>
              <w:spacing w:after="0"/>
              <w:jc w:val="center"/>
              <w:rPr>
                <w:sz w:val="17"/>
                <w:szCs w:val="17"/>
              </w:rPr>
            </w:pPr>
            <w:r w:rsidRPr="001F7205">
              <w:rPr>
                <w:sz w:val="17"/>
                <w:szCs w:val="17"/>
              </w:rPr>
              <w:t>6:00-7:30 PM</w:t>
            </w:r>
          </w:p>
          <w:p w14:paraId="11B5BD60" w14:textId="53CF651B" w:rsidR="005A5523" w:rsidRPr="001F7205" w:rsidRDefault="003A380F" w:rsidP="003A380F">
            <w:pPr>
              <w:pStyle w:val="NewsletterBody"/>
              <w:spacing w:after="0"/>
              <w:jc w:val="center"/>
              <w:rPr>
                <w:i/>
                <w:sz w:val="17"/>
                <w:szCs w:val="17"/>
              </w:rPr>
            </w:pPr>
            <w:r w:rsidRPr="001F7205">
              <w:rPr>
                <w:i/>
                <w:sz w:val="17"/>
                <w:szCs w:val="17"/>
              </w:rPr>
              <w:t>Dryland</w:t>
            </w:r>
          </w:p>
        </w:tc>
        <w:tc>
          <w:tcPr>
            <w:tcW w:w="1260" w:type="dxa"/>
            <w:vAlign w:val="center"/>
          </w:tcPr>
          <w:p w14:paraId="2C29D1EB" w14:textId="77777777" w:rsidR="005A5523" w:rsidRPr="001F7205" w:rsidRDefault="005A5523" w:rsidP="005A5523">
            <w:pPr>
              <w:pStyle w:val="NewsletterBody"/>
              <w:spacing w:after="0"/>
              <w:jc w:val="center"/>
              <w:rPr>
                <w:sz w:val="17"/>
                <w:szCs w:val="17"/>
              </w:rPr>
            </w:pPr>
            <w:r w:rsidRPr="001F7205">
              <w:rPr>
                <w:sz w:val="17"/>
                <w:szCs w:val="17"/>
              </w:rPr>
              <w:t>6:00-7:30 PM</w:t>
            </w:r>
          </w:p>
          <w:p w14:paraId="042ED622" w14:textId="5B66EAF4" w:rsidR="00A857CA" w:rsidRPr="001F7205" w:rsidRDefault="005A5523" w:rsidP="005A5523">
            <w:pPr>
              <w:pStyle w:val="NewsletterBody"/>
              <w:spacing w:after="0"/>
              <w:jc w:val="center"/>
              <w:rPr>
                <w:sz w:val="17"/>
                <w:szCs w:val="17"/>
              </w:rPr>
            </w:pPr>
            <w:r w:rsidRPr="001F7205">
              <w:rPr>
                <w:i/>
                <w:sz w:val="17"/>
                <w:szCs w:val="17"/>
              </w:rPr>
              <w:t>Dryland</w:t>
            </w:r>
          </w:p>
        </w:tc>
        <w:tc>
          <w:tcPr>
            <w:tcW w:w="1304" w:type="dxa"/>
            <w:vAlign w:val="center"/>
          </w:tcPr>
          <w:p w14:paraId="16507087" w14:textId="77777777" w:rsidR="005A5523" w:rsidRPr="001F7205" w:rsidRDefault="005A5523" w:rsidP="005A5523">
            <w:pPr>
              <w:pStyle w:val="NewsletterBody"/>
              <w:spacing w:after="0"/>
              <w:jc w:val="center"/>
              <w:rPr>
                <w:sz w:val="17"/>
                <w:szCs w:val="17"/>
              </w:rPr>
            </w:pPr>
            <w:r w:rsidRPr="001F7205">
              <w:rPr>
                <w:sz w:val="17"/>
                <w:szCs w:val="17"/>
              </w:rPr>
              <w:t>6:00-7:30 PM</w:t>
            </w:r>
          </w:p>
          <w:p w14:paraId="13D98A0E" w14:textId="26F9B560" w:rsidR="00A857CA" w:rsidRPr="001F7205" w:rsidRDefault="005A5523" w:rsidP="005A5523">
            <w:pPr>
              <w:pStyle w:val="NewsletterBody"/>
              <w:spacing w:after="0"/>
              <w:jc w:val="center"/>
              <w:rPr>
                <w:sz w:val="17"/>
                <w:szCs w:val="17"/>
              </w:rPr>
            </w:pPr>
            <w:r w:rsidRPr="001F7205">
              <w:rPr>
                <w:i/>
                <w:sz w:val="17"/>
                <w:szCs w:val="17"/>
              </w:rPr>
              <w:t>Dryland</w:t>
            </w:r>
          </w:p>
        </w:tc>
        <w:tc>
          <w:tcPr>
            <w:tcW w:w="1306" w:type="dxa"/>
            <w:vAlign w:val="center"/>
          </w:tcPr>
          <w:p w14:paraId="54AFDE8B" w14:textId="77777777" w:rsidR="005A5523" w:rsidRPr="001F7205" w:rsidRDefault="005A5523" w:rsidP="005A5523">
            <w:pPr>
              <w:pStyle w:val="NewsletterBody"/>
              <w:spacing w:after="0"/>
              <w:jc w:val="center"/>
              <w:rPr>
                <w:sz w:val="17"/>
                <w:szCs w:val="17"/>
              </w:rPr>
            </w:pPr>
            <w:r w:rsidRPr="001F7205">
              <w:rPr>
                <w:sz w:val="17"/>
                <w:szCs w:val="17"/>
              </w:rPr>
              <w:t>6:00-7:30 PM</w:t>
            </w:r>
          </w:p>
          <w:p w14:paraId="1B91FB4D" w14:textId="79F95CF3" w:rsidR="00A857CA" w:rsidRPr="001F7205" w:rsidRDefault="005A5523" w:rsidP="005A5523">
            <w:pPr>
              <w:pStyle w:val="NewsletterBody"/>
              <w:spacing w:after="0"/>
              <w:jc w:val="center"/>
              <w:rPr>
                <w:sz w:val="17"/>
                <w:szCs w:val="17"/>
              </w:rPr>
            </w:pPr>
            <w:r w:rsidRPr="001F7205">
              <w:rPr>
                <w:i/>
                <w:sz w:val="17"/>
                <w:szCs w:val="17"/>
              </w:rPr>
              <w:t>Dryland</w:t>
            </w:r>
          </w:p>
        </w:tc>
        <w:tc>
          <w:tcPr>
            <w:tcW w:w="1440" w:type="dxa"/>
            <w:vAlign w:val="center"/>
          </w:tcPr>
          <w:p w14:paraId="4A628600" w14:textId="5C97ED87" w:rsidR="00A857CA" w:rsidRPr="001F7205" w:rsidRDefault="005A5523" w:rsidP="003765CB">
            <w:pPr>
              <w:pStyle w:val="NewsletterBody"/>
              <w:spacing w:after="0"/>
              <w:jc w:val="center"/>
              <w:rPr>
                <w:sz w:val="17"/>
                <w:szCs w:val="17"/>
              </w:rPr>
            </w:pPr>
            <w:r w:rsidRPr="001F7205">
              <w:rPr>
                <w:sz w:val="17"/>
                <w:szCs w:val="17"/>
              </w:rPr>
              <w:t>No Practice</w:t>
            </w:r>
          </w:p>
        </w:tc>
        <w:tc>
          <w:tcPr>
            <w:tcW w:w="1440" w:type="dxa"/>
            <w:vAlign w:val="center"/>
          </w:tcPr>
          <w:p w14:paraId="40BB7D59" w14:textId="3A8F7EC1" w:rsidR="00A857CA" w:rsidRPr="001F7205" w:rsidRDefault="005A5523" w:rsidP="003765CB">
            <w:pPr>
              <w:pStyle w:val="NewsletterBody"/>
              <w:spacing w:after="0"/>
              <w:jc w:val="center"/>
              <w:rPr>
                <w:sz w:val="17"/>
                <w:szCs w:val="17"/>
              </w:rPr>
            </w:pPr>
            <w:r w:rsidRPr="001F7205">
              <w:rPr>
                <w:sz w:val="17"/>
                <w:szCs w:val="17"/>
              </w:rPr>
              <w:t>No Practice</w:t>
            </w:r>
          </w:p>
        </w:tc>
        <w:tc>
          <w:tcPr>
            <w:tcW w:w="1350" w:type="dxa"/>
            <w:vAlign w:val="center"/>
          </w:tcPr>
          <w:p w14:paraId="73C4A6E1" w14:textId="4E0CBC2F" w:rsidR="00A857CA" w:rsidRPr="001F7205" w:rsidRDefault="005A5523" w:rsidP="003765CB">
            <w:pPr>
              <w:pStyle w:val="NewsletterBody"/>
              <w:spacing w:after="0"/>
              <w:jc w:val="center"/>
              <w:rPr>
                <w:sz w:val="17"/>
                <w:szCs w:val="17"/>
              </w:rPr>
            </w:pPr>
            <w:r w:rsidRPr="001F7205">
              <w:rPr>
                <w:sz w:val="17"/>
                <w:szCs w:val="17"/>
              </w:rPr>
              <w:t>No Practice</w:t>
            </w:r>
          </w:p>
        </w:tc>
      </w:tr>
      <w:tr w:rsidR="00DC01DF" w14:paraId="6F482DA5" w14:textId="77777777" w:rsidTr="00120DE6">
        <w:trPr>
          <w:trHeight w:val="413"/>
          <w:jc w:val="center"/>
        </w:trPr>
        <w:tc>
          <w:tcPr>
            <w:tcW w:w="889" w:type="dxa"/>
            <w:vAlign w:val="center"/>
          </w:tcPr>
          <w:p w14:paraId="6AE845D8" w14:textId="5F6AC88F" w:rsidR="00DC01DF" w:rsidRDefault="00DC01DF" w:rsidP="003765CB">
            <w:pPr>
              <w:pStyle w:val="NewsletterBody"/>
              <w:spacing w:after="0"/>
              <w:jc w:val="center"/>
              <w:rPr>
                <w:b/>
              </w:rPr>
            </w:pPr>
            <w:r>
              <w:rPr>
                <w:b/>
              </w:rPr>
              <w:t>Green</w:t>
            </w:r>
          </w:p>
        </w:tc>
        <w:tc>
          <w:tcPr>
            <w:tcW w:w="1266" w:type="dxa"/>
            <w:vAlign w:val="center"/>
          </w:tcPr>
          <w:p w14:paraId="6BCC67E0" w14:textId="29D73D45" w:rsidR="00DC01DF" w:rsidRPr="001F7205" w:rsidRDefault="003A380F" w:rsidP="003765CB">
            <w:pPr>
              <w:pStyle w:val="NewsletterBody"/>
              <w:spacing w:after="0"/>
              <w:jc w:val="center"/>
              <w:rPr>
                <w:sz w:val="17"/>
                <w:szCs w:val="17"/>
              </w:rPr>
            </w:pPr>
            <w:r w:rsidRPr="001F7205">
              <w:rPr>
                <w:sz w:val="17"/>
                <w:szCs w:val="17"/>
              </w:rPr>
              <w:t>6:00-7:00 PM</w:t>
            </w:r>
          </w:p>
        </w:tc>
        <w:tc>
          <w:tcPr>
            <w:tcW w:w="1260" w:type="dxa"/>
            <w:vAlign w:val="center"/>
          </w:tcPr>
          <w:p w14:paraId="1BB9F8AF" w14:textId="62013CD6" w:rsidR="00DC01DF" w:rsidRPr="001F7205" w:rsidRDefault="00791989" w:rsidP="003765CB">
            <w:pPr>
              <w:pStyle w:val="NewsletterBody"/>
              <w:spacing w:after="0"/>
              <w:jc w:val="center"/>
              <w:rPr>
                <w:sz w:val="17"/>
                <w:szCs w:val="17"/>
              </w:rPr>
            </w:pPr>
            <w:r w:rsidRPr="001F7205">
              <w:rPr>
                <w:sz w:val="17"/>
                <w:szCs w:val="17"/>
              </w:rPr>
              <w:t>6:00-7:00 PM</w:t>
            </w:r>
          </w:p>
        </w:tc>
        <w:tc>
          <w:tcPr>
            <w:tcW w:w="1304" w:type="dxa"/>
            <w:vAlign w:val="center"/>
          </w:tcPr>
          <w:p w14:paraId="4886123D" w14:textId="3E6BF78B" w:rsidR="00DC01DF" w:rsidRPr="001F7205" w:rsidRDefault="00791989" w:rsidP="003765CB">
            <w:pPr>
              <w:pStyle w:val="NewsletterBody"/>
              <w:spacing w:after="0"/>
              <w:jc w:val="center"/>
              <w:rPr>
                <w:sz w:val="17"/>
                <w:szCs w:val="17"/>
              </w:rPr>
            </w:pPr>
            <w:r w:rsidRPr="001F7205">
              <w:rPr>
                <w:sz w:val="17"/>
                <w:szCs w:val="17"/>
              </w:rPr>
              <w:t>6:00-7:00 PM</w:t>
            </w:r>
          </w:p>
        </w:tc>
        <w:tc>
          <w:tcPr>
            <w:tcW w:w="1306" w:type="dxa"/>
            <w:vAlign w:val="center"/>
          </w:tcPr>
          <w:p w14:paraId="5A767EA2" w14:textId="228153E3" w:rsidR="00DC01DF" w:rsidRPr="001F7205" w:rsidRDefault="00791989" w:rsidP="003765CB">
            <w:pPr>
              <w:pStyle w:val="NewsletterBody"/>
              <w:spacing w:after="0"/>
              <w:jc w:val="center"/>
              <w:rPr>
                <w:sz w:val="17"/>
                <w:szCs w:val="17"/>
              </w:rPr>
            </w:pPr>
            <w:r w:rsidRPr="001F7205">
              <w:rPr>
                <w:sz w:val="17"/>
                <w:szCs w:val="17"/>
              </w:rPr>
              <w:t>6:00-7:00 PM</w:t>
            </w:r>
          </w:p>
        </w:tc>
        <w:tc>
          <w:tcPr>
            <w:tcW w:w="1440" w:type="dxa"/>
            <w:vAlign w:val="center"/>
          </w:tcPr>
          <w:p w14:paraId="0EE4E9D7" w14:textId="251FD59D" w:rsidR="00DC01DF" w:rsidRPr="001F7205" w:rsidRDefault="00791989" w:rsidP="003765CB">
            <w:pPr>
              <w:pStyle w:val="NewsletterBody"/>
              <w:spacing w:after="0"/>
              <w:jc w:val="center"/>
              <w:rPr>
                <w:sz w:val="17"/>
                <w:szCs w:val="17"/>
              </w:rPr>
            </w:pPr>
            <w:r w:rsidRPr="001F7205">
              <w:rPr>
                <w:sz w:val="17"/>
                <w:szCs w:val="17"/>
              </w:rPr>
              <w:t>No Practice</w:t>
            </w:r>
          </w:p>
        </w:tc>
        <w:tc>
          <w:tcPr>
            <w:tcW w:w="1440" w:type="dxa"/>
            <w:vAlign w:val="center"/>
          </w:tcPr>
          <w:p w14:paraId="7EEBA08A" w14:textId="523B277C" w:rsidR="00DC01DF" w:rsidRPr="001F7205" w:rsidRDefault="00791989" w:rsidP="003765CB">
            <w:pPr>
              <w:pStyle w:val="NewsletterBody"/>
              <w:spacing w:after="0"/>
              <w:jc w:val="center"/>
              <w:rPr>
                <w:sz w:val="17"/>
                <w:szCs w:val="17"/>
              </w:rPr>
            </w:pPr>
            <w:r w:rsidRPr="001F7205">
              <w:rPr>
                <w:sz w:val="17"/>
                <w:szCs w:val="17"/>
              </w:rPr>
              <w:t>No Practice</w:t>
            </w:r>
          </w:p>
        </w:tc>
        <w:tc>
          <w:tcPr>
            <w:tcW w:w="1350" w:type="dxa"/>
            <w:vAlign w:val="center"/>
          </w:tcPr>
          <w:p w14:paraId="307ABA41" w14:textId="1996E960" w:rsidR="00DC01DF" w:rsidRPr="001F7205" w:rsidRDefault="00791989" w:rsidP="003765CB">
            <w:pPr>
              <w:pStyle w:val="NewsletterBody"/>
              <w:spacing w:after="0"/>
              <w:jc w:val="center"/>
              <w:rPr>
                <w:sz w:val="17"/>
                <w:szCs w:val="17"/>
              </w:rPr>
            </w:pPr>
            <w:r w:rsidRPr="001F7205">
              <w:rPr>
                <w:sz w:val="17"/>
                <w:szCs w:val="17"/>
              </w:rPr>
              <w:t>No Practice</w:t>
            </w:r>
          </w:p>
        </w:tc>
      </w:tr>
    </w:tbl>
    <w:p w14:paraId="42370361" w14:textId="77777777" w:rsidR="003765CB" w:rsidRDefault="003765CB" w:rsidP="00723372">
      <w:pPr>
        <w:pStyle w:val="NewsletterBody"/>
        <w:spacing w:after="0"/>
        <w:sectPr w:rsidR="003765CB" w:rsidSect="007D0609">
          <w:type w:val="continuous"/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14:paraId="4125E0D8" w14:textId="0D4473BF" w:rsidR="0009624F" w:rsidRPr="000249E9" w:rsidRDefault="0087660A" w:rsidP="000249E9">
      <w:pPr>
        <w:pStyle w:val="NewsletterBody"/>
        <w:spacing w:after="0"/>
        <w:jc w:val="center"/>
        <w:rPr>
          <w:i/>
        </w:rPr>
      </w:pPr>
      <w:r w:rsidRPr="00BD30DA">
        <w:rPr>
          <w:i/>
        </w:rPr>
        <w:t>*</w:t>
      </w:r>
      <w:r w:rsidR="00310FF4" w:rsidRPr="00BD30DA">
        <w:rPr>
          <w:i/>
        </w:rPr>
        <w:t>Beacon workouts are provided for all swimmers registered in the Gold group</w:t>
      </w:r>
      <w:r w:rsidR="00B566E5" w:rsidRPr="00BD30DA">
        <w:rPr>
          <w:i/>
        </w:rPr>
        <w:t xml:space="preserve"> and any swimmer registered in the Silver group who will be at least 11 years old by the Age Group State Meet</w:t>
      </w:r>
      <w:r w:rsidR="00310FF4" w:rsidRPr="00BD30DA">
        <w:rPr>
          <w:i/>
        </w:rPr>
        <w:t xml:space="preserve"> </w:t>
      </w:r>
      <w:r w:rsidR="009B03A1">
        <w:rPr>
          <w:i/>
        </w:rPr>
        <w:t xml:space="preserve">(July </w:t>
      </w:r>
      <w:r w:rsidR="00796061">
        <w:rPr>
          <w:i/>
        </w:rPr>
        <w:t>27, 2018)</w:t>
      </w:r>
    </w:p>
    <w:sectPr w:rsidR="0009624F" w:rsidRPr="000249E9" w:rsidSect="00310FF4">
      <w:type w:val="continuous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DokChampa"/>
    <w:charset w:val="00"/>
    <w:family w:val="auto"/>
    <w:pitch w:val="variable"/>
    <w:sig w:usb0="03000000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77805"/>
    <w:multiLevelType w:val="hybridMultilevel"/>
    <w:tmpl w:val="3B663EF2"/>
    <w:lvl w:ilvl="0" w:tplc="5E369F2E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32B6C"/>
    <w:multiLevelType w:val="hybridMultilevel"/>
    <w:tmpl w:val="344EF47E"/>
    <w:lvl w:ilvl="0" w:tplc="5E369F2E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04B"/>
    <w:rsid w:val="0000112E"/>
    <w:rsid w:val="000043D8"/>
    <w:rsid w:val="00021239"/>
    <w:rsid w:val="000249E9"/>
    <w:rsid w:val="00036066"/>
    <w:rsid w:val="00040AEA"/>
    <w:rsid w:val="00041F51"/>
    <w:rsid w:val="00046865"/>
    <w:rsid w:val="00047A03"/>
    <w:rsid w:val="0005642F"/>
    <w:rsid w:val="00073C77"/>
    <w:rsid w:val="000763FE"/>
    <w:rsid w:val="00081204"/>
    <w:rsid w:val="00085910"/>
    <w:rsid w:val="00087ACC"/>
    <w:rsid w:val="00087C49"/>
    <w:rsid w:val="00095711"/>
    <w:rsid w:val="0009624F"/>
    <w:rsid w:val="000A0754"/>
    <w:rsid w:val="000A2132"/>
    <w:rsid w:val="000B5529"/>
    <w:rsid w:val="000C51F7"/>
    <w:rsid w:val="000C69BD"/>
    <w:rsid w:val="000D2326"/>
    <w:rsid w:val="000D3907"/>
    <w:rsid w:val="000D7B56"/>
    <w:rsid w:val="000E2BE8"/>
    <w:rsid w:val="000E3204"/>
    <w:rsid w:val="000F6D3C"/>
    <w:rsid w:val="00100AB3"/>
    <w:rsid w:val="00100EFC"/>
    <w:rsid w:val="001132D0"/>
    <w:rsid w:val="001149B1"/>
    <w:rsid w:val="00120DE6"/>
    <w:rsid w:val="00124E07"/>
    <w:rsid w:val="00125EE3"/>
    <w:rsid w:val="00133307"/>
    <w:rsid w:val="00136F41"/>
    <w:rsid w:val="0013761C"/>
    <w:rsid w:val="001378AC"/>
    <w:rsid w:val="001431B0"/>
    <w:rsid w:val="00146020"/>
    <w:rsid w:val="00146C3C"/>
    <w:rsid w:val="001522D8"/>
    <w:rsid w:val="00154C18"/>
    <w:rsid w:val="00160673"/>
    <w:rsid w:val="00164876"/>
    <w:rsid w:val="00166C57"/>
    <w:rsid w:val="00181884"/>
    <w:rsid w:val="00182B31"/>
    <w:rsid w:val="0018363C"/>
    <w:rsid w:val="001936DD"/>
    <w:rsid w:val="001A2300"/>
    <w:rsid w:val="001A24E7"/>
    <w:rsid w:val="001A7115"/>
    <w:rsid w:val="001A77FE"/>
    <w:rsid w:val="001A7A3D"/>
    <w:rsid w:val="001B32FA"/>
    <w:rsid w:val="001C2BF8"/>
    <w:rsid w:val="001C7C78"/>
    <w:rsid w:val="001D03A3"/>
    <w:rsid w:val="001D6D14"/>
    <w:rsid w:val="001E27A2"/>
    <w:rsid w:val="001E39AA"/>
    <w:rsid w:val="001E70BF"/>
    <w:rsid w:val="001F02CA"/>
    <w:rsid w:val="001F15D5"/>
    <w:rsid w:val="001F7205"/>
    <w:rsid w:val="002022D6"/>
    <w:rsid w:val="00202C2F"/>
    <w:rsid w:val="00207835"/>
    <w:rsid w:val="002079D8"/>
    <w:rsid w:val="00214EE8"/>
    <w:rsid w:val="00221F2E"/>
    <w:rsid w:val="0022251D"/>
    <w:rsid w:val="0022386C"/>
    <w:rsid w:val="00230DE7"/>
    <w:rsid w:val="00231B49"/>
    <w:rsid w:val="002467FA"/>
    <w:rsid w:val="00247731"/>
    <w:rsid w:val="002624E5"/>
    <w:rsid w:val="002643D4"/>
    <w:rsid w:val="00266D72"/>
    <w:rsid w:val="00270583"/>
    <w:rsid w:val="00270DCC"/>
    <w:rsid w:val="0027297E"/>
    <w:rsid w:val="002730B5"/>
    <w:rsid w:val="002A1C06"/>
    <w:rsid w:val="002A3DA5"/>
    <w:rsid w:val="002A4094"/>
    <w:rsid w:val="002B3613"/>
    <w:rsid w:val="002B53C9"/>
    <w:rsid w:val="002C2A86"/>
    <w:rsid w:val="002C4A78"/>
    <w:rsid w:val="002C77AC"/>
    <w:rsid w:val="002D0702"/>
    <w:rsid w:val="002D0EF3"/>
    <w:rsid w:val="002E0AEC"/>
    <w:rsid w:val="002E1341"/>
    <w:rsid w:val="002E74CF"/>
    <w:rsid w:val="002F017F"/>
    <w:rsid w:val="00304647"/>
    <w:rsid w:val="00305ED0"/>
    <w:rsid w:val="00310FF4"/>
    <w:rsid w:val="00312F95"/>
    <w:rsid w:val="00313176"/>
    <w:rsid w:val="0031769F"/>
    <w:rsid w:val="00320513"/>
    <w:rsid w:val="00320B18"/>
    <w:rsid w:val="003347F5"/>
    <w:rsid w:val="00347D7E"/>
    <w:rsid w:val="00356E88"/>
    <w:rsid w:val="0036579D"/>
    <w:rsid w:val="00374FE0"/>
    <w:rsid w:val="003765CB"/>
    <w:rsid w:val="003772F7"/>
    <w:rsid w:val="003777AB"/>
    <w:rsid w:val="003A0A3F"/>
    <w:rsid w:val="003A380F"/>
    <w:rsid w:val="003A390C"/>
    <w:rsid w:val="003B2C9A"/>
    <w:rsid w:val="003B5060"/>
    <w:rsid w:val="003B57E6"/>
    <w:rsid w:val="003C7A51"/>
    <w:rsid w:val="003C7FF5"/>
    <w:rsid w:val="003E564B"/>
    <w:rsid w:val="003E596A"/>
    <w:rsid w:val="003E6656"/>
    <w:rsid w:val="0040045E"/>
    <w:rsid w:val="004047F4"/>
    <w:rsid w:val="004121B3"/>
    <w:rsid w:val="004143D7"/>
    <w:rsid w:val="00422B18"/>
    <w:rsid w:val="004260FF"/>
    <w:rsid w:val="00444F6A"/>
    <w:rsid w:val="0044618E"/>
    <w:rsid w:val="00452591"/>
    <w:rsid w:val="004617EA"/>
    <w:rsid w:val="00463765"/>
    <w:rsid w:val="00467FF8"/>
    <w:rsid w:val="00470040"/>
    <w:rsid w:val="004718BB"/>
    <w:rsid w:val="00473794"/>
    <w:rsid w:val="0047735C"/>
    <w:rsid w:val="004A1B8E"/>
    <w:rsid w:val="004B3DF1"/>
    <w:rsid w:val="004B7C38"/>
    <w:rsid w:val="004B7D45"/>
    <w:rsid w:val="004C33CA"/>
    <w:rsid w:val="004C3544"/>
    <w:rsid w:val="004C6BDE"/>
    <w:rsid w:val="004D0BE7"/>
    <w:rsid w:val="004E2688"/>
    <w:rsid w:val="004E427E"/>
    <w:rsid w:val="0050300C"/>
    <w:rsid w:val="00507E47"/>
    <w:rsid w:val="00510001"/>
    <w:rsid w:val="00513EF4"/>
    <w:rsid w:val="00516636"/>
    <w:rsid w:val="0052486C"/>
    <w:rsid w:val="00527784"/>
    <w:rsid w:val="005301DF"/>
    <w:rsid w:val="00530A8C"/>
    <w:rsid w:val="00531128"/>
    <w:rsid w:val="00563295"/>
    <w:rsid w:val="00563C76"/>
    <w:rsid w:val="00564BF7"/>
    <w:rsid w:val="005750F5"/>
    <w:rsid w:val="00581E47"/>
    <w:rsid w:val="0059047C"/>
    <w:rsid w:val="00590912"/>
    <w:rsid w:val="005A1C58"/>
    <w:rsid w:val="005A21D1"/>
    <w:rsid w:val="005A46BF"/>
    <w:rsid w:val="005A5523"/>
    <w:rsid w:val="005B1CBC"/>
    <w:rsid w:val="005B52B1"/>
    <w:rsid w:val="005B6DF9"/>
    <w:rsid w:val="005B7C25"/>
    <w:rsid w:val="005C2E43"/>
    <w:rsid w:val="005C6C27"/>
    <w:rsid w:val="005D063E"/>
    <w:rsid w:val="005D28F3"/>
    <w:rsid w:val="005D73D2"/>
    <w:rsid w:val="005E2505"/>
    <w:rsid w:val="005F0FF9"/>
    <w:rsid w:val="005F4372"/>
    <w:rsid w:val="005F6EF3"/>
    <w:rsid w:val="00603DFC"/>
    <w:rsid w:val="006115B1"/>
    <w:rsid w:val="00612CFE"/>
    <w:rsid w:val="00617EB6"/>
    <w:rsid w:val="00631023"/>
    <w:rsid w:val="00631B42"/>
    <w:rsid w:val="00634AEC"/>
    <w:rsid w:val="0063615A"/>
    <w:rsid w:val="00643285"/>
    <w:rsid w:val="006433FB"/>
    <w:rsid w:val="0064448E"/>
    <w:rsid w:val="00650354"/>
    <w:rsid w:val="00652AC7"/>
    <w:rsid w:val="00652E83"/>
    <w:rsid w:val="00661366"/>
    <w:rsid w:val="00666194"/>
    <w:rsid w:val="006763CE"/>
    <w:rsid w:val="00680EBE"/>
    <w:rsid w:val="00681346"/>
    <w:rsid w:val="00687DAE"/>
    <w:rsid w:val="0069673B"/>
    <w:rsid w:val="006A3107"/>
    <w:rsid w:val="006A4071"/>
    <w:rsid w:val="006A7579"/>
    <w:rsid w:val="006A765F"/>
    <w:rsid w:val="006B391D"/>
    <w:rsid w:val="006B75D8"/>
    <w:rsid w:val="006C5933"/>
    <w:rsid w:val="006D187C"/>
    <w:rsid w:val="006D1D2A"/>
    <w:rsid w:val="006D4153"/>
    <w:rsid w:val="006D49E7"/>
    <w:rsid w:val="006E6D1A"/>
    <w:rsid w:val="006E79F6"/>
    <w:rsid w:val="006F2840"/>
    <w:rsid w:val="006F4B1E"/>
    <w:rsid w:val="006F5675"/>
    <w:rsid w:val="00702AAE"/>
    <w:rsid w:val="007071A8"/>
    <w:rsid w:val="00707902"/>
    <w:rsid w:val="00707C14"/>
    <w:rsid w:val="00710D02"/>
    <w:rsid w:val="00713359"/>
    <w:rsid w:val="00714605"/>
    <w:rsid w:val="0071488D"/>
    <w:rsid w:val="00716D96"/>
    <w:rsid w:val="00717272"/>
    <w:rsid w:val="00723372"/>
    <w:rsid w:val="007254F0"/>
    <w:rsid w:val="007255A0"/>
    <w:rsid w:val="007300E2"/>
    <w:rsid w:val="00731F80"/>
    <w:rsid w:val="00753B05"/>
    <w:rsid w:val="00760E4B"/>
    <w:rsid w:val="007610CC"/>
    <w:rsid w:val="0076640C"/>
    <w:rsid w:val="00767C60"/>
    <w:rsid w:val="00767CB8"/>
    <w:rsid w:val="00774A41"/>
    <w:rsid w:val="00776940"/>
    <w:rsid w:val="007804FD"/>
    <w:rsid w:val="0078088F"/>
    <w:rsid w:val="007837CF"/>
    <w:rsid w:val="00783DFD"/>
    <w:rsid w:val="007857FA"/>
    <w:rsid w:val="00791989"/>
    <w:rsid w:val="00796061"/>
    <w:rsid w:val="007A6F01"/>
    <w:rsid w:val="007A77BD"/>
    <w:rsid w:val="007B12F2"/>
    <w:rsid w:val="007B6AA7"/>
    <w:rsid w:val="007C0F3F"/>
    <w:rsid w:val="007C1667"/>
    <w:rsid w:val="007C2CF0"/>
    <w:rsid w:val="007C4D18"/>
    <w:rsid w:val="007C76A5"/>
    <w:rsid w:val="007D0609"/>
    <w:rsid w:val="007D1701"/>
    <w:rsid w:val="007D5CBF"/>
    <w:rsid w:val="007F24AC"/>
    <w:rsid w:val="007F32D5"/>
    <w:rsid w:val="007F3D1E"/>
    <w:rsid w:val="007F5F9D"/>
    <w:rsid w:val="00803D20"/>
    <w:rsid w:val="00804D2C"/>
    <w:rsid w:val="00813397"/>
    <w:rsid w:val="00815BBD"/>
    <w:rsid w:val="00821526"/>
    <w:rsid w:val="00823D91"/>
    <w:rsid w:val="0082470D"/>
    <w:rsid w:val="00826E0C"/>
    <w:rsid w:val="00833AAA"/>
    <w:rsid w:val="0083568A"/>
    <w:rsid w:val="00850E70"/>
    <w:rsid w:val="00851C6C"/>
    <w:rsid w:val="00853AFF"/>
    <w:rsid w:val="00855C43"/>
    <w:rsid w:val="0087660A"/>
    <w:rsid w:val="00876665"/>
    <w:rsid w:val="008775E7"/>
    <w:rsid w:val="00881A8F"/>
    <w:rsid w:val="00882A5B"/>
    <w:rsid w:val="0088478F"/>
    <w:rsid w:val="008849F4"/>
    <w:rsid w:val="008927C4"/>
    <w:rsid w:val="00893E69"/>
    <w:rsid w:val="0089455A"/>
    <w:rsid w:val="00895FCC"/>
    <w:rsid w:val="008A1903"/>
    <w:rsid w:val="008A497D"/>
    <w:rsid w:val="008B5BD7"/>
    <w:rsid w:val="008B66EF"/>
    <w:rsid w:val="008C4681"/>
    <w:rsid w:val="008D2C70"/>
    <w:rsid w:val="008F1D6C"/>
    <w:rsid w:val="008F704B"/>
    <w:rsid w:val="008F71F9"/>
    <w:rsid w:val="009039FD"/>
    <w:rsid w:val="00912499"/>
    <w:rsid w:val="00912DB4"/>
    <w:rsid w:val="009274C5"/>
    <w:rsid w:val="00931C28"/>
    <w:rsid w:val="0093301F"/>
    <w:rsid w:val="009361C9"/>
    <w:rsid w:val="0094751D"/>
    <w:rsid w:val="0094762D"/>
    <w:rsid w:val="009476BF"/>
    <w:rsid w:val="009478A9"/>
    <w:rsid w:val="00950AB2"/>
    <w:rsid w:val="00951979"/>
    <w:rsid w:val="00953322"/>
    <w:rsid w:val="009572FA"/>
    <w:rsid w:val="00957F45"/>
    <w:rsid w:val="00964C3D"/>
    <w:rsid w:val="0096570A"/>
    <w:rsid w:val="009732B0"/>
    <w:rsid w:val="00973609"/>
    <w:rsid w:val="00976D77"/>
    <w:rsid w:val="00982299"/>
    <w:rsid w:val="009861D0"/>
    <w:rsid w:val="00991F76"/>
    <w:rsid w:val="009A1344"/>
    <w:rsid w:val="009A135A"/>
    <w:rsid w:val="009A208A"/>
    <w:rsid w:val="009A2E7E"/>
    <w:rsid w:val="009A3AA0"/>
    <w:rsid w:val="009A6A2F"/>
    <w:rsid w:val="009B03A1"/>
    <w:rsid w:val="009B75CD"/>
    <w:rsid w:val="009C1F13"/>
    <w:rsid w:val="009D3CC3"/>
    <w:rsid w:val="009D78D2"/>
    <w:rsid w:val="009E049D"/>
    <w:rsid w:val="009E2443"/>
    <w:rsid w:val="009E2E6F"/>
    <w:rsid w:val="009E307A"/>
    <w:rsid w:val="009F123D"/>
    <w:rsid w:val="00A01D37"/>
    <w:rsid w:val="00A06BA5"/>
    <w:rsid w:val="00A10496"/>
    <w:rsid w:val="00A1066B"/>
    <w:rsid w:val="00A13C29"/>
    <w:rsid w:val="00A15F62"/>
    <w:rsid w:val="00A25CF4"/>
    <w:rsid w:val="00A26AA8"/>
    <w:rsid w:val="00A32734"/>
    <w:rsid w:val="00A37F83"/>
    <w:rsid w:val="00A42BED"/>
    <w:rsid w:val="00A46F3D"/>
    <w:rsid w:val="00A51AAD"/>
    <w:rsid w:val="00A52485"/>
    <w:rsid w:val="00A53423"/>
    <w:rsid w:val="00A82709"/>
    <w:rsid w:val="00A857CA"/>
    <w:rsid w:val="00AA3231"/>
    <w:rsid w:val="00AA5EE2"/>
    <w:rsid w:val="00AA646E"/>
    <w:rsid w:val="00AA687B"/>
    <w:rsid w:val="00AC0DA3"/>
    <w:rsid w:val="00AC58BC"/>
    <w:rsid w:val="00AC58F9"/>
    <w:rsid w:val="00AC7C43"/>
    <w:rsid w:val="00AD0B15"/>
    <w:rsid w:val="00AD7737"/>
    <w:rsid w:val="00AE4ACC"/>
    <w:rsid w:val="00AE5F5D"/>
    <w:rsid w:val="00AE6A80"/>
    <w:rsid w:val="00AE6D1B"/>
    <w:rsid w:val="00AE718A"/>
    <w:rsid w:val="00AF4437"/>
    <w:rsid w:val="00AF5151"/>
    <w:rsid w:val="00AF57C6"/>
    <w:rsid w:val="00B05CF1"/>
    <w:rsid w:val="00B138C6"/>
    <w:rsid w:val="00B17D82"/>
    <w:rsid w:val="00B220EC"/>
    <w:rsid w:val="00B26619"/>
    <w:rsid w:val="00B34CBC"/>
    <w:rsid w:val="00B35943"/>
    <w:rsid w:val="00B37EA3"/>
    <w:rsid w:val="00B447A9"/>
    <w:rsid w:val="00B477F1"/>
    <w:rsid w:val="00B5067F"/>
    <w:rsid w:val="00B566E5"/>
    <w:rsid w:val="00B56A3A"/>
    <w:rsid w:val="00B56EF6"/>
    <w:rsid w:val="00B64370"/>
    <w:rsid w:val="00B6494F"/>
    <w:rsid w:val="00B650F7"/>
    <w:rsid w:val="00B728CC"/>
    <w:rsid w:val="00B74EC3"/>
    <w:rsid w:val="00B77C12"/>
    <w:rsid w:val="00B77DA8"/>
    <w:rsid w:val="00B8338E"/>
    <w:rsid w:val="00B86628"/>
    <w:rsid w:val="00B86AD7"/>
    <w:rsid w:val="00B95E39"/>
    <w:rsid w:val="00BA0E93"/>
    <w:rsid w:val="00BC170E"/>
    <w:rsid w:val="00BC2669"/>
    <w:rsid w:val="00BC65AC"/>
    <w:rsid w:val="00BD23F8"/>
    <w:rsid w:val="00BD30DA"/>
    <w:rsid w:val="00BD48EA"/>
    <w:rsid w:val="00BD7758"/>
    <w:rsid w:val="00BE784C"/>
    <w:rsid w:val="00BE7A98"/>
    <w:rsid w:val="00BF366F"/>
    <w:rsid w:val="00BF617E"/>
    <w:rsid w:val="00C0557B"/>
    <w:rsid w:val="00C12538"/>
    <w:rsid w:val="00C13A55"/>
    <w:rsid w:val="00C15BE6"/>
    <w:rsid w:val="00C16E43"/>
    <w:rsid w:val="00C17F67"/>
    <w:rsid w:val="00C211FC"/>
    <w:rsid w:val="00C213EC"/>
    <w:rsid w:val="00C2485D"/>
    <w:rsid w:val="00C252CF"/>
    <w:rsid w:val="00C254B1"/>
    <w:rsid w:val="00C3034C"/>
    <w:rsid w:val="00C32D4F"/>
    <w:rsid w:val="00C4430D"/>
    <w:rsid w:val="00C46A4C"/>
    <w:rsid w:val="00C5732B"/>
    <w:rsid w:val="00C57B92"/>
    <w:rsid w:val="00C664FE"/>
    <w:rsid w:val="00C66E73"/>
    <w:rsid w:val="00C674B7"/>
    <w:rsid w:val="00C75E81"/>
    <w:rsid w:val="00C773DE"/>
    <w:rsid w:val="00C821E7"/>
    <w:rsid w:val="00C8253C"/>
    <w:rsid w:val="00C86A45"/>
    <w:rsid w:val="00C92E11"/>
    <w:rsid w:val="00C92E59"/>
    <w:rsid w:val="00C972CA"/>
    <w:rsid w:val="00CB32DD"/>
    <w:rsid w:val="00CB345F"/>
    <w:rsid w:val="00CB444B"/>
    <w:rsid w:val="00CB6B70"/>
    <w:rsid w:val="00CB7354"/>
    <w:rsid w:val="00CC02DE"/>
    <w:rsid w:val="00CD3C66"/>
    <w:rsid w:val="00CD67AA"/>
    <w:rsid w:val="00CE0D04"/>
    <w:rsid w:val="00CF11AB"/>
    <w:rsid w:val="00CF1702"/>
    <w:rsid w:val="00CF17BE"/>
    <w:rsid w:val="00CF19A0"/>
    <w:rsid w:val="00CF2989"/>
    <w:rsid w:val="00CF5295"/>
    <w:rsid w:val="00D00CDB"/>
    <w:rsid w:val="00D014E1"/>
    <w:rsid w:val="00D03B18"/>
    <w:rsid w:val="00D04AB9"/>
    <w:rsid w:val="00D1453D"/>
    <w:rsid w:val="00D16203"/>
    <w:rsid w:val="00D17208"/>
    <w:rsid w:val="00D2379A"/>
    <w:rsid w:val="00D533C1"/>
    <w:rsid w:val="00D5641C"/>
    <w:rsid w:val="00D6371D"/>
    <w:rsid w:val="00D7554B"/>
    <w:rsid w:val="00D801AF"/>
    <w:rsid w:val="00D82838"/>
    <w:rsid w:val="00D925D4"/>
    <w:rsid w:val="00D95129"/>
    <w:rsid w:val="00DB347E"/>
    <w:rsid w:val="00DC01DF"/>
    <w:rsid w:val="00DD144A"/>
    <w:rsid w:val="00DD19FF"/>
    <w:rsid w:val="00DD400F"/>
    <w:rsid w:val="00DD515F"/>
    <w:rsid w:val="00DD5972"/>
    <w:rsid w:val="00DD5CFD"/>
    <w:rsid w:val="00DD72B7"/>
    <w:rsid w:val="00DE1620"/>
    <w:rsid w:val="00E00776"/>
    <w:rsid w:val="00E01B6C"/>
    <w:rsid w:val="00E023B5"/>
    <w:rsid w:val="00E02762"/>
    <w:rsid w:val="00E03DA2"/>
    <w:rsid w:val="00E04F29"/>
    <w:rsid w:val="00E0546E"/>
    <w:rsid w:val="00E13C5E"/>
    <w:rsid w:val="00E14E49"/>
    <w:rsid w:val="00E168CB"/>
    <w:rsid w:val="00E23B9F"/>
    <w:rsid w:val="00E27B2C"/>
    <w:rsid w:val="00E3127B"/>
    <w:rsid w:val="00E324BF"/>
    <w:rsid w:val="00E33169"/>
    <w:rsid w:val="00E47DEA"/>
    <w:rsid w:val="00E56E5C"/>
    <w:rsid w:val="00E6528C"/>
    <w:rsid w:val="00E72498"/>
    <w:rsid w:val="00E86987"/>
    <w:rsid w:val="00E92479"/>
    <w:rsid w:val="00E97655"/>
    <w:rsid w:val="00EA0371"/>
    <w:rsid w:val="00EA1135"/>
    <w:rsid w:val="00EA7114"/>
    <w:rsid w:val="00EB0A7D"/>
    <w:rsid w:val="00EC0E1A"/>
    <w:rsid w:val="00EC109C"/>
    <w:rsid w:val="00EC42BE"/>
    <w:rsid w:val="00EC6A3E"/>
    <w:rsid w:val="00ED36CE"/>
    <w:rsid w:val="00EF1468"/>
    <w:rsid w:val="00EF6910"/>
    <w:rsid w:val="00F05E2C"/>
    <w:rsid w:val="00F067B1"/>
    <w:rsid w:val="00F06D3A"/>
    <w:rsid w:val="00F12281"/>
    <w:rsid w:val="00F1505C"/>
    <w:rsid w:val="00F15CA7"/>
    <w:rsid w:val="00F17405"/>
    <w:rsid w:val="00F17B9F"/>
    <w:rsid w:val="00F26A38"/>
    <w:rsid w:val="00F3482D"/>
    <w:rsid w:val="00F44775"/>
    <w:rsid w:val="00F52EA6"/>
    <w:rsid w:val="00F65917"/>
    <w:rsid w:val="00F7274D"/>
    <w:rsid w:val="00F73375"/>
    <w:rsid w:val="00F8451B"/>
    <w:rsid w:val="00F90B1C"/>
    <w:rsid w:val="00F94944"/>
    <w:rsid w:val="00F95333"/>
    <w:rsid w:val="00FA0C58"/>
    <w:rsid w:val="00FA11BE"/>
    <w:rsid w:val="00FA1911"/>
    <w:rsid w:val="00FA40C3"/>
    <w:rsid w:val="00FA5997"/>
    <w:rsid w:val="00FB1A0C"/>
    <w:rsid w:val="00FB374D"/>
    <w:rsid w:val="00FB5102"/>
    <w:rsid w:val="00FC4E74"/>
    <w:rsid w:val="00FD205C"/>
    <w:rsid w:val="00FD4564"/>
    <w:rsid w:val="00FE2928"/>
    <w:rsid w:val="00FE4B96"/>
    <w:rsid w:val="00FE6646"/>
    <w:rsid w:val="00FF4453"/>
    <w:rsid w:val="00FF654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BFFBC49"/>
  <w15:docId w15:val="{CFFBC3B9-E8B0-4663-ABF7-B2DE89247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1526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49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1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1D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149B1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1149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ewsletterHeading">
    <w:name w:val="Newsletter Heading"/>
    <w:basedOn w:val="Normal"/>
    <w:qFormat/>
    <w:rsid w:val="001149B1"/>
    <w:rPr>
      <w:rFonts w:asciiTheme="majorHAnsi" w:hAnsiTheme="majorHAnsi"/>
      <w:b/>
      <w:color w:val="FFFFFF" w:themeColor="background1"/>
      <w:sz w:val="62"/>
    </w:rPr>
  </w:style>
  <w:style w:type="paragraph" w:customStyle="1" w:styleId="NewsletterSubhead">
    <w:name w:val="Newsletter Subhead"/>
    <w:basedOn w:val="Normal"/>
    <w:qFormat/>
    <w:rsid w:val="001149B1"/>
    <w:rPr>
      <w:color w:val="FFFFFF" w:themeColor="background1"/>
      <w:sz w:val="26"/>
    </w:rPr>
  </w:style>
  <w:style w:type="paragraph" w:customStyle="1" w:styleId="NewsletterHeadline">
    <w:name w:val="Newsletter Headline"/>
    <w:basedOn w:val="Normal"/>
    <w:qFormat/>
    <w:rsid w:val="00760E4B"/>
    <w:rPr>
      <w:rFonts w:asciiTheme="majorHAnsi" w:hAnsiTheme="majorHAnsi"/>
      <w:b/>
      <w:sz w:val="32"/>
    </w:rPr>
  </w:style>
  <w:style w:type="paragraph" w:customStyle="1" w:styleId="NewsletterBody">
    <w:name w:val="Newsletter Body"/>
    <w:basedOn w:val="Normal"/>
    <w:qFormat/>
    <w:rsid w:val="00F7274D"/>
    <w:pPr>
      <w:spacing w:after="200"/>
      <w:jc w:val="both"/>
    </w:pPr>
    <w:rPr>
      <w:color w:val="000000"/>
      <w:sz w:val="22"/>
    </w:rPr>
  </w:style>
  <w:style w:type="paragraph" w:customStyle="1" w:styleId="WhiteText">
    <w:name w:val="White Text"/>
    <w:basedOn w:val="Normal"/>
    <w:qFormat/>
    <w:rsid w:val="00D014E1"/>
    <w:rPr>
      <w:color w:val="FFFFFF" w:themeColor="background1"/>
      <w:sz w:val="20"/>
    </w:rPr>
  </w:style>
  <w:style w:type="paragraph" w:customStyle="1" w:styleId="CompanyName">
    <w:name w:val="Company Name"/>
    <w:basedOn w:val="NewsletterHeading"/>
    <w:qFormat/>
    <w:rsid w:val="003B57E6"/>
    <w:rPr>
      <w:sz w:val="52"/>
      <w:szCs w:val="52"/>
    </w:rPr>
  </w:style>
  <w:style w:type="paragraph" w:customStyle="1" w:styleId="NewsletterDate">
    <w:name w:val="Newsletter Date"/>
    <w:basedOn w:val="WhiteText"/>
    <w:qFormat/>
    <w:rsid w:val="00FA5997"/>
    <w:pPr>
      <w:jc w:val="right"/>
    </w:pPr>
  </w:style>
  <w:style w:type="paragraph" w:customStyle="1" w:styleId="Smallprint">
    <w:name w:val="Small print"/>
    <w:basedOn w:val="NewsletterBody"/>
    <w:qFormat/>
    <w:rsid w:val="006D49E7"/>
    <w:pPr>
      <w:jc w:val="right"/>
    </w:pPr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335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3359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unhideWhenUsed/>
    <w:rsid w:val="00A85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D06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2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summermeet18" TargetMode="External"/><Relationship Id="rId13" Type="http://schemas.openxmlformats.org/officeDocument/2006/relationships/hyperlink" Target="https://www.teamunify.com/EventShow.jsp?returnPage=%2FEventsCurrent.jsp%3Fteam%3Disia&amp;id=900791&amp;team=isia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hyperlink" Target="https://www.teamunify.com/EventShow.jsp?returnPage=%2FEventsCurrent.jsp%3Fteam%3Disia&amp;id=903844&amp;team=isi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teamunify.com/EventShow.jsp?returnPage=%2FEventsCurrent.jsp%3Fteam%3Disia&amp;id=921430&amp;team=isia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swimoutlet.com/irishaquatics" TargetMode="External"/><Relationship Id="rId4" Type="http://schemas.openxmlformats.org/officeDocument/2006/relationships/styles" Target="styles.xml"/><Relationship Id="rId9" Type="http://schemas.openxmlformats.org/officeDocument/2006/relationships/hyperlink" Target="http://bit.ly/IAlockerroom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ors\AppData\Roaming\Microsoft\Templates\Weekly%20news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39969D9117A4A39BEFBC505E03B0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A03D9-22A8-451D-BB08-F5FB0E300D32}"/>
      </w:docPartPr>
      <w:docPartBody>
        <w:p w:rsidR="000B4FA2" w:rsidRDefault="003A1784">
          <w:pPr>
            <w:pStyle w:val="B39969D9117A4A39BEFBC505E03B0539"/>
          </w:pPr>
          <w:r w:rsidRPr="00C12127">
            <w:rPr>
              <w:rStyle w:val="PlaceholderText"/>
            </w:rPr>
            <w:t>Click here to enter text.</w:t>
          </w:r>
        </w:p>
      </w:docPartBody>
    </w:docPart>
    <w:docPart>
      <w:docPartPr>
        <w:name w:val="43B457E602434AC999020A997DEF5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D7720-AF4D-49A3-9266-7C1ADB6AD662}"/>
      </w:docPartPr>
      <w:docPartBody>
        <w:p w:rsidR="000B4FA2" w:rsidRDefault="003A1784" w:rsidP="003A1784">
          <w:pPr>
            <w:pStyle w:val="43B457E602434AC999020A997DEF59FD"/>
          </w:pPr>
          <w:r w:rsidRPr="00C1212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DokChampa"/>
    <w:charset w:val="00"/>
    <w:family w:val="auto"/>
    <w:pitch w:val="variable"/>
    <w:sig w:usb0="03000000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784"/>
    <w:rsid w:val="000B4FA2"/>
    <w:rsid w:val="003A1784"/>
    <w:rsid w:val="0077448A"/>
    <w:rsid w:val="009C7BE9"/>
    <w:rsid w:val="00D2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1784"/>
    <w:rPr>
      <w:color w:val="808080"/>
    </w:rPr>
  </w:style>
  <w:style w:type="paragraph" w:customStyle="1" w:styleId="B39969D9117A4A39BEFBC505E03B0539">
    <w:name w:val="B39969D9117A4A39BEFBC505E03B0539"/>
  </w:style>
  <w:style w:type="paragraph" w:customStyle="1" w:styleId="E2362E8F8549429585972E3886E238A8">
    <w:name w:val="E2362E8F8549429585972E3886E238A8"/>
  </w:style>
  <w:style w:type="paragraph" w:customStyle="1" w:styleId="43B457E602434AC999020A997DEF59FD">
    <w:name w:val="43B457E602434AC999020A997DEF59FD"/>
    <w:rsid w:val="003A1784"/>
  </w:style>
  <w:style w:type="paragraph" w:customStyle="1" w:styleId="B46EA21AC0DF44408F8534C5C0E9E2F4">
    <w:name w:val="B46EA21AC0DF44408F8534C5C0E9E2F4"/>
    <w:rsid w:val="003A17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EF779-630E-41A3-AEF8-C4C8151F22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96F3A0-2718-4D85-939B-AEDB39A3B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 newsletter</Template>
  <TotalTime>123</TotalTime>
  <Pages>2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Newsletter</vt:lpstr>
    </vt:vector>
  </TitlesOfParts>
  <Company/>
  <LinksUpToDate>false</LinksUpToDate>
  <CharactersWithSpaces>7415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</dc:title>
  <dc:creator>Matt Dorsch</dc:creator>
  <cp:keywords/>
  <cp:lastModifiedBy>Matt Dorsch</cp:lastModifiedBy>
  <cp:revision>58</cp:revision>
  <cp:lastPrinted>2008-09-26T23:14:00Z</cp:lastPrinted>
  <dcterms:created xsi:type="dcterms:W3CDTF">2018-06-25T01:02:00Z</dcterms:created>
  <dcterms:modified xsi:type="dcterms:W3CDTF">2018-06-25T03:05:00Z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TC103360279990</vt:lpwstr>
  </property>
</Properties>
</file>