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F06F2" w14:textId="5F41F49D" w:rsidR="0082470D" w:rsidRDefault="0031317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82CA2F" wp14:editId="48D32716">
                <wp:simplePos x="0" y="0"/>
                <wp:positionH relativeFrom="page">
                  <wp:posOffset>-178435</wp:posOffset>
                </wp:positionH>
                <wp:positionV relativeFrom="page">
                  <wp:posOffset>-111125</wp:posOffset>
                </wp:positionV>
                <wp:extent cx="8001000" cy="2206487"/>
                <wp:effectExtent l="19050" t="0" r="1962150" b="2286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20648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50000"/>
                                <a:lumOff val="0"/>
                              </a:schemeClr>
                            </a:gs>
                            <a:gs pos="100000">
                              <a:schemeClr val="lt1">
                                <a:lumMod val="50000"/>
                                <a:lumOff val="0"/>
                                <a:gamma/>
                                <a:shade val="6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dk1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5BD2D5A" w14:textId="01D03F08" w:rsidR="0000112E" w:rsidRDefault="0000112E" w:rsidP="001149B1">
                            <w:pPr>
                              <w:pStyle w:val="Heading2"/>
                            </w:pPr>
                          </w:p>
                          <w:p w14:paraId="2D0EC8C9" w14:textId="2B398750" w:rsidR="00313176" w:rsidRDefault="00313176" w:rsidP="00313176"/>
                          <w:p w14:paraId="5908CCB2" w14:textId="41A1B130" w:rsidR="00313176" w:rsidRDefault="00313176" w:rsidP="00313176"/>
                          <w:p w14:paraId="7317672F" w14:textId="63DE73BA" w:rsidR="00313176" w:rsidRDefault="00313176" w:rsidP="00313176"/>
                          <w:p w14:paraId="680A97EF" w14:textId="7973A534" w:rsidR="00313176" w:rsidRDefault="00313176" w:rsidP="00313176"/>
                          <w:p w14:paraId="6495C5FB" w14:textId="77777777" w:rsidR="00313176" w:rsidRPr="00313176" w:rsidRDefault="00313176" w:rsidP="0031317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2CA2F" id="Rectangle 6" o:spid="_x0000_s1026" style="position:absolute;margin-left:-14.05pt;margin-top:-8.75pt;width:630pt;height:17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" fillcolor="#7f7f7f [1601]" strokecolor="#f2f2f2 [3041]" strokeweight="1pt">
                <v:fill color2="#7f7f7f [1601]" focus="100%" type="gradient"/>
                <v:shadow on="t" type="perspective" color="#999 [1296]" opacity=".5" origin=",.5" offset="0,0" matrix=",-56756f,,.5"/>
                <v:textbox inset=",7.2pt,,7.2pt">
                  <w:txbxContent>
                    <w:p w14:paraId="65BD2D5A" w14:textId="01D03F08" w:rsidR="0000112E" w:rsidRDefault="0000112E" w:rsidP="001149B1">
                      <w:pPr>
                        <w:pStyle w:val="Heading2"/>
                      </w:pPr>
                    </w:p>
                    <w:p w14:paraId="2D0EC8C9" w14:textId="2B398750" w:rsidR="00313176" w:rsidRDefault="00313176" w:rsidP="00313176"/>
                    <w:p w14:paraId="5908CCB2" w14:textId="41A1B130" w:rsidR="00313176" w:rsidRDefault="00313176" w:rsidP="00313176"/>
                    <w:p w14:paraId="7317672F" w14:textId="63DE73BA" w:rsidR="00313176" w:rsidRDefault="00313176" w:rsidP="00313176"/>
                    <w:p w14:paraId="680A97EF" w14:textId="7973A534" w:rsidR="00313176" w:rsidRDefault="00313176" w:rsidP="00313176"/>
                    <w:p w14:paraId="6495C5FB" w14:textId="77777777" w:rsidR="00313176" w:rsidRPr="00313176" w:rsidRDefault="00313176" w:rsidP="00313176"/>
                  </w:txbxContent>
                </v:textbox>
                <w10:wrap anchorx="page" anchory="page"/>
              </v:rect>
            </w:pict>
          </mc:Fallback>
        </mc:AlternateContent>
      </w:r>
      <w:r w:rsidR="00A46F3D">
        <w:rPr>
          <w:rFonts w:ascii="Lucida Grande" w:hAnsi="Lucida Grande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C0CF6" wp14:editId="7E052053">
                <wp:simplePos x="0" y="0"/>
                <wp:positionH relativeFrom="column">
                  <wp:posOffset>2925804</wp:posOffset>
                </wp:positionH>
                <wp:positionV relativeFrom="page">
                  <wp:posOffset>548308</wp:posOffset>
                </wp:positionV>
                <wp:extent cx="4222115" cy="926327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115" cy="926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62"/>
                                <w:szCs w:val="24"/>
                              </w:rPr>
                              <w:id w:val="1606311343"/>
                              <w:placeholder>
                                <w:docPart w:val="B39969D9117A4A39BEFBC505E03B0539"/>
                              </w:placeholder>
                            </w:sdtPr>
                            <w:sdtEndPr>
                              <w:rPr>
                                <w:i/>
                                <w:sz w:val="4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sz w:val="56"/>
                                  </w:rPr>
                                  <w:id w:val="1264108599"/>
                                  <w:placeholder>
                                    <w:docPart w:val="43B457E602434AC999020A997DEF59FD"/>
                                  </w:placeholder>
                                </w:sdtPr>
                                <w:sdtEndPr>
                                  <w:rPr>
                                    <w:sz w:val="52"/>
                                  </w:rPr>
                                </w:sdtEndPr>
                                <w:sdtContent>
                                  <w:p w14:paraId="1C643CB7" w14:textId="68263E20" w:rsidR="008F704B" w:rsidRPr="00CB7354" w:rsidRDefault="008F704B" w:rsidP="008F704B">
                                    <w:pPr>
                                      <w:pStyle w:val="CompanyName"/>
                                      <w:jc w:val="center"/>
                                    </w:pPr>
                                    <w:r w:rsidRPr="00CB7354">
                                      <w:rPr>
                                        <w:sz w:val="56"/>
                                      </w:rPr>
                                      <w:t>Irish Aquatics</w:t>
                                    </w:r>
                                  </w:p>
                                </w:sdtContent>
                              </w:sdt>
                              <w:p w14:paraId="481EB1F6" w14:textId="51CC9F22" w:rsidR="007D1701" w:rsidRPr="00CB7354" w:rsidRDefault="008F704B" w:rsidP="00CB7354">
                                <w:pPr>
                                  <w:pStyle w:val="NewsletterHeading"/>
                                  <w:jc w:val="center"/>
                                  <w:rPr>
                                    <w:i/>
                                    <w:sz w:val="40"/>
                                  </w:rPr>
                                </w:pPr>
                                <w:r w:rsidRPr="00CB7354">
                                  <w:rPr>
                                    <w:i/>
                                    <w:sz w:val="40"/>
                                  </w:rPr>
                                  <w:t>Swim. Fight. Win!</w:t>
                                </w:r>
                                <w:r w:rsidR="00C821E7">
                                  <w:rPr>
                                    <w:i/>
                                    <w:sz w:val="40"/>
                                  </w:rPr>
                                  <w:t xml:space="preserve"> </w:t>
                                </w:r>
                                <w:r w:rsidRPr="00CB7354">
                                  <w:rPr>
                                    <w:i/>
                                    <w:sz w:val="40"/>
                                  </w:rPr>
                                  <w:t>Go Irish!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C0CF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230.4pt;margin-top:43.15pt;width:332.45pt;height:7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" filled="f" stroked="f">
                <v:textbox inset=",7.2pt,,7.2pt">
                  <w:txbxContent>
                    <w:sdt>
                      <w:sdtPr>
                        <w:rPr>
                          <w:sz w:val="62"/>
                          <w:szCs w:val="24"/>
                        </w:rPr>
                        <w:id w:val="1606311343"/>
                        <w:placeholder>
                          <w:docPart w:val="B39969D9117A4A39BEFBC505E03B0539"/>
                        </w:placeholder>
                      </w:sdtPr>
                      <w:sdtEndPr>
                        <w:rPr>
                          <w:i/>
                          <w:sz w:val="40"/>
                        </w:rPr>
                      </w:sdtEndPr>
                      <w:sdtContent>
                        <w:sdt>
                          <w:sdtPr>
                            <w:rPr>
                              <w:sz w:val="56"/>
                            </w:rPr>
                            <w:id w:val="1264108599"/>
                            <w:placeholder>
                              <w:docPart w:val="43B457E602434AC999020A997DEF59FD"/>
                            </w:placeholder>
                          </w:sdtPr>
                          <w:sdtEndPr>
                            <w:rPr>
                              <w:sz w:val="52"/>
                            </w:rPr>
                          </w:sdtEndPr>
                          <w:sdtContent>
                            <w:p w14:paraId="1C643CB7" w14:textId="68263E20" w:rsidR="008F704B" w:rsidRPr="00CB7354" w:rsidRDefault="008F704B" w:rsidP="008F704B">
                              <w:pPr>
                                <w:pStyle w:val="CompanyName"/>
                                <w:jc w:val="center"/>
                              </w:pPr>
                              <w:r w:rsidRPr="00CB7354">
                                <w:rPr>
                                  <w:sz w:val="56"/>
                                </w:rPr>
                                <w:t>Irish Aquatics</w:t>
                              </w:r>
                            </w:p>
                          </w:sdtContent>
                        </w:sdt>
                        <w:p w14:paraId="481EB1F6" w14:textId="51CC9F22" w:rsidR="007D1701" w:rsidRPr="00CB7354" w:rsidRDefault="008F704B" w:rsidP="00CB7354">
                          <w:pPr>
                            <w:pStyle w:val="NewsletterHeading"/>
                            <w:jc w:val="center"/>
                            <w:rPr>
                              <w:i/>
                              <w:sz w:val="40"/>
                            </w:rPr>
                          </w:pPr>
                          <w:r w:rsidRPr="00CB7354">
                            <w:rPr>
                              <w:i/>
                              <w:sz w:val="40"/>
                            </w:rPr>
                            <w:t>Swim. Fight. Win!</w:t>
                          </w:r>
                          <w:r w:rsidR="00C821E7">
                            <w:rPr>
                              <w:i/>
                              <w:sz w:val="40"/>
                            </w:rPr>
                            <w:t xml:space="preserve"> </w:t>
                          </w:r>
                          <w:r w:rsidRPr="00CB7354">
                            <w:rPr>
                              <w:i/>
                              <w:sz w:val="40"/>
                            </w:rPr>
                            <w:t>Go Irish!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="006D1D2A">
        <w:rPr>
          <w:rFonts w:ascii="Lucida Grande" w:hAnsi="Lucida Grande"/>
          <w:noProof/>
          <w:color w:val="000000"/>
          <w:sz w:val="22"/>
        </w:rPr>
        <w:drawing>
          <wp:anchor distT="0" distB="0" distL="114300" distR="114300" simplePos="0" relativeHeight="251698176" behindDoc="0" locked="0" layoutInCell="1" allowOverlap="1" wp14:anchorId="5F9C689A" wp14:editId="3FAE040C">
            <wp:simplePos x="0" y="0"/>
            <wp:positionH relativeFrom="column">
              <wp:posOffset>43732</wp:posOffset>
            </wp:positionH>
            <wp:positionV relativeFrom="page">
              <wp:posOffset>99391</wp:posOffset>
            </wp:positionV>
            <wp:extent cx="2162175" cy="1908175"/>
            <wp:effectExtent l="0" t="0" r="9525" b="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hite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9081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DA465B" w14:textId="05694143" w:rsidR="0082470D" w:rsidRDefault="0082470D"/>
    <w:p w14:paraId="51CA0619" w14:textId="032540F6" w:rsidR="0082470D" w:rsidRDefault="0082470D"/>
    <w:p w14:paraId="4E58BC6E" w14:textId="7E8438B9" w:rsidR="0082470D" w:rsidRDefault="0082470D" w:rsidP="0082470D">
      <w:pPr>
        <w:rPr>
          <w:rFonts w:ascii="Arial" w:hAnsi="Arial"/>
          <w:b/>
          <w:sz w:val="36"/>
        </w:rPr>
      </w:pPr>
    </w:p>
    <w:p w14:paraId="7019A1D2" w14:textId="044CE204" w:rsidR="0082470D" w:rsidRDefault="0082470D" w:rsidP="0082470D">
      <w:pPr>
        <w:rPr>
          <w:rFonts w:ascii="Arial" w:hAnsi="Arial"/>
          <w:b/>
          <w:sz w:val="36"/>
        </w:rPr>
      </w:pPr>
    </w:p>
    <w:p w14:paraId="2261E1B6" w14:textId="0D746448" w:rsidR="0082470D" w:rsidRPr="00EE1259" w:rsidRDefault="0082470D" w:rsidP="00313176">
      <w:pPr>
        <w:pStyle w:val="NewsletterHeadline"/>
        <w:jc w:val="center"/>
      </w:pPr>
    </w:p>
    <w:p w14:paraId="201CD6AA" w14:textId="31810AE4" w:rsidR="0082470D" w:rsidRPr="00EE1259" w:rsidRDefault="00B86AD7" w:rsidP="0082470D">
      <w:pPr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606FE" wp14:editId="4B6A9259">
                <wp:simplePos x="0" y="0"/>
                <wp:positionH relativeFrom="page">
                  <wp:posOffset>-48260</wp:posOffset>
                </wp:positionH>
                <wp:positionV relativeFrom="page">
                  <wp:posOffset>2056765</wp:posOffset>
                </wp:positionV>
                <wp:extent cx="8001000" cy="173990"/>
                <wp:effectExtent l="19050" t="0" r="190500" b="16510"/>
                <wp:wrapTight wrapText="bothSides">
                  <wp:wrapPolygon edited="0">
                    <wp:start x="-51" y="0"/>
                    <wp:lineTo x="-51" y="21285"/>
                    <wp:lineTo x="21806" y="21285"/>
                    <wp:lineTo x="22063" y="11825"/>
                    <wp:lineTo x="21703" y="0"/>
                    <wp:lineTo x="-51" y="0"/>
                  </wp:wrapPolygon>
                </wp:wrapTight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30074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30074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30074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3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D4B99" id="Rectangle 7" o:spid="_x0000_s1026" style="position:absolute;margin-left:-3.8pt;margin-top:161.95pt;width:630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" fillcolor="#000046" strokecolor="#f2f2f2 [3041]" strokeweight="1pt">
                <v:fill color2="#00007d" rotate="t" angle="180" colors="0 #000046;.5 #000068;1 #00007d" focus="100%" type="gradient"/>
                <v:shadow on="t" type="perspective" color="#d6e3bc [1302]" opacity=".5" origin=",.5" offset="0,0" matrix=",-56756f,,.5"/>
                <v:textbox inset=",7.2pt,,7.2pt"/>
                <w10:wrap type="tight" anchorx="page" anchory="page"/>
              </v:rect>
            </w:pict>
          </mc:Fallback>
        </mc:AlternateContent>
      </w:r>
    </w:p>
    <w:p w14:paraId="0D63FF8B" w14:textId="77777777" w:rsidR="00760E4B" w:rsidRDefault="00760E4B" w:rsidP="003E564B">
      <w:pPr>
        <w:pStyle w:val="NewsletterBody"/>
        <w:sectPr w:rsidR="00760E4B" w:rsidSect="007D0609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0E6EC0D5" w14:textId="4E6970D0" w:rsidR="00B86AD7" w:rsidRPr="00146020" w:rsidRDefault="00B86AD7" w:rsidP="00B86AD7">
      <w:pPr>
        <w:pStyle w:val="NewsletterBody"/>
        <w:jc w:val="center"/>
        <w:rPr>
          <w:rFonts w:ascii="Arial Black" w:hAnsi="Arial Black"/>
          <w:b/>
          <w:sz w:val="32"/>
        </w:rPr>
      </w:pPr>
      <w:r w:rsidRPr="00146020">
        <w:rPr>
          <w:rFonts w:ascii="Arial Black" w:hAnsi="Arial Black"/>
          <w:b/>
          <w:sz w:val="32"/>
        </w:rPr>
        <w:t>IA Weekly News</w:t>
      </w:r>
    </w:p>
    <w:p w14:paraId="7BB59D8F" w14:textId="77777777" w:rsidR="00B86AD7" w:rsidRDefault="00B86AD7" w:rsidP="003E564B">
      <w:pPr>
        <w:pStyle w:val="NewsletterBody"/>
        <w:sectPr w:rsidR="00B86AD7" w:rsidSect="00B86AD7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69AFD21D" w14:textId="442A2034" w:rsidR="00E0546E" w:rsidRDefault="00E0546E" w:rsidP="003E564B">
      <w:pPr>
        <w:pStyle w:val="NewsletterBody"/>
      </w:pPr>
      <w:r>
        <w:rPr>
          <w:b/>
          <w:i/>
        </w:rPr>
        <w:t xml:space="preserve">Week of </w:t>
      </w:r>
      <w:r w:rsidR="004047F4">
        <w:rPr>
          <w:b/>
          <w:i/>
        </w:rPr>
        <w:t>June</w:t>
      </w:r>
      <w:r w:rsidR="00D801AF">
        <w:rPr>
          <w:b/>
          <w:i/>
        </w:rPr>
        <w:t xml:space="preserve"> </w:t>
      </w:r>
      <w:r w:rsidR="004047F4">
        <w:rPr>
          <w:b/>
          <w:i/>
        </w:rPr>
        <w:t>3</w:t>
      </w:r>
      <w:r w:rsidRPr="00E0546E">
        <w:rPr>
          <w:b/>
          <w:i/>
        </w:rPr>
        <w:t>, 2018</w:t>
      </w:r>
    </w:p>
    <w:p w14:paraId="0556BDF6" w14:textId="516C0175" w:rsidR="001E70BF" w:rsidRDefault="0050300C" w:rsidP="003E564B">
      <w:pPr>
        <w:pStyle w:val="NewsletterBody"/>
      </w:pPr>
      <w:r>
        <w:rPr>
          <w:b/>
          <w:u w:val="single"/>
        </w:rPr>
        <w:t>Morning Practices and Practice Expectations</w:t>
      </w:r>
    </w:p>
    <w:p w14:paraId="3780B467" w14:textId="535BDE42" w:rsidR="0050300C" w:rsidRDefault="0050300C" w:rsidP="003E564B">
      <w:pPr>
        <w:pStyle w:val="NewsletterBody"/>
      </w:pPr>
      <w:r>
        <w:t xml:space="preserve">With morning practices starting at Merrifield at the end of last week, </w:t>
      </w:r>
      <w:r w:rsidR="009478A9">
        <w:t xml:space="preserve">there could be some confusion about who is supposed to attend which practice and when. Below is a breakdown by group of </w:t>
      </w:r>
      <w:r w:rsidR="00563C76">
        <w:t>what practices the swimmers from each group can/should be attending:</w:t>
      </w:r>
    </w:p>
    <w:p w14:paraId="066A62C5" w14:textId="6E2C1EE6" w:rsidR="00563C76" w:rsidRDefault="00563C76" w:rsidP="003E564B">
      <w:pPr>
        <w:pStyle w:val="NewsletterBody"/>
      </w:pPr>
      <w:r w:rsidRPr="006E6D1A">
        <w:rPr>
          <w:i/>
        </w:rPr>
        <w:t>Gold (double workouts)</w:t>
      </w:r>
      <w:r>
        <w:t xml:space="preserve">: </w:t>
      </w:r>
      <w:r w:rsidR="00305ED0">
        <w:t xml:space="preserve">If the swimmers </w:t>
      </w:r>
      <w:proofErr w:type="gramStart"/>
      <w:r w:rsidR="00305ED0">
        <w:t>are able to</w:t>
      </w:r>
      <w:proofErr w:type="gramEnd"/>
      <w:r w:rsidR="00305ED0">
        <w:t xml:space="preserve"> attend the morning practices, they should be in the water for the long course workouts. </w:t>
      </w:r>
      <w:r w:rsidR="00815BBD">
        <w:t>If school still prevents them from attending, then they would start once school is out. The swimmers should also be attending the afternoon practice</w:t>
      </w:r>
      <w:r w:rsidR="0027297E">
        <w:t xml:space="preserve">, but the number of doubles may differ by athlete as some will be doing 4 doubles a week while others will only be doing 2 or 3. </w:t>
      </w:r>
      <w:r w:rsidR="00652E83">
        <w:t xml:space="preserve">Coach Matt will talk with the swimmers about the ideal schedules for </w:t>
      </w:r>
      <w:proofErr w:type="gramStart"/>
      <w:r w:rsidR="00652E83">
        <w:t>each individual</w:t>
      </w:r>
      <w:proofErr w:type="gramEnd"/>
      <w:r w:rsidR="006E6D1A">
        <w:t xml:space="preserve"> for the summer. </w:t>
      </w:r>
    </w:p>
    <w:p w14:paraId="0C693571" w14:textId="77777777" w:rsidR="00AD0B15" w:rsidRDefault="006E6D1A" w:rsidP="003E564B">
      <w:pPr>
        <w:pStyle w:val="NewsletterBody"/>
      </w:pPr>
      <w:r>
        <w:rPr>
          <w:i/>
        </w:rPr>
        <w:t>Gold (single workouts)</w:t>
      </w:r>
      <w:r>
        <w:t xml:space="preserve">: Swimmers can attend either the morning long course workout or the evening short course workout. </w:t>
      </w:r>
      <w:r w:rsidR="002B53C9">
        <w:t xml:space="preserve">Those registered for the single workout group may not attend both the morning and evening practice on the same day unless it is previously worked out with Coach Matt as a make up for missed practices in that same week. </w:t>
      </w:r>
      <w:r w:rsidR="00470040">
        <w:t xml:space="preserve">Swimmers should be making a practice </w:t>
      </w:r>
      <w:r w:rsidR="00AD0B15">
        <w:t>each day of the week.</w:t>
      </w:r>
    </w:p>
    <w:p w14:paraId="0444DFA8" w14:textId="77777777" w:rsidR="00CD67AA" w:rsidRDefault="00AD0B15" w:rsidP="003E564B">
      <w:pPr>
        <w:pStyle w:val="NewsletterBody"/>
      </w:pPr>
      <w:r>
        <w:rPr>
          <w:i/>
        </w:rPr>
        <w:t>Silver</w:t>
      </w:r>
      <w:r>
        <w:t xml:space="preserve">: </w:t>
      </w:r>
      <w:proofErr w:type="gramStart"/>
      <w:r w:rsidR="00F17405">
        <w:t>11-12 year</w:t>
      </w:r>
      <w:proofErr w:type="gramEnd"/>
      <w:r w:rsidR="00F17405">
        <w:t xml:space="preserve"> </w:t>
      </w:r>
      <w:proofErr w:type="spellStart"/>
      <w:r w:rsidR="00F17405">
        <w:t>olds</w:t>
      </w:r>
      <w:proofErr w:type="spellEnd"/>
      <w:r w:rsidR="00F17405">
        <w:t xml:space="preserve"> should be attending the Monday, Wednesday, </w:t>
      </w:r>
      <w:r w:rsidR="003A0A3F">
        <w:t xml:space="preserve">and </w:t>
      </w:r>
      <w:r w:rsidR="00F17405">
        <w:t xml:space="preserve">Friday </w:t>
      </w:r>
      <w:r w:rsidR="003A0A3F">
        <w:t xml:space="preserve">morning </w:t>
      </w:r>
      <w:r w:rsidR="002E74CF">
        <w:t xml:space="preserve">long course </w:t>
      </w:r>
      <w:r w:rsidR="003A0A3F">
        <w:t>practices</w:t>
      </w:r>
      <w:r w:rsidR="00BE7A98">
        <w:t>, the Tuesday and Thursday afternoon practices</w:t>
      </w:r>
      <w:r w:rsidR="00710D02">
        <w:t>, and two of the Monday, Wednesday and Friday afternoon practices. Swimmers/parents should coordinate with Coach Ben on the specific schedule for indiv</w:t>
      </w:r>
      <w:r w:rsidR="005F6EF3">
        <w:t xml:space="preserve">idual swimmers. 10 &amp; </w:t>
      </w:r>
      <w:proofErr w:type="spellStart"/>
      <w:r w:rsidR="005F6EF3">
        <w:t>Unders</w:t>
      </w:r>
      <w:proofErr w:type="spellEnd"/>
      <w:r w:rsidR="005F6EF3">
        <w:t xml:space="preserve"> should be attending one practice each day, which could be the morning </w:t>
      </w:r>
      <w:r w:rsidR="00CB444B">
        <w:t xml:space="preserve">or afternoon </w:t>
      </w:r>
      <w:r w:rsidR="00CB444B">
        <w:t>practice</w:t>
      </w:r>
      <w:r w:rsidR="00CB444B">
        <w:t xml:space="preserve"> </w:t>
      </w:r>
      <w:r w:rsidR="005F6EF3">
        <w:t>on Monday, Wednesday and Friday</w:t>
      </w:r>
      <w:r w:rsidR="00CB444B">
        <w:t xml:space="preserve"> and the afternoon practices on Tuesday and Thursday.</w:t>
      </w:r>
    </w:p>
    <w:p w14:paraId="2DAA4F13" w14:textId="5D43AE3F" w:rsidR="006E6D1A" w:rsidRPr="006E6D1A" w:rsidRDefault="00CD67AA" w:rsidP="003E564B">
      <w:pPr>
        <w:pStyle w:val="NewsletterBody"/>
      </w:pPr>
      <w:r>
        <w:rPr>
          <w:i/>
        </w:rPr>
        <w:t>Bronze and Green</w:t>
      </w:r>
      <w:r>
        <w:t xml:space="preserve">: Bronze and Green group practices will </w:t>
      </w:r>
      <w:r w:rsidR="00FE2928">
        <w:t xml:space="preserve">only be offered at the normal time in the evenings at </w:t>
      </w:r>
      <w:r w:rsidR="00FE2928">
        <w:t>Rolfs. Swimmers should continue with their normal schedule, attending between 2 and 4 practices per week.</w:t>
      </w:r>
      <w:r>
        <w:t xml:space="preserve"> </w:t>
      </w:r>
      <w:r w:rsidR="002E74CF">
        <w:t xml:space="preserve"> </w:t>
      </w:r>
      <w:r w:rsidR="002B53C9">
        <w:t xml:space="preserve"> </w:t>
      </w:r>
    </w:p>
    <w:p w14:paraId="50D4B972" w14:textId="5E3D1234" w:rsidR="00087ACC" w:rsidRDefault="00087ACC" w:rsidP="003E564B">
      <w:pPr>
        <w:pStyle w:val="NewsletterBody"/>
      </w:pPr>
      <w:r>
        <w:rPr>
          <w:b/>
          <w:u w:val="single"/>
        </w:rPr>
        <w:t xml:space="preserve">IA </w:t>
      </w:r>
      <w:r w:rsidR="0022251D">
        <w:rPr>
          <w:b/>
          <w:u w:val="single"/>
        </w:rPr>
        <w:t>Summer Spectacular</w:t>
      </w:r>
      <w:r w:rsidR="00E13C5E">
        <w:rPr>
          <w:b/>
          <w:u w:val="single"/>
        </w:rPr>
        <w:t xml:space="preserve"> </w:t>
      </w:r>
    </w:p>
    <w:p w14:paraId="69B0B047" w14:textId="3606BFE4" w:rsidR="00087ACC" w:rsidRDefault="007A6F01" w:rsidP="003E564B">
      <w:pPr>
        <w:pStyle w:val="NewsletterBody"/>
      </w:pPr>
      <w:r>
        <w:rPr>
          <w:i/>
        </w:rPr>
        <w:t>Volunteer Jobs:</w:t>
      </w:r>
      <w:r>
        <w:t xml:space="preserve"> </w:t>
      </w:r>
      <w:r w:rsidR="003347F5">
        <w:t xml:space="preserve">The volunteer positions for the meet are now open on the website. As a reminder, </w:t>
      </w:r>
      <w:r w:rsidR="00804D2C">
        <w:t>each family is required to volunteer for 3 jobs slots over the course of the weekend. Failure to complete this requirement will result in a $50 per missed job fine assessed to the family’s account</w:t>
      </w:r>
      <w:r w:rsidR="00B74EC3">
        <w:t xml:space="preserve">, per the </w:t>
      </w:r>
      <w:r w:rsidR="005D28F3">
        <w:t xml:space="preserve">terms and conditions of membership in Irish Aquatics agreed to with registration. </w:t>
      </w:r>
      <w:r w:rsidR="00BA0E93">
        <w:t xml:space="preserve">The meet format for this meet will be slightly different as </w:t>
      </w:r>
      <w:r w:rsidR="00C211FC">
        <w:t xml:space="preserve">the ND diving camp starts on Sunday evening of the meet weekend. We will run a full day Friday, full day Saturday, and then just a morning session on Sunday. </w:t>
      </w:r>
    </w:p>
    <w:p w14:paraId="3BFC7036" w14:textId="0DF7C93B" w:rsidR="007A6F01" w:rsidRDefault="007A6F01" w:rsidP="003E564B">
      <w:pPr>
        <w:pStyle w:val="NewsletterBody"/>
      </w:pPr>
      <w:r>
        <w:rPr>
          <w:i/>
        </w:rPr>
        <w:t>Hospitality donations</w:t>
      </w:r>
      <w:r>
        <w:t>: The link for donations for the coach, official and volunteer hospitality room and table</w:t>
      </w:r>
      <w:r w:rsidR="00040AEA">
        <w:t xml:space="preserve"> is live. Please consider signing up to donate something for </w:t>
      </w:r>
      <w:r w:rsidR="00B447A9">
        <w:t xml:space="preserve">the meet. </w:t>
      </w:r>
      <w:hyperlink r:id="rId8" w:history="1">
        <w:r w:rsidR="00B447A9" w:rsidRPr="00921F22">
          <w:rPr>
            <w:rStyle w:val="Hyperlink"/>
          </w:rPr>
          <w:t>http://bit.ly/summermeet18</w:t>
        </w:r>
      </w:hyperlink>
    </w:p>
    <w:p w14:paraId="15F4751A" w14:textId="4645F8C2" w:rsidR="007A6F01" w:rsidRPr="007A6F01" w:rsidRDefault="00B447A9" w:rsidP="003E564B">
      <w:pPr>
        <w:pStyle w:val="NewsletterBody"/>
      </w:pPr>
      <w:r>
        <w:rPr>
          <w:i/>
        </w:rPr>
        <w:t>Volunteer t-shirts</w:t>
      </w:r>
      <w:r w:rsidR="00E72498">
        <w:t xml:space="preserve">: Every year we try to put in an order for new meet volunteer </w:t>
      </w:r>
      <w:proofErr w:type="gramStart"/>
      <w:r w:rsidR="00E72498">
        <w:t>t-shirts</w:t>
      </w:r>
      <w:proofErr w:type="gramEnd"/>
      <w:r w:rsidR="00E72498">
        <w:t xml:space="preserve"> so team families can have the opportunity to own their own</w:t>
      </w:r>
      <w:r w:rsidR="00100AB3">
        <w:t xml:space="preserve"> shirts instead of wearing the (frequently washed) team owned shirts. </w:t>
      </w:r>
      <w:r w:rsidR="00813397">
        <w:t>The deadline for ordering shirts will be June 8</w:t>
      </w:r>
      <w:r w:rsidR="002A1C06">
        <w:t xml:space="preserve">. The shirts are available as t-shirts or tanks. Please email Christie Hannewyk with any questions at </w:t>
      </w:r>
      <w:hyperlink r:id="rId9" w:history="1">
        <w:r w:rsidR="00964C3D" w:rsidRPr="00921F22">
          <w:rPr>
            <w:rStyle w:val="Hyperlink"/>
          </w:rPr>
          <w:t>gage@ncpcoatings.com</w:t>
        </w:r>
      </w:hyperlink>
      <w:r w:rsidR="00964C3D">
        <w:t xml:space="preserve">. </w:t>
      </w:r>
    </w:p>
    <w:p w14:paraId="120CAA73" w14:textId="51C8DD22" w:rsidR="00964C3D" w:rsidRDefault="00964C3D" w:rsidP="003E564B">
      <w:pPr>
        <w:pStyle w:val="NewsletterBody"/>
      </w:pPr>
      <w:r>
        <w:rPr>
          <w:b/>
          <w:u w:val="single"/>
        </w:rPr>
        <w:t>Social Events</w:t>
      </w:r>
    </w:p>
    <w:p w14:paraId="42830738" w14:textId="77777777" w:rsidR="00893E69" w:rsidRDefault="00964C3D" w:rsidP="003E564B">
      <w:pPr>
        <w:pStyle w:val="NewsletterBody"/>
      </w:pPr>
      <w:r>
        <w:rPr>
          <w:i/>
        </w:rPr>
        <w:t>Pizza Night</w:t>
      </w:r>
      <w:r>
        <w:t xml:space="preserve">: Our first pizza night of the long course season will take place this coming Friday, </w:t>
      </w:r>
      <w:r w:rsidR="00A52485">
        <w:t>June 8</w:t>
      </w:r>
      <w:r w:rsidR="000C51F7">
        <w:t xml:space="preserve">, at the Martin’s house in Niles. These pizza nights are always a great time and all swimmers are encouraged to attend. We have altered the Friday practice schedule </w:t>
      </w:r>
      <w:r w:rsidR="000F6D3C">
        <w:t xml:space="preserve">to accommodate for the event, with Gold and Silver practice running from 5:30-7:00 PM. </w:t>
      </w:r>
      <w:r w:rsidR="00214EE8">
        <w:t xml:space="preserve">Please RSVP for the event through the RSVP system on the website </w:t>
      </w:r>
      <w:r w:rsidR="00510001">
        <w:t xml:space="preserve">by Thursday. </w:t>
      </w:r>
      <w:r w:rsidR="00893E69">
        <w:t>If you have questions about the event, please contact Coach Ben.</w:t>
      </w:r>
    </w:p>
    <w:p w14:paraId="21D8441C" w14:textId="34292D4C" w:rsidR="00964C3D" w:rsidRPr="00964C3D" w:rsidRDefault="00893E69" w:rsidP="003E564B">
      <w:pPr>
        <w:pStyle w:val="NewsletterBody"/>
      </w:pPr>
      <w:r>
        <w:rPr>
          <w:i/>
        </w:rPr>
        <w:lastRenderedPageBreak/>
        <w:t>Parents Night</w:t>
      </w:r>
      <w:r>
        <w:t xml:space="preserve">: As was included in last week’s mid-week update, </w:t>
      </w:r>
      <w:r w:rsidR="00681346">
        <w:t xml:space="preserve">there will be an informal </w:t>
      </w:r>
      <w:proofErr w:type="gramStart"/>
      <w:r w:rsidR="00681346">
        <w:t>parents</w:t>
      </w:r>
      <w:proofErr w:type="gramEnd"/>
      <w:r w:rsidR="00681346">
        <w:t xml:space="preserve"> night at the Morris Inn on Tuesday between 5 and 7 </w:t>
      </w:r>
      <w:r w:rsidR="007610CC">
        <w:t>PM on the Wind Family Fireside Terrace</w:t>
      </w:r>
      <w:r w:rsidR="008A1903">
        <w:t xml:space="preserve">. There will be tacos, live music and </w:t>
      </w:r>
      <w:r w:rsidR="00C13A55">
        <w:t xml:space="preserve">tiki-inspired cocktails. </w:t>
      </w:r>
      <w:r w:rsidR="00A52485">
        <w:t xml:space="preserve"> </w:t>
      </w:r>
    </w:p>
    <w:p w14:paraId="6A2514E2" w14:textId="4ABC1FF2" w:rsidR="005B52B1" w:rsidRDefault="00160673" w:rsidP="003E564B">
      <w:pPr>
        <w:pStyle w:val="NewsletterBody"/>
      </w:pPr>
      <w:r>
        <w:rPr>
          <w:b/>
          <w:u w:val="single"/>
        </w:rPr>
        <w:t>13 &amp; Over Travel Meet Mandatory Meeting</w:t>
      </w:r>
    </w:p>
    <w:p w14:paraId="2E2250B8" w14:textId="343A1769" w:rsidR="00160673" w:rsidRPr="00160673" w:rsidRDefault="00160673" w:rsidP="003E564B">
      <w:pPr>
        <w:pStyle w:val="NewsletterBody"/>
      </w:pPr>
      <w:r>
        <w:t xml:space="preserve">There will be a mandatory meeting for those attending the </w:t>
      </w:r>
      <w:r w:rsidR="00C46A4C">
        <w:t xml:space="preserve">13 &amp; Over travel meet in Knoxville this Thursday, June 7, at 5:45 PM at Rolfs. </w:t>
      </w:r>
      <w:r w:rsidR="000A2132">
        <w:t>The meeting will run through dryland</w:t>
      </w:r>
      <w:r w:rsidR="00DD72B7">
        <w:t>. Please bring a copy of medical insurance cards. If you are unable to attend, please let Coach Matt know ASAP.</w:t>
      </w:r>
      <w:r>
        <w:t xml:space="preserve"> </w:t>
      </w:r>
    </w:p>
    <w:p w14:paraId="46FA0879" w14:textId="28CA0B6D" w:rsidR="00D2379A" w:rsidRDefault="00C972CA" w:rsidP="003E564B">
      <w:pPr>
        <w:pStyle w:val="NewsletterBody"/>
      </w:pPr>
      <w:r>
        <w:rPr>
          <w:b/>
          <w:u w:val="single"/>
        </w:rPr>
        <w:t>New Officials Training</w:t>
      </w:r>
    </w:p>
    <w:p w14:paraId="684E25ED" w14:textId="4CD52F91" w:rsidR="007804FD" w:rsidRDefault="00C972CA" w:rsidP="003E564B">
      <w:pPr>
        <w:pStyle w:val="NewsletterBody"/>
      </w:pPr>
      <w:r>
        <w:t xml:space="preserve">We are looking for parents interested in becoming officials to go through the training for it. </w:t>
      </w:r>
      <w:r w:rsidR="00CD3C66">
        <w:t>The training consists of a classroom session, a test, and shadowing at meets</w:t>
      </w:r>
      <w:r w:rsidR="00FD205C">
        <w:t xml:space="preserve">. Our goal as a program is to </w:t>
      </w:r>
      <w:r w:rsidR="00631023">
        <w:t>train 10 new officials. We often hear excuses such as “</w:t>
      </w:r>
      <w:r w:rsidR="00154C18">
        <w:t>I don’t know anything about swimming</w:t>
      </w:r>
      <w:r w:rsidR="00876665">
        <w:t>,</w:t>
      </w:r>
      <w:r w:rsidR="00154C18">
        <w:t>” “I could never DQ someone</w:t>
      </w:r>
      <w:r w:rsidR="00876665">
        <w:t>,</w:t>
      </w:r>
      <w:r w:rsidR="00154C18">
        <w:t>”</w:t>
      </w:r>
      <w:r w:rsidR="00876665">
        <w:t xml:space="preserve"> or “I don’t have time to be an official.” The great thing is that </w:t>
      </w:r>
      <w:r w:rsidR="003C7FF5">
        <w:t>what you need to know about swimming will be taught to you (the technical rules of the sport), disqualifying a swimmer</w:t>
      </w:r>
      <w:r w:rsidR="00B477F1">
        <w:t xml:space="preserve"> for an infraction is not as hard as you would think (and it might be a little bit fun if it’s your own swimmer),</w:t>
      </w:r>
      <w:r w:rsidR="008B5BD7">
        <w:t xml:space="preserve"> and our program goal is to make it that </w:t>
      </w:r>
      <w:r w:rsidR="006A7579">
        <w:t>our team officials can work a few sessions of our meets, but not have to work every session. Also, if you are sitting in the stands</w:t>
      </w:r>
      <w:r w:rsidR="00823D91">
        <w:t xml:space="preserve"> at a meet, you will quickly realize that it is much better to be on deck! If you are interested in more information </w:t>
      </w:r>
      <w:r w:rsidR="007804FD">
        <w:t>on becoming an official, please talk to Coach Matt or Kristin Pruitt.</w:t>
      </w:r>
      <w:r w:rsidR="0018363C">
        <w:t xml:space="preserve"> The </w:t>
      </w:r>
      <w:r w:rsidR="00950AB2">
        <w:t>clinic will be held on June 13 during practice at Rolfs for those interested</w:t>
      </w:r>
      <w:r w:rsidR="00046865">
        <w:t>.</w:t>
      </w:r>
    </w:p>
    <w:p w14:paraId="0D0979A9" w14:textId="5C66B87A" w:rsidR="007804FD" w:rsidRDefault="007804FD" w:rsidP="003E564B">
      <w:pPr>
        <w:pStyle w:val="NewsletterBody"/>
      </w:pPr>
      <w:r>
        <w:rPr>
          <w:b/>
          <w:u w:val="single"/>
        </w:rPr>
        <w:t>Meet Director</w:t>
      </w:r>
      <w:r w:rsidR="00B6494F">
        <w:rPr>
          <w:b/>
          <w:u w:val="single"/>
        </w:rPr>
        <w:t>s</w:t>
      </w:r>
      <w:r>
        <w:rPr>
          <w:b/>
          <w:u w:val="single"/>
        </w:rPr>
        <w:t xml:space="preserve"> in Training</w:t>
      </w:r>
    </w:p>
    <w:p w14:paraId="2982A9AD" w14:textId="7BCC019C" w:rsidR="00C972CA" w:rsidRPr="00C972CA" w:rsidRDefault="007804FD" w:rsidP="003E564B">
      <w:pPr>
        <w:pStyle w:val="NewsletterBody"/>
      </w:pPr>
      <w:r>
        <w:t xml:space="preserve">We are looking for </w:t>
      </w:r>
      <w:r w:rsidR="006D4153">
        <w:t xml:space="preserve">our next great meet directors! </w:t>
      </w:r>
      <w:r w:rsidR="005A46BF">
        <w:t>In o</w:t>
      </w:r>
      <w:r w:rsidR="006D4153">
        <w:t>ur current model</w:t>
      </w:r>
      <w:r w:rsidR="005A46BF">
        <w:t>, one person</w:t>
      </w:r>
      <w:r w:rsidR="006D4153">
        <w:t xml:space="preserve"> has served as meet director for </w:t>
      </w:r>
      <w:proofErr w:type="gramStart"/>
      <w:r w:rsidR="006D4153">
        <w:t>all of</w:t>
      </w:r>
      <w:proofErr w:type="gramEnd"/>
      <w:r w:rsidR="006D4153">
        <w:t xml:space="preserve"> our meets, but going forward, we are looking to train 3</w:t>
      </w:r>
      <w:r w:rsidR="00BF366F">
        <w:t xml:space="preserve"> or more individuals on what </w:t>
      </w:r>
      <w:r w:rsidR="005B7C25">
        <w:t xml:space="preserve">being a meet director entails so that each of our team hosted meets has a different meet director. Meet directors need to have </w:t>
      </w:r>
      <w:r w:rsidR="00774A41">
        <w:t xml:space="preserve">good management </w:t>
      </w:r>
      <w:r w:rsidR="00463765">
        <w:t xml:space="preserve">and interpersonal communication </w:t>
      </w:r>
      <w:r w:rsidR="00774A41">
        <w:t>skills, an ability to make</w:t>
      </w:r>
      <w:r w:rsidR="004B7C38">
        <w:t xml:space="preserve"> quick</w:t>
      </w:r>
      <w:r w:rsidR="00774A41">
        <w:t xml:space="preserve"> decisions in pressure situations</w:t>
      </w:r>
      <w:r w:rsidR="00463765">
        <w:t xml:space="preserve">, and a desire to </w:t>
      </w:r>
      <w:r w:rsidR="002E1341">
        <w:t xml:space="preserve">put forth a product (a swim meet in this case) that he/she is proud </w:t>
      </w:r>
      <w:r w:rsidR="004C3544">
        <w:t xml:space="preserve">of. If you want more information on what being a meet director </w:t>
      </w:r>
      <w:r w:rsidR="00AA646E">
        <w:t>entails, please contact Coach Matt or Christie Hannewyk for more information. We are hoping to have someone sha</w:t>
      </w:r>
      <w:r w:rsidR="00C92E11">
        <w:t xml:space="preserve">dow Christie during the </w:t>
      </w:r>
      <w:r w:rsidR="00B6494F">
        <w:t xml:space="preserve">Summer Spectacular in </w:t>
      </w:r>
      <w:r w:rsidR="00C92E11">
        <w:t>July</w:t>
      </w:r>
      <w:r w:rsidR="00B6494F">
        <w:t xml:space="preserve"> </w:t>
      </w:r>
      <w:r w:rsidR="00C92E11">
        <w:t xml:space="preserve">to be able to take the reigns for the </w:t>
      </w:r>
      <w:r w:rsidR="00B6494F">
        <w:t>Tim Welsh Invitational in January.</w:t>
      </w:r>
      <w:r w:rsidR="00B477F1">
        <w:t xml:space="preserve"> </w:t>
      </w:r>
    </w:p>
    <w:p w14:paraId="4AACA79E" w14:textId="618C47C4" w:rsidR="002A3DA5" w:rsidRDefault="002A3DA5" w:rsidP="003E564B">
      <w:pPr>
        <w:pStyle w:val="NewsletterBody"/>
      </w:pPr>
      <w:r>
        <w:rPr>
          <w:b/>
          <w:u w:val="single"/>
        </w:rPr>
        <w:t>Open Water Meets</w:t>
      </w:r>
    </w:p>
    <w:p w14:paraId="5DAA03AB" w14:textId="7AB1647E" w:rsidR="002A3DA5" w:rsidRDefault="002A3DA5" w:rsidP="003E564B">
      <w:pPr>
        <w:pStyle w:val="NewsletterBody"/>
      </w:pPr>
      <w:r w:rsidRPr="00467FF8">
        <w:rPr>
          <w:b/>
          <w:i/>
        </w:rPr>
        <w:t>Zones:</w:t>
      </w:r>
      <w:r>
        <w:t xml:space="preserve"> The Central Zone Open Water Championship sign up is now available </w:t>
      </w:r>
      <w:hyperlink r:id="rId10" w:history="1">
        <w:r w:rsidR="000E3204" w:rsidRPr="000E3204">
          <w:rPr>
            <w:rStyle w:val="Hyperlink"/>
          </w:rPr>
          <w:t>here</w:t>
        </w:r>
      </w:hyperlink>
      <w:r w:rsidR="000E3204">
        <w:t xml:space="preserve">. This is a </w:t>
      </w:r>
      <w:r w:rsidR="0088478F">
        <w:t>T</w:t>
      </w:r>
      <w:r w:rsidR="000E3204">
        <w:t>eam Indiana meet</w:t>
      </w:r>
      <w:r w:rsidR="007A77BD">
        <w:t xml:space="preserve"> and therefore is </w:t>
      </w:r>
      <w:r w:rsidR="0088478F">
        <w:t>entered through IN Swimming and not IA (swimmers will represent Indiana Swimming at the competition).</w:t>
      </w:r>
      <w:r w:rsidR="00467FF8">
        <w:t xml:space="preserve"> Swimmers must have </w:t>
      </w:r>
      <w:proofErr w:type="gramStart"/>
      <w:r w:rsidR="00467FF8">
        <w:t>an</w:t>
      </w:r>
      <w:proofErr w:type="gramEnd"/>
      <w:r w:rsidR="00467FF8">
        <w:t xml:space="preserve"> NAG A standard in the appropriate distance for their age group (200 or 400/500 Free for 10 &amp; Under, 400/500, 800/1000, </w:t>
      </w:r>
      <w:r w:rsidR="000763FE">
        <w:t xml:space="preserve">or 1500/1650 Free for 11-12, 13-14 and Open). The deadline to register for the event </w:t>
      </w:r>
      <w:r w:rsidR="00347D7E">
        <w:t>is June 7.</w:t>
      </w:r>
    </w:p>
    <w:p w14:paraId="02693DB3" w14:textId="1C4C68D3" w:rsidR="0078088F" w:rsidRPr="0078088F" w:rsidRDefault="0078088F" w:rsidP="003E564B">
      <w:pPr>
        <w:pStyle w:val="NewsletterBody"/>
      </w:pPr>
      <w:r>
        <w:rPr>
          <w:b/>
          <w:i/>
        </w:rPr>
        <w:t>State:</w:t>
      </w:r>
      <w:r>
        <w:t xml:space="preserve"> The 2018 IN Swimming Open Water State Championship was originally cancelled but has now been rescheduled as part of a multi-LSC championship in Ohio</w:t>
      </w:r>
      <w:r w:rsidR="00776940">
        <w:t xml:space="preserve">. All swimmers will race together but will be scored within their LSC. We have </w:t>
      </w:r>
      <w:proofErr w:type="gramStart"/>
      <w:r w:rsidR="00776940">
        <w:t>a number of</w:t>
      </w:r>
      <w:proofErr w:type="gramEnd"/>
      <w:r w:rsidR="00776940">
        <w:t xml:space="preserve"> swimmers qualified for this race and I highly encourage all swimmers who are qualified to compete. </w:t>
      </w:r>
      <w:r w:rsidR="00E86987">
        <w:t>We have a bus reserved that will leave from Notre Dame at 4:30 AM the day of the event</w:t>
      </w:r>
      <w:r w:rsidR="00AF4437">
        <w:t xml:space="preserve"> and return in the evening.</w:t>
      </w:r>
    </w:p>
    <w:p w14:paraId="33A674E6" w14:textId="249A333E" w:rsidR="001C2BF8" w:rsidRDefault="001C2BF8" w:rsidP="003E564B">
      <w:pPr>
        <w:pStyle w:val="NewsletterBody"/>
      </w:pPr>
      <w:r>
        <w:rPr>
          <w:b/>
          <w:u w:val="single"/>
        </w:rPr>
        <w:t>Meet Sponsorships</w:t>
      </w:r>
      <w:r w:rsidR="001F15D5">
        <w:rPr>
          <w:b/>
          <w:u w:val="single"/>
        </w:rPr>
        <w:t xml:space="preserve"> and Spirit Ads</w:t>
      </w:r>
    </w:p>
    <w:p w14:paraId="05F47C6B" w14:textId="5020CEB8" w:rsidR="0096570A" w:rsidRDefault="00D6371D" w:rsidP="003E564B">
      <w:pPr>
        <w:pStyle w:val="NewsletterBody"/>
      </w:pPr>
      <w:r>
        <w:t xml:space="preserve">We have many sponsorship opportunities available for our </w:t>
      </w:r>
      <w:r w:rsidR="00E14E49">
        <w:t>Summer Spectacular in July</w:t>
      </w:r>
      <w:r w:rsidR="00374FE0">
        <w:t xml:space="preserve">. Please </w:t>
      </w:r>
      <w:r w:rsidR="00CF11AB">
        <w:t>visit</w:t>
      </w:r>
      <w:r w:rsidR="00E97655">
        <w:t xml:space="preserve"> the </w:t>
      </w:r>
      <w:hyperlink r:id="rId11" w:history="1">
        <w:r w:rsidR="00F44775" w:rsidRPr="00E47DEA">
          <w:rPr>
            <w:rStyle w:val="Hyperlink"/>
            <w:b/>
          </w:rPr>
          <w:t>Advertise/Sponsor</w:t>
        </w:r>
      </w:hyperlink>
      <w:r w:rsidR="00F44775">
        <w:rPr>
          <w:b/>
        </w:rPr>
        <w:t xml:space="preserve"> </w:t>
      </w:r>
      <w:r w:rsidR="00F44775">
        <w:t>dropdown m</w:t>
      </w:r>
      <w:r w:rsidR="00CF11AB">
        <w:t xml:space="preserve">enu under the </w:t>
      </w:r>
      <w:r w:rsidR="00E97655">
        <w:rPr>
          <w:b/>
        </w:rPr>
        <w:t xml:space="preserve">How to Help </w:t>
      </w:r>
      <w:r w:rsidR="00E97655" w:rsidRPr="00FE4B96">
        <w:rPr>
          <w:b/>
        </w:rPr>
        <w:t>IA</w:t>
      </w:r>
      <w:r w:rsidR="00FE4B96">
        <w:t xml:space="preserve"> tab </w:t>
      </w:r>
      <w:r w:rsidR="00E47DEA">
        <w:t xml:space="preserve">on our website </w:t>
      </w:r>
      <w:r w:rsidR="00374FE0" w:rsidRPr="00FE4B96">
        <w:t>for</w:t>
      </w:r>
      <w:r w:rsidR="00374FE0">
        <w:t xml:space="preserve"> the spons</w:t>
      </w:r>
      <w:r w:rsidR="006F5675">
        <w:t>orship levels</w:t>
      </w:r>
      <w:r w:rsidR="00FE4B96">
        <w:t xml:space="preserve"> and information</w:t>
      </w:r>
      <w:r w:rsidR="006F5675">
        <w:t>. We currently have</w:t>
      </w:r>
      <w:r w:rsidR="00973609">
        <w:t xml:space="preserve"> Gold, Silver and Hot Heat sponsorships available</w:t>
      </w:r>
      <w:r w:rsidR="00E14E49">
        <w:t xml:space="preserve">. </w:t>
      </w:r>
      <w:r w:rsidR="00073C77">
        <w:t xml:space="preserve">We also have program advertisements available (full, half and quarter page). </w:t>
      </w:r>
      <w:r w:rsidR="0096570A">
        <w:t>Any family that secures</w:t>
      </w:r>
      <w:r w:rsidR="002730B5">
        <w:t xml:space="preserve"> a</w:t>
      </w:r>
      <w:r w:rsidR="0096570A">
        <w:t xml:space="preserve"> Gold </w:t>
      </w:r>
      <w:r w:rsidR="007837CF">
        <w:t>level s</w:t>
      </w:r>
      <w:r w:rsidR="00590912">
        <w:t>ponsor</w:t>
      </w:r>
      <w:r w:rsidR="007837CF">
        <w:t xml:space="preserve"> will receive a $125 credit to their family account and families that secure a</w:t>
      </w:r>
      <w:r w:rsidR="0096570A">
        <w:t xml:space="preserve"> Silver level </w:t>
      </w:r>
      <w:r w:rsidR="007837CF">
        <w:t>s</w:t>
      </w:r>
      <w:r w:rsidR="0096570A">
        <w:t>ponsor</w:t>
      </w:r>
      <w:r w:rsidR="007254F0">
        <w:t xml:space="preserve"> will get </w:t>
      </w:r>
      <w:r w:rsidR="00C86A45">
        <w:t>a</w:t>
      </w:r>
      <w:r w:rsidR="007254F0">
        <w:t xml:space="preserve"> </w:t>
      </w:r>
      <w:r w:rsidR="00C86A45">
        <w:t>$6</w:t>
      </w:r>
      <w:r w:rsidR="0093301F">
        <w:t>2.50 credit</w:t>
      </w:r>
      <w:r w:rsidR="007254F0">
        <w:t xml:space="preserve"> applied </w:t>
      </w:r>
      <w:r w:rsidR="006B391D">
        <w:t>to</w:t>
      </w:r>
      <w:r w:rsidR="007254F0">
        <w:t xml:space="preserve"> their account</w:t>
      </w:r>
      <w:r w:rsidR="005C6C27">
        <w:t>.</w:t>
      </w:r>
    </w:p>
    <w:p w14:paraId="4EDD06BD" w14:textId="72D3A123" w:rsidR="006B391D" w:rsidRDefault="006B391D" w:rsidP="003E564B">
      <w:pPr>
        <w:pStyle w:val="NewsletterBody"/>
      </w:pPr>
      <w:r>
        <w:t xml:space="preserve">We also have spirit ads available for purchase. Spirit ads are business card size and they can contain a personal message to your swimmers. This is a great opportunity for parents, grandparents, aunts, and uncles to show their support of </w:t>
      </w:r>
      <w:r w:rsidR="00716D96">
        <w:t xml:space="preserve">their child/grandchild/niece/nephew. Spirit ads are $25 apiece, but if you buy 2, </w:t>
      </w:r>
      <w:r w:rsidR="00B05CF1">
        <w:t xml:space="preserve">the cost is only $40! </w:t>
      </w:r>
      <w:r w:rsidR="00124E07">
        <w:t>There is a Google form set up to purchase these ads</w:t>
      </w:r>
      <w:r w:rsidR="00661366">
        <w:t xml:space="preserve">, which is available on our website in the </w:t>
      </w:r>
      <w:hyperlink r:id="rId12" w:history="1">
        <w:r w:rsidR="00661366" w:rsidRPr="00714605">
          <w:rPr>
            <w:rStyle w:val="Hyperlink"/>
            <w:b/>
          </w:rPr>
          <w:t>Spirit Ad</w:t>
        </w:r>
      </w:hyperlink>
      <w:r w:rsidR="00661366">
        <w:t xml:space="preserve"> dropdown menu under the </w:t>
      </w:r>
      <w:r w:rsidR="00661366">
        <w:rPr>
          <w:b/>
        </w:rPr>
        <w:t>How to Help IA</w:t>
      </w:r>
      <w:r w:rsidR="00661366">
        <w:t xml:space="preserve"> tab.</w:t>
      </w:r>
    </w:p>
    <w:p w14:paraId="2D5F6A84" w14:textId="0A4CC424" w:rsidR="00E47DEA" w:rsidRPr="00661366" w:rsidRDefault="00E14E49" w:rsidP="003E564B">
      <w:pPr>
        <w:pStyle w:val="NewsletterBody"/>
      </w:pPr>
      <w:r>
        <w:t>Ads and sponsorships for the Summer Spectacular will be due in mid-June. If you know someone that is interested in becoming a sponsor of our program or would like to advertise at our meet, we can get them more information about the program and each of the sponsorship levels.</w:t>
      </w:r>
    </w:p>
    <w:p w14:paraId="6CD85126" w14:textId="3BDEDFBF" w:rsidR="00F65917" w:rsidRDefault="00F65917" w:rsidP="003E564B">
      <w:pPr>
        <w:pStyle w:val="NewsletterBody"/>
        <w:rPr>
          <w:b/>
          <w:u w:val="single"/>
        </w:rPr>
      </w:pPr>
      <w:r>
        <w:rPr>
          <w:b/>
          <w:u w:val="single"/>
        </w:rPr>
        <w:t>Safe Sport – Locker Room Monitoring</w:t>
      </w:r>
    </w:p>
    <w:p w14:paraId="703A637F" w14:textId="26245DC4" w:rsidR="00F65917" w:rsidRPr="00F65917" w:rsidRDefault="00F65917" w:rsidP="003E564B">
      <w:pPr>
        <w:pStyle w:val="NewsletterBody"/>
      </w:pPr>
      <w:r>
        <w:t>As was mentioned in</w:t>
      </w:r>
      <w:r w:rsidR="00C5732B">
        <w:t xml:space="preserve"> the</w:t>
      </w:r>
      <w:r>
        <w:t xml:space="preserve"> last </w:t>
      </w:r>
      <w:r w:rsidR="00C5732B">
        <w:t>two</w:t>
      </w:r>
      <w:r>
        <w:t xml:space="preserve"> newsletter</w:t>
      </w:r>
      <w:r w:rsidR="00C5732B">
        <w:t>s</w:t>
      </w:r>
      <w:r>
        <w:t>, in our continued efforts to create a safe and fun environment for all of our swimmers</w:t>
      </w:r>
      <w:r w:rsidR="001132D0">
        <w:t>, we are looking for</w:t>
      </w:r>
      <w:r w:rsidR="00A42BED">
        <w:t xml:space="preserve"> a hallway monitor to sit outside the entrance </w:t>
      </w:r>
      <w:r w:rsidR="00A13C29">
        <w:t xml:space="preserve">to the pool deck </w:t>
      </w:r>
      <w:r w:rsidR="00A42BED">
        <w:t xml:space="preserve">from the hallway outside the locker </w:t>
      </w:r>
      <w:r w:rsidR="00A13C29">
        <w:t xml:space="preserve">rooms each night at practice between the hours of 6:00 and 8:00. </w:t>
      </w:r>
      <w:r w:rsidR="000C69BD">
        <w:t xml:space="preserve">There are multiple </w:t>
      </w:r>
      <w:r w:rsidR="000C69BD">
        <w:lastRenderedPageBreak/>
        <w:t>entrances to this hallway (although only one of them is supposed to be open</w:t>
      </w:r>
      <w:r w:rsidR="00BD48EA">
        <w:t xml:space="preserve"> which is the main entrance to the pool at Door 5), and the </w:t>
      </w:r>
      <w:r w:rsidR="00AF57C6">
        <w:t>entire hallway cannot be seen from the front desk</w:t>
      </w:r>
      <w:r w:rsidR="004260FF">
        <w:t>, thus we are stationing a volunteer in the hall to have a set of eye</w:t>
      </w:r>
      <w:r w:rsidR="004C6BDE">
        <w:t>s</w:t>
      </w:r>
      <w:r w:rsidR="004260FF">
        <w:t xml:space="preserve"> in an otherwise blind zone. The link for signing up for this position can be found </w:t>
      </w:r>
      <w:hyperlink r:id="rId13" w:history="1">
        <w:r w:rsidR="004260FF" w:rsidRPr="00F06D3A">
          <w:rPr>
            <w:rStyle w:val="Hyperlink"/>
          </w:rPr>
          <w:t>here</w:t>
        </w:r>
      </w:hyperlink>
      <w:r w:rsidR="004260FF">
        <w:t>.</w:t>
      </w:r>
      <w:r>
        <w:t xml:space="preserve"> </w:t>
      </w:r>
    </w:p>
    <w:p w14:paraId="3FC5A22E" w14:textId="5976C7EB" w:rsidR="007F3D1E" w:rsidRDefault="007F3D1E" w:rsidP="003E564B">
      <w:pPr>
        <w:pStyle w:val="NewsletterBody"/>
        <w:rPr>
          <w:b/>
          <w:u w:val="single"/>
        </w:rPr>
      </w:pPr>
      <w:r>
        <w:rPr>
          <w:b/>
          <w:u w:val="single"/>
        </w:rPr>
        <w:t>Team Store at SwimOutlet.com</w:t>
      </w:r>
    </w:p>
    <w:p w14:paraId="3CE05BD6" w14:textId="2B87E96F" w:rsidR="00643285" w:rsidRPr="00643285" w:rsidRDefault="009361C9" w:rsidP="003E564B">
      <w:pPr>
        <w:pStyle w:val="NewsletterBody"/>
      </w:pPr>
      <w:r>
        <w:t xml:space="preserve">If you are new to the team or your returning swimmers have changed groups or outgrown </w:t>
      </w:r>
      <w:r w:rsidR="00221F2E">
        <w:t xml:space="preserve">their equipment, </w:t>
      </w:r>
      <w:r w:rsidR="00087C49">
        <w:t xml:space="preserve">we have a team store set up at SwimOutlet.com </w:t>
      </w:r>
      <w:r w:rsidR="00507E47">
        <w:t xml:space="preserve">with the recommended </w:t>
      </w:r>
      <w:r w:rsidR="00B95E39">
        <w:t>equipment for each group</w:t>
      </w:r>
      <w:r w:rsidR="006A765F">
        <w:t xml:space="preserve"> listed. </w:t>
      </w:r>
      <w:r w:rsidR="008A497D">
        <w:t xml:space="preserve">There are also customized team apparel items available </w:t>
      </w:r>
      <w:r w:rsidR="00F3482D">
        <w:t xml:space="preserve">through the team store. Visit </w:t>
      </w:r>
      <w:hyperlink r:id="rId14" w:history="1">
        <w:r w:rsidR="00D17208" w:rsidRPr="00C2463D">
          <w:rPr>
            <w:rStyle w:val="Hyperlink"/>
          </w:rPr>
          <w:t>www.swimoutlet.com/irishaquatics</w:t>
        </w:r>
      </w:hyperlink>
      <w:r w:rsidR="00D17208">
        <w:t xml:space="preserve"> </w:t>
      </w:r>
      <w:r w:rsidR="000B5529">
        <w:t xml:space="preserve">or click the Team Store command button from the home page of our website (next to the picture) </w:t>
      </w:r>
      <w:r w:rsidR="006115B1">
        <w:t>to access our team store. Also, whenever you make a purchase through Swim</w:t>
      </w:r>
      <w:r w:rsidR="006433FB">
        <w:t xml:space="preserve"> </w:t>
      </w:r>
      <w:r w:rsidR="006115B1">
        <w:t xml:space="preserve">Outlet, be sure to </w:t>
      </w:r>
      <w:r w:rsidR="00CF1702">
        <w:t>start in the team store as we receive a credit from all purchases on most items</w:t>
      </w:r>
      <w:r w:rsidR="00DE1620">
        <w:t>. We use this credit to buy training items for the team’s use.</w:t>
      </w:r>
      <w:r w:rsidR="00CF1702">
        <w:t xml:space="preserve"> </w:t>
      </w:r>
    </w:p>
    <w:p w14:paraId="04141AB3" w14:textId="4CD342F9" w:rsidR="003E6656" w:rsidRDefault="003E6656" w:rsidP="003E564B">
      <w:pPr>
        <w:pStyle w:val="NewsletterBody"/>
        <w:rPr>
          <w:b/>
          <w:u w:val="single"/>
        </w:rPr>
      </w:pPr>
      <w:r>
        <w:rPr>
          <w:b/>
          <w:u w:val="single"/>
        </w:rPr>
        <w:t>Team Viewing of The Incredibles 2</w:t>
      </w:r>
    </w:p>
    <w:p w14:paraId="17467699" w14:textId="160FA008" w:rsidR="00E27B2C" w:rsidRPr="003B5060" w:rsidRDefault="00BD7758" w:rsidP="003E564B">
      <w:pPr>
        <w:pStyle w:val="NewsletterBody"/>
      </w:pPr>
      <w:r w:rsidRPr="001A7115">
        <w:rPr>
          <w:noProof/>
        </w:rPr>
        <w:drawing>
          <wp:anchor distT="0" distB="0" distL="114300" distR="114300" simplePos="0" relativeHeight="251699200" behindDoc="1" locked="0" layoutInCell="1" allowOverlap="1" wp14:anchorId="1B721398" wp14:editId="0A2C9F7D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010920" cy="631825"/>
            <wp:effectExtent l="0" t="0" r="0" b="0"/>
            <wp:wrapTight wrapText="bothSides">
              <wp:wrapPolygon edited="0">
                <wp:start x="0" y="0"/>
                <wp:lineTo x="0" y="20840"/>
                <wp:lineTo x="21166" y="20840"/>
                <wp:lineTo x="21166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he-incredibles-2-2018-poster-eo-3840x240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7115" w:rsidRPr="001A7115">
        <w:t>In December</w:t>
      </w:r>
      <w:r w:rsidR="001A7115">
        <w:t xml:space="preserve">, we reserved a theater for a team viewing of </w:t>
      </w:r>
      <w:r w:rsidR="001A7115">
        <w:rPr>
          <w:i/>
        </w:rPr>
        <w:t>Star Wars: The Last Jedi</w:t>
      </w:r>
      <w:r w:rsidR="001A7115">
        <w:t>. This was a great event, so we</w:t>
      </w:r>
      <w:r w:rsidR="004B3DF1">
        <w:t xml:space="preserve"> have planned another team movie day this summer! We have booked the theatre this time for a team screening </w:t>
      </w:r>
      <w:r w:rsidR="004B3DF1">
        <w:rPr>
          <w:i/>
        </w:rPr>
        <w:t>The Incredibles 2</w:t>
      </w:r>
      <w:r w:rsidR="007C4D18">
        <w:t xml:space="preserve">. The movie showing will be on </w:t>
      </w:r>
      <w:r w:rsidR="000E2BE8">
        <w:t xml:space="preserve">Tuesday, June 19. Theatre access will begin at 2:00 PM with the movie starting at 2:30. We will </w:t>
      </w:r>
      <w:r w:rsidR="006A4071">
        <w:t xml:space="preserve">work our practice start time for the afternoon around the move end time. Tickets are $8.50 apiece </w:t>
      </w:r>
      <w:r w:rsidR="00D95129">
        <w:t xml:space="preserve">and there are </w:t>
      </w:r>
      <w:r w:rsidR="009A6A2F" w:rsidRPr="009A6A2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5FB9F8" wp14:editId="721E396D">
                <wp:simplePos x="0" y="0"/>
                <wp:positionH relativeFrom="page">
                  <wp:posOffset>-90170</wp:posOffset>
                </wp:positionH>
                <wp:positionV relativeFrom="page">
                  <wp:posOffset>395922</wp:posOffset>
                </wp:positionV>
                <wp:extent cx="8001000" cy="173990"/>
                <wp:effectExtent l="19050" t="0" r="190500" b="16510"/>
                <wp:wrapTight wrapText="bothSides">
                  <wp:wrapPolygon edited="0">
                    <wp:start x="-51" y="0"/>
                    <wp:lineTo x="-51" y="21285"/>
                    <wp:lineTo x="21806" y="21285"/>
                    <wp:lineTo x="22063" y="11825"/>
                    <wp:lineTo x="21703" y="0"/>
                    <wp:lineTo x="-51" y="0"/>
                  </wp:wrapPolygon>
                </wp:wrapTight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30074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30074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30074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3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CC750" id="Rectangle 7" o:spid="_x0000_s1026" style="position:absolute;margin-left:-7.1pt;margin-top:31.15pt;width:630pt;height:13.7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" fillcolor="#000046" strokecolor="#f2f2f2 [3041]" strokeweight="1pt">
                <v:fill color2="#00007d" rotate="t" angle="180" colors="0 #000046;.5 #000068;1 #00007d" focus="100%" type="gradient"/>
                <v:shadow on="t" type="perspective" color="#d6e3bc [1302]" opacity=".5" origin=",.5" offset="0,0" matrix=",-56756f,,.5"/>
                <v:textbox inset=",7.2pt,,7.2pt"/>
                <w10:wrap type="tight" anchorx="page" anchory="page"/>
              </v:rect>
            </w:pict>
          </mc:Fallback>
        </mc:AlternateContent>
      </w:r>
      <w:r w:rsidR="009A6A2F" w:rsidRPr="009A6A2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4B36CC" wp14:editId="4FD90AE7">
                <wp:simplePos x="0" y="0"/>
                <wp:positionH relativeFrom="page">
                  <wp:posOffset>-88900</wp:posOffset>
                </wp:positionH>
                <wp:positionV relativeFrom="page">
                  <wp:posOffset>-23495</wp:posOffset>
                </wp:positionV>
                <wp:extent cx="8001000" cy="417195"/>
                <wp:effectExtent l="19050" t="0" r="419100" b="2095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4171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50000"/>
                                <a:lumOff val="0"/>
                              </a:schemeClr>
                            </a:gs>
                            <a:gs pos="100000">
                              <a:schemeClr val="lt1">
                                <a:lumMod val="50000"/>
                                <a:lumOff val="0"/>
                                <a:gamma/>
                                <a:shade val="6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dk1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9AF524A" w14:textId="77777777" w:rsidR="009A6A2F" w:rsidRDefault="009A6A2F" w:rsidP="009A6A2F">
                            <w:pPr>
                              <w:pStyle w:val="Heading2"/>
                            </w:pPr>
                          </w:p>
                          <w:p w14:paraId="65F4B8EC" w14:textId="77777777" w:rsidR="009A6A2F" w:rsidRDefault="009A6A2F" w:rsidP="009A6A2F"/>
                          <w:p w14:paraId="78671FFB" w14:textId="77777777" w:rsidR="009A6A2F" w:rsidRDefault="009A6A2F" w:rsidP="009A6A2F"/>
                          <w:p w14:paraId="2742CFC1" w14:textId="77777777" w:rsidR="009A6A2F" w:rsidRDefault="009A6A2F" w:rsidP="009A6A2F"/>
                          <w:p w14:paraId="4928E46C" w14:textId="77777777" w:rsidR="009A6A2F" w:rsidRDefault="009A6A2F" w:rsidP="009A6A2F"/>
                          <w:p w14:paraId="40CFDDBF" w14:textId="77777777" w:rsidR="009A6A2F" w:rsidRPr="00313176" w:rsidRDefault="009A6A2F" w:rsidP="009A6A2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B36CC" id="_x0000_s1028" style="position:absolute;left:0;text-align:left;margin-left:-7pt;margin-top:-1.85pt;width:630pt;height:32.8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" fillcolor="#7f7f7f [1601]" strokecolor="#f2f2f2 [3041]" strokeweight="1pt">
                <v:fill color2="#7f7f7f [1601]" focus="100%" type="gradient"/>
                <v:shadow on="t" type="perspective" color="#999 [1296]" opacity=".5" origin=",.5" offset="0,0" matrix=",-56756f,,.5"/>
                <v:textbox inset=",7.2pt,,7.2pt">
                  <w:txbxContent>
                    <w:p w14:paraId="49AF524A" w14:textId="77777777" w:rsidR="009A6A2F" w:rsidRDefault="009A6A2F" w:rsidP="009A6A2F">
                      <w:pPr>
                        <w:pStyle w:val="Heading2"/>
                      </w:pPr>
                    </w:p>
                    <w:p w14:paraId="65F4B8EC" w14:textId="77777777" w:rsidR="009A6A2F" w:rsidRDefault="009A6A2F" w:rsidP="009A6A2F"/>
                    <w:p w14:paraId="78671FFB" w14:textId="77777777" w:rsidR="009A6A2F" w:rsidRDefault="009A6A2F" w:rsidP="009A6A2F"/>
                    <w:p w14:paraId="2742CFC1" w14:textId="77777777" w:rsidR="009A6A2F" w:rsidRDefault="009A6A2F" w:rsidP="009A6A2F"/>
                    <w:p w14:paraId="4928E46C" w14:textId="77777777" w:rsidR="009A6A2F" w:rsidRDefault="009A6A2F" w:rsidP="009A6A2F"/>
                    <w:p w14:paraId="40CFDDBF" w14:textId="77777777" w:rsidR="009A6A2F" w:rsidRPr="00313176" w:rsidRDefault="009A6A2F" w:rsidP="009A6A2F"/>
                  </w:txbxContent>
                </v:textbox>
                <w10:wrap anchorx="page" anchory="page"/>
              </v:rect>
            </w:pict>
          </mc:Fallback>
        </mc:AlternateContent>
      </w:r>
      <w:r w:rsidR="00D95129">
        <w:t xml:space="preserve">only 66 of them available. </w:t>
      </w:r>
      <w:r w:rsidR="00C664FE">
        <w:t>Tickets will be allocated on a first come, first served basis.</w:t>
      </w:r>
      <w:r w:rsidR="00723372">
        <w:t xml:space="preserve"> </w:t>
      </w:r>
      <w:r w:rsidR="00356E88">
        <w:t>There is a Google Doc set up to sign up for ticket</w:t>
      </w:r>
      <w:r w:rsidR="00AE5F5D">
        <w:t>s</w:t>
      </w:r>
      <w:r w:rsidR="00356E88">
        <w:t xml:space="preserve"> </w:t>
      </w:r>
      <w:hyperlink r:id="rId16" w:history="1">
        <w:r w:rsidR="00356E88" w:rsidRPr="00356E88">
          <w:rPr>
            <w:rStyle w:val="Hyperlink"/>
          </w:rPr>
          <w:t>here</w:t>
        </w:r>
      </w:hyperlink>
      <w:r w:rsidR="00356E88">
        <w:t xml:space="preserve">. Please </w:t>
      </w:r>
      <w:r w:rsidR="00723372">
        <w:t>Contact Coach Ben with questions about the event</w:t>
      </w:r>
      <w:r w:rsidR="00356E88">
        <w:t>.</w:t>
      </w:r>
    </w:p>
    <w:p w14:paraId="32DADADC" w14:textId="3BC20512" w:rsidR="00895FCC" w:rsidRDefault="00895FCC" w:rsidP="003E564B">
      <w:pPr>
        <w:pStyle w:val="NewsletterBody"/>
        <w:rPr>
          <w:b/>
          <w:u w:val="single"/>
        </w:rPr>
      </w:pPr>
      <w:r>
        <w:rPr>
          <w:b/>
          <w:u w:val="single"/>
        </w:rPr>
        <w:t>Upcoming Deadlines</w:t>
      </w:r>
    </w:p>
    <w:p w14:paraId="1D494867" w14:textId="6028B076" w:rsidR="0083568A" w:rsidRPr="0083568A" w:rsidRDefault="0083568A" w:rsidP="003E564B">
      <w:pPr>
        <w:pStyle w:val="NewsletterBody"/>
      </w:pPr>
      <w:r>
        <w:t>The registration deadline for the IA Summer Spectacular and MSC Summer Splash Invitational have passed. If you would like to get an unregi</w:t>
      </w:r>
      <w:r w:rsidR="003C7A51">
        <w:t>stered swimmer</w:t>
      </w:r>
      <w:r w:rsidR="00680EBE">
        <w:t xml:space="preserve"> into one of those events, please </w:t>
      </w:r>
      <w:r w:rsidR="0013761C">
        <w:t>let Coach Matt know ASAP.</w:t>
      </w:r>
    </w:p>
    <w:p w14:paraId="490E4034" w14:textId="564C54B5" w:rsidR="00166C57" w:rsidRDefault="00166C57" w:rsidP="00C3034C">
      <w:pPr>
        <w:pStyle w:val="NewsletterBody"/>
        <w:numPr>
          <w:ilvl w:val="0"/>
          <w:numId w:val="2"/>
        </w:numPr>
        <w:spacing w:after="0"/>
        <w:ind w:left="270" w:hanging="270"/>
      </w:pPr>
      <w:r>
        <w:t>Tuesday, June 12 – Registration deadline for Open Water State</w:t>
      </w:r>
    </w:p>
    <w:p w14:paraId="0E5BDDAE" w14:textId="02652DD3" w:rsidR="00041F51" w:rsidRDefault="005C2E43" w:rsidP="009C1F13">
      <w:pPr>
        <w:pStyle w:val="NewsletterBody"/>
        <w:numPr>
          <w:ilvl w:val="0"/>
          <w:numId w:val="2"/>
        </w:numPr>
        <w:spacing w:after="0"/>
        <w:ind w:left="270" w:hanging="270"/>
      </w:pPr>
      <w:r>
        <w:t xml:space="preserve">Friday, June 22 – Registration deadline for </w:t>
      </w:r>
      <w:r w:rsidR="00B5067F">
        <w:t>team outing at SB Cub Game on 7/1</w:t>
      </w:r>
    </w:p>
    <w:p w14:paraId="61435055" w14:textId="77777777" w:rsidR="00E14E49" w:rsidRPr="00AC58F9" w:rsidRDefault="00E14E49" w:rsidP="00F94944">
      <w:pPr>
        <w:pStyle w:val="NewsletterBody"/>
        <w:spacing w:after="0"/>
      </w:pPr>
    </w:p>
    <w:p w14:paraId="5E470209" w14:textId="39F509F3" w:rsidR="00895FCC" w:rsidRDefault="00895FCC" w:rsidP="003E564B">
      <w:pPr>
        <w:pStyle w:val="NewsletterBody"/>
        <w:rPr>
          <w:b/>
          <w:u w:val="single"/>
        </w:rPr>
      </w:pPr>
      <w:r>
        <w:rPr>
          <w:b/>
          <w:u w:val="single"/>
        </w:rPr>
        <w:t>Upcoming Meets and Team Events</w:t>
      </w:r>
    </w:p>
    <w:p w14:paraId="4878F583" w14:textId="785890A2" w:rsidR="001A2300" w:rsidRDefault="001A2300" w:rsidP="003E564B">
      <w:pPr>
        <w:pStyle w:val="NewsletterBody"/>
        <w:numPr>
          <w:ilvl w:val="0"/>
          <w:numId w:val="1"/>
        </w:numPr>
        <w:spacing w:after="0"/>
        <w:ind w:left="270" w:hanging="270"/>
      </w:pPr>
      <w:r>
        <w:t>Friday June 8</w:t>
      </w:r>
      <w:r w:rsidR="00B138C6">
        <w:t xml:space="preserve">: Pizza night at the Martin’s </w:t>
      </w:r>
    </w:p>
    <w:p w14:paraId="54E6F3BF" w14:textId="626E9C8F" w:rsidR="001F02CA" w:rsidRDefault="00516636" w:rsidP="003E564B">
      <w:pPr>
        <w:pStyle w:val="NewsletterBody"/>
        <w:numPr>
          <w:ilvl w:val="0"/>
          <w:numId w:val="1"/>
        </w:numPr>
        <w:spacing w:after="0"/>
        <w:ind w:left="270" w:hanging="270"/>
      </w:pPr>
      <w:r>
        <w:t xml:space="preserve">Friday, June 15 - Sunday, June 17: </w:t>
      </w:r>
      <w:hyperlink r:id="rId17" w:history="1">
        <w:r w:rsidRPr="00D00CDB">
          <w:rPr>
            <w:rStyle w:val="Hyperlink"/>
          </w:rPr>
          <w:t>TNAQ June Invitational</w:t>
        </w:r>
      </w:hyperlink>
      <w:r>
        <w:t xml:space="preserve"> (13 &amp; Over team travel meet)</w:t>
      </w:r>
    </w:p>
    <w:p w14:paraId="3C0CBC25" w14:textId="40BDDF6B" w:rsidR="00666194" w:rsidRDefault="00666194" w:rsidP="003E564B">
      <w:pPr>
        <w:pStyle w:val="NewsletterBody"/>
        <w:numPr>
          <w:ilvl w:val="0"/>
          <w:numId w:val="1"/>
        </w:numPr>
        <w:spacing w:after="0"/>
        <w:ind w:left="270" w:hanging="270"/>
      </w:pPr>
      <w:r>
        <w:t>Friday, June 15</w:t>
      </w:r>
      <w:r w:rsidR="005F4372">
        <w:t xml:space="preserve">: </w:t>
      </w:r>
      <w:hyperlink r:id="rId18" w:history="1">
        <w:r w:rsidR="005F4372" w:rsidRPr="00E03DA2">
          <w:rPr>
            <w:rStyle w:val="Hyperlink"/>
          </w:rPr>
          <w:t>Central Zone Open Water Championship</w:t>
        </w:r>
      </w:hyperlink>
    </w:p>
    <w:p w14:paraId="4F30F059" w14:textId="62CD856B" w:rsidR="003772F7" w:rsidRPr="00EA7114" w:rsidRDefault="003772F7" w:rsidP="003E564B">
      <w:pPr>
        <w:pStyle w:val="NewsletterBody"/>
        <w:numPr>
          <w:ilvl w:val="0"/>
          <w:numId w:val="1"/>
        </w:numPr>
        <w:spacing w:after="0"/>
        <w:ind w:left="270" w:hanging="270"/>
        <w:rPr>
          <w:rStyle w:val="Hyperlink"/>
          <w:color w:val="000000"/>
          <w:u w:val="none"/>
        </w:rPr>
      </w:pPr>
      <w:r>
        <w:t xml:space="preserve">Friday, June 22 - Sunday, June 25: </w:t>
      </w:r>
      <w:hyperlink r:id="rId19" w:history="1">
        <w:r w:rsidRPr="0009624F">
          <w:rPr>
            <w:rStyle w:val="Hyperlink"/>
          </w:rPr>
          <w:t xml:space="preserve">MSC </w:t>
        </w:r>
        <w:r w:rsidR="0009624F" w:rsidRPr="0009624F">
          <w:rPr>
            <w:rStyle w:val="Hyperlink"/>
          </w:rPr>
          <w:t>Summer Splash Invitational</w:t>
        </w:r>
      </w:hyperlink>
    </w:p>
    <w:p w14:paraId="018441CD" w14:textId="5327CFCE" w:rsidR="00EA7114" w:rsidRDefault="00EA7114" w:rsidP="003E564B">
      <w:pPr>
        <w:pStyle w:val="NewsletterBody"/>
        <w:numPr>
          <w:ilvl w:val="0"/>
          <w:numId w:val="1"/>
        </w:numPr>
        <w:spacing w:after="0"/>
        <w:ind w:left="270" w:hanging="270"/>
      </w:pPr>
      <w:r>
        <w:t xml:space="preserve">Wednesday, June 27: </w:t>
      </w:r>
      <w:hyperlink r:id="rId20" w:history="1">
        <w:r w:rsidRPr="00631B42">
          <w:rPr>
            <w:rStyle w:val="Hyperlink"/>
          </w:rPr>
          <w:t>IN Swimming Open Water State Championship</w:t>
        </w:r>
      </w:hyperlink>
      <w:r w:rsidR="00631B42">
        <w:t xml:space="preserve"> </w:t>
      </w:r>
    </w:p>
    <w:p w14:paraId="59B422C7" w14:textId="77777777" w:rsidR="00687DAE" w:rsidRDefault="00CB345F" w:rsidP="003E564B">
      <w:pPr>
        <w:pStyle w:val="NewsletterBody"/>
        <w:numPr>
          <w:ilvl w:val="0"/>
          <w:numId w:val="1"/>
        </w:numPr>
        <w:spacing w:after="0"/>
        <w:ind w:left="270" w:hanging="270"/>
      </w:pPr>
      <w:r>
        <w:t>Sunday, July 1</w:t>
      </w:r>
      <w:r w:rsidR="00C12538">
        <w:t xml:space="preserve">: </w:t>
      </w:r>
      <w:hyperlink r:id="rId21" w:history="1">
        <w:r w:rsidR="00C12538" w:rsidRPr="00687DAE">
          <w:rPr>
            <w:rStyle w:val="Hyperlink"/>
          </w:rPr>
          <w:t>IA team day at the South Bend Cubs</w:t>
        </w:r>
      </w:hyperlink>
    </w:p>
    <w:p w14:paraId="06A03C27" w14:textId="628EDC36" w:rsidR="00C254B1" w:rsidRDefault="00687DAE" w:rsidP="003E564B">
      <w:pPr>
        <w:pStyle w:val="NewsletterBody"/>
        <w:numPr>
          <w:ilvl w:val="0"/>
          <w:numId w:val="1"/>
        </w:numPr>
        <w:spacing w:after="0"/>
        <w:ind w:left="270" w:hanging="270"/>
      </w:pPr>
      <w:r>
        <w:t xml:space="preserve">Friday, July 6-Sunday, July 8: </w:t>
      </w:r>
      <w:hyperlink r:id="rId22" w:history="1">
        <w:r w:rsidRPr="00C254B1">
          <w:rPr>
            <w:rStyle w:val="Hyperlink"/>
          </w:rPr>
          <w:t>IA Summer Spectacular</w:t>
        </w:r>
      </w:hyperlink>
    </w:p>
    <w:p w14:paraId="1DA2FA3B" w14:textId="7BFD4DAE" w:rsidR="00C17F67" w:rsidRDefault="00C17F67" w:rsidP="003E564B">
      <w:pPr>
        <w:pStyle w:val="NewsletterBody"/>
        <w:numPr>
          <w:ilvl w:val="0"/>
          <w:numId w:val="1"/>
        </w:numPr>
        <w:spacing w:after="0"/>
        <w:ind w:left="270" w:hanging="270"/>
      </w:pPr>
      <w:r>
        <w:t xml:space="preserve">Thursday, July </w:t>
      </w:r>
      <w:r w:rsidR="00634AEC">
        <w:t>19 - Sunday, July 22: Senior State Championship</w:t>
      </w:r>
    </w:p>
    <w:p w14:paraId="27E3BE1F" w14:textId="04B322B1" w:rsidR="00634AEC" w:rsidRDefault="00634AEC" w:rsidP="003E564B">
      <w:pPr>
        <w:pStyle w:val="NewsletterBody"/>
        <w:numPr>
          <w:ilvl w:val="0"/>
          <w:numId w:val="1"/>
        </w:numPr>
        <w:spacing w:after="0"/>
        <w:ind w:left="270" w:hanging="270"/>
      </w:pPr>
      <w:r>
        <w:t xml:space="preserve">Friday, </w:t>
      </w:r>
      <w:r w:rsidR="001E27A2">
        <w:t>July 27 - Sunday, July 29: Age Group State</w:t>
      </w:r>
    </w:p>
    <w:p w14:paraId="67468A2F" w14:textId="64A50CF4" w:rsidR="00D5641C" w:rsidRDefault="00D5641C" w:rsidP="003E564B">
      <w:pPr>
        <w:pStyle w:val="NewsletterBody"/>
        <w:numPr>
          <w:ilvl w:val="0"/>
          <w:numId w:val="1"/>
        </w:numPr>
        <w:spacing w:after="0"/>
        <w:ind w:left="270" w:hanging="270"/>
      </w:pPr>
      <w:r>
        <w:t>Tuesday</w:t>
      </w:r>
      <w:r w:rsidR="001431B0">
        <w:t>, July 31</w:t>
      </w:r>
      <w:r w:rsidR="000A0754">
        <w:t xml:space="preserve"> </w:t>
      </w:r>
      <w:r w:rsidR="001431B0">
        <w:t>- Saturday, August 4: NCSA Summer Champio</w:t>
      </w:r>
      <w:r w:rsidR="000A0754">
        <w:t>nship</w:t>
      </w:r>
    </w:p>
    <w:p w14:paraId="1C1F35A6" w14:textId="6EA32AF0" w:rsidR="00855C43" w:rsidRDefault="00855C43" w:rsidP="003E564B">
      <w:pPr>
        <w:pStyle w:val="NewsletterBody"/>
        <w:numPr>
          <w:ilvl w:val="0"/>
          <w:numId w:val="1"/>
        </w:numPr>
        <w:spacing w:after="0"/>
        <w:ind w:left="270" w:hanging="270"/>
      </w:pPr>
      <w:r>
        <w:t xml:space="preserve">Saturday, August </w:t>
      </w:r>
      <w:r w:rsidR="00D5641C">
        <w:t>4 - Sunday, August 5: Summer Divisional</w:t>
      </w:r>
    </w:p>
    <w:p w14:paraId="0245951E" w14:textId="322450ED" w:rsidR="00C252CF" w:rsidRDefault="00C252CF" w:rsidP="003B5060">
      <w:pPr>
        <w:pStyle w:val="NewsletterBody"/>
        <w:spacing w:after="0"/>
      </w:pPr>
    </w:p>
    <w:p w14:paraId="1C24489D" w14:textId="37028128" w:rsidR="003B5060" w:rsidRDefault="003B5060" w:rsidP="003B5060">
      <w:pPr>
        <w:pStyle w:val="NewsletterBody"/>
        <w:spacing w:after="0"/>
      </w:pPr>
    </w:p>
    <w:p w14:paraId="7621B85D" w14:textId="3078B3EE" w:rsidR="003B5060" w:rsidRDefault="003B5060" w:rsidP="003B5060">
      <w:pPr>
        <w:pStyle w:val="NewsletterBody"/>
        <w:spacing w:after="0"/>
      </w:pPr>
    </w:p>
    <w:p w14:paraId="219B866F" w14:textId="6681030C" w:rsidR="000249E9" w:rsidRDefault="000249E9" w:rsidP="003B5060">
      <w:pPr>
        <w:pStyle w:val="NewsletterBody"/>
        <w:spacing w:after="0"/>
      </w:pPr>
    </w:p>
    <w:p w14:paraId="7E5EE26F" w14:textId="1921BEED" w:rsidR="000249E9" w:rsidRDefault="000249E9" w:rsidP="003B5060">
      <w:pPr>
        <w:pStyle w:val="NewsletterBody"/>
        <w:spacing w:after="0"/>
      </w:pPr>
    </w:p>
    <w:p w14:paraId="3EA654A7" w14:textId="0E0A5A3F" w:rsidR="000249E9" w:rsidRDefault="000249E9" w:rsidP="003B5060">
      <w:pPr>
        <w:pStyle w:val="NewsletterBody"/>
        <w:spacing w:after="0"/>
      </w:pPr>
    </w:p>
    <w:p w14:paraId="3E34D29E" w14:textId="0B80C5ED" w:rsidR="000249E9" w:rsidRDefault="000249E9" w:rsidP="003B5060">
      <w:pPr>
        <w:pStyle w:val="NewsletterBody"/>
        <w:spacing w:after="0"/>
      </w:pPr>
    </w:p>
    <w:p w14:paraId="6635D65C" w14:textId="3A6D6947" w:rsidR="000249E9" w:rsidRDefault="000249E9" w:rsidP="003B5060">
      <w:pPr>
        <w:pStyle w:val="NewsletterBody"/>
        <w:spacing w:after="0"/>
      </w:pPr>
    </w:p>
    <w:p w14:paraId="126CAB2D" w14:textId="6DEFA3C7" w:rsidR="000249E9" w:rsidRDefault="000249E9" w:rsidP="003B5060">
      <w:pPr>
        <w:pStyle w:val="NewsletterBody"/>
        <w:spacing w:after="0"/>
      </w:pPr>
    </w:p>
    <w:p w14:paraId="1D6AFF9B" w14:textId="2CDCAFF5" w:rsidR="000249E9" w:rsidRDefault="000249E9" w:rsidP="003B5060">
      <w:pPr>
        <w:pStyle w:val="NewsletterBody"/>
        <w:spacing w:after="0"/>
      </w:pPr>
    </w:p>
    <w:p w14:paraId="29570AE5" w14:textId="0B49B236" w:rsidR="000249E9" w:rsidRDefault="000249E9" w:rsidP="003B5060">
      <w:pPr>
        <w:pStyle w:val="NewsletterBody"/>
        <w:spacing w:after="0"/>
      </w:pPr>
    </w:p>
    <w:p w14:paraId="25466BE1" w14:textId="19A55B4D" w:rsidR="000249E9" w:rsidRDefault="000249E9" w:rsidP="003B5060">
      <w:pPr>
        <w:pStyle w:val="NewsletterBody"/>
        <w:spacing w:after="0"/>
      </w:pPr>
    </w:p>
    <w:p w14:paraId="77AC542A" w14:textId="2925BC21" w:rsidR="000249E9" w:rsidRDefault="000249E9" w:rsidP="003B5060">
      <w:pPr>
        <w:pStyle w:val="NewsletterBody"/>
        <w:spacing w:after="0"/>
      </w:pPr>
    </w:p>
    <w:p w14:paraId="27AF14FB" w14:textId="02C4B69B" w:rsidR="000249E9" w:rsidRDefault="000249E9" w:rsidP="003B5060">
      <w:pPr>
        <w:pStyle w:val="NewsletterBody"/>
        <w:spacing w:after="0"/>
      </w:pPr>
    </w:p>
    <w:p w14:paraId="4F9E0E7B" w14:textId="7D9E6B09" w:rsidR="000249E9" w:rsidRDefault="000249E9" w:rsidP="003B5060">
      <w:pPr>
        <w:pStyle w:val="NewsletterBody"/>
        <w:spacing w:after="0"/>
      </w:pPr>
    </w:p>
    <w:p w14:paraId="417D2DC2" w14:textId="7A513E1F" w:rsidR="000249E9" w:rsidRDefault="000249E9" w:rsidP="003B5060">
      <w:pPr>
        <w:pStyle w:val="NewsletterBody"/>
        <w:spacing w:after="0"/>
      </w:pPr>
    </w:p>
    <w:p w14:paraId="19C91284" w14:textId="51D8111E" w:rsidR="000249E9" w:rsidRDefault="000249E9" w:rsidP="003B5060">
      <w:pPr>
        <w:pStyle w:val="NewsletterBody"/>
        <w:spacing w:after="0"/>
      </w:pPr>
    </w:p>
    <w:p w14:paraId="69158A75" w14:textId="7A6D8D2E" w:rsidR="000249E9" w:rsidRDefault="000249E9" w:rsidP="003B5060">
      <w:pPr>
        <w:pStyle w:val="NewsletterBody"/>
        <w:spacing w:after="0"/>
      </w:pPr>
    </w:p>
    <w:p w14:paraId="57CE2661" w14:textId="1AA33D12" w:rsidR="000249E9" w:rsidRDefault="000249E9" w:rsidP="003B5060">
      <w:pPr>
        <w:pStyle w:val="NewsletterBody"/>
        <w:spacing w:after="0"/>
      </w:pPr>
    </w:p>
    <w:p w14:paraId="036A8940" w14:textId="29200816" w:rsidR="000249E9" w:rsidRDefault="000249E9" w:rsidP="003B5060">
      <w:pPr>
        <w:pStyle w:val="NewsletterBody"/>
        <w:spacing w:after="0"/>
      </w:pPr>
    </w:p>
    <w:p w14:paraId="4CE2F16F" w14:textId="77777777" w:rsidR="000249E9" w:rsidRDefault="000249E9" w:rsidP="003B5060">
      <w:pPr>
        <w:pStyle w:val="NewsletterBody"/>
        <w:spacing w:after="0"/>
      </w:pPr>
    </w:p>
    <w:p w14:paraId="6114A33D" w14:textId="570E005D" w:rsidR="003B5060" w:rsidRDefault="003B5060" w:rsidP="003B5060">
      <w:pPr>
        <w:pStyle w:val="NewsletterBody"/>
        <w:spacing w:after="0"/>
      </w:pPr>
    </w:p>
    <w:p w14:paraId="4F30D71C" w14:textId="0EF469E1" w:rsidR="00DE1620" w:rsidRDefault="00DE1620" w:rsidP="003B5060">
      <w:pPr>
        <w:pStyle w:val="NewsletterBody"/>
        <w:spacing w:after="0"/>
      </w:pPr>
    </w:p>
    <w:p w14:paraId="518EA6FE" w14:textId="68A93856" w:rsidR="00E56E5C" w:rsidRDefault="00E56E5C" w:rsidP="003B5060">
      <w:pPr>
        <w:pStyle w:val="NewsletterBody"/>
        <w:spacing w:after="0"/>
      </w:pPr>
    </w:p>
    <w:p w14:paraId="3EE321D2" w14:textId="2A954251" w:rsidR="00E56E5C" w:rsidRDefault="00E56E5C" w:rsidP="003B5060">
      <w:pPr>
        <w:pStyle w:val="NewsletterBody"/>
        <w:spacing w:after="0"/>
      </w:pPr>
    </w:p>
    <w:p w14:paraId="3B1DECC7" w14:textId="06114F7C" w:rsidR="00E56E5C" w:rsidRDefault="00E56E5C" w:rsidP="003B5060">
      <w:pPr>
        <w:pStyle w:val="NewsletterBody"/>
        <w:spacing w:after="0"/>
      </w:pPr>
    </w:p>
    <w:p w14:paraId="6122FC92" w14:textId="1640538B" w:rsidR="00E56E5C" w:rsidRDefault="00E56E5C" w:rsidP="003B5060">
      <w:pPr>
        <w:pStyle w:val="NewsletterBody"/>
        <w:spacing w:after="0"/>
      </w:pPr>
    </w:p>
    <w:p w14:paraId="3CD1C18E" w14:textId="55FB380E" w:rsidR="00E56E5C" w:rsidRDefault="00E56E5C" w:rsidP="003B5060">
      <w:pPr>
        <w:pStyle w:val="NewsletterBody"/>
        <w:spacing w:after="0"/>
      </w:pPr>
    </w:p>
    <w:p w14:paraId="21A25844" w14:textId="6C20E0BF" w:rsidR="00E56E5C" w:rsidRDefault="00E56E5C" w:rsidP="003B5060">
      <w:pPr>
        <w:pStyle w:val="NewsletterBody"/>
        <w:spacing w:after="0"/>
      </w:pPr>
    </w:p>
    <w:p w14:paraId="445AFA7E" w14:textId="77777777" w:rsidR="00E56E5C" w:rsidRDefault="00E56E5C" w:rsidP="003B5060">
      <w:pPr>
        <w:pStyle w:val="NewsletterBody"/>
        <w:spacing w:after="0"/>
      </w:pPr>
    </w:p>
    <w:p w14:paraId="1FE06FD2" w14:textId="002E903A" w:rsidR="00DE1620" w:rsidRDefault="00DE1620" w:rsidP="003B5060">
      <w:pPr>
        <w:pStyle w:val="NewsletterBody"/>
        <w:spacing w:after="0"/>
      </w:pPr>
    </w:p>
    <w:p w14:paraId="155FB8BF" w14:textId="5B0F3DB7" w:rsidR="00DE1620" w:rsidRDefault="00DE1620" w:rsidP="003B5060">
      <w:pPr>
        <w:pStyle w:val="NewsletterBody"/>
        <w:spacing w:after="0"/>
      </w:pPr>
    </w:p>
    <w:p w14:paraId="72BF7DB4" w14:textId="374655A2" w:rsidR="00C15BE6" w:rsidRDefault="00C15BE6" w:rsidP="003B5060">
      <w:pPr>
        <w:pStyle w:val="NewsletterBody"/>
        <w:spacing w:after="0"/>
      </w:pPr>
    </w:p>
    <w:p w14:paraId="204FE96B" w14:textId="77777777" w:rsidR="00C15BE6" w:rsidRDefault="00C15BE6" w:rsidP="003B5060">
      <w:pPr>
        <w:pStyle w:val="NewsletterBody"/>
        <w:spacing w:after="0"/>
      </w:pPr>
    </w:p>
    <w:p w14:paraId="561FE30A" w14:textId="2055DCE5" w:rsidR="00DE1620" w:rsidRDefault="00DE1620" w:rsidP="003B5060">
      <w:pPr>
        <w:pStyle w:val="NewsletterBody"/>
        <w:spacing w:after="0"/>
      </w:pPr>
    </w:p>
    <w:p w14:paraId="1907F637" w14:textId="617D5839" w:rsidR="00DE1620" w:rsidRDefault="00DE1620" w:rsidP="003B5060">
      <w:pPr>
        <w:pStyle w:val="NewsletterBody"/>
        <w:spacing w:after="0"/>
      </w:pPr>
    </w:p>
    <w:p w14:paraId="20AE5E0C" w14:textId="5C5AB5F1" w:rsidR="00DE1620" w:rsidRDefault="00DE1620" w:rsidP="003B5060">
      <w:pPr>
        <w:pStyle w:val="NewsletterBody"/>
        <w:spacing w:after="0"/>
      </w:pPr>
    </w:p>
    <w:p w14:paraId="7B1B9D4C" w14:textId="77777777" w:rsidR="003765CB" w:rsidRDefault="003765CB" w:rsidP="00723372">
      <w:pPr>
        <w:pStyle w:val="NewsletterBody"/>
        <w:spacing w:after="0"/>
        <w:rPr>
          <w:b/>
          <w:u w:val="single"/>
        </w:rPr>
        <w:sectPr w:rsidR="003765CB" w:rsidSect="007D06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14:paraId="6B424F77" w14:textId="77777777" w:rsidR="00853AFF" w:rsidRDefault="00853AFF" w:rsidP="000249E9">
      <w:pPr>
        <w:rPr>
          <w:b/>
          <w:u w:val="single"/>
        </w:rPr>
      </w:pPr>
    </w:p>
    <w:p w14:paraId="1DAB91A2" w14:textId="77777777" w:rsidR="002F017F" w:rsidRDefault="002F017F" w:rsidP="00E14E49">
      <w:pPr>
        <w:jc w:val="center"/>
        <w:rPr>
          <w:b/>
          <w:u w:val="single"/>
        </w:rPr>
      </w:pPr>
    </w:p>
    <w:p w14:paraId="0A8E9C44" w14:textId="77777777" w:rsidR="002F017F" w:rsidRDefault="002F017F" w:rsidP="003B2C9A">
      <w:pPr>
        <w:rPr>
          <w:b/>
          <w:u w:val="single"/>
        </w:rPr>
      </w:pPr>
      <w:bookmarkStart w:id="0" w:name="_GoBack"/>
      <w:bookmarkEnd w:id="0"/>
    </w:p>
    <w:p w14:paraId="136BF9C5" w14:textId="5618A569" w:rsidR="00723372" w:rsidRPr="00E324BF" w:rsidRDefault="007C1667" w:rsidP="00E14E49">
      <w:pPr>
        <w:jc w:val="center"/>
        <w:rPr>
          <w:b/>
          <w:u w:val="single"/>
        </w:rPr>
      </w:pPr>
      <w:r w:rsidRPr="007C166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EF2BA5" wp14:editId="63BA0ACD">
                <wp:simplePos x="0" y="0"/>
                <wp:positionH relativeFrom="page">
                  <wp:posOffset>-59110</wp:posOffset>
                </wp:positionH>
                <wp:positionV relativeFrom="page">
                  <wp:posOffset>416643</wp:posOffset>
                </wp:positionV>
                <wp:extent cx="8001000" cy="173990"/>
                <wp:effectExtent l="19050" t="0" r="190500" b="16510"/>
                <wp:wrapTight wrapText="bothSides">
                  <wp:wrapPolygon edited="0">
                    <wp:start x="-51" y="0"/>
                    <wp:lineTo x="-51" y="21285"/>
                    <wp:lineTo x="21806" y="21285"/>
                    <wp:lineTo x="22063" y="11825"/>
                    <wp:lineTo x="21703" y="0"/>
                    <wp:lineTo x="-51" y="0"/>
                  </wp:wrapPolygon>
                </wp:wrapTight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30074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30074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30074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3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439BF" id="Rectangle 7" o:spid="_x0000_s1026" style="position:absolute;margin-left:-4.65pt;margin-top:32.8pt;width:630pt;height:13.7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" fillcolor="#000046" strokecolor="#f2f2f2 [3041]" strokeweight="1pt">
                <v:fill color2="#00007d" rotate="t" angle="180" colors="0 #000046;.5 #000068;1 #00007d" focus="100%" type="gradient"/>
                <v:shadow on="t" type="perspective" color="#d6e3bc [1302]" opacity=".5" origin=",.5" offset="0,0" matrix=",-56756f,,.5"/>
                <v:textbox inset=",7.2pt,,7.2pt"/>
                <w10:wrap type="tight" anchorx="page" anchory="page"/>
              </v:rect>
            </w:pict>
          </mc:Fallback>
        </mc:AlternateContent>
      </w:r>
      <w:r w:rsidRPr="007C166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C8A890" wp14:editId="075F3E49">
                <wp:simplePos x="0" y="0"/>
                <wp:positionH relativeFrom="page">
                  <wp:posOffset>-26035</wp:posOffset>
                </wp:positionH>
                <wp:positionV relativeFrom="page">
                  <wp:posOffset>0</wp:posOffset>
                </wp:positionV>
                <wp:extent cx="8001000" cy="417195"/>
                <wp:effectExtent l="19050" t="0" r="419100" b="20955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4171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50000"/>
                                <a:lumOff val="0"/>
                              </a:schemeClr>
                            </a:gs>
                            <a:gs pos="100000">
                              <a:schemeClr val="lt1">
                                <a:lumMod val="50000"/>
                                <a:lumOff val="0"/>
                                <a:gamma/>
                                <a:shade val="6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dk1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4A13370" w14:textId="77777777" w:rsidR="007C1667" w:rsidRDefault="007C1667" w:rsidP="007C1667">
                            <w:pPr>
                              <w:pStyle w:val="Heading2"/>
                            </w:pPr>
                          </w:p>
                          <w:p w14:paraId="473F3A16" w14:textId="77777777" w:rsidR="007C1667" w:rsidRDefault="007C1667" w:rsidP="007C1667"/>
                          <w:p w14:paraId="5FA43522" w14:textId="77777777" w:rsidR="007C1667" w:rsidRDefault="007C1667" w:rsidP="007C1667"/>
                          <w:p w14:paraId="39973CB5" w14:textId="77777777" w:rsidR="007C1667" w:rsidRDefault="007C1667" w:rsidP="007C1667"/>
                          <w:p w14:paraId="7A00C00C" w14:textId="77777777" w:rsidR="007C1667" w:rsidRDefault="007C1667" w:rsidP="007C1667"/>
                          <w:p w14:paraId="09D47377" w14:textId="77777777" w:rsidR="007C1667" w:rsidRPr="00313176" w:rsidRDefault="007C1667" w:rsidP="007C166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8A890" id="_x0000_s1029" style="position:absolute;left:0;text-align:left;margin-left:-2.05pt;margin-top:0;width:630pt;height:32.8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" fillcolor="#7f7f7f [1601]" strokecolor="#f2f2f2 [3041]" strokeweight="1pt">
                <v:fill color2="#7f7f7f [1601]" focus="100%" type="gradient"/>
                <v:shadow on="t" type="perspective" color="#999 [1296]" opacity=".5" origin=",.5" offset="0,0" matrix=",-56756f,,.5"/>
                <v:textbox inset=",7.2pt,,7.2pt">
                  <w:txbxContent>
                    <w:p w14:paraId="54A13370" w14:textId="77777777" w:rsidR="007C1667" w:rsidRDefault="007C1667" w:rsidP="007C1667">
                      <w:pPr>
                        <w:pStyle w:val="Heading2"/>
                      </w:pPr>
                    </w:p>
                    <w:p w14:paraId="473F3A16" w14:textId="77777777" w:rsidR="007C1667" w:rsidRDefault="007C1667" w:rsidP="007C1667"/>
                    <w:p w14:paraId="5FA43522" w14:textId="77777777" w:rsidR="007C1667" w:rsidRDefault="007C1667" w:rsidP="007C1667"/>
                    <w:p w14:paraId="39973CB5" w14:textId="77777777" w:rsidR="007C1667" w:rsidRDefault="007C1667" w:rsidP="007C1667"/>
                    <w:p w14:paraId="7A00C00C" w14:textId="77777777" w:rsidR="007C1667" w:rsidRDefault="007C1667" w:rsidP="007C1667"/>
                    <w:p w14:paraId="09D47377" w14:textId="77777777" w:rsidR="007C1667" w:rsidRPr="00313176" w:rsidRDefault="007C1667" w:rsidP="007C1667"/>
                  </w:txbxContent>
                </v:textbox>
                <w10:wrap anchorx="page" anchory="page"/>
              </v:rect>
            </w:pict>
          </mc:Fallback>
        </mc:AlternateContent>
      </w:r>
      <w:r w:rsidR="00723372">
        <w:rPr>
          <w:b/>
          <w:u w:val="single"/>
        </w:rPr>
        <w:t>Practice Schedule</w:t>
      </w:r>
    </w:p>
    <w:p w14:paraId="772836D1" w14:textId="42F010D2" w:rsidR="00A857CA" w:rsidRDefault="00A857CA" w:rsidP="00723372">
      <w:pPr>
        <w:pStyle w:val="NewsletterBody"/>
        <w:spacing w:after="0"/>
        <w:rPr>
          <w:b/>
          <w:u w:val="single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9"/>
        <w:gridCol w:w="1266"/>
        <w:gridCol w:w="1260"/>
        <w:gridCol w:w="1304"/>
        <w:gridCol w:w="1306"/>
        <w:gridCol w:w="1440"/>
        <w:gridCol w:w="1440"/>
        <w:gridCol w:w="1350"/>
      </w:tblGrid>
      <w:tr w:rsidR="007D0609" w14:paraId="63518297" w14:textId="77777777" w:rsidTr="00120DE6">
        <w:trPr>
          <w:jc w:val="center"/>
        </w:trPr>
        <w:tc>
          <w:tcPr>
            <w:tcW w:w="889" w:type="dxa"/>
            <w:vAlign w:val="center"/>
          </w:tcPr>
          <w:p w14:paraId="79F685D2" w14:textId="0105273A" w:rsidR="00A857CA" w:rsidRPr="004D0BE7" w:rsidRDefault="003765CB" w:rsidP="003765CB">
            <w:pPr>
              <w:pStyle w:val="NewsletterBody"/>
              <w:spacing w:after="0"/>
              <w:jc w:val="center"/>
              <w:rPr>
                <w:b/>
              </w:rPr>
            </w:pPr>
            <w:r w:rsidRPr="004D0BE7">
              <w:rPr>
                <w:b/>
              </w:rPr>
              <w:t>Group</w:t>
            </w:r>
          </w:p>
        </w:tc>
        <w:tc>
          <w:tcPr>
            <w:tcW w:w="1266" w:type="dxa"/>
            <w:vAlign w:val="center"/>
          </w:tcPr>
          <w:p w14:paraId="0085CEB9" w14:textId="77777777" w:rsidR="00A857CA" w:rsidRDefault="003765CB" w:rsidP="003765CB">
            <w:pPr>
              <w:pStyle w:val="NewsletterBody"/>
              <w:spacing w:after="0"/>
              <w:jc w:val="center"/>
              <w:rPr>
                <w:b/>
              </w:rPr>
            </w:pPr>
            <w:r w:rsidRPr="004D0BE7">
              <w:rPr>
                <w:b/>
              </w:rPr>
              <w:t>Monday</w:t>
            </w:r>
          </w:p>
          <w:p w14:paraId="0178B27E" w14:textId="2C26063B" w:rsidR="004D0BE7" w:rsidRPr="004D0BE7" w:rsidRDefault="004047F4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6/4</w:t>
            </w:r>
          </w:p>
        </w:tc>
        <w:tc>
          <w:tcPr>
            <w:tcW w:w="1260" w:type="dxa"/>
            <w:vAlign w:val="center"/>
          </w:tcPr>
          <w:p w14:paraId="72442B5D" w14:textId="77777777" w:rsidR="00A857CA" w:rsidRDefault="004D0BE7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14:paraId="0E644027" w14:textId="1D818E21" w:rsidR="004D0BE7" w:rsidRPr="004D0BE7" w:rsidRDefault="004047F4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6/5</w:t>
            </w:r>
          </w:p>
        </w:tc>
        <w:tc>
          <w:tcPr>
            <w:tcW w:w="1304" w:type="dxa"/>
            <w:vAlign w:val="center"/>
          </w:tcPr>
          <w:p w14:paraId="2A9E7340" w14:textId="77777777" w:rsidR="00A857CA" w:rsidRDefault="004D0BE7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14:paraId="36FDCA5F" w14:textId="636336BF" w:rsidR="004D0BE7" w:rsidRPr="004D0BE7" w:rsidRDefault="004047F4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6/6</w:t>
            </w:r>
          </w:p>
        </w:tc>
        <w:tc>
          <w:tcPr>
            <w:tcW w:w="1306" w:type="dxa"/>
            <w:vAlign w:val="center"/>
          </w:tcPr>
          <w:p w14:paraId="458DA352" w14:textId="77777777" w:rsidR="00A857CA" w:rsidRDefault="004D0BE7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14:paraId="41497850" w14:textId="58D8C8D8" w:rsidR="004D0BE7" w:rsidRPr="004D0BE7" w:rsidRDefault="004047F4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6/7</w:t>
            </w:r>
          </w:p>
        </w:tc>
        <w:tc>
          <w:tcPr>
            <w:tcW w:w="1440" w:type="dxa"/>
            <w:vAlign w:val="center"/>
          </w:tcPr>
          <w:p w14:paraId="35321C10" w14:textId="77777777" w:rsidR="00A857CA" w:rsidRDefault="004D0BE7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14:paraId="3A997678" w14:textId="198B9C85" w:rsidR="004D0BE7" w:rsidRPr="004D0BE7" w:rsidRDefault="001D6D14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047F4">
              <w:rPr>
                <w:b/>
              </w:rPr>
              <w:t>/8</w:t>
            </w:r>
          </w:p>
        </w:tc>
        <w:tc>
          <w:tcPr>
            <w:tcW w:w="1440" w:type="dxa"/>
            <w:vAlign w:val="center"/>
          </w:tcPr>
          <w:p w14:paraId="4ACBC2BA" w14:textId="77777777" w:rsidR="00A857CA" w:rsidRDefault="004D0BE7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  <w:p w14:paraId="2C62B888" w14:textId="548CA135" w:rsidR="004D0BE7" w:rsidRPr="004D0BE7" w:rsidRDefault="001D6D14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6/</w:t>
            </w:r>
            <w:r w:rsidR="004047F4">
              <w:rPr>
                <w:b/>
              </w:rPr>
              <w:t>9</w:t>
            </w:r>
          </w:p>
        </w:tc>
        <w:tc>
          <w:tcPr>
            <w:tcW w:w="1350" w:type="dxa"/>
            <w:vAlign w:val="center"/>
          </w:tcPr>
          <w:p w14:paraId="200E7E96" w14:textId="77777777" w:rsidR="00A857CA" w:rsidRDefault="004D0BE7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  <w:p w14:paraId="624DF233" w14:textId="01CA76F3" w:rsidR="00DC01DF" w:rsidRPr="004D0BE7" w:rsidRDefault="001D6D14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6/</w:t>
            </w:r>
            <w:r w:rsidR="004047F4">
              <w:rPr>
                <w:b/>
              </w:rPr>
              <w:t>10</w:t>
            </w:r>
          </w:p>
        </w:tc>
      </w:tr>
      <w:tr w:rsidR="007D0609" w14:paraId="39E768C9" w14:textId="77777777" w:rsidTr="00120DE6">
        <w:trPr>
          <w:jc w:val="center"/>
        </w:trPr>
        <w:tc>
          <w:tcPr>
            <w:tcW w:w="889" w:type="dxa"/>
            <w:vAlign w:val="center"/>
          </w:tcPr>
          <w:p w14:paraId="490BC28E" w14:textId="3FDD8C72" w:rsidR="00A857CA" w:rsidRPr="003765CB" w:rsidRDefault="00DC01DF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Gold</w:t>
            </w:r>
          </w:p>
        </w:tc>
        <w:tc>
          <w:tcPr>
            <w:tcW w:w="1266" w:type="dxa"/>
            <w:vAlign w:val="center"/>
          </w:tcPr>
          <w:p w14:paraId="1E916A7A" w14:textId="77777777" w:rsidR="00A857CA" w:rsidRPr="001F7205" w:rsidRDefault="004047F4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6:00-8:00 AM</w:t>
            </w:r>
          </w:p>
          <w:p w14:paraId="6333AA69" w14:textId="746443B7" w:rsidR="004047F4" w:rsidRPr="001F7205" w:rsidRDefault="004047F4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6:00-8:30 PM</w:t>
            </w:r>
          </w:p>
        </w:tc>
        <w:tc>
          <w:tcPr>
            <w:tcW w:w="1260" w:type="dxa"/>
            <w:vAlign w:val="center"/>
          </w:tcPr>
          <w:p w14:paraId="7B35AEE1" w14:textId="222645A5" w:rsidR="00B35943" w:rsidRPr="001F7205" w:rsidRDefault="00B35943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6:00-8:00 AM</w:t>
            </w:r>
          </w:p>
          <w:p w14:paraId="09BEC92E" w14:textId="10DFF7E4" w:rsidR="00A857CA" w:rsidRPr="001F7205" w:rsidRDefault="00DC01DF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6:00-8:30 PM</w:t>
            </w:r>
          </w:p>
          <w:p w14:paraId="501D5C67" w14:textId="593A7887" w:rsidR="007D0609" w:rsidRPr="001F7205" w:rsidRDefault="007D0609" w:rsidP="003765CB">
            <w:pPr>
              <w:pStyle w:val="NewsletterBody"/>
              <w:spacing w:after="0"/>
              <w:jc w:val="center"/>
              <w:rPr>
                <w:i/>
                <w:sz w:val="17"/>
                <w:szCs w:val="17"/>
              </w:rPr>
            </w:pPr>
            <w:r w:rsidRPr="001F7205">
              <w:rPr>
                <w:i/>
                <w:sz w:val="17"/>
                <w:szCs w:val="17"/>
              </w:rPr>
              <w:t>Dryland</w:t>
            </w:r>
          </w:p>
        </w:tc>
        <w:tc>
          <w:tcPr>
            <w:tcW w:w="1304" w:type="dxa"/>
            <w:vAlign w:val="center"/>
          </w:tcPr>
          <w:p w14:paraId="450B2B8E" w14:textId="77777777" w:rsidR="00B35943" w:rsidRPr="001F7205" w:rsidRDefault="00B35943" w:rsidP="00B35943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6:00-8:00 AM</w:t>
            </w:r>
          </w:p>
          <w:p w14:paraId="116EC897" w14:textId="5892C016" w:rsidR="00A857CA" w:rsidRPr="001F7205" w:rsidRDefault="00B35943" w:rsidP="00B35943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6:00-8:30 PM</w:t>
            </w:r>
          </w:p>
        </w:tc>
        <w:tc>
          <w:tcPr>
            <w:tcW w:w="1306" w:type="dxa"/>
            <w:vAlign w:val="center"/>
          </w:tcPr>
          <w:p w14:paraId="79556E9A" w14:textId="77777777" w:rsidR="00B35943" w:rsidRPr="001F7205" w:rsidRDefault="00B35943" w:rsidP="00B35943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6:00-8:00 AM</w:t>
            </w:r>
          </w:p>
          <w:p w14:paraId="5D8114DC" w14:textId="77777777" w:rsidR="00B35943" w:rsidRPr="001F7205" w:rsidRDefault="00B35943" w:rsidP="00B35943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6:00-8:30 PM</w:t>
            </w:r>
          </w:p>
          <w:p w14:paraId="62121548" w14:textId="3C0A3322" w:rsidR="007D0609" w:rsidRPr="001F7205" w:rsidRDefault="00B35943" w:rsidP="00B35943">
            <w:pPr>
              <w:pStyle w:val="NewsletterBody"/>
              <w:spacing w:after="0"/>
              <w:jc w:val="center"/>
              <w:rPr>
                <w:i/>
                <w:sz w:val="17"/>
                <w:szCs w:val="17"/>
              </w:rPr>
            </w:pPr>
            <w:r w:rsidRPr="001F7205">
              <w:rPr>
                <w:i/>
                <w:sz w:val="17"/>
                <w:szCs w:val="17"/>
              </w:rPr>
              <w:t>Dryland</w:t>
            </w:r>
          </w:p>
        </w:tc>
        <w:tc>
          <w:tcPr>
            <w:tcW w:w="1440" w:type="dxa"/>
            <w:vAlign w:val="center"/>
          </w:tcPr>
          <w:p w14:paraId="769CC4C6" w14:textId="77777777" w:rsidR="00B35943" w:rsidRPr="001F7205" w:rsidRDefault="00B35943" w:rsidP="00B35943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6:00-8:00 AM</w:t>
            </w:r>
          </w:p>
          <w:p w14:paraId="6AC74F7C" w14:textId="3B74B15D" w:rsidR="00A857CA" w:rsidRPr="001F7205" w:rsidRDefault="00B35943" w:rsidP="00B35943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5:30-7:00</w:t>
            </w:r>
            <w:r w:rsidRPr="001F7205">
              <w:rPr>
                <w:sz w:val="17"/>
                <w:szCs w:val="17"/>
              </w:rPr>
              <w:t xml:space="preserve"> PM</w:t>
            </w:r>
          </w:p>
        </w:tc>
        <w:tc>
          <w:tcPr>
            <w:tcW w:w="1440" w:type="dxa"/>
            <w:vAlign w:val="center"/>
          </w:tcPr>
          <w:p w14:paraId="1BFD7A57" w14:textId="37A4A4F2" w:rsidR="007D0609" w:rsidRPr="001F7205" w:rsidRDefault="00B35943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7:00-9:00 AM Merrifield</w:t>
            </w:r>
          </w:p>
          <w:p w14:paraId="189311C0" w14:textId="77777777" w:rsidR="00B35943" w:rsidRPr="001F7205" w:rsidRDefault="00B35943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11:00-12:00 PM</w:t>
            </w:r>
          </w:p>
          <w:p w14:paraId="7B412A33" w14:textId="5B84AA98" w:rsidR="00B35943" w:rsidRPr="001F7205" w:rsidRDefault="00B35943" w:rsidP="003765CB">
            <w:pPr>
              <w:pStyle w:val="NewsletterBody"/>
              <w:spacing w:after="0"/>
              <w:jc w:val="center"/>
              <w:rPr>
                <w:i/>
                <w:sz w:val="17"/>
                <w:szCs w:val="17"/>
              </w:rPr>
            </w:pPr>
            <w:r w:rsidRPr="001F7205">
              <w:rPr>
                <w:i/>
                <w:sz w:val="17"/>
                <w:szCs w:val="17"/>
              </w:rPr>
              <w:t>Beacon</w:t>
            </w:r>
          </w:p>
        </w:tc>
        <w:tc>
          <w:tcPr>
            <w:tcW w:w="1350" w:type="dxa"/>
            <w:vAlign w:val="center"/>
          </w:tcPr>
          <w:p w14:paraId="0DFCE4EF" w14:textId="49B7F05E" w:rsidR="00A857CA" w:rsidRPr="001F7205" w:rsidRDefault="001D03A3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No Practice</w:t>
            </w:r>
          </w:p>
        </w:tc>
      </w:tr>
      <w:tr w:rsidR="007D0609" w14:paraId="4689A305" w14:textId="77777777" w:rsidTr="00120DE6">
        <w:trPr>
          <w:jc w:val="center"/>
        </w:trPr>
        <w:tc>
          <w:tcPr>
            <w:tcW w:w="889" w:type="dxa"/>
            <w:vAlign w:val="center"/>
          </w:tcPr>
          <w:p w14:paraId="7DABB730" w14:textId="2713F435" w:rsidR="00A857CA" w:rsidRPr="003765CB" w:rsidRDefault="00DC01DF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Silver</w:t>
            </w:r>
          </w:p>
        </w:tc>
        <w:tc>
          <w:tcPr>
            <w:tcW w:w="1266" w:type="dxa"/>
            <w:vAlign w:val="center"/>
          </w:tcPr>
          <w:p w14:paraId="0579E26D" w14:textId="77777777" w:rsidR="00B35943" w:rsidRPr="001F7205" w:rsidRDefault="00B35943" w:rsidP="00B35943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6:00-8:00 AM</w:t>
            </w:r>
          </w:p>
          <w:p w14:paraId="74F14C59" w14:textId="6EE6CECD" w:rsidR="007D0609" w:rsidRPr="001F7205" w:rsidRDefault="00B35943" w:rsidP="00B35943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6:00-8:</w:t>
            </w:r>
            <w:r w:rsidRPr="001F7205">
              <w:rPr>
                <w:sz w:val="17"/>
                <w:szCs w:val="17"/>
              </w:rPr>
              <w:t>0</w:t>
            </w:r>
            <w:r w:rsidRPr="001F7205">
              <w:rPr>
                <w:sz w:val="17"/>
                <w:szCs w:val="17"/>
              </w:rPr>
              <w:t>0 PM</w:t>
            </w:r>
          </w:p>
          <w:p w14:paraId="3F9FBA47" w14:textId="4EBFD06E" w:rsidR="00B35943" w:rsidRPr="001F7205" w:rsidRDefault="00B35943" w:rsidP="00B35943">
            <w:pPr>
              <w:pStyle w:val="NewsletterBody"/>
              <w:spacing w:after="0"/>
              <w:jc w:val="center"/>
              <w:rPr>
                <w:i/>
                <w:sz w:val="17"/>
                <w:szCs w:val="17"/>
              </w:rPr>
            </w:pPr>
            <w:r w:rsidRPr="001F7205">
              <w:rPr>
                <w:i/>
                <w:sz w:val="17"/>
                <w:szCs w:val="17"/>
              </w:rPr>
              <w:t>Dryland</w:t>
            </w:r>
          </w:p>
        </w:tc>
        <w:tc>
          <w:tcPr>
            <w:tcW w:w="1260" w:type="dxa"/>
            <w:vAlign w:val="center"/>
          </w:tcPr>
          <w:p w14:paraId="6DBA09C9" w14:textId="2DDC970E" w:rsidR="00A857CA" w:rsidRPr="001F7205" w:rsidRDefault="00DC01DF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6:00-8:00 PM</w:t>
            </w:r>
          </w:p>
        </w:tc>
        <w:tc>
          <w:tcPr>
            <w:tcW w:w="1304" w:type="dxa"/>
            <w:vAlign w:val="center"/>
          </w:tcPr>
          <w:p w14:paraId="59CDE656" w14:textId="77777777" w:rsidR="00C57B92" w:rsidRPr="001F7205" w:rsidRDefault="00C57B92" w:rsidP="00C57B92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6:00-8:00 AM</w:t>
            </w:r>
          </w:p>
          <w:p w14:paraId="4B0A6442" w14:textId="77777777" w:rsidR="00C57B92" w:rsidRPr="001F7205" w:rsidRDefault="00C57B92" w:rsidP="00C57B92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6:00-8:00 PM</w:t>
            </w:r>
          </w:p>
          <w:p w14:paraId="1516559D" w14:textId="68B50AD8" w:rsidR="007D0609" w:rsidRPr="001F7205" w:rsidRDefault="00C57B92" w:rsidP="00C57B92">
            <w:pPr>
              <w:pStyle w:val="NewsletterBody"/>
              <w:spacing w:after="0"/>
              <w:jc w:val="center"/>
              <w:rPr>
                <w:i/>
                <w:sz w:val="17"/>
                <w:szCs w:val="17"/>
              </w:rPr>
            </w:pPr>
            <w:r w:rsidRPr="001F7205">
              <w:rPr>
                <w:i/>
                <w:sz w:val="17"/>
                <w:szCs w:val="17"/>
              </w:rPr>
              <w:t>Dryland</w:t>
            </w:r>
          </w:p>
        </w:tc>
        <w:tc>
          <w:tcPr>
            <w:tcW w:w="1306" w:type="dxa"/>
            <w:vAlign w:val="center"/>
          </w:tcPr>
          <w:p w14:paraId="14DF299A" w14:textId="61EADE57" w:rsidR="00A857CA" w:rsidRPr="001F7205" w:rsidRDefault="003A380F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6:00-8:00 PM</w:t>
            </w:r>
          </w:p>
        </w:tc>
        <w:tc>
          <w:tcPr>
            <w:tcW w:w="1440" w:type="dxa"/>
            <w:vAlign w:val="center"/>
          </w:tcPr>
          <w:p w14:paraId="4884B403" w14:textId="77777777" w:rsidR="00C57B92" w:rsidRPr="001F7205" w:rsidRDefault="00C57B92" w:rsidP="00C57B92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6:00-8:00 AM</w:t>
            </w:r>
          </w:p>
          <w:p w14:paraId="504BA9F3" w14:textId="1BB66145" w:rsidR="00A857CA" w:rsidRPr="001F7205" w:rsidRDefault="00C57B92" w:rsidP="00C57B92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5</w:t>
            </w:r>
            <w:r w:rsidRPr="001F7205">
              <w:rPr>
                <w:sz w:val="17"/>
                <w:szCs w:val="17"/>
              </w:rPr>
              <w:t>:</w:t>
            </w:r>
            <w:r w:rsidRPr="001F7205"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0-</w:t>
            </w:r>
            <w:r w:rsidRPr="001F7205">
              <w:rPr>
                <w:sz w:val="17"/>
                <w:szCs w:val="17"/>
              </w:rPr>
              <w:t>7</w:t>
            </w:r>
            <w:r w:rsidRPr="001F7205">
              <w:rPr>
                <w:sz w:val="17"/>
                <w:szCs w:val="17"/>
              </w:rPr>
              <w:t>:00 PM</w:t>
            </w:r>
          </w:p>
        </w:tc>
        <w:tc>
          <w:tcPr>
            <w:tcW w:w="1440" w:type="dxa"/>
            <w:vAlign w:val="center"/>
          </w:tcPr>
          <w:p w14:paraId="73F03EEE" w14:textId="77777777" w:rsidR="00120DE6" w:rsidRPr="001F7205" w:rsidRDefault="00120DE6" w:rsidP="00120DE6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7:00-9:00 AM Merrifield</w:t>
            </w:r>
          </w:p>
          <w:p w14:paraId="62AB2A38" w14:textId="18D04A1F" w:rsidR="00120DE6" w:rsidRPr="001F7205" w:rsidRDefault="00120DE6" w:rsidP="00120DE6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0</w:t>
            </w:r>
            <w:r w:rsidRPr="001F7205">
              <w:rPr>
                <w:sz w:val="17"/>
                <w:szCs w:val="17"/>
              </w:rPr>
              <w:t>:00-1</w:t>
            </w:r>
            <w:r>
              <w:rPr>
                <w:sz w:val="17"/>
                <w:szCs w:val="17"/>
              </w:rPr>
              <w:t>1</w:t>
            </w:r>
            <w:r w:rsidRPr="001F7205">
              <w:rPr>
                <w:sz w:val="17"/>
                <w:szCs w:val="17"/>
              </w:rPr>
              <w:t xml:space="preserve">:00 </w:t>
            </w:r>
            <w:r>
              <w:rPr>
                <w:sz w:val="17"/>
                <w:szCs w:val="17"/>
              </w:rPr>
              <w:t>A</w:t>
            </w:r>
            <w:r w:rsidRPr="001F7205">
              <w:rPr>
                <w:sz w:val="17"/>
                <w:szCs w:val="17"/>
              </w:rPr>
              <w:t>M</w:t>
            </w:r>
          </w:p>
          <w:p w14:paraId="01C3A12E" w14:textId="5B7F86A0" w:rsidR="007D0609" w:rsidRPr="001F7205" w:rsidRDefault="00120DE6" w:rsidP="00120DE6">
            <w:pPr>
              <w:pStyle w:val="NewsletterBody"/>
              <w:spacing w:after="0"/>
              <w:jc w:val="center"/>
              <w:rPr>
                <w:i/>
                <w:sz w:val="17"/>
                <w:szCs w:val="17"/>
              </w:rPr>
            </w:pPr>
            <w:r w:rsidRPr="001F7205">
              <w:rPr>
                <w:i/>
                <w:sz w:val="17"/>
                <w:szCs w:val="17"/>
              </w:rPr>
              <w:t>Beacon</w:t>
            </w:r>
          </w:p>
        </w:tc>
        <w:tc>
          <w:tcPr>
            <w:tcW w:w="1350" w:type="dxa"/>
            <w:vAlign w:val="center"/>
          </w:tcPr>
          <w:p w14:paraId="490B0347" w14:textId="735FADF6" w:rsidR="00A857CA" w:rsidRPr="001F7205" w:rsidRDefault="001D03A3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No Practice</w:t>
            </w:r>
          </w:p>
        </w:tc>
      </w:tr>
      <w:tr w:rsidR="007D0609" w14:paraId="5A4306FD" w14:textId="77777777" w:rsidTr="00120DE6">
        <w:trPr>
          <w:jc w:val="center"/>
        </w:trPr>
        <w:tc>
          <w:tcPr>
            <w:tcW w:w="889" w:type="dxa"/>
            <w:vAlign w:val="center"/>
          </w:tcPr>
          <w:p w14:paraId="293FDAB3" w14:textId="1EB465AE" w:rsidR="00A857CA" w:rsidRPr="003765CB" w:rsidRDefault="00DC01DF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Bronze</w:t>
            </w:r>
          </w:p>
        </w:tc>
        <w:tc>
          <w:tcPr>
            <w:tcW w:w="1266" w:type="dxa"/>
            <w:vAlign w:val="center"/>
          </w:tcPr>
          <w:p w14:paraId="504DCD72" w14:textId="77777777" w:rsidR="003A380F" w:rsidRPr="001F7205" w:rsidRDefault="003A380F" w:rsidP="003A380F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6:00-7:30 PM</w:t>
            </w:r>
          </w:p>
          <w:p w14:paraId="11B5BD60" w14:textId="53CF651B" w:rsidR="005A5523" w:rsidRPr="001F7205" w:rsidRDefault="003A380F" w:rsidP="003A380F">
            <w:pPr>
              <w:pStyle w:val="NewsletterBody"/>
              <w:spacing w:after="0"/>
              <w:jc w:val="center"/>
              <w:rPr>
                <w:i/>
                <w:sz w:val="17"/>
                <w:szCs w:val="17"/>
              </w:rPr>
            </w:pPr>
            <w:r w:rsidRPr="001F7205">
              <w:rPr>
                <w:i/>
                <w:sz w:val="17"/>
                <w:szCs w:val="17"/>
              </w:rPr>
              <w:t>Dryland</w:t>
            </w:r>
          </w:p>
        </w:tc>
        <w:tc>
          <w:tcPr>
            <w:tcW w:w="1260" w:type="dxa"/>
            <w:vAlign w:val="center"/>
          </w:tcPr>
          <w:p w14:paraId="2C29D1EB" w14:textId="77777777" w:rsidR="005A5523" w:rsidRPr="001F7205" w:rsidRDefault="005A5523" w:rsidP="005A5523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6:00-7:30 PM</w:t>
            </w:r>
          </w:p>
          <w:p w14:paraId="042ED622" w14:textId="5B66EAF4" w:rsidR="00A857CA" w:rsidRPr="001F7205" w:rsidRDefault="005A5523" w:rsidP="005A5523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i/>
                <w:sz w:val="17"/>
                <w:szCs w:val="17"/>
              </w:rPr>
              <w:t>Dryland</w:t>
            </w:r>
          </w:p>
        </w:tc>
        <w:tc>
          <w:tcPr>
            <w:tcW w:w="1304" w:type="dxa"/>
            <w:vAlign w:val="center"/>
          </w:tcPr>
          <w:p w14:paraId="16507087" w14:textId="77777777" w:rsidR="005A5523" w:rsidRPr="001F7205" w:rsidRDefault="005A5523" w:rsidP="005A5523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6:00-7:30 PM</w:t>
            </w:r>
          </w:p>
          <w:p w14:paraId="13D98A0E" w14:textId="26F9B560" w:rsidR="00A857CA" w:rsidRPr="001F7205" w:rsidRDefault="005A5523" w:rsidP="005A5523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i/>
                <w:sz w:val="17"/>
                <w:szCs w:val="17"/>
              </w:rPr>
              <w:t>Dryland</w:t>
            </w:r>
          </w:p>
        </w:tc>
        <w:tc>
          <w:tcPr>
            <w:tcW w:w="1306" w:type="dxa"/>
            <w:vAlign w:val="center"/>
          </w:tcPr>
          <w:p w14:paraId="54AFDE8B" w14:textId="77777777" w:rsidR="005A5523" w:rsidRPr="001F7205" w:rsidRDefault="005A5523" w:rsidP="005A5523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6:00-7:30 PM</w:t>
            </w:r>
          </w:p>
          <w:p w14:paraId="1B91FB4D" w14:textId="79F95CF3" w:rsidR="00A857CA" w:rsidRPr="001F7205" w:rsidRDefault="005A5523" w:rsidP="005A5523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i/>
                <w:sz w:val="17"/>
                <w:szCs w:val="17"/>
              </w:rPr>
              <w:t>Dryland</w:t>
            </w:r>
          </w:p>
        </w:tc>
        <w:tc>
          <w:tcPr>
            <w:tcW w:w="1440" w:type="dxa"/>
            <w:vAlign w:val="center"/>
          </w:tcPr>
          <w:p w14:paraId="4A628600" w14:textId="5C97ED87" w:rsidR="00A857CA" w:rsidRPr="001F7205" w:rsidRDefault="005A5523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No Practice</w:t>
            </w:r>
          </w:p>
        </w:tc>
        <w:tc>
          <w:tcPr>
            <w:tcW w:w="1440" w:type="dxa"/>
            <w:vAlign w:val="center"/>
          </w:tcPr>
          <w:p w14:paraId="40BB7D59" w14:textId="3A8F7EC1" w:rsidR="00A857CA" w:rsidRPr="001F7205" w:rsidRDefault="005A5523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No Practice</w:t>
            </w:r>
          </w:p>
        </w:tc>
        <w:tc>
          <w:tcPr>
            <w:tcW w:w="1350" w:type="dxa"/>
            <w:vAlign w:val="center"/>
          </w:tcPr>
          <w:p w14:paraId="73C4A6E1" w14:textId="4E0CBC2F" w:rsidR="00A857CA" w:rsidRPr="001F7205" w:rsidRDefault="005A5523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No Practice</w:t>
            </w:r>
          </w:p>
        </w:tc>
      </w:tr>
      <w:tr w:rsidR="00DC01DF" w14:paraId="6F482DA5" w14:textId="77777777" w:rsidTr="00120DE6">
        <w:trPr>
          <w:trHeight w:val="413"/>
          <w:jc w:val="center"/>
        </w:trPr>
        <w:tc>
          <w:tcPr>
            <w:tcW w:w="889" w:type="dxa"/>
            <w:vAlign w:val="center"/>
          </w:tcPr>
          <w:p w14:paraId="6AE845D8" w14:textId="5F6AC88F" w:rsidR="00DC01DF" w:rsidRDefault="00DC01DF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Green</w:t>
            </w:r>
          </w:p>
        </w:tc>
        <w:tc>
          <w:tcPr>
            <w:tcW w:w="1266" w:type="dxa"/>
            <w:vAlign w:val="center"/>
          </w:tcPr>
          <w:p w14:paraId="6BCC67E0" w14:textId="29D73D45" w:rsidR="00DC01DF" w:rsidRPr="001F7205" w:rsidRDefault="003A380F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6:00-7:00 PM</w:t>
            </w:r>
          </w:p>
        </w:tc>
        <w:tc>
          <w:tcPr>
            <w:tcW w:w="1260" w:type="dxa"/>
            <w:vAlign w:val="center"/>
          </w:tcPr>
          <w:p w14:paraId="1BB9F8AF" w14:textId="62013CD6" w:rsidR="00DC01DF" w:rsidRPr="001F7205" w:rsidRDefault="00791989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6:00-7:00 PM</w:t>
            </w:r>
          </w:p>
        </w:tc>
        <w:tc>
          <w:tcPr>
            <w:tcW w:w="1304" w:type="dxa"/>
            <w:vAlign w:val="center"/>
          </w:tcPr>
          <w:p w14:paraId="4886123D" w14:textId="3E6BF78B" w:rsidR="00DC01DF" w:rsidRPr="001F7205" w:rsidRDefault="00791989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6:00-7:00 PM</w:t>
            </w:r>
          </w:p>
        </w:tc>
        <w:tc>
          <w:tcPr>
            <w:tcW w:w="1306" w:type="dxa"/>
            <w:vAlign w:val="center"/>
          </w:tcPr>
          <w:p w14:paraId="5A767EA2" w14:textId="228153E3" w:rsidR="00DC01DF" w:rsidRPr="001F7205" w:rsidRDefault="00791989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6:00-7:00 PM</w:t>
            </w:r>
          </w:p>
        </w:tc>
        <w:tc>
          <w:tcPr>
            <w:tcW w:w="1440" w:type="dxa"/>
            <w:vAlign w:val="center"/>
          </w:tcPr>
          <w:p w14:paraId="0EE4E9D7" w14:textId="251FD59D" w:rsidR="00DC01DF" w:rsidRPr="001F7205" w:rsidRDefault="00791989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No Practice</w:t>
            </w:r>
          </w:p>
        </w:tc>
        <w:tc>
          <w:tcPr>
            <w:tcW w:w="1440" w:type="dxa"/>
            <w:vAlign w:val="center"/>
          </w:tcPr>
          <w:p w14:paraId="7EEBA08A" w14:textId="523B277C" w:rsidR="00DC01DF" w:rsidRPr="001F7205" w:rsidRDefault="00791989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No Practice</w:t>
            </w:r>
          </w:p>
        </w:tc>
        <w:tc>
          <w:tcPr>
            <w:tcW w:w="1350" w:type="dxa"/>
            <w:vAlign w:val="center"/>
          </w:tcPr>
          <w:p w14:paraId="307ABA41" w14:textId="1996E960" w:rsidR="00DC01DF" w:rsidRPr="001F7205" w:rsidRDefault="00791989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No Practice</w:t>
            </w:r>
          </w:p>
        </w:tc>
      </w:tr>
    </w:tbl>
    <w:p w14:paraId="42370361" w14:textId="77777777" w:rsidR="003765CB" w:rsidRDefault="003765CB" w:rsidP="00723372">
      <w:pPr>
        <w:pStyle w:val="NewsletterBody"/>
        <w:spacing w:after="0"/>
        <w:sectPr w:rsidR="003765CB" w:rsidSect="007D0609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4125E0D8" w14:textId="0D4473BF" w:rsidR="0009624F" w:rsidRPr="000249E9" w:rsidRDefault="0087660A" w:rsidP="000249E9">
      <w:pPr>
        <w:pStyle w:val="NewsletterBody"/>
        <w:spacing w:after="0"/>
        <w:jc w:val="center"/>
        <w:rPr>
          <w:i/>
        </w:rPr>
      </w:pPr>
      <w:r w:rsidRPr="00BD30DA">
        <w:rPr>
          <w:i/>
        </w:rPr>
        <w:t>*</w:t>
      </w:r>
      <w:r w:rsidR="00310FF4" w:rsidRPr="00BD30DA">
        <w:rPr>
          <w:i/>
        </w:rPr>
        <w:t>Beacon workouts are provided for all swimmers registered in the Gold group</w:t>
      </w:r>
      <w:r w:rsidR="00B566E5" w:rsidRPr="00BD30DA">
        <w:rPr>
          <w:i/>
        </w:rPr>
        <w:t xml:space="preserve"> and any swimmer registered in the Silver group who will be at least 11 years old by the Age Group State Meet</w:t>
      </w:r>
      <w:r w:rsidR="00310FF4" w:rsidRPr="00BD30DA">
        <w:rPr>
          <w:i/>
        </w:rPr>
        <w:t xml:space="preserve"> </w:t>
      </w:r>
      <w:r w:rsidR="009B03A1">
        <w:rPr>
          <w:i/>
        </w:rPr>
        <w:t xml:space="preserve">(July </w:t>
      </w:r>
      <w:r w:rsidR="00796061">
        <w:rPr>
          <w:i/>
        </w:rPr>
        <w:t>27, 2018)</w:t>
      </w:r>
    </w:p>
    <w:sectPr w:rsidR="0009624F" w:rsidRPr="000249E9" w:rsidSect="00310FF4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7805"/>
    <w:multiLevelType w:val="hybridMultilevel"/>
    <w:tmpl w:val="3B663EF2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32B6C"/>
    <w:multiLevelType w:val="hybridMultilevel"/>
    <w:tmpl w:val="344EF47E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4B"/>
    <w:rsid w:val="0000112E"/>
    <w:rsid w:val="000043D8"/>
    <w:rsid w:val="00021239"/>
    <w:rsid w:val="000249E9"/>
    <w:rsid w:val="00036066"/>
    <w:rsid w:val="00040AEA"/>
    <w:rsid w:val="00041F51"/>
    <w:rsid w:val="00046865"/>
    <w:rsid w:val="0005642F"/>
    <w:rsid w:val="00073C77"/>
    <w:rsid w:val="000763FE"/>
    <w:rsid w:val="00085910"/>
    <w:rsid w:val="00087ACC"/>
    <w:rsid w:val="00087C49"/>
    <w:rsid w:val="0009624F"/>
    <w:rsid w:val="000A0754"/>
    <w:rsid w:val="000A2132"/>
    <w:rsid w:val="000B5529"/>
    <w:rsid w:val="000C51F7"/>
    <w:rsid w:val="000C69BD"/>
    <w:rsid w:val="000D2326"/>
    <w:rsid w:val="000D3907"/>
    <w:rsid w:val="000D7B56"/>
    <w:rsid w:val="000E2BE8"/>
    <w:rsid w:val="000E3204"/>
    <w:rsid w:val="000F6D3C"/>
    <w:rsid w:val="00100AB3"/>
    <w:rsid w:val="00100EFC"/>
    <w:rsid w:val="001132D0"/>
    <w:rsid w:val="001149B1"/>
    <w:rsid w:val="00120DE6"/>
    <w:rsid w:val="00124E07"/>
    <w:rsid w:val="00125EE3"/>
    <w:rsid w:val="00133307"/>
    <w:rsid w:val="0013761C"/>
    <w:rsid w:val="001378AC"/>
    <w:rsid w:val="001431B0"/>
    <w:rsid w:val="00146020"/>
    <w:rsid w:val="00146C3C"/>
    <w:rsid w:val="001522D8"/>
    <w:rsid w:val="00154C18"/>
    <w:rsid w:val="00160673"/>
    <w:rsid w:val="00164876"/>
    <w:rsid w:val="00166C57"/>
    <w:rsid w:val="0018363C"/>
    <w:rsid w:val="001936DD"/>
    <w:rsid w:val="001A2300"/>
    <w:rsid w:val="001A7115"/>
    <w:rsid w:val="001A77FE"/>
    <w:rsid w:val="001B32FA"/>
    <w:rsid w:val="001C2BF8"/>
    <w:rsid w:val="001C7C78"/>
    <w:rsid w:val="001D03A3"/>
    <w:rsid w:val="001D6D14"/>
    <w:rsid w:val="001E27A2"/>
    <w:rsid w:val="001E39AA"/>
    <w:rsid w:val="001E70BF"/>
    <w:rsid w:val="001F02CA"/>
    <w:rsid w:val="001F15D5"/>
    <w:rsid w:val="001F7205"/>
    <w:rsid w:val="002022D6"/>
    <w:rsid w:val="00202C2F"/>
    <w:rsid w:val="00207835"/>
    <w:rsid w:val="00214EE8"/>
    <w:rsid w:val="00221F2E"/>
    <w:rsid w:val="0022251D"/>
    <w:rsid w:val="0022386C"/>
    <w:rsid w:val="00231B49"/>
    <w:rsid w:val="002467FA"/>
    <w:rsid w:val="00247731"/>
    <w:rsid w:val="002624E5"/>
    <w:rsid w:val="002643D4"/>
    <w:rsid w:val="00266D72"/>
    <w:rsid w:val="00270583"/>
    <w:rsid w:val="00270DCC"/>
    <w:rsid w:val="0027297E"/>
    <w:rsid w:val="002730B5"/>
    <w:rsid w:val="002A1C06"/>
    <w:rsid w:val="002A3DA5"/>
    <w:rsid w:val="002B53C9"/>
    <w:rsid w:val="002C4A78"/>
    <w:rsid w:val="002D0702"/>
    <w:rsid w:val="002D0EF3"/>
    <w:rsid w:val="002E0AEC"/>
    <w:rsid w:val="002E1341"/>
    <w:rsid w:val="002E74CF"/>
    <w:rsid w:val="002F017F"/>
    <w:rsid w:val="00305ED0"/>
    <w:rsid w:val="00310FF4"/>
    <w:rsid w:val="00313176"/>
    <w:rsid w:val="0031769F"/>
    <w:rsid w:val="00320513"/>
    <w:rsid w:val="00320B18"/>
    <w:rsid w:val="003347F5"/>
    <w:rsid w:val="00347D7E"/>
    <w:rsid w:val="00356E88"/>
    <w:rsid w:val="00374FE0"/>
    <w:rsid w:val="003765CB"/>
    <w:rsid w:val="003772F7"/>
    <w:rsid w:val="003A0A3F"/>
    <w:rsid w:val="003A380F"/>
    <w:rsid w:val="003A390C"/>
    <w:rsid w:val="003B2C9A"/>
    <w:rsid w:val="003B5060"/>
    <w:rsid w:val="003B57E6"/>
    <w:rsid w:val="003C7A51"/>
    <w:rsid w:val="003C7FF5"/>
    <w:rsid w:val="003E564B"/>
    <w:rsid w:val="003E6656"/>
    <w:rsid w:val="0040045E"/>
    <w:rsid w:val="004047F4"/>
    <w:rsid w:val="004143D7"/>
    <w:rsid w:val="00422B18"/>
    <w:rsid w:val="004260FF"/>
    <w:rsid w:val="00444F6A"/>
    <w:rsid w:val="0044618E"/>
    <w:rsid w:val="00463765"/>
    <w:rsid w:val="00467FF8"/>
    <w:rsid w:val="00470040"/>
    <w:rsid w:val="004718BB"/>
    <w:rsid w:val="00473794"/>
    <w:rsid w:val="0047735C"/>
    <w:rsid w:val="004A1B8E"/>
    <w:rsid w:val="004B3DF1"/>
    <w:rsid w:val="004B7C38"/>
    <w:rsid w:val="004C33CA"/>
    <w:rsid w:val="004C3544"/>
    <w:rsid w:val="004C6BDE"/>
    <w:rsid w:val="004D0BE7"/>
    <w:rsid w:val="004E2688"/>
    <w:rsid w:val="004E427E"/>
    <w:rsid w:val="0050300C"/>
    <w:rsid w:val="00507E47"/>
    <w:rsid w:val="00510001"/>
    <w:rsid w:val="00513EF4"/>
    <w:rsid w:val="00516636"/>
    <w:rsid w:val="0052486C"/>
    <w:rsid w:val="00527784"/>
    <w:rsid w:val="005301DF"/>
    <w:rsid w:val="00563295"/>
    <w:rsid w:val="00563C76"/>
    <w:rsid w:val="00564BF7"/>
    <w:rsid w:val="005750F5"/>
    <w:rsid w:val="00581E47"/>
    <w:rsid w:val="0059047C"/>
    <w:rsid w:val="00590912"/>
    <w:rsid w:val="005A1C58"/>
    <w:rsid w:val="005A46BF"/>
    <w:rsid w:val="005A5523"/>
    <w:rsid w:val="005B1CBC"/>
    <w:rsid w:val="005B52B1"/>
    <w:rsid w:val="005B6DF9"/>
    <w:rsid w:val="005B7C25"/>
    <w:rsid w:val="005C2E43"/>
    <w:rsid w:val="005C6C27"/>
    <w:rsid w:val="005D063E"/>
    <w:rsid w:val="005D28F3"/>
    <w:rsid w:val="005E2505"/>
    <w:rsid w:val="005F0FF9"/>
    <w:rsid w:val="005F4372"/>
    <w:rsid w:val="005F6EF3"/>
    <w:rsid w:val="00603DFC"/>
    <w:rsid w:val="006115B1"/>
    <w:rsid w:val="00612CFE"/>
    <w:rsid w:val="00617EB6"/>
    <w:rsid w:val="00631023"/>
    <w:rsid w:val="00631B42"/>
    <w:rsid w:val="00634AEC"/>
    <w:rsid w:val="0063615A"/>
    <w:rsid w:val="00643285"/>
    <w:rsid w:val="006433FB"/>
    <w:rsid w:val="0064448E"/>
    <w:rsid w:val="00650354"/>
    <w:rsid w:val="00652AC7"/>
    <w:rsid w:val="00652E83"/>
    <w:rsid w:val="00661366"/>
    <w:rsid w:val="00666194"/>
    <w:rsid w:val="006763CE"/>
    <w:rsid w:val="00680EBE"/>
    <w:rsid w:val="00681346"/>
    <w:rsid w:val="00687DAE"/>
    <w:rsid w:val="0069673B"/>
    <w:rsid w:val="006A3107"/>
    <w:rsid w:val="006A4071"/>
    <w:rsid w:val="006A7579"/>
    <w:rsid w:val="006A765F"/>
    <w:rsid w:val="006B391D"/>
    <w:rsid w:val="006B75D8"/>
    <w:rsid w:val="006C5933"/>
    <w:rsid w:val="006D1D2A"/>
    <w:rsid w:val="006D4153"/>
    <w:rsid w:val="006D49E7"/>
    <w:rsid w:val="006E6D1A"/>
    <w:rsid w:val="006E79F6"/>
    <w:rsid w:val="006F2840"/>
    <w:rsid w:val="006F4B1E"/>
    <w:rsid w:val="006F5675"/>
    <w:rsid w:val="00702AAE"/>
    <w:rsid w:val="007071A8"/>
    <w:rsid w:val="00707C14"/>
    <w:rsid w:val="00710D02"/>
    <w:rsid w:val="00713359"/>
    <w:rsid w:val="00714605"/>
    <w:rsid w:val="0071488D"/>
    <w:rsid w:val="00716D96"/>
    <w:rsid w:val="00717272"/>
    <w:rsid w:val="00723372"/>
    <w:rsid w:val="007254F0"/>
    <w:rsid w:val="007255A0"/>
    <w:rsid w:val="00731F80"/>
    <w:rsid w:val="00760E4B"/>
    <w:rsid w:val="007610CC"/>
    <w:rsid w:val="0076640C"/>
    <w:rsid w:val="00767C60"/>
    <w:rsid w:val="00767CB8"/>
    <w:rsid w:val="00774A41"/>
    <w:rsid w:val="00776940"/>
    <w:rsid w:val="007804FD"/>
    <w:rsid w:val="0078088F"/>
    <w:rsid w:val="007837CF"/>
    <w:rsid w:val="00783DFD"/>
    <w:rsid w:val="007857FA"/>
    <w:rsid w:val="00791989"/>
    <w:rsid w:val="00796061"/>
    <w:rsid w:val="007A6F01"/>
    <w:rsid w:val="007A77BD"/>
    <w:rsid w:val="007C0F3F"/>
    <w:rsid w:val="007C1667"/>
    <w:rsid w:val="007C2CF0"/>
    <w:rsid w:val="007C4D18"/>
    <w:rsid w:val="007D0609"/>
    <w:rsid w:val="007D1701"/>
    <w:rsid w:val="007D5CBF"/>
    <w:rsid w:val="007F32D5"/>
    <w:rsid w:val="007F3D1E"/>
    <w:rsid w:val="007F5F9D"/>
    <w:rsid w:val="00803D20"/>
    <w:rsid w:val="00804D2C"/>
    <w:rsid w:val="00813397"/>
    <w:rsid w:val="00815BBD"/>
    <w:rsid w:val="00821526"/>
    <w:rsid w:val="00823D91"/>
    <w:rsid w:val="0082470D"/>
    <w:rsid w:val="0083568A"/>
    <w:rsid w:val="00850E70"/>
    <w:rsid w:val="00851C6C"/>
    <w:rsid w:val="00853AFF"/>
    <w:rsid w:val="00855C43"/>
    <w:rsid w:val="0087660A"/>
    <w:rsid w:val="00876665"/>
    <w:rsid w:val="008775E7"/>
    <w:rsid w:val="00881A8F"/>
    <w:rsid w:val="00882A5B"/>
    <w:rsid w:val="0088478F"/>
    <w:rsid w:val="008849F4"/>
    <w:rsid w:val="008927C4"/>
    <w:rsid w:val="00893E69"/>
    <w:rsid w:val="0089455A"/>
    <w:rsid w:val="00895FCC"/>
    <w:rsid w:val="008A1903"/>
    <w:rsid w:val="008A497D"/>
    <w:rsid w:val="008B5BD7"/>
    <w:rsid w:val="008C4681"/>
    <w:rsid w:val="008D2C70"/>
    <w:rsid w:val="008F1D6C"/>
    <w:rsid w:val="008F704B"/>
    <w:rsid w:val="008F71F9"/>
    <w:rsid w:val="009039FD"/>
    <w:rsid w:val="00912DB4"/>
    <w:rsid w:val="009274C5"/>
    <w:rsid w:val="0093301F"/>
    <w:rsid w:val="009361C9"/>
    <w:rsid w:val="009478A9"/>
    <w:rsid w:val="00950AB2"/>
    <w:rsid w:val="00951979"/>
    <w:rsid w:val="009572FA"/>
    <w:rsid w:val="00964C3D"/>
    <w:rsid w:val="0096570A"/>
    <w:rsid w:val="009732B0"/>
    <w:rsid w:val="00973609"/>
    <w:rsid w:val="00982299"/>
    <w:rsid w:val="009861D0"/>
    <w:rsid w:val="00991F76"/>
    <w:rsid w:val="009A135A"/>
    <w:rsid w:val="009A2E7E"/>
    <w:rsid w:val="009A3AA0"/>
    <w:rsid w:val="009A6A2F"/>
    <w:rsid w:val="009B03A1"/>
    <w:rsid w:val="009B75CD"/>
    <w:rsid w:val="009C1F13"/>
    <w:rsid w:val="009D3CC3"/>
    <w:rsid w:val="009D78D2"/>
    <w:rsid w:val="009E049D"/>
    <w:rsid w:val="009E2443"/>
    <w:rsid w:val="009E2E6F"/>
    <w:rsid w:val="009E307A"/>
    <w:rsid w:val="00A01D37"/>
    <w:rsid w:val="00A06BA5"/>
    <w:rsid w:val="00A1066B"/>
    <w:rsid w:val="00A13C29"/>
    <w:rsid w:val="00A15F62"/>
    <w:rsid w:val="00A25CF4"/>
    <w:rsid w:val="00A26AA8"/>
    <w:rsid w:val="00A32734"/>
    <w:rsid w:val="00A37F83"/>
    <w:rsid w:val="00A42BED"/>
    <w:rsid w:val="00A46F3D"/>
    <w:rsid w:val="00A51AAD"/>
    <w:rsid w:val="00A52485"/>
    <w:rsid w:val="00A53423"/>
    <w:rsid w:val="00A82709"/>
    <w:rsid w:val="00A857CA"/>
    <w:rsid w:val="00AA5EE2"/>
    <w:rsid w:val="00AA646E"/>
    <w:rsid w:val="00AA687B"/>
    <w:rsid w:val="00AC0DA3"/>
    <w:rsid w:val="00AC58F9"/>
    <w:rsid w:val="00AC7C43"/>
    <w:rsid w:val="00AD0B15"/>
    <w:rsid w:val="00AD7737"/>
    <w:rsid w:val="00AE4ACC"/>
    <w:rsid w:val="00AE5F5D"/>
    <w:rsid w:val="00AE6A80"/>
    <w:rsid w:val="00AE6D1B"/>
    <w:rsid w:val="00AE718A"/>
    <w:rsid w:val="00AF4437"/>
    <w:rsid w:val="00AF5151"/>
    <w:rsid w:val="00AF57C6"/>
    <w:rsid w:val="00B05CF1"/>
    <w:rsid w:val="00B138C6"/>
    <w:rsid w:val="00B17D82"/>
    <w:rsid w:val="00B220EC"/>
    <w:rsid w:val="00B26619"/>
    <w:rsid w:val="00B34CBC"/>
    <w:rsid w:val="00B35943"/>
    <w:rsid w:val="00B37EA3"/>
    <w:rsid w:val="00B447A9"/>
    <w:rsid w:val="00B477F1"/>
    <w:rsid w:val="00B5067F"/>
    <w:rsid w:val="00B566E5"/>
    <w:rsid w:val="00B56A3A"/>
    <w:rsid w:val="00B56EF6"/>
    <w:rsid w:val="00B64370"/>
    <w:rsid w:val="00B6494F"/>
    <w:rsid w:val="00B650F7"/>
    <w:rsid w:val="00B74EC3"/>
    <w:rsid w:val="00B77C12"/>
    <w:rsid w:val="00B77DA8"/>
    <w:rsid w:val="00B8338E"/>
    <w:rsid w:val="00B86AD7"/>
    <w:rsid w:val="00B95E39"/>
    <w:rsid w:val="00BA0E93"/>
    <w:rsid w:val="00BC170E"/>
    <w:rsid w:val="00BC2669"/>
    <w:rsid w:val="00BC65AC"/>
    <w:rsid w:val="00BD23F8"/>
    <w:rsid w:val="00BD30DA"/>
    <w:rsid w:val="00BD48EA"/>
    <w:rsid w:val="00BD7758"/>
    <w:rsid w:val="00BE784C"/>
    <w:rsid w:val="00BE7A98"/>
    <w:rsid w:val="00BF366F"/>
    <w:rsid w:val="00BF617E"/>
    <w:rsid w:val="00C12538"/>
    <w:rsid w:val="00C13A55"/>
    <w:rsid w:val="00C15BE6"/>
    <w:rsid w:val="00C16E43"/>
    <w:rsid w:val="00C17F67"/>
    <w:rsid w:val="00C211FC"/>
    <w:rsid w:val="00C213EC"/>
    <w:rsid w:val="00C252CF"/>
    <w:rsid w:val="00C254B1"/>
    <w:rsid w:val="00C3034C"/>
    <w:rsid w:val="00C32D4F"/>
    <w:rsid w:val="00C4430D"/>
    <w:rsid w:val="00C46A4C"/>
    <w:rsid w:val="00C5732B"/>
    <w:rsid w:val="00C57B92"/>
    <w:rsid w:val="00C664FE"/>
    <w:rsid w:val="00C66E73"/>
    <w:rsid w:val="00C674B7"/>
    <w:rsid w:val="00C821E7"/>
    <w:rsid w:val="00C8253C"/>
    <w:rsid w:val="00C86A45"/>
    <w:rsid w:val="00C92E11"/>
    <w:rsid w:val="00C92E59"/>
    <w:rsid w:val="00C972CA"/>
    <w:rsid w:val="00CB32DD"/>
    <w:rsid w:val="00CB345F"/>
    <w:rsid w:val="00CB444B"/>
    <w:rsid w:val="00CB6B70"/>
    <w:rsid w:val="00CB7354"/>
    <w:rsid w:val="00CC02DE"/>
    <w:rsid w:val="00CD3C66"/>
    <w:rsid w:val="00CD67AA"/>
    <w:rsid w:val="00CF11AB"/>
    <w:rsid w:val="00CF1702"/>
    <w:rsid w:val="00CF17BE"/>
    <w:rsid w:val="00CF19A0"/>
    <w:rsid w:val="00CF2989"/>
    <w:rsid w:val="00D00CDB"/>
    <w:rsid w:val="00D014E1"/>
    <w:rsid w:val="00D04AB9"/>
    <w:rsid w:val="00D1453D"/>
    <w:rsid w:val="00D16203"/>
    <w:rsid w:val="00D17208"/>
    <w:rsid w:val="00D2379A"/>
    <w:rsid w:val="00D533C1"/>
    <w:rsid w:val="00D5641C"/>
    <w:rsid w:val="00D6371D"/>
    <w:rsid w:val="00D7554B"/>
    <w:rsid w:val="00D801AF"/>
    <w:rsid w:val="00D82838"/>
    <w:rsid w:val="00D95129"/>
    <w:rsid w:val="00DB347E"/>
    <w:rsid w:val="00DC01DF"/>
    <w:rsid w:val="00DD19FF"/>
    <w:rsid w:val="00DD515F"/>
    <w:rsid w:val="00DD5CFD"/>
    <w:rsid w:val="00DD72B7"/>
    <w:rsid w:val="00DE1620"/>
    <w:rsid w:val="00E00776"/>
    <w:rsid w:val="00E01B6C"/>
    <w:rsid w:val="00E023B5"/>
    <w:rsid w:val="00E03DA2"/>
    <w:rsid w:val="00E04F29"/>
    <w:rsid w:val="00E0546E"/>
    <w:rsid w:val="00E13C5E"/>
    <w:rsid w:val="00E14E49"/>
    <w:rsid w:val="00E23B9F"/>
    <w:rsid w:val="00E27B2C"/>
    <w:rsid w:val="00E324BF"/>
    <w:rsid w:val="00E33169"/>
    <w:rsid w:val="00E47DEA"/>
    <w:rsid w:val="00E56E5C"/>
    <w:rsid w:val="00E6528C"/>
    <w:rsid w:val="00E72498"/>
    <w:rsid w:val="00E86987"/>
    <w:rsid w:val="00E92479"/>
    <w:rsid w:val="00E97655"/>
    <w:rsid w:val="00EA0371"/>
    <w:rsid w:val="00EA1135"/>
    <w:rsid w:val="00EA7114"/>
    <w:rsid w:val="00EB0A7D"/>
    <w:rsid w:val="00EC0E1A"/>
    <w:rsid w:val="00EC42BE"/>
    <w:rsid w:val="00EC6A3E"/>
    <w:rsid w:val="00ED36CE"/>
    <w:rsid w:val="00EF1468"/>
    <w:rsid w:val="00EF6910"/>
    <w:rsid w:val="00F05E2C"/>
    <w:rsid w:val="00F067B1"/>
    <w:rsid w:val="00F06D3A"/>
    <w:rsid w:val="00F12281"/>
    <w:rsid w:val="00F1505C"/>
    <w:rsid w:val="00F17405"/>
    <w:rsid w:val="00F26A38"/>
    <w:rsid w:val="00F3482D"/>
    <w:rsid w:val="00F44775"/>
    <w:rsid w:val="00F65917"/>
    <w:rsid w:val="00F7274D"/>
    <w:rsid w:val="00F8451B"/>
    <w:rsid w:val="00F94944"/>
    <w:rsid w:val="00F95333"/>
    <w:rsid w:val="00FA0C58"/>
    <w:rsid w:val="00FA11BE"/>
    <w:rsid w:val="00FA1911"/>
    <w:rsid w:val="00FA40C3"/>
    <w:rsid w:val="00FA5997"/>
    <w:rsid w:val="00FB374D"/>
    <w:rsid w:val="00FB5102"/>
    <w:rsid w:val="00FC4E74"/>
    <w:rsid w:val="00FD205C"/>
    <w:rsid w:val="00FE2928"/>
    <w:rsid w:val="00FE4B96"/>
    <w:rsid w:val="00FE6646"/>
    <w:rsid w:val="00FF4453"/>
    <w:rsid w:val="00FF65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FFBC49"/>
  <w15:docId w15:val="{CFFBC3B9-E8B0-4663-ABF7-B2DE8924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3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359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unhideWhenUsed/>
    <w:rsid w:val="00A8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D06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summermeet18" TargetMode="External"/><Relationship Id="rId13" Type="http://schemas.openxmlformats.org/officeDocument/2006/relationships/hyperlink" Target="http://bit.ly/IAlockerroom" TargetMode="External"/><Relationship Id="rId18" Type="http://schemas.openxmlformats.org/officeDocument/2006/relationships/hyperlink" Target="https://www.teamunify.com/EventShow.jsp?returnPage=%2FEventsCurrent.jsp%3Fteam%3Disia&amp;id=900786&amp;team=isia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teamunify.com/EventShow.jsp?returnPage=%2FEventsCurrent.jsp%3Fteam%3Disia&amp;id=903844&amp;team=isia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teamunify.com/SubTabGeneric.jsp?_stabid_=182952&amp;team=isia" TargetMode="External"/><Relationship Id="rId17" Type="http://schemas.openxmlformats.org/officeDocument/2006/relationships/hyperlink" Target="https://www.teamunify.com/EventShow.jsp?returnPage=%2FEventsCurrent.jsp%3Fteam%3Disia&amp;id=882864&amp;team=isia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eamunify.com/EventShow.jsp?returnPage=%2FEventsCurrent.jsp%3Fteam%3Disia&amp;id=910991&amp;team=isia" TargetMode="External"/><Relationship Id="rId20" Type="http://schemas.openxmlformats.org/officeDocument/2006/relationships/hyperlink" Target="https://www.teamunify.com/EventShow.jsp?returnPage=%2FEventsCurrent.jsp%3Fteam%3Disia&amp;id=921430&amp;team=isi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eamunify.com/SubTabGeneric.jsp?team=isia&amp;_stabid_=129434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https://www.teamunify.com/EventShow.jsp?id=916913&amp;team=inlsczone" TargetMode="External"/><Relationship Id="rId19" Type="http://schemas.openxmlformats.org/officeDocument/2006/relationships/hyperlink" Target="https://www.teamunify.com/EventShow.jsp?returnPage=%2FEventsCurrent.jsp%3Fteam%3Disia&amp;id=899246&amp;team=isia" TargetMode="External"/><Relationship Id="rId4" Type="http://schemas.openxmlformats.org/officeDocument/2006/relationships/styles" Target="styles.xml"/><Relationship Id="rId9" Type="http://schemas.openxmlformats.org/officeDocument/2006/relationships/hyperlink" Target="mailto:gage@ncpcoatings.com" TargetMode="External"/><Relationship Id="rId14" Type="http://schemas.openxmlformats.org/officeDocument/2006/relationships/hyperlink" Target="http://www.swimoutlet.com/irishaquatics" TargetMode="External"/><Relationship Id="rId22" Type="http://schemas.openxmlformats.org/officeDocument/2006/relationships/hyperlink" Target="https://www.teamunify.com/EventShow.jsp?returnPage=%2FEventsCurrent.jsp%3Fteam%3Disia&amp;id=900791&amp;team=isi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rs\AppData\Roaming\Microsoft\Templates\Weekly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9969D9117A4A39BEFBC505E03B0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A03D9-22A8-451D-BB08-F5FB0E300D32}"/>
      </w:docPartPr>
      <w:docPartBody>
        <w:p w:rsidR="000B4FA2" w:rsidRDefault="003A1784">
          <w:pPr>
            <w:pStyle w:val="B39969D9117A4A39BEFBC505E03B0539"/>
          </w:pPr>
          <w:r w:rsidRPr="00C12127">
            <w:rPr>
              <w:rStyle w:val="PlaceholderText"/>
            </w:rPr>
            <w:t>Click here to enter text.</w:t>
          </w:r>
        </w:p>
      </w:docPartBody>
    </w:docPart>
    <w:docPart>
      <w:docPartPr>
        <w:name w:val="43B457E602434AC999020A997DEF5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D7720-AF4D-49A3-9266-7C1ADB6AD662}"/>
      </w:docPartPr>
      <w:docPartBody>
        <w:p w:rsidR="000B4FA2" w:rsidRDefault="003A1784" w:rsidP="003A1784">
          <w:pPr>
            <w:pStyle w:val="43B457E602434AC999020A997DEF59FD"/>
          </w:pPr>
          <w:r w:rsidRPr="00C121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84"/>
    <w:rsid w:val="000B4FA2"/>
    <w:rsid w:val="003A1784"/>
    <w:rsid w:val="009C7BE9"/>
    <w:rsid w:val="00D2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784"/>
    <w:rPr>
      <w:color w:val="808080"/>
    </w:rPr>
  </w:style>
  <w:style w:type="paragraph" w:customStyle="1" w:styleId="B39969D9117A4A39BEFBC505E03B0539">
    <w:name w:val="B39969D9117A4A39BEFBC505E03B0539"/>
  </w:style>
  <w:style w:type="paragraph" w:customStyle="1" w:styleId="E2362E8F8549429585972E3886E238A8">
    <w:name w:val="E2362E8F8549429585972E3886E238A8"/>
  </w:style>
  <w:style w:type="paragraph" w:customStyle="1" w:styleId="43B457E602434AC999020A997DEF59FD">
    <w:name w:val="43B457E602434AC999020A997DEF59FD"/>
    <w:rsid w:val="003A1784"/>
  </w:style>
  <w:style w:type="paragraph" w:customStyle="1" w:styleId="B46EA21AC0DF44408F8534C5C0E9E2F4">
    <w:name w:val="B46EA21AC0DF44408F8534C5C0E9E2F4"/>
    <w:rsid w:val="003A17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32B4E-4842-4680-920C-11A68177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newsletter</Template>
  <TotalTime>373</TotalTime>
  <Pages>4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13966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Matt Dorsch</dc:creator>
  <cp:keywords/>
  <cp:lastModifiedBy>Matt Dorsch</cp:lastModifiedBy>
  <cp:revision>66</cp:revision>
  <cp:lastPrinted>2008-09-26T23:14:00Z</cp:lastPrinted>
  <dcterms:created xsi:type="dcterms:W3CDTF">2018-06-03T19:45:00Z</dcterms:created>
  <dcterms:modified xsi:type="dcterms:W3CDTF">2018-06-04T01:57:00Z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TC103360279990</vt:lpwstr>
  </property>
</Properties>
</file>