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7019A1D2" w14:textId="044CE204" w:rsidR="0082470D" w:rsidRDefault="0082470D" w:rsidP="0082470D">
      <w:pPr>
        <w:rPr>
          <w:rFonts w:ascii="Arial" w:hAnsi="Arial"/>
          <w:b/>
          <w:sz w:val="36"/>
        </w:rPr>
      </w:pPr>
    </w:p>
    <w:p w14:paraId="2261E1B6" w14:textId="0D746448" w:rsidR="0082470D" w:rsidRPr="00EE1259" w:rsidRDefault="0082470D" w:rsidP="00313176">
      <w:pPr>
        <w:pStyle w:val="NewsletterHeadline"/>
        <w:jc w:val="center"/>
      </w:pPr>
    </w:p>
    <w:p w14:paraId="201CD6AA" w14:textId="31810AE4" w:rsidR="0082470D" w:rsidRPr="00EE1259" w:rsidRDefault="00B86AD7" w:rsidP="0082470D">
      <w:pPr>
        <w:rPr>
          <w:rFonts w:ascii="Arial" w:hAnsi="Arial"/>
          <w:sz w:val="22"/>
        </w:r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A2E34"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D63FF8B" w14:textId="77777777" w:rsidR="00760E4B" w:rsidRDefault="00760E4B" w:rsidP="003E564B">
      <w:pPr>
        <w:pStyle w:val="NewsletterBody"/>
        <w:sectPr w:rsidR="00760E4B" w:rsidSect="007D0609">
          <w:headerReference w:type="default" r:id="rId10"/>
          <w:pgSz w:w="12240" w:h="15840"/>
          <w:pgMar w:top="720" w:right="720" w:bottom="720" w:left="720" w:header="720" w:footer="720" w:gutter="0"/>
          <w:cols w:space="720"/>
          <w:docGrid w:linePitch="326"/>
        </w:sectPr>
      </w:pPr>
    </w:p>
    <w:p w14:paraId="0E6EC0D5" w14:textId="4E6970D0" w:rsidR="00B86AD7" w:rsidRPr="00146020" w:rsidRDefault="00B86AD7" w:rsidP="00B86AD7">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116E4583" w:rsidR="006E6D1A" w:rsidRPr="006E6D1A" w:rsidRDefault="00F639CA" w:rsidP="003E564B">
      <w:pPr>
        <w:pStyle w:val="NewsletterBody"/>
      </w:pPr>
      <w:r>
        <w:rPr>
          <w:b/>
          <w:i/>
        </w:rPr>
        <w:t xml:space="preserve">September </w:t>
      </w:r>
      <w:r w:rsidR="003368D9">
        <w:rPr>
          <w:b/>
          <w:i/>
        </w:rPr>
        <w:t>16</w:t>
      </w:r>
      <w:bookmarkStart w:id="0" w:name="_GoBack"/>
      <w:bookmarkEnd w:id="0"/>
      <w:r>
        <w:rPr>
          <w:b/>
          <w:i/>
        </w:rPr>
        <w:t>,</w:t>
      </w:r>
      <w:r w:rsidR="00E0546E" w:rsidRPr="00E0546E">
        <w:rPr>
          <w:b/>
          <w:i/>
        </w:rPr>
        <w:t xml:space="preserve"> 2018</w:t>
      </w:r>
      <w:r w:rsidR="004617EA">
        <w:t xml:space="preserve"> </w:t>
      </w:r>
    </w:p>
    <w:p w14:paraId="57431AEC" w14:textId="2D79D359" w:rsidR="00AB7F03" w:rsidRPr="00AB7F03" w:rsidRDefault="007516E1" w:rsidP="00AB7F03">
      <w:pPr>
        <w:spacing w:after="240"/>
        <w:rPr>
          <w:sz w:val="22"/>
        </w:rPr>
      </w:pPr>
      <w:r>
        <w:rPr>
          <w:sz w:val="22"/>
        </w:rPr>
        <w:t xml:space="preserve">Though we have been in the water for 2 weeks already, this week feels like a new beginning as we will be back home at Rolfs Aquatic Center for all South Bend practices! The facility looks great with </w:t>
      </w:r>
      <w:proofErr w:type="gramStart"/>
      <w:r>
        <w:rPr>
          <w:sz w:val="22"/>
        </w:rPr>
        <w:t>all of</w:t>
      </w:r>
      <w:proofErr w:type="gramEnd"/>
      <w:r>
        <w:rPr>
          <w:sz w:val="22"/>
        </w:rPr>
        <w:t xml:space="preserve"> the updates and I am excited to get back to work </w:t>
      </w:r>
      <w:r w:rsidR="00685B5B">
        <w:rPr>
          <w:sz w:val="22"/>
        </w:rPr>
        <w:t>at ND!</w:t>
      </w:r>
    </w:p>
    <w:p w14:paraId="2168BA43" w14:textId="0A4C38B8" w:rsidR="002D138B" w:rsidRDefault="00E672C9" w:rsidP="003E564B">
      <w:pPr>
        <w:pStyle w:val="NewsletterBody"/>
      </w:pPr>
      <w:r>
        <w:rPr>
          <w:b/>
          <w:u w:val="single"/>
        </w:rPr>
        <w:t>Registration</w:t>
      </w:r>
    </w:p>
    <w:p w14:paraId="4EB14E3D" w14:textId="57F7EE9C" w:rsidR="004D3F17" w:rsidRDefault="000F7A8A" w:rsidP="004D3F17">
      <w:pPr>
        <w:pStyle w:val="NewsletterBody"/>
      </w:pPr>
      <w:r>
        <w:t>Most swimmers who have been in the water are registered through the online registration system</w:t>
      </w:r>
      <w:r w:rsidR="001A1ECA">
        <w:t xml:space="preserve">, but there are a few who are not yet registered. Please be sure to </w:t>
      </w:r>
      <w:r w:rsidR="00AB268E">
        <w:t>go through the registration for your swimmer(s) before sending them to practice!</w:t>
      </w:r>
      <w:r w:rsidR="00B819D8">
        <w:t xml:space="preserve"> Here are a couple helpful reminders about the registration system:</w:t>
      </w:r>
    </w:p>
    <w:p w14:paraId="5D89A9C4" w14:textId="30E239B1" w:rsidR="00B819D8" w:rsidRDefault="00B819D8" w:rsidP="00453D76">
      <w:pPr>
        <w:pStyle w:val="NewsletterBody"/>
        <w:numPr>
          <w:ilvl w:val="0"/>
          <w:numId w:val="5"/>
        </w:numPr>
        <w:spacing w:after="0"/>
        <w:ind w:left="270" w:hanging="270"/>
      </w:pPr>
      <w:r>
        <w:t>There are many options</w:t>
      </w:r>
      <w:r w:rsidR="00ED7EAE">
        <w:t xml:space="preserve"> for the swimmer(s) group. For the Green, Bronze, Silver, Gold, Bremen Bronze, Bremen Silver, and Bremen Gold groups, there will be an option for </w:t>
      </w:r>
      <w:r w:rsidR="00974A8E">
        <w:t>paying the whole season at registration (In Full) or paying monthly (Monthly). The monthly option is broken into 6 payments</w:t>
      </w:r>
      <w:r w:rsidR="002C52BE">
        <w:t xml:space="preserve">, with the first month paid at registration and then monthly billing occurring in the months of October-February. </w:t>
      </w:r>
      <w:r w:rsidR="00A53ABD">
        <w:t xml:space="preserve">For the High School option, which is for those swimmers who </w:t>
      </w:r>
      <w:r w:rsidR="00492968">
        <w:t>will swim for their high school team either in Michigan or Indiana, there are still the In Full and Monthly options, but the Monthly is broken down by state (MI and IN). The billing for IN swimmers will be at registration, October, and February. For MI swimmers, the monthly billing will occur at registration</w:t>
      </w:r>
      <w:r w:rsidR="00857B14">
        <w:t>, January and February. Please be sure that you select the correct option for your swimmer(s).</w:t>
      </w:r>
    </w:p>
    <w:p w14:paraId="36E1E233" w14:textId="77777777" w:rsidR="00B03336" w:rsidRDefault="004273BC" w:rsidP="00453D76">
      <w:pPr>
        <w:pStyle w:val="NewsletterBody"/>
        <w:numPr>
          <w:ilvl w:val="0"/>
          <w:numId w:val="5"/>
        </w:numPr>
        <w:spacing w:after="0"/>
        <w:ind w:left="270" w:hanging="270"/>
      </w:pPr>
      <w:r>
        <w:t xml:space="preserve">In previous years, the USA Swimming membership fee was automatically added to the registration, but since USA Swimming has introduced multiple levels of </w:t>
      </w:r>
      <w:r w:rsidR="00CB67EC">
        <w:t xml:space="preserve">membership, we had to make that portion of the registration “optional,” even though all swimmers MUST be registered with USA Swimming. Please be sure that you select one of the 3 options </w:t>
      </w:r>
      <w:r w:rsidR="00FF0B7F">
        <w:t xml:space="preserve">available. </w:t>
      </w:r>
      <w:r w:rsidR="00FF0B7F">
        <w:t>There is a description on the registration page of each level and what it entails. I will be contacting those that are already registered but did not select a registration option this week</w:t>
      </w:r>
      <w:r w:rsidR="00B03336">
        <w:t xml:space="preserve"> to get that added to your account. </w:t>
      </w:r>
    </w:p>
    <w:p w14:paraId="5646D219" w14:textId="77777777" w:rsidR="00DE36AA" w:rsidRDefault="00B03336" w:rsidP="00453D76">
      <w:pPr>
        <w:pStyle w:val="NewsletterBody"/>
        <w:numPr>
          <w:ilvl w:val="0"/>
          <w:numId w:val="5"/>
        </w:numPr>
        <w:spacing w:after="0"/>
        <w:ind w:left="270" w:hanging="270"/>
      </w:pPr>
      <w:r>
        <w:t>The Fundraising and Processing Fees have not changed this year</w:t>
      </w:r>
      <w:r w:rsidR="00C476FA">
        <w:t xml:space="preserve"> from last year. The fundraising fee for short course is $100 and the Processing fee is $10. </w:t>
      </w:r>
    </w:p>
    <w:p w14:paraId="71CC0D58" w14:textId="425B70D9" w:rsidR="00857B14" w:rsidRDefault="009859EE" w:rsidP="00453D76">
      <w:pPr>
        <w:pStyle w:val="NewsletterBody"/>
        <w:spacing w:before="240"/>
      </w:pPr>
      <w:r>
        <w:t xml:space="preserve">Emails were sent out on 9/16 to families </w:t>
      </w:r>
      <w:r w:rsidR="00F20857">
        <w:t>whose</w:t>
      </w:r>
      <w:r>
        <w:t xml:space="preserve"> swimmers have been in the </w:t>
      </w:r>
      <w:r w:rsidR="00F20857">
        <w:t>water, but no registration has been received. If you have any questions about registration, please contact Coach Matt.</w:t>
      </w:r>
    </w:p>
    <w:p w14:paraId="3F649B35" w14:textId="42571BC2" w:rsidR="009D3B02" w:rsidRDefault="009D3B02" w:rsidP="00DE36AA">
      <w:pPr>
        <w:pStyle w:val="NewsletterBody"/>
      </w:pPr>
      <w:r>
        <w:rPr>
          <w:b/>
          <w:u w:val="single"/>
        </w:rPr>
        <w:t>Nelson’s Chicken Sale Fundraiser</w:t>
      </w:r>
    </w:p>
    <w:p w14:paraId="22D0CB0D" w14:textId="60F0A9F7" w:rsidR="009D3B02" w:rsidRDefault="009D3B02" w:rsidP="00DE36AA">
      <w:pPr>
        <w:pStyle w:val="NewsletterBody"/>
      </w:pPr>
      <w:r>
        <w:t xml:space="preserve">We will once again be holding a Nelson’s Chicken sale as a fundraiser for our program. </w:t>
      </w:r>
      <w:r w:rsidR="002F409C">
        <w:t xml:space="preserve">We are expanding our sale this year to include a second site in Bremen! </w:t>
      </w:r>
      <w:r w:rsidR="00C550FE">
        <w:t xml:space="preserve">The sale will take place on </w:t>
      </w:r>
      <w:r w:rsidR="00351EF3">
        <w:t>Saturday, September 22, from 10:00-3:00 PM</w:t>
      </w:r>
      <w:r w:rsidR="00C83B0E">
        <w:t xml:space="preserve">. The South Bend location will be at the Marathon gas station </w:t>
      </w:r>
      <w:r w:rsidR="00CD258C">
        <w:t>on</w:t>
      </w:r>
      <w:r w:rsidR="00C83B0E">
        <w:t xml:space="preserve"> the</w:t>
      </w:r>
      <w:r w:rsidR="00CD258C">
        <w:t xml:space="preserve"> northwest</w:t>
      </w:r>
      <w:r w:rsidR="00C83B0E">
        <w:t xml:space="preserve"> corner of Edison and Grape Roads</w:t>
      </w:r>
      <w:r w:rsidR="00CD258C">
        <w:t xml:space="preserve">. The Bremen location will be at Woodie’s Supermarket at </w:t>
      </w:r>
      <w:r w:rsidR="00486A87">
        <w:t>116 N. Bowen Ave.</w:t>
      </w:r>
    </w:p>
    <w:p w14:paraId="0BB54FD6" w14:textId="2887762F" w:rsidR="008C22AC" w:rsidRDefault="00F20857" w:rsidP="00DE36AA">
      <w:pPr>
        <w:pStyle w:val="NewsletterBody"/>
      </w:pPr>
      <w:r>
        <w:t xml:space="preserve">Presale tickets are due back to your child’s group coach this Monday, 9/17, with money for any sold tickets. </w:t>
      </w:r>
      <w:r w:rsidR="00A22D6E">
        <w:t>If you still need more tickets, we can get those to you, but will need to get the money ASAP. Please contact Amanda Domalewski</w:t>
      </w:r>
      <w:r w:rsidR="002418DC">
        <w:t xml:space="preserve"> at </w:t>
      </w:r>
      <w:hyperlink r:id="rId11" w:history="1">
        <w:r w:rsidR="002418DC" w:rsidRPr="00051582">
          <w:rPr>
            <w:rStyle w:val="Hyperlink"/>
          </w:rPr>
          <w:t>Amanda.Domalewski@gmail.com</w:t>
        </w:r>
      </w:hyperlink>
      <w:r w:rsidR="002418DC">
        <w:t xml:space="preserve"> if you </w:t>
      </w:r>
      <w:r w:rsidR="00D712F2">
        <w:t>need more!</w:t>
      </w:r>
    </w:p>
    <w:p w14:paraId="1CBFD6B4" w14:textId="641BCB7B" w:rsidR="006D1931" w:rsidRDefault="00D712F2" w:rsidP="00DE36AA">
      <w:pPr>
        <w:pStyle w:val="NewsletterBody"/>
      </w:pPr>
      <w:r>
        <w:t xml:space="preserve">If you have remaining unsold tickets, these must be returned as well. </w:t>
      </w:r>
      <w:r w:rsidR="00D76B29">
        <w:t xml:space="preserve">The cost of any unreturned </w:t>
      </w:r>
      <w:r w:rsidR="003322F2">
        <w:t xml:space="preserve">unsold </w:t>
      </w:r>
      <w:r w:rsidR="00D76B29">
        <w:t>tickets will be assessed to the family’s account</w:t>
      </w:r>
      <w:r w:rsidR="003322F2">
        <w:t xml:space="preserve">. </w:t>
      </w:r>
    </w:p>
    <w:p w14:paraId="5DB73231" w14:textId="0D9FE1B6" w:rsidR="003322F2" w:rsidRDefault="00AA2BDB" w:rsidP="00DE36AA">
      <w:pPr>
        <w:pStyle w:val="NewsletterBody"/>
      </w:pPr>
      <w:r>
        <w:t xml:space="preserve">As an incentive to sell, we are again offering prizes for the top 3 selling families. </w:t>
      </w:r>
      <w:r w:rsidR="003619CA">
        <w:t xml:space="preserve">The top selling family will receive an account credit of </w:t>
      </w:r>
      <w:r w:rsidR="0076333A">
        <w:t>$100. The 2</w:t>
      </w:r>
      <w:r w:rsidR="0076333A" w:rsidRPr="0076333A">
        <w:rPr>
          <w:vertAlign w:val="superscript"/>
        </w:rPr>
        <w:t>nd</w:t>
      </w:r>
      <w:r w:rsidR="0076333A">
        <w:t xml:space="preserve"> place seller will get an account credit of $50, and the 3</w:t>
      </w:r>
      <w:r w:rsidR="0076333A" w:rsidRPr="0076333A">
        <w:rPr>
          <w:vertAlign w:val="superscript"/>
        </w:rPr>
        <w:t>rd</w:t>
      </w:r>
      <w:r w:rsidR="0076333A">
        <w:t xml:space="preserve"> place family will get an account credit of $25. </w:t>
      </w:r>
    </w:p>
    <w:p w14:paraId="1B618743" w14:textId="06F9075F" w:rsidR="00F672F2" w:rsidRDefault="00F672F2" w:rsidP="00DE36AA">
      <w:pPr>
        <w:pStyle w:val="NewsletterBody"/>
      </w:pPr>
      <w:r>
        <w:lastRenderedPageBreak/>
        <w:t>We need lots of help on September 22</w:t>
      </w:r>
      <w:r w:rsidR="00AC4F62" w:rsidRPr="00AC4F62">
        <w:rPr>
          <w:vertAlign w:val="superscript"/>
        </w:rPr>
        <w:t>nd</w:t>
      </w:r>
      <w:r w:rsidR="00AC4F62">
        <w:t xml:space="preserve"> at the sale, both in Bremen and South Bend. There are 3 shifts for swimmers and families to sign up for</w:t>
      </w:r>
      <w:r w:rsidR="00A13942">
        <w:t xml:space="preserve">: 10-12 PM, 11:30-1:30 PM, and 1:00-3:00 PM. We are asking that all swimmers </w:t>
      </w:r>
      <w:r w:rsidR="00333B43">
        <w:t>in the Gold group sign up for a shift if possible</w:t>
      </w:r>
      <w:r w:rsidR="008F22A2">
        <w:t>. We also need</w:t>
      </w:r>
      <w:r w:rsidR="00664BA1">
        <w:t xml:space="preserve"> our younger swimmers there as well</w:t>
      </w:r>
      <w:r w:rsidR="00E34F80">
        <w:t xml:space="preserve">, but many of the roles needed (verifying </w:t>
      </w:r>
      <w:r w:rsidR="00666A63">
        <w:t>tickets, delivering the orders to vehicles</w:t>
      </w:r>
      <w:r w:rsidR="00B72609">
        <w:t>,</w:t>
      </w:r>
      <w:r w:rsidR="00666A63">
        <w:t xml:space="preserve"> p</w:t>
      </w:r>
      <w:r w:rsidR="00B72609">
        <w:t xml:space="preserve">utting the food in the containers, etc.) are better suited for the older swimmers. Our younger swimmers will </w:t>
      </w:r>
      <w:proofErr w:type="gramStart"/>
      <w:r w:rsidR="00B72609">
        <w:t>be in</w:t>
      </w:r>
      <w:r w:rsidR="00FF3A3D">
        <w:t xml:space="preserve"> charge of</w:t>
      </w:r>
      <w:proofErr w:type="gramEnd"/>
      <w:r w:rsidR="00FF3A3D">
        <w:t xml:space="preserve"> the signs and letting the community know who we are!</w:t>
      </w:r>
      <w:r w:rsidR="006E6733">
        <w:t xml:space="preserve"> </w:t>
      </w:r>
      <w:r w:rsidR="00DF1D8D">
        <w:t xml:space="preserve">It is very important that we have a good presence of swimmers </w:t>
      </w:r>
      <w:proofErr w:type="gramStart"/>
      <w:r w:rsidR="00DF1D8D">
        <w:t>at all times</w:t>
      </w:r>
      <w:proofErr w:type="gramEnd"/>
      <w:r w:rsidR="00DF1D8D">
        <w:t xml:space="preserve"> of the fundraiser. People like to support youth </w:t>
      </w:r>
      <w:proofErr w:type="gramStart"/>
      <w:r w:rsidR="00DF1D8D">
        <w:t>organizations, but</w:t>
      </w:r>
      <w:proofErr w:type="gramEnd"/>
      <w:r w:rsidR="00DF1D8D">
        <w:t xml:space="preserve"> will be less inclined to do so if </w:t>
      </w:r>
      <w:r w:rsidR="00447EF3">
        <w:t>there are no team members participating.</w:t>
      </w:r>
    </w:p>
    <w:p w14:paraId="1A9C834F" w14:textId="40999477" w:rsidR="00447EF3" w:rsidRDefault="00447EF3" w:rsidP="00DE36AA">
      <w:pPr>
        <w:pStyle w:val="NewsletterBody"/>
      </w:pPr>
      <w:r>
        <w:t xml:space="preserve">The funds generated from the chicken sale will go directly back to programming for the swimmers. In the past, we have subsidized charter bus rentals for </w:t>
      </w:r>
      <w:r w:rsidR="00190CC8">
        <w:t xml:space="preserve">the dual meet in Munster and Open Water State, purchased training equipment such </w:t>
      </w:r>
      <w:r w:rsidR="00C132A0">
        <w:t>as fins, and dryland equipment such as resistance bands</w:t>
      </w:r>
      <w:r w:rsidR="00196D9C">
        <w:t xml:space="preserve"> for use by all team members. </w:t>
      </w:r>
    </w:p>
    <w:p w14:paraId="2D7D02DE" w14:textId="5DCA7F9D" w:rsidR="00893857" w:rsidRDefault="00893857" w:rsidP="00893857">
      <w:pPr>
        <w:pStyle w:val="NewsletterBody"/>
        <w:rPr>
          <w:b/>
          <w:u w:val="single"/>
        </w:rPr>
      </w:pPr>
      <w:r>
        <w:rPr>
          <w:b/>
          <w:u w:val="single"/>
        </w:rPr>
        <w:t>Group Notes</w:t>
      </w:r>
    </w:p>
    <w:p w14:paraId="3C8EA3A5" w14:textId="58F06835" w:rsidR="00893857" w:rsidRPr="00893857" w:rsidRDefault="00893857" w:rsidP="00893857">
      <w:pPr>
        <w:pStyle w:val="NewsletterBody"/>
        <w:rPr>
          <w:i/>
        </w:rPr>
      </w:pPr>
      <w:r w:rsidRPr="00893857">
        <w:rPr>
          <w:i/>
        </w:rPr>
        <w:t>SB Silver</w:t>
      </w:r>
    </w:p>
    <w:p w14:paraId="2FE3B6FF" w14:textId="77777777" w:rsidR="00893857" w:rsidRDefault="00893857" w:rsidP="00893857">
      <w:pPr>
        <w:pStyle w:val="NewsletterBody"/>
      </w:pPr>
      <w:r>
        <w:t>Coach Ben would like to remind the Silver group swimmer that they need to bring their fins, paddles, goggles, caps, snorkels, and water bottles to practice every day!</w:t>
      </w:r>
    </w:p>
    <w:p w14:paraId="4DF01EE4" w14:textId="77777777" w:rsidR="00893857" w:rsidRDefault="00893857" w:rsidP="00893857">
      <w:pPr>
        <w:pStyle w:val="NewsletterBody"/>
      </w:pPr>
      <w:r>
        <w:t>This week, the Silver group will meet in the spectator gallery at the beginning of practice on Monday, Tuesday, Thursday and Friday for dryland. Please wear appropriate clothing and footwear for your dryland workout.</w:t>
      </w:r>
    </w:p>
    <w:p w14:paraId="3A86C7AE" w14:textId="67C1C528" w:rsidR="00893857" w:rsidRDefault="00893857" w:rsidP="00DE36AA">
      <w:pPr>
        <w:pStyle w:val="NewsletterBody"/>
      </w:pPr>
      <w:r>
        <w:rPr>
          <w:i/>
        </w:rPr>
        <w:t>SB Gold</w:t>
      </w:r>
    </w:p>
    <w:p w14:paraId="0FB58938" w14:textId="0C2CF1B4" w:rsidR="00893857" w:rsidRDefault="00893857" w:rsidP="00DE36AA">
      <w:pPr>
        <w:pStyle w:val="NewsletterBody"/>
      </w:pPr>
      <w:r>
        <w:t xml:space="preserve">The Gold group will have dryland on Wednesday </w:t>
      </w:r>
      <w:r w:rsidR="001E45CC">
        <w:t xml:space="preserve">this week at the beginning of practice. Please wear appropriate clothing and footwear for </w:t>
      </w:r>
      <w:r w:rsidR="00021C68">
        <w:t>the dryland workout.</w:t>
      </w:r>
    </w:p>
    <w:p w14:paraId="33413333" w14:textId="7FCC8CBC" w:rsidR="007D03F2" w:rsidRDefault="007D03F2" w:rsidP="00DE36AA">
      <w:pPr>
        <w:pStyle w:val="NewsletterBody"/>
      </w:pPr>
      <w:r>
        <w:rPr>
          <w:b/>
          <w:u w:val="single"/>
        </w:rPr>
        <w:t>Rolfs Aquatic Center</w:t>
      </w:r>
    </w:p>
    <w:p w14:paraId="0CCF0331" w14:textId="77777777" w:rsidR="0090372E" w:rsidRDefault="007D03F2" w:rsidP="00DE36AA">
      <w:pPr>
        <w:pStyle w:val="NewsletterBody"/>
      </w:pPr>
      <w:r>
        <w:t>When you step into the updated Rolfs Aquatic Center this week, you will notice that it looks very different! The facility has been painted</w:t>
      </w:r>
      <w:r w:rsidR="00063295">
        <w:t xml:space="preserve">, received new lighting and sound, and has gotten new carpet in the spectator gallery. </w:t>
      </w:r>
      <w:r w:rsidR="00966FAC">
        <w:t>We must do our part to keep the facility looking in brand new condition</w:t>
      </w:r>
      <w:r w:rsidR="00E37205">
        <w:t xml:space="preserve">. </w:t>
      </w:r>
    </w:p>
    <w:p w14:paraId="65400CB1" w14:textId="5EBE26F9" w:rsidR="007D03F2" w:rsidRDefault="00E37205" w:rsidP="0090372E">
      <w:pPr>
        <w:pStyle w:val="NewsletterBody"/>
        <w:numPr>
          <w:ilvl w:val="0"/>
          <w:numId w:val="9"/>
        </w:numPr>
        <w:ind w:left="270" w:hanging="270"/>
      </w:pPr>
      <w:r>
        <w:t xml:space="preserve">If you or a child with you in the spectator gallery make a mess, please clean it up! Over the past few seasons, I have noticed more and more small messes left in the </w:t>
      </w:r>
      <w:r>
        <w:t>spectator area</w:t>
      </w:r>
      <w:r w:rsidR="00563BCA">
        <w:t xml:space="preserve">, which add up to larger messes and make the area look quite dirty. Please help us with keeping the gallery clean for everyone! </w:t>
      </w:r>
    </w:p>
    <w:p w14:paraId="6183FB60" w14:textId="77777777" w:rsidR="00DD5EAA" w:rsidRDefault="0090372E" w:rsidP="0090372E">
      <w:pPr>
        <w:pStyle w:val="NewsletterBody"/>
        <w:numPr>
          <w:ilvl w:val="0"/>
          <w:numId w:val="9"/>
        </w:numPr>
        <w:ind w:left="270" w:hanging="270"/>
      </w:pPr>
      <w:r>
        <w:t>Swimmers need to be responsible for everything they bring to the facility, including equipment</w:t>
      </w:r>
      <w:r w:rsidR="007962A6">
        <w:t xml:space="preserve">, water bottles, clothing, and garbage. Please do not leave anything </w:t>
      </w:r>
      <w:r w:rsidR="00B645E9">
        <w:t>laying around or expect the coaching staff or Rolfs staff to clean up after you!</w:t>
      </w:r>
    </w:p>
    <w:p w14:paraId="231D67D9" w14:textId="546A7F64" w:rsidR="0093515E" w:rsidRPr="007D03F2" w:rsidRDefault="00DD5EAA" w:rsidP="00DE36AA">
      <w:pPr>
        <w:pStyle w:val="NewsletterBody"/>
        <w:numPr>
          <w:ilvl w:val="0"/>
          <w:numId w:val="9"/>
        </w:numPr>
        <w:ind w:left="270" w:hanging="270"/>
      </w:pPr>
      <w:r>
        <w:t>We should leave the facility in better condition than we find it every day!</w:t>
      </w:r>
      <w:r w:rsidR="0090372E">
        <w:t xml:space="preserve"> </w:t>
      </w:r>
    </w:p>
    <w:p w14:paraId="3EED1170" w14:textId="0825502E" w:rsidR="00DD5EAA" w:rsidRDefault="00DD5EAA" w:rsidP="00DE36AA">
      <w:pPr>
        <w:pStyle w:val="NewsletterBody"/>
      </w:pPr>
      <w:r>
        <w:rPr>
          <w:b/>
          <w:u w:val="single"/>
        </w:rPr>
        <w:t>Parent Meetings</w:t>
      </w:r>
    </w:p>
    <w:p w14:paraId="1A81A2CB" w14:textId="1630A8DC" w:rsidR="00DD5EAA" w:rsidRDefault="00DD5EAA" w:rsidP="00DE36AA">
      <w:pPr>
        <w:pStyle w:val="NewsletterBody"/>
      </w:pPr>
      <w:r>
        <w:t xml:space="preserve">We will be holding a parent meeting in South Bend for all IA families to attend (not just new families). There will be 2 options for the meeting to accommodate varying schedules: Thursday, September </w:t>
      </w:r>
      <w:r w:rsidR="00A97DEE">
        <w:t xml:space="preserve">20 and Monday, September 24. </w:t>
      </w:r>
      <w:r w:rsidR="003A7638">
        <w:t>All South Bend families are required to attend one of these meetings. We will start the</w:t>
      </w:r>
      <w:r w:rsidR="00C46FE2">
        <w:t xml:space="preserve"> meeting at 6:15 PM in the glass classroom on the pool deck.</w:t>
      </w:r>
    </w:p>
    <w:p w14:paraId="63CACFF2" w14:textId="5492F699" w:rsidR="00C46FE2" w:rsidRPr="00DD5EAA" w:rsidRDefault="00C46FE2" w:rsidP="00DE36AA">
      <w:pPr>
        <w:pStyle w:val="NewsletterBody"/>
      </w:pPr>
      <w:r>
        <w:t xml:space="preserve">Bremen families are more than welcome to attend one of these meetings as well, but we will </w:t>
      </w:r>
      <w:r w:rsidR="00933FAC">
        <w:t xml:space="preserve">also </w:t>
      </w:r>
      <w:r>
        <w:t xml:space="preserve">schedule a time for a meeting </w:t>
      </w:r>
      <w:r w:rsidR="00933FAC">
        <w:t>in Bremen.</w:t>
      </w:r>
    </w:p>
    <w:p w14:paraId="38F4E2E8" w14:textId="060A5BAF" w:rsidR="00933FAC" w:rsidRDefault="003A6FBF" w:rsidP="00DE36AA">
      <w:pPr>
        <w:pStyle w:val="NewsletterBody"/>
      </w:pPr>
      <w:r>
        <w:rPr>
          <w:b/>
          <w:u w:val="single"/>
        </w:rPr>
        <w:t>Caps and T-shirts for New Members</w:t>
      </w:r>
    </w:p>
    <w:p w14:paraId="566BFEE5" w14:textId="1142C895" w:rsidR="003A6FBF" w:rsidRPr="003A6FBF" w:rsidRDefault="003A6FBF" w:rsidP="00DE36AA">
      <w:pPr>
        <w:pStyle w:val="NewsletterBody"/>
      </w:pPr>
      <w:r>
        <w:t xml:space="preserve">Coach Matt will be getting caps and t-shirts out to new members who have completed registration starting this week. Please see </w:t>
      </w:r>
      <w:r w:rsidR="006B6A4C">
        <w:t xml:space="preserve">him before practice begins to get the apparel or ask your swimmer’s group coach </w:t>
      </w:r>
      <w:r w:rsidR="004C389E">
        <w:t xml:space="preserve">after practice. </w:t>
      </w:r>
    </w:p>
    <w:p w14:paraId="07317674" w14:textId="662D4A50" w:rsidR="001363FB" w:rsidRDefault="001363FB" w:rsidP="00DE36AA">
      <w:pPr>
        <w:pStyle w:val="NewsletterBody"/>
      </w:pPr>
      <w:r>
        <w:rPr>
          <w:b/>
          <w:u w:val="single"/>
        </w:rPr>
        <w:t>Meets</w:t>
      </w:r>
    </w:p>
    <w:p w14:paraId="7288DCB7" w14:textId="4BD383C9" w:rsidR="001363FB" w:rsidRDefault="001363FB" w:rsidP="00DE36AA">
      <w:pPr>
        <w:pStyle w:val="NewsletterBody"/>
      </w:pPr>
      <w:r>
        <w:t>We have a variety of meets coming up in October. Here are a few notes on each meet:</w:t>
      </w:r>
    </w:p>
    <w:p w14:paraId="0C73A358" w14:textId="6FB172D2" w:rsidR="001363FB" w:rsidRDefault="001363FB" w:rsidP="00DE36AA">
      <w:pPr>
        <w:pStyle w:val="NewsletterBody"/>
      </w:pPr>
      <w:r>
        <w:rPr>
          <w:i/>
        </w:rPr>
        <w:t>NCISC Sprint Meet</w:t>
      </w:r>
      <w:r>
        <w:t>: This meet is in limbo right now as Riley HS is getting some timing system upgrades and we have not gotten confirmation that the pool will be available for the event</w:t>
      </w:r>
      <w:r w:rsidR="00212D83">
        <w:t>. Once we confirm the meet will happen and we get the info, it will be posted for registration.</w:t>
      </w:r>
    </w:p>
    <w:p w14:paraId="058ECEA4" w14:textId="34EDF90E" w:rsidR="00212D83" w:rsidRDefault="00212D83" w:rsidP="00DE36AA">
      <w:pPr>
        <w:pStyle w:val="NewsletterBody"/>
      </w:pPr>
      <w:r>
        <w:rPr>
          <w:i/>
        </w:rPr>
        <w:t>IA Fall Pentathlon</w:t>
      </w:r>
      <w:r>
        <w:t xml:space="preserve">: This is a new meet that we are hosting. Swimmers are encouraged to participate in the event. </w:t>
      </w:r>
      <w:r w:rsidR="00150ACF">
        <w:t xml:space="preserve">Families who have a swimmer competing will be asked to volunteer to time. This should be a </w:t>
      </w:r>
      <w:proofErr w:type="gramStart"/>
      <w:r w:rsidR="00150ACF">
        <w:t>fairly small</w:t>
      </w:r>
      <w:proofErr w:type="gramEnd"/>
      <w:r w:rsidR="00150ACF">
        <w:t xml:space="preserve"> meet </w:t>
      </w:r>
      <w:r w:rsidR="001B37D4">
        <w:t xml:space="preserve">and will be run in a single session. It is a fun format with the scoring depending on the swimmer’s time in each of the strokes of the same distance (25’s for 8 &amp; Under, 50s or 100s for 9-10, 11-12, 13-14, and 15 &amp; Over) and the IM (100 for 8 &amp; Under, 200 for all other age groups). </w:t>
      </w:r>
      <w:r w:rsidR="001B37D4">
        <w:lastRenderedPageBreak/>
        <w:t xml:space="preserve">Swimmers do not have to swim all 5 </w:t>
      </w:r>
      <w:proofErr w:type="gramStart"/>
      <w:r w:rsidR="001B37D4">
        <w:t>events, but</w:t>
      </w:r>
      <w:proofErr w:type="gramEnd"/>
      <w:r w:rsidR="001B37D4">
        <w:t xml:space="preserve"> will not be eligible for the scoring</w:t>
      </w:r>
      <w:r w:rsidR="00FB226B">
        <w:t xml:space="preserve"> if they do not. Swimmers not ready to swim all 4 strokes but want to swim in the meet are more than welcome to swim the events they are legal in! Coaches will have final discretion on wh</w:t>
      </w:r>
      <w:r w:rsidR="00025C59">
        <w:t>ether the swimmers compete in the 50s or 100s.</w:t>
      </w:r>
    </w:p>
    <w:p w14:paraId="28785E43" w14:textId="1AAE26F9" w:rsidR="00025C59" w:rsidRDefault="00025C59" w:rsidP="00DE36AA">
      <w:pPr>
        <w:pStyle w:val="NewsletterBody"/>
      </w:pPr>
      <w:r>
        <w:rPr>
          <w:i/>
        </w:rPr>
        <w:t>FAST Monster Splash</w:t>
      </w:r>
      <w:r>
        <w:t xml:space="preserve">: This is our annual early season trip to Fishers. This meet provides some good early season competition as well as some great team bonding time. </w:t>
      </w:r>
      <w:r w:rsidR="008D37C2">
        <w:t>The meet is great for all levels of swimmers who are looking to attend a travel meet. There are no time standards and the 10 &amp; Under sessions are generally very short</w:t>
      </w:r>
      <w:r w:rsidR="000B6094">
        <w:t>, so the meet is quite friendly for newer swimmers.</w:t>
      </w:r>
    </w:p>
    <w:p w14:paraId="2619D71B" w14:textId="255D5355" w:rsidR="000B6094" w:rsidRPr="000B6094" w:rsidRDefault="000B6094" w:rsidP="00DE36AA">
      <w:pPr>
        <w:pStyle w:val="NewsletterBody"/>
      </w:pPr>
      <w:r>
        <w:rPr>
          <w:i/>
        </w:rPr>
        <w:t>PRO Superstar Invitational</w:t>
      </w:r>
      <w:r>
        <w:t xml:space="preserve">: This meet is the same weekend as the FAST Monster Splash and is a good local option for competition </w:t>
      </w:r>
      <w:r w:rsidR="007B3D0F">
        <w:t xml:space="preserve">for those not wishing to travel. The coaching staff would like to see as many team members competing </w:t>
      </w:r>
      <w:r w:rsidR="00FD27B8">
        <w:t>in the FAST and PRO meets as possible.</w:t>
      </w:r>
    </w:p>
    <w:p w14:paraId="5EE16847" w14:textId="2FE88B36" w:rsidR="00196D9C" w:rsidRDefault="009049B1" w:rsidP="00DE36AA">
      <w:pPr>
        <w:pStyle w:val="NewsletterBody"/>
      </w:pPr>
      <w:r>
        <w:rPr>
          <w:b/>
          <w:u w:val="single"/>
        </w:rPr>
        <w:t>Google Calendar</w:t>
      </w:r>
    </w:p>
    <w:p w14:paraId="45957052" w14:textId="7C91EA7E" w:rsidR="009049B1" w:rsidRDefault="009049B1" w:rsidP="00DE36AA">
      <w:pPr>
        <w:pStyle w:val="NewsletterBody"/>
      </w:pPr>
      <w:r>
        <w:t xml:space="preserve">All team events including practices, meets, and fundraisers </w:t>
      </w:r>
      <w:r w:rsidR="00715CCF">
        <w:t xml:space="preserve">can be found on our team Google calendar. The calendar can be accessed in two ways from the team website. First, you can click on the </w:t>
      </w:r>
      <w:r w:rsidR="00FE5C2C">
        <w:t>3</w:t>
      </w:r>
      <w:r w:rsidR="00FE5C2C" w:rsidRPr="00FE5C2C">
        <w:rPr>
          <w:vertAlign w:val="superscript"/>
        </w:rPr>
        <w:t>rd</w:t>
      </w:r>
      <w:r w:rsidR="00715CCF">
        <w:t xml:space="preserve"> action button </w:t>
      </w:r>
      <w:r w:rsidR="00FE5C2C">
        <w:t>from the home screen next to the picture labeled “Calendar.”</w:t>
      </w:r>
      <w:r w:rsidR="003A515D">
        <w:t xml:space="preserve"> Alternatively, you can click on “Practice Schedule” on the top navigation ribbon</w:t>
      </w:r>
      <w:r w:rsidR="004A1F04">
        <w:t xml:space="preserve">. If you are on a mobile device, you will need to click “Practice Schedule” twice. The Google calendar is the most up to date version of the </w:t>
      </w:r>
      <w:r w:rsidR="00EB5B43">
        <w:t>schedule for all events associated with Irish Aquatics.</w:t>
      </w:r>
    </w:p>
    <w:p w14:paraId="04DDE9C0" w14:textId="53358584" w:rsidR="00EB5B43" w:rsidRDefault="00EB5B43" w:rsidP="00DE36AA">
      <w:pPr>
        <w:pStyle w:val="NewsletterBody"/>
        <w:rPr>
          <w:b/>
          <w:u w:val="single"/>
        </w:rPr>
      </w:pPr>
      <w:r>
        <w:rPr>
          <w:b/>
          <w:u w:val="single"/>
        </w:rPr>
        <w:t>Website Upgrade</w:t>
      </w:r>
    </w:p>
    <w:p w14:paraId="474FEBE6" w14:textId="2E76CC74" w:rsidR="00EB5B43" w:rsidRDefault="00EB5B43" w:rsidP="00DE36AA">
      <w:pPr>
        <w:pStyle w:val="NewsletterBody"/>
      </w:pPr>
      <w:r>
        <w:t xml:space="preserve">In the coming weeks, you will notice a change in our team website. Team Unify </w:t>
      </w:r>
      <w:r w:rsidR="005071BE">
        <w:t xml:space="preserve">has launched a new platform for website design which will have a very different look </w:t>
      </w:r>
      <w:r w:rsidR="00B810B2">
        <w:t xml:space="preserve">and the whole site will be mobile friendly on all types of devices, not just a few </w:t>
      </w:r>
      <w:r w:rsidR="001470A1">
        <w:t xml:space="preserve">areas of the website as the current site allows. We have just been given the access to the new platform and have not yet started the process of migrating everything to the new look, but when we do, you will </w:t>
      </w:r>
      <w:proofErr w:type="gramStart"/>
      <w:r w:rsidR="001470A1">
        <w:t>definitely notice</w:t>
      </w:r>
      <w:proofErr w:type="gramEnd"/>
      <w:r w:rsidR="001470A1">
        <w:t xml:space="preserve">! </w:t>
      </w:r>
    </w:p>
    <w:p w14:paraId="59D941C9" w14:textId="4D4B04E7" w:rsidR="00936654" w:rsidRDefault="009C3C12" w:rsidP="00DE36AA">
      <w:pPr>
        <w:pStyle w:val="NewsletterBody"/>
      </w:pPr>
      <w:r>
        <w:rPr>
          <w:b/>
          <w:u w:val="single"/>
        </w:rPr>
        <w:t>Birth Certificate Requirement</w:t>
      </w:r>
    </w:p>
    <w:p w14:paraId="5207F280" w14:textId="3B8B87A4" w:rsidR="009C3C12" w:rsidRDefault="009C3C12" w:rsidP="00DE36AA">
      <w:pPr>
        <w:pStyle w:val="NewsletterBody"/>
      </w:pPr>
      <w:r>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12" w:history="1">
        <w:r w:rsidR="003368D9" w:rsidRPr="00051582">
          <w:rPr>
            <w:rStyle w:val="Hyperlink"/>
          </w:rPr>
          <w:t>mdorsch@gmail.com</w:t>
        </w:r>
      </w:hyperlink>
      <w:r w:rsidR="008B2F5F">
        <w:t xml:space="preserve">, (248) 321-7845]. This is a requirement of IN Swimming for a </w:t>
      </w:r>
      <w:r w:rsidR="002F6D93">
        <w:t xml:space="preserve">1-time verification of the </w:t>
      </w:r>
      <w:proofErr w:type="gramStart"/>
      <w:r w:rsidR="002F6D93">
        <w:t>swimmers</w:t>
      </w:r>
      <w:proofErr w:type="gramEnd"/>
      <w:r w:rsidR="002F6D93">
        <w:t xml:space="preserve"> date of birth. Any </w:t>
      </w:r>
      <w:r w:rsidR="002F6D93">
        <w:t xml:space="preserve">swimmer not supplying the </w:t>
      </w:r>
      <w:r w:rsidR="00BF21C8">
        <w:t xml:space="preserve">document and competing in a meet will be assessed a $100 fine by IN Swimming though the club. </w:t>
      </w:r>
    </w:p>
    <w:p w14:paraId="624FCB5B" w14:textId="6E77B3D9" w:rsidR="009B2081" w:rsidRDefault="00BB68E3" w:rsidP="00DE36AA">
      <w:pPr>
        <w:pStyle w:val="NewsletterBody"/>
      </w:pPr>
      <w:r>
        <w:rPr>
          <w:b/>
          <w:u w:val="single"/>
        </w:rPr>
        <w:t>Billing</w:t>
      </w:r>
      <w:r w:rsidR="00E078B9">
        <w:rPr>
          <w:b/>
          <w:u w:val="single"/>
        </w:rPr>
        <w:t xml:space="preserve">, Auto Pay, and </w:t>
      </w:r>
      <w:r w:rsidR="00B91FB9">
        <w:rPr>
          <w:b/>
          <w:u w:val="single"/>
        </w:rPr>
        <w:t>Meet Registration</w:t>
      </w:r>
    </w:p>
    <w:p w14:paraId="0CF2B69E" w14:textId="10F9810E" w:rsidR="006D4642" w:rsidRDefault="006D4642" w:rsidP="00DE36AA">
      <w:pPr>
        <w:pStyle w:val="NewsletterBody"/>
      </w:pPr>
      <w:r>
        <w:t>Our monthly billing will run on the first of every month</w:t>
      </w:r>
      <w:r w:rsidR="003F7FC3">
        <w:t>. This is when recurring charges like dues are added to the account and auto</w:t>
      </w:r>
      <w:r w:rsidR="00E63443">
        <w:t xml:space="preserve"> </w:t>
      </w:r>
      <w:r w:rsidR="003F7FC3">
        <w:t xml:space="preserve">pay transactions will be initiated (credit card payments will </w:t>
      </w:r>
      <w:r w:rsidR="009B2505">
        <w:t>post at midnight on the first of the month and ACH payments will be initiated on the first and take a few days to clear)</w:t>
      </w:r>
      <w:r w:rsidR="00567DB0">
        <w:t>. Any accounts not on auto</w:t>
      </w:r>
      <w:r w:rsidR="00E63443">
        <w:t xml:space="preserve"> </w:t>
      </w:r>
      <w:r w:rsidR="00567DB0">
        <w:t xml:space="preserve">pay will be required to pay the statement balance </w:t>
      </w:r>
      <w:r w:rsidR="00E63A1B">
        <w:t>by the 2</w:t>
      </w:r>
      <w:r w:rsidR="00E63A1B" w:rsidRPr="00E63A1B">
        <w:rPr>
          <w:vertAlign w:val="superscript"/>
        </w:rPr>
        <w:t>nd</w:t>
      </w:r>
      <w:r w:rsidR="00E63A1B">
        <w:t xml:space="preserve"> to last day of the month or a </w:t>
      </w:r>
      <w:r w:rsidR="003838A9">
        <w:t xml:space="preserve">$10 </w:t>
      </w:r>
      <w:r w:rsidR="00E63A1B">
        <w:t xml:space="preserve">late fee will be assessed. The late fee is applied at midnight on the last day of the month. </w:t>
      </w:r>
    </w:p>
    <w:p w14:paraId="7C1CAA57" w14:textId="3BCD34B1" w:rsidR="00B91FB9" w:rsidRDefault="00B91FB9" w:rsidP="00DE36AA">
      <w:pPr>
        <w:pStyle w:val="NewsletterBody"/>
      </w:pPr>
      <w:r>
        <w:t>This season, there will be a restriction on all meet declarations</w:t>
      </w:r>
      <w:r w:rsidR="00BB68E3">
        <w:t xml:space="preserve">. The system will not allow any account to register a swimmer for a meet if there is a balance owed older than 30 days. </w:t>
      </w:r>
      <w:r w:rsidR="00E078B9">
        <w:t xml:space="preserve">The easiest way to be sure that your account is up to date </w:t>
      </w:r>
      <w:r w:rsidR="006D4642">
        <w:t>is to setup auto</w:t>
      </w:r>
      <w:r w:rsidR="00E63443">
        <w:t xml:space="preserve"> </w:t>
      </w:r>
      <w:r w:rsidR="006D4642">
        <w:t>pay.</w:t>
      </w:r>
    </w:p>
    <w:p w14:paraId="67CBB6FE" w14:textId="6B555908" w:rsidR="00453D76" w:rsidRPr="004C389E" w:rsidRDefault="00DD48F1" w:rsidP="00DE36AA">
      <w:pPr>
        <w:pStyle w:val="NewsletterBody"/>
      </w:pPr>
      <w:r>
        <w:t>To set up autopay on your account, go to the website, log in</w:t>
      </w:r>
      <w:r w:rsidR="00054D80">
        <w:t xml:space="preserve">, click on </w:t>
      </w:r>
      <w:r w:rsidR="00054D80">
        <w:rPr>
          <w:b/>
        </w:rPr>
        <w:t>My Account</w:t>
      </w:r>
      <w:r w:rsidR="00054D80">
        <w:t xml:space="preserve"> on the </w:t>
      </w:r>
      <w:proofErr w:type="gramStart"/>
      <w:r w:rsidR="00054D80">
        <w:t>left hand</w:t>
      </w:r>
      <w:proofErr w:type="gramEnd"/>
      <w:r w:rsidR="00054D80">
        <w:t xml:space="preserve"> navigation bar, and click </w:t>
      </w:r>
      <w:r w:rsidR="00054D80">
        <w:rPr>
          <w:b/>
        </w:rPr>
        <w:t>Set</w:t>
      </w:r>
      <w:r w:rsidR="00E832E1">
        <w:rPr>
          <w:b/>
        </w:rPr>
        <w:t>up Auto Pay</w:t>
      </w:r>
      <w:r w:rsidR="00E832E1">
        <w:t xml:space="preserve">. This will take you to a screen to add a credit card or </w:t>
      </w:r>
      <w:r w:rsidR="00AB5739">
        <w:t xml:space="preserve">bank account. Enter your information and be sure that the </w:t>
      </w:r>
      <w:r w:rsidR="00EE7DF8">
        <w:t xml:space="preserve">“Use for Fees Associated </w:t>
      </w:r>
      <w:proofErr w:type="gramStart"/>
      <w:r w:rsidR="00EE7DF8">
        <w:t>With</w:t>
      </w:r>
      <w:proofErr w:type="gramEnd"/>
      <w:r w:rsidR="00EE7DF8">
        <w:t xml:space="preserve"> Your Account”</w:t>
      </w:r>
      <w:r w:rsidR="0089445C">
        <w:t xml:space="preserve"> option is marked. Then click “Save Payment Setup” at the bottom of the page and you will be all set for </w:t>
      </w:r>
      <w:r w:rsidR="00063A5A">
        <w:t xml:space="preserve">auto pay to run on the first of each month. Any outstanding balance already invoiced before the autopay was set up will need to be paid with an </w:t>
      </w:r>
      <w:proofErr w:type="gramStart"/>
      <w:r w:rsidR="00063A5A">
        <w:t>On Demand</w:t>
      </w:r>
      <w:proofErr w:type="gramEnd"/>
      <w:r w:rsidR="00063A5A">
        <w:t xml:space="preserve"> payment</w:t>
      </w:r>
      <w:r w:rsidR="00217FF3">
        <w:t xml:space="preserve"> to avoid any late fees.</w:t>
      </w:r>
    </w:p>
    <w:p w14:paraId="167BC6DF" w14:textId="5E61C4E7" w:rsidR="00760584" w:rsidRPr="008E3ED1" w:rsidRDefault="008E3ED1" w:rsidP="00DE36AA">
      <w:pPr>
        <w:pStyle w:val="NewsletterBody"/>
        <w:rPr>
          <w:b/>
          <w:u w:val="single"/>
        </w:rPr>
      </w:pPr>
      <w:r w:rsidRPr="008E3ED1">
        <w:rPr>
          <w:b/>
          <w:u w:val="single"/>
        </w:rPr>
        <w:t>Upcoming Deadlines</w:t>
      </w:r>
    </w:p>
    <w:p w14:paraId="7CA2E276" w14:textId="69E7D634" w:rsidR="00672C8A" w:rsidRDefault="003B31CD" w:rsidP="00C17A47">
      <w:pPr>
        <w:pStyle w:val="NewsletterBody"/>
        <w:numPr>
          <w:ilvl w:val="0"/>
          <w:numId w:val="6"/>
        </w:numPr>
        <w:spacing w:after="0"/>
        <w:ind w:left="270" w:hanging="270"/>
      </w:pPr>
      <w:r>
        <w:t>Tuesday, September 25 – FAST Monster Splash (Meet Date: October 20-21, Fishers, IN)</w:t>
      </w:r>
    </w:p>
    <w:p w14:paraId="7E1F3971" w14:textId="689A25A4" w:rsidR="004471E6" w:rsidRDefault="004471E6" w:rsidP="00C17A47">
      <w:pPr>
        <w:pStyle w:val="NewsletterBody"/>
        <w:numPr>
          <w:ilvl w:val="0"/>
          <w:numId w:val="6"/>
        </w:numPr>
        <w:spacing w:after="0"/>
        <w:ind w:left="270" w:hanging="270"/>
      </w:pPr>
      <w:r>
        <w:t xml:space="preserve">Monday, </w:t>
      </w:r>
      <w:r w:rsidR="00B8222B">
        <w:t>October 1 – IA Fall Pentathlon (Meet Date: October 14, Notre Dame, IN)</w:t>
      </w:r>
    </w:p>
    <w:p w14:paraId="55A82B64" w14:textId="361DF84F" w:rsidR="00EB5114" w:rsidRDefault="00EB5114" w:rsidP="00C17A47">
      <w:pPr>
        <w:pStyle w:val="NewsletterBody"/>
        <w:numPr>
          <w:ilvl w:val="0"/>
          <w:numId w:val="6"/>
        </w:numPr>
        <w:spacing w:after="0"/>
        <w:ind w:left="270" w:hanging="270"/>
      </w:pPr>
      <w:r>
        <w:t xml:space="preserve">Monday, October 1 </w:t>
      </w:r>
      <w:r w:rsidR="00C000E1">
        <w:t>–</w:t>
      </w:r>
      <w:r>
        <w:t xml:space="preserve"> </w:t>
      </w:r>
      <w:r w:rsidR="00C000E1">
        <w:t>PRO Superstar Invitational (Meet Date: October 20-21, Mishawaka, IN)</w:t>
      </w:r>
    </w:p>
    <w:p w14:paraId="184F4E73" w14:textId="08EBB5C0" w:rsidR="001B0C49" w:rsidRDefault="007642DA" w:rsidP="00C17A47">
      <w:pPr>
        <w:pStyle w:val="NewsletterBody"/>
        <w:numPr>
          <w:ilvl w:val="0"/>
          <w:numId w:val="6"/>
        </w:numPr>
        <w:spacing w:after="0"/>
        <w:ind w:left="270" w:hanging="270"/>
      </w:pPr>
      <w:r>
        <w:t>Thursday, October 4</w:t>
      </w:r>
      <w:r w:rsidR="00A474DA">
        <w:t xml:space="preserve"> – MLA TYR Fall Invite (Meet Date: Nov. 3-4, Holland, MI)</w:t>
      </w:r>
    </w:p>
    <w:p w14:paraId="08519E59" w14:textId="77777777" w:rsidR="004471E6" w:rsidRDefault="004471E6" w:rsidP="00EB5114">
      <w:pPr>
        <w:pStyle w:val="NewsletterBody"/>
        <w:spacing w:after="0"/>
        <w:ind w:left="270"/>
      </w:pPr>
    </w:p>
    <w:p w14:paraId="760EFC9D" w14:textId="69500F8B" w:rsidR="00A53743" w:rsidRDefault="008A74F0" w:rsidP="008C63F0">
      <w:pPr>
        <w:pStyle w:val="NewsletterBody"/>
      </w:pPr>
      <w:r>
        <w:rPr>
          <w:b/>
          <w:u w:val="single"/>
        </w:rPr>
        <w:t>Upcoming Events</w:t>
      </w:r>
    </w:p>
    <w:p w14:paraId="145B3457" w14:textId="30E52306" w:rsidR="002A7806" w:rsidRDefault="002A7806" w:rsidP="00076DFB">
      <w:pPr>
        <w:pStyle w:val="NewsletterBody"/>
        <w:numPr>
          <w:ilvl w:val="0"/>
          <w:numId w:val="7"/>
        </w:numPr>
        <w:spacing w:after="0"/>
        <w:ind w:left="270" w:hanging="270"/>
      </w:pPr>
      <w:r>
        <w:t>September 22 – Nelson’s Chicken Sale Fundraiser</w:t>
      </w:r>
      <w:r w:rsidR="002D5A2C">
        <w:t>, Mishawaka and Bremen</w:t>
      </w:r>
    </w:p>
    <w:p w14:paraId="617D6EB3" w14:textId="25133EAE" w:rsidR="002D5A2C" w:rsidRDefault="002D5A2C" w:rsidP="00076DFB">
      <w:pPr>
        <w:pStyle w:val="NewsletterBody"/>
        <w:numPr>
          <w:ilvl w:val="0"/>
          <w:numId w:val="7"/>
        </w:numPr>
        <w:spacing w:after="0"/>
        <w:ind w:left="270" w:hanging="270"/>
      </w:pPr>
      <w:r>
        <w:t>October 6 – NCISC Fall Sprint Meet, Riley HS</w:t>
      </w:r>
    </w:p>
    <w:p w14:paraId="41D46450" w14:textId="6035E101" w:rsidR="00076DFB" w:rsidRDefault="00076DFB" w:rsidP="00076DFB">
      <w:pPr>
        <w:pStyle w:val="NewsletterBody"/>
        <w:numPr>
          <w:ilvl w:val="0"/>
          <w:numId w:val="7"/>
        </w:numPr>
        <w:spacing w:after="0"/>
        <w:ind w:left="270" w:hanging="270"/>
      </w:pPr>
      <w:r>
        <w:t>October 14 – IA Fall Pentathlon, Rolfs Aquatic Center</w:t>
      </w:r>
    </w:p>
    <w:p w14:paraId="0D6C9773" w14:textId="1896D90A" w:rsidR="00076DFB" w:rsidRDefault="00076DFB" w:rsidP="00076DFB">
      <w:pPr>
        <w:pStyle w:val="NewsletterBody"/>
        <w:numPr>
          <w:ilvl w:val="0"/>
          <w:numId w:val="7"/>
        </w:numPr>
        <w:spacing w:after="0"/>
        <w:ind w:left="270" w:hanging="270"/>
      </w:pPr>
      <w:r>
        <w:t>October 20-21 – FAST Monster Splash, Fishers HS</w:t>
      </w:r>
    </w:p>
    <w:p w14:paraId="1F40CECB" w14:textId="60FB4088" w:rsidR="00FF4868" w:rsidRDefault="00076DFB" w:rsidP="00FF4868">
      <w:pPr>
        <w:pStyle w:val="NewsletterBody"/>
        <w:numPr>
          <w:ilvl w:val="0"/>
          <w:numId w:val="7"/>
        </w:numPr>
        <w:spacing w:after="0"/>
        <w:ind w:left="270" w:hanging="270"/>
      </w:pPr>
      <w:r>
        <w:t>October 20-21 – PRO Superstar Invitational, Penn HS</w:t>
      </w:r>
    </w:p>
    <w:p w14:paraId="21E787AF" w14:textId="05481048" w:rsidR="00FF4868" w:rsidRDefault="00FF4868" w:rsidP="00FF4868">
      <w:pPr>
        <w:pStyle w:val="NewsletterBody"/>
      </w:pPr>
    </w:p>
    <w:p w14:paraId="7E00649F" w14:textId="77777777" w:rsidR="0091437E" w:rsidRDefault="0091437E" w:rsidP="00FF4868">
      <w:pPr>
        <w:pStyle w:val="NewsletterBody"/>
        <w:rPr>
          <w:b/>
          <w:u w:val="single"/>
        </w:rPr>
        <w:sectPr w:rsidR="0091437E" w:rsidSect="007D0609">
          <w:type w:val="continuous"/>
          <w:pgSz w:w="12240" w:h="15840"/>
          <w:pgMar w:top="720" w:right="720" w:bottom="720" w:left="720" w:header="720" w:footer="720" w:gutter="0"/>
          <w:cols w:num="2" w:space="720"/>
          <w:docGrid w:linePitch="326"/>
        </w:sectPr>
      </w:pPr>
    </w:p>
    <w:p w14:paraId="7BA7A2DA" w14:textId="77777777" w:rsidR="0091437E" w:rsidRDefault="0091437E" w:rsidP="00FF4868">
      <w:pPr>
        <w:pStyle w:val="NewsletterBody"/>
        <w:rPr>
          <w:b/>
          <w:u w:val="single"/>
        </w:rPr>
      </w:pPr>
    </w:p>
    <w:p w14:paraId="7F81C17B" w14:textId="0852AA2A" w:rsidR="001363FB" w:rsidRDefault="001363FB">
      <w:pPr>
        <w:rPr>
          <w:b/>
          <w:color w:val="000000"/>
          <w:sz w:val="22"/>
          <w:u w:val="single"/>
        </w:rPr>
      </w:pPr>
    </w:p>
    <w:p w14:paraId="38A559C5" w14:textId="63423F42" w:rsidR="00FF4868" w:rsidRDefault="0091437E" w:rsidP="0091437E">
      <w:pPr>
        <w:pStyle w:val="NewsletterBody"/>
        <w:jc w:val="center"/>
      </w:pPr>
      <w:r>
        <w:rPr>
          <w:b/>
          <w:u w:val="single"/>
        </w:rPr>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508C335F" w:rsidR="003463B5" w:rsidRPr="006F7C76" w:rsidRDefault="003463B5" w:rsidP="003463B5">
            <w:pPr>
              <w:pStyle w:val="NewsletterBody"/>
              <w:spacing w:after="0"/>
              <w:jc w:val="center"/>
              <w:rPr>
                <w:b/>
              </w:rPr>
            </w:pPr>
            <w:r>
              <w:rPr>
                <w:b/>
              </w:rPr>
              <w:t>9/1</w:t>
            </w:r>
            <w:r w:rsidR="00B454C5">
              <w:rPr>
                <w:b/>
              </w:rPr>
              <w:t>7</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498DEDB9" w:rsidR="003463B5" w:rsidRPr="006F7C76" w:rsidRDefault="003463B5" w:rsidP="003463B5">
            <w:pPr>
              <w:pStyle w:val="NewsletterBody"/>
              <w:spacing w:after="0"/>
              <w:jc w:val="center"/>
              <w:rPr>
                <w:b/>
              </w:rPr>
            </w:pPr>
            <w:r>
              <w:rPr>
                <w:b/>
              </w:rPr>
              <w:t>9/1</w:t>
            </w:r>
            <w:r w:rsidR="00B454C5">
              <w:rPr>
                <w:b/>
              </w:rPr>
              <w:t>8</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5C507FA6" w:rsidR="003463B5" w:rsidRPr="006F7C76" w:rsidRDefault="003463B5" w:rsidP="003463B5">
            <w:pPr>
              <w:pStyle w:val="NewsletterBody"/>
              <w:spacing w:after="0"/>
              <w:jc w:val="center"/>
              <w:rPr>
                <w:b/>
              </w:rPr>
            </w:pPr>
            <w:r>
              <w:rPr>
                <w:b/>
              </w:rPr>
              <w:t>9/1</w:t>
            </w:r>
            <w:r w:rsidR="00B454C5">
              <w:rPr>
                <w:b/>
              </w:rPr>
              <w:t>9</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1DFA5D08" w:rsidR="003463B5" w:rsidRPr="006F7C76" w:rsidRDefault="003463B5" w:rsidP="003463B5">
            <w:pPr>
              <w:pStyle w:val="NewsletterBody"/>
              <w:spacing w:after="0"/>
              <w:jc w:val="center"/>
              <w:rPr>
                <w:b/>
              </w:rPr>
            </w:pPr>
            <w:r>
              <w:rPr>
                <w:b/>
              </w:rPr>
              <w:t>9/</w:t>
            </w:r>
            <w:r w:rsidR="00B454C5">
              <w:rPr>
                <w:b/>
              </w:rPr>
              <w:t>20</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7D156784" w:rsidR="003463B5" w:rsidRPr="006F7C76" w:rsidRDefault="003463B5" w:rsidP="003463B5">
            <w:pPr>
              <w:pStyle w:val="NewsletterBody"/>
              <w:spacing w:after="0"/>
              <w:jc w:val="center"/>
              <w:rPr>
                <w:b/>
              </w:rPr>
            </w:pPr>
            <w:r>
              <w:rPr>
                <w:b/>
              </w:rPr>
              <w:t>9/</w:t>
            </w:r>
            <w:r w:rsidR="00B454C5">
              <w:rPr>
                <w:b/>
              </w:rPr>
              <w:t>21</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4DE734A5" w:rsidR="003463B5" w:rsidRPr="006F7C76" w:rsidRDefault="003463B5" w:rsidP="003463B5">
            <w:pPr>
              <w:pStyle w:val="NewsletterBody"/>
              <w:spacing w:after="0"/>
              <w:jc w:val="center"/>
              <w:rPr>
                <w:b/>
              </w:rPr>
            </w:pPr>
            <w:r>
              <w:rPr>
                <w:b/>
              </w:rPr>
              <w:t>9/</w:t>
            </w:r>
            <w:r w:rsidR="00B454C5">
              <w:rPr>
                <w:b/>
              </w:rPr>
              <w:t>22</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25D21426" w:rsidR="003463B5" w:rsidRPr="006F7C76" w:rsidRDefault="003463B5" w:rsidP="003463B5">
            <w:pPr>
              <w:pStyle w:val="NewsletterBody"/>
              <w:spacing w:after="0"/>
              <w:jc w:val="center"/>
              <w:rPr>
                <w:b/>
              </w:rPr>
            </w:pPr>
            <w:r>
              <w:rPr>
                <w:b/>
              </w:rPr>
              <w:t>9/</w:t>
            </w:r>
            <w:r w:rsidR="00B454C5">
              <w:rPr>
                <w:b/>
              </w:rPr>
              <w:t>23</w:t>
            </w:r>
          </w:p>
        </w:tc>
      </w:tr>
      <w:tr w:rsidR="009E6D8C" w14:paraId="0C80380A" w14:textId="77777777" w:rsidTr="007516E1">
        <w:trPr>
          <w:trHeight w:val="467"/>
        </w:trPr>
        <w:tc>
          <w:tcPr>
            <w:tcW w:w="1348" w:type="dxa"/>
            <w:vAlign w:val="center"/>
          </w:tcPr>
          <w:p w14:paraId="38011A19" w14:textId="77777777" w:rsidR="009E6D8C" w:rsidRPr="005972AF" w:rsidRDefault="009E6D8C" w:rsidP="003463B5">
            <w:pPr>
              <w:pStyle w:val="NewsletterBody"/>
              <w:spacing w:after="0"/>
              <w:jc w:val="center"/>
              <w:rPr>
                <w:b/>
                <w:sz w:val="20"/>
              </w:rPr>
            </w:pPr>
            <w:r w:rsidRPr="005972AF">
              <w:rPr>
                <w:b/>
                <w:sz w:val="20"/>
              </w:rPr>
              <w:t>Green</w:t>
            </w:r>
          </w:p>
        </w:tc>
        <w:tc>
          <w:tcPr>
            <w:tcW w:w="1348" w:type="dxa"/>
            <w:vAlign w:val="center"/>
          </w:tcPr>
          <w:p w14:paraId="1D52FFD6" w14:textId="413B7D1F" w:rsidR="009E6D8C" w:rsidRPr="005972AF" w:rsidRDefault="009E6D8C" w:rsidP="003463B5">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42D648D" w14:textId="5C769A77" w:rsidR="009E6D8C" w:rsidRPr="005972AF" w:rsidRDefault="009E6D8C" w:rsidP="003463B5">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53AD2FCA" w14:textId="77777777" w:rsidR="009E6D8C" w:rsidRPr="005972AF" w:rsidRDefault="009E6D8C" w:rsidP="00B454C5">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1BA7433" w14:textId="360F4C00" w:rsidR="009E6D8C" w:rsidRPr="005972AF" w:rsidRDefault="009E6D8C" w:rsidP="00B454C5">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03B2A52C" w14:textId="77777777" w:rsidR="009E6D8C" w:rsidRPr="005972AF" w:rsidRDefault="009E6D8C" w:rsidP="00B454C5">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C8BB368" w14:textId="77773796" w:rsidR="009E6D8C" w:rsidRPr="005972AF" w:rsidRDefault="009E6D8C" w:rsidP="00B454C5">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143F40B5" w14:textId="77777777" w:rsidR="009E6D8C" w:rsidRPr="005972AF" w:rsidRDefault="009E6D8C" w:rsidP="00B454C5">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66EA24E" w14:textId="59A21C98" w:rsidR="009E6D8C" w:rsidRPr="005972AF" w:rsidRDefault="009E6D8C" w:rsidP="00B454C5">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D555830" w14:textId="77777777" w:rsidR="009E6D8C" w:rsidRPr="005972AF" w:rsidRDefault="009E6D8C" w:rsidP="003463B5">
            <w:pPr>
              <w:pStyle w:val="NewsletterBody"/>
              <w:spacing w:after="0"/>
              <w:jc w:val="center"/>
              <w:rPr>
                <w:sz w:val="16"/>
                <w:szCs w:val="16"/>
              </w:rPr>
            </w:pPr>
            <w:r w:rsidRPr="005972AF">
              <w:rPr>
                <w:sz w:val="16"/>
                <w:szCs w:val="16"/>
              </w:rPr>
              <w:t>No Practice</w:t>
            </w:r>
          </w:p>
        </w:tc>
        <w:tc>
          <w:tcPr>
            <w:tcW w:w="1349" w:type="dxa"/>
            <w:vMerge w:val="restart"/>
            <w:tcBorders>
              <w:bottom w:val="single" w:sz="4" w:space="0" w:color="auto"/>
            </w:tcBorders>
            <w:vAlign w:val="center"/>
          </w:tcPr>
          <w:p w14:paraId="3E24F8B6" w14:textId="7B8427B8" w:rsidR="009E6D8C" w:rsidRPr="005972AF" w:rsidRDefault="009E6D8C" w:rsidP="003463B5">
            <w:pPr>
              <w:pStyle w:val="NewsletterBody"/>
              <w:spacing w:after="0"/>
              <w:jc w:val="center"/>
              <w:rPr>
                <w:sz w:val="16"/>
                <w:szCs w:val="16"/>
              </w:rPr>
            </w:pPr>
            <w:r w:rsidRPr="009733D6">
              <w:rPr>
                <w:sz w:val="20"/>
                <w:szCs w:val="16"/>
              </w:rPr>
              <w:t>Nelson’s Chicken Sal</w:t>
            </w:r>
            <w:r w:rsidR="007516E1" w:rsidRPr="009733D6">
              <w:rPr>
                <w:sz w:val="20"/>
                <w:szCs w:val="16"/>
              </w:rPr>
              <w:t>e</w:t>
            </w:r>
            <w:r w:rsidRPr="009733D6">
              <w:rPr>
                <w:sz w:val="20"/>
                <w:szCs w:val="16"/>
              </w:rPr>
              <w:t xml:space="preserve"> Fundraiser</w:t>
            </w:r>
          </w:p>
        </w:tc>
        <w:tc>
          <w:tcPr>
            <w:tcW w:w="1349" w:type="dxa"/>
            <w:vAlign w:val="center"/>
          </w:tcPr>
          <w:p w14:paraId="2B663EB4" w14:textId="77777777" w:rsidR="009E6D8C" w:rsidRPr="005972AF" w:rsidRDefault="009E6D8C" w:rsidP="003463B5">
            <w:pPr>
              <w:pStyle w:val="NewsletterBody"/>
              <w:spacing w:after="0"/>
              <w:jc w:val="center"/>
              <w:rPr>
                <w:sz w:val="16"/>
                <w:szCs w:val="16"/>
              </w:rPr>
            </w:pPr>
            <w:r w:rsidRPr="005972AF">
              <w:rPr>
                <w:sz w:val="16"/>
                <w:szCs w:val="16"/>
              </w:rPr>
              <w:t>No Practice</w:t>
            </w:r>
          </w:p>
        </w:tc>
      </w:tr>
      <w:tr w:rsidR="009E6D8C" w14:paraId="5A935A6E" w14:textId="77777777" w:rsidTr="007516E1">
        <w:trPr>
          <w:trHeight w:val="467"/>
        </w:trPr>
        <w:tc>
          <w:tcPr>
            <w:tcW w:w="1348" w:type="dxa"/>
            <w:vAlign w:val="center"/>
          </w:tcPr>
          <w:p w14:paraId="2DF29766" w14:textId="77777777" w:rsidR="009E6D8C" w:rsidRPr="005972AF" w:rsidRDefault="009E6D8C" w:rsidP="003463B5">
            <w:pPr>
              <w:pStyle w:val="NewsletterBody"/>
              <w:spacing w:after="0"/>
              <w:jc w:val="center"/>
              <w:rPr>
                <w:b/>
                <w:sz w:val="20"/>
              </w:rPr>
            </w:pPr>
            <w:r w:rsidRPr="005972AF">
              <w:rPr>
                <w:b/>
                <w:sz w:val="20"/>
              </w:rPr>
              <w:t>SB Bronze</w:t>
            </w:r>
          </w:p>
        </w:tc>
        <w:tc>
          <w:tcPr>
            <w:tcW w:w="1348" w:type="dxa"/>
            <w:vAlign w:val="center"/>
          </w:tcPr>
          <w:p w14:paraId="4EA6EDA2" w14:textId="1C52E76C" w:rsidR="009E6D8C" w:rsidRPr="005972AF" w:rsidRDefault="009E6D8C" w:rsidP="003463B5">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74F747ED" w14:textId="7B0CA082" w:rsidR="009E6D8C" w:rsidRPr="005972AF" w:rsidRDefault="009E6D8C" w:rsidP="003463B5">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03D1180" w14:textId="77777777" w:rsidR="009E6D8C" w:rsidRPr="005972AF" w:rsidRDefault="009E6D8C" w:rsidP="00FE165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09DA1D13" w14:textId="31D51AE4" w:rsidR="009E6D8C" w:rsidRPr="005972AF" w:rsidRDefault="009E6D8C" w:rsidP="00FE165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7271E278" w14:textId="77777777" w:rsidR="009E6D8C" w:rsidRPr="005972AF" w:rsidRDefault="009E6D8C" w:rsidP="00FE165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28607750" w14:textId="1609F894" w:rsidR="009E6D8C" w:rsidRPr="005972AF" w:rsidRDefault="009E6D8C" w:rsidP="00FE165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5C8D48F" w14:textId="77777777" w:rsidR="009E6D8C" w:rsidRPr="005972AF" w:rsidRDefault="009E6D8C" w:rsidP="00FE165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17CE0218" w14:textId="148F4366" w:rsidR="009E6D8C" w:rsidRPr="005972AF" w:rsidRDefault="009E6D8C" w:rsidP="00FE165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53317E0" w14:textId="77777777" w:rsidR="009E6D8C" w:rsidRPr="005972AF" w:rsidRDefault="009E6D8C" w:rsidP="003463B5">
            <w:pPr>
              <w:pStyle w:val="NewsletterBody"/>
              <w:spacing w:after="0"/>
              <w:jc w:val="center"/>
              <w:rPr>
                <w:sz w:val="16"/>
                <w:szCs w:val="16"/>
              </w:rPr>
            </w:pPr>
            <w:r w:rsidRPr="005972AF">
              <w:rPr>
                <w:sz w:val="16"/>
                <w:szCs w:val="16"/>
              </w:rPr>
              <w:t>No Practice</w:t>
            </w:r>
          </w:p>
        </w:tc>
        <w:tc>
          <w:tcPr>
            <w:tcW w:w="1349" w:type="dxa"/>
            <w:vMerge/>
            <w:tcBorders>
              <w:bottom w:val="single" w:sz="4" w:space="0" w:color="auto"/>
            </w:tcBorders>
            <w:vAlign w:val="center"/>
          </w:tcPr>
          <w:p w14:paraId="2427DF51" w14:textId="31050E96" w:rsidR="009E6D8C" w:rsidRPr="005972AF" w:rsidRDefault="009E6D8C" w:rsidP="003463B5">
            <w:pPr>
              <w:pStyle w:val="NewsletterBody"/>
              <w:spacing w:after="0"/>
              <w:jc w:val="center"/>
              <w:rPr>
                <w:sz w:val="16"/>
                <w:szCs w:val="16"/>
              </w:rPr>
            </w:pPr>
          </w:p>
        </w:tc>
        <w:tc>
          <w:tcPr>
            <w:tcW w:w="1349" w:type="dxa"/>
            <w:vAlign w:val="center"/>
          </w:tcPr>
          <w:p w14:paraId="28AEF254" w14:textId="77777777" w:rsidR="009E6D8C" w:rsidRPr="005972AF" w:rsidRDefault="009E6D8C" w:rsidP="003463B5">
            <w:pPr>
              <w:pStyle w:val="NewsletterBody"/>
              <w:spacing w:after="0"/>
              <w:jc w:val="center"/>
              <w:rPr>
                <w:sz w:val="16"/>
                <w:szCs w:val="16"/>
              </w:rPr>
            </w:pPr>
            <w:r w:rsidRPr="005972AF">
              <w:rPr>
                <w:sz w:val="16"/>
                <w:szCs w:val="16"/>
              </w:rPr>
              <w:t>No Practice</w:t>
            </w:r>
          </w:p>
        </w:tc>
      </w:tr>
      <w:tr w:rsidR="009E6D8C" w14:paraId="5098003F" w14:textId="77777777" w:rsidTr="007516E1">
        <w:trPr>
          <w:trHeight w:val="485"/>
        </w:trPr>
        <w:tc>
          <w:tcPr>
            <w:tcW w:w="1348" w:type="dxa"/>
            <w:vAlign w:val="center"/>
          </w:tcPr>
          <w:p w14:paraId="62010699" w14:textId="77777777" w:rsidR="009E6D8C" w:rsidRPr="005972AF" w:rsidRDefault="009E6D8C" w:rsidP="003463B5">
            <w:pPr>
              <w:pStyle w:val="NewsletterBody"/>
              <w:spacing w:after="0"/>
              <w:jc w:val="center"/>
              <w:rPr>
                <w:b/>
                <w:sz w:val="20"/>
              </w:rPr>
            </w:pPr>
            <w:r w:rsidRPr="005972AF">
              <w:rPr>
                <w:b/>
                <w:sz w:val="20"/>
              </w:rPr>
              <w:t>SB Silver</w:t>
            </w:r>
          </w:p>
        </w:tc>
        <w:tc>
          <w:tcPr>
            <w:tcW w:w="1348" w:type="dxa"/>
            <w:vAlign w:val="center"/>
          </w:tcPr>
          <w:p w14:paraId="5C671736" w14:textId="77777777" w:rsidR="009E6D8C" w:rsidRPr="005972AF" w:rsidRDefault="009E6D8C" w:rsidP="003463B5">
            <w:pPr>
              <w:pStyle w:val="NewsletterBody"/>
              <w:spacing w:after="0"/>
              <w:jc w:val="center"/>
              <w:rPr>
                <w:sz w:val="16"/>
                <w:szCs w:val="16"/>
              </w:rPr>
            </w:pPr>
            <w:r w:rsidRPr="005972AF">
              <w:rPr>
                <w:sz w:val="16"/>
                <w:szCs w:val="16"/>
              </w:rPr>
              <w:t>6:00-8:00 PM</w:t>
            </w:r>
          </w:p>
          <w:p w14:paraId="77464E62" w14:textId="77777777" w:rsidR="009E6D8C" w:rsidRDefault="009E6D8C" w:rsidP="003463B5">
            <w:pPr>
              <w:pStyle w:val="NewsletterBody"/>
              <w:spacing w:after="0"/>
              <w:jc w:val="center"/>
              <w:rPr>
                <w:sz w:val="16"/>
                <w:szCs w:val="16"/>
              </w:rPr>
            </w:pPr>
            <w:r w:rsidRPr="005972AF">
              <w:rPr>
                <w:i/>
                <w:sz w:val="16"/>
                <w:szCs w:val="16"/>
              </w:rPr>
              <w:t xml:space="preserve">@ </w:t>
            </w:r>
            <w:r>
              <w:rPr>
                <w:i/>
                <w:sz w:val="16"/>
                <w:szCs w:val="16"/>
              </w:rPr>
              <w:t>Rolfs</w:t>
            </w:r>
          </w:p>
          <w:p w14:paraId="79F26794" w14:textId="23BD99E8" w:rsidR="009E6D8C" w:rsidRPr="00127ADA" w:rsidRDefault="009E6D8C" w:rsidP="003463B5">
            <w:pPr>
              <w:pStyle w:val="NewsletterBody"/>
              <w:spacing w:after="0"/>
              <w:jc w:val="center"/>
              <w:rPr>
                <w:sz w:val="16"/>
                <w:szCs w:val="16"/>
              </w:rPr>
            </w:pPr>
            <w:r>
              <w:rPr>
                <w:sz w:val="16"/>
                <w:szCs w:val="16"/>
              </w:rPr>
              <w:t>Dryland</w:t>
            </w:r>
          </w:p>
        </w:tc>
        <w:tc>
          <w:tcPr>
            <w:tcW w:w="1349" w:type="dxa"/>
            <w:vAlign w:val="center"/>
          </w:tcPr>
          <w:p w14:paraId="4092B3A3" w14:textId="77777777" w:rsidR="009E6D8C" w:rsidRPr="005972AF" w:rsidRDefault="009E6D8C" w:rsidP="00127ADA">
            <w:pPr>
              <w:pStyle w:val="NewsletterBody"/>
              <w:spacing w:after="0"/>
              <w:jc w:val="center"/>
              <w:rPr>
                <w:sz w:val="16"/>
                <w:szCs w:val="16"/>
              </w:rPr>
            </w:pPr>
            <w:r w:rsidRPr="005972AF">
              <w:rPr>
                <w:sz w:val="16"/>
                <w:szCs w:val="16"/>
              </w:rPr>
              <w:t>6:00-8:00 PM</w:t>
            </w:r>
          </w:p>
          <w:p w14:paraId="57024AE8" w14:textId="77777777" w:rsidR="009E6D8C" w:rsidRDefault="009E6D8C" w:rsidP="00127ADA">
            <w:pPr>
              <w:pStyle w:val="NewsletterBody"/>
              <w:spacing w:after="0"/>
              <w:jc w:val="center"/>
              <w:rPr>
                <w:sz w:val="16"/>
                <w:szCs w:val="16"/>
              </w:rPr>
            </w:pPr>
            <w:r w:rsidRPr="005972AF">
              <w:rPr>
                <w:i/>
                <w:sz w:val="16"/>
                <w:szCs w:val="16"/>
              </w:rPr>
              <w:t xml:space="preserve">@ </w:t>
            </w:r>
            <w:r>
              <w:rPr>
                <w:i/>
                <w:sz w:val="16"/>
                <w:szCs w:val="16"/>
              </w:rPr>
              <w:t>Rolfs</w:t>
            </w:r>
          </w:p>
          <w:p w14:paraId="3B61B228" w14:textId="0E008631" w:rsidR="009E6D8C" w:rsidRPr="005972AF" w:rsidRDefault="009E6D8C" w:rsidP="00127ADA">
            <w:pPr>
              <w:pStyle w:val="NewsletterBody"/>
              <w:spacing w:after="0"/>
              <w:jc w:val="center"/>
              <w:rPr>
                <w:sz w:val="16"/>
                <w:szCs w:val="16"/>
              </w:rPr>
            </w:pPr>
            <w:r>
              <w:rPr>
                <w:sz w:val="16"/>
                <w:szCs w:val="16"/>
              </w:rPr>
              <w:t>Dryland</w:t>
            </w:r>
          </w:p>
        </w:tc>
        <w:tc>
          <w:tcPr>
            <w:tcW w:w="1349" w:type="dxa"/>
            <w:vAlign w:val="center"/>
          </w:tcPr>
          <w:p w14:paraId="568D85E5" w14:textId="77777777" w:rsidR="009E6D8C" w:rsidRPr="005972AF" w:rsidRDefault="009E6D8C" w:rsidP="00127ADA">
            <w:pPr>
              <w:pStyle w:val="NewsletterBody"/>
              <w:spacing w:after="0"/>
              <w:jc w:val="center"/>
              <w:rPr>
                <w:sz w:val="16"/>
                <w:szCs w:val="16"/>
              </w:rPr>
            </w:pPr>
            <w:r w:rsidRPr="005972AF">
              <w:rPr>
                <w:sz w:val="16"/>
                <w:szCs w:val="16"/>
              </w:rPr>
              <w:t>6:00-8:00 PM</w:t>
            </w:r>
          </w:p>
          <w:p w14:paraId="4C7858CB" w14:textId="1C22BBD8" w:rsidR="009E6D8C" w:rsidRPr="005972AF" w:rsidRDefault="009E6D8C" w:rsidP="00127ADA">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0A76F760" w14:textId="77777777" w:rsidR="009E6D8C" w:rsidRPr="005972AF" w:rsidRDefault="009E6D8C" w:rsidP="00127ADA">
            <w:pPr>
              <w:pStyle w:val="NewsletterBody"/>
              <w:spacing w:after="0"/>
              <w:jc w:val="center"/>
              <w:rPr>
                <w:sz w:val="16"/>
                <w:szCs w:val="16"/>
              </w:rPr>
            </w:pPr>
            <w:r w:rsidRPr="005972AF">
              <w:rPr>
                <w:sz w:val="16"/>
                <w:szCs w:val="16"/>
              </w:rPr>
              <w:t>6:00-8:00 PM</w:t>
            </w:r>
          </w:p>
          <w:p w14:paraId="10FCC54A" w14:textId="77777777" w:rsidR="009E6D8C" w:rsidRDefault="009E6D8C" w:rsidP="00127ADA">
            <w:pPr>
              <w:pStyle w:val="NewsletterBody"/>
              <w:spacing w:after="0"/>
              <w:jc w:val="center"/>
              <w:rPr>
                <w:sz w:val="16"/>
                <w:szCs w:val="16"/>
              </w:rPr>
            </w:pPr>
            <w:r w:rsidRPr="005972AF">
              <w:rPr>
                <w:i/>
                <w:sz w:val="16"/>
                <w:szCs w:val="16"/>
              </w:rPr>
              <w:t xml:space="preserve">@ </w:t>
            </w:r>
            <w:r>
              <w:rPr>
                <w:i/>
                <w:sz w:val="16"/>
                <w:szCs w:val="16"/>
              </w:rPr>
              <w:t>Rolfs</w:t>
            </w:r>
          </w:p>
          <w:p w14:paraId="72BC4795" w14:textId="4C297030" w:rsidR="009E6D8C" w:rsidRPr="005972AF" w:rsidRDefault="009E6D8C" w:rsidP="00127ADA">
            <w:pPr>
              <w:pStyle w:val="NewsletterBody"/>
              <w:spacing w:after="0"/>
              <w:jc w:val="center"/>
              <w:rPr>
                <w:sz w:val="16"/>
                <w:szCs w:val="16"/>
              </w:rPr>
            </w:pPr>
            <w:r>
              <w:rPr>
                <w:sz w:val="16"/>
                <w:szCs w:val="16"/>
              </w:rPr>
              <w:t>Dryland</w:t>
            </w:r>
          </w:p>
        </w:tc>
        <w:tc>
          <w:tcPr>
            <w:tcW w:w="1349" w:type="dxa"/>
            <w:vAlign w:val="center"/>
          </w:tcPr>
          <w:p w14:paraId="5E06A942" w14:textId="77777777" w:rsidR="009E6D8C" w:rsidRPr="005972AF" w:rsidRDefault="009E6D8C" w:rsidP="00127ADA">
            <w:pPr>
              <w:pStyle w:val="NewsletterBody"/>
              <w:spacing w:after="0"/>
              <w:jc w:val="center"/>
              <w:rPr>
                <w:sz w:val="16"/>
                <w:szCs w:val="16"/>
              </w:rPr>
            </w:pPr>
            <w:r w:rsidRPr="005972AF">
              <w:rPr>
                <w:sz w:val="16"/>
                <w:szCs w:val="16"/>
              </w:rPr>
              <w:t>6:00-8:00 PM</w:t>
            </w:r>
          </w:p>
          <w:p w14:paraId="40982B0F" w14:textId="77777777" w:rsidR="009E6D8C" w:rsidRDefault="009E6D8C" w:rsidP="00127ADA">
            <w:pPr>
              <w:pStyle w:val="NewsletterBody"/>
              <w:spacing w:after="0"/>
              <w:jc w:val="center"/>
              <w:rPr>
                <w:sz w:val="16"/>
                <w:szCs w:val="16"/>
              </w:rPr>
            </w:pPr>
            <w:r w:rsidRPr="005972AF">
              <w:rPr>
                <w:i/>
                <w:sz w:val="16"/>
                <w:szCs w:val="16"/>
              </w:rPr>
              <w:t xml:space="preserve">@ </w:t>
            </w:r>
            <w:r>
              <w:rPr>
                <w:i/>
                <w:sz w:val="16"/>
                <w:szCs w:val="16"/>
              </w:rPr>
              <w:t>Rolfs</w:t>
            </w:r>
          </w:p>
          <w:p w14:paraId="42F984F8" w14:textId="28B8AF60" w:rsidR="009E6D8C" w:rsidRPr="005972AF" w:rsidRDefault="009E6D8C" w:rsidP="00127ADA">
            <w:pPr>
              <w:pStyle w:val="NewsletterBody"/>
              <w:spacing w:after="0"/>
              <w:jc w:val="center"/>
              <w:rPr>
                <w:sz w:val="16"/>
                <w:szCs w:val="16"/>
              </w:rPr>
            </w:pPr>
            <w:r>
              <w:rPr>
                <w:sz w:val="16"/>
                <w:szCs w:val="16"/>
              </w:rPr>
              <w:t>Dryland</w:t>
            </w:r>
          </w:p>
        </w:tc>
        <w:tc>
          <w:tcPr>
            <w:tcW w:w="1349" w:type="dxa"/>
            <w:vMerge/>
            <w:tcBorders>
              <w:bottom w:val="single" w:sz="4" w:space="0" w:color="auto"/>
            </w:tcBorders>
            <w:vAlign w:val="center"/>
          </w:tcPr>
          <w:p w14:paraId="333865D5" w14:textId="2A0D54AE" w:rsidR="009E6D8C" w:rsidRPr="005972AF" w:rsidRDefault="009E6D8C" w:rsidP="003463B5">
            <w:pPr>
              <w:pStyle w:val="NewsletterBody"/>
              <w:spacing w:after="0"/>
              <w:jc w:val="center"/>
              <w:rPr>
                <w:i/>
                <w:sz w:val="16"/>
                <w:szCs w:val="16"/>
              </w:rPr>
            </w:pPr>
          </w:p>
        </w:tc>
        <w:tc>
          <w:tcPr>
            <w:tcW w:w="1349" w:type="dxa"/>
            <w:vAlign w:val="center"/>
          </w:tcPr>
          <w:p w14:paraId="15A75C98" w14:textId="77777777" w:rsidR="009E6D8C" w:rsidRPr="005972AF" w:rsidRDefault="009E6D8C" w:rsidP="003463B5">
            <w:pPr>
              <w:pStyle w:val="NewsletterBody"/>
              <w:spacing w:after="0"/>
              <w:jc w:val="center"/>
              <w:rPr>
                <w:sz w:val="16"/>
                <w:szCs w:val="16"/>
              </w:rPr>
            </w:pPr>
            <w:r>
              <w:rPr>
                <w:sz w:val="16"/>
                <w:szCs w:val="16"/>
              </w:rPr>
              <w:t>No Practice</w:t>
            </w:r>
          </w:p>
        </w:tc>
      </w:tr>
      <w:tr w:rsidR="009E6D8C" w14:paraId="4888318F" w14:textId="77777777" w:rsidTr="007516E1">
        <w:trPr>
          <w:trHeight w:val="485"/>
        </w:trPr>
        <w:tc>
          <w:tcPr>
            <w:tcW w:w="1348" w:type="dxa"/>
            <w:vAlign w:val="center"/>
          </w:tcPr>
          <w:p w14:paraId="724E403C" w14:textId="77777777" w:rsidR="009E6D8C" w:rsidRPr="005972AF" w:rsidRDefault="009E6D8C" w:rsidP="003463B5">
            <w:pPr>
              <w:pStyle w:val="NewsletterBody"/>
              <w:spacing w:after="0"/>
              <w:jc w:val="center"/>
              <w:rPr>
                <w:b/>
                <w:sz w:val="20"/>
              </w:rPr>
            </w:pPr>
            <w:r w:rsidRPr="005972AF">
              <w:rPr>
                <w:b/>
                <w:sz w:val="20"/>
              </w:rPr>
              <w:t>SB Gold</w:t>
            </w:r>
          </w:p>
        </w:tc>
        <w:tc>
          <w:tcPr>
            <w:tcW w:w="1348" w:type="dxa"/>
            <w:vAlign w:val="center"/>
          </w:tcPr>
          <w:p w14:paraId="3F032559" w14:textId="6C130288" w:rsidR="009E6D8C" w:rsidRPr="005972AF" w:rsidRDefault="009E6D8C" w:rsidP="003463B5">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76BCA25E" w14:textId="742BB251" w:rsidR="009E6D8C" w:rsidRPr="005972AF" w:rsidRDefault="009E6D8C" w:rsidP="003463B5">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6003EB8" w14:textId="77777777" w:rsidR="009E6D8C" w:rsidRPr="005972AF" w:rsidRDefault="009E6D8C" w:rsidP="00127ADA">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532732D2" w14:textId="4272F2C2" w:rsidR="009E6D8C" w:rsidRPr="005972AF" w:rsidRDefault="009E6D8C" w:rsidP="00127ADA">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BD1AFF0" w14:textId="77777777" w:rsidR="009E6D8C" w:rsidRPr="005972AF" w:rsidRDefault="009E6D8C" w:rsidP="00127ADA">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6FD1C3D5" w14:textId="77777777" w:rsidR="009E6D8C" w:rsidRDefault="009E6D8C" w:rsidP="00127ADA">
            <w:pPr>
              <w:pStyle w:val="NewsletterBody"/>
              <w:spacing w:after="0"/>
              <w:jc w:val="center"/>
              <w:rPr>
                <w:sz w:val="16"/>
                <w:szCs w:val="16"/>
              </w:rPr>
            </w:pPr>
            <w:r w:rsidRPr="005972AF">
              <w:rPr>
                <w:i/>
                <w:sz w:val="16"/>
                <w:szCs w:val="16"/>
              </w:rPr>
              <w:t xml:space="preserve">@ </w:t>
            </w:r>
            <w:r>
              <w:rPr>
                <w:i/>
                <w:sz w:val="16"/>
                <w:szCs w:val="16"/>
              </w:rPr>
              <w:t>Rolfs</w:t>
            </w:r>
          </w:p>
          <w:p w14:paraId="1746E14F" w14:textId="2A4CBC7A" w:rsidR="009E6D8C" w:rsidRPr="00127ADA" w:rsidRDefault="009E6D8C" w:rsidP="00127ADA">
            <w:pPr>
              <w:pStyle w:val="NewsletterBody"/>
              <w:spacing w:after="0"/>
              <w:jc w:val="center"/>
              <w:rPr>
                <w:sz w:val="16"/>
                <w:szCs w:val="16"/>
              </w:rPr>
            </w:pPr>
            <w:r>
              <w:rPr>
                <w:sz w:val="16"/>
                <w:szCs w:val="16"/>
              </w:rPr>
              <w:t>Dryland</w:t>
            </w:r>
          </w:p>
        </w:tc>
        <w:tc>
          <w:tcPr>
            <w:tcW w:w="1349" w:type="dxa"/>
            <w:vAlign w:val="center"/>
          </w:tcPr>
          <w:p w14:paraId="06655073" w14:textId="77777777" w:rsidR="009E6D8C" w:rsidRPr="005972AF" w:rsidRDefault="009E6D8C" w:rsidP="00127ADA">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119C36C1" w14:textId="77CC0DF0" w:rsidR="009E6D8C" w:rsidRPr="005972AF" w:rsidRDefault="009E6D8C" w:rsidP="00127ADA">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11E491DF" w14:textId="357753A1" w:rsidR="009E6D8C" w:rsidRPr="005972AF" w:rsidRDefault="009E6D8C" w:rsidP="00127ADA">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0</w:t>
            </w:r>
            <w:r w:rsidRPr="005972AF">
              <w:rPr>
                <w:sz w:val="16"/>
                <w:szCs w:val="16"/>
              </w:rPr>
              <w:t>0 PM</w:t>
            </w:r>
          </w:p>
          <w:p w14:paraId="1AED1E2C" w14:textId="08BCDA41" w:rsidR="009E6D8C" w:rsidRPr="005972AF" w:rsidRDefault="009E6D8C" w:rsidP="00127ADA">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Merge/>
            <w:tcBorders>
              <w:bottom w:val="single" w:sz="4" w:space="0" w:color="auto"/>
            </w:tcBorders>
            <w:vAlign w:val="center"/>
          </w:tcPr>
          <w:p w14:paraId="670D8593" w14:textId="5C7655ED" w:rsidR="009E6D8C" w:rsidRPr="005972AF" w:rsidRDefault="009E6D8C" w:rsidP="003463B5">
            <w:pPr>
              <w:pStyle w:val="NewsletterBody"/>
              <w:spacing w:after="0"/>
              <w:jc w:val="center"/>
              <w:rPr>
                <w:sz w:val="16"/>
                <w:szCs w:val="16"/>
              </w:rPr>
            </w:pPr>
          </w:p>
        </w:tc>
        <w:tc>
          <w:tcPr>
            <w:tcW w:w="1349" w:type="dxa"/>
            <w:vAlign w:val="center"/>
          </w:tcPr>
          <w:p w14:paraId="0CCA50BE" w14:textId="77777777" w:rsidR="009E6D8C" w:rsidRPr="005972AF" w:rsidRDefault="009E6D8C" w:rsidP="003463B5">
            <w:pPr>
              <w:pStyle w:val="NewsletterBody"/>
              <w:spacing w:after="0"/>
              <w:jc w:val="center"/>
              <w:rPr>
                <w:sz w:val="16"/>
                <w:szCs w:val="16"/>
              </w:rPr>
            </w:pPr>
            <w:r>
              <w:rPr>
                <w:sz w:val="16"/>
                <w:szCs w:val="16"/>
              </w:rPr>
              <w:t>No Practice</w:t>
            </w:r>
          </w:p>
        </w:tc>
      </w:tr>
      <w:tr w:rsidR="009E6D8C" w14:paraId="12C26079" w14:textId="77777777" w:rsidTr="007516E1">
        <w:tc>
          <w:tcPr>
            <w:tcW w:w="1348" w:type="dxa"/>
            <w:vAlign w:val="center"/>
          </w:tcPr>
          <w:p w14:paraId="2BE21F0E" w14:textId="77777777" w:rsidR="009E6D8C" w:rsidRPr="005972AF" w:rsidRDefault="009E6D8C" w:rsidP="003463B5">
            <w:pPr>
              <w:pStyle w:val="NewsletterBody"/>
              <w:spacing w:after="0"/>
              <w:jc w:val="center"/>
              <w:rPr>
                <w:b/>
                <w:sz w:val="20"/>
              </w:rPr>
            </w:pPr>
            <w:r w:rsidRPr="005972AF">
              <w:rPr>
                <w:b/>
                <w:sz w:val="20"/>
              </w:rPr>
              <w:t>Bremen Bronze</w:t>
            </w:r>
          </w:p>
        </w:tc>
        <w:tc>
          <w:tcPr>
            <w:tcW w:w="1348" w:type="dxa"/>
            <w:vAlign w:val="center"/>
          </w:tcPr>
          <w:p w14:paraId="1CCE2957" w14:textId="77777777" w:rsidR="009E6D8C" w:rsidRDefault="009E6D8C" w:rsidP="003463B5">
            <w:pPr>
              <w:pStyle w:val="NewsletterBody"/>
              <w:spacing w:after="0"/>
              <w:jc w:val="center"/>
              <w:rPr>
                <w:sz w:val="16"/>
                <w:szCs w:val="16"/>
              </w:rPr>
            </w:pPr>
            <w:r>
              <w:rPr>
                <w:sz w:val="16"/>
                <w:szCs w:val="16"/>
              </w:rPr>
              <w:t>6:00-7:30 PM</w:t>
            </w:r>
          </w:p>
          <w:p w14:paraId="2C14AC7F" w14:textId="77777777" w:rsidR="009E6D8C" w:rsidRPr="005972AF" w:rsidRDefault="009E6D8C" w:rsidP="003463B5">
            <w:pPr>
              <w:pStyle w:val="NewsletterBody"/>
              <w:spacing w:after="0"/>
              <w:jc w:val="center"/>
              <w:rPr>
                <w:i/>
                <w:sz w:val="16"/>
                <w:szCs w:val="16"/>
              </w:rPr>
            </w:pPr>
            <w:r>
              <w:rPr>
                <w:i/>
                <w:sz w:val="16"/>
                <w:szCs w:val="16"/>
              </w:rPr>
              <w:t>@ Bremen HS</w:t>
            </w:r>
          </w:p>
        </w:tc>
        <w:tc>
          <w:tcPr>
            <w:tcW w:w="1349" w:type="dxa"/>
            <w:vAlign w:val="center"/>
          </w:tcPr>
          <w:p w14:paraId="302A5F53" w14:textId="77777777" w:rsidR="009E6D8C" w:rsidRDefault="009E6D8C" w:rsidP="003463B5">
            <w:pPr>
              <w:pStyle w:val="NewsletterBody"/>
              <w:spacing w:after="0"/>
              <w:jc w:val="center"/>
              <w:rPr>
                <w:sz w:val="16"/>
                <w:szCs w:val="16"/>
              </w:rPr>
            </w:pPr>
            <w:r>
              <w:rPr>
                <w:sz w:val="16"/>
                <w:szCs w:val="16"/>
              </w:rPr>
              <w:t>6:00-7:30 PM</w:t>
            </w:r>
          </w:p>
          <w:p w14:paraId="6497CF2A"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2EF35A32" w14:textId="77777777" w:rsidR="009E6D8C" w:rsidRDefault="009E6D8C" w:rsidP="003463B5">
            <w:pPr>
              <w:pStyle w:val="NewsletterBody"/>
              <w:spacing w:after="0"/>
              <w:jc w:val="center"/>
              <w:rPr>
                <w:sz w:val="16"/>
                <w:szCs w:val="16"/>
              </w:rPr>
            </w:pPr>
            <w:r>
              <w:rPr>
                <w:sz w:val="16"/>
                <w:szCs w:val="16"/>
              </w:rPr>
              <w:t>6:00-7:30 PM</w:t>
            </w:r>
          </w:p>
          <w:p w14:paraId="48D80522"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2249C272" w14:textId="77777777" w:rsidR="009E6D8C" w:rsidRDefault="009E6D8C" w:rsidP="003463B5">
            <w:pPr>
              <w:pStyle w:val="NewsletterBody"/>
              <w:spacing w:after="0"/>
              <w:jc w:val="center"/>
              <w:rPr>
                <w:sz w:val="16"/>
                <w:szCs w:val="16"/>
              </w:rPr>
            </w:pPr>
            <w:r>
              <w:rPr>
                <w:sz w:val="16"/>
                <w:szCs w:val="16"/>
              </w:rPr>
              <w:t>6:00-7:30 PM</w:t>
            </w:r>
          </w:p>
          <w:p w14:paraId="02B541C5"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7EA8D870" w14:textId="77777777" w:rsidR="009E6D8C" w:rsidRPr="005972AF" w:rsidRDefault="009E6D8C" w:rsidP="003463B5">
            <w:pPr>
              <w:pStyle w:val="NewsletterBody"/>
              <w:spacing w:after="0"/>
              <w:jc w:val="center"/>
              <w:rPr>
                <w:sz w:val="16"/>
                <w:szCs w:val="16"/>
              </w:rPr>
            </w:pPr>
            <w:r>
              <w:rPr>
                <w:sz w:val="16"/>
                <w:szCs w:val="16"/>
              </w:rPr>
              <w:t>No Practice</w:t>
            </w:r>
          </w:p>
        </w:tc>
        <w:tc>
          <w:tcPr>
            <w:tcW w:w="1349" w:type="dxa"/>
            <w:vMerge/>
            <w:tcBorders>
              <w:bottom w:val="single" w:sz="4" w:space="0" w:color="auto"/>
            </w:tcBorders>
            <w:vAlign w:val="center"/>
          </w:tcPr>
          <w:p w14:paraId="2E843189" w14:textId="42CB4036" w:rsidR="009E6D8C" w:rsidRPr="005972AF" w:rsidRDefault="009E6D8C" w:rsidP="003463B5">
            <w:pPr>
              <w:pStyle w:val="NewsletterBody"/>
              <w:spacing w:after="0"/>
              <w:jc w:val="center"/>
              <w:rPr>
                <w:sz w:val="16"/>
                <w:szCs w:val="16"/>
              </w:rPr>
            </w:pPr>
          </w:p>
        </w:tc>
        <w:tc>
          <w:tcPr>
            <w:tcW w:w="1349" w:type="dxa"/>
            <w:vAlign w:val="center"/>
          </w:tcPr>
          <w:p w14:paraId="206D0E18" w14:textId="77777777" w:rsidR="009E6D8C" w:rsidRPr="005972AF" w:rsidRDefault="009E6D8C" w:rsidP="003463B5">
            <w:pPr>
              <w:pStyle w:val="NewsletterBody"/>
              <w:spacing w:after="0"/>
              <w:jc w:val="center"/>
              <w:rPr>
                <w:sz w:val="16"/>
                <w:szCs w:val="16"/>
              </w:rPr>
            </w:pPr>
            <w:r>
              <w:rPr>
                <w:sz w:val="16"/>
                <w:szCs w:val="16"/>
              </w:rPr>
              <w:t>No Practice</w:t>
            </w:r>
          </w:p>
        </w:tc>
      </w:tr>
      <w:tr w:rsidR="009E6D8C" w14:paraId="22266427" w14:textId="77777777" w:rsidTr="007516E1">
        <w:tc>
          <w:tcPr>
            <w:tcW w:w="1348" w:type="dxa"/>
            <w:vAlign w:val="center"/>
          </w:tcPr>
          <w:p w14:paraId="45FBCCCF" w14:textId="77777777" w:rsidR="009E6D8C" w:rsidRPr="005972AF" w:rsidRDefault="009E6D8C" w:rsidP="003463B5">
            <w:pPr>
              <w:pStyle w:val="NewsletterBody"/>
              <w:spacing w:after="0"/>
              <w:jc w:val="center"/>
              <w:rPr>
                <w:b/>
                <w:sz w:val="20"/>
              </w:rPr>
            </w:pPr>
            <w:r w:rsidRPr="005972AF">
              <w:rPr>
                <w:b/>
                <w:sz w:val="20"/>
              </w:rPr>
              <w:t>Bremen Silver/Gold</w:t>
            </w:r>
          </w:p>
        </w:tc>
        <w:tc>
          <w:tcPr>
            <w:tcW w:w="1348" w:type="dxa"/>
            <w:vAlign w:val="center"/>
          </w:tcPr>
          <w:p w14:paraId="67ED0CA5" w14:textId="77777777" w:rsidR="009E6D8C" w:rsidRDefault="009E6D8C" w:rsidP="003463B5">
            <w:pPr>
              <w:pStyle w:val="NewsletterBody"/>
              <w:spacing w:after="0"/>
              <w:jc w:val="center"/>
              <w:rPr>
                <w:sz w:val="16"/>
                <w:szCs w:val="16"/>
              </w:rPr>
            </w:pPr>
            <w:r>
              <w:rPr>
                <w:sz w:val="16"/>
                <w:szCs w:val="16"/>
              </w:rPr>
              <w:t>6:00-8:00 PM</w:t>
            </w:r>
          </w:p>
          <w:p w14:paraId="0C0B01EB"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1D553E09" w14:textId="77777777" w:rsidR="009E6D8C" w:rsidRDefault="009E6D8C" w:rsidP="003463B5">
            <w:pPr>
              <w:pStyle w:val="NewsletterBody"/>
              <w:spacing w:after="0"/>
              <w:jc w:val="center"/>
              <w:rPr>
                <w:sz w:val="16"/>
                <w:szCs w:val="16"/>
              </w:rPr>
            </w:pPr>
            <w:r>
              <w:rPr>
                <w:sz w:val="16"/>
                <w:szCs w:val="16"/>
              </w:rPr>
              <w:t>6:00-8:00 PM</w:t>
            </w:r>
          </w:p>
          <w:p w14:paraId="6A399271"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3DB3FB94" w14:textId="77777777" w:rsidR="009E6D8C" w:rsidRDefault="009E6D8C" w:rsidP="003463B5">
            <w:pPr>
              <w:pStyle w:val="NewsletterBody"/>
              <w:spacing w:after="0"/>
              <w:jc w:val="center"/>
              <w:rPr>
                <w:sz w:val="16"/>
                <w:szCs w:val="16"/>
              </w:rPr>
            </w:pPr>
            <w:r>
              <w:rPr>
                <w:sz w:val="16"/>
                <w:szCs w:val="16"/>
              </w:rPr>
              <w:t>6:00-8:00 PM</w:t>
            </w:r>
          </w:p>
          <w:p w14:paraId="3CC72047"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3E2E1085" w14:textId="77777777" w:rsidR="009E6D8C" w:rsidRDefault="009E6D8C" w:rsidP="003463B5">
            <w:pPr>
              <w:pStyle w:val="NewsletterBody"/>
              <w:spacing w:after="0"/>
              <w:jc w:val="center"/>
              <w:rPr>
                <w:sz w:val="16"/>
                <w:szCs w:val="16"/>
              </w:rPr>
            </w:pPr>
            <w:r>
              <w:rPr>
                <w:sz w:val="16"/>
                <w:szCs w:val="16"/>
              </w:rPr>
              <w:t>6:00-8:00 PM</w:t>
            </w:r>
          </w:p>
          <w:p w14:paraId="083C9829"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17A60835" w14:textId="77777777" w:rsidR="009E6D8C" w:rsidRDefault="009E6D8C" w:rsidP="003463B5">
            <w:pPr>
              <w:pStyle w:val="NewsletterBody"/>
              <w:spacing w:after="0"/>
              <w:jc w:val="center"/>
              <w:rPr>
                <w:sz w:val="16"/>
                <w:szCs w:val="16"/>
              </w:rPr>
            </w:pPr>
            <w:r>
              <w:rPr>
                <w:sz w:val="16"/>
                <w:szCs w:val="16"/>
              </w:rPr>
              <w:t>6:00-8:00 PM</w:t>
            </w:r>
          </w:p>
          <w:p w14:paraId="57958C47"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Merge/>
            <w:tcBorders>
              <w:bottom w:val="single" w:sz="4" w:space="0" w:color="auto"/>
            </w:tcBorders>
            <w:vAlign w:val="center"/>
          </w:tcPr>
          <w:p w14:paraId="14049F5B" w14:textId="453249BC" w:rsidR="009E6D8C" w:rsidRPr="005972AF" w:rsidRDefault="009E6D8C" w:rsidP="003463B5">
            <w:pPr>
              <w:pStyle w:val="NewsletterBody"/>
              <w:spacing w:after="0"/>
              <w:jc w:val="center"/>
              <w:rPr>
                <w:sz w:val="16"/>
                <w:szCs w:val="16"/>
              </w:rPr>
            </w:pPr>
          </w:p>
        </w:tc>
        <w:tc>
          <w:tcPr>
            <w:tcW w:w="1349" w:type="dxa"/>
            <w:vAlign w:val="center"/>
          </w:tcPr>
          <w:p w14:paraId="1062320A" w14:textId="77777777" w:rsidR="009E6D8C" w:rsidRPr="005972AF" w:rsidRDefault="009E6D8C" w:rsidP="003463B5">
            <w:pPr>
              <w:pStyle w:val="NewsletterBody"/>
              <w:spacing w:after="0"/>
              <w:jc w:val="center"/>
              <w:rPr>
                <w:sz w:val="16"/>
                <w:szCs w:val="16"/>
              </w:rPr>
            </w:pPr>
            <w:r>
              <w:rPr>
                <w:sz w:val="16"/>
                <w:szCs w:val="16"/>
              </w:rPr>
              <w:t>No Practice</w:t>
            </w:r>
          </w:p>
        </w:tc>
      </w:tr>
      <w:tr w:rsidR="009E6D8C" w14:paraId="22A5AC8E" w14:textId="77777777" w:rsidTr="007516E1">
        <w:tc>
          <w:tcPr>
            <w:tcW w:w="1348" w:type="dxa"/>
            <w:vAlign w:val="center"/>
          </w:tcPr>
          <w:p w14:paraId="35DD00B0" w14:textId="77777777" w:rsidR="009E6D8C" w:rsidRPr="005972AF" w:rsidRDefault="009E6D8C" w:rsidP="003463B5">
            <w:pPr>
              <w:pStyle w:val="NewsletterBody"/>
              <w:spacing w:after="0"/>
              <w:jc w:val="center"/>
              <w:rPr>
                <w:b/>
                <w:sz w:val="20"/>
              </w:rPr>
            </w:pPr>
            <w:r w:rsidRPr="005972AF">
              <w:rPr>
                <w:b/>
                <w:sz w:val="20"/>
              </w:rPr>
              <w:t>Bremen High School</w:t>
            </w:r>
          </w:p>
        </w:tc>
        <w:tc>
          <w:tcPr>
            <w:tcW w:w="1348" w:type="dxa"/>
            <w:vAlign w:val="center"/>
          </w:tcPr>
          <w:p w14:paraId="7A703594" w14:textId="77777777" w:rsidR="009E6D8C" w:rsidRDefault="009E6D8C" w:rsidP="003463B5">
            <w:pPr>
              <w:pStyle w:val="NewsletterBody"/>
              <w:spacing w:after="0"/>
              <w:jc w:val="center"/>
              <w:rPr>
                <w:sz w:val="16"/>
                <w:szCs w:val="16"/>
              </w:rPr>
            </w:pPr>
            <w:r>
              <w:rPr>
                <w:sz w:val="16"/>
                <w:szCs w:val="16"/>
              </w:rPr>
              <w:t>3:30-5:30 PM</w:t>
            </w:r>
          </w:p>
          <w:p w14:paraId="3DC46035" w14:textId="77777777" w:rsidR="009E6D8C" w:rsidRPr="006A49F6" w:rsidRDefault="009E6D8C" w:rsidP="003463B5">
            <w:pPr>
              <w:pStyle w:val="NewsletterBody"/>
              <w:spacing w:after="0"/>
              <w:jc w:val="center"/>
              <w:rPr>
                <w:i/>
                <w:sz w:val="16"/>
                <w:szCs w:val="16"/>
              </w:rPr>
            </w:pPr>
            <w:r>
              <w:rPr>
                <w:i/>
                <w:sz w:val="16"/>
                <w:szCs w:val="16"/>
              </w:rPr>
              <w:t>@ Bremen HS</w:t>
            </w:r>
          </w:p>
        </w:tc>
        <w:tc>
          <w:tcPr>
            <w:tcW w:w="1349" w:type="dxa"/>
            <w:vAlign w:val="center"/>
          </w:tcPr>
          <w:p w14:paraId="31ABAB65" w14:textId="77777777" w:rsidR="009E6D8C" w:rsidRDefault="009E6D8C" w:rsidP="003463B5">
            <w:pPr>
              <w:pStyle w:val="NewsletterBody"/>
              <w:spacing w:after="0"/>
              <w:jc w:val="center"/>
              <w:rPr>
                <w:sz w:val="16"/>
                <w:szCs w:val="16"/>
              </w:rPr>
            </w:pPr>
            <w:r>
              <w:rPr>
                <w:sz w:val="16"/>
                <w:szCs w:val="16"/>
              </w:rPr>
              <w:t>5:45-7:15 AM</w:t>
            </w:r>
          </w:p>
          <w:p w14:paraId="21DB08E0" w14:textId="77777777" w:rsidR="009E6D8C" w:rsidRPr="006A49F6" w:rsidRDefault="009E6D8C" w:rsidP="003463B5">
            <w:pPr>
              <w:pStyle w:val="NewsletterBody"/>
              <w:spacing w:after="0"/>
              <w:jc w:val="center"/>
              <w:rPr>
                <w:i/>
                <w:sz w:val="16"/>
                <w:szCs w:val="16"/>
              </w:rPr>
            </w:pPr>
            <w:r>
              <w:rPr>
                <w:i/>
                <w:sz w:val="16"/>
                <w:szCs w:val="16"/>
              </w:rPr>
              <w:t>@ Bremen HS</w:t>
            </w:r>
          </w:p>
        </w:tc>
        <w:tc>
          <w:tcPr>
            <w:tcW w:w="1349" w:type="dxa"/>
            <w:vAlign w:val="center"/>
          </w:tcPr>
          <w:p w14:paraId="6AF04247" w14:textId="77777777" w:rsidR="009E6D8C" w:rsidRDefault="009E6D8C" w:rsidP="003463B5">
            <w:pPr>
              <w:pStyle w:val="NewsletterBody"/>
              <w:spacing w:after="0"/>
              <w:jc w:val="center"/>
              <w:rPr>
                <w:sz w:val="16"/>
                <w:szCs w:val="16"/>
              </w:rPr>
            </w:pPr>
            <w:r>
              <w:rPr>
                <w:sz w:val="16"/>
                <w:szCs w:val="16"/>
              </w:rPr>
              <w:t>3:30-5:30 PM</w:t>
            </w:r>
          </w:p>
          <w:p w14:paraId="1E2B93E2"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08D502C5" w14:textId="77777777" w:rsidR="009E6D8C" w:rsidRDefault="009E6D8C" w:rsidP="003463B5">
            <w:pPr>
              <w:pStyle w:val="NewsletterBody"/>
              <w:spacing w:after="0"/>
              <w:jc w:val="center"/>
              <w:rPr>
                <w:sz w:val="16"/>
                <w:szCs w:val="16"/>
              </w:rPr>
            </w:pPr>
            <w:r>
              <w:rPr>
                <w:sz w:val="16"/>
                <w:szCs w:val="16"/>
              </w:rPr>
              <w:t>5:45-7:15 AM</w:t>
            </w:r>
          </w:p>
          <w:p w14:paraId="6ED805D9"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Align w:val="center"/>
          </w:tcPr>
          <w:p w14:paraId="70653E34" w14:textId="77777777" w:rsidR="009E6D8C" w:rsidRDefault="009E6D8C" w:rsidP="003463B5">
            <w:pPr>
              <w:pStyle w:val="NewsletterBody"/>
              <w:spacing w:after="0"/>
              <w:jc w:val="center"/>
              <w:rPr>
                <w:sz w:val="16"/>
                <w:szCs w:val="16"/>
              </w:rPr>
            </w:pPr>
            <w:r>
              <w:rPr>
                <w:sz w:val="16"/>
                <w:szCs w:val="16"/>
              </w:rPr>
              <w:t>3:30-5:30 PM</w:t>
            </w:r>
          </w:p>
          <w:p w14:paraId="77105224" w14:textId="77777777" w:rsidR="009E6D8C" w:rsidRPr="005972AF" w:rsidRDefault="009E6D8C" w:rsidP="003463B5">
            <w:pPr>
              <w:pStyle w:val="NewsletterBody"/>
              <w:spacing w:after="0"/>
              <w:jc w:val="center"/>
              <w:rPr>
                <w:sz w:val="16"/>
                <w:szCs w:val="16"/>
              </w:rPr>
            </w:pPr>
            <w:r>
              <w:rPr>
                <w:i/>
                <w:sz w:val="16"/>
                <w:szCs w:val="16"/>
              </w:rPr>
              <w:t>@ Bremen HS</w:t>
            </w:r>
          </w:p>
        </w:tc>
        <w:tc>
          <w:tcPr>
            <w:tcW w:w="1349" w:type="dxa"/>
            <w:vMerge/>
            <w:tcBorders>
              <w:bottom w:val="single" w:sz="4" w:space="0" w:color="auto"/>
            </w:tcBorders>
            <w:vAlign w:val="center"/>
          </w:tcPr>
          <w:p w14:paraId="5E479B22" w14:textId="73DFF04E" w:rsidR="009E6D8C" w:rsidRPr="005972AF" w:rsidRDefault="009E6D8C" w:rsidP="003463B5">
            <w:pPr>
              <w:pStyle w:val="NewsletterBody"/>
              <w:spacing w:after="0"/>
              <w:jc w:val="center"/>
              <w:rPr>
                <w:sz w:val="16"/>
                <w:szCs w:val="16"/>
              </w:rPr>
            </w:pPr>
          </w:p>
        </w:tc>
        <w:tc>
          <w:tcPr>
            <w:tcW w:w="1349" w:type="dxa"/>
            <w:vAlign w:val="center"/>
          </w:tcPr>
          <w:p w14:paraId="7C173DAA" w14:textId="77777777" w:rsidR="009E6D8C" w:rsidRPr="005972AF" w:rsidRDefault="009E6D8C" w:rsidP="003463B5">
            <w:pPr>
              <w:pStyle w:val="NewsletterBody"/>
              <w:spacing w:after="0"/>
              <w:jc w:val="center"/>
              <w:rPr>
                <w:sz w:val="16"/>
                <w:szCs w:val="16"/>
              </w:rPr>
            </w:pPr>
            <w:r>
              <w:rPr>
                <w:sz w:val="16"/>
                <w:szCs w:val="16"/>
              </w:rPr>
              <w:t>No Practice</w:t>
            </w:r>
          </w:p>
        </w:tc>
      </w:tr>
    </w:tbl>
    <w:p w14:paraId="6728B599" w14:textId="77777777" w:rsidR="006C48C1" w:rsidRDefault="006C48C1" w:rsidP="00BB4001">
      <w:pPr>
        <w:pStyle w:val="NewsletterBody"/>
      </w:pPr>
    </w:p>
    <w:p w14:paraId="7833B879" w14:textId="102499B0" w:rsidR="0091437E" w:rsidRDefault="00BB4001" w:rsidP="006C48C1">
      <w:pPr>
        <w:pStyle w:val="NewsletterBody"/>
        <w:jc w:val="center"/>
      </w:pPr>
      <w:r>
        <w:t>* The dryland practices at Beacon are offered for swimmers in the Silver and Gold/High School groups (</w:t>
      </w:r>
      <w:r w:rsidR="006547DA">
        <w:t xml:space="preserve">except for the Bremen HS Prep group) at the Beacon Sport Performance Center, located inside the Beacon Health and </w:t>
      </w:r>
      <w:r w:rsidR="00732DDD">
        <w:t>Fitness</w:t>
      </w:r>
      <w:r w:rsidR="006547DA">
        <w:t xml:space="preserve"> Center</w:t>
      </w:r>
      <w:r w:rsidR="00E60DEF">
        <w:t xml:space="preserve"> – Mishawaka,</w:t>
      </w:r>
      <w:r w:rsidR="006547DA">
        <w:t xml:space="preserve"> </w:t>
      </w:r>
      <w:r w:rsidR="00732DDD">
        <w:t xml:space="preserve">located at </w:t>
      </w:r>
      <w:r w:rsidR="00EF5C4F">
        <w:t>52031 Beacon Parkway in</w:t>
      </w:r>
      <w:r w:rsidR="00E60DEF">
        <w:t xml:space="preserve"> Granger.</w:t>
      </w:r>
      <w:r w:rsidR="000A788E">
        <w:t xml:space="preserve"> To be eligible for the </w:t>
      </w:r>
      <w:r w:rsidR="004A2D56">
        <w:t xml:space="preserve">dryland practices, the swimmer must turn 11 years old before the start of the Divisional Meet (March </w:t>
      </w:r>
      <w:r w:rsidR="006C48C1">
        <w:t>1, 2019).</w:t>
      </w:r>
    </w:p>
    <w:p w14:paraId="3D1A4334" w14:textId="3390E4A7" w:rsidR="003463B5" w:rsidRDefault="003463B5" w:rsidP="00FF4868">
      <w:pPr>
        <w:pStyle w:val="NewsletterBody"/>
      </w:pPr>
    </w:p>
    <w:p w14:paraId="58A0AE70" w14:textId="2750DB60" w:rsidR="003463B5" w:rsidRDefault="003463B5" w:rsidP="00FF4868">
      <w:pPr>
        <w:pStyle w:val="NewsletterBody"/>
      </w:pPr>
    </w:p>
    <w:sectPr w:rsidR="003463B5"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64C2" w14:textId="77777777" w:rsidR="009F26A2" w:rsidRDefault="009F26A2" w:rsidP="001A5FF6">
      <w:r>
        <w:separator/>
      </w:r>
    </w:p>
  </w:endnote>
  <w:endnote w:type="continuationSeparator" w:id="0">
    <w:p w14:paraId="27D0E035" w14:textId="77777777" w:rsidR="009F26A2" w:rsidRDefault="009F26A2"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6190" w14:textId="77777777" w:rsidR="009F26A2" w:rsidRDefault="009F26A2" w:rsidP="001A5FF6">
      <w:r>
        <w:separator/>
      </w:r>
    </w:p>
  </w:footnote>
  <w:footnote w:type="continuationSeparator" w:id="0">
    <w:p w14:paraId="3D841BB9" w14:textId="77777777" w:rsidR="009F26A2" w:rsidRDefault="009F26A2"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2964B"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28"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F6574"/>
    <w:multiLevelType w:val="hybridMultilevel"/>
    <w:tmpl w:val="A5D69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5"/>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12E"/>
    <w:rsid w:val="00001CCB"/>
    <w:rsid w:val="00002182"/>
    <w:rsid w:val="000043D8"/>
    <w:rsid w:val="00021239"/>
    <w:rsid w:val="00021C68"/>
    <w:rsid w:val="000249E9"/>
    <w:rsid w:val="00025C59"/>
    <w:rsid w:val="00025EF9"/>
    <w:rsid w:val="00033E7E"/>
    <w:rsid w:val="00034184"/>
    <w:rsid w:val="00036066"/>
    <w:rsid w:val="00040AEA"/>
    <w:rsid w:val="00041F51"/>
    <w:rsid w:val="00046865"/>
    <w:rsid w:val="00047A03"/>
    <w:rsid w:val="00054D80"/>
    <w:rsid w:val="0005642F"/>
    <w:rsid w:val="00060111"/>
    <w:rsid w:val="00063295"/>
    <w:rsid w:val="00063A5A"/>
    <w:rsid w:val="00066B2B"/>
    <w:rsid w:val="00073C77"/>
    <w:rsid w:val="000763FE"/>
    <w:rsid w:val="00076DFB"/>
    <w:rsid w:val="00080B35"/>
    <w:rsid w:val="00081204"/>
    <w:rsid w:val="00085910"/>
    <w:rsid w:val="00087ACC"/>
    <w:rsid w:val="00087C49"/>
    <w:rsid w:val="00095711"/>
    <w:rsid w:val="000958E9"/>
    <w:rsid w:val="0009624F"/>
    <w:rsid w:val="000A0754"/>
    <w:rsid w:val="000A2132"/>
    <w:rsid w:val="000A788E"/>
    <w:rsid w:val="000B5529"/>
    <w:rsid w:val="000B6094"/>
    <w:rsid w:val="000B6B6B"/>
    <w:rsid w:val="000C51F7"/>
    <w:rsid w:val="000C691F"/>
    <w:rsid w:val="000C69BD"/>
    <w:rsid w:val="000C78F6"/>
    <w:rsid w:val="000D1F37"/>
    <w:rsid w:val="000D2326"/>
    <w:rsid w:val="000D3907"/>
    <w:rsid w:val="000D7B56"/>
    <w:rsid w:val="000E2BE8"/>
    <w:rsid w:val="000E3204"/>
    <w:rsid w:val="000E4E53"/>
    <w:rsid w:val="000F6D3C"/>
    <w:rsid w:val="000F7A8A"/>
    <w:rsid w:val="00100AB3"/>
    <w:rsid w:val="00100EFC"/>
    <w:rsid w:val="00104C6A"/>
    <w:rsid w:val="00106AED"/>
    <w:rsid w:val="001132D0"/>
    <w:rsid w:val="001149B1"/>
    <w:rsid w:val="00120DE6"/>
    <w:rsid w:val="00124E07"/>
    <w:rsid w:val="00125EE3"/>
    <w:rsid w:val="00127ADA"/>
    <w:rsid w:val="0013098A"/>
    <w:rsid w:val="00133307"/>
    <w:rsid w:val="001363FB"/>
    <w:rsid w:val="00136DC7"/>
    <w:rsid w:val="00136F41"/>
    <w:rsid w:val="0013761C"/>
    <w:rsid w:val="001378AC"/>
    <w:rsid w:val="001431B0"/>
    <w:rsid w:val="00146020"/>
    <w:rsid w:val="00146C3C"/>
    <w:rsid w:val="001470A1"/>
    <w:rsid w:val="00150ACF"/>
    <w:rsid w:val="001522D8"/>
    <w:rsid w:val="00154C18"/>
    <w:rsid w:val="00160673"/>
    <w:rsid w:val="00162799"/>
    <w:rsid w:val="00164876"/>
    <w:rsid w:val="00166C57"/>
    <w:rsid w:val="00167A4E"/>
    <w:rsid w:val="00181884"/>
    <w:rsid w:val="00182B31"/>
    <w:rsid w:val="0018363C"/>
    <w:rsid w:val="0019043C"/>
    <w:rsid w:val="00190CC8"/>
    <w:rsid w:val="0019267C"/>
    <w:rsid w:val="0019310F"/>
    <w:rsid w:val="001936DD"/>
    <w:rsid w:val="00196D9C"/>
    <w:rsid w:val="001A1ECA"/>
    <w:rsid w:val="001A2300"/>
    <w:rsid w:val="001A24A5"/>
    <w:rsid w:val="001A24E7"/>
    <w:rsid w:val="001A5FF6"/>
    <w:rsid w:val="001A7115"/>
    <w:rsid w:val="001A77FE"/>
    <w:rsid w:val="001A7A3D"/>
    <w:rsid w:val="001B0C49"/>
    <w:rsid w:val="001B175A"/>
    <w:rsid w:val="001B32FA"/>
    <w:rsid w:val="001B37D4"/>
    <w:rsid w:val="001B7188"/>
    <w:rsid w:val="001C2BF8"/>
    <w:rsid w:val="001C7C78"/>
    <w:rsid w:val="001D03A3"/>
    <w:rsid w:val="001D6D14"/>
    <w:rsid w:val="001E27A2"/>
    <w:rsid w:val="001E39AA"/>
    <w:rsid w:val="001E45CC"/>
    <w:rsid w:val="001E4E4C"/>
    <w:rsid w:val="001E70BF"/>
    <w:rsid w:val="001F02CA"/>
    <w:rsid w:val="001F15D5"/>
    <w:rsid w:val="001F7205"/>
    <w:rsid w:val="0020078C"/>
    <w:rsid w:val="002022D6"/>
    <w:rsid w:val="00202640"/>
    <w:rsid w:val="00202C2F"/>
    <w:rsid w:val="00207835"/>
    <w:rsid w:val="002079D8"/>
    <w:rsid w:val="00212D83"/>
    <w:rsid w:val="00214EE8"/>
    <w:rsid w:val="00217FF3"/>
    <w:rsid w:val="00221F2E"/>
    <w:rsid w:val="0022251D"/>
    <w:rsid w:val="0022386C"/>
    <w:rsid w:val="00225868"/>
    <w:rsid w:val="00227158"/>
    <w:rsid w:val="00230DE7"/>
    <w:rsid w:val="00231B49"/>
    <w:rsid w:val="002418DC"/>
    <w:rsid w:val="002467FA"/>
    <w:rsid w:val="00247731"/>
    <w:rsid w:val="00254E83"/>
    <w:rsid w:val="002624E5"/>
    <w:rsid w:val="002643D4"/>
    <w:rsid w:val="002648EF"/>
    <w:rsid w:val="00266D72"/>
    <w:rsid w:val="00270583"/>
    <w:rsid w:val="00270727"/>
    <w:rsid w:val="00270DCC"/>
    <w:rsid w:val="00271283"/>
    <w:rsid w:val="0027297E"/>
    <w:rsid w:val="002730B5"/>
    <w:rsid w:val="00287B93"/>
    <w:rsid w:val="002969FB"/>
    <w:rsid w:val="002A1C06"/>
    <w:rsid w:val="002A2802"/>
    <w:rsid w:val="002A3DA5"/>
    <w:rsid w:val="002A4094"/>
    <w:rsid w:val="002A7806"/>
    <w:rsid w:val="002B3613"/>
    <w:rsid w:val="002B53C9"/>
    <w:rsid w:val="002C2A86"/>
    <w:rsid w:val="002C4A78"/>
    <w:rsid w:val="002C52BE"/>
    <w:rsid w:val="002C77AC"/>
    <w:rsid w:val="002D0702"/>
    <w:rsid w:val="002D0EF3"/>
    <w:rsid w:val="002D138B"/>
    <w:rsid w:val="002D5A2C"/>
    <w:rsid w:val="002E0AEC"/>
    <w:rsid w:val="002E1341"/>
    <w:rsid w:val="002E5D41"/>
    <w:rsid w:val="002E74CF"/>
    <w:rsid w:val="002F017F"/>
    <w:rsid w:val="002F2283"/>
    <w:rsid w:val="002F409C"/>
    <w:rsid w:val="002F6D93"/>
    <w:rsid w:val="00304647"/>
    <w:rsid w:val="00305ED0"/>
    <w:rsid w:val="00310FF4"/>
    <w:rsid w:val="00312F95"/>
    <w:rsid w:val="00313176"/>
    <w:rsid w:val="0031769F"/>
    <w:rsid w:val="00320513"/>
    <w:rsid w:val="00320B18"/>
    <w:rsid w:val="003322F2"/>
    <w:rsid w:val="00333B43"/>
    <w:rsid w:val="003347F5"/>
    <w:rsid w:val="003368D9"/>
    <w:rsid w:val="003369D2"/>
    <w:rsid w:val="00343521"/>
    <w:rsid w:val="003437FB"/>
    <w:rsid w:val="0034600D"/>
    <w:rsid w:val="003463B5"/>
    <w:rsid w:val="00347D7E"/>
    <w:rsid w:val="00351EF3"/>
    <w:rsid w:val="003532C5"/>
    <w:rsid w:val="003533A8"/>
    <w:rsid w:val="0035491A"/>
    <w:rsid w:val="00356E88"/>
    <w:rsid w:val="0035759E"/>
    <w:rsid w:val="003619CA"/>
    <w:rsid w:val="0036579D"/>
    <w:rsid w:val="00374FE0"/>
    <w:rsid w:val="003765CB"/>
    <w:rsid w:val="003772F7"/>
    <w:rsid w:val="003777AB"/>
    <w:rsid w:val="003838A9"/>
    <w:rsid w:val="003A0A3F"/>
    <w:rsid w:val="003A380F"/>
    <w:rsid w:val="003A390C"/>
    <w:rsid w:val="003A4604"/>
    <w:rsid w:val="003A515D"/>
    <w:rsid w:val="003A6FBF"/>
    <w:rsid w:val="003A7638"/>
    <w:rsid w:val="003B2C9A"/>
    <w:rsid w:val="003B31CD"/>
    <w:rsid w:val="003B5060"/>
    <w:rsid w:val="003B57E6"/>
    <w:rsid w:val="003C7A51"/>
    <w:rsid w:val="003C7FF5"/>
    <w:rsid w:val="003E1D98"/>
    <w:rsid w:val="003E3A10"/>
    <w:rsid w:val="003E564B"/>
    <w:rsid w:val="003E596A"/>
    <w:rsid w:val="003E6656"/>
    <w:rsid w:val="003F5073"/>
    <w:rsid w:val="003F7FC3"/>
    <w:rsid w:val="0040045E"/>
    <w:rsid w:val="004047F4"/>
    <w:rsid w:val="004121B3"/>
    <w:rsid w:val="004143D7"/>
    <w:rsid w:val="00422B18"/>
    <w:rsid w:val="00422BC3"/>
    <w:rsid w:val="004260FF"/>
    <w:rsid w:val="004273BC"/>
    <w:rsid w:val="00437A53"/>
    <w:rsid w:val="00437D96"/>
    <w:rsid w:val="004442F9"/>
    <w:rsid w:val="00444F6A"/>
    <w:rsid w:val="0044618E"/>
    <w:rsid w:val="004471E6"/>
    <w:rsid w:val="00447EF3"/>
    <w:rsid w:val="00451D9D"/>
    <w:rsid w:val="00452591"/>
    <w:rsid w:val="00453D76"/>
    <w:rsid w:val="004617EA"/>
    <w:rsid w:val="00463765"/>
    <w:rsid w:val="00467FF8"/>
    <w:rsid w:val="00470040"/>
    <w:rsid w:val="004718BB"/>
    <w:rsid w:val="00473794"/>
    <w:rsid w:val="0047735C"/>
    <w:rsid w:val="00486A87"/>
    <w:rsid w:val="00487AC0"/>
    <w:rsid w:val="00492968"/>
    <w:rsid w:val="0049391D"/>
    <w:rsid w:val="004A1B8E"/>
    <w:rsid w:val="004A1F04"/>
    <w:rsid w:val="004A2D56"/>
    <w:rsid w:val="004A3571"/>
    <w:rsid w:val="004B3DF1"/>
    <w:rsid w:val="004B7C38"/>
    <w:rsid w:val="004B7D45"/>
    <w:rsid w:val="004C33CA"/>
    <w:rsid w:val="004C3544"/>
    <w:rsid w:val="004C389E"/>
    <w:rsid w:val="004C6BDE"/>
    <w:rsid w:val="004D0BE7"/>
    <w:rsid w:val="004D3F17"/>
    <w:rsid w:val="004E2688"/>
    <w:rsid w:val="004E318B"/>
    <w:rsid w:val="004E427E"/>
    <w:rsid w:val="004F0734"/>
    <w:rsid w:val="004F084B"/>
    <w:rsid w:val="004F7B16"/>
    <w:rsid w:val="0050300C"/>
    <w:rsid w:val="005071BE"/>
    <w:rsid w:val="00507E47"/>
    <w:rsid w:val="00510001"/>
    <w:rsid w:val="00513EF4"/>
    <w:rsid w:val="00516636"/>
    <w:rsid w:val="0051773C"/>
    <w:rsid w:val="0052486C"/>
    <w:rsid w:val="00527784"/>
    <w:rsid w:val="005301DF"/>
    <w:rsid w:val="00530A8C"/>
    <w:rsid w:val="00531128"/>
    <w:rsid w:val="005459F6"/>
    <w:rsid w:val="00551147"/>
    <w:rsid w:val="00555795"/>
    <w:rsid w:val="005569D0"/>
    <w:rsid w:val="005610B3"/>
    <w:rsid w:val="00561B4A"/>
    <w:rsid w:val="00562EF1"/>
    <w:rsid w:val="00563295"/>
    <w:rsid w:val="00563BCA"/>
    <w:rsid w:val="00563C76"/>
    <w:rsid w:val="00564BF7"/>
    <w:rsid w:val="00567DB0"/>
    <w:rsid w:val="005750F5"/>
    <w:rsid w:val="00580EB7"/>
    <w:rsid w:val="00581E47"/>
    <w:rsid w:val="0059047C"/>
    <w:rsid w:val="00590912"/>
    <w:rsid w:val="005972AF"/>
    <w:rsid w:val="005A1C58"/>
    <w:rsid w:val="005A21D1"/>
    <w:rsid w:val="005A46BF"/>
    <w:rsid w:val="005A5523"/>
    <w:rsid w:val="005B1CBC"/>
    <w:rsid w:val="005B205D"/>
    <w:rsid w:val="005B52B1"/>
    <w:rsid w:val="005B5522"/>
    <w:rsid w:val="005B6DF9"/>
    <w:rsid w:val="005B7C25"/>
    <w:rsid w:val="005C2E43"/>
    <w:rsid w:val="005C6C27"/>
    <w:rsid w:val="005D063E"/>
    <w:rsid w:val="005D28F3"/>
    <w:rsid w:val="005D73D2"/>
    <w:rsid w:val="005D7739"/>
    <w:rsid w:val="005E2505"/>
    <w:rsid w:val="005F0FF9"/>
    <w:rsid w:val="005F4372"/>
    <w:rsid w:val="005F5155"/>
    <w:rsid w:val="005F6EF3"/>
    <w:rsid w:val="00603DFC"/>
    <w:rsid w:val="006077CA"/>
    <w:rsid w:val="0061072B"/>
    <w:rsid w:val="006115B1"/>
    <w:rsid w:val="00612CFE"/>
    <w:rsid w:val="00617EB6"/>
    <w:rsid w:val="00624043"/>
    <w:rsid w:val="00631023"/>
    <w:rsid w:val="00631B42"/>
    <w:rsid w:val="00634AEC"/>
    <w:rsid w:val="0063615A"/>
    <w:rsid w:val="00643285"/>
    <w:rsid w:val="006433FB"/>
    <w:rsid w:val="0064448E"/>
    <w:rsid w:val="00650354"/>
    <w:rsid w:val="00650D22"/>
    <w:rsid w:val="00650D29"/>
    <w:rsid w:val="00652AC7"/>
    <w:rsid w:val="00652E83"/>
    <w:rsid w:val="006547DA"/>
    <w:rsid w:val="00661366"/>
    <w:rsid w:val="00664BA1"/>
    <w:rsid w:val="00666194"/>
    <w:rsid w:val="00666A63"/>
    <w:rsid w:val="00672C8A"/>
    <w:rsid w:val="006763CE"/>
    <w:rsid w:val="00680EBE"/>
    <w:rsid w:val="00681346"/>
    <w:rsid w:val="00685B5B"/>
    <w:rsid w:val="00687DAE"/>
    <w:rsid w:val="0069673B"/>
    <w:rsid w:val="006A3107"/>
    <w:rsid w:val="006A4071"/>
    <w:rsid w:val="006A49F6"/>
    <w:rsid w:val="006A7579"/>
    <w:rsid w:val="006A765F"/>
    <w:rsid w:val="006B391D"/>
    <w:rsid w:val="006B6A4C"/>
    <w:rsid w:val="006B75D8"/>
    <w:rsid w:val="006C48C1"/>
    <w:rsid w:val="006C5933"/>
    <w:rsid w:val="006D187C"/>
    <w:rsid w:val="006D1931"/>
    <w:rsid w:val="006D1D2A"/>
    <w:rsid w:val="006D4153"/>
    <w:rsid w:val="006D4642"/>
    <w:rsid w:val="006D49E7"/>
    <w:rsid w:val="006E6733"/>
    <w:rsid w:val="006E6D1A"/>
    <w:rsid w:val="006E79F6"/>
    <w:rsid w:val="006F2840"/>
    <w:rsid w:val="006F417E"/>
    <w:rsid w:val="006F4B1E"/>
    <w:rsid w:val="006F5675"/>
    <w:rsid w:val="006F7C76"/>
    <w:rsid w:val="00702AA7"/>
    <w:rsid w:val="00702AAE"/>
    <w:rsid w:val="0070542A"/>
    <w:rsid w:val="007071A8"/>
    <w:rsid w:val="00707902"/>
    <w:rsid w:val="00707C14"/>
    <w:rsid w:val="00710D02"/>
    <w:rsid w:val="00713359"/>
    <w:rsid w:val="00714605"/>
    <w:rsid w:val="0071488D"/>
    <w:rsid w:val="00714B86"/>
    <w:rsid w:val="00714D88"/>
    <w:rsid w:val="00715CCF"/>
    <w:rsid w:val="00716D96"/>
    <w:rsid w:val="00717272"/>
    <w:rsid w:val="00721B01"/>
    <w:rsid w:val="00722C33"/>
    <w:rsid w:val="00723372"/>
    <w:rsid w:val="00724C7B"/>
    <w:rsid w:val="007254F0"/>
    <w:rsid w:val="007255A0"/>
    <w:rsid w:val="007300E2"/>
    <w:rsid w:val="00731F80"/>
    <w:rsid w:val="00732DDD"/>
    <w:rsid w:val="007406AF"/>
    <w:rsid w:val="0074359F"/>
    <w:rsid w:val="00744C27"/>
    <w:rsid w:val="007516E1"/>
    <w:rsid w:val="0075251B"/>
    <w:rsid w:val="00753B05"/>
    <w:rsid w:val="00760584"/>
    <w:rsid w:val="00760E4B"/>
    <w:rsid w:val="007610CC"/>
    <w:rsid w:val="0076333A"/>
    <w:rsid w:val="007642DA"/>
    <w:rsid w:val="0076640C"/>
    <w:rsid w:val="00767C60"/>
    <w:rsid w:val="00767CB8"/>
    <w:rsid w:val="007742F9"/>
    <w:rsid w:val="00774A41"/>
    <w:rsid w:val="00776940"/>
    <w:rsid w:val="007770B8"/>
    <w:rsid w:val="007804FD"/>
    <w:rsid w:val="0078088F"/>
    <w:rsid w:val="007837CF"/>
    <w:rsid w:val="00783DFD"/>
    <w:rsid w:val="00784BDD"/>
    <w:rsid w:val="007857FA"/>
    <w:rsid w:val="007863AB"/>
    <w:rsid w:val="0078664B"/>
    <w:rsid w:val="007907E8"/>
    <w:rsid w:val="00791989"/>
    <w:rsid w:val="00796061"/>
    <w:rsid w:val="007962A6"/>
    <w:rsid w:val="007A110F"/>
    <w:rsid w:val="007A4FE7"/>
    <w:rsid w:val="007A540D"/>
    <w:rsid w:val="007A6F01"/>
    <w:rsid w:val="007A77BD"/>
    <w:rsid w:val="007B12F2"/>
    <w:rsid w:val="007B3D0F"/>
    <w:rsid w:val="007B6AA7"/>
    <w:rsid w:val="007B723F"/>
    <w:rsid w:val="007C0F3F"/>
    <w:rsid w:val="007C1667"/>
    <w:rsid w:val="007C2CF0"/>
    <w:rsid w:val="007C4D18"/>
    <w:rsid w:val="007C76A5"/>
    <w:rsid w:val="007D03F2"/>
    <w:rsid w:val="007D0609"/>
    <w:rsid w:val="007D1701"/>
    <w:rsid w:val="007D5CBF"/>
    <w:rsid w:val="007E3918"/>
    <w:rsid w:val="007E5311"/>
    <w:rsid w:val="007F1604"/>
    <w:rsid w:val="007F24AC"/>
    <w:rsid w:val="007F32D5"/>
    <w:rsid w:val="007F3D1E"/>
    <w:rsid w:val="007F5F9D"/>
    <w:rsid w:val="00803323"/>
    <w:rsid w:val="00803D20"/>
    <w:rsid w:val="00804D2C"/>
    <w:rsid w:val="00813397"/>
    <w:rsid w:val="00815BBD"/>
    <w:rsid w:val="008178ED"/>
    <w:rsid w:val="008179D7"/>
    <w:rsid w:val="00821526"/>
    <w:rsid w:val="00823D91"/>
    <w:rsid w:val="0082470D"/>
    <w:rsid w:val="00826E0C"/>
    <w:rsid w:val="00833AAA"/>
    <w:rsid w:val="0083568A"/>
    <w:rsid w:val="00835DE0"/>
    <w:rsid w:val="0083775E"/>
    <w:rsid w:val="00850E70"/>
    <w:rsid w:val="00851C6C"/>
    <w:rsid w:val="00853AFF"/>
    <w:rsid w:val="00855C43"/>
    <w:rsid w:val="00857B14"/>
    <w:rsid w:val="00867693"/>
    <w:rsid w:val="00873185"/>
    <w:rsid w:val="0087660A"/>
    <w:rsid w:val="00876665"/>
    <w:rsid w:val="008775E7"/>
    <w:rsid w:val="00881A8F"/>
    <w:rsid w:val="008821F7"/>
    <w:rsid w:val="00882A5B"/>
    <w:rsid w:val="0088478F"/>
    <w:rsid w:val="008849F4"/>
    <w:rsid w:val="008927C4"/>
    <w:rsid w:val="00893857"/>
    <w:rsid w:val="00893E69"/>
    <w:rsid w:val="0089445C"/>
    <w:rsid w:val="0089455A"/>
    <w:rsid w:val="00895010"/>
    <w:rsid w:val="00895FCC"/>
    <w:rsid w:val="0089676E"/>
    <w:rsid w:val="00897745"/>
    <w:rsid w:val="008A1903"/>
    <w:rsid w:val="008A497D"/>
    <w:rsid w:val="008A53B1"/>
    <w:rsid w:val="008A74F0"/>
    <w:rsid w:val="008B0383"/>
    <w:rsid w:val="008B2F5F"/>
    <w:rsid w:val="008B5BD7"/>
    <w:rsid w:val="008B66EF"/>
    <w:rsid w:val="008C22AC"/>
    <w:rsid w:val="008C4681"/>
    <w:rsid w:val="008C63F0"/>
    <w:rsid w:val="008D2C70"/>
    <w:rsid w:val="008D37C2"/>
    <w:rsid w:val="008E3ED1"/>
    <w:rsid w:val="008E4652"/>
    <w:rsid w:val="008E4F1E"/>
    <w:rsid w:val="008F02D8"/>
    <w:rsid w:val="008F14F7"/>
    <w:rsid w:val="008F1D6C"/>
    <w:rsid w:val="008F22A2"/>
    <w:rsid w:val="008F38EC"/>
    <w:rsid w:val="008F704B"/>
    <w:rsid w:val="008F71F9"/>
    <w:rsid w:val="0090372E"/>
    <w:rsid w:val="009039FD"/>
    <w:rsid w:val="009049B1"/>
    <w:rsid w:val="00912499"/>
    <w:rsid w:val="00912DB4"/>
    <w:rsid w:val="0091437E"/>
    <w:rsid w:val="009274C5"/>
    <w:rsid w:val="00931C28"/>
    <w:rsid w:val="0093301F"/>
    <w:rsid w:val="00933FAC"/>
    <w:rsid w:val="0093515E"/>
    <w:rsid w:val="009361C9"/>
    <w:rsid w:val="00936654"/>
    <w:rsid w:val="00937D06"/>
    <w:rsid w:val="0094751D"/>
    <w:rsid w:val="0094762D"/>
    <w:rsid w:val="009476BF"/>
    <w:rsid w:val="009478A9"/>
    <w:rsid w:val="00950AB2"/>
    <w:rsid w:val="00951979"/>
    <w:rsid w:val="00953322"/>
    <w:rsid w:val="009572FA"/>
    <w:rsid w:val="00957F45"/>
    <w:rsid w:val="00961308"/>
    <w:rsid w:val="0096168D"/>
    <w:rsid w:val="00962259"/>
    <w:rsid w:val="00962994"/>
    <w:rsid w:val="00964C3D"/>
    <w:rsid w:val="0096570A"/>
    <w:rsid w:val="00966FAC"/>
    <w:rsid w:val="009732B0"/>
    <w:rsid w:val="009733D6"/>
    <w:rsid w:val="00973609"/>
    <w:rsid w:val="009736C8"/>
    <w:rsid w:val="00974A8E"/>
    <w:rsid w:val="00976D77"/>
    <w:rsid w:val="00982299"/>
    <w:rsid w:val="009859EE"/>
    <w:rsid w:val="009861D0"/>
    <w:rsid w:val="00991F76"/>
    <w:rsid w:val="00996E9F"/>
    <w:rsid w:val="009A1344"/>
    <w:rsid w:val="009A135A"/>
    <w:rsid w:val="009A208A"/>
    <w:rsid w:val="009A2E7E"/>
    <w:rsid w:val="009A3AA0"/>
    <w:rsid w:val="009A4194"/>
    <w:rsid w:val="009A6A2F"/>
    <w:rsid w:val="009B02F5"/>
    <w:rsid w:val="009B03A1"/>
    <w:rsid w:val="009B2081"/>
    <w:rsid w:val="009B2505"/>
    <w:rsid w:val="009B3F5A"/>
    <w:rsid w:val="009B4AE6"/>
    <w:rsid w:val="009B5B0B"/>
    <w:rsid w:val="009B75CD"/>
    <w:rsid w:val="009B7704"/>
    <w:rsid w:val="009C1F13"/>
    <w:rsid w:val="009C3C12"/>
    <w:rsid w:val="009D1BC7"/>
    <w:rsid w:val="009D2D9C"/>
    <w:rsid w:val="009D3406"/>
    <w:rsid w:val="009D3B02"/>
    <w:rsid w:val="009D3CC3"/>
    <w:rsid w:val="009D3FF7"/>
    <w:rsid w:val="009D4B63"/>
    <w:rsid w:val="009D4E42"/>
    <w:rsid w:val="009D78D2"/>
    <w:rsid w:val="009E049D"/>
    <w:rsid w:val="009E2443"/>
    <w:rsid w:val="009E2E6F"/>
    <w:rsid w:val="009E307A"/>
    <w:rsid w:val="009E6D8C"/>
    <w:rsid w:val="009F123D"/>
    <w:rsid w:val="009F26A2"/>
    <w:rsid w:val="009F393E"/>
    <w:rsid w:val="009F3A2B"/>
    <w:rsid w:val="00A01D37"/>
    <w:rsid w:val="00A02007"/>
    <w:rsid w:val="00A06BA5"/>
    <w:rsid w:val="00A10496"/>
    <w:rsid w:val="00A1066B"/>
    <w:rsid w:val="00A1200D"/>
    <w:rsid w:val="00A13942"/>
    <w:rsid w:val="00A13C29"/>
    <w:rsid w:val="00A15F62"/>
    <w:rsid w:val="00A22D6E"/>
    <w:rsid w:val="00A25CF4"/>
    <w:rsid w:val="00A26AA8"/>
    <w:rsid w:val="00A316B9"/>
    <w:rsid w:val="00A32272"/>
    <w:rsid w:val="00A32734"/>
    <w:rsid w:val="00A37F83"/>
    <w:rsid w:val="00A42BED"/>
    <w:rsid w:val="00A45903"/>
    <w:rsid w:val="00A46F3D"/>
    <w:rsid w:val="00A474DA"/>
    <w:rsid w:val="00A51AAD"/>
    <w:rsid w:val="00A52485"/>
    <w:rsid w:val="00A53423"/>
    <w:rsid w:val="00A53743"/>
    <w:rsid w:val="00A53ABD"/>
    <w:rsid w:val="00A64FA3"/>
    <w:rsid w:val="00A769F9"/>
    <w:rsid w:val="00A76F98"/>
    <w:rsid w:val="00A82709"/>
    <w:rsid w:val="00A857CA"/>
    <w:rsid w:val="00A86E28"/>
    <w:rsid w:val="00A95B3A"/>
    <w:rsid w:val="00A96FE1"/>
    <w:rsid w:val="00A97DEE"/>
    <w:rsid w:val="00AA2BDB"/>
    <w:rsid w:val="00AA2D94"/>
    <w:rsid w:val="00AA3231"/>
    <w:rsid w:val="00AA5EE2"/>
    <w:rsid w:val="00AA646E"/>
    <w:rsid w:val="00AA687B"/>
    <w:rsid w:val="00AB268E"/>
    <w:rsid w:val="00AB3D55"/>
    <w:rsid w:val="00AB5739"/>
    <w:rsid w:val="00AB7011"/>
    <w:rsid w:val="00AB7F03"/>
    <w:rsid w:val="00AC0DA3"/>
    <w:rsid w:val="00AC4F62"/>
    <w:rsid w:val="00AC58BC"/>
    <w:rsid w:val="00AC58F9"/>
    <w:rsid w:val="00AC7C43"/>
    <w:rsid w:val="00AD0B15"/>
    <w:rsid w:val="00AD4B04"/>
    <w:rsid w:val="00AD7737"/>
    <w:rsid w:val="00AE4ACC"/>
    <w:rsid w:val="00AE5F5D"/>
    <w:rsid w:val="00AE6A80"/>
    <w:rsid w:val="00AE6D1B"/>
    <w:rsid w:val="00AE718A"/>
    <w:rsid w:val="00AF4437"/>
    <w:rsid w:val="00AF5151"/>
    <w:rsid w:val="00AF57C6"/>
    <w:rsid w:val="00B023FF"/>
    <w:rsid w:val="00B03336"/>
    <w:rsid w:val="00B05CF1"/>
    <w:rsid w:val="00B12108"/>
    <w:rsid w:val="00B138C6"/>
    <w:rsid w:val="00B15247"/>
    <w:rsid w:val="00B17D82"/>
    <w:rsid w:val="00B220EC"/>
    <w:rsid w:val="00B26619"/>
    <w:rsid w:val="00B34CBC"/>
    <w:rsid w:val="00B35943"/>
    <w:rsid w:val="00B37EA3"/>
    <w:rsid w:val="00B4295C"/>
    <w:rsid w:val="00B42FDB"/>
    <w:rsid w:val="00B447A9"/>
    <w:rsid w:val="00B454C5"/>
    <w:rsid w:val="00B4636E"/>
    <w:rsid w:val="00B477F1"/>
    <w:rsid w:val="00B5067F"/>
    <w:rsid w:val="00B566E5"/>
    <w:rsid w:val="00B56A3A"/>
    <w:rsid w:val="00B56EF6"/>
    <w:rsid w:val="00B61868"/>
    <w:rsid w:val="00B64370"/>
    <w:rsid w:val="00B645E9"/>
    <w:rsid w:val="00B6494F"/>
    <w:rsid w:val="00B650F7"/>
    <w:rsid w:val="00B67666"/>
    <w:rsid w:val="00B72609"/>
    <w:rsid w:val="00B728CC"/>
    <w:rsid w:val="00B74EC3"/>
    <w:rsid w:val="00B77C12"/>
    <w:rsid w:val="00B77DA8"/>
    <w:rsid w:val="00B810B2"/>
    <w:rsid w:val="00B819D8"/>
    <w:rsid w:val="00B8222B"/>
    <w:rsid w:val="00B8338E"/>
    <w:rsid w:val="00B86628"/>
    <w:rsid w:val="00B86AD7"/>
    <w:rsid w:val="00B91FB9"/>
    <w:rsid w:val="00B95E39"/>
    <w:rsid w:val="00BA0E93"/>
    <w:rsid w:val="00BB0BED"/>
    <w:rsid w:val="00BB2FB6"/>
    <w:rsid w:val="00BB4001"/>
    <w:rsid w:val="00BB68E3"/>
    <w:rsid w:val="00BC170E"/>
    <w:rsid w:val="00BC2669"/>
    <w:rsid w:val="00BC65AC"/>
    <w:rsid w:val="00BD23F8"/>
    <w:rsid w:val="00BD30DA"/>
    <w:rsid w:val="00BD48EA"/>
    <w:rsid w:val="00BD4E42"/>
    <w:rsid w:val="00BD7758"/>
    <w:rsid w:val="00BE6BC6"/>
    <w:rsid w:val="00BE784C"/>
    <w:rsid w:val="00BE7A98"/>
    <w:rsid w:val="00BF21C8"/>
    <w:rsid w:val="00BF366F"/>
    <w:rsid w:val="00BF617E"/>
    <w:rsid w:val="00C000E1"/>
    <w:rsid w:val="00C0557B"/>
    <w:rsid w:val="00C11BBE"/>
    <w:rsid w:val="00C12538"/>
    <w:rsid w:val="00C132A0"/>
    <w:rsid w:val="00C13A55"/>
    <w:rsid w:val="00C15BE6"/>
    <w:rsid w:val="00C16E43"/>
    <w:rsid w:val="00C17A47"/>
    <w:rsid w:val="00C17F67"/>
    <w:rsid w:val="00C211FC"/>
    <w:rsid w:val="00C213EC"/>
    <w:rsid w:val="00C2485D"/>
    <w:rsid w:val="00C252CF"/>
    <w:rsid w:val="00C254B1"/>
    <w:rsid w:val="00C27724"/>
    <w:rsid w:val="00C3034C"/>
    <w:rsid w:val="00C32D4F"/>
    <w:rsid w:val="00C36B25"/>
    <w:rsid w:val="00C418C7"/>
    <w:rsid w:val="00C4430D"/>
    <w:rsid w:val="00C46531"/>
    <w:rsid w:val="00C46A4C"/>
    <w:rsid w:val="00C46FE2"/>
    <w:rsid w:val="00C476FA"/>
    <w:rsid w:val="00C50274"/>
    <w:rsid w:val="00C550FE"/>
    <w:rsid w:val="00C561BC"/>
    <w:rsid w:val="00C5732B"/>
    <w:rsid w:val="00C57B92"/>
    <w:rsid w:val="00C6251C"/>
    <w:rsid w:val="00C664FE"/>
    <w:rsid w:val="00C66E73"/>
    <w:rsid w:val="00C674B7"/>
    <w:rsid w:val="00C70902"/>
    <w:rsid w:val="00C75E81"/>
    <w:rsid w:val="00C773DE"/>
    <w:rsid w:val="00C821E7"/>
    <w:rsid w:val="00C8253C"/>
    <w:rsid w:val="00C83B0E"/>
    <w:rsid w:val="00C86A45"/>
    <w:rsid w:val="00C91B44"/>
    <w:rsid w:val="00C92E11"/>
    <w:rsid w:val="00C92E59"/>
    <w:rsid w:val="00C972CA"/>
    <w:rsid w:val="00CA67A9"/>
    <w:rsid w:val="00CA702E"/>
    <w:rsid w:val="00CB13F3"/>
    <w:rsid w:val="00CB267A"/>
    <w:rsid w:val="00CB32DD"/>
    <w:rsid w:val="00CB345F"/>
    <w:rsid w:val="00CB444B"/>
    <w:rsid w:val="00CB67EC"/>
    <w:rsid w:val="00CB6B70"/>
    <w:rsid w:val="00CB6BD4"/>
    <w:rsid w:val="00CB70C1"/>
    <w:rsid w:val="00CB7354"/>
    <w:rsid w:val="00CC02DE"/>
    <w:rsid w:val="00CC3EDF"/>
    <w:rsid w:val="00CD19BC"/>
    <w:rsid w:val="00CD258C"/>
    <w:rsid w:val="00CD28CA"/>
    <w:rsid w:val="00CD3C66"/>
    <w:rsid w:val="00CD67AA"/>
    <w:rsid w:val="00CE0D04"/>
    <w:rsid w:val="00CF11AB"/>
    <w:rsid w:val="00CF1702"/>
    <w:rsid w:val="00CF17BE"/>
    <w:rsid w:val="00CF19A0"/>
    <w:rsid w:val="00CF2989"/>
    <w:rsid w:val="00CF3940"/>
    <w:rsid w:val="00CF5295"/>
    <w:rsid w:val="00D00CDB"/>
    <w:rsid w:val="00D014E1"/>
    <w:rsid w:val="00D03B18"/>
    <w:rsid w:val="00D04AB9"/>
    <w:rsid w:val="00D1453D"/>
    <w:rsid w:val="00D16203"/>
    <w:rsid w:val="00D170CD"/>
    <w:rsid w:val="00D17208"/>
    <w:rsid w:val="00D2379A"/>
    <w:rsid w:val="00D2488E"/>
    <w:rsid w:val="00D25571"/>
    <w:rsid w:val="00D3001D"/>
    <w:rsid w:val="00D434B3"/>
    <w:rsid w:val="00D533C1"/>
    <w:rsid w:val="00D5641C"/>
    <w:rsid w:val="00D56D71"/>
    <w:rsid w:val="00D611FA"/>
    <w:rsid w:val="00D62A8C"/>
    <w:rsid w:val="00D6371D"/>
    <w:rsid w:val="00D67618"/>
    <w:rsid w:val="00D712F2"/>
    <w:rsid w:val="00D7554B"/>
    <w:rsid w:val="00D76B29"/>
    <w:rsid w:val="00D801AF"/>
    <w:rsid w:val="00D82838"/>
    <w:rsid w:val="00D85411"/>
    <w:rsid w:val="00D925D4"/>
    <w:rsid w:val="00D95129"/>
    <w:rsid w:val="00DA7C4F"/>
    <w:rsid w:val="00DB347E"/>
    <w:rsid w:val="00DB3949"/>
    <w:rsid w:val="00DC01DF"/>
    <w:rsid w:val="00DC61EE"/>
    <w:rsid w:val="00DD0FD9"/>
    <w:rsid w:val="00DD144A"/>
    <w:rsid w:val="00DD19FF"/>
    <w:rsid w:val="00DD28A5"/>
    <w:rsid w:val="00DD396A"/>
    <w:rsid w:val="00DD400F"/>
    <w:rsid w:val="00DD48F1"/>
    <w:rsid w:val="00DD515F"/>
    <w:rsid w:val="00DD5972"/>
    <w:rsid w:val="00DD5CFD"/>
    <w:rsid w:val="00DD5EAA"/>
    <w:rsid w:val="00DD72B7"/>
    <w:rsid w:val="00DD7E17"/>
    <w:rsid w:val="00DE1620"/>
    <w:rsid w:val="00DE31E7"/>
    <w:rsid w:val="00DE36AA"/>
    <w:rsid w:val="00DE3ABC"/>
    <w:rsid w:val="00DE7E5F"/>
    <w:rsid w:val="00DF1D8D"/>
    <w:rsid w:val="00DF663C"/>
    <w:rsid w:val="00E00776"/>
    <w:rsid w:val="00E012C6"/>
    <w:rsid w:val="00E012DA"/>
    <w:rsid w:val="00E01B6C"/>
    <w:rsid w:val="00E023B5"/>
    <w:rsid w:val="00E02762"/>
    <w:rsid w:val="00E03DA2"/>
    <w:rsid w:val="00E04C2E"/>
    <w:rsid w:val="00E04F29"/>
    <w:rsid w:val="00E0546E"/>
    <w:rsid w:val="00E06314"/>
    <w:rsid w:val="00E078B9"/>
    <w:rsid w:val="00E13C5E"/>
    <w:rsid w:val="00E14E49"/>
    <w:rsid w:val="00E16167"/>
    <w:rsid w:val="00E168CB"/>
    <w:rsid w:val="00E16EAF"/>
    <w:rsid w:val="00E23B9F"/>
    <w:rsid w:val="00E24B2B"/>
    <w:rsid w:val="00E27B2C"/>
    <w:rsid w:val="00E3127B"/>
    <w:rsid w:val="00E324BF"/>
    <w:rsid w:val="00E33169"/>
    <w:rsid w:val="00E34F80"/>
    <w:rsid w:val="00E37205"/>
    <w:rsid w:val="00E431C4"/>
    <w:rsid w:val="00E47DEA"/>
    <w:rsid w:val="00E56E5C"/>
    <w:rsid w:val="00E60DEF"/>
    <w:rsid w:val="00E63443"/>
    <w:rsid w:val="00E63A1B"/>
    <w:rsid w:val="00E6528C"/>
    <w:rsid w:val="00E672C9"/>
    <w:rsid w:val="00E72498"/>
    <w:rsid w:val="00E76602"/>
    <w:rsid w:val="00E76794"/>
    <w:rsid w:val="00E832E1"/>
    <w:rsid w:val="00E86987"/>
    <w:rsid w:val="00E92479"/>
    <w:rsid w:val="00E97655"/>
    <w:rsid w:val="00EA0371"/>
    <w:rsid w:val="00EA1135"/>
    <w:rsid w:val="00EA2416"/>
    <w:rsid w:val="00EA5CD9"/>
    <w:rsid w:val="00EA7114"/>
    <w:rsid w:val="00EB0A7D"/>
    <w:rsid w:val="00EB5114"/>
    <w:rsid w:val="00EB5B43"/>
    <w:rsid w:val="00EC0E1A"/>
    <w:rsid w:val="00EC109C"/>
    <w:rsid w:val="00EC2844"/>
    <w:rsid w:val="00EC41C0"/>
    <w:rsid w:val="00EC42BE"/>
    <w:rsid w:val="00EC6A3E"/>
    <w:rsid w:val="00ED36CE"/>
    <w:rsid w:val="00ED4F9A"/>
    <w:rsid w:val="00ED7EAE"/>
    <w:rsid w:val="00EE0AC9"/>
    <w:rsid w:val="00EE7DF8"/>
    <w:rsid w:val="00EF1468"/>
    <w:rsid w:val="00EF5C4F"/>
    <w:rsid w:val="00EF6910"/>
    <w:rsid w:val="00EF79AA"/>
    <w:rsid w:val="00F05E2C"/>
    <w:rsid w:val="00F067B1"/>
    <w:rsid w:val="00F06D3A"/>
    <w:rsid w:val="00F12281"/>
    <w:rsid w:val="00F1505C"/>
    <w:rsid w:val="00F15CA7"/>
    <w:rsid w:val="00F17405"/>
    <w:rsid w:val="00F17B9F"/>
    <w:rsid w:val="00F201DB"/>
    <w:rsid w:val="00F20857"/>
    <w:rsid w:val="00F24190"/>
    <w:rsid w:val="00F26A38"/>
    <w:rsid w:val="00F3482D"/>
    <w:rsid w:val="00F40E92"/>
    <w:rsid w:val="00F4244A"/>
    <w:rsid w:val="00F44775"/>
    <w:rsid w:val="00F46A51"/>
    <w:rsid w:val="00F508A3"/>
    <w:rsid w:val="00F52EA6"/>
    <w:rsid w:val="00F570B0"/>
    <w:rsid w:val="00F624E6"/>
    <w:rsid w:val="00F63062"/>
    <w:rsid w:val="00F639CA"/>
    <w:rsid w:val="00F65917"/>
    <w:rsid w:val="00F66F39"/>
    <w:rsid w:val="00F672F2"/>
    <w:rsid w:val="00F7274D"/>
    <w:rsid w:val="00F73375"/>
    <w:rsid w:val="00F82A4B"/>
    <w:rsid w:val="00F8451B"/>
    <w:rsid w:val="00F90B1C"/>
    <w:rsid w:val="00F92B54"/>
    <w:rsid w:val="00F94944"/>
    <w:rsid w:val="00F95333"/>
    <w:rsid w:val="00FA0B3E"/>
    <w:rsid w:val="00FA0C58"/>
    <w:rsid w:val="00FA11BE"/>
    <w:rsid w:val="00FA1911"/>
    <w:rsid w:val="00FA40C3"/>
    <w:rsid w:val="00FA5997"/>
    <w:rsid w:val="00FB14DA"/>
    <w:rsid w:val="00FB1A0C"/>
    <w:rsid w:val="00FB226B"/>
    <w:rsid w:val="00FB374D"/>
    <w:rsid w:val="00FB5102"/>
    <w:rsid w:val="00FC4E74"/>
    <w:rsid w:val="00FC6F2C"/>
    <w:rsid w:val="00FD205C"/>
    <w:rsid w:val="00FD27B8"/>
    <w:rsid w:val="00FD4564"/>
    <w:rsid w:val="00FE036B"/>
    <w:rsid w:val="00FE165C"/>
    <w:rsid w:val="00FE2928"/>
    <w:rsid w:val="00FE4B96"/>
    <w:rsid w:val="00FE5C2C"/>
    <w:rsid w:val="00FE657F"/>
    <w:rsid w:val="00FE6646"/>
    <w:rsid w:val="00FF0B7F"/>
    <w:rsid w:val="00FF24FB"/>
    <w:rsid w:val="00FF3A3D"/>
    <w:rsid w:val="00FF4453"/>
    <w:rsid w:val="00FF4868"/>
    <w:rsid w:val="00FF65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dorsch@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nda.Domalewski@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B4FA2"/>
    <w:rsid w:val="001D5521"/>
    <w:rsid w:val="003A1784"/>
    <w:rsid w:val="0077448A"/>
    <w:rsid w:val="009C7BE9"/>
    <w:rsid w:val="00A072BB"/>
    <w:rsid w:val="00AE6D1A"/>
    <w:rsid w:val="00D22034"/>
    <w:rsid w:val="00DB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33CFA986-07CF-4C32-874D-D7CF809D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0</TotalTime>
  <Pages>4</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2</cp:revision>
  <cp:lastPrinted>2008-09-26T23:14:00Z</cp:lastPrinted>
  <dcterms:created xsi:type="dcterms:W3CDTF">2018-09-16T18:21:00Z</dcterms:created>
  <dcterms:modified xsi:type="dcterms:W3CDTF">2018-09-16T18:21:00Z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