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7019A1D2" w14:textId="044CE204" w:rsidR="0082470D" w:rsidRDefault="0082470D" w:rsidP="0082470D">
      <w:pPr>
        <w:rPr>
          <w:rFonts w:ascii="Arial" w:hAnsi="Arial"/>
          <w:b/>
          <w:sz w:val="36"/>
        </w:rPr>
      </w:pPr>
    </w:p>
    <w:p w14:paraId="2261E1B6" w14:textId="0D746448" w:rsidR="0082470D" w:rsidRPr="00EE1259" w:rsidRDefault="0082470D" w:rsidP="00313176">
      <w:pPr>
        <w:pStyle w:val="NewsletterHeadline"/>
        <w:jc w:val="center"/>
      </w:pPr>
    </w:p>
    <w:p w14:paraId="201CD6AA" w14:textId="31810AE4" w:rsidR="0082470D" w:rsidRPr="00EE1259" w:rsidRDefault="00B86AD7" w:rsidP="0082470D">
      <w:pPr>
        <w:rPr>
          <w:rFonts w:ascii="Arial" w:hAnsi="Arial"/>
          <w:sz w:val="22"/>
        </w:r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F266B"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D63FF8B" w14:textId="77777777" w:rsidR="00760E4B" w:rsidRDefault="00760E4B" w:rsidP="003E564B">
      <w:pPr>
        <w:pStyle w:val="NewsletterBody"/>
        <w:sectPr w:rsidR="00760E4B" w:rsidSect="007D0609">
          <w:headerReference w:type="default" r:id="rId10"/>
          <w:pgSz w:w="12240" w:h="15840"/>
          <w:pgMar w:top="720" w:right="720" w:bottom="720" w:left="720" w:header="720" w:footer="720" w:gutter="0"/>
          <w:cols w:space="720"/>
          <w:docGrid w:linePitch="326"/>
        </w:sectPr>
      </w:pPr>
    </w:p>
    <w:p w14:paraId="0E6EC0D5" w14:textId="4E6970D0" w:rsidR="00B86AD7" w:rsidRPr="00146020" w:rsidRDefault="00B86AD7" w:rsidP="00B86AD7">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0ADA0236" w:rsidR="006E6D1A" w:rsidRPr="006E6D1A" w:rsidRDefault="00F639CA" w:rsidP="003E564B">
      <w:pPr>
        <w:pStyle w:val="NewsletterBody"/>
      </w:pPr>
      <w:r>
        <w:rPr>
          <w:b/>
          <w:i/>
        </w:rPr>
        <w:t xml:space="preserve">September </w:t>
      </w:r>
      <w:r w:rsidR="00744F40">
        <w:rPr>
          <w:b/>
          <w:i/>
        </w:rPr>
        <w:t>30</w:t>
      </w:r>
      <w:r>
        <w:rPr>
          <w:b/>
          <w:i/>
        </w:rPr>
        <w:t>,</w:t>
      </w:r>
      <w:r w:rsidR="00E0546E" w:rsidRPr="00E0546E">
        <w:rPr>
          <w:b/>
          <w:i/>
        </w:rPr>
        <w:t xml:space="preserve"> 2018</w:t>
      </w:r>
      <w:r w:rsidR="004617EA">
        <w:t xml:space="preserve"> </w:t>
      </w:r>
    </w:p>
    <w:p w14:paraId="3F649B35" w14:textId="0601EC42" w:rsidR="009D3B02" w:rsidRDefault="009D3B02" w:rsidP="00DE36AA">
      <w:pPr>
        <w:pStyle w:val="NewsletterBody"/>
      </w:pPr>
      <w:r>
        <w:rPr>
          <w:b/>
          <w:u w:val="single"/>
        </w:rPr>
        <w:t>Nelson’s Chicken Sale Fundraiser</w:t>
      </w:r>
      <w:r w:rsidR="00744F40">
        <w:rPr>
          <w:b/>
          <w:u w:val="single"/>
        </w:rPr>
        <w:t xml:space="preserve"> – Winners!</w:t>
      </w:r>
    </w:p>
    <w:p w14:paraId="380BFA17" w14:textId="17F892AB" w:rsidR="00E42212" w:rsidRDefault="00040FE3" w:rsidP="00DE36AA">
      <w:pPr>
        <w:pStyle w:val="NewsletterBody"/>
      </w:pPr>
      <w:r>
        <w:t>We have the winners for our top selling families from the Nelson’s fundraiser! Congratulations to the following families</w:t>
      </w:r>
      <w:r w:rsidR="003207A1">
        <w:t xml:space="preserve"> on their efforts to help our program continually move forward!</w:t>
      </w:r>
    </w:p>
    <w:p w14:paraId="361F579A" w14:textId="72723E1C" w:rsidR="003207A1" w:rsidRDefault="003207A1" w:rsidP="00DE36AA">
      <w:pPr>
        <w:pStyle w:val="NewsletterBody"/>
      </w:pPr>
      <w:r>
        <w:t>1</w:t>
      </w:r>
      <w:r w:rsidRPr="003207A1">
        <w:rPr>
          <w:vertAlign w:val="superscript"/>
        </w:rPr>
        <w:t>st</w:t>
      </w:r>
      <w:r>
        <w:t xml:space="preserve"> Place: Domalewski Family</w:t>
      </w:r>
      <w:r w:rsidR="00603EAD">
        <w:t xml:space="preserve"> (Vanessa)</w:t>
      </w:r>
    </w:p>
    <w:p w14:paraId="0C8BA538" w14:textId="6B67B41F" w:rsidR="003207A1" w:rsidRDefault="003207A1" w:rsidP="00DE36AA">
      <w:pPr>
        <w:pStyle w:val="NewsletterBody"/>
      </w:pPr>
      <w:r>
        <w:t>2</w:t>
      </w:r>
      <w:r w:rsidRPr="003207A1">
        <w:rPr>
          <w:vertAlign w:val="superscript"/>
        </w:rPr>
        <w:t>nd</w:t>
      </w:r>
      <w:r>
        <w:t xml:space="preserve"> Place: </w:t>
      </w:r>
      <w:r w:rsidR="00B0034D">
        <w:t>Farrell Family</w:t>
      </w:r>
      <w:r w:rsidR="00603EAD">
        <w:t xml:space="preserve"> (</w:t>
      </w:r>
      <w:proofErr w:type="spellStart"/>
      <w:r w:rsidR="00603EAD">
        <w:t>Cece</w:t>
      </w:r>
      <w:proofErr w:type="spellEnd"/>
      <w:r w:rsidR="00603EAD">
        <w:t>)</w:t>
      </w:r>
    </w:p>
    <w:p w14:paraId="5E0E6DEA" w14:textId="4574A2DC" w:rsidR="00B0034D" w:rsidRDefault="00B0034D" w:rsidP="00DE36AA">
      <w:pPr>
        <w:pStyle w:val="NewsletterBody"/>
      </w:pPr>
      <w:r>
        <w:t>3</w:t>
      </w:r>
      <w:r w:rsidRPr="00B0034D">
        <w:rPr>
          <w:vertAlign w:val="superscript"/>
        </w:rPr>
        <w:t>rd</w:t>
      </w:r>
      <w:r>
        <w:t xml:space="preserve"> Place: </w:t>
      </w:r>
      <w:r w:rsidR="004E05D2">
        <w:t>Horvath Family (</w:t>
      </w:r>
      <w:r w:rsidR="00603EAD">
        <w:t>Marin)</w:t>
      </w:r>
    </w:p>
    <w:p w14:paraId="3FBB29EC" w14:textId="48CE1A5C" w:rsidR="006A1A06" w:rsidRDefault="006A1A06" w:rsidP="00893857">
      <w:pPr>
        <w:pStyle w:val="NewsletterBody"/>
        <w:rPr>
          <w:u w:val="single"/>
        </w:rPr>
      </w:pPr>
      <w:r>
        <w:rPr>
          <w:b/>
          <w:u w:val="single"/>
        </w:rPr>
        <w:t>Team Pictures</w:t>
      </w:r>
    </w:p>
    <w:p w14:paraId="3496D8E5" w14:textId="15765E2E" w:rsidR="006A1A06" w:rsidRDefault="000D3CD6" w:rsidP="00893857">
      <w:pPr>
        <w:pStyle w:val="NewsletterBody"/>
      </w:pPr>
      <w:r>
        <w:t>We will be having our team picture day on Tuesday, October 9</w:t>
      </w:r>
      <w:r w:rsidR="001D0472">
        <w:t xml:space="preserve"> at Rolfs Aquatic Center.</w:t>
      </w:r>
      <w:r w:rsidR="00C50588">
        <w:t xml:space="preserve"> All swimmers are strongly encouraged to attend practice this day so that they can be a part of the team photo! </w:t>
      </w:r>
      <w:r w:rsidR="00AC31C7">
        <w:t xml:space="preserve">There will not be afternoon practices in Bremen that day, but all swimmers are welcome to attend practice at ND. </w:t>
      </w:r>
      <w:r w:rsidR="00C50588">
        <w:t xml:space="preserve">The attire for the group picture will be the gray </w:t>
      </w:r>
      <w:proofErr w:type="spellStart"/>
      <w:proofErr w:type="gramStart"/>
      <w:r w:rsidR="00C50588">
        <w:rPr>
          <w:i/>
        </w:rPr>
        <w:t>Swim.Fight.Win</w:t>
      </w:r>
      <w:proofErr w:type="spellEnd"/>
      <w:proofErr w:type="gramEnd"/>
      <w:r w:rsidR="00C50588">
        <w:rPr>
          <w:i/>
        </w:rPr>
        <w:t>!</w:t>
      </w:r>
      <w:r w:rsidR="00C50588">
        <w:t xml:space="preserve"> t-shirts we wear at swim meets and </w:t>
      </w:r>
      <w:r w:rsidR="00E3318F">
        <w:t>black shorts of the swimmer’s choosing. If your swimmer has not yet received their t-shirts, the coaches will get those out to them</w:t>
      </w:r>
      <w:r w:rsidR="00456C53">
        <w:t>. If we run out of your child’s size and our new order does not arrive before the team picture, then any plain gray t-shirt will suffice for the picture</w:t>
      </w:r>
      <w:r w:rsidR="00075490">
        <w:t>. On Thursday, October 11</w:t>
      </w:r>
      <w:r w:rsidR="003A0ADE">
        <w:t xml:space="preserve">, the photographer will be back at practice to take individual pictures of the swimmers. </w:t>
      </w:r>
      <w:r w:rsidR="00245286">
        <w:t>If you are not able to attend on the 11</w:t>
      </w:r>
      <w:r w:rsidR="00245286" w:rsidRPr="00245286">
        <w:rPr>
          <w:vertAlign w:val="superscript"/>
        </w:rPr>
        <w:t>th</w:t>
      </w:r>
      <w:r w:rsidR="00245286">
        <w:t>, we will have some time available for individual pictures on the 9</w:t>
      </w:r>
      <w:r w:rsidR="00245286" w:rsidRPr="00245286">
        <w:rPr>
          <w:vertAlign w:val="superscript"/>
        </w:rPr>
        <w:t>th</w:t>
      </w:r>
      <w:r w:rsidR="00245286">
        <w:t xml:space="preserve"> as well</w:t>
      </w:r>
      <w:r w:rsidR="00426983">
        <w:t xml:space="preserve">. </w:t>
      </w:r>
    </w:p>
    <w:p w14:paraId="0DC22EDE" w14:textId="7D9A1D9D" w:rsidR="00426983" w:rsidRDefault="00426983" w:rsidP="00893857">
      <w:pPr>
        <w:pStyle w:val="NewsletterBody"/>
      </w:pPr>
      <w:proofErr w:type="gramStart"/>
      <w:r>
        <w:t>In order to</w:t>
      </w:r>
      <w:proofErr w:type="gramEnd"/>
      <w:r>
        <w:t xml:space="preserve"> make ordering and paying easier this year, we have a dedicated online gallery to our team’s pictures</w:t>
      </w:r>
      <w:r w:rsidR="00D5393D">
        <w:t xml:space="preserve">. Parents will be able to go onto this gallery and order whichever photos they prefer. You </w:t>
      </w:r>
      <w:r w:rsidR="0043522A">
        <w:t>can</w:t>
      </w:r>
      <w:r w:rsidR="00FB3948">
        <w:t xml:space="preserve"> access and </w:t>
      </w:r>
      <w:r w:rsidR="0043522A">
        <w:t xml:space="preserve">pre-register for the gallery </w:t>
      </w:r>
      <w:r w:rsidR="00FB3948">
        <w:t>by visiting the following link:</w:t>
      </w:r>
      <w:r w:rsidR="0043522A">
        <w:t xml:space="preserve"> </w:t>
      </w:r>
      <w:hyperlink r:id="rId11" w:history="1">
        <w:r w:rsidR="00FB3948" w:rsidRPr="0051292E">
          <w:rPr>
            <w:rStyle w:val="Hyperlink"/>
          </w:rPr>
          <w:t>https://omgphotosb.shootproof.com/irishaquatics</w:t>
        </w:r>
      </w:hyperlink>
      <w:r w:rsidR="00FB3948">
        <w:t xml:space="preserve">. </w:t>
      </w:r>
      <w:r w:rsidR="009B5E81">
        <w:t>Pictures will be uploaded and available for ordering on October 12</w:t>
      </w:r>
      <w:r w:rsidR="00BC3E07">
        <w:t>. The deadline for placing orders will be October 17 and the pictures will be ready for pickup on October 30.</w:t>
      </w:r>
      <w:r w:rsidR="002034BE">
        <w:t xml:space="preserve"> You will be able to pay</w:t>
      </w:r>
      <w:r w:rsidR="009B0ABC">
        <w:t xml:space="preserve"> online with </w:t>
      </w:r>
      <w:proofErr w:type="spellStart"/>
      <w:r w:rsidR="009B0ABC">
        <w:t>a</w:t>
      </w:r>
      <w:proofErr w:type="spellEnd"/>
      <w:r w:rsidR="009B0ABC">
        <w:t xml:space="preserve"> credit card, or can pay by cash or check, which must be submitted at the picture pick up on October 30.</w:t>
      </w:r>
      <w:r w:rsidR="00B01BE2">
        <w:t xml:space="preserve"> If you have any questions about the picture day, please contact Coach M</w:t>
      </w:r>
      <w:r w:rsidR="00AC31C7">
        <w:t>att.</w:t>
      </w:r>
    </w:p>
    <w:p w14:paraId="3D147B33" w14:textId="5E8A868C" w:rsidR="00AC31C7" w:rsidRPr="00C50588" w:rsidRDefault="00C437AB" w:rsidP="00893857">
      <w:pPr>
        <w:pStyle w:val="NewsletterBody"/>
      </w:pPr>
      <w:r>
        <w:t>When the photographer is working with the team, we ask that parents do not take their own pictures of the individuals or the group</w:t>
      </w:r>
      <w:r w:rsidR="009E4E2E">
        <w:t xml:space="preserve"> so that we can get through the team and individual pictures as quickly and smoothly as possible.</w:t>
      </w:r>
    </w:p>
    <w:p w14:paraId="2D7D02DE" w14:textId="4358C645" w:rsidR="00893857" w:rsidRDefault="00893857" w:rsidP="00893857">
      <w:pPr>
        <w:pStyle w:val="NewsletterBody"/>
        <w:rPr>
          <w:b/>
          <w:u w:val="single"/>
        </w:rPr>
      </w:pPr>
      <w:r>
        <w:rPr>
          <w:b/>
          <w:u w:val="single"/>
        </w:rPr>
        <w:t>Group Notes</w:t>
      </w:r>
    </w:p>
    <w:p w14:paraId="3D9E3C62" w14:textId="3C9C23D6" w:rsidR="009E744F" w:rsidRDefault="009E744F" w:rsidP="00893857">
      <w:pPr>
        <w:pStyle w:val="NewsletterBody"/>
      </w:pPr>
      <w:r>
        <w:rPr>
          <w:i/>
        </w:rPr>
        <w:t>All SB Groups</w:t>
      </w:r>
    </w:p>
    <w:p w14:paraId="5E2FA0A3" w14:textId="62C43F79" w:rsidR="00CC5D3B" w:rsidRPr="009E744F" w:rsidRDefault="00125034" w:rsidP="00893857">
      <w:pPr>
        <w:pStyle w:val="NewsletterBody"/>
      </w:pPr>
      <w:r>
        <w:t>Looking ahead at the weather forecast for the week, there ar</w:t>
      </w:r>
      <w:r w:rsidR="00433238">
        <w:t>e chances of thunderstorms many evenings (if you can trust the forecast this far out!). Please be sure to have clothes for dryland work</w:t>
      </w:r>
      <w:r w:rsidR="00BE3B29">
        <w:t xml:space="preserve"> in case we are unable to swim due to lightening.</w:t>
      </w:r>
    </w:p>
    <w:p w14:paraId="15178CC1" w14:textId="08481CDA" w:rsidR="001C2CAF" w:rsidRDefault="001C2CAF" w:rsidP="00DE36AA">
      <w:pPr>
        <w:pStyle w:val="NewsletterBody"/>
      </w:pPr>
      <w:r>
        <w:rPr>
          <w:i/>
        </w:rPr>
        <w:t>SB Silver</w:t>
      </w:r>
    </w:p>
    <w:p w14:paraId="01F3E9EC" w14:textId="57A61CCE" w:rsidR="001C2CAF" w:rsidRPr="001C2CAF" w:rsidRDefault="001C2CAF" w:rsidP="00DE36AA">
      <w:pPr>
        <w:pStyle w:val="NewsletterBody"/>
      </w:pPr>
      <w:r>
        <w:t>Silver swimmers are reminded to bring their</w:t>
      </w:r>
      <w:r w:rsidR="006C6DB6">
        <w:t xml:space="preserve"> equipment bags and water bottles to every practice! Also, bring dryland clothes for</w:t>
      </w:r>
      <w:r w:rsidR="004A4FDD">
        <w:t xml:space="preserve"> practices on Tuesday, Thursday and Friday.</w:t>
      </w:r>
    </w:p>
    <w:p w14:paraId="3A86C7AE" w14:textId="65B969AA" w:rsidR="00893857" w:rsidRDefault="00893857" w:rsidP="00DE36AA">
      <w:pPr>
        <w:pStyle w:val="NewsletterBody"/>
      </w:pPr>
      <w:r>
        <w:rPr>
          <w:i/>
        </w:rPr>
        <w:t>SB Gold</w:t>
      </w:r>
    </w:p>
    <w:p w14:paraId="0FB58938" w14:textId="0C2CF1B4" w:rsidR="00893857" w:rsidRDefault="00893857" w:rsidP="00DE36AA">
      <w:pPr>
        <w:pStyle w:val="NewsletterBody"/>
      </w:pPr>
      <w:r>
        <w:t xml:space="preserve">The Gold group will have dryland on Wednesday </w:t>
      </w:r>
      <w:r w:rsidR="001E45CC">
        <w:t xml:space="preserve">this week at the beginning of practice. Please wear appropriate clothing and footwear for </w:t>
      </w:r>
      <w:r w:rsidR="00021C68">
        <w:t>the dryland workout.</w:t>
      </w:r>
    </w:p>
    <w:p w14:paraId="3EED1170" w14:textId="0825502E" w:rsidR="00DD5EAA" w:rsidRDefault="00DD5EAA" w:rsidP="00DE36AA">
      <w:pPr>
        <w:pStyle w:val="NewsletterBody"/>
      </w:pPr>
      <w:r>
        <w:rPr>
          <w:b/>
          <w:u w:val="single"/>
        </w:rPr>
        <w:t>Parent Meetings</w:t>
      </w:r>
    </w:p>
    <w:p w14:paraId="1A81A2CB" w14:textId="1AABE953" w:rsidR="00DD5EAA" w:rsidRDefault="00722475" w:rsidP="00DE36AA">
      <w:pPr>
        <w:pStyle w:val="NewsletterBody"/>
      </w:pPr>
      <w:r>
        <w:t xml:space="preserve">Thank you to all who attended one of our two parent meetings at Notre Dame over the past 2 weeks. </w:t>
      </w:r>
      <w:r w:rsidR="009338E4">
        <w:t>If you were unable to attend and would like to know what was discussed,</w:t>
      </w:r>
      <w:r w:rsidR="007572E9">
        <w:t xml:space="preserve"> you can contact board president Christie Hannewyk at gage@ncpcoatings.com</w:t>
      </w:r>
      <w:r w:rsidR="004A4FDD">
        <w:t>.</w:t>
      </w:r>
    </w:p>
    <w:p w14:paraId="38F4E2E8" w14:textId="060A5BAF" w:rsidR="00933FAC" w:rsidRDefault="003A6FBF" w:rsidP="00DE36AA">
      <w:pPr>
        <w:pStyle w:val="NewsletterBody"/>
      </w:pPr>
      <w:r>
        <w:rPr>
          <w:b/>
          <w:u w:val="single"/>
        </w:rPr>
        <w:t>Caps and T-shirts for New Members</w:t>
      </w:r>
    </w:p>
    <w:p w14:paraId="566BFEE5" w14:textId="70E34E2C" w:rsidR="003A6FBF" w:rsidRPr="003A6FBF" w:rsidRDefault="004A4FDD" w:rsidP="00DE36AA">
      <w:pPr>
        <w:pStyle w:val="NewsletterBody"/>
      </w:pPr>
      <w:r>
        <w:t xml:space="preserve">If you swimmer </w:t>
      </w:r>
      <w:r w:rsidR="00AE07D3">
        <w:t>is new to the team and has not yet received their t-shirts and team swim cap, please let the group coach know at the beginning of practice</w:t>
      </w:r>
      <w:r w:rsidR="00061A79">
        <w:t xml:space="preserve"> and we will get those for him/her. Be aware that we are low on our stock of youth sizes</w:t>
      </w:r>
      <w:r w:rsidR="001527C8">
        <w:t>, but our order has been placed with the printer and the shirts will hopefully be done at some point this week.</w:t>
      </w:r>
    </w:p>
    <w:p w14:paraId="07317674" w14:textId="478D7EE3" w:rsidR="001363FB" w:rsidRDefault="001363FB" w:rsidP="00DE36AA">
      <w:pPr>
        <w:pStyle w:val="NewsletterBody"/>
      </w:pPr>
      <w:r>
        <w:rPr>
          <w:b/>
          <w:u w:val="single"/>
        </w:rPr>
        <w:t>Meet</w:t>
      </w:r>
      <w:r w:rsidR="007C7575">
        <w:rPr>
          <w:b/>
          <w:u w:val="single"/>
        </w:rPr>
        <w:t xml:space="preserve"> Information – NCISC Sprint Meet</w:t>
      </w:r>
    </w:p>
    <w:p w14:paraId="2413BC5F" w14:textId="61045112" w:rsidR="007C7575" w:rsidRDefault="007C7575" w:rsidP="002F60CB">
      <w:pPr>
        <w:pStyle w:val="NewsletterBody"/>
        <w:numPr>
          <w:ilvl w:val="0"/>
          <w:numId w:val="10"/>
        </w:numPr>
        <w:spacing w:after="0"/>
        <w:ind w:left="270" w:hanging="270"/>
      </w:pPr>
      <w:r>
        <w:t xml:space="preserve">This Saturday’s meet </w:t>
      </w:r>
      <w:r w:rsidR="0097064E">
        <w:t xml:space="preserve">will be held at Riley HS, located at </w:t>
      </w:r>
      <w:r w:rsidR="00D01FF4">
        <w:t>1902 Fellows St., South Bend, IN 46613.</w:t>
      </w:r>
      <w:r w:rsidR="00034797">
        <w:t xml:space="preserve"> </w:t>
      </w:r>
    </w:p>
    <w:p w14:paraId="7DA6FA0D" w14:textId="2837C04F" w:rsidR="00034797" w:rsidRDefault="00034797" w:rsidP="002F60CB">
      <w:pPr>
        <w:pStyle w:val="NewsletterBody"/>
        <w:numPr>
          <w:ilvl w:val="0"/>
          <w:numId w:val="10"/>
        </w:numPr>
        <w:spacing w:after="0"/>
        <w:ind w:left="270" w:hanging="270"/>
      </w:pPr>
      <w:r>
        <w:t xml:space="preserve">Warm Up: 11 &amp; Over </w:t>
      </w:r>
      <w:r w:rsidR="00E61D01">
        <w:t>–</w:t>
      </w:r>
      <w:r>
        <w:t xml:space="preserve"> </w:t>
      </w:r>
      <w:r w:rsidR="00E61D01">
        <w:t xml:space="preserve">7:00-7:40 AM, 10 &amp; Under – 7:40-8:05 AM. 11 &amp; Over swimmers are to be checked in and on the pool deck </w:t>
      </w:r>
      <w:r w:rsidR="003D3F05">
        <w:t xml:space="preserve">by 6:45. 10 &amp; </w:t>
      </w:r>
      <w:proofErr w:type="spellStart"/>
      <w:r w:rsidR="003D3F05">
        <w:t>Unders</w:t>
      </w:r>
      <w:proofErr w:type="spellEnd"/>
      <w:r w:rsidR="003D3F05">
        <w:t xml:space="preserve"> need to be signed in </w:t>
      </w:r>
      <w:r w:rsidR="00FC29B9">
        <w:t>and on deck by 7:25 AM.</w:t>
      </w:r>
    </w:p>
    <w:p w14:paraId="7DD95449" w14:textId="46096AEF" w:rsidR="00EA4A93" w:rsidRDefault="00EA4A93" w:rsidP="002F60CB">
      <w:pPr>
        <w:pStyle w:val="NewsletterBody"/>
        <w:numPr>
          <w:ilvl w:val="0"/>
          <w:numId w:val="10"/>
        </w:numPr>
        <w:spacing w:after="0"/>
        <w:ind w:left="270" w:hanging="270"/>
      </w:pPr>
      <w:r>
        <w:t>The meet will begin at 8:15 AM.</w:t>
      </w:r>
    </w:p>
    <w:p w14:paraId="72582026" w14:textId="5800E519" w:rsidR="00EA4A93" w:rsidRDefault="00EA4A93" w:rsidP="002F60CB">
      <w:pPr>
        <w:pStyle w:val="NewsletterBody"/>
        <w:numPr>
          <w:ilvl w:val="0"/>
          <w:numId w:val="10"/>
        </w:numPr>
        <w:spacing w:after="0"/>
        <w:ind w:left="270" w:hanging="270"/>
      </w:pPr>
      <w:r>
        <w:t>We do have relays entered in the meet</w:t>
      </w:r>
      <w:r w:rsidR="00C54FDB">
        <w:t>, both at the beginning and end of the session</w:t>
      </w:r>
      <w:r>
        <w:t xml:space="preserve">. The coaching staff will </w:t>
      </w:r>
      <w:r w:rsidR="00C54FDB">
        <w:t xml:space="preserve">notify the swimmers who are on relays </w:t>
      </w:r>
      <w:r w:rsidR="004253E6">
        <w:t>on Saturday.</w:t>
      </w:r>
    </w:p>
    <w:p w14:paraId="3561DFE0" w14:textId="02E70E07" w:rsidR="004B0625" w:rsidRDefault="004B0625" w:rsidP="002F60CB">
      <w:pPr>
        <w:pStyle w:val="NewsletterBody"/>
        <w:numPr>
          <w:ilvl w:val="0"/>
          <w:numId w:val="10"/>
        </w:numPr>
        <w:spacing w:after="0"/>
        <w:ind w:left="270" w:hanging="270"/>
      </w:pPr>
      <w:r>
        <w:t xml:space="preserve">Swimmers will wear their gray </w:t>
      </w:r>
      <w:proofErr w:type="spellStart"/>
      <w:proofErr w:type="gramStart"/>
      <w:r>
        <w:rPr>
          <w:i/>
        </w:rPr>
        <w:t>Swim.Fight.Win</w:t>
      </w:r>
      <w:proofErr w:type="spellEnd"/>
      <w:proofErr w:type="gramEnd"/>
      <w:r>
        <w:rPr>
          <w:i/>
        </w:rPr>
        <w:t>!</w:t>
      </w:r>
      <w:r>
        <w:t xml:space="preserve"> t-shirts on deck</w:t>
      </w:r>
      <w:r w:rsidR="00115C67">
        <w:t xml:space="preserve"> and their blue </w:t>
      </w:r>
      <w:proofErr w:type="spellStart"/>
      <w:r w:rsidR="00115C67">
        <w:t>Dolfin</w:t>
      </w:r>
      <w:proofErr w:type="spellEnd"/>
      <w:r w:rsidR="00115C67">
        <w:t xml:space="preserve"> team cap for races.</w:t>
      </w:r>
    </w:p>
    <w:p w14:paraId="41CEBFE0" w14:textId="4A295F0E" w:rsidR="004253E6" w:rsidRPr="007C7575" w:rsidRDefault="004253E6" w:rsidP="002F60CB">
      <w:pPr>
        <w:pStyle w:val="NewsletterBody"/>
        <w:numPr>
          <w:ilvl w:val="0"/>
          <w:numId w:val="10"/>
        </w:numPr>
        <w:spacing w:after="0"/>
        <w:ind w:left="270" w:hanging="270"/>
      </w:pPr>
      <w:r>
        <w:t>If your swimmer is not signed up for the meet</w:t>
      </w:r>
      <w:r w:rsidR="002F60CB">
        <w:t xml:space="preserve"> and would like to attend, please contact Coach Ben ASAP so we can get the entry updated.</w:t>
      </w:r>
    </w:p>
    <w:p w14:paraId="6E8367EB" w14:textId="77777777" w:rsidR="002F60CB" w:rsidRDefault="002F60CB" w:rsidP="00DE36AA">
      <w:pPr>
        <w:pStyle w:val="NewsletterBody"/>
        <w:rPr>
          <w:b/>
          <w:u w:val="single"/>
        </w:rPr>
      </w:pPr>
    </w:p>
    <w:p w14:paraId="58219312" w14:textId="3E737605" w:rsidR="00E65611" w:rsidRDefault="00E65611" w:rsidP="00DE36AA">
      <w:pPr>
        <w:pStyle w:val="NewsletterBody"/>
      </w:pPr>
      <w:r>
        <w:rPr>
          <w:b/>
          <w:u w:val="single"/>
        </w:rPr>
        <w:t>Swim Lessons</w:t>
      </w:r>
    </w:p>
    <w:p w14:paraId="7869FD78" w14:textId="1D20669E" w:rsidR="00E65611" w:rsidRPr="00EF78AF" w:rsidRDefault="001527C8" w:rsidP="00DE36AA">
      <w:pPr>
        <w:pStyle w:val="NewsletterBody"/>
      </w:pPr>
      <w:r>
        <w:t xml:space="preserve">Our swim lessons program start this week and we still have space in our Monday and Tuesday morning classes and well as in our Wednesday evening classes. We have also </w:t>
      </w:r>
      <w:proofErr w:type="gramStart"/>
      <w:r>
        <w:t>opened up</w:t>
      </w:r>
      <w:proofErr w:type="gramEnd"/>
      <w:r>
        <w:t xml:space="preserve"> some limited space for private lessons on Monday and Tuesday mornings </w:t>
      </w:r>
      <w:r w:rsidR="00855C98">
        <w:t xml:space="preserve">at the Hampton Inn </w:t>
      </w:r>
      <w:r>
        <w:t xml:space="preserve">with Coach Matt and Tuesday evenings </w:t>
      </w:r>
      <w:r w:rsidR="00855C98">
        <w:t xml:space="preserve">at the Hilton Garden Inn </w:t>
      </w:r>
      <w:r>
        <w:t xml:space="preserve">with </w:t>
      </w:r>
      <w:r w:rsidR="00855C98">
        <w:t xml:space="preserve">our new instructor, Katherine. Contact Coach Matt for more information. </w:t>
      </w:r>
    </w:p>
    <w:p w14:paraId="5EE16847" w14:textId="5B4A9ACD" w:rsidR="00196D9C" w:rsidRDefault="009049B1" w:rsidP="00DE36AA">
      <w:pPr>
        <w:pStyle w:val="NewsletterBody"/>
      </w:pPr>
      <w:r>
        <w:rPr>
          <w:b/>
          <w:u w:val="single"/>
        </w:rPr>
        <w:t>Google Calendar</w:t>
      </w:r>
    </w:p>
    <w:p w14:paraId="45957052" w14:textId="7C91EA7E" w:rsidR="009049B1" w:rsidRDefault="009049B1" w:rsidP="00DE36AA">
      <w:pPr>
        <w:pStyle w:val="NewsletterBody"/>
      </w:pPr>
      <w:r>
        <w:t xml:space="preserve">All team events including practices, meets, and fundraisers </w:t>
      </w:r>
      <w:r w:rsidR="00715CCF">
        <w:t xml:space="preserve">can be found on our team Google calendar. The calendar can be accessed in two ways from the team website. First, you can click on the </w:t>
      </w:r>
      <w:r w:rsidR="00FE5C2C">
        <w:t>3</w:t>
      </w:r>
      <w:r w:rsidR="00FE5C2C" w:rsidRPr="00FE5C2C">
        <w:rPr>
          <w:vertAlign w:val="superscript"/>
        </w:rPr>
        <w:t>rd</w:t>
      </w:r>
      <w:r w:rsidR="00715CCF">
        <w:t xml:space="preserve"> action button </w:t>
      </w:r>
      <w:r w:rsidR="00FE5C2C">
        <w:t>from the home screen next to the picture labeled “Calendar.”</w:t>
      </w:r>
      <w:r w:rsidR="003A515D">
        <w:t xml:space="preserve"> Alternatively, you can click on “Practice Schedule” on the top navigation ribbon</w:t>
      </w:r>
      <w:r w:rsidR="004A1F04">
        <w:t xml:space="preserve">. If you are on a mobile device, you will need to click “Practice Schedule” twice. The Google calendar is the most up to date version of the </w:t>
      </w:r>
      <w:r w:rsidR="00EB5B43">
        <w:t>schedule for all events associated with Irish Aquatics.</w:t>
      </w:r>
    </w:p>
    <w:p w14:paraId="04DDE9C0" w14:textId="53358584" w:rsidR="00EB5B43" w:rsidRDefault="00EB5B43" w:rsidP="00DE36AA">
      <w:pPr>
        <w:pStyle w:val="NewsletterBody"/>
        <w:rPr>
          <w:b/>
          <w:u w:val="single"/>
        </w:rPr>
      </w:pPr>
      <w:r>
        <w:rPr>
          <w:b/>
          <w:u w:val="single"/>
        </w:rPr>
        <w:t>Website Upgrade</w:t>
      </w:r>
    </w:p>
    <w:p w14:paraId="474FEBE6" w14:textId="5224E068" w:rsidR="00EB5B43" w:rsidRDefault="00D154B2" w:rsidP="00DE36AA">
      <w:pPr>
        <w:pStyle w:val="NewsletterBody"/>
      </w:pPr>
      <w:r>
        <w:t xml:space="preserve">We have started the process of working on the new and improved website. It will still be a few weeks before it is ready for </w:t>
      </w:r>
      <w:r w:rsidR="00402F8B">
        <w:t xml:space="preserve">launching, but with what we have seen so far, it seems to be a better platform </w:t>
      </w:r>
      <w:r w:rsidR="003E2D5C">
        <w:t>and will have a great new look!</w:t>
      </w:r>
    </w:p>
    <w:p w14:paraId="59D941C9" w14:textId="4D4B04E7" w:rsidR="00936654" w:rsidRDefault="009C3C12" w:rsidP="00DE36AA">
      <w:pPr>
        <w:pStyle w:val="NewsletterBody"/>
      </w:pPr>
      <w:r>
        <w:rPr>
          <w:b/>
          <w:u w:val="single"/>
        </w:rPr>
        <w:t>Birth Certificate Requirement</w:t>
      </w:r>
    </w:p>
    <w:p w14:paraId="5207F280" w14:textId="7847623E" w:rsidR="009C3C12" w:rsidRDefault="009C3C12" w:rsidP="00DE36AA">
      <w:pPr>
        <w:pStyle w:val="NewsletterBody"/>
      </w:pPr>
      <w:r>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12"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bookmarkStart w:id="0" w:name="_GoBack"/>
      <w:bookmarkEnd w:id="0"/>
      <w:r w:rsidR="002F6D93">
        <w:t xml:space="preserve">s date of birth. Any swimmer not supplying the </w:t>
      </w:r>
      <w:r w:rsidR="00BF21C8">
        <w:t xml:space="preserve">document and competing in a meet will be assessed a $100 fine by IN Swimming though the club. </w:t>
      </w:r>
    </w:p>
    <w:p w14:paraId="624FCB5B" w14:textId="6E77B3D9" w:rsidR="009B2081" w:rsidRDefault="00BB68E3" w:rsidP="00DE36AA">
      <w:pPr>
        <w:pStyle w:val="NewsletterBody"/>
      </w:pPr>
      <w:r>
        <w:rPr>
          <w:b/>
          <w:u w:val="single"/>
        </w:rPr>
        <w:t>Billing</w:t>
      </w:r>
      <w:r w:rsidR="00E078B9">
        <w:rPr>
          <w:b/>
          <w:u w:val="single"/>
        </w:rPr>
        <w:t xml:space="preserve">, Auto Pay, and </w:t>
      </w:r>
      <w:r w:rsidR="00B91FB9">
        <w:rPr>
          <w:b/>
          <w:u w:val="single"/>
        </w:rPr>
        <w:t>Meet Registration</w:t>
      </w:r>
    </w:p>
    <w:p w14:paraId="67CBB6FE" w14:textId="637DBF60" w:rsidR="00453D76" w:rsidRPr="004C389E" w:rsidRDefault="00314C74" w:rsidP="00DE36AA">
      <w:pPr>
        <w:pStyle w:val="NewsletterBody"/>
      </w:pPr>
      <w:r>
        <w:t>Last week, you received a billing simulation email</w:t>
      </w:r>
      <w:r w:rsidR="006A0679">
        <w:t xml:space="preserve"> that showed what you were projected to owe when the </w:t>
      </w:r>
      <w:r w:rsidR="004627BE">
        <w:t>monthly invoicing takes place on October 1. This was the amount owed on your account on that day, plus any recurring monthly dues</w:t>
      </w:r>
      <w:r w:rsidR="00086317">
        <w:t xml:space="preserve"> that would apply on the first of the month. This amount could have changed in the last week as there have been some items that were purchased in the last week (caps, t-shirts, Nelson’s </w:t>
      </w:r>
      <w:r w:rsidR="00AD38A7">
        <w:t>fundraiser tickets, etc.). You will receive another email</w:t>
      </w:r>
      <w:r w:rsidR="00A9792F">
        <w:t xml:space="preserve"> on or shortly after October 1 which will be your invoice. If you are set up for autopay, that will be the amount </w:t>
      </w:r>
      <w:r w:rsidR="00DF72A9">
        <w:t xml:space="preserve">charged to your credit card or initiated through ACH payment at 3:01 AM on October 1. You will not need to do anything further, though it cannot hurt to </w:t>
      </w:r>
      <w:r w:rsidR="002E1260">
        <w:t>log into your account and be sure the payment was processed</w:t>
      </w:r>
      <w:r w:rsidR="00DF72A9">
        <w:t>. If you are not on autopay</w:t>
      </w:r>
      <w:r w:rsidR="002E1260">
        <w:t>, then you will need to either submit payment via cash in an envelope with your swimmer’s name on the front or check to Coach Matt</w:t>
      </w:r>
      <w:r w:rsidR="00277EF6">
        <w:t xml:space="preserve">, or log into your team account and make an </w:t>
      </w:r>
      <w:r w:rsidR="00CA1212">
        <w:t>on-demand</w:t>
      </w:r>
      <w:r w:rsidR="00277EF6">
        <w:t xml:space="preserve"> payment</w:t>
      </w:r>
      <w:r w:rsidR="00ED0E84">
        <w:t xml:space="preserve">. Either option must be done by </w:t>
      </w:r>
      <w:r w:rsidR="00CA1212">
        <w:t>October 30 to avoid a late fee. If you have questions on billing or charges on your account, please contact Coach Ben</w:t>
      </w:r>
      <w:r w:rsidR="007C6E76">
        <w:t>, the team billing coordinator.</w:t>
      </w:r>
      <w:r w:rsidR="00ED0E84">
        <w:t xml:space="preserve">  </w:t>
      </w:r>
      <w:r w:rsidR="00DF72A9">
        <w:t xml:space="preserve"> </w:t>
      </w:r>
    </w:p>
    <w:p w14:paraId="167BC6DF" w14:textId="6A23AF72" w:rsidR="00760584" w:rsidRDefault="008E3ED1" w:rsidP="00DE36AA">
      <w:pPr>
        <w:pStyle w:val="NewsletterBody"/>
        <w:rPr>
          <w:b/>
          <w:u w:val="single"/>
        </w:rPr>
      </w:pPr>
      <w:r w:rsidRPr="008E3ED1">
        <w:rPr>
          <w:b/>
          <w:u w:val="single"/>
        </w:rPr>
        <w:t>Upcoming Deadlines</w:t>
      </w:r>
    </w:p>
    <w:p w14:paraId="760EA5FE" w14:textId="72BC6655" w:rsidR="007C6E76" w:rsidRPr="007C6E76" w:rsidRDefault="007C6E76" w:rsidP="00DE36AA">
      <w:pPr>
        <w:pStyle w:val="NewsletterBody"/>
      </w:pPr>
      <w:r>
        <w:t>The deadlines for the FAST Monster Splash</w:t>
      </w:r>
      <w:r w:rsidR="0052348E">
        <w:t xml:space="preserve"> and the</w:t>
      </w:r>
      <w:r>
        <w:t xml:space="preserve"> NCISC Fall Sprint Meet</w:t>
      </w:r>
      <w:r w:rsidR="0052348E">
        <w:t xml:space="preserve"> have passed. If you wish to enter either of these meets, please </w:t>
      </w:r>
      <w:r w:rsidR="00415899">
        <w:t>contact Coach Ben ASAP.</w:t>
      </w:r>
    </w:p>
    <w:p w14:paraId="7E1F3971" w14:textId="1507F882" w:rsidR="004471E6" w:rsidRDefault="004471E6" w:rsidP="00C17A47">
      <w:pPr>
        <w:pStyle w:val="NewsletterBody"/>
        <w:numPr>
          <w:ilvl w:val="0"/>
          <w:numId w:val="6"/>
        </w:numPr>
        <w:spacing w:after="0"/>
        <w:ind w:left="270" w:hanging="270"/>
      </w:pPr>
      <w:r>
        <w:t xml:space="preserve">Monday, </w:t>
      </w:r>
      <w:r w:rsidR="00B8222B">
        <w:t xml:space="preserve">October 1 – IA Fall Pentathlon (Meet Date: October 14, </w:t>
      </w:r>
      <w:r w:rsidR="006B7FBF">
        <w:t>Rolfs Aquatic Center</w:t>
      </w:r>
      <w:r w:rsidR="00B8222B">
        <w:t>)</w:t>
      </w:r>
    </w:p>
    <w:p w14:paraId="55A82B64" w14:textId="79E20C91" w:rsidR="00EB5114" w:rsidRDefault="00EB5114" w:rsidP="00C17A47">
      <w:pPr>
        <w:pStyle w:val="NewsletterBody"/>
        <w:numPr>
          <w:ilvl w:val="0"/>
          <w:numId w:val="6"/>
        </w:numPr>
        <w:spacing w:after="0"/>
        <w:ind w:left="270" w:hanging="270"/>
      </w:pPr>
      <w:r>
        <w:t xml:space="preserve">Monday, October 1 </w:t>
      </w:r>
      <w:r w:rsidR="00C000E1">
        <w:t>–</w:t>
      </w:r>
      <w:r>
        <w:t xml:space="preserve"> </w:t>
      </w:r>
      <w:r w:rsidR="00C000E1">
        <w:t xml:space="preserve">PRO Superstar Invitational (Meet Date: October 20-21, </w:t>
      </w:r>
      <w:r w:rsidR="006B7FBF">
        <w:t>Penn HS</w:t>
      </w:r>
      <w:r w:rsidR="00C000E1">
        <w:t>)</w:t>
      </w:r>
    </w:p>
    <w:p w14:paraId="184F4E73" w14:textId="08EBB5C0" w:rsidR="001B0C49" w:rsidRDefault="007642DA" w:rsidP="00C17A47">
      <w:pPr>
        <w:pStyle w:val="NewsletterBody"/>
        <w:numPr>
          <w:ilvl w:val="0"/>
          <w:numId w:val="6"/>
        </w:numPr>
        <w:spacing w:after="0"/>
        <w:ind w:left="270" w:hanging="270"/>
      </w:pPr>
      <w:r>
        <w:t>Thursday, October 4</w:t>
      </w:r>
      <w:r w:rsidR="00A474DA">
        <w:t xml:space="preserve"> – MLA TYR Fall Invite (Meet Date: Nov. 3-4, Holland, MI)</w:t>
      </w:r>
    </w:p>
    <w:p w14:paraId="08519E59" w14:textId="77777777" w:rsidR="004471E6" w:rsidRDefault="004471E6" w:rsidP="00EB5114">
      <w:pPr>
        <w:pStyle w:val="NewsletterBody"/>
        <w:spacing w:after="0"/>
        <w:ind w:left="270"/>
      </w:pPr>
    </w:p>
    <w:p w14:paraId="145B3457" w14:textId="2E329247" w:rsidR="002A7806" w:rsidRDefault="008A74F0" w:rsidP="004403E1">
      <w:pPr>
        <w:pStyle w:val="NewsletterBody"/>
      </w:pPr>
      <w:r>
        <w:rPr>
          <w:b/>
          <w:u w:val="single"/>
        </w:rPr>
        <w:t>Upcoming Events</w:t>
      </w:r>
    </w:p>
    <w:p w14:paraId="617D6EB3" w14:textId="25133EAE" w:rsidR="002D5A2C" w:rsidRDefault="002D5A2C" w:rsidP="00076DFB">
      <w:pPr>
        <w:pStyle w:val="NewsletterBody"/>
        <w:numPr>
          <w:ilvl w:val="0"/>
          <w:numId w:val="7"/>
        </w:numPr>
        <w:spacing w:after="0"/>
        <w:ind w:left="270" w:hanging="270"/>
      </w:pPr>
      <w:r>
        <w:t>October 6 – NCISC Fall Sprint Meet, Riley HS</w:t>
      </w:r>
    </w:p>
    <w:p w14:paraId="452906A4" w14:textId="099DCE39" w:rsidR="00FF0AF8" w:rsidRDefault="00FF0AF8" w:rsidP="00076DFB">
      <w:pPr>
        <w:pStyle w:val="NewsletterBody"/>
        <w:numPr>
          <w:ilvl w:val="0"/>
          <w:numId w:val="7"/>
        </w:numPr>
        <w:spacing w:after="0"/>
        <w:ind w:left="270" w:hanging="270"/>
      </w:pPr>
      <w:r>
        <w:t>October 9 and 11 – Team and Individual pictures</w:t>
      </w:r>
      <w:r w:rsidR="008E1A54">
        <w:t>, Rolfs Aquatic Center</w:t>
      </w:r>
    </w:p>
    <w:p w14:paraId="41D46450" w14:textId="05FFE60C" w:rsidR="00076DFB" w:rsidRDefault="00076DFB" w:rsidP="00076DFB">
      <w:pPr>
        <w:pStyle w:val="NewsletterBody"/>
        <w:numPr>
          <w:ilvl w:val="0"/>
          <w:numId w:val="7"/>
        </w:numPr>
        <w:spacing w:after="0"/>
        <w:ind w:left="270" w:hanging="270"/>
      </w:pPr>
      <w:r>
        <w:t>October 14 – IA Fall Pentathlon, Rolfs Aquatic Center</w:t>
      </w:r>
    </w:p>
    <w:p w14:paraId="0D6C9773" w14:textId="1896D90A" w:rsidR="00076DFB" w:rsidRDefault="00076DFB" w:rsidP="00076DFB">
      <w:pPr>
        <w:pStyle w:val="NewsletterBody"/>
        <w:numPr>
          <w:ilvl w:val="0"/>
          <w:numId w:val="7"/>
        </w:numPr>
        <w:spacing w:after="0"/>
        <w:ind w:left="270" w:hanging="270"/>
      </w:pPr>
      <w:r>
        <w:t>October 20-21 – FAST Monster Splash, Fishers HS</w:t>
      </w:r>
    </w:p>
    <w:p w14:paraId="1F40CECB" w14:textId="652282C2" w:rsidR="00FF4868" w:rsidRDefault="00076DFB" w:rsidP="00FF4868">
      <w:pPr>
        <w:pStyle w:val="NewsletterBody"/>
        <w:numPr>
          <w:ilvl w:val="0"/>
          <w:numId w:val="7"/>
        </w:numPr>
        <w:spacing w:after="0"/>
        <w:ind w:left="270" w:hanging="270"/>
      </w:pPr>
      <w:r>
        <w:t>October 20-21 – PRO Superstar Invitational, Penn HS</w:t>
      </w:r>
    </w:p>
    <w:p w14:paraId="77FF4BED" w14:textId="440BFA51" w:rsidR="004403E1" w:rsidRDefault="004403E1" w:rsidP="00FF4868">
      <w:pPr>
        <w:pStyle w:val="NewsletterBody"/>
        <w:numPr>
          <w:ilvl w:val="0"/>
          <w:numId w:val="7"/>
        </w:numPr>
        <w:spacing w:after="0"/>
        <w:ind w:left="270" w:hanging="270"/>
      </w:pPr>
      <w:r>
        <w:t>October 27 – Dual meet with WaNee Waves, Bremen HS</w:t>
      </w:r>
    </w:p>
    <w:p w14:paraId="1A8EC168" w14:textId="4CB78031" w:rsidR="00E523F9" w:rsidRDefault="00E523F9" w:rsidP="00FF4868">
      <w:pPr>
        <w:pStyle w:val="NewsletterBody"/>
        <w:numPr>
          <w:ilvl w:val="0"/>
          <w:numId w:val="7"/>
        </w:numPr>
        <w:spacing w:after="0"/>
        <w:ind w:left="270" w:hanging="270"/>
      </w:pPr>
      <w:r>
        <w:t xml:space="preserve">November </w:t>
      </w:r>
      <w:r w:rsidR="008C68A6">
        <w:t>3-4 – MLA TYR Fall Invite (Prelim/Final), Holland, MI</w:t>
      </w:r>
    </w:p>
    <w:p w14:paraId="36BDC7F8" w14:textId="11CC4FEC" w:rsidR="008C68A6" w:rsidRDefault="008C68A6" w:rsidP="00FF4868">
      <w:pPr>
        <w:pStyle w:val="NewsletterBody"/>
        <w:numPr>
          <w:ilvl w:val="0"/>
          <w:numId w:val="7"/>
        </w:numPr>
        <w:spacing w:after="0"/>
        <w:ind w:left="270" w:hanging="270"/>
      </w:pPr>
      <w:r>
        <w:t>November 10 – PAC Sharkfest</w:t>
      </w:r>
      <w:r w:rsidR="002F762E">
        <w:t>, Culver Academies (Developmental meet)</w:t>
      </w:r>
    </w:p>
    <w:p w14:paraId="6622D884" w14:textId="39CA1D5E" w:rsidR="00B06400" w:rsidRDefault="00B06400" w:rsidP="00FF4868">
      <w:pPr>
        <w:pStyle w:val="NewsletterBody"/>
        <w:numPr>
          <w:ilvl w:val="0"/>
          <w:numId w:val="7"/>
        </w:numPr>
        <w:spacing w:after="0"/>
        <w:ind w:left="270" w:hanging="270"/>
      </w:pPr>
      <w:r>
        <w:t>December 1 – WWST San</w:t>
      </w:r>
      <w:r w:rsidR="0066497F">
        <w:t>t</w:t>
      </w:r>
      <w:r>
        <w:t>a Swim, Northwood HS (Developmental meet)</w:t>
      </w:r>
    </w:p>
    <w:p w14:paraId="19D5698E" w14:textId="632CB0AB" w:rsidR="0066497F" w:rsidRDefault="00CD79B1" w:rsidP="00FF4868">
      <w:pPr>
        <w:pStyle w:val="NewsletterBody"/>
        <w:numPr>
          <w:ilvl w:val="0"/>
          <w:numId w:val="7"/>
        </w:numPr>
        <w:spacing w:after="0"/>
        <w:ind w:left="270" w:hanging="270"/>
      </w:pPr>
      <w:r>
        <w:t>December 5-8 – Winter Junior Championships, Greensboro, NC</w:t>
      </w:r>
    </w:p>
    <w:p w14:paraId="44828A68" w14:textId="230B9D78" w:rsidR="00CD79B1" w:rsidRDefault="00DB5546" w:rsidP="00FF4868">
      <w:pPr>
        <w:pStyle w:val="NewsletterBody"/>
        <w:numPr>
          <w:ilvl w:val="0"/>
          <w:numId w:val="7"/>
        </w:numPr>
        <w:spacing w:after="0"/>
        <w:ind w:left="270" w:hanging="270"/>
      </w:pPr>
      <w:r>
        <w:t>December 7-9 – BA Winter Champions Classic (Prelim/Final), Purdue University</w:t>
      </w:r>
    </w:p>
    <w:p w14:paraId="0FA4B8D2" w14:textId="41BD4641" w:rsidR="00DB5546" w:rsidRDefault="00DB5546" w:rsidP="00FF4868">
      <w:pPr>
        <w:pStyle w:val="NewsletterBody"/>
        <w:numPr>
          <w:ilvl w:val="0"/>
          <w:numId w:val="7"/>
        </w:numPr>
        <w:spacing w:after="0"/>
        <w:ind w:left="270" w:hanging="270"/>
      </w:pPr>
      <w:r>
        <w:t>December 15 – Candy Cane Dual</w:t>
      </w:r>
      <w:r w:rsidR="00E65611">
        <w:t>, Munster HS</w:t>
      </w:r>
    </w:p>
    <w:p w14:paraId="1E28979B" w14:textId="3447CCB7" w:rsidR="00E65611" w:rsidRDefault="00E65611" w:rsidP="00FF4868">
      <w:pPr>
        <w:pStyle w:val="NewsletterBody"/>
        <w:rPr>
          <w:b/>
          <w:u w:val="single"/>
        </w:rPr>
      </w:pPr>
    </w:p>
    <w:p w14:paraId="41856A7D" w14:textId="3653075E" w:rsidR="00EF78AF" w:rsidRDefault="00EF78AF" w:rsidP="00FF4868">
      <w:pPr>
        <w:pStyle w:val="NewsletterBody"/>
        <w:rPr>
          <w:b/>
          <w:u w:val="single"/>
        </w:rPr>
      </w:pPr>
    </w:p>
    <w:p w14:paraId="2A4E5F57" w14:textId="77777777" w:rsidR="00EF78AF" w:rsidRDefault="00EF78AF" w:rsidP="00FF4868">
      <w:pPr>
        <w:pStyle w:val="NewsletterBody"/>
        <w:rPr>
          <w:b/>
          <w:u w:val="single"/>
        </w:rPr>
      </w:pPr>
    </w:p>
    <w:p w14:paraId="7E00649F" w14:textId="37C8671D" w:rsidR="00E65611" w:rsidRDefault="00E65611" w:rsidP="00FF4868">
      <w:pPr>
        <w:pStyle w:val="NewsletterBody"/>
        <w:rPr>
          <w:b/>
          <w:u w:val="single"/>
        </w:rPr>
        <w:sectPr w:rsidR="00E65611" w:rsidSect="007D0609">
          <w:type w:val="continuous"/>
          <w:pgSz w:w="12240" w:h="15840"/>
          <w:pgMar w:top="720" w:right="720" w:bottom="720" w:left="720" w:header="720" w:footer="720" w:gutter="0"/>
          <w:cols w:num="2" w:space="720"/>
          <w:docGrid w:linePitch="326"/>
        </w:sectPr>
      </w:pPr>
    </w:p>
    <w:p w14:paraId="06BD416A" w14:textId="77777777" w:rsidR="00E65611" w:rsidRDefault="00E65611" w:rsidP="00EF78AF">
      <w:pPr>
        <w:pStyle w:val="NewsletterBody"/>
        <w:rPr>
          <w:b/>
          <w:u w:val="single"/>
        </w:rPr>
      </w:pPr>
    </w:p>
    <w:p w14:paraId="38A559C5" w14:textId="4B9DFB44" w:rsidR="00FF4868" w:rsidRDefault="0091437E" w:rsidP="0091437E">
      <w:pPr>
        <w:pStyle w:val="NewsletterBody"/>
        <w:jc w:val="center"/>
      </w:pPr>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57AC8B71" w:rsidR="003463B5" w:rsidRPr="006F7C76" w:rsidRDefault="00B42BDE" w:rsidP="003463B5">
            <w:pPr>
              <w:pStyle w:val="NewsletterBody"/>
              <w:spacing w:after="0"/>
              <w:jc w:val="center"/>
              <w:rPr>
                <w:b/>
              </w:rPr>
            </w:pPr>
            <w:r>
              <w:rPr>
                <w:b/>
              </w:rPr>
              <w:t>10/1</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39725872" w:rsidR="003463B5" w:rsidRPr="006F7C76" w:rsidRDefault="00B42BDE" w:rsidP="003463B5">
            <w:pPr>
              <w:pStyle w:val="NewsletterBody"/>
              <w:spacing w:after="0"/>
              <w:jc w:val="center"/>
              <w:rPr>
                <w:b/>
              </w:rPr>
            </w:pPr>
            <w:r>
              <w:rPr>
                <w:b/>
              </w:rPr>
              <w:t>10/2</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3834D822" w:rsidR="003463B5" w:rsidRPr="006F7C76" w:rsidRDefault="00B42BDE" w:rsidP="003463B5">
            <w:pPr>
              <w:pStyle w:val="NewsletterBody"/>
              <w:spacing w:after="0"/>
              <w:jc w:val="center"/>
              <w:rPr>
                <w:b/>
              </w:rPr>
            </w:pPr>
            <w:r>
              <w:rPr>
                <w:b/>
              </w:rPr>
              <w:t>10/3</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7E2A5F38" w:rsidR="003463B5" w:rsidRPr="006F7C76" w:rsidRDefault="00B42BDE" w:rsidP="003463B5">
            <w:pPr>
              <w:pStyle w:val="NewsletterBody"/>
              <w:spacing w:after="0"/>
              <w:jc w:val="center"/>
              <w:rPr>
                <w:b/>
              </w:rPr>
            </w:pPr>
            <w:r>
              <w:rPr>
                <w:b/>
              </w:rPr>
              <w:t>10/4</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74DF106E" w:rsidR="003463B5" w:rsidRPr="006F7C76" w:rsidRDefault="00B42BDE" w:rsidP="003463B5">
            <w:pPr>
              <w:pStyle w:val="NewsletterBody"/>
              <w:spacing w:after="0"/>
              <w:jc w:val="center"/>
              <w:rPr>
                <w:b/>
              </w:rPr>
            </w:pPr>
            <w:r>
              <w:rPr>
                <w:b/>
              </w:rPr>
              <w:t>10/5</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26B150D1" w:rsidR="003463B5" w:rsidRPr="006F7C76" w:rsidRDefault="00B42BDE" w:rsidP="003463B5">
            <w:pPr>
              <w:pStyle w:val="NewsletterBody"/>
              <w:spacing w:after="0"/>
              <w:jc w:val="center"/>
              <w:rPr>
                <w:b/>
              </w:rPr>
            </w:pPr>
            <w:r>
              <w:rPr>
                <w:b/>
              </w:rPr>
              <w:t>10/6</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2CA2F672" w:rsidR="003463B5" w:rsidRPr="006F7C76" w:rsidRDefault="00B42BDE" w:rsidP="003463B5">
            <w:pPr>
              <w:pStyle w:val="NewsletterBody"/>
              <w:spacing w:after="0"/>
              <w:jc w:val="center"/>
              <w:rPr>
                <w:b/>
              </w:rPr>
            </w:pPr>
            <w:r>
              <w:rPr>
                <w:b/>
              </w:rPr>
              <w:t>10/7</w:t>
            </w:r>
          </w:p>
        </w:tc>
      </w:tr>
      <w:tr w:rsidR="00B42BDE" w14:paraId="0C80380A" w14:textId="77777777" w:rsidTr="00B60964">
        <w:trPr>
          <w:trHeight w:val="467"/>
        </w:trPr>
        <w:tc>
          <w:tcPr>
            <w:tcW w:w="1348" w:type="dxa"/>
            <w:vAlign w:val="center"/>
          </w:tcPr>
          <w:p w14:paraId="38011A19" w14:textId="77777777" w:rsidR="00B42BDE" w:rsidRPr="005972AF" w:rsidRDefault="00B42BDE" w:rsidP="003463B5">
            <w:pPr>
              <w:pStyle w:val="NewsletterBody"/>
              <w:spacing w:after="0"/>
              <w:jc w:val="center"/>
              <w:rPr>
                <w:b/>
                <w:sz w:val="20"/>
              </w:rPr>
            </w:pPr>
            <w:r w:rsidRPr="005972AF">
              <w:rPr>
                <w:b/>
                <w:sz w:val="20"/>
              </w:rPr>
              <w:t>Green</w:t>
            </w:r>
          </w:p>
        </w:tc>
        <w:tc>
          <w:tcPr>
            <w:tcW w:w="1348" w:type="dxa"/>
            <w:vAlign w:val="center"/>
          </w:tcPr>
          <w:p w14:paraId="1D52FFD6" w14:textId="413B7D1F" w:rsidR="00B42BDE" w:rsidRPr="005972AF" w:rsidRDefault="00B42BDE" w:rsidP="003463B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42D648D" w14:textId="5C769A77" w:rsidR="00B42BDE" w:rsidRPr="005972AF" w:rsidRDefault="00B42BDE" w:rsidP="003463B5">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53AD2FCA" w14:textId="77777777" w:rsidR="00B42BDE" w:rsidRPr="005972AF" w:rsidRDefault="00B42BDE" w:rsidP="00B454C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1BA7433" w14:textId="360F4C00" w:rsidR="00B42BDE" w:rsidRPr="005972AF" w:rsidRDefault="00B42BDE" w:rsidP="00B454C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03B2A52C" w14:textId="77777777" w:rsidR="00B42BDE" w:rsidRPr="005972AF" w:rsidRDefault="00B42BDE" w:rsidP="00B454C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C8BB368" w14:textId="77773796" w:rsidR="00B42BDE" w:rsidRPr="005972AF" w:rsidRDefault="00B42BDE" w:rsidP="00B454C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143F40B5" w14:textId="77777777" w:rsidR="00B42BDE" w:rsidRPr="005972AF" w:rsidRDefault="00B42BDE" w:rsidP="00B454C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66EA24E" w14:textId="59A21C98" w:rsidR="00B42BDE" w:rsidRPr="005972AF" w:rsidRDefault="00B42BDE" w:rsidP="00B454C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D555830" w14:textId="77777777" w:rsidR="00B42BDE" w:rsidRPr="005972AF" w:rsidRDefault="00B42BDE" w:rsidP="003463B5">
            <w:pPr>
              <w:pStyle w:val="NewsletterBody"/>
              <w:spacing w:after="0"/>
              <w:jc w:val="center"/>
              <w:rPr>
                <w:sz w:val="16"/>
                <w:szCs w:val="16"/>
              </w:rPr>
            </w:pPr>
            <w:r w:rsidRPr="005972AF">
              <w:rPr>
                <w:sz w:val="16"/>
                <w:szCs w:val="16"/>
              </w:rPr>
              <w:t>No Practice</w:t>
            </w:r>
          </w:p>
        </w:tc>
        <w:tc>
          <w:tcPr>
            <w:tcW w:w="1349" w:type="dxa"/>
            <w:vMerge w:val="restart"/>
            <w:vAlign w:val="center"/>
          </w:tcPr>
          <w:p w14:paraId="6AFD83F2" w14:textId="77777777" w:rsidR="00B42BDE" w:rsidRDefault="00B42BDE" w:rsidP="003463B5">
            <w:pPr>
              <w:pStyle w:val="NewsletterBody"/>
              <w:spacing w:after="0"/>
              <w:jc w:val="center"/>
              <w:rPr>
                <w:sz w:val="16"/>
                <w:szCs w:val="16"/>
              </w:rPr>
            </w:pPr>
            <w:r>
              <w:rPr>
                <w:sz w:val="16"/>
                <w:szCs w:val="16"/>
              </w:rPr>
              <w:t>NCISC Fall Sprint Meet</w:t>
            </w:r>
          </w:p>
          <w:p w14:paraId="1621D3BF" w14:textId="77777777" w:rsidR="00B42BDE" w:rsidRDefault="00B42BDE" w:rsidP="003463B5">
            <w:pPr>
              <w:pStyle w:val="NewsletterBody"/>
              <w:spacing w:after="0"/>
              <w:jc w:val="center"/>
              <w:rPr>
                <w:sz w:val="16"/>
                <w:szCs w:val="16"/>
              </w:rPr>
            </w:pPr>
            <w:r>
              <w:rPr>
                <w:sz w:val="16"/>
                <w:szCs w:val="16"/>
              </w:rPr>
              <w:t>Riley HS</w:t>
            </w:r>
          </w:p>
          <w:p w14:paraId="3E24F8B6" w14:textId="5C546A49" w:rsidR="00B42BDE" w:rsidRPr="005972AF" w:rsidRDefault="00B42BDE" w:rsidP="003463B5">
            <w:pPr>
              <w:pStyle w:val="NewsletterBody"/>
              <w:spacing w:after="0"/>
              <w:jc w:val="center"/>
              <w:rPr>
                <w:sz w:val="16"/>
                <w:szCs w:val="16"/>
              </w:rPr>
            </w:pPr>
            <w:r>
              <w:rPr>
                <w:sz w:val="16"/>
                <w:szCs w:val="16"/>
              </w:rPr>
              <w:t>South Bend, IN</w:t>
            </w:r>
          </w:p>
        </w:tc>
        <w:tc>
          <w:tcPr>
            <w:tcW w:w="1349" w:type="dxa"/>
            <w:vAlign w:val="center"/>
          </w:tcPr>
          <w:p w14:paraId="2B663EB4" w14:textId="77777777" w:rsidR="00B42BDE" w:rsidRPr="005972AF" w:rsidRDefault="00B42BDE" w:rsidP="003463B5">
            <w:pPr>
              <w:pStyle w:val="NewsletterBody"/>
              <w:spacing w:after="0"/>
              <w:jc w:val="center"/>
              <w:rPr>
                <w:sz w:val="16"/>
                <w:szCs w:val="16"/>
              </w:rPr>
            </w:pPr>
            <w:r w:rsidRPr="005972AF">
              <w:rPr>
                <w:sz w:val="16"/>
                <w:szCs w:val="16"/>
              </w:rPr>
              <w:t>No Practice</w:t>
            </w:r>
          </w:p>
        </w:tc>
      </w:tr>
      <w:tr w:rsidR="00B42BDE" w14:paraId="5A935A6E" w14:textId="77777777" w:rsidTr="00B60964">
        <w:trPr>
          <w:trHeight w:val="467"/>
        </w:trPr>
        <w:tc>
          <w:tcPr>
            <w:tcW w:w="1348" w:type="dxa"/>
            <w:vAlign w:val="center"/>
          </w:tcPr>
          <w:p w14:paraId="2DF29766" w14:textId="77777777" w:rsidR="00B42BDE" w:rsidRPr="005972AF" w:rsidRDefault="00B42BDE" w:rsidP="003463B5">
            <w:pPr>
              <w:pStyle w:val="NewsletterBody"/>
              <w:spacing w:after="0"/>
              <w:jc w:val="center"/>
              <w:rPr>
                <w:b/>
                <w:sz w:val="20"/>
              </w:rPr>
            </w:pPr>
            <w:r w:rsidRPr="005972AF">
              <w:rPr>
                <w:b/>
                <w:sz w:val="20"/>
              </w:rPr>
              <w:t>SB Bronze</w:t>
            </w:r>
          </w:p>
        </w:tc>
        <w:tc>
          <w:tcPr>
            <w:tcW w:w="1348" w:type="dxa"/>
            <w:vAlign w:val="center"/>
          </w:tcPr>
          <w:p w14:paraId="4EA6EDA2" w14:textId="1C52E76C" w:rsidR="00B42BDE" w:rsidRPr="005972AF" w:rsidRDefault="00B42BDE" w:rsidP="003463B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74F747ED" w14:textId="7B0CA082" w:rsidR="00B42BDE" w:rsidRPr="005972AF" w:rsidRDefault="00B42BDE" w:rsidP="003463B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03D1180" w14:textId="77777777" w:rsidR="00B42BDE" w:rsidRPr="005972AF" w:rsidRDefault="00B42BDE" w:rsidP="00FE165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09DA1D13" w14:textId="31D51AE4" w:rsidR="00B42BDE" w:rsidRPr="005972AF" w:rsidRDefault="00B42BDE" w:rsidP="00FE165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7271E278" w14:textId="77777777" w:rsidR="00B42BDE" w:rsidRPr="005972AF" w:rsidRDefault="00B42BDE" w:rsidP="00FE165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28607750" w14:textId="1609F894" w:rsidR="00B42BDE" w:rsidRPr="005972AF" w:rsidRDefault="00B42BDE" w:rsidP="00FE165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C8D48F" w14:textId="77777777" w:rsidR="00B42BDE" w:rsidRPr="005972AF" w:rsidRDefault="00B42BDE" w:rsidP="00FE165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17CE0218" w14:textId="148F4366" w:rsidR="00B42BDE" w:rsidRPr="005972AF" w:rsidRDefault="00B42BDE" w:rsidP="00FE165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3317E0" w14:textId="77777777" w:rsidR="00B42BDE" w:rsidRPr="005972AF" w:rsidRDefault="00B42BDE" w:rsidP="003463B5">
            <w:pPr>
              <w:pStyle w:val="NewsletterBody"/>
              <w:spacing w:after="0"/>
              <w:jc w:val="center"/>
              <w:rPr>
                <w:sz w:val="16"/>
                <w:szCs w:val="16"/>
              </w:rPr>
            </w:pPr>
            <w:r w:rsidRPr="005972AF">
              <w:rPr>
                <w:sz w:val="16"/>
                <w:szCs w:val="16"/>
              </w:rPr>
              <w:t>No Practice</w:t>
            </w:r>
          </w:p>
        </w:tc>
        <w:tc>
          <w:tcPr>
            <w:tcW w:w="1349" w:type="dxa"/>
            <w:vMerge/>
            <w:vAlign w:val="center"/>
          </w:tcPr>
          <w:p w14:paraId="2427DF51" w14:textId="4AF07492" w:rsidR="00B42BDE" w:rsidRPr="005972AF" w:rsidRDefault="00B42BDE" w:rsidP="003463B5">
            <w:pPr>
              <w:pStyle w:val="NewsletterBody"/>
              <w:spacing w:after="0"/>
              <w:jc w:val="center"/>
              <w:rPr>
                <w:sz w:val="16"/>
                <w:szCs w:val="16"/>
              </w:rPr>
            </w:pPr>
          </w:p>
        </w:tc>
        <w:tc>
          <w:tcPr>
            <w:tcW w:w="1349" w:type="dxa"/>
            <w:vAlign w:val="center"/>
          </w:tcPr>
          <w:p w14:paraId="28AEF254" w14:textId="77777777" w:rsidR="00B42BDE" w:rsidRPr="005972AF" w:rsidRDefault="00B42BDE" w:rsidP="003463B5">
            <w:pPr>
              <w:pStyle w:val="NewsletterBody"/>
              <w:spacing w:after="0"/>
              <w:jc w:val="center"/>
              <w:rPr>
                <w:sz w:val="16"/>
                <w:szCs w:val="16"/>
              </w:rPr>
            </w:pPr>
            <w:r w:rsidRPr="005972AF">
              <w:rPr>
                <w:sz w:val="16"/>
                <w:szCs w:val="16"/>
              </w:rPr>
              <w:t>No Practice</w:t>
            </w:r>
          </w:p>
        </w:tc>
      </w:tr>
      <w:tr w:rsidR="00B42BDE" w14:paraId="5098003F" w14:textId="77777777" w:rsidTr="00B60964">
        <w:trPr>
          <w:trHeight w:val="485"/>
        </w:trPr>
        <w:tc>
          <w:tcPr>
            <w:tcW w:w="1348" w:type="dxa"/>
            <w:vAlign w:val="center"/>
          </w:tcPr>
          <w:p w14:paraId="62010699" w14:textId="77777777" w:rsidR="00B42BDE" w:rsidRPr="005972AF" w:rsidRDefault="00B42BDE" w:rsidP="003463B5">
            <w:pPr>
              <w:pStyle w:val="NewsletterBody"/>
              <w:spacing w:after="0"/>
              <w:jc w:val="center"/>
              <w:rPr>
                <w:b/>
                <w:sz w:val="20"/>
              </w:rPr>
            </w:pPr>
            <w:r w:rsidRPr="005972AF">
              <w:rPr>
                <w:b/>
                <w:sz w:val="20"/>
              </w:rPr>
              <w:t>SB Silver</w:t>
            </w:r>
          </w:p>
        </w:tc>
        <w:tc>
          <w:tcPr>
            <w:tcW w:w="1348" w:type="dxa"/>
            <w:vAlign w:val="center"/>
          </w:tcPr>
          <w:p w14:paraId="5C671736" w14:textId="77777777" w:rsidR="00B42BDE" w:rsidRPr="005972AF" w:rsidRDefault="00B42BDE" w:rsidP="003463B5">
            <w:pPr>
              <w:pStyle w:val="NewsletterBody"/>
              <w:spacing w:after="0"/>
              <w:jc w:val="center"/>
              <w:rPr>
                <w:sz w:val="16"/>
                <w:szCs w:val="16"/>
              </w:rPr>
            </w:pPr>
            <w:r w:rsidRPr="005972AF">
              <w:rPr>
                <w:sz w:val="16"/>
                <w:szCs w:val="16"/>
              </w:rPr>
              <w:t>6:00-8:00 PM</w:t>
            </w:r>
          </w:p>
          <w:p w14:paraId="79F26794" w14:textId="0923EFB3" w:rsidR="00B42BDE" w:rsidRPr="00127ADA" w:rsidRDefault="00B42BDE" w:rsidP="00B42BDE">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092B3A3" w14:textId="77777777" w:rsidR="00B42BDE" w:rsidRPr="005972AF" w:rsidRDefault="00B42BDE" w:rsidP="00127ADA">
            <w:pPr>
              <w:pStyle w:val="NewsletterBody"/>
              <w:spacing w:after="0"/>
              <w:jc w:val="center"/>
              <w:rPr>
                <w:sz w:val="16"/>
                <w:szCs w:val="16"/>
              </w:rPr>
            </w:pPr>
            <w:r w:rsidRPr="005972AF">
              <w:rPr>
                <w:sz w:val="16"/>
                <w:szCs w:val="16"/>
              </w:rPr>
              <w:t>6:00-8:00 PM</w:t>
            </w:r>
          </w:p>
          <w:p w14:paraId="57024AE8" w14:textId="77777777" w:rsidR="00B42BDE" w:rsidRDefault="00B42BDE" w:rsidP="00127ADA">
            <w:pPr>
              <w:pStyle w:val="NewsletterBody"/>
              <w:spacing w:after="0"/>
              <w:jc w:val="center"/>
              <w:rPr>
                <w:sz w:val="16"/>
                <w:szCs w:val="16"/>
              </w:rPr>
            </w:pPr>
            <w:r w:rsidRPr="005972AF">
              <w:rPr>
                <w:i/>
                <w:sz w:val="16"/>
                <w:szCs w:val="16"/>
              </w:rPr>
              <w:t xml:space="preserve">@ </w:t>
            </w:r>
            <w:r>
              <w:rPr>
                <w:i/>
                <w:sz w:val="16"/>
                <w:szCs w:val="16"/>
              </w:rPr>
              <w:t>Rolfs</w:t>
            </w:r>
          </w:p>
          <w:p w14:paraId="3B61B228" w14:textId="0E008631" w:rsidR="00B42BDE" w:rsidRPr="005972AF" w:rsidRDefault="00B42BDE" w:rsidP="00127ADA">
            <w:pPr>
              <w:pStyle w:val="NewsletterBody"/>
              <w:spacing w:after="0"/>
              <w:jc w:val="center"/>
              <w:rPr>
                <w:sz w:val="16"/>
                <w:szCs w:val="16"/>
              </w:rPr>
            </w:pPr>
            <w:r>
              <w:rPr>
                <w:sz w:val="16"/>
                <w:szCs w:val="16"/>
              </w:rPr>
              <w:t>Dryland</w:t>
            </w:r>
          </w:p>
        </w:tc>
        <w:tc>
          <w:tcPr>
            <w:tcW w:w="1349" w:type="dxa"/>
            <w:vAlign w:val="center"/>
          </w:tcPr>
          <w:p w14:paraId="568D85E5" w14:textId="77777777" w:rsidR="00B42BDE" w:rsidRPr="005972AF" w:rsidRDefault="00B42BDE" w:rsidP="00127ADA">
            <w:pPr>
              <w:pStyle w:val="NewsletterBody"/>
              <w:spacing w:after="0"/>
              <w:jc w:val="center"/>
              <w:rPr>
                <w:sz w:val="16"/>
                <w:szCs w:val="16"/>
              </w:rPr>
            </w:pPr>
            <w:r w:rsidRPr="005972AF">
              <w:rPr>
                <w:sz w:val="16"/>
                <w:szCs w:val="16"/>
              </w:rPr>
              <w:t>6:00-8:00 PM</w:t>
            </w:r>
          </w:p>
          <w:p w14:paraId="4C7858CB" w14:textId="1C22BBD8" w:rsidR="00B42BDE" w:rsidRPr="005972AF" w:rsidRDefault="00B42BDE" w:rsidP="00127AD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0A76F760" w14:textId="77777777" w:rsidR="00B42BDE" w:rsidRPr="005972AF" w:rsidRDefault="00B42BDE" w:rsidP="00127ADA">
            <w:pPr>
              <w:pStyle w:val="NewsletterBody"/>
              <w:spacing w:after="0"/>
              <w:jc w:val="center"/>
              <w:rPr>
                <w:sz w:val="16"/>
                <w:szCs w:val="16"/>
              </w:rPr>
            </w:pPr>
            <w:r w:rsidRPr="005972AF">
              <w:rPr>
                <w:sz w:val="16"/>
                <w:szCs w:val="16"/>
              </w:rPr>
              <w:t>6:00-8:00 PM</w:t>
            </w:r>
          </w:p>
          <w:p w14:paraId="10FCC54A" w14:textId="77777777" w:rsidR="00B42BDE" w:rsidRDefault="00B42BDE" w:rsidP="00127ADA">
            <w:pPr>
              <w:pStyle w:val="NewsletterBody"/>
              <w:spacing w:after="0"/>
              <w:jc w:val="center"/>
              <w:rPr>
                <w:sz w:val="16"/>
                <w:szCs w:val="16"/>
              </w:rPr>
            </w:pPr>
            <w:r w:rsidRPr="005972AF">
              <w:rPr>
                <w:i/>
                <w:sz w:val="16"/>
                <w:szCs w:val="16"/>
              </w:rPr>
              <w:t xml:space="preserve">@ </w:t>
            </w:r>
            <w:r>
              <w:rPr>
                <w:i/>
                <w:sz w:val="16"/>
                <w:szCs w:val="16"/>
              </w:rPr>
              <w:t>Rolfs</w:t>
            </w:r>
          </w:p>
          <w:p w14:paraId="72BC4795" w14:textId="4C297030" w:rsidR="00B42BDE" w:rsidRPr="005972AF" w:rsidRDefault="00B42BDE" w:rsidP="00127ADA">
            <w:pPr>
              <w:pStyle w:val="NewsletterBody"/>
              <w:spacing w:after="0"/>
              <w:jc w:val="center"/>
              <w:rPr>
                <w:sz w:val="16"/>
                <w:szCs w:val="16"/>
              </w:rPr>
            </w:pPr>
            <w:r>
              <w:rPr>
                <w:sz w:val="16"/>
                <w:szCs w:val="16"/>
              </w:rPr>
              <w:t>Dryland</w:t>
            </w:r>
          </w:p>
        </w:tc>
        <w:tc>
          <w:tcPr>
            <w:tcW w:w="1349" w:type="dxa"/>
            <w:vAlign w:val="center"/>
          </w:tcPr>
          <w:p w14:paraId="5E06A942" w14:textId="77777777" w:rsidR="00B42BDE" w:rsidRPr="005972AF" w:rsidRDefault="00B42BDE" w:rsidP="00127ADA">
            <w:pPr>
              <w:pStyle w:val="NewsletterBody"/>
              <w:spacing w:after="0"/>
              <w:jc w:val="center"/>
              <w:rPr>
                <w:sz w:val="16"/>
                <w:szCs w:val="16"/>
              </w:rPr>
            </w:pPr>
            <w:r w:rsidRPr="005972AF">
              <w:rPr>
                <w:sz w:val="16"/>
                <w:szCs w:val="16"/>
              </w:rPr>
              <w:t>6:00-8:00 PM</w:t>
            </w:r>
          </w:p>
          <w:p w14:paraId="40982B0F" w14:textId="77777777" w:rsidR="00B42BDE" w:rsidRDefault="00B42BDE" w:rsidP="00127ADA">
            <w:pPr>
              <w:pStyle w:val="NewsletterBody"/>
              <w:spacing w:after="0"/>
              <w:jc w:val="center"/>
              <w:rPr>
                <w:sz w:val="16"/>
                <w:szCs w:val="16"/>
              </w:rPr>
            </w:pPr>
            <w:r w:rsidRPr="005972AF">
              <w:rPr>
                <w:i/>
                <w:sz w:val="16"/>
                <w:szCs w:val="16"/>
              </w:rPr>
              <w:t xml:space="preserve">@ </w:t>
            </w:r>
            <w:r>
              <w:rPr>
                <w:i/>
                <w:sz w:val="16"/>
                <w:szCs w:val="16"/>
              </w:rPr>
              <w:t>Rolfs</w:t>
            </w:r>
          </w:p>
          <w:p w14:paraId="42F984F8" w14:textId="28B8AF60" w:rsidR="00B42BDE" w:rsidRPr="005972AF" w:rsidRDefault="00B42BDE" w:rsidP="00127ADA">
            <w:pPr>
              <w:pStyle w:val="NewsletterBody"/>
              <w:spacing w:after="0"/>
              <w:jc w:val="center"/>
              <w:rPr>
                <w:sz w:val="16"/>
                <w:szCs w:val="16"/>
              </w:rPr>
            </w:pPr>
            <w:r>
              <w:rPr>
                <w:sz w:val="16"/>
                <w:szCs w:val="16"/>
              </w:rPr>
              <w:t>Dryland</w:t>
            </w:r>
          </w:p>
        </w:tc>
        <w:tc>
          <w:tcPr>
            <w:tcW w:w="1349" w:type="dxa"/>
            <w:vMerge/>
            <w:vAlign w:val="center"/>
          </w:tcPr>
          <w:p w14:paraId="333865D5" w14:textId="30F01402" w:rsidR="00B42BDE" w:rsidRPr="004403E1" w:rsidRDefault="00B42BDE" w:rsidP="003463B5">
            <w:pPr>
              <w:pStyle w:val="NewsletterBody"/>
              <w:spacing w:after="0"/>
              <w:jc w:val="center"/>
              <w:rPr>
                <w:sz w:val="16"/>
                <w:szCs w:val="16"/>
              </w:rPr>
            </w:pPr>
          </w:p>
        </w:tc>
        <w:tc>
          <w:tcPr>
            <w:tcW w:w="1349" w:type="dxa"/>
            <w:vAlign w:val="center"/>
          </w:tcPr>
          <w:p w14:paraId="15A75C98" w14:textId="77777777" w:rsidR="00B42BDE" w:rsidRPr="005972AF" w:rsidRDefault="00B42BDE" w:rsidP="003463B5">
            <w:pPr>
              <w:pStyle w:val="NewsletterBody"/>
              <w:spacing w:after="0"/>
              <w:jc w:val="center"/>
              <w:rPr>
                <w:sz w:val="16"/>
                <w:szCs w:val="16"/>
              </w:rPr>
            </w:pPr>
            <w:r>
              <w:rPr>
                <w:sz w:val="16"/>
                <w:szCs w:val="16"/>
              </w:rPr>
              <w:t>No Practice</w:t>
            </w:r>
          </w:p>
        </w:tc>
      </w:tr>
      <w:tr w:rsidR="00B42BDE" w14:paraId="4888318F" w14:textId="77777777" w:rsidTr="00B60964">
        <w:trPr>
          <w:trHeight w:val="485"/>
        </w:trPr>
        <w:tc>
          <w:tcPr>
            <w:tcW w:w="1348" w:type="dxa"/>
            <w:vAlign w:val="center"/>
          </w:tcPr>
          <w:p w14:paraId="724E403C" w14:textId="77777777" w:rsidR="00B42BDE" w:rsidRPr="005972AF" w:rsidRDefault="00B42BDE" w:rsidP="003463B5">
            <w:pPr>
              <w:pStyle w:val="NewsletterBody"/>
              <w:spacing w:after="0"/>
              <w:jc w:val="center"/>
              <w:rPr>
                <w:b/>
                <w:sz w:val="20"/>
              </w:rPr>
            </w:pPr>
            <w:r w:rsidRPr="005972AF">
              <w:rPr>
                <w:b/>
                <w:sz w:val="20"/>
              </w:rPr>
              <w:t>SB Gold</w:t>
            </w:r>
          </w:p>
        </w:tc>
        <w:tc>
          <w:tcPr>
            <w:tcW w:w="1348" w:type="dxa"/>
            <w:vAlign w:val="center"/>
          </w:tcPr>
          <w:p w14:paraId="3F032559" w14:textId="6C130288" w:rsidR="00B42BDE" w:rsidRPr="005972AF" w:rsidRDefault="00B42BDE" w:rsidP="003463B5">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76BCA25E" w14:textId="742BB251" w:rsidR="00B42BDE" w:rsidRPr="005972AF" w:rsidRDefault="00B42BDE" w:rsidP="003463B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003EB8" w14:textId="77777777" w:rsidR="00B42BDE" w:rsidRPr="005972AF" w:rsidRDefault="00B42BDE" w:rsidP="00127ADA">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532732D2" w14:textId="4272F2C2" w:rsidR="00B42BDE" w:rsidRPr="005972AF" w:rsidRDefault="00B42BDE" w:rsidP="00127AD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BD1AFF0" w14:textId="77777777" w:rsidR="00B42BDE" w:rsidRPr="005972AF" w:rsidRDefault="00B42BDE" w:rsidP="00127ADA">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6FD1C3D5" w14:textId="77777777" w:rsidR="00B42BDE" w:rsidRDefault="00B42BDE" w:rsidP="00127ADA">
            <w:pPr>
              <w:pStyle w:val="NewsletterBody"/>
              <w:spacing w:after="0"/>
              <w:jc w:val="center"/>
              <w:rPr>
                <w:sz w:val="16"/>
                <w:szCs w:val="16"/>
              </w:rPr>
            </w:pPr>
            <w:r w:rsidRPr="005972AF">
              <w:rPr>
                <w:i/>
                <w:sz w:val="16"/>
                <w:szCs w:val="16"/>
              </w:rPr>
              <w:t xml:space="preserve">@ </w:t>
            </w:r>
            <w:r>
              <w:rPr>
                <w:i/>
                <w:sz w:val="16"/>
                <w:szCs w:val="16"/>
              </w:rPr>
              <w:t>Rolfs</w:t>
            </w:r>
          </w:p>
          <w:p w14:paraId="1746E14F" w14:textId="2A4CBC7A" w:rsidR="00B42BDE" w:rsidRPr="00127ADA" w:rsidRDefault="00B42BDE" w:rsidP="00127ADA">
            <w:pPr>
              <w:pStyle w:val="NewsletterBody"/>
              <w:spacing w:after="0"/>
              <w:jc w:val="center"/>
              <w:rPr>
                <w:sz w:val="16"/>
                <w:szCs w:val="16"/>
              </w:rPr>
            </w:pPr>
            <w:r>
              <w:rPr>
                <w:sz w:val="16"/>
                <w:szCs w:val="16"/>
              </w:rPr>
              <w:t>Dryland</w:t>
            </w:r>
          </w:p>
        </w:tc>
        <w:tc>
          <w:tcPr>
            <w:tcW w:w="1349" w:type="dxa"/>
            <w:vAlign w:val="center"/>
          </w:tcPr>
          <w:p w14:paraId="06655073" w14:textId="77777777" w:rsidR="00B42BDE" w:rsidRPr="005972AF" w:rsidRDefault="00B42BDE" w:rsidP="00127ADA">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119C36C1" w14:textId="77CC0DF0" w:rsidR="00B42BDE" w:rsidRPr="005972AF" w:rsidRDefault="00B42BDE" w:rsidP="00127AD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11E491DF" w14:textId="357753A1" w:rsidR="00B42BDE" w:rsidRPr="005972AF" w:rsidRDefault="00B42BDE" w:rsidP="00127ADA">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0</w:t>
            </w:r>
            <w:r w:rsidRPr="005972AF">
              <w:rPr>
                <w:sz w:val="16"/>
                <w:szCs w:val="16"/>
              </w:rPr>
              <w:t>0 PM</w:t>
            </w:r>
          </w:p>
          <w:p w14:paraId="1AED1E2C" w14:textId="08BCDA41" w:rsidR="00B42BDE" w:rsidRPr="005972AF" w:rsidRDefault="00B42BDE" w:rsidP="00127AD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Merge/>
            <w:vAlign w:val="center"/>
          </w:tcPr>
          <w:p w14:paraId="670D8593" w14:textId="09D7AD54" w:rsidR="00B42BDE" w:rsidRPr="005972AF" w:rsidRDefault="00B42BDE" w:rsidP="004403E1">
            <w:pPr>
              <w:pStyle w:val="NewsletterBody"/>
              <w:spacing w:after="0"/>
              <w:jc w:val="center"/>
              <w:rPr>
                <w:sz w:val="16"/>
                <w:szCs w:val="16"/>
              </w:rPr>
            </w:pPr>
          </w:p>
        </w:tc>
        <w:tc>
          <w:tcPr>
            <w:tcW w:w="1349" w:type="dxa"/>
            <w:vAlign w:val="center"/>
          </w:tcPr>
          <w:p w14:paraId="0CCA50BE" w14:textId="77777777" w:rsidR="00B42BDE" w:rsidRPr="005972AF" w:rsidRDefault="00B42BDE" w:rsidP="003463B5">
            <w:pPr>
              <w:pStyle w:val="NewsletterBody"/>
              <w:spacing w:after="0"/>
              <w:jc w:val="center"/>
              <w:rPr>
                <w:sz w:val="16"/>
                <w:szCs w:val="16"/>
              </w:rPr>
            </w:pPr>
            <w:r>
              <w:rPr>
                <w:sz w:val="16"/>
                <w:szCs w:val="16"/>
              </w:rPr>
              <w:t>No Practice</w:t>
            </w:r>
          </w:p>
        </w:tc>
      </w:tr>
      <w:tr w:rsidR="00B42BDE" w14:paraId="12C26079" w14:textId="77777777" w:rsidTr="00B60964">
        <w:tc>
          <w:tcPr>
            <w:tcW w:w="1348" w:type="dxa"/>
            <w:vAlign w:val="center"/>
          </w:tcPr>
          <w:p w14:paraId="2BE21F0E" w14:textId="77777777" w:rsidR="00B42BDE" w:rsidRPr="005972AF" w:rsidRDefault="00B42BDE" w:rsidP="003463B5">
            <w:pPr>
              <w:pStyle w:val="NewsletterBody"/>
              <w:spacing w:after="0"/>
              <w:jc w:val="center"/>
              <w:rPr>
                <w:b/>
                <w:sz w:val="20"/>
              </w:rPr>
            </w:pPr>
            <w:r w:rsidRPr="005972AF">
              <w:rPr>
                <w:b/>
                <w:sz w:val="20"/>
              </w:rPr>
              <w:t>Bremen Bronze</w:t>
            </w:r>
          </w:p>
        </w:tc>
        <w:tc>
          <w:tcPr>
            <w:tcW w:w="1348" w:type="dxa"/>
            <w:vAlign w:val="center"/>
          </w:tcPr>
          <w:p w14:paraId="1CCE2957" w14:textId="77777777" w:rsidR="00B42BDE" w:rsidRDefault="00B42BDE" w:rsidP="003463B5">
            <w:pPr>
              <w:pStyle w:val="NewsletterBody"/>
              <w:spacing w:after="0"/>
              <w:jc w:val="center"/>
              <w:rPr>
                <w:sz w:val="16"/>
                <w:szCs w:val="16"/>
              </w:rPr>
            </w:pPr>
            <w:r>
              <w:rPr>
                <w:sz w:val="16"/>
                <w:szCs w:val="16"/>
              </w:rPr>
              <w:t>6:00-7:30 PM</w:t>
            </w:r>
          </w:p>
          <w:p w14:paraId="2C14AC7F" w14:textId="77777777" w:rsidR="00B42BDE" w:rsidRPr="005972AF" w:rsidRDefault="00B42BDE" w:rsidP="003463B5">
            <w:pPr>
              <w:pStyle w:val="NewsletterBody"/>
              <w:spacing w:after="0"/>
              <w:jc w:val="center"/>
              <w:rPr>
                <w:i/>
                <w:sz w:val="16"/>
                <w:szCs w:val="16"/>
              </w:rPr>
            </w:pPr>
            <w:r>
              <w:rPr>
                <w:i/>
                <w:sz w:val="16"/>
                <w:szCs w:val="16"/>
              </w:rPr>
              <w:t>@ Bremen HS</w:t>
            </w:r>
          </w:p>
        </w:tc>
        <w:tc>
          <w:tcPr>
            <w:tcW w:w="1349" w:type="dxa"/>
            <w:vAlign w:val="center"/>
          </w:tcPr>
          <w:p w14:paraId="302A5F53" w14:textId="77777777" w:rsidR="00B42BDE" w:rsidRDefault="00B42BDE" w:rsidP="003463B5">
            <w:pPr>
              <w:pStyle w:val="NewsletterBody"/>
              <w:spacing w:after="0"/>
              <w:jc w:val="center"/>
              <w:rPr>
                <w:sz w:val="16"/>
                <w:szCs w:val="16"/>
              </w:rPr>
            </w:pPr>
            <w:r>
              <w:rPr>
                <w:sz w:val="16"/>
                <w:szCs w:val="16"/>
              </w:rPr>
              <w:t>6:00-7:30 PM</w:t>
            </w:r>
          </w:p>
          <w:p w14:paraId="6497CF2A" w14:textId="77777777" w:rsidR="00B42BDE" w:rsidRPr="005972AF" w:rsidRDefault="00B42BDE" w:rsidP="003463B5">
            <w:pPr>
              <w:pStyle w:val="NewsletterBody"/>
              <w:spacing w:after="0"/>
              <w:jc w:val="center"/>
              <w:rPr>
                <w:sz w:val="16"/>
                <w:szCs w:val="16"/>
              </w:rPr>
            </w:pPr>
            <w:r>
              <w:rPr>
                <w:i/>
                <w:sz w:val="16"/>
                <w:szCs w:val="16"/>
              </w:rPr>
              <w:t>@ Bremen HS</w:t>
            </w:r>
          </w:p>
        </w:tc>
        <w:tc>
          <w:tcPr>
            <w:tcW w:w="1349" w:type="dxa"/>
            <w:vAlign w:val="center"/>
          </w:tcPr>
          <w:p w14:paraId="2EF35A32" w14:textId="77777777" w:rsidR="00B42BDE" w:rsidRDefault="00B42BDE" w:rsidP="003463B5">
            <w:pPr>
              <w:pStyle w:val="NewsletterBody"/>
              <w:spacing w:after="0"/>
              <w:jc w:val="center"/>
              <w:rPr>
                <w:sz w:val="16"/>
                <w:szCs w:val="16"/>
              </w:rPr>
            </w:pPr>
            <w:r>
              <w:rPr>
                <w:sz w:val="16"/>
                <w:szCs w:val="16"/>
              </w:rPr>
              <w:t>6:00-7:30 PM</w:t>
            </w:r>
          </w:p>
          <w:p w14:paraId="48D80522" w14:textId="77777777" w:rsidR="00B42BDE" w:rsidRPr="005972AF" w:rsidRDefault="00B42BDE" w:rsidP="003463B5">
            <w:pPr>
              <w:pStyle w:val="NewsletterBody"/>
              <w:spacing w:after="0"/>
              <w:jc w:val="center"/>
              <w:rPr>
                <w:sz w:val="16"/>
                <w:szCs w:val="16"/>
              </w:rPr>
            </w:pPr>
            <w:r>
              <w:rPr>
                <w:i/>
                <w:sz w:val="16"/>
                <w:szCs w:val="16"/>
              </w:rPr>
              <w:t>@ Bremen HS</w:t>
            </w:r>
          </w:p>
        </w:tc>
        <w:tc>
          <w:tcPr>
            <w:tcW w:w="1349" w:type="dxa"/>
            <w:vAlign w:val="center"/>
          </w:tcPr>
          <w:p w14:paraId="2249C272" w14:textId="77777777" w:rsidR="00B42BDE" w:rsidRDefault="00B42BDE" w:rsidP="003463B5">
            <w:pPr>
              <w:pStyle w:val="NewsletterBody"/>
              <w:spacing w:after="0"/>
              <w:jc w:val="center"/>
              <w:rPr>
                <w:sz w:val="16"/>
                <w:szCs w:val="16"/>
              </w:rPr>
            </w:pPr>
            <w:r>
              <w:rPr>
                <w:sz w:val="16"/>
                <w:szCs w:val="16"/>
              </w:rPr>
              <w:t>6:00-7:30 PM</w:t>
            </w:r>
          </w:p>
          <w:p w14:paraId="02B541C5" w14:textId="77777777" w:rsidR="00B42BDE" w:rsidRPr="005972AF" w:rsidRDefault="00B42BDE" w:rsidP="003463B5">
            <w:pPr>
              <w:pStyle w:val="NewsletterBody"/>
              <w:spacing w:after="0"/>
              <w:jc w:val="center"/>
              <w:rPr>
                <w:sz w:val="16"/>
                <w:szCs w:val="16"/>
              </w:rPr>
            </w:pPr>
            <w:r>
              <w:rPr>
                <w:i/>
                <w:sz w:val="16"/>
                <w:szCs w:val="16"/>
              </w:rPr>
              <w:t>@ Bremen HS</w:t>
            </w:r>
          </w:p>
        </w:tc>
        <w:tc>
          <w:tcPr>
            <w:tcW w:w="1349" w:type="dxa"/>
            <w:vAlign w:val="center"/>
          </w:tcPr>
          <w:p w14:paraId="7EA8D870" w14:textId="77777777" w:rsidR="00B42BDE" w:rsidRPr="005972AF" w:rsidRDefault="00B42BDE" w:rsidP="003463B5">
            <w:pPr>
              <w:pStyle w:val="NewsletterBody"/>
              <w:spacing w:after="0"/>
              <w:jc w:val="center"/>
              <w:rPr>
                <w:sz w:val="16"/>
                <w:szCs w:val="16"/>
              </w:rPr>
            </w:pPr>
            <w:r>
              <w:rPr>
                <w:sz w:val="16"/>
                <w:szCs w:val="16"/>
              </w:rPr>
              <w:t>No Practice</w:t>
            </w:r>
          </w:p>
        </w:tc>
        <w:tc>
          <w:tcPr>
            <w:tcW w:w="1349" w:type="dxa"/>
            <w:vMerge/>
            <w:vAlign w:val="center"/>
          </w:tcPr>
          <w:p w14:paraId="2E843189" w14:textId="322127CA" w:rsidR="00B42BDE" w:rsidRPr="005972AF" w:rsidRDefault="00B42BDE" w:rsidP="003463B5">
            <w:pPr>
              <w:pStyle w:val="NewsletterBody"/>
              <w:spacing w:after="0"/>
              <w:jc w:val="center"/>
              <w:rPr>
                <w:sz w:val="16"/>
                <w:szCs w:val="16"/>
              </w:rPr>
            </w:pPr>
          </w:p>
        </w:tc>
        <w:tc>
          <w:tcPr>
            <w:tcW w:w="1349" w:type="dxa"/>
            <w:vAlign w:val="center"/>
          </w:tcPr>
          <w:p w14:paraId="206D0E18" w14:textId="77777777" w:rsidR="00B42BDE" w:rsidRPr="005972AF" w:rsidRDefault="00B42BDE" w:rsidP="003463B5">
            <w:pPr>
              <w:pStyle w:val="NewsletterBody"/>
              <w:spacing w:after="0"/>
              <w:jc w:val="center"/>
              <w:rPr>
                <w:sz w:val="16"/>
                <w:szCs w:val="16"/>
              </w:rPr>
            </w:pPr>
            <w:r>
              <w:rPr>
                <w:sz w:val="16"/>
                <w:szCs w:val="16"/>
              </w:rPr>
              <w:t>No Practice</w:t>
            </w:r>
          </w:p>
        </w:tc>
      </w:tr>
      <w:tr w:rsidR="00B42BDE" w14:paraId="22266427" w14:textId="77777777" w:rsidTr="00B60964">
        <w:tc>
          <w:tcPr>
            <w:tcW w:w="1348" w:type="dxa"/>
            <w:vAlign w:val="center"/>
          </w:tcPr>
          <w:p w14:paraId="45FBCCCF" w14:textId="77777777" w:rsidR="00B42BDE" w:rsidRPr="005972AF" w:rsidRDefault="00B42BDE" w:rsidP="003463B5">
            <w:pPr>
              <w:pStyle w:val="NewsletterBody"/>
              <w:spacing w:after="0"/>
              <w:jc w:val="center"/>
              <w:rPr>
                <w:b/>
                <w:sz w:val="20"/>
              </w:rPr>
            </w:pPr>
            <w:r w:rsidRPr="005972AF">
              <w:rPr>
                <w:b/>
                <w:sz w:val="20"/>
              </w:rPr>
              <w:t>Bremen Silver/Gold</w:t>
            </w:r>
          </w:p>
        </w:tc>
        <w:tc>
          <w:tcPr>
            <w:tcW w:w="1348" w:type="dxa"/>
            <w:vAlign w:val="center"/>
          </w:tcPr>
          <w:p w14:paraId="67ED0CA5" w14:textId="77777777" w:rsidR="00B42BDE" w:rsidRDefault="00B42BDE" w:rsidP="003463B5">
            <w:pPr>
              <w:pStyle w:val="NewsletterBody"/>
              <w:spacing w:after="0"/>
              <w:jc w:val="center"/>
              <w:rPr>
                <w:sz w:val="16"/>
                <w:szCs w:val="16"/>
              </w:rPr>
            </w:pPr>
            <w:r>
              <w:rPr>
                <w:sz w:val="16"/>
                <w:szCs w:val="16"/>
              </w:rPr>
              <w:t>6:00-8:00 PM</w:t>
            </w:r>
          </w:p>
          <w:p w14:paraId="0C0B01EB" w14:textId="77777777" w:rsidR="00B42BDE" w:rsidRPr="005972AF" w:rsidRDefault="00B42BDE" w:rsidP="003463B5">
            <w:pPr>
              <w:pStyle w:val="NewsletterBody"/>
              <w:spacing w:after="0"/>
              <w:jc w:val="center"/>
              <w:rPr>
                <w:sz w:val="16"/>
                <w:szCs w:val="16"/>
              </w:rPr>
            </w:pPr>
            <w:r>
              <w:rPr>
                <w:i/>
                <w:sz w:val="16"/>
                <w:szCs w:val="16"/>
              </w:rPr>
              <w:t>@ Bremen HS</w:t>
            </w:r>
          </w:p>
        </w:tc>
        <w:tc>
          <w:tcPr>
            <w:tcW w:w="1349" w:type="dxa"/>
            <w:vAlign w:val="center"/>
          </w:tcPr>
          <w:p w14:paraId="1D553E09" w14:textId="77777777" w:rsidR="00B42BDE" w:rsidRDefault="00B42BDE" w:rsidP="003463B5">
            <w:pPr>
              <w:pStyle w:val="NewsletterBody"/>
              <w:spacing w:after="0"/>
              <w:jc w:val="center"/>
              <w:rPr>
                <w:sz w:val="16"/>
                <w:szCs w:val="16"/>
              </w:rPr>
            </w:pPr>
            <w:r>
              <w:rPr>
                <w:sz w:val="16"/>
                <w:szCs w:val="16"/>
              </w:rPr>
              <w:t>6:00-8:00 PM</w:t>
            </w:r>
          </w:p>
          <w:p w14:paraId="6A399271" w14:textId="77777777" w:rsidR="00B42BDE" w:rsidRPr="005972AF" w:rsidRDefault="00B42BDE" w:rsidP="003463B5">
            <w:pPr>
              <w:pStyle w:val="NewsletterBody"/>
              <w:spacing w:after="0"/>
              <w:jc w:val="center"/>
              <w:rPr>
                <w:sz w:val="16"/>
                <w:szCs w:val="16"/>
              </w:rPr>
            </w:pPr>
            <w:r>
              <w:rPr>
                <w:i/>
                <w:sz w:val="16"/>
                <w:szCs w:val="16"/>
              </w:rPr>
              <w:t>@ Bremen HS</w:t>
            </w:r>
          </w:p>
        </w:tc>
        <w:tc>
          <w:tcPr>
            <w:tcW w:w="1349" w:type="dxa"/>
            <w:vAlign w:val="center"/>
          </w:tcPr>
          <w:p w14:paraId="3DB3FB94" w14:textId="77777777" w:rsidR="00B42BDE" w:rsidRDefault="00B42BDE" w:rsidP="003463B5">
            <w:pPr>
              <w:pStyle w:val="NewsletterBody"/>
              <w:spacing w:after="0"/>
              <w:jc w:val="center"/>
              <w:rPr>
                <w:sz w:val="16"/>
                <w:szCs w:val="16"/>
              </w:rPr>
            </w:pPr>
            <w:r>
              <w:rPr>
                <w:sz w:val="16"/>
                <w:szCs w:val="16"/>
              </w:rPr>
              <w:t>6:00-8:00 PM</w:t>
            </w:r>
          </w:p>
          <w:p w14:paraId="3CC72047" w14:textId="77777777" w:rsidR="00B42BDE" w:rsidRPr="005972AF" w:rsidRDefault="00B42BDE" w:rsidP="003463B5">
            <w:pPr>
              <w:pStyle w:val="NewsletterBody"/>
              <w:spacing w:after="0"/>
              <w:jc w:val="center"/>
              <w:rPr>
                <w:sz w:val="16"/>
                <w:szCs w:val="16"/>
              </w:rPr>
            </w:pPr>
            <w:r>
              <w:rPr>
                <w:i/>
                <w:sz w:val="16"/>
                <w:szCs w:val="16"/>
              </w:rPr>
              <w:t>@ Bremen HS</w:t>
            </w:r>
          </w:p>
        </w:tc>
        <w:tc>
          <w:tcPr>
            <w:tcW w:w="1349" w:type="dxa"/>
            <w:vAlign w:val="center"/>
          </w:tcPr>
          <w:p w14:paraId="3E2E1085" w14:textId="77777777" w:rsidR="00B42BDE" w:rsidRDefault="00B42BDE" w:rsidP="003463B5">
            <w:pPr>
              <w:pStyle w:val="NewsletterBody"/>
              <w:spacing w:after="0"/>
              <w:jc w:val="center"/>
              <w:rPr>
                <w:sz w:val="16"/>
                <w:szCs w:val="16"/>
              </w:rPr>
            </w:pPr>
            <w:r>
              <w:rPr>
                <w:sz w:val="16"/>
                <w:szCs w:val="16"/>
              </w:rPr>
              <w:t>6:00-8:00 PM</w:t>
            </w:r>
          </w:p>
          <w:p w14:paraId="083C9829" w14:textId="77777777" w:rsidR="00B42BDE" w:rsidRPr="005972AF" w:rsidRDefault="00B42BDE" w:rsidP="003463B5">
            <w:pPr>
              <w:pStyle w:val="NewsletterBody"/>
              <w:spacing w:after="0"/>
              <w:jc w:val="center"/>
              <w:rPr>
                <w:sz w:val="16"/>
                <w:szCs w:val="16"/>
              </w:rPr>
            </w:pPr>
            <w:r>
              <w:rPr>
                <w:i/>
                <w:sz w:val="16"/>
                <w:szCs w:val="16"/>
              </w:rPr>
              <w:t>@ Bremen HS</w:t>
            </w:r>
          </w:p>
        </w:tc>
        <w:tc>
          <w:tcPr>
            <w:tcW w:w="1349" w:type="dxa"/>
            <w:vAlign w:val="center"/>
          </w:tcPr>
          <w:p w14:paraId="17A60835" w14:textId="77777777" w:rsidR="00B42BDE" w:rsidRDefault="00B42BDE" w:rsidP="003463B5">
            <w:pPr>
              <w:pStyle w:val="NewsletterBody"/>
              <w:spacing w:after="0"/>
              <w:jc w:val="center"/>
              <w:rPr>
                <w:sz w:val="16"/>
                <w:szCs w:val="16"/>
              </w:rPr>
            </w:pPr>
            <w:r>
              <w:rPr>
                <w:sz w:val="16"/>
                <w:szCs w:val="16"/>
              </w:rPr>
              <w:t>6:00-8:00 PM</w:t>
            </w:r>
          </w:p>
          <w:p w14:paraId="57958C47" w14:textId="77777777" w:rsidR="00B42BDE" w:rsidRPr="005972AF" w:rsidRDefault="00B42BDE" w:rsidP="003463B5">
            <w:pPr>
              <w:pStyle w:val="NewsletterBody"/>
              <w:spacing w:after="0"/>
              <w:jc w:val="center"/>
              <w:rPr>
                <w:sz w:val="16"/>
                <w:szCs w:val="16"/>
              </w:rPr>
            </w:pPr>
            <w:r>
              <w:rPr>
                <w:i/>
                <w:sz w:val="16"/>
                <w:szCs w:val="16"/>
              </w:rPr>
              <w:t>@ Bremen HS</w:t>
            </w:r>
          </w:p>
        </w:tc>
        <w:tc>
          <w:tcPr>
            <w:tcW w:w="1349" w:type="dxa"/>
            <w:vMerge/>
            <w:vAlign w:val="center"/>
          </w:tcPr>
          <w:p w14:paraId="14049F5B" w14:textId="4697678A" w:rsidR="00B42BDE" w:rsidRPr="005972AF" w:rsidRDefault="00B42BDE" w:rsidP="004403E1">
            <w:pPr>
              <w:pStyle w:val="NewsletterBody"/>
              <w:spacing w:after="0"/>
              <w:jc w:val="center"/>
              <w:rPr>
                <w:sz w:val="16"/>
                <w:szCs w:val="16"/>
              </w:rPr>
            </w:pPr>
          </w:p>
        </w:tc>
        <w:tc>
          <w:tcPr>
            <w:tcW w:w="1349" w:type="dxa"/>
            <w:vAlign w:val="center"/>
          </w:tcPr>
          <w:p w14:paraId="1062320A" w14:textId="77777777" w:rsidR="00B42BDE" w:rsidRPr="005972AF" w:rsidRDefault="00B42BDE" w:rsidP="003463B5">
            <w:pPr>
              <w:pStyle w:val="NewsletterBody"/>
              <w:spacing w:after="0"/>
              <w:jc w:val="center"/>
              <w:rPr>
                <w:sz w:val="16"/>
                <w:szCs w:val="16"/>
              </w:rPr>
            </w:pPr>
            <w:r>
              <w:rPr>
                <w:sz w:val="16"/>
                <w:szCs w:val="16"/>
              </w:rPr>
              <w:t>No Practice</w:t>
            </w:r>
          </w:p>
        </w:tc>
      </w:tr>
      <w:tr w:rsidR="00B42BDE" w14:paraId="22A5AC8E" w14:textId="77777777" w:rsidTr="007516E1">
        <w:tc>
          <w:tcPr>
            <w:tcW w:w="1348" w:type="dxa"/>
            <w:vAlign w:val="center"/>
          </w:tcPr>
          <w:p w14:paraId="35DD00B0" w14:textId="77777777" w:rsidR="00B42BDE" w:rsidRPr="005972AF" w:rsidRDefault="00B42BDE" w:rsidP="003463B5">
            <w:pPr>
              <w:pStyle w:val="NewsletterBody"/>
              <w:spacing w:after="0"/>
              <w:jc w:val="center"/>
              <w:rPr>
                <w:b/>
                <w:sz w:val="20"/>
              </w:rPr>
            </w:pPr>
            <w:r w:rsidRPr="005972AF">
              <w:rPr>
                <w:b/>
                <w:sz w:val="20"/>
              </w:rPr>
              <w:t>Bremen High School</w:t>
            </w:r>
          </w:p>
        </w:tc>
        <w:tc>
          <w:tcPr>
            <w:tcW w:w="1348" w:type="dxa"/>
            <w:vAlign w:val="center"/>
          </w:tcPr>
          <w:p w14:paraId="7A703594" w14:textId="77777777" w:rsidR="00B42BDE" w:rsidRDefault="00B42BDE" w:rsidP="003463B5">
            <w:pPr>
              <w:pStyle w:val="NewsletterBody"/>
              <w:spacing w:after="0"/>
              <w:jc w:val="center"/>
              <w:rPr>
                <w:sz w:val="16"/>
                <w:szCs w:val="16"/>
              </w:rPr>
            </w:pPr>
            <w:r>
              <w:rPr>
                <w:sz w:val="16"/>
                <w:szCs w:val="16"/>
              </w:rPr>
              <w:t>3:30-5:30 PM</w:t>
            </w:r>
          </w:p>
          <w:p w14:paraId="3DC46035" w14:textId="77777777" w:rsidR="00B42BDE" w:rsidRPr="006A49F6" w:rsidRDefault="00B42BDE" w:rsidP="003463B5">
            <w:pPr>
              <w:pStyle w:val="NewsletterBody"/>
              <w:spacing w:after="0"/>
              <w:jc w:val="center"/>
              <w:rPr>
                <w:i/>
                <w:sz w:val="16"/>
                <w:szCs w:val="16"/>
              </w:rPr>
            </w:pPr>
            <w:r>
              <w:rPr>
                <w:i/>
                <w:sz w:val="16"/>
                <w:szCs w:val="16"/>
              </w:rPr>
              <w:t>@ Bremen HS</w:t>
            </w:r>
          </w:p>
        </w:tc>
        <w:tc>
          <w:tcPr>
            <w:tcW w:w="1349" w:type="dxa"/>
            <w:vAlign w:val="center"/>
          </w:tcPr>
          <w:p w14:paraId="31ABAB65" w14:textId="77777777" w:rsidR="00B42BDE" w:rsidRDefault="00B42BDE" w:rsidP="003463B5">
            <w:pPr>
              <w:pStyle w:val="NewsletterBody"/>
              <w:spacing w:after="0"/>
              <w:jc w:val="center"/>
              <w:rPr>
                <w:sz w:val="16"/>
                <w:szCs w:val="16"/>
              </w:rPr>
            </w:pPr>
            <w:r>
              <w:rPr>
                <w:sz w:val="16"/>
                <w:szCs w:val="16"/>
              </w:rPr>
              <w:t>5:45-7:15 AM</w:t>
            </w:r>
          </w:p>
          <w:p w14:paraId="21DB08E0" w14:textId="77777777" w:rsidR="00B42BDE" w:rsidRPr="006A49F6" w:rsidRDefault="00B42BDE" w:rsidP="003463B5">
            <w:pPr>
              <w:pStyle w:val="NewsletterBody"/>
              <w:spacing w:after="0"/>
              <w:jc w:val="center"/>
              <w:rPr>
                <w:i/>
                <w:sz w:val="16"/>
                <w:szCs w:val="16"/>
              </w:rPr>
            </w:pPr>
            <w:r>
              <w:rPr>
                <w:i/>
                <w:sz w:val="16"/>
                <w:szCs w:val="16"/>
              </w:rPr>
              <w:t>@ Bremen HS</w:t>
            </w:r>
          </w:p>
        </w:tc>
        <w:tc>
          <w:tcPr>
            <w:tcW w:w="1349" w:type="dxa"/>
            <w:vAlign w:val="center"/>
          </w:tcPr>
          <w:p w14:paraId="6AF04247" w14:textId="77777777" w:rsidR="00B42BDE" w:rsidRDefault="00B42BDE" w:rsidP="003463B5">
            <w:pPr>
              <w:pStyle w:val="NewsletterBody"/>
              <w:spacing w:after="0"/>
              <w:jc w:val="center"/>
              <w:rPr>
                <w:sz w:val="16"/>
                <w:szCs w:val="16"/>
              </w:rPr>
            </w:pPr>
            <w:r>
              <w:rPr>
                <w:sz w:val="16"/>
                <w:szCs w:val="16"/>
              </w:rPr>
              <w:t>3:30-5:30 PM</w:t>
            </w:r>
          </w:p>
          <w:p w14:paraId="1E2B93E2" w14:textId="77777777" w:rsidR="00B42BDE" w:rsidRPr="005972AF" w:rsidRDefault="00B42BDE" w:rsidP="003463B5">
            <w:pPr>
              <w:pStyle w:val="NewsletterBody"/>
              <w:spacing w:after="0"/>
              <w:jc w:val="center"/>
              <w:rPr>
                <w:sz w:val="16"/>
                <w:szCs w:val="16"/>
              </w:rPr>
            </w:pPr>
            <w:r>
              <w:rPr>
                <w:i/>
                <w:sz w:val="16"/>
                <w:szCs w:val="16"/>
              </w:rPr>
              <w:t>@ Bremen HS</w:t>
            </w:r>
          </w:p>
        </w:tc>
        <w:tc>
          <w:tcPr>
            <w:tcW w:w="1349" w:type="dxa"/>
            <w:vAlign w:val="center"/>
          </w:tcPr>
          <w:p w14:paraId="08D502C5" w14:textId="77777777" w:rsidR="00B42BDE" w:rsidRDefault="00B42BDE" w:rsidP="003463B5">
            <w:pPr>
              <w:pStyle w:val="NewsletterBody"/>
              <w:spacing w:after="0"/>
              <w:jc w:val="center"/>
              <w:rPr>
                <w:sz w:val="16"/>
                <w:szCs w:val="16"/>
              </w:rPr>
            </w:pPr>
            <w:r>
              <w:rPr>
                <w:sz w:val="16"/>
                <w:szCs w:val="16"/>
              </w:rPr>
              <w:t>5:45-7:15 AM</w:t>
            </w:r>
          </w:p>
          <w:p w14:paraId="6ED805D9" w14:textId="77777777" w:rsidR="00B42BDE" w:rsidRPr="005972AF" w:rsidRDefault="00B42BDE" w:rsidP="003463B5">
            <w:pPr>
              <w:pStyle w:val="NewsletterBody"/>
              <w:spacing w:after="0"/>
              <w:jc w:val="center"/>
              <w:rPr>
                <w:sz w:val="16"/>
                <w:szCs w:val="16"/>
              </w:rPr>
            </w:pPr>
            <w:r>
              <w:rPr>
                <w:i/>
                <w:sz w:val="16"/>
                <w:szCs w:val="16"/>
              </w:rPr>
              <w:t>@ Bremen HS</w:t>
            </w:r>
          </w:p>
        </w:tc>
        <w:tc>
          <w:tcPr>
            <w:tcW w:w="1349" w:type="dxa"/>
            <w:vAlign w:val="center"/>
          </w:tcPr>
          <w:p w14:paraId="70653E34" w14:textId="77777777" w:rsidR="00B42BDE" w:rsidRDefault="00B42BDE" w:rsidP="003463B5">
            <w:pPr>
              <w:pStyle w:val="NewsletterBody"/>
              <w:spacing w:after="0"/>
              <w:jc w:val="center"/>
              <w:rPr>
                <w:sz w:val="16"/>
                <w:szCs w:val="16"/>
              </w:rPr>
            </w:pPr>
            <w:r>
              <w:rPr>
                <w:sz w:val="16"/>
                <w:szCs w:val="16"/>
              </w:rPr>
              <w:t>3:30-5:30 PM</w:t>
            </w:r>
          </w:p>
          <w:p w14:paraId="77105224" w14:textId="77777777" w:rsidR="00B42BDE" w:rsidRPr="005972AF" w:rsidRDefault="00B42BDE" w:rsidP="003463B5">
            <w:pPr>
              <w:pStyle w:val="NewsletterBody"/>
              <w:spacing w:after="0"/>
              <w:jc w:val="center"/>
              <w:rPr>
                <w:sz w:val="16"/>
                <w:szCs w:val="16"/>
              </w:rPr>
            </w:pPr>
            <w:r>
              <w:rPr>
                <w:i/>
                <w:sz w:val="16"/>
                <w:szCs w:val="16"/>
              </w:rPr>
              <w:t>@ Bremen HS</w:t>
            </w:r>
          </w:p>
        </w:tc>
        <w:tc>
          <w:tcPr>
            <w:tcW w:w="1349" w:type="dxa"/>
            <w:vMerge/>
            <w:tcBorders>
              <w:bottom w:val="single" w:sz="4" w:space="0" w:color="auto"/>
            </w:tcBorders>
            <w:vAlign w:val="center"/>
          </w:tcPr>
          <w:p w14:paraId="5E479B22" w14:textId="58A3DCEF" w:rsidR="00B42BDE" w:rsidRPr="005972AF" w:rsidRDefault="00B42BDE" w:rsidP="004403E1">
            <w:pPr>
              <w:pStyle w:val="NewsletterBody"/>
              <w:spacing w:after="0"/>
              <w:jc w:val="center"/>
              <w:rPr>
                <w:sz w:val="16"/>
                <w:szCs w:val="16"/>
              </w:rPr>
            </w:pPr>
          </w:p>
        </w:tc>
        <w:tc>
          <w:tcPr>
            <w:tcW w:w="1349" w:type="dxa"/>
            <w:vAlign w:val="center"/>
          </w:tcPr>
          <w:p w14:paraId="7C173DAA" w14:textId="77777777" w:rsidR="00B42BDE" w:rsidRPr="005972AF" w:rsidRDefault="00B42BDE" w:rsidP="003463B5">
            <w:pPr>
              <w:pStyle w:val="NewsletterBody"/>
              <w:spacing w:after="0"/>
              <w:jc w:val="center"/>
              <w:rPr>
                <w:sz w:val="16"/>
                <w:szCs w:val="16"/>
              </w:rPr>
            </w:pPr>
            <w:r>
              <w:rPr>
                <w:sz w:val="16"/>
                <w:szCs w:val="16"/>
              </w:rPr>
              <w:t>No Practice</w:t>
            </w:r>
          </w:p>
        </w:tc>
      </w:tr>
    </w:tbl>
    <w:p w14:paraId="0CD7149F" w14:textId="77777777" w:rsidR="00415899" w:rsidRDefault="00415899" w:rsidP="00BB4001">
      <w:pPr>
        <w:pStyle w:val="NewsletterBody"/>
      </w:pPr>
    </w:p>
    <w:p w14:paraId="58A0AE70" w14:textId="2D060716" w:rsidR="003463B5" w:rsidRDefault="00BB4001" w:rsidP="00E65611">
      <w:pPr>
        <w:pStyle w:val="NewsletterBody"/>
        <w:jc w:val="center"/>
      </w:pPr>
      <w:r>
        <w:t>* The dryland practices at Beacon are offered for swimmers in the Silver and Gold/High School groups (</w:t>
      </w:r>
      <w:r w:rsidR="006547DA">
        <w:t xml:space="preserve">except for the Bremen HS Prep group) at the Beacon Sport Performance Center, located inside the Beacon Health and </w:t>
      </w:r>
      <w:r w:rsidR="00732DDD">
        <w:t>Fitness</w:t>
      </w:r>
      <w:r w:rsidR="006547DA">
        <w:t xml:space="preserve"> Center</w:t>
      </w:r>
      <w:r w:rsidR="00E60DEF">
        <w:t xml:space="preserve"> – Mishawaka,</w:t>
      </w:r>
      <w:r w:rsidR="006547DA">
        <w:t xml:space="preserve"> </w:t>
      </w:r>
      <w:r w:rsidR="00732DDD">
        <w:t xml:space="preserve">located at </w:t>
      </w:r>
      <w:r w:rsidR="00EF5C4F">
        <w:t>52031 Beacon Parkway in</w:t>
      </w:r>
      <w:r w:rsidR="00E60DEF">
        <w:t xml:space="preserve"> Granger.</w:t>
      </w:r>
      <w:r w:rsidR="000A788E">
        <w:t xml:space="preserve"> To be eligible for the </w:t>
      </w:r>
      <w:r w:rsidR="004A2D56">
        <w:t xml:space="preserve">dryland practices, the swimmer must turn 11 years old before the start of the Divisional Meet (March </w:t>
      </w:r>
      <w:r w:rsidR="006C48C1">
        <w:t>1, 2019).</w:t>
      </w:r>
    </w:p>
    <w:sectPr w:rsidR="003463B5"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64C2" w14:textId="77777777" w:rsidR="009F26A2" w:rsidRDefault="009F26A2" w:rsidP="001A5FF6">
      <w:r>
        <w:separator/>
      </w:r>
    </w:p>
  </w:endnote>
  <w:endnote w:type="continuationSeparator" w:id="0">
    <w:p w14:paraId="27D0E035" w14:textId="77777777" w:rsidR="009F26A2" w:rsidRDefault="009F26A2"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6190" w14:textId="77777777" w:rsidR="009F26A2" w:rsidRDefault="009F26A2" w:rsidP="001A5FF6">
      <w:r>
        <w:separator/>
      </w:r>
    </w:p>
  </w:footnote>
  <w:footnote w:type="continuationSeparator" w:id="0">
    <w:p w14:paraId="3D841BB9" w14:textId="77777777" w:rsidR="009F26A2" w:rsidRDefault="009F26A2"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1F2CD"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28"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52437"/>
    <w:multiLevelType w:val="hybridMultilevel"/>
    <w:tmpl w:val="A49C6D3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6"/>
  </w:num>
  <w:num w:numId="6">
    <w:abstractNumId w:val="5"/>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12E"/>
    <w:rsid w:val="00001CCB"/>
    <w:rsid w:val="00002182"/>
    <w:rsid w:val="000043D8"/>
    <w:rsid w:val="00021239"/>
    <w:rsid w:val="00021C68"/>
    <w:rsid w:val="000249E9"/>
    <w:rsid w:val="00025C59"/>
    <w:rsid w:val="00025EF9"/>
    <w:rsid w:val="00033E7E"/>
    <w:rsid w:val="00034184"/>
    <w:rsid w:val="00034797"/>
    <w:rsid w:val="00035893"/>
    <w:rsid w:val="00036066"/>
    <w:rsid w:val="00040AEA"/>
    <w:rsid w:val="00040FE3"/>
    <w:rsid w:val="00041F51"/>
    <w:rsid w:val="00046865"/>
    <w:rsid w:val="00047A03"/>
    <w:rsid w:val="00054D80"/>
    <w:rsid w:val="0005642F"/>
    <w:rsid w:val="00060111"/>
    <w:rsid w:val="00061A79"/>
    <w:rsid w:val="00063295"/>
    <w:rsid w:val="00063A5A"/>
    <w:rsid w:val="00066B2B"/>
    <w:rsid w:val="00073C77"/>
    <w:rsid w:val="00075490"/>
    <w:rsid w:val="000763FE"/>
    <w:rsid w:val="00076DFB"/>
    <w:rsid w:val="00080B35"/>
    <w:rsid w:val="00081204"/>
    <w:rsid w:val="00085910"/>
    <w:rsid w:val="00086317"/>
    <w:rsid w:val="00087ACC"/>
    <w:rsid w:val="00087C49"/>
    <w:rsid w:val="00095711"/>
    <w:rsid w:val="000958E9"/>
    <w:rsid w:val="0009624F"/>
    <w:rsid w:val="000A0754"/>
    <w:rsid w:val="000A2132"/>
    <w:rsid w:val="000A788E"/>
    <w:rsid w:val="000B4D37"/>
    <w:rsid w:val="000B5529"/>
    <w:rsid w:val="000B6094"/>
    <w:rsid w:val="000B6B6B"/>
    <w:rsid w:val="000C51F7"/>
    <w:rsid w:val="000C691F"/>
    <w:rsid w:val="000C69BD"/>
    <w:rsid w:val="000C7008"/>
    <w:rsid w:val="000C78F6"/>
    <w:rsid w:val="000D1F37"/>
    <w:rsid w:val="000D2326"/>
    <w:rsid w:val="000D3907"/>
    <w:rsid w:val="000D3CD6"/>
    <w:rsid w:val="000D7B56"/>
    <w:rsid w:val="000E2BE8"/>
    <w:rsid w:val="000E3204"/>
    <w:rsid w:val="000E4E53"/>
    <w:rsid w:val="000F6D3C"/>
    <w:rsid w:val="000F7A8A"/>
    <w:rsid w:val="00100AB3"/>
    <w:rsid w:val="00100EFC"/>
    <w:rsid w:val="00104C6A"/>
    <w:rsid w:val="00106AED"/>
    <w:rsid w:val="00106FA3"/>
    <w:rsid w:val="001132D0"/>
    <w:rsid w:val="001149B1"/>
    <w:rsid w:val="00115C67"/>
    <w:rsid w:val="00120DE6"/>
    <w:rsid w:val="001226EF"/>
    <w:rsid w:val="00124E07"/>
    <w:rsid w:val="00125034"/>
    <w:rsid w:val="00125EE3"/>
    <w:rsid w:val="00127ADA"/>
    <w:rsid w:val="0013098A"/>
    <w:rsid w:val="00133307"/>
    <w:rsid w:val="001363FB"/>
    <w:rsid w:val="00136DC7"/>
    <w:rsid w:val="00136F41"/>
    <w:rsid w:val="0013761C"/>
    <w:rsid w:val="001378AC"/>
    <w:rsid w:val="001431B0"/>
    <w:rsid w:val="00146020"/>
    <w:rsid w:val="00146C3C"/>
    <w:rsid w:val="001470A1"/>
    <w:rsid w:val="00150ACF"/>
    <w:rsid w:val="001522D8"/>
    <w:rsid w:val="001527C8"/>
    <w:rsid w:val="00154C18"/>
    <w:rsid w:val="00160673"/>
    <w:rsid w:val="00162799"/>
    <w:rsid w:val="00164876"/>
    <w:rsid w:val="00166C57"/>
    <w:rsid w:val="00167A4E"/>
    <w:rsid w:val="00181884"/>
    <w:rsid w:val="00182B31"/>
    <w:rsid w:val="0018363C"/>
    <w:rsid w:val="0019043C"/>
    <w:rsid w:val="00190CC8"/>
    <w:rsid w:val="0019267C"/>
    <w:rsid w:val="0019310F"/>
    <w:rsid w:val="001936DD"/>
    <w:rsid w:val="00196D9C"/>
    <w:rsid w:val="001A1ECA"/>
    <w:rsid w:val="001A2300"/>
    <w:rsid w:val="001A24A5"/>
    <w:rsid w:val="001A24E7"/>
    <w:rsid w:val="001A5FF6"/>
    <w:rsid w:val="001A7115"/>
    <w:rsid w:val="001A77FE"/>
    <w:rsid w:val="001A7A3D"/>
    <w:rsid w:val="001B0C49"/>
    <w:rsid w:val="001B175A"/>
    <w:rsid w:val="001B32FA"/>
    <w:rsid w:val="001B37D4"/>
    <w:rsid w:val="001B7188"/>
    <w:rsid w:val="001C2BF8"/>
    <w:rsid w:val="001C2CAF"/>
    <w:rsid w:val="001C7C78"/>
    <w:rsid w:val="001D03A3"/>
    <w:rsid w:val="001D0472"/>
    <w:rsid w:val="001D6D14"/>
    <w:rsid w:val="001E27A2"/>
    <w:rsid w:val="001E39AA"/>
    <w:rsid w:val="001E45CC"/>
    <w:rsid w:val="001E4E4C"/>
    <w:rsid w:val="001E70BF"/>
    <w:rsid w:val="001F02CA"/>
    <w:rsid w:val="001F15D5"/>
    <w:rsid w:val="001F7205"/>
    <w:rsid w:val="0020078C"/>
    <w:rsid w:val="002022D6"/>
    <w:rsid w:val="00202640"/>
    <w:rsid w:val="00202C2F"/>
    <w:rsid w:val="002034BE"/>
    <w:rsid w:val="00207835"/>
    <w:rsid w:val="002079D8"/>
    <w:rsid w:val="00212D83"/>
    <w:rsid w:val="00214EE8"/>
    <w:rsid w:val="00217FF3"/>
    <w:rsid w:val="00221F2E"/>
    <w:rsid w:val="0022251D"/>
    <w:rsid w:val="0022386C"/>
    <w:rsid w:val="00225868"/>
    <w:rsid w:val="00227158"/>
    <w:rsid w:val="00230DE7"/>
    <w:rsid w:val="00231B49"/>
    <w:rsid w:val="002418DC"/>
    <w:rsid w:val="002442F1"/>
    <w:rsid w:val="00245286"/>
    <w:rsid w:val="002467FA"/>
    <w:rsid w:val="00247731"/>
    <w:rsid w:val="00254E83"/>
    <w:rsid w:val="002624E5"/>
    <w:rsid w:val="002643D4"/>
    <w:rsid w:val="002648EF"/>
    <w:rsid w:val="00266286"/>
    <w:rsid w:val="00266D72"/>
    <w:rsid w:val="00270583"/>
    <w:rsid w:val="00270727"/>
    <w:rsid w:val="00270DCC"/>
    <w:rsid w:val="00271283"/>
    <w:rsid w:val="0027297E"/>
    <w:rsid w:val="002730B5"/>
    <w:rsid w:val="00277EF6"/>
    <w:rsid w:val="00287B93"/>
    <w:rsid w:val="002969FB"/>
    <w:rsid w:val="002A1C06"/>
    <w:rsid w:val="002A2802"/>
    <w:rsid w:val="002A2E3C"/>
    <w:rsid w:val="002A3DA5"/>
    <w:rsid w:val="002A4094"/>
    <w:rsid w:val="002A7806"/>
    <w:rsid w:val="002B3613"/>
    <w:rsid w:val="002B4B46"/>
    <w:rsid w:val="002B53C9"/>
    <w:rsid w:val="002C2A86"/>
    <w:rsid w:val="002C4A78"/>
    <w:rsid w:val="002C52BE"/>
    <w:rsid w:val="002C77AC"/>
    <w:rsid w:val="002D0702"/>
    <w:rsid w:val="002D0EF3"/>
    <w:rsid w:val="002D138B"/>
    <w:rsid w:val="002D5A2C"/>
    <w:rsid w:val="002E0AEC"/>
    <w:rsid w:val="002E1260"/>
    <w:rsid w:val="002E1341"/>
    <w:rsid w:val="002E5D41"/>
    <w:rsid w:val="002E74CF"/>
    <w:rsid w:val="002F017F"/>
    <w:rsid w:val="002F2283"/>
    <w:rsid w:val="002F409C"/>
    <w:rsid w:val="002F60CB"/>
    <w:rsid w:val="002F6D93"/>
    <w:rsid w:val="002F762E"/>
    <w:rsid w:val="00304647"/>
    <w:rsid w:val="00305ED0"/>
    <w:rsid w:val="00310FF4"/>
    <w:rsid w:val="00312F95"/>
    <w:rsid w:val="00313176"/>
    <w:rsid w:val="00314C74"/>
    <w:rsid w:val="0031769F"/>
    <w:rsid w:val="00320513"/>
    <w:rsid w:val="003207A1"/>
    <w:rsid w:val="00320B18"/>
    <w:rsid w:val="003322F2"/>
    <w:rsid w:val="00333B43"/>
    <w:rsid w:val="003347F5"/>
    <w:rsid w:val="003368D9"/>
    <w:rsid w:val="003369D2"/>
    <w:rsid w:val="00343521"/>
    <w:rsid w:val="003437FB"/>
    <w:rsid w:val="0034600D"/>
    <w:rsid w:val="003463B5"/>
    <w:rsid w:val="00347D7E"/>
    <w:rsid w:val="00350BE1"/>
    <w:rsid w:val="00351EF3"/>
    <w:rsid w:val="003532C5"/>
    <w:rsid w:val="003533A8"/>
    <w:rsid w:val="0035491A"/>
    <w:rsid w:val="00356E88"/>
    <w:rsid w:val="0035759E"/>
    <w:rsid w:val="003619CA"/>
    <w:rsid w:val="0036579D"/>
    <w:rsid w:val="00374FE0"/>
    <w:rsid w:val="003765CB"/>
    <w:rsid w:val="003772F7"/>
    <w:rsid w:val="003777AB"/>
    <w:rsid w:val="003838A9"/>
    <w:rsid w:val="003A0A3F"/>
    <w:rsid w:val="003A0ADE"/>
    <w:rsid w:val="003A380F"/>
    <w:rsid w:val="003A390C"/>
    <w:rsid w:val="003A4604"/>
    <w:rsid w:val="003A515D"/>
    <w:rsid w:val="003A6FBF"/>
    <w:rsid w:val="003A7638"/>
    <w:rsid w:val="003B2C9A"/>
    <w:rsid w:val="003B31CD"/>
    <w:rsid w:val="003B5060"/>
    <w:rsid w:val="003B57E6"/>
    <w:rsid w:val="003C7A51"/>
    <w:rsid w:val="003C7FF5"/>
    <w:rsid w:val="003D3F05"/>
    <w:rsid w:val="003E1D98"/>
    <w:rsid w:val="003E2D5C"/>
    <w:rsid w:val="003E3A10"/>
    <w:rsid w:val="003E564B"/>
    <w:rsid w:val="003E596A"/>
    <w:rsid w:val="003E6656"/>
    <w:rsid w:val="003F5073"/>
    <w:rsid w:val="003F7FC3"/>
    <w:rsid w:val="0040045E"/>
    <w:rsid w:val="00402F8B"/>
    <w:rsid w:val="004047F4"/>
    <w:rsid w:val="004121B3"/>
    <w:rsid w:val="004125AD"/>
    <w:rsid w:val="004143D7"/>
    <w:rsid w:val="00415899"/>
    <w:rsid w:val="004204C5"/>
    <w:rsid w:val="00422B18"/>
    <w:rsid w:val="00422BC3"/>
    <w:rsid w:val="004253E6"/>
    <w:rsid w:val="004260FF"/>
    <w:rsid w:val="00426983"/>
    <w:rsid w:val="004273BC"/>
    <w:rsid w:val="00433238"/>
    <w:rsid w:val="0043522A"/>
    <w:rsid w:val="00437A53"/>
    <w:rsid w:val="00437D96"/>
    <w:rsid w:val="004403E1"/>
    <w:rsid w:val="004442F9"/>
    <w:rsid w:val="00444F6A"/>
    <w:rsid w:val="0044618E"/>
    <w:rsid w:val="004471E6"/>
    <w:rsid w:val="00447EF3"/>
    <w:rsid w:val="00451D9D"/>
    <w:rsid w:val="00452591"/>
    <w:rsid w:val="00453328"/>
    <w:rsid w:val="00453D76"/>
    <w:rsid w:val="00456C53"/>
    <w:rsid w:val="004617EA"/>
    <w:rsid w:val="004627BE"/>
    <w:rsid w:val="00463765"/>
    <w:rsid w:val="00467FF8"/>
    <w:rsid w:val="00470040"/>
    <w:rsid w:val="004718BB"/>
    <w:rsid w:val="00473794"/>
    <w:rsid w:val="0047735C"/>
    <w:rsid w:val="00482B63"/>
    <w:rsid w:val="00486A87"/>
    <w:rsid w:val="00487AC0"/>
    <w:rsid w:val="00492968"/>
    <w:rsid w:val="0049391D"/>
    <w:rsid w:val="004A119F"/>
    <w:rsid w:val="004A1B8E"/>
    <w:rsid w:val="004A1F04"/>
    <w:rsid w:val="004A2D56"/>
    <w:rsid w:val="004A3571"/>
    <w:rsid w:val="004A4FDD"/>
    <w:rsid w:val="004B0625"/>
    <w:rsid w:val="004B3DF1"/>
    <w:rsid w:val="004B7C38"/>
    <w:rsid w:val="004B7D45"/>
    <w:rsid w:val="004C33CA"/>
    <w:rsid w:val="004C3544"/>
    <w:rsid w:val="004C389E"/>
    <w:rsid w:val="004C6BDE"/>
    <w:rsid w:val="004D0BE7"/>
    <w:rsid w:val="004D3F17"/>
    <w:rsid w:val="004E05D2"/>
    <w:rsid w:val="004E2688"/>
    <w:rsid w:val="004E318B"/>
    <w:rsid w:val="004E427E"/>
    <w:rsid w:val="004F0734"/>
    <w:rsid w:val="004F084B"/>
    <w:rsid w:val="004F7B16"/>
    <w:rsid w:val="0050300C"/>
    <w:rsid w:val="005071BE"/>
    <w:rsid w:val="00507E47"/>
    <w:rsid w:val="00510001"/>
    <w:rsid w:val="00513EF4"/>
    <w:rsid w:val="00516636"/>
    <w:rsid w:val="0051773C"/>
    <w:rsid w:val="0052348E"/>
    <w:rsid w:val="0052486C"/>
    <w:rsid w:val="00527784"/>
    <w:rsid w:val="005301DF"/>
    <w:rsid w:val="00530A8C"/>
    <w:rsid w:val="00531128"/>
    <w:rsid w:val="005459F6"/>
    <w:rsid w:val="00551147"/>
    <w:rsid w:val="00552B96"/>
    <w:rsid w:val="00555795"/>
    <w:rsid w:val="005569D0"/>
    <w:rsid w:val="005610B3"/>
    <w:rsid w:val="00561B4A"/>
    <w:rsid w:val="00562EF1"/>
    <w:rsid w:val="00563295"/>
    <w:rsid w:val="00563BCA"/>
    <w:rsid w:val="00563C76"/>
    <w:rsid w:val="00564BF7"/>
    <w:rsid w:val="00567DB0"/>
    <w:rsid w:val="005750F5"/>
    <w:rsid w:val="00577EA7"/>
    <w:rsid w:val="00580EB7"/>
    <w:rsid w:val="00581E47"/>
    <w:rsid w:val="00586161"/>
    <w:rsid w:val="0059047C"/>
    <w:rsid w:val="00590912"/>
    <w:rsid w:val="005972AF"/>
    <w:rsid w:val="005A1C58"/>
    <w:rsid w:val="005A21D1"/>
    <w:rsid w:val="005A46BF"/>
    <w:rsid w:val="005A5523"/>
    <w:rsid w:val="005B1CBC"/>
    <w:rsid w:val="005B205D"/>
    <w:rsid w:val="005B262F"/>
    <w:rsid w:val="005B52B1"/>
    <w:rsid w:val="005B5522"/>
    <w:rsid w:val="005B6DF9"/>
    <w:rsid w:val="005B7C25"/>
    <w:rsid w:val="005C2E43"/>
    <w:rsid w:val="005C6C27"/>
    <w:rsid w:val="005D063E"/>
    <w:rsid w:val="005D28F3"/>
    <w:rsid w:val="005D73D2"/>
    <w:rsid w:val="005D7739"/>
    <w:rsid w:val="005E2505"/>
    <w:rsid w:val="005F0FF9"/>
    <w:rsid w:val="005F4372"/>
    <w:rsid w:val="005F5155"/>
    <w:rsid w:val="005F6EF3"/>
    <w:rsid w:val="00603DFC"/>
    <w:rsid w:val="00603EAD"/>
    <w:rsid w:val="006077CA"/>
    <w:rsid w:val="0061072B"/>
    <w:rsid w:val="006115B1"/>
    <w:rsid w:val="00612CFE"/>
    <w:rsid w:val="00616728"/>
    <w:rsid w:val="00617EB6"/>
    <w:rsid w:val="00624043"/>
    <w:rsid w:val="00631023"/>
    <w:rsid w:val="00631B42"/>
    <w:rsid w:val="00634AEC"/>
    <w:rsid w:val="0063615A"/>
    <w:rsid w:val="00643285"/>
    <w:rsid w:val="006433FB"/>
    <w:rsid w:val="0064448E"/>
    <w:rsid w:val="00650354"/>
    <w:rsid w:val="00650D22"/>
    <w:rsid w:val="00650D29"/>
    <w:rsid w:val="00652AC7"/>
    <w:rsid w:val="00652E83"/>
    <w:rsid w:val="006547DA"/>
    <w:rsid w:val="00661366"/>
    <w:rsid w:val="0066497F"/>
    <w:rsid w:val="00664BA1"/>
    <w:rsid w:val="00666194"/>
    <w:rsid w:val="00666A63"/>
    <w:rsid w:val="00672C8A"/>
    <w:rsid w:val="006763CE"/>
    <w:rsid w:val="00680EBE"/>
    <w:rsid w:val="00681346"/>
    <w:rsid w:val="00685B5B"/>
    <w:rsid w:val="00687DAE"/>
    <w:rsid w:val="0069673B"/>
    <w:rsid w:val="006A0679"/>
    <w:rsid w:val="006A1A06"/>
    <w:rsid w:val="006A3107"/>
    <w:rsid w:val="006A4071"/>
    <w:rsid w:val="006A49F6"/>
    <w:rsid w:val="006A7579"/>
    <w:rsid w:val="006A765F"/>
    <w:rsid w:val="006B391D"/>
    <w:rsid w:val="006B6A4C"/>
    <w:rsid w:val="006B75D8"/>
    <w:rsid w:val="006B7FBF"/>
    <w:rsid w:val="006C48C1"/>
    <w:rsid w:val="006C5933"/>
    <w:rsid w:val="006C6DB6"/>
    <w:rsid w:val="006D187C"/>
    <w:rsid w:val="006D1931"/>
    <w:rsid w:val="006D1D2A"/>
    <w:rsid w:val="006D4153"/>
    <w:rsid w:val="006D4642"/>
    <w:rsid w:val="006D49E7"/>
    <w:rsid w:val="006E6733"/>
    <w:rsid w:val="006E6D1A"/>
    <w:rsid w:val="006E79F6"/>
    <w:rsid w:val="006F2840"/>
    <w:rsid w:val="006F417E"/>
    <w:rsid w:val="006F4B1E"/>
    <w:rsid w:val="006F5675"/>
    <w:rsid w:val="006F7C76"/>
    <w:rsid w:val="00702AA7"/>
    <w:rsid w:val="00702AAE"/>
    <w:rsid w:val="0070542A"/>
    <w:rsid w:val="007071A8"/>
    <w:rsid w:val="00707902"/>
    <w:rsid w:val="00707C14"/>
    <w:rsid w:val="00710D02"/>
    <w:rsid w:val="00712417"/>
    <w:rsid w:val="00713359"/>
    <w:rsid w:val="00714605"/>
    <w:rsid w:val="0071488D"/>
    <w:rsid w:val="00714B86"/>
    <w:rsid w:val="00714D88"/>
    <w:rsid w:val="00715CCF"/>
    <w:rsid w:val="00716D96"/>
    <w:rsid w:val="00717272"/>
    <w:rsid w:val="00720899"/>
    <w:rsid w:val="00721B01"/>
    <w:rsid w:val="00722475"/>
    <w:rsid w:val="007228E3"/>
    <w:rsid w:val="00722C33"/>
    <w:rsid w:val="00723372"/>
    <w:rsid w:val="00724C7B"/>
    <w:rsid w:val="007254F0"/>
    <w:rsid w:val="007255A0"/>
    <w:rsid w:val="007300E2"/>
    <w:rsid w:val="00731F80"/>
    <w:rsid w:val="00732DDD"/>
    <w:rsid w:val="007406AF"/>
    <w:rsid w:val="0074359F"/>
    <w:rsid w:val="00744C27"/>
    <w:rsid w:val="00744F40"/>
    <w:rsid w:val="00745652"/>
    <w:rsid w:val="007516E1"/>
    <w:rsid w:val="0075251B"/>
    <w:rsid w:val="00753B05"/>
    <w:rsid w:val="007572E9"/>
    <w:rsid w:val="00760584"/>
    <w:rsid w:val="00760E4B"/>
    <w:rsid w:val="007610CC"/>
    <w:rsid w:val="0076333A"/>
    <w:rsid w:val="007642DA"/>
    <w:rsid w:val="0076640C"/>
    <w:rsid w:val="00767C60"/>
    <w:rsid w:val="00767CB8"/>
    <w:rsid w:val="00770911"/>
    <w:rsid w:val="007742F9"/>
    <w:rsid w:val="00774A41"/>
    <w:rsid w:val="00776940"/>
    <w:rsid w:val="007770B8"/>
    <w:rsid w:val="007804FD"/>
    <w:rsid w:val="0078088F"/>
    <w:rsid w:val="007837CF"/>
    <w:rsid w:val="00783DFD"/>
    <w:rsid w:val="00784BDD"/>
    <w:rsid w:val="007857FA"/>
    <w:rsid w:val="007863AB"/>
    <w:rsid w:val="0078664B"/>
    <w:rsid w:val="007907E8"/>
    <w:rsid w:val="00791989"/>
    <w:rsid w:val="00796061"/>
    <w:rsid w:val="007962A6"/>
    <w:rsid w:val="007A110F"/>
    <w:rsid w:val="007A322D"/>
    <w:rsid w:val="007A4FE7"/>
    <w:rsid w:val="007A540D"/>
    <w:rsid w:val="007A6F01"/>
    <w:rsid w:val="007A77BD"/>
    <w:rsid w:val="007B12F2"/>
    <w:rsid w:val="007B3D0F"/>
    <w:rsid w:val="007B6AA7"/>
    <w:rsid w:val="007B723F"/>
    <w:rsid w:val="007C0F3F"/>
    <w:rsid w:val="007C1667"/>
    <w:rsid w:val="007C2CF0"/>
    <w:rsid w:val="007C4D18"/>
    <w:rsid w:val="007C6E76"/>
    <w:rsid w:val="007C7575"/>
    <w:rsid w:val="007C76A5"/>
    <w:rsid w:val="007D03F2"/>
    <w:rsid w:val="007D0609"/>
    <w:rsid w:val="007D1701"/>
    <w:rsid w:val="007D5CBF"/>
    <w:rsid w:val="007E2EB6"/>
    <w:rsid w:val="007E3918"/>
    <w:rsid w:val="007E5311"/>
    <w:rsid w:val="007F1604"/>
    <w:rsid w:val="007F24AC"/>
    <w:rsid w:val="007F32D5"/>
    <w:rsid w:val="007F3D1E"/>
    <w:rsid w:val="007F5F9D"/>
    <w:rsid w:val="00803323"/>
    <w:rsid w:val="00803D20"/>
    <w:rsid w:val="00804D2C"/>
    <w:rsid w:val="00813397"/>
    <w:rsid w:val="00815BBD"/>
    <w:rsid w:val="008178ED"/>
    <w:rsid w:val="008179D7"/>
    <w:rsid w:val="00821526"/>
    <w:rsid w:val="00823D91"/>
    <w:rsid w:val="0082470D"/>
    <w:rsid w:val="00824CBE"/>
    <w:rsid w:val="00826E0C"/>
    <w:rsid w:val="00833AAA"/>
    <w:rsid w:val="0083568A"/>
    <w:rsid w:val="00835DE0"/>
    <w:rsid w:val="0083775E"/>
    <w:rsid w:val="00850E70"/>
    <w:rsid w:val="00851C6C"/>
    <w:rsid w:val="00853AFF"/>
    <w:rsid w:val="00855C43"/>
    <w:rsid w:val="00855C98"/>
    <w:rsid w:val="00857B14"/>
    <w:rsid w:val="00867693"/>
    <w:rsid w:val="00873185"/>
    <w:rsid w:val="0087660A"/>
    <w:rsid w:val="00876665"/>
    <w:rsid w:val="008775E7"/>
    <w:rsid w:val="00881A8F"/>
    <w:rsid w:val="008821F7"/>
    <w:rsid w:val="00882A5B"/>
    <w:rsid w:val="0088478F"/>
    <w:rsid w:val="008849F4"/>
    <w:rsid w:val="008927C4"/>
    <w:rsid w:val="00893857"/>
    <w:rsid w:val="00893E69"/>
    <w:rsid w:val="0089445C"/>
    <w:rsid w:val="0089455A"/>
    <w:rsid w:val="00895010"/>
    <w:rsid w:val="00895FCC"/>
    <w:rsid w:val="0089676E"/>
    <w:rsid w:val="00897745"/>
    <w:rsid w:val="008A1903"/>
    <w:rsid w:val="008A497D"/>
    <w:rsid w:val="008A53B1"/>
    <w:rsid w:val="008A74F0"/>
    <w:rsid w:val="008B0383"/>
    <w:rsid w:val="008B2F5F"/>
    <w:rsid w:val="008B5BD7"/>
    <w:rsid w:val="008B66EF"/>
    <w:rsid w:val="008C22AC"/>
    <w:rsid w:val="008C4681"/>
    <w:rsid w:val="008C63F0"/>
    <w:rsid w:val="008C68A6"/>
    <w:rsid w:val="008D2C70"/>
    <w:rsid w:val="008D37C2"/>
    <w:rsid w:val="008E00C3"/>
    <w:rsid w:val="008E1A54"/>
    <w:rsid w:val="008E3ED1"/>
    <w:rsid w:val="008E4652"/>
    <w:rsid w:val="008E4F1E"/>
    <w:rsid w:val="008F02D8"/>
    <w:rsid w:val="008F14F7"/>
    <w:rsid w:val="008F1D6C"/>
    <w:rsid w:val="008F22A2"/>
    <w:rsid w:val="008F38EC"/>
    <w:rsid w:val="008F704B"/>
    <w:rsid w:val="008F71F9"/>
    <w:rsid w:val="0090372E"/>
    <w:rsid w:val="009039FD"/>
    <w:rsid w:val="009049B1"/>
    <w:rsid w:val="00912499"/>
    <w:rsid w:val="00912DB4"/>
    <w:rsid w:val="0091437E"/>
    <w:rsid w:val="009274C5"/>
    <w:rsid w:val="00931C28"/>
    <w:rsid w:val="0093301F"/>
    <w:rsid w:val="009338E4"/>
    <w:rsid w:val="00933FAC"/>
    <w:rsid w:val="0093515E"/>
    <w:rsid w:val="009361C9"/>
    <w:rsid w:val="00936654"/>
    <w:rsid w:val="00937D06"/>
    <w:rsid w:val="0094751D"/>
    <w:rsid w:val="0094762D"/>
    <w:rsid w:val="009476BF"/>
    <w:rsid w:val="009478A9"/>
    <w:rsid w:val="00950AB2"/>
    <w:rsid w:val="00951979"/>
    <w:rsid w:val="00953322"/>
    <w:rsid w:val="009572FA"/>
    <w:rsid w:val="00957F45"/>
    <w:rsid w:val="00961308"/>
    <w:rsid w:val="0096168D"/>
    <w:rsid w:val="00962259"/>
    <w:rsid w:val="00962994"/>
    <w:rsid w:val="00964C3D"/>
    <w:rsid w:val="0096570A"/>
    <w:rsid w:val="00966FAC"/>
    <w:rsid w:val="0097064E"/>
    <w:rsid w:val="009732B0"/>
    <w:rsid w:val="009733D6"/>
    <w:rsid w:val="00973609"/>
    <w:rsid w:val="009736C8"/>
    <w:rsid w:val="00974A8E"/>
    <w:rsid w:val="00976046"/>
    <w:rsid w:val="00976D77"/>
    <w:rsid w:val="00982299"/>
    <w:rsid w:val="009859EE"/>
    <w:rsid w:val="009861D0"/>
    <w:rsid w:val="00991F76"/>
    <w:rsid w:val="00996E9F"/>
    <w:rsid w:val="009A1344"/>
    <w:rsid w:val="009A135A"/>
    <w:rsid w:val="009A208A"/>
    <w:rsid w:val="009A2E7E"/>
    <w:rsid w:val="009A3AA0"/>
    <w:rsid w:val="009A4194"/>
    <w:rsid w:val="009A6A2F"/>
    <w:rsid w:val="009B02F5"/>
    <w:rsid w:val="009B03A1"/>
    <w:rsid w:val="009B0ABC"/>
    <w:rsid w:val="009B2081"/>
    <w:rsid w:val="009B2505"/>
    <w:rsid w:val="009B3F5A"/>
    <w:rsid w:val="009B4AE6"/>
    <w:rsid w:val="009B5B0B"/>
    <w:rsid w:val="009B5E81"/>
    <w:rsid w:val="009B75CD"/>
    <w:rsid w:val="009B7704"/>
    <w:rsid w:val="009C1F13"/>
    <w:rsid w:val="009C3C12"/>
    <w:rsid w:val="009D1BC7"/>
    <w:rsid w:val="009D2D9C"/>
    <w:rsid w:val="009D3406"/>
    <w:rsid w:val="009D3B02"/>
    <w:rsid w:val="009D3CC3"/>
    <w:rsid w:val="009D3FF7"/>
    <w:rsid w:val="009D4B63"/>
    <w:rsid w:val="009D4E42"/>
    <w:rsid w:val="009D7434"/>
    <w:rsid w:val="009D78D2"/>
    <w:rsid w:val="009E049D"/>
    <w:rsid w:val="009E2443"/>
    <w:rsid w:val="009E2E6F"/>
    <w:rsid w:val="009E307A"/>
    <w:rsid w:val="009E4E2E"/>
    <w:rsid w:val="009E6D8C"/>
    <w:rsid w:val="009E744F"/>
    <w:rsid w:val="009F123D"/>
    <w:rsid w:val="009F26A2"/>
    <w:rsid w:val="009F393E"/>
    <w:rsid w:val="009F3A2B"/>
    <w:rsid w:val="00A01D37"/>
    <w:rsid w:val="00A02007"/>
    <w:rsid w:val="00A06BA5"/>
    <w:rsid w:val="00A10496"/>
    <w:rsid w:val="00A1066B"/>
    <w:rsid w:val="00A1200D"/>
    <w:rsid w:val="00A13942"/>
    <w:rsid w:val="00A13C29"/>
    <w:rsid w:val="00A15F62"/>
    <w:rsid w:val="00A22D6E"/>
    <w:rsid w:val="00A24D3E"/>
    <w:rsid w:val="00A25CF4"/>
    <w:rsid w:val="00A26AA8"/>
    <w:rsid w:val="00A316B9"/>
    <w:rsid w:val="00A32272"/>
    <w:rsid w:val="00A32734"/>
    <w:rsid w:val="00A37F83"/>
    <w:rsid w:val="00A42BED"/>
    <w:rsid w:val="00A45903"/>
    <w:rsid w:val="00A46F3D"/>
    <w:rsid w:val="00A474DA"/>
    <w:rsid w:val="00A51AAD"/>
    <w:rsid w:val="00A52485"/>
    <w:rsid w:val="00A53423"/>
    <w:rsid w:val="00A53743"/>
    <w:rsid w:val="00A53ABD"/>
    <w:rsid w:val="00A64FA3"/>
    <w:rsid w:val="00A769F9"/>
    <w:rsid w:val="00A76F98"/>
    <w:rsid w:val="00A82709"/>
    <w:rsid w:val="00A857CA"/>
    <w:rsid w:val="00A86E28"/>
    <w:rsid w:val="00A95B3A"/>
    <w:rsid w:val="00A96FE1"/>
    <w:rsid w:val="00A9792F"/>
    <w:rsid w:val="00A97DEE"/>
    <w:rsid w:val="00AA2BDB"/>
    <w:rsid w:val="00AA2D94"/>
    <w:rsid w:val="00AA3231"/>
    <w:rsid w:val="00AA5EE2"/>
    <w:rsid w:val="00AA646E"/>
    <w:rsid w:val="00AA687B"/>
    <w:rsid w:val="00AB268E"/>
    <w:rsid w:val="00AB3D55"/>
    <w:rsid w:val="00AB5739"/>
    <w:rsid w:val="00AB7011"/>
    <w:rsid w:val="00AB7F03"/>
    <w:rsid w:val="00AC0DA3"/>
    <w:rsid w:val="00AC31C7"/>
    <w:rsid w:val="00AC4F62"/>
    <w:rsid w:val="00AC58BC"/>
    <w:rsid w:val="00AC58F9"/>
    <w:rsid w:val="00AC7C43"/>
    <w:rsid w:val="00AD0333"/>
    <w:rsid w:val="00AD0B15"/>
    <w:rsid w:val="00AD38A7"/>
    <w:rsid w:val="00AD4B04"/>
    <w:rsid w:val="00AD7737"/>
    <w:rsid w:val="00AE07D3"/>
    <w:rsid w:val="00AE4ACC"/>
    <w:rsid w:val="00AE5F5D"/>
    <w:rsid w:val="00AE6A80"/>
    <w:rsid w:val="00AE6D1B"/>
    <w:rsid w:val="00AE718A"/>
    <w:rsid w:val="00AF4437"/>
    <w:rsid w:val="00AF5151"/>
    <w:rsid w:val="00AF57C6"/>
    <w:rsid w:val="00B0034D"/>
    <w:rsid w:val="00B01BE2"/>
    <w:rsid w:val="00B023FF"/>
    <w:rsid w:val="00B03336"/>
    <w:rsid w:val="00B05CF1"/>
    <w:rsid w:val="00B06400"/>
    <w:rsid w:val="00B12108"/>
    <w:rsid w:val="00B138C6"/>
    <w:rsid w:val="00B15247"/>
    <w:rsid w:val="00B17D82"/>
    <w:rsid w:val="00B220EC"/>
    <w:rsid w:val="00B26619"/>
    <w:rsid w:val="00B34CBC"/>
    <w:rsid w:val="00B35943"/>
    <w:rsid w:val="00B37EA3"/>
    <w:rsid w:val="00B4295C"/>
    <w:rsid w:val="00B42BDE"/>
    <w:rsid w:val="00B42FDB"/>
    <w:rsid w:val="00B447A9"/>
    <w:rsid w:val="00B454C5"/>
    <w:rsid w:val="00B4636E"/>
    <w:rsid w:val="00B477F1"/>
    <w:rsid w:val="00B5067F"/>
    <w:rsid w:val="00B566E5"/>
    <w:rsid w:val="00B56A3A"/>
    <w:rsid w:val="00B56EF6"/>
    <w:rsid w:val="00B61868"/>
    <w:rsid w:val="00B64370"/>
    <w:rsid w:val="00B645E9"/>
    <w:rsid w:val="00B6494F"/>
    <w:rsid w:val="00B650F7"/>
    <w:rsid w:val="00B67666"/>
    <w:rsid w:val="00B72609"/>
    <w:rsid w:val="00B728CC"/>
    <w:rsid w:val="00B74EC3"/>
    <w:rsid w:val="00B77C12"/>
    <w:rsid w:val="00B77DA8"/>
    <w:rsid w:val="00B810B2"/>
    <w:rsid w:val="00B819D8"/>
    <w:rsid w:val="00B8222B"/>
    <w:rsid w:val="00B8338E"/>
    <w:rsid w:val="00B86628"/>
    <w:rsid w:val="00B86AD7"/>
    <w:rsid w:val="00B91FB9"/>
    <w:rsid w:val="00B95E39"/>
    <w:rsid w:val="00BA0E93"/>
    <w:rsid w:val="00BB0BED"/>
    <w:rsid w:val="00BB2FB6"/>
    <w:rsid w:val="00BB4001"/>
    <w:rsid w:val="00BB68E3"/>
    <w:rsid w:val="00BC170E"/>
    <w:rsid w:val="00BC2669"/>
    <w:rsid w:val="00BC3E07"/>
    <w:rsid w:val="00BC65AC"/>
    <w:rsid w:val="00BD23F8"/>
    <w:rsid w:val="00BD30DA"/>
    <w:rsid w:val="00BD48EA"/>
    <w:rsid w:val="00BD4E42"/>
    <w:rsid w:val="00BD7758"/>
    <w:rsid w:val="00BE3B29"/>
    <w:rsid w:val="00BE6BC6"/>
    <w:rsid w:val="00BE784C"/>
    <w:rsid w:val="00BE7A98"/>
    <w:rsid w:val="00BF21C8"/>
    <w:rsid w:val="00BF366F"/>
    <w:rsid w:val="00BF617E"/>
    <w:rsid w:val="00C000E1"/>
    <w:rsid w:val="00C0557B"/>
    <w:rsid w:val="00C11BBE"/>
    <w:rsid w:val="00C12538"/>
    <w:rsid w:val="00C132A0"/>
    <w:rsid w:val="00C13A55"/>
    <w:rsid w:val="00C15BE6"/>
    <w:rsid w:val="00C16E43"/>
    <w:rsid w:val="00C17A47"/>
    <w:rsid w:val="00C17F67"/>
    <w:rsid w:val="00C211FC"/>
    <w:rsid w:val="00C213EC"/>
    <w:rsid w:val="00C2485D"/>
    <w:rsid w:val="00C252CF"/>
    <w:rsid w:val="00C254B1"/>
    <w:rsid w:val="00C27724"/>
    <w:rsid w:val="00C3034C"/>
    <w:rsid w:val="00C32D4F"/>
    <w:rsid w:val="00C36B25"/>
    <w:rsid w:val="00C418C7"/>
    <w:rsid w:val="00C437AB"/>
    <w:rsid w:val="00C4430D"/>
    <w:rsid w:val="00C46531"/>
    <w:rsid w:val="00C46A4C"/>
    <w:rsid w:val="00C46FE2"/>
    <w:rsid w:val="00C476FA"/>
    <w:rsid w:val="00C50274"/>
    <w:rsid w:val="00C50588"/>
    <w:rsid w:val="00C54FDB"/>
    <w:rsid w:val="00C550FE"/>
    <w:rsid w:val="00C561BC"/>
    <w:rsid w:val="00C5732B"/>
    <w:rsid w:val="00C57B92"/>
    <w:rsid w:val="00C6251C"/>
    <w:rsid w:val="00C664FE"/>
    <w:rsid w:val="00C66E73"/>
    <w:rsid w:val="00C674B7"/>
    <w:rsid w:val="00C70902"/>
    <w:rsid w:val="00C722E3"/>
    <w:rsid w:val="00C75E81"/>
    <w:rsid w:val="00C773DE"/>
    <w:rsid w:val="00C816BB"/>
    <w:rsid w:val="00C821E7"/>
    <w:rsid w:val="00C8253C"/>
    <w:rsid w:val="00C83B0E"/>
    <w:rsid w:val="00C86289"/>
    <w:rsid w:val="00C86A45"/>
    <w:rsid w:val="00C91B44"/>
    <w:rsid w:val="00C92E11"/>
    <w:rsid w:val="00C92E59"/>
    <w:rsid w:val="00C972CA"/>
    <w:rsid w:val="00CA1212"/>
    <w:rsid w:val="00CA67A9"/>
    <w:rsid w:val="00CA702E"/>
    <w:rsid w:val="00CB13F3"/>
    <w:rsid w:val="00CB267A"/>
    <w:rsid w:val="00CB32DD"/>
    <w:rsid w:val="00CB345F"/>
    <w:rsid w:val="00CB444B"/>
    <w:rsid w:val="00CB67EC"/>
    <w:rsid w:val="00CB6B70"/>
    <w:rsid w:val="00CB6BD4"/>
    <w:rsid w:val="00CB70C1"/>
    <w:rsid w:val="00CB7354"/>
    <w:rsid w:val="00CC02DE"/>
    <w:rsid w:val="00CC3EDF"/>
    <w:rsid w:val="00CC5D3B"/>
    <w:rsid w:val="00CD19BC"/>
    <w:rsid w:val="00CD258C"/>
    <w:rsid w:val="00CD28CA"/>
    <w:rsid w:val="00CD3C66"/>
    <w:rsid w:val="00CD67AA"/>
    <w:rsid w:val="00CD79B1"/>
    <w:rsid w:val="00CE0D04"/>
    <w:rsid w:val="00CF11AB"/>
    <w:rsid w:val="00CF1702"/>
    <w:rsid w:val="00CF17BE"/>
    <w:rsid w:val="00CF19A0"/>
    <w:rsid w:val="00CF2989"/>
    <w:rsid w:val="00CF3940"/>
    <w:rsid w:val="00CF5295"/>
    <w:rsid w:val="00D00CDB"/>
    <w:rsid w:val="00D014E1"/>
    <w:rsid w:val="00D01FF4"/>
    <w:rsid w:val="00D03B18"/>
    <w:rsid w:val="00D04AB9"/>
    <w:rsid w:val="00D1453D"/>
    <w:rsid w:val="00D154B2"/>
    <w:rsid w:val="00D16203"/>
    <w:rsid w:val="00D170CD"/>
    <w:rsid w:val="00D17208"/>
    <w:rsid w:val="00D2379A"/>
    <w:rsid w:val="00D2488E"/>
    <w:rsid w:val="00D25571"/>
    <w:rsid w:val="00D3001D"/>
    <w:rsid w:val="00D434B3"/>
    <w:rsid w:val="00D533C1"/>
    <w:rsid w:val="00D5393D"/>
    <w:rsid w:val="00D5641C"/>
    <w:rsid w:val="00D56D71"/>
    <w:rsid w:val="00D611FA"/>
    <w:rsid w:val="00D62A8C"/>
    <w:rsid w:val="00D6371D"/>
    <w:rsid w:val="00D67618"/>
    <w:rsid w:val="00D712F2"/>
    <w:rsid w:val="00D7554B"/>
    <w:rsid w:val="00D76B29"/>
    <w:rsid w:val="00D801AF"/>
    <w:rsid w:val="00D82838"/>
    <w:rsid w:val="00D85411"/>
    <w:rsid w:val="00D925D4"/>
    <w:rsid w:val="00D95129"/>
    <w:rsid w:val="00DA7C4F"/>
    <w:rsid w:val="00DB347E"/>
    <w:rsid w:val="00DB3949"/>
    <w:rsid w:val="00DB5546"/>
    <w:rsid w:val="00DC01DF"/>
    <w:rsid w:val="00DC61EE"/>
    <w:rsid w:val="00DD0FD9"/>
    <w:rsid w:val="00DD144A"/>
    <w:rsid w:val="00DD19FF"/>
    <w:rsid w:val="00DD28A5"/>
    <w:rsid w:val="00DD396A"/>
    <w:rsid w:val="00DD400F"/>
    <w:rsid w:val="00DD48F1"/>
    <w:rsid w:val="00DD515F"/>
    <w:rsid w:val="00DD5972"/>
    <w:rsid w:val="00DD5CFD"/>
    <w:rsid w:val="00DD5EAA"/>
    <w:rsid w:val="00DD72B7"/>
    <w:rsid w:val="00DD7E17"/>
    <w:rsid w:val="00DE1620"/>
    <w:rsid w:val="00DE31E7"/>
    <w:rsid w:val="00DE36AA"/>
    <w:rsid w:val="00DE3ABC"/>
    <w:rsid w:val="00DE5DD8"/>
    <w:rsid w:val="00DE7E5F"/>
    <w:rsid w:val="00DF1D8D"/>
    <w:rsid w:val="00DF663C"/>
    <w:rsid w:val="00DF72A9"/>
    <w:rsid w:val="00E00776"/>
    <w:rsid w:val="00E012C6"/>
    <w:rsid w:val="00E012DA"/>
    <w:rsid w:val="00E01B6C"/>
    <w:rsid w:val="00E023B5"/>
    <w:rsid w:val="00E02762"/>
    <w:rsid w:val="00E02DAD"/>
    <w:rsid w:val="00E03DA2"/>
    <w:rsid w:val="00E04C2E"/>
    <w:rsid w:val="00E04F29"/>
    <w:rsid w:val="00E0546E"/>
    <w:rsid w:val="00E06314"/>
    <w:rsid w:val="00E078B9"/>
    <w:rsid w:val="00E13C5E"/>
    <w:rsid w:val="00E14E49"/>
    <w:rsid w:val="00E16167"/>
    <w:rsid w:val="00E168CB"/>
    <w:rsid w:val="00E16CA7"/>
    <w:rsid w:val="00E16EAF"/>
    <w:rsid w:val="00E23B9F"/>
    <w:rsid w:val="00E24B2B"/>
    <w:rsid w:val="00E27B2C"/>
    <w:rsid w:val="00E3127B"/>
    <w:rsid w:val="00E324BF"/>
    <w:rsid w:val="00E33169"/>
    <w:rsid w:val="00E3318F"/>
    <w:rsid w:val="00E34F80"/>
    <w:rsid w:val="00E37205"/>
    <w:rsid w:val="00E42212"/>
    <w:rsid w:val="00E431C4"/>
    <w:rsid w:val="00E47DEA"/>
    <w:rsid w:val="00E5115D"/>
    <w:rsid w:val="00E523F9"/>
    <w:rsid w:val="00E56E5C"/>
    <w:rsid w:val="00E60DEF"/>
    <w:rsid w:val="00E61D01"/>
    <w:rsid w:val="00E63443"/>
    <w:rsid w:val="00E63A1B"/>
    <w:rsid w:val="00E6528C"/>
    <w:rsid w:val="00E65611"/>
    <w:rsid w:val="00E672C9"/>
    <w:rsid w:val="00E72498"/>
    <w:rsid w:val="00E76602"/>
    <w:rsid w:val="00E76794"/>
    <w:rsid w:val="00E80A43"/>
    <w:rsid w:val="00E832E1"/>
    <w:rsid w:val="00E86987"/>
    <w:rsid w:val="00E92479"/>
    <w:rsid w:val="00E93BFC"/>
    <w:rsid w:val="00E97655"/>
    <w:rsid w:val="00EA0371"/>
    <w:rsid w:val="00EA1135"/>
    <w:rsid w:val="00EA2416"/>
    <w:rsid w:val="00EA4A93"/>
    <w:rsid w:val="00EA5CD9"/>
    <w:rsid w:val="00EA7114"/>
    <w:rsid w:val="00EB0A7D"/>
    <w:rsid w:val="00EB5114"/>
    <w:rsid w:val="00EB5B43"/>
    <w:rsid w:val="00EC0E1A"/>
    <w:rsid w:val="00EC109C"/>
    <w:rsid w:val="00EC2844"/>
    <w:rsid w:val="00EC41C0"/>
    <w:rsid w:val="00EC42BE"/>
    <w:rsid w:val="00EC6A3E"/>
    <w:rsid w:val="00ED0E84"/>
    <w:rsid w:val="00ED36CE"/>
    <w:rsid w:val="00ED4F9A"/>
    <w:rsid w:val="00ED7EAE"/>
    <w:rsid w:val="00EE0AC9"/>
    <w:rsid w:val="00EE7DF8"/>
    <w:rsid w:val="00EF0797"/>
    <w:rsid w:val="00EF1468"/>
    <w:rsid w:val="00EF5C4F"/>
    <w:rsid w:val="00EF6910"/>
    <w:rsid w:val="00EF78AF"/>
    <w:rsid w:val="00EF79AA"/>
    <w:rsid w:val="00F05E2C"/>
    <w:rsid w:val="00F067B1"/>
    <w:rsid w:val="00F06D3A"/>
    <w:rsid w:val="00F12281"/>
    <w:rsid w:val="00F1505C"/>
    <w:rsid w:val="00F15CA7"/>
    <w:rsid w:val="00F17405"/>
    <w:rsid w:val="00F17B9F"/>
    <w:rsid w:val="00F201DB"/>
    <w:rsid w:val="00F20857"/>
    <w:rsid w:val="00F24190"/>
    <w:rsid w:val="00F26A38"/>
    <w:rsid w:val="00F3482D"/>
    <w:rsid w:val="00F40E92"/>
    <w:rsid w:val="00F4244A"/>
    <w:rsid w:val="00F44775"/>
    <w:rsid w:val="00F46A51"/>
    <w:rsid w:val="00F508A3"/>
    <w:rsid w:val="00F52EA6"/>
    <w:rsid w:val="00F570B0"/>
    <w:rsid w:val="00F624E6"/>
    <w:rsid w:val="00F63062"/>
    <w:rsid w:val="00F639CA"/>
    <w:rsid w:val="00F65917"/>
    <w:rsid w:val="00F66F39"/>
    <w:rsid w:val="00F672F2"/>
    <w:rsid w:val="00F7274D"/>
    <w:rsid w:val="00F73375"/>
    <w:rsid w:val="00F748B9"/>
    <w:rsid w:val="00F82031"/>
    <w:rsid w:val="00F82A4B"/>
    <w:rsid w:val="00F8451B"/>
    <w:rsid w:val="00F90B1C"/>
    <w:rsid w:val="00F92B54"/>
    <w:rsid w:val="00F94944"/>
    <w:rsid w:val="00F95333"/>
    <w:rsid w:val="00FA0B3E"/>
    <w:rsid w:val="00FA0C58"/>
    <w:rsid w:val="00FA11BE"/>
    <w:rsid w:val="00FA1911"/>
    <w:rsid w:val="00FA40C3"/>
    <w:rsid w:val="00FA5997"/>
    <w:rsid w:val="00FB14DA"/>
    <w:rsid w:val="00FB1A0C"/>
    <w:rsid w:val="00FB226B"/>
    <w:rsid w:val="00FB374D"/>
    <w:rsid w:val="00FB3948"/>
    <w:rsid w:val="00FB5102"/>
    <w:rsid w:val="00FC29B9"/>
    <w:rsid w:val="00FC4E74"/>
    <w:rsid w:val="00FC6F2C"/>
    <w:rsid w:val="00FD205C"/>
    <w:rsid w:val="00FD27B8"/>
    <w:rsid w:val="00FD4564"/>
    <w:rsid w:val="00FE036B"/>
    <w:rsid w:val="00FE165C"/>
    <w:rsid w:val="00FE2928"/>
    <w:rsid w:val="00FE4B96"/>
    <w:rsid w:val="00FE5C2C"/>
    <w:rsid w:val="00FE657F"/>
    <w:rsid w:val="00FE6646"/>
    <w:rsid w:val="00FF0AF8"/>
    <w:rsid w:val="00FF0B7F"/>
    <w:rsid w:val="00FF24FB"/>
    <w:rsid w:val="00FF3A3D"/>
    <w:rsid w:val="00FF4453"/>
    <w:rsid w:val="00FF4868"/>
    <w:rsid w:val="00FF6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dorsch@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mgphotosb.shootproof.com/irishaquatic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1D5521"/>
    <w:rsid w:val="003A1784"/>
    <w:rsid w:val="0077448A"/>
    <w:rsid w:val="009C7BE9"/>
    <w:rsid w:val="00A072BB"/>
    <w:rsid w:val="00AE6D1A"/>
    <w:rsid w:val="00D22034"/>
    <w:rsid w:val="00D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F9E58B3-DDAC-4904-A7FE-7DDD1951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221</TotalTime>
  <Pages>3</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80</cp:revision>
  <cp:lastPrinted>2008-09-26T23:14:00Z</cp:lastPrinted>
  <dcterms:created xsi:type="dcterms:W3CDTF">2018-09-30T15:50:00Z</dcterms:created>
  <dcterms:modified xsi:type="dcterms:W3CDTF">2018-09-30T19:34:00Z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