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69D2"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4BB385B2" w:rsidR="00BA4A8B" w:rsidRPr="008B7498" w:rsidRDefault="00C9349D" w:rsidP="008B7498">
      <w:pPr>
        <w:pStyle w:val="NewsletterBody"/>
        <w:jc w:val="center"/>
        <w:rPr>
          <w:b/>
          <w:i/>
        </w:rPr>
      </w:pPr>
      <w:r>
        <w:rPr>
          <w:b/>
          <w:i/>
        </w:rPr>
        <w:t>January 12</w:t>
      </w:r>
      <w:r w:rsidR="00641AEE">
        <w:rPr>
          <w:b/>
          <w:i/>
        </w:rPr>
        <w:t>, 20</w:t>
      </w:r>
      <w:r>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1C14E0A1" w14:textId="67FA50BC" w:rsidR="006E1CB7" w:rsidRDefault="006E1CB7" w:rsidP="00025D59">
      <w:pPr>
        <w:pStyle w:val="NewsletterBody"/>
        <w:spacing w:after="0"/>
      </w:pPr>
    </w:p>
    <w:p w14:paraId="08F82ABF" w14:textId="12E1B9DE" w:rsidR="006E1CB7" w:rsidRDefault="00C9349D" w:rsidP="00025D59">
      <w:pPr>
        <w:pStyle w:val="NewsletterBody"/>
        <w:spacing w:after="0"/>
      </w:pPr>
      <w:r>
        <w:rPr>
          <w:i/>
          <w:iCs/>
        </w:rPr>
        <w:t xml:space="preserve">South Bend Groups: </w:t>
      </w:r>
      <w:r>
        <w:t xml:space="preserve">There will </w:t>
      </w:r>
      <w:r w:rsidR="00161803">
        <w:t xml:space="preserve">be no practice this Friday at Rolfs due to </w:t>
      </w:r>
      <w:r w:rsidR="00F922FE">
        <w:t>a home meet for ND Swimming and Diving</w:t>
      </w:r>
      <w:r w:rsidR="00546A66">
        <w:t xml:space="preserve"> vs Northwestern.</w:t>
      </w:r>
    </w:p>
    <w:p w14:paraId="78A42E52" w14:textId="4D91F43A" w:rsidR="00546A66" w:rsidRDefault="00546A66" w:rsidP="00025D59">
      <w:pPr>
        <w:pStyle w:val="NewsletterBody"/>
        <w:spacing w:after="0"/>
      </w:pPr>
    </w:p>
    <w:p w14:paraId="73533966" w14:textId="5B9E8796" w:rsidR="00546A66" w:rsidRPr="00546A66" w:rsidRDefault="00546A66" w:rsidP="00025D59">
      <w:pPr>
        <w:pStyle w:val="NewsletterBody"/>
        <w:spacing w:after="0"/>
      </w:pPr>
      <w:r>
        <w:rPr>
          <w:i/>
          <w:iCs/>
        </w:rPr>
        <w:t>Bremen Groups:</w:t>
      </w:r>
      <w:r>
        <w:t xml:space="preserve"> There will be no practices in Bremen on Tuesday or Thursday this week due to high school meets.</w:t>
      </w:r>
    </w:p>
    <w:p w14:paraId="1D56BC2D" w14:textId="77777777" w:rsidR="0038023A" w:rsidRPr="00180A5C" w:rsidRDefault="0038023A" w:rsidP="0038023A">
      <w:pPr>
        <w:pStyle w:val="NewsletterBody"/>
        <w:spacing w:after="0"/>
      </w:pPr>
    </w:p>
    <w:p w14:paraId="2C33035B" w14:textId="6AAF9CB0" w:rsidR="00546A66" w:rsidRDefault="00546A66" w:rsidP="008D282A">
      <w:pPr>
        <w:pStyle w:val="NewsletterBody"/>
        <w:spacing w:after="0"/>
      </w:pPr>
      <w:r>
        <w:rPr>
          <w:b/>
          <w:bCs/>
          <w:u w:val="single"/>
        </w:rPr>
        <w:t>Tim Welsh Invitational Recap</w:t>
      </w:r>
    </w:p>
    <w:p w14:paraId="6E1B0B77" w14:textId="1E93B3EB" w:rsidR="00546A66" w:rsidRDefault="00546A66" w:rsidP="008D282A">
      <w:pPr>
        <w:pStyle w:val="NewsletterBody"/>
        <w:spacing w:after="0"/>
      </w:pPr>
    </w:p>
    <w:p w14:paraId="0509216B" w14:textId="77777777" w:rsidR="00C423B2" w:rsidRDefault="00546A66" w:rsidP="008D282A">
      <w:pPr>
        <w:pStyle w:val="NewsletterBody"/>
        <w:spacing w:after="0"/>
      </w:pPr>
      <w:r>
        <w:t xml:space="preserve">Thank you to everyone who helped out with the 2020 Tim Welsh Invitational. It was a long event with a few hiccups in </w:t>
      </w:r>
      <w:r w:rsidR="008321EB">
        <w:t>operations along the way</w:t>
      </w:r>
      <w:r w:rsidR="00480DE6">
        <w:t xml:space="preserve">, but overall the meet was a success! </w:t>
      </w:r>
      <w:r w:rsidR="00015A58">
        <w:t>A special thank you goes out to our Meet Directors, John and Margaret Lloyd</w:t>
      </w:r>
      <w:r w:rsidR="00374FD6">
        <w:t>,</w:t>
      </w:r>
      <w:r w:rsidR="00DC0CB4">
        <w:t xml:space="preserve"> and</w:t>
      </w:r>
      <w:r w:rsidR="00374FD6">
        <w:t xml:space="preserve"> our Hospitality Chairs, </w:t>
      </w:r>
      <w:r w:rsidR="00C81F19">
        <w:t xml:space="preserve">Mandy Jankoviak, </w:t>
      </w:r>
      <w:r w:rsidR="000A09AD">
        <w:t xml:space="preserve">Katie </w:t>
      </w:r>
      <w:proofErr w:type="spellStart"/>
      <w:r w:rsidR="000A09AD">
        <w:t>Neeser</w:t>
      </w:r>
      <w:proofErr w:type="spellEnd"/>
      <w:r w:rsidR="000A09AD">
        <w:t xml:space="preserve">, Heather Racht and Jenn </w:t>
      </w:r>
      <w:r w:rsidR="00E133AB">
        <w:t>Brurok-Podlin</w:t>
      </w:r>
      <w:r w:rsidR="00DC0CB4">
        <w:t xml:space="preserve">. </w:t>
      </w:r>
      <w:r w:rsidR="009E3664">
        <w:t>Their roles started well before the meet and required a large time commitment from each of them during the weekend</w:t>
      </w:r>
      <w:r w:rsidR="00A3335A">
        <w:t xml:space="preserve">. I cannot name everyone by name, but </w:t>
      </w:r>
      <w:r w:rsidR="002F296E">
        <w:t xml:space="preserve">we had a number of individuals who were at </w:t>
      </w:r>
      <w:r w:rsidR="00B60EFF">
        <w:t>nearly every session of the meet, doing whatever roles we needed them to do</w:t>
      </w:r>
      <w:r w:rsidR="0097250D">
        <w:t xml:space="preserve">. </w:t>
      </w:r>
      <w:proofErr w:type="gramStart"/>
      <w:r w:rsidR="00D45655">
        <w:t>So</w:t>
      </w:r>
      <w:proofErr w:type="gramEnd"/>
      <w:r w:rsidR="00D45655">
        <w:t xml:space="preserve"> to everyone who </w:t>
      </w:r>
      <w:r w:rsidR="00C423B2">
        <w:t>was present, THANK YOU!</w:t>
      </w:r>
    </w:p>
    <w:p w14:paraId="069626ED" w14:textId="77777777" w:rsidR="00C423B2" w:rsidRDefault="00C423B2" w:rsidP="008D282A">
      <w:pPr>
        <w:pStyle w:val="NewsletterBody"/>
        <w:spacing w:after="0"/>
      </w:pPr>
    </w:p>
    <w:p w14:paraId="2CF44A29" w14:textId="77777777" w:rsidR="005867E9" w:rsidRDefault="00C423B2" w:rsidP="008D282A">
      <w:pPr>
        <w:pStyle w:val="NewsletterBody"/>
        <w:spacing w:after="0"/>
      </w:pPr>
      <w:r>
        <w:t xml:space="preserve">While our families were working hard to put on the event, </w:t>
      </w:r>
      <w:r w:rsidR="0049278A">
        <w:t xml:space="preserve">our swimmers were </w:t>
      </w:r>
      <w:r w:rsidR="001772C9">
        <w:t xml:space="preserve">killing it in the pool! </w:t>
      </w:r>
      <w:r w:rsidR="00556D0D">
        <w:t xml:space="preserve">This was the first meet for many of our </w:t>
      </w:r>
      <w:r w:rsidR="00CA43E4">
        <w:t>swimmers</w:t>
      </w:r>
      <w:r w:rsidR="004E027A">
        <w:t xml:space="preserve">, we had numerous new </w:t>
      </w:r>
      <w:r w:rsidR="00196A1A">
        <w:t>qualifying times made for the Divisional, State, Sectional, and Futures meets</w:t>
      </w:r>
      <w:r w:rsidR="00110BE1">
        <w:t xml:space="preserve">, </w:t>
      </w:r>
      <w:r w:rsidR="00426E22">
        <w:t xml:space="preserve">and we had </w:t>
      </w:r>
      <w:r w:rsidR="00A36FBC">
        <w:t xml:space="preserve">67 All-Time Top 10 times posted, including </w:t>
      </w:r>
      <w:r w:rsidR="00911067">
        <w:t>5 team records.</w:t>
      </w:r>
      <w:r w:rsidR="00846B09">
        <w:t xml:space="preserve"> Congrats to all of our swimmers on a great meet!</w:t>
      </w:r>
    </w:p>
    <w:p w14:paraId="1C0BA250" w14:textId="77777777" w:rsidR="005867E9" w:rsidRDefault="005867E9" w:rsidP="008D282A">
      <w:pPr>
        <w:pStyle w:val="NewsletterBody"/>
        <w:spacing w:after="0"/>
      </w:pPr>
    </w:p>
    <w:p w14:paraId="75C71C85" w14:textId="50547152" w:rsidR="005867E9" w:rsidRDefault="005867E9" w:rsidP="008D282A">
      <w:pPr>
        <w:pStyle w:val="NewsletterBody"/>
        <w:spacing w:after="0"/>
        <w:rPr>
          <w:b/>
          <w:bCs/>
          <w:u w:val="single"/>
        </w:rPr>
      </w:pPr>
      <w:r>
        <w:rPr>
          <w:b/>
          <w:bCs/>
          <w:u w:val="single"/>
        </w:rPr>
        <w:t xml:space="preserve">Mid States All-Star </w:t>
      </w:r>
      <w:r w:rsidR="00433F0A">
        <w:rPr>
          <w:b/>
          <w:bCs/>
          <w:u w:val="single"/>
        </w:rPr>
        <w:t>Championships</w:t>
      </w:r>
    </w:p>
    <w:p w14:paraId="528C4143" w14:textId="77777777" w:rsidR="00433F0A" w:rsidRDefault="00433F0A" w:rsidP="008D282A">
      <w:pPr>
        <w:pStyle w:val="NewsletterBody"/>
        <w:spacing w:after="0"/>
      </w:pPr>
    </w:p>
    <w:p w14:paraId="2369F033" w14:textId="11B44A82" w:rsidR="00546A66" w:rsidRDefault="005867E9" w:rsidP="008D282A">
      <w:pPr>
        <w:pStyle w:val="NewsletterBody"/>
        <w:spacing w:after="0"/>
      </w:pPr>
      <w:r>
        <w:t xml:space="preserve">While most of our team was competing at the Tim Welsh Invitational, </w:t>
      </w:r>
      <w:r w:rsidR="00C6559F">
        <w:t xml:space="preserve">two swimmers were competing as part of Team Indiana </w:t>
      </w:r>
      <w:r w:rsidR="00415EB4">
        <w:t xml:space="preserve">at the 2020 Mid States All-Star </w:t>
      </w:r>
      <w:r w:rsidR="00433F0A">
        <w:t>Championships</w:t>
      </w:r>
      <w:r w:rsidR="00415EB4">
        <w:t xml:space="preserve"> in Indianapolis. Lily Christianson and </w:t>
      </w:r>
      <w:r w:rsidR="00415EB4">
        <w:t xml:space="preserve">Joshua Seluzhitskiy were invited to </w:t>
      </w:r>
      <w:r w:rsidR="006D30B8">
        <w:t xml:space="preserve">participate as part of the Team Indiana squad and both of them competed in 6  </w:t>
      </w:r>
      <w:r w:rsidR="00415EB4">
        <w:t xml:space="preserve"> </w:t>
      </w:r>
      <w:r w:rsidR="009154E5">
        <w:t xml:space="preserve">events and 2 relays. Joshua won </w:t>
      </w:r>
      <w:r w:rsidR="0095797C">
        <w:t>the 100 Freestyle and 50 Butterfly</w:t>
      </w:r>
      <w:r w:rsidR="00DB4250">
        <w:t>, placed 2</w:t>
      </w:r>
      <w:r w:rsidR="00DB4250" w:rsidRPr="00DB4250">
        <w:rPr>
          <w:vertAlign w:val="superscript"/>
        </w:rPr>
        <w:t>nd</w:t>
      </w:r>
      <w:r w:rsidR="00DB4250">
        <w:t xml:space="preserve"> in the </w:t>
      </w:r>
      <w:r w:rsidR="00165F05">
        <w:t>100 Back, 3</w:t>
      </w:r>
      <w:r w:rsidR="00165F05" w:rsidRPr="00165F05">
        <w:rPr>
          <w:vertAlign w:val="superscript"/>
        </w:rPr>
        <w:t>rd</w:t>
      </w:r>
      <w:r w:rsidR="00165F05">
        <w:t xml:space="preserve"> in the </w:t>
      </w:r>
      <w:r w:rsidR="005F6D38">
        <w:t>50 Back and 50 Free, and 6</w:t>
      </w:r>
      <w:r w:rsidR="005F6D38" w:rsidRPr="005F6D38">
        <w:rPr>
          <w:vertAlign w:val="superscript"/>
        </w:rPr>
        <w:t>th</w:t>
      </w:r>
      <w:r w:rsidR="005F6D38">
        <w:t xml:space="preserve"> in the 100 IM.</w:t>
      </w:r>
      <w:r w:rsidR="00907CB3">
        <w:t xml:space="preserve"> He was also part of the 2</w:t>
      </w:r>
      <w:r w:rsidR="00907CB3" w:rsidRPr="00907CB3">
        <w:rPr>
          <w:vertAlign w:val="superscript"/>
        </w:rPr>
        <w:t>nd</w:t>
      </w:r>
      <w:r w:rsidR="00907CB3">
        <w:t xml:space="preserve"> place 200 Medley Relay and 200 Freestyle Relay</w:t>
      </w:r>
      <w:r w:rsidR="00E02CA7">
        <w:t xml:space="preserve">. Joshua set new team records in </w:t>
      </w:r>
      <w:r w:rsidR="00083FD3">
        <w:t xml:space="preserve">both the 50 and 100 Free. Lily </w:t>
      </w:r>
      <w:r w:rsidR="00AF156F">
        <w:t xml:space="preserve">won the </w:t>
      </w:r>
      <w:r w:rsidR="00393302">
        <w:t>100 Free,</w:t>
      </w:r>
      <w:r w:rsidR="00933118">
        <w:t xml:space="preserve"> 200 Free, 100 Breast and 50 Free</w:t>
      </w:r>
      <w:r w:rsidR="009741D0">
        <w:t>, placed 2</w:t>
      </w:r>
      <w:r w:rsidR="009741D0" w:rsidRPr="009741D0">
        <w:rPr>
          <w:vertAlign w:val="superscript"/>
        </w:rPr>
        <w:t>nd</w:t>
      </w:r>
      <w:r w:rsidR="009741D0">
        <w:t xml:space="preserve"> in the 100 Fly, and 12</w:t>
      </w:r>
      <w:r w:rsidR="009741D0" w:rsidRPr="009741D0">
        <w:rPr>
          <w:vertAlign w:val="superscript"/>
        </w:rPr>
        <w:t>th</w:t>
      </w:r>
      <w:r w:rsidR="009741D0">
        <w:t xml:space="preserve"> in </w:t>
      </w:r>
      <w:r w:rsidR="00F54302">
        <w:t xml:space="preserve">200 Back. She </w:t>
      </w:r>
      <w:r w:rsidR="0061241F">
        <w:t>was also a member of the 1</w:t>
      </w:r>
      <w:r w:rsidR="0061241F" w:rsidRPr="0061241F">
        <w:rPr>
          <w:vertAlign w:val="superscript"/>
        </w:rPr>
        <w:t>st</w:t>
      </w:r>
      <w:r w:rsidR="0061241F">
        <w:t xml:space="preserve"> place 200 Freestyle and Medley Relays. Lily set </w:t>
      </w:r>
      <w:r w:rsidR="00EE48FA">
        <w:t xml:space="preserve">meet records in the 100 </w:t>
      </w:r>
      <w:r w:rsidR="00F65433">
        <w:t xml:space="preserve">and 200 </w:t>
      </w:r>
      <w:r w:rsidR="00EE48FA">
        <w:t>Free</w:t>
      </w:r>
      <w:r w:rsidR="00C45852">
        <w:t xml:space="preserve"> and team records in both as well. </w:t>
      </w:r>
      <w:r w:rsidR="00692D92">
        <w:t>The 100 Free is currently the 3</w:t>
      </w:r>
      <w:r w:rsidR="00692D92" w:rsidRPr="00692D92">
        <w:rPr>
          <w:vertAlign w:val="superscript"/>
        </w:rPr>
        <w:t>rd</w:t>
      </w:r>
      <w:r w:rsidR="00692D92">
        <w:t xml:space="preserve"> fastest time in the country for </w:t>
      </w:r>
      <w:proofErr w:type="gramStart"/>
      <w:r w:rsidR="00692D92">
        <w:t>13 year old</w:t>
      </w:r>
      <w:proofErr w:type="gramEnd"/>
      <w:r w:rsidR="00692D92">
        <w:t xml:space="preserve"> girls</w:t>
      </w:r>
      <w:r w:rsidR="00B9432A">
        <w:t>, while her 200 Free ranks 5</w:t>
      </w:r>
      <w:r w:rsidR="00B9432A" w:rsidRPr="00B9432A">
        <w:rPr>
          <w:vertAlign w:val="superscript"/>
        </w:rPr>
        <w:t>th</w:t>
      </w:r>
      <w:r w:rsidR="003F4F43">
        <w:t>. Congrats Joshua and Lily on a great meet!</w:t>
      </w:r>
      <w:r w:rsidR="00692D92">
        <w:t xml:space="preserve"> </w:t>
      </w:r>
      <w:r w:rsidR="00CA43E4">
        <w:t xml:space="preserve"> </w:t>
      </w:r>
      <w:r w:rsidR="009E3664">
        <w:t xml:space="preserve"> </w:t>
      </w:r>
    </w:p>
    <w:p w14:paraId="63D7A876" w14:textId="77777777" w:rsidR="00FF1F75" w:rsidRPr="00546A66" w:rsidRDefault="00FF1F75" w:rsidP="008D282A">
      <w:pPr>
        <w:pStyle w:val="NewsletterBody"/>
        <w:spacing w:after="0"/>
      </w:pPr>
    </w:p>
    <w:p w14:paraId="5A368692" w14:textId="2E3B18CC"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28D2FFE6" w14:textId="28BB87FC" w:rsidR="008802F0" w:rsidRDefault="001D4CAA" w:rsidP="008D282A">
      <w:pPr>
        <w:pStyle w:val="NewsletterBody"/>
        <w:spacing w:after="0"/>
      </w:pPr>
      <w:r>
        <w:t>This week’s article</w:t>
      </w:r>
      <w:r w:rsidR="00233899">
        <w:t xml:space="preserve"> </w:t>
      </w:r>
      <w:r w:rsidR="00CD55CA">
        <w:t>comes from</w:t>
      </w:r>
      <w:r w:rsidR="00136AB9">
        <w:rPr>
          <w:i/>
          <w:iCs/>
        </w:rPr>
        <w:t xml:space="preserve"> </w:t>
      </w:r>
      <w:proofErr w:type="spellStart"/>
      <w:r w:rsidR="00C17DE6">
        <w:rPr>
          <w:i/>
          <w:iCs/>
        </w:rPr>
        <w:t>SwimSwam</w:t>
      </w:r>
      <w:proofErr w:type="spellEnd"/>
      <w:r w:rsidR="001E2171">
        <w:rPr>
          <w:i/>
          <w:iCs/>
        </w:rPr>
        <w:t xml:space="preserve"> </w:t>
      </w:r>
      <w:r w:rsidR="00CD55CA" w:rsidRPr="005F0629">
        <w:t>and</w:t>
      </w:r>
      <w:r w:rsidR="00CD55CA">
        <w:t xml:space="preserve"> is titled “</w:t>
      </w:r>
      <w:r w:rsidR="007A4AC8">
        <w:t xml:space="preserve">Help Your Kids Get Better Every Day, In Every Way.” </w:t>
      </w:r>
      <w:r w:rsidR="00BB2130">
        <w:t xml:space="preserve"> </w:t>
      </w:r>
      <w:r w:rsidR="00A704C5">
        <w:t xml:space="preserve">One of the biggest detriments to </w:t>
      </w:r>
      <w:r w:rsidR="003E678A">
        <w:t xml:space="preserve">our swimmers is negative self-talk. </w:t>
      </w:r>
      <w:r w:rsidR="00492FF4">
        <w:t xml:space="preserve">This week’s article gives some suggestions to parents on how to help their athlete </w:t>
      </w:r>
      <w:r w:rsidR="0046759E">
        <w:t xml:space="preserve">stay away from that negativity </w:t>
      </w:r>
      <w:r w:rsidR="001D3EA2">
        <w:t xml:space="preserve">and help themselves </w:t>
      </w:r>
      <w:r w:rsidR="00EB469A">
        <w:t>on the path to reaching their goals.</w:t>
      </w:r>
    </w:p>
    <w:p w14:paraId="1083FE6A" w14:textId="77777777" w:rsidR="00EE5F54" w:rsidRDefault="00EE5F54" w:rsidP="008D282A">
      <w:pPr>
        <w:pStyle w:val="NewsletterBody"/>
        <w:spacing w:after="0"/>
      </w:pPr>
    </w:p>
    <w:p w14:paraId="190260CD" w14:textId="211D022E"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0853D88" w14:textId="77777777" w:rsidR="00026733" w:rsidRPr="00501C4C" w:rsidRDefault="00026733" w:rsidP="007948BD">
      <w:pPr>
        <w:pStyle w:val="NewsletterBody"/>
        <w:spacing w:after="0"/>
        <w:rPr>
          <w:bCs/>
        </w:rPr>
      </w:pPr>
    </w:p>
    <w:p w14:paraId="376E3A30" w14:textId="77777777" w:rsidR="00D52CAB" w:rsidRPr="001B6EC0" w:rsidRDefault="00D52CAB" w:rsidP="007948BD">
      <w:pPr>
        <w:pStyle w:val="NewsletterBody"/>
        <w:spacing w:after="0"/>
        <w:rPr>
          <w:bCs/>
        </w:rPr>
      </w:pPr>
    </w:p>
    <w:p w14:paraId="3A65CD8C" w14:textId="77777777" w:rsidR="005E31BA" w:rsidRPr="00297604" w:rsidRDefault="005E31BA" w:rsidP="002B507E">
      <w:pPr>
        <w:pStyle w:val="NewsletterBody"/>
        <w:spacing w:after="0"/>
        <w:rPr>
          <w:bCs/>
        </w:rPr>
      </w:pPr>
    </w:p>
    <w:p w14:paraId="466983D3" w14:textId="6CF93EED" w:rsidR="002D2E22" w:rsidRDefault="002D2E22" w:rsidP="007948BD">
      <w:pPr>
        <w:pStyle w:val="NewsletterBody"/>
        <w:spacing w:after="0"/>
        <w:rPr>
          <w:bCs/>
        </w:rPr>
      </w:pPr>
      <w:r>
        <w:rPr>
          <w:b/>
          <w:u w:val="single"/>
        </w:rPr>
        <w:lastRenderedPageBreak/>
        <w:t>Meet Shirts and Caps</w:t>
      </w:r>
    </w:p>
    <w:p w14:paraId="4DB36C35" w14:textId="774B0511" w:rsidR="002D2E22" w:rsidRDefault="002D2E22" w:rsidP="007948BD">
      <w:pPr>
        <w:pStyle w:val="NewsletterBody"/>
        <w:spacing w:after="0"/>
        <w:rPr>
          <w:bCs/>
        </w:rPr>
      </w:pPr>
    </w:p>
    <w:p w14:paraId="7886E45E" w14:textId="4BDC7D70" w:rsidR="00444EE4" w:rsidRDefault="00E96157" w:rsidP="007948BD">
      <w:pPr>
        <w:pStyle w:val="NewsletterBody"/>
        <w:spacing w:after="0"/>
        <w:rPr>
          <w:bCs/>
        </w:rPr>
      </w:pPr>
      <w:r>
        <w:rPr>
          <w:bCs/>
        </w:rPr>
        <w:t>Our new caps have finally arrived</w:t>
      </w:r>
      <w:r w:rsidR="001B6EC0">
        <w:rPr>
          <w:bCs/>
        </w:rPr>
        <w:t xml:space="preserve"> and most of our swimmers have received them. Each swimmer gets 1 cap, either latex or silicone, with registration and then any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caps can be purchased from Coach Matt for $12 for silicone and $5 for latex. You can pay cash on the spot or it can be billed to your account. </w:t>
      </w:r>
    </w:p>
    <w:p w14:paraId="64C50D53" w14:textId="769D089C" w:rsidR="00C12035" w:rsidRDefault="00C12035" w:rsidP="007948BD">
      <w:pPr>
        <w:pStyle w:val="NewsletterBody"/>
        <w:spacing w:after="0"/>
        <w:rPr>
          <w:bCs/>
        </w:rPr>
      </w:pPr>
    </w:p>
    <w:p w14:paraId="01603240" w14:textId="35EAA6B0" w:rsidR="00C12035" w:rsidRDefault="00C12035" w:rsidP="007948BD">
      <w:pPr>
        <w:pStyle w:val="NewsletterBody"/>
        <w:spacing w:after="0"/>
        <w:rPr>
          <w:bCs/>
        </w:rPr>
      </w:pPr>
      <w:r>
        <w:rPr>
          <w:bCs/>
        </w:rPr>
        <w:t xml:space="preserve">We also have some of the purple “Swim for Tim” caps </w:t>
      </w:r>
      <w:r w:rsidR="00D12D51">
        <w:rPr>
          <w:bCs/>
        </w:rPr>
        <w:t xml:space="preserve">remaining. These caps are $10 apiece and </w:t>
      </w:r>
      <w:proofErr w:type="gramStart"/>
      <w:r w:rsidR="00D12D51">
        <w:rPr>
          <w:bCs/>
        </w:rPr>
        <w:t>can  be</w:t>
      </w:r>
      <w:proofErr w:type="gramEnd"/>
      <w:r w:rsidR="00D12D51">
        <w:rPr>
          <w:bCs/>
        </w:rPr>
        <w:t xml:space="preserve"> worn </w:t>
      </w:r>
      <w:r w:rsidR="008E71C1">
        <w:rPr>
          <w:bCs/>
        </w:rPr>
        <w:t xml:space="preserve">at the remaining meets </w:t>
      </w:r>
      <w:r w:rsidR="009C0B29">
        <w:rPr>
          <w:bCs/>
        </w:rPr>
        <w:t xml:space="preserve">for the season, except for the </w:t>
      </w:r>
      <w:r w:rsidR="002872E2">
        <w:rPr>
          <w:bCs/>
        </w:rPr>
        <w:t xml:space="preserve">championship meets. Please see a coach to </w:t>
      </w:r>
      <w:r w:rsidR="002505A3">
        <w:rPr>
          <w:bCs/>
        </w:rPr>
        <w:t xml:space="preserve">purchase </w:t>
      </w:r>
      <w:r w:rsidR="00ED14D0">
        <w:rPr>
          <w:bCs/>
        </w:rPr>
        <w:t>a cap.</w:t>
      </w:r>
    </w:p>
    <w:p w14:paraId="7DEDE0D3" w14:textId="29D6EB13" w:rsidR="00CC1DC2" w:rsidRDefault="00CC1DC2" w:rsidP="007948BD">
      <w:pPr>
        <w:pStyle w:val="NewsletterBody"/>
        <w:spacing w:after="0"/>
        <w:rPr>
          <w:bCs/>
        </w:rPr>
      </w:pPr>
    </w:p>
    <w:p w14:paraId="35050B73" w14:textId="1A49C83B"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p>
    <w:p w14:paraId="1B934EC9" w14:textId="7D423634" w:rsidR="0035551D" w:rsidRDefault="0035551D" w:rsidP="007948BD">
      <w:pPr>
        <w:pStyle w:val="NewsletterBody"/>
        <w:spacing w:after="0"/>
        <w:rPr>
          <w:bCs/>
        </w:rPr>
      </w:pPr>
    </w:p>
    <w:p w14:paraId="70266A24" w14:textId="1AA24EC5" w:rsidR="0035551D"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67C20600" w14:textId="77777777" w:rsidR="00444EE4" w:rsidRPr="002D2E22" w:rsidRDefault="00444EE4" w:rsidP="007948BD">
      <w:pPr>
        <w:pStyle w:val="NewsletterBody"/>
        <w:spacing w:after="0"/>
        <w:rPr>
          <w:bCs/>
        </w:rPr>
      </w:pPr>
    </w:p>
    <w:p w14:paraId="424BAD84" w14:textId="227DF078"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2"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w:t>
      </w:r>
      <w:r>
        <w:rPr>
          <w:bCs/>
        </w:rPr>
        <w:t>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2CE6A413" w14:textId="77777777" w:rsidR="00D52CAB" w:rsidRDefault="00D52CAB" w:rsidP="00EC0681">
      <w:pPr>
        <w:rPr>
          <w:b/>
          <w:u w:val="single"/>
        </w:rPr>
      </w:pPr>
    </w:p>
    <w:p w14:paraId="046CDAEF" w14:textId="09AC2A7D"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2750BC"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8"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2750BC"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1"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6D4DD814" w14:textId="62DDDE5A" w:rsidR="00ED14D0"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34AD86B1" w14:textId="05994C7C" w:rsidR="006E1CB7" w:rsidRPr="00EF5094" w:rsidRDefault="00C6321D" w:rsidP="006653F6">
      <w:pPr>
        <w:spacing w:after="240"/>
        <w:rPr>
          <w:bCs/>
          <w:sz w:val="22"/>
          <w:szCs w:val="22"/>
        </w:rPr>
      </w:pPr>
      <w:r w:rsidRPr="00EF5094">
        <w:rPr>
          <w:bCs/>
          <w:sz w:val="22"/>
          <w:szCs w:val="22"/>
        </w:rPr>
        <w:t xml:space="preserve">The CON </w:t>
      </w:r>
      <w:proofErr w:type="spellStart"/>
      <w:r w:rsidRPr="00EF5094">
        <w:rPr>
          <w:bCs/>
          <w:sz w:val="22"/>
          <w:szCs w:val="22"/>
        </w:rPr>
        <w:t>IMXtreme</w:t>
      </w:r>
      <w:proofErr w:type="spellEnd"/>
      <w:r w:rsidRPr="00EF5094">
        <w:rPr>
          <w:bCs/>
          <w:sz w:val="22"/>
          <w:szCs w:val="22"/>
        </w:rPr>
        <w:t xml:space="preserve"> Challenge has events for 8 &amp; Under through 15 &amp; Over swimmers. The focus of this meet is </w:t>
      </w:r>
      <w:r w:rsidR="002B562A" w:rsidRPr="00EF5094">
        <w:rPr>
          <w:bCs/>
          <w:sz w:val="22"/>
          <w:szCs w:val="22"/>
        </w:rPr>
        <w:t xml:space="preserve">on completing the IMX event lineup </w:t>
      </w:r>
      <w:r w:rsidR="00774BC2" w:rsidRPr="00EF5094">
        <w:rPr>
          <w:bCs/>
          <w:sz w:val="22"/>
          <w:szCs w:val="22"/>
        </w:rPr>
        <w:t>for those swimmers who are ready to do so. Many swimmers in Shamrock 1, all swimmers in Shamrock 2, and all swimmers in Shamrock 3 and Senior shou</w:t>
      </w:r>
      <w:r w:rsidR="00A2349D" w:rsidRPr="00EF5094">
        <w:rPr>
          <w:bCs/>
          <w:sz w:val="22"/>
          <w:szCs w:val="22"/>
        </w:rPr>
        <w:t xml:space="preserve">ld be signing up for the full IMX lineup </w:t>
      </w:r>
      <w:r w:rsidR="00F06AC2" w:rsidRPr="00EF5094">
        <w:rPr>
          <w:bCs/>
          <w:sz w:val="22"/>
          <w:szCs w:val="22"/>
        </w:rPr>
        <w:t xml:space="preserve">for this meet. Please consult with the swimmer’s group coach </w:t>
      </w:r>
      <w:r w:rsidR="00751247" w:rsidRPr="00EF5094">
        <w:rPr>
          <w:bCs/>
          <w:sz w:val="22"/>
          <w:szCs w:val="22"/>
        </w:rPr>
        <w:t>for questions.</w:t>
      </w:r>
    </w:p>
    <w:p w14:paraId="6517E6D8" w14:textId="637732FA" w:rsidR="00751247" w:rsidRPr="00EF5094" w:rsidRDefault="00751247" w:rsidP="006653F6">
      <w:pPr>
        <w:spacing w:after="240"/>
        <w:rPr>
          <w:bCs/>
          <w:sz w:val="22"/>
          <w:szCs w:val="22"/>
        </w:rPr>
      </w:pPr>
      <w:r w:rsidRPr="00EF5094">
        <w:rPr>
          <w:bCs/>
          <w:sz w:val="22"/>
          <w:szCs w:val="22"/>
        </w:rPr>
        <w:t>The PRO Jr Superstar Invitational is a great developmental level meet at Penn HS. It is a one</w:t>
      </w:r>
      <w:r w:rsidR="00EF5094">
        <w:rPr>
          <w:bCs/>
          <w:sz w:val="22"/>
          <w:szCs w:val="22"/>
        </w:rPr>
        <w:t>-</w:t>
      </w:r>
      <w:r w:rsidRPr="00EF5094">
        <w:rPr>
          <w:bCs/>
          <w:sz w:val="22"/>
          <w:szCs w:val="22"/>
        </w:rPr>
        <w:t xml:space="preserve">day </w:t>
      </w:r>
      <w:r w:rsidRPr="00EF5094">
        <w:rPr>
          <w:bCs/>
          <w:sz w:val="22"/>
          <w:szCs w:val="22"/>
        </w:rPr>
        <w:lastRenderedPageBreak/>
        <w:t xml:space="preserve">event and </w:t>
      </w:r>
      <w:r w:rsidR="00F7747A" w:rsidRPr="00EF5094">
        <w:rPr>
          <w:bCs/>
          <w:sz w:val="22"/>
          <w:szCs w:val="22"/>
        </w:rPr>
        <w:t xml:space="preserve">all Little Leprechaun </w:t>
      </w:r>
      <w:r w:rsidR="00D60928" w:rsidRPr="00EF5094">
        <w:rPr>
          <w:bCs/>
          <w:sz w:val="22"/>
          <w:szCs w:val="22"/>
        </w:rPr>
        <w:t xml:space="preserve">and Shamrock 1 </w:t>
      </w:r>
      <w:r w:rsidR="00F7747A" w:rsidRPr="00EF5094">
        <w:rPr>
          <w:bCs/>
          <w:sz w:val="22"/>
          <w:szCs w:val="22"/>
        </w:rPr>
        <w:t>swimmers should be participating</w:t>
      </w:r>
      <w:r w:rsidR="00D60928" w:rsidRPr="00EF5094">
        <w:rPr>
          <w:bCs/>
          <w:sz w:val="22"/>
          <w:szCs w:val="22"/>
        </w:rPr>
        <w:t xml:space="preserve">. Shamrock 2, Shamrock 3 and </w:t>
      </w:r>
      <w:r w:rsidR="004C0219" w:rsidRPr="00EF5094">
        <w:rPr>
          <w:bCs/>
          <w:sz w:val="22"/>
          <w:szCs w:val="22"/>
        </w:rPr>
        <w:t>Senior swimmers should consult with their group coach.</w:t>
      </w:r>
    </w:p>
    <w:p w14:paraId="4E7DA991" w14:textId="79F92EBA" w:rsidR="003572CF" w:rsidRPr="00EF5094" w:rsidRDefault="003572CF" w:rsidP="006653F6">
      <w:pPr>
        <w:spacing w:after="240"/>
        <w:rPr>
          <w:bCs/>
          <w:sz w:val="22"/>
          <w:szCs w:val="22"/>
        </w:rPr>
      </w:pPr>
      <w:r w:rsidRPr="00EF5094">
        <w:rPr>
          <w:bCs/>
          <w:sz w:val="22"/>
          <w:szCs w:val="22"/>
        </w:rPr>
        <w:t xml:space="preserve">The NCISC Winter Championship Meet is for all IA swimmers. Swimmers must have participated in </w:t>
      </w:r>
      <w:r w:rsidR="00455B76" w:rsidRPr="00EF5094">
        <w:rPr>
          <w:bCs/>
          <w:sz w:val="22"/>
          <w:szCs w:val="22"/>
        </w:rPr>
        <w:t xml:space="preserve">one of the following meets to be eligible for this meet: NCISC Sprint Meet, </w:t>
      </w:r>
      <w:r w:rsidR="004D610E" w:rsidRPr="00EF5094">
        <w:rPr>
          <w:bCs/>
          <w:sz w:val="22"/>
          <w:szCs w:val="22"/>
        </w:rPr>
        <w:t>Elkhart Invitational,</w:t>
      </w:r>
      <w:r w:rsidR="00CA6BD6" w:rsidRPr="00EF5094">
        <w:rPr>
          <w:bCs/>
          <w:sz w:val="22"/>
          <w:szCs w:val="22"/>
        </w:rPr>
        <w:t xml:space="preserve"> or the</w:t>
      </w:r>
      <w:r w:rsidR="004D610E" w:rsidRPr="00EF5094">
        <w:rPr>
          <w:bCs/>
          <w:sz w:val="22"/>
          <w:szCs w:val="22"/>
        </w:rPr>
        <w:t xml:space="preserve"> IA </w:t>
      </w:r>
      <w:r w:rsidR="00DA1868" w:rsidRPr="00EF5094">
        <w:rPr>
          <w:bCs/>
          <w:sz w:val="22"/>
          <w:szCs w:val="22"/>
        </w:rPr>
        <w:t>Tim Welsh Invitational</w:t>
      </w:r>
      <w:r w:rsidR="00CA6BD6" w:rsidRPr="00EF5094">
        <w:rPr>
          <w:bCs/>
          <w:sz w:val="22"/>
          <w:szCs w:val="22"/>
        </w:rPr>
        <w:t>.</w:t>
      </w:r>
      <w:r w:rsidR="00AD06A3" w:rsidRPr="00EF5094">
        <w:rPr>
          <w:bCs/>
          <w:sz w:val="22"/>
          <w:szCs w:val="22"/>
        </w:rPr>
        <w:t xml:space="preserve"> This is a team meet that is focused on earning the highest team score possible, so coaches will </w:t>
      </w:r>
      <w:r w:rsidR="006B7BF6" w:rsidRPr="00EF5094">
        <w:rPr>
          <w:bCs/>
          <w:sz w:val="22"/>
          <w:szCs w:val="22"/>
        </w:rPr>
        <w:t>enter the swimmers into their events.</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but for those who are not qualified</w:t>
      </w:r>
      <w:r w:rsidR="007131DE" w:rsidRPr="00EF5094">
        <w:rPr>
          <w:bCs/>
          <w:sz w:val="22"/>
          <w:szCs w:val="22"/>
        </w:rPr>
        <w:t xml:space="preserve"> for the Divisional or higher meets, this meet would serve as his/her championship meet.</w:t>
      </w:r>
      <w:r w:rsidR="00630D9C" w:rsidRPr="00EF5094">
        <w:rPr>
          <w:bCs/>
          <w:sz w:val="22"/>
          <w:szCs w:val="22"/>
        </w:rPr>
        <w:t xml:space="preserve"> </w:t>
      </w:r>
    </w:p>
    <w:p w14:paraId="6D3F56D1" w14:textId="2257FBF6" w:rsidR="00B07C10" w:rsidRDefault="009F2F28" w:rsidP="00C94D78">
      <w:pPr>
        <w:spacing w:after="240"/>
        <w:rPr>
          <w:bCs/>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0C3E819D" w14:textId="2C4842BB" w:rsidR="00BF30DF" w:rsidRDefault="00D34094" w:rsidP="00BF30DF">
      <w:pPr>
        <w:pStyle w:val="NewsletterBody"/>
        <w:numPr>
          <w:ilvl w:val="0"/>
          <w:numId w:val="7"/>
        </w:numPr>
        <w:spacing w:after="0"/>
        <w:ind w:left="270" w:hanging="270"/>
      </w:pPr>
      <w:r>
        <w:t>January</w:t>
      </w:r>
      <w:r w:rsidR="00872EF9">
        <w:t xml:space="preserve"> 17</w:t>
      </w:r>
      <w:r w:rsidR="00BF30DF">
        <w:t xml:space="preserve"> – </w:t>
      </w:r>
      <w:r w:rsidR="00872EF9">
        <w:t>Pro Jr. Superstar Invitational</w:t>
      </w:r>
    </w:p>
    <w:p w14:paraId="6B34DBDE" w14:textId="325B2F52" w:rsidR="00BE353D" w:rsidRDefault="00BE353D" w:rsidP="00BF30DF">
      <w:pPr>
        <w:pStyle w:val="NewsletterBody"/>
        <w:numPr>
          <w:ilvl w:val="0"/>
          <w:numId w:val="7"/>
        </w:numPr>
        <w:spacing w:after="0"/>
        <w:ind w:left="270" w:hanging="270"/>
      </w:pPr>
      <w:r>
        <w:t xml:space="preserve">January </w:t>
      </w:r>
      <w:r w:rsidR="00B20D9E">
        <w:t>27 – NCISC Winter Championship</w:t>
      </w:r>
    </w:p>
    <w:p w14:paraId="61EE9502" w14:textId="4C95B8E8" w:rsidR="003D74DF" w:rsidRPr="006E1CB7" w:rsidRDefault="007F16AA" w:rsidP="00F264EB">
      <w:pPr>
        <w:spacing w:after="240"/>
        <w:rPr>
          <w:b/>
          <w:u w:val="single"/>
        </w:rPr>
      </w:pPr>
      <w:r>
        <w:rPr>
          <w:b/>
          <w:u w:val="single"/>
        </w:rPr>
        <w:t>U</w:t>
      </w:r>
      <w:r w:rsidR="008A74F0">
        <w:rPr>
          <w:b/>
          <w:u w:val="single"/>
        </w:rPr>
        <w:t>pcoming Events</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18A14885" w:rsidR="00CE571E" w:rsidRDefault="00CE571E" w:rsidP="00DF7322">
      <w:pPr>
        <w:pStyle w:val="NewsletterBody"/>
        <w:spacing w:after="0"/>
      </w:pPr>
    </w:p>
    <w:p w14:paraId="7E67E7FC" w14:textId="733BAE4C" w:rsidR="00B20D9E" w:rsidRDefault="00B20D9E" w:rsidP="00DF7322">
      <w:pPr>
        <w:pStyle w:val="NewsletterBody"/>
        <w:spacing w:after="0"/>
      </w:pPr>
    </w:p>
    <w:p w14:paraId="539A8E46" w14:textId="6B50E639" w:rsidR="00B20D9E" w:rsidRDefault="00B20D9E" w:rsidP="00DF7322">
      <w:pPr>
        <w:pStyle w:val="NewsletterBody"/>
        <w:spacing w:after="0"/>
      </w:pPr>
    </w:p>
    <w:p w14:paraId="199D0DE6" w14:textId="392AE754" w:rsidR="00B20D9E" w:rsidRDefault="00B20D9E" w:rsidP="00DF7322">
      <w:pPr>
        <w:pStyle w:val="NewsletterBody"/>
        <w:spacing w:after="0"/>
      </w:pPr>
    </w:p>
    <w:p w14:paraId="3DF952E3" w14:textId="77777777" w:rsidR="00B20D9E" w:rsidRDefault="00B20D9E" w:rsidP="00DF7322">
      <w:pPr>
        <w:pStyle w:val="NewsletterBody"/>
        <w:spacing w:after="0"/>
      </w:pPr>
    </w:p>
    <w:p w14:paraId="7D8C8B16" w14:textId="13C0D444" w:rsidR="00CE571E" w:rsidRDefault="00CE571E" w:rsidP="00DF7322">
      <w:pPr>
        <w:pStyle w:val="NewsletterBody"/>
        <w:spacing w:after="0"/>
      </w:pPr>
    </w:p>
    <w:p w14:paraId="679BDF2F" w14:textId="6F333368" w:rsidR="00CE571E" w:rsidRDefault="00CE571E" w:rsidP="00DF7322">
      <w:pPr>
        <w:pStyle w:val="NewsletterBody"/>
        <w:spacing w:after="0"/>
      </w:pPr>
    </w:p>
    <w:p w14:paraId="1A48013A" w14:textId="77777777" w:rsidR="00B20D9E" w:rsidRDefault="00B20D9E" w:rsidP="00DF7322">
      <w:pPr>
        <w:pStyle w:val="NewsletterBody"/>
        <w:spacing w:after="0"/>
      </w:pPr>
    </w:p>
    <w:p w14:paraId="38F82C1D" w14:textId="426C501F" w:rsidR="00CE571E" w:rsidRDefault="00CE571E"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22549800" w14:textId="20EDB259" w:rsidR="00BF30DF" w:rsidRDefault="00BF30DF" w:rsidP="00BF30DF">
      <w:pPr>
        <w:pStyle w:val="NewsletterBody"/>
        <w:spacing w:after="0"/>
      </w:pPr>
    </w:p>
    <w:p w14:paraId="59DFB8AD" w14:textId="77777777" w:rsidR="00B20D9E" w:rsidRDefault="00B20D9E" w:rsidP="00BF30DF">
      <w:pPr>
        <w:pStyle w:val="NewsletterBody"/>
        <w:spacing w:after="0"/>
      </w:pPr>
    </w:p>
    <w:p w14:paraId="78237BEA" w14:textId="47418A69" w:rsidR="004F373B" w:rsidRDefault="004F373B">
      <w:pPr>
        <w:rPr>
          <w:b/>
          <w:u w:val="single"/>
        </w:rPr>
      </w:pPr>
    </w:p>
    <w:p w14:paraId="6EC28419" w14:textId="77777777" w:rsidR="003B45D6" w:rsidRDefault="003B45D6">
      <w:pPr>
        <w:rPr>
          <w:b/>
          <w:u w:val="single"/>
        </w:rPr>
      </w:pPr>
      <w:r>
        <w:rPr>
          <w:b/>
          <w:u w:val="single"/>
        </w:rPr>
        <w:br w:type="page"/>
      </w:r>
    </w:p>
    <w:p w14:paraId="0CD7149F" w14:textId="6F7E588D" w:rsidR="007A5B63" w:rsidRPr="00100FA8" w:rsidRDefault="0091437E" w:rsidP="00100FA8">
      <w:pPr>
        <w:jc w:val="center"/>
        <w:rPr>
          <w:b/>
          <w:u w:val="single"/>
        </w:rPr>
      </w:pPr>
      <w:r>
        <w:rPr>
          <w:b/>
          <w:u w:val="single"/>
        </w:rPr>
        <w:lastRenderedPageBreak/>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52874193" w:rsidR="00D52CAB" w:rsidRPr="006F7C76" w:rsidRDefault="00F30592" w:rsidP="00DF3663">
            <w:pPr>
              <w:pStyle w:val="NewsletterBody"/>
              <w:spacing w:after="0"/>
              <w:jc w:val="center"/>
              <w:rPr>
                <w:b/>
              </w:rPr>
            </w:pPr>
            <w:r>
              <w:rPr>
                <w:b/>
              </w:rPr>
              <w:t>1/13</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3BCA1755" w:rsidR="00D52CAB" w:rsidRPr="006F7C76" w:rsidRDefault="00D52CAB" w:rsidP="00DF3663">
            <w:pPr>
              <w:pStyle w:val="NewsletterBody"/>
              <w:spacing w:after="0"/>
              <w:jc w:val="center"/>
              <w:rPr>
                <w:b/>
              </w:rPr>
            </w:pPr>
            <w:r>
              <w:rPr>
                <w:b/>
              </w:rPr>
              <w:t>1</w:t>
            </w:r>
            <w:r w:rsidR="00F30592">
              <w:rPr>
                <w:b/>
              </w:rPr>
              <w:t>/14</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52EDE009" w:rsidR="00D52CAB" w:rsidRPr="006F7C76" w:rsidRDefault="00D52CAB" w:rsidP="00DF3663">
            <w:pPr>
              <w:pStyle w:val="NewsletterBody"/>
              <w:spacing w:after="0"/>
              <w:jc w:val="center"/>
              <w:rPr>
                <w:b/>
              </w:rPr>
            </w:pPr>
            <w:r>
              <w:rPr>
                <w:b/>
              </w:rPr>
              <w:t>1/1</w:t>
            </w:r>
            <w:r w:rsidR="00F30592">
              <w:rPr>
                <w:b/>
              </w:rPr>
              <w:t>5</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29F8C458" w:rsidR="00D52CAB" w:rsidRPr="006F7C76" w:rsidRDefault="00D52CAB" w:rsidP="00D52CAB">
            <w:pPr>
              <w:pStyle w:val="NewsletterBody"/>
              <w:spacing w:after="0"/>
              <w:jc w:val="center"/>
              <w:rPr>
                <w:b/>
              </w:rPr>
            </w:pPr>
            <w:r>
              <w:rPr>
                <w:b/>
              </w:rPr>
              <w:t>1/</w:t>
            </w:r>
            <w:r w:rsidR="00F30592">
              <w:rPr>
                <w:b/>
              </w:rPr>
              <w:t>16</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56EBFEC3" w:rsidR="00D52CAB" w:rsidRPr="006F7C76" w:rsidRDefault="00D52CAB" w:rsidP="00DF3663">
            <w:pPr>
              <w:pStyle w:val="NewsletterBody"/>
              <w:spacing w:after="0"/>
              <w:jc w:val="center"/>
              <w:rPr>
                <w:b/>
              </w:rPr>
            </w:pPr>
            <w:r>
              <w:rPr>
                <w:b/>
              </w:rPr>
              <w:t>1/</w:t>
            </w:r>
            <w:r w:rsidR="00F30592">
              <w:rPr>
                <w:b/>
              </w:rPr>
              <w:t>17</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269709DC" w:rsidR="00D52CAB" w:rsidRPr="006F7C76" w:rsidRDefault="00D52CAB" w:rsidP="00DF3663">
            <w:pPr>
              <w:pStyle w:val="NewsletterBody"/>
              <w:spacing w:after="0"/>
              <w:jc w:val="center"/>
              <w:rPr>
                <w:b/>
              </w:rPr>
            </w:pPr>
            <w:r>
              <w:rPr>
                <w:b/>
              </w:rPr>
              <w:t>1/</w:t>
            </w:r>
            <w:r w:rsidR="00F30592">
              <w:rPr>
                <w:b/>
              </w:rPr>
              <w:t>18</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09C9DF9B" w:rsidR="00D52CAB" w:rsidRPr="006F7C76" w:rsidRDefault="00D52CAB" w:rsidP="00DF3663">
            <w:pPr>
              <w:pStyle w:val="NewsletterBody"/>
              <w:spacing w:after="0"/>
              <w:jc w:val="center"/>
              <w:rPr>
                <w:b/>
              </w:rPr>
            </w:pPr>
            <w:r>
              <w:rPr>
                <w:b/>
              </w:rPr>
              <w:t>1/</w:t>
            </w:r>
            <w:r w:rsidR="00F30592">
              <w:rPr>
                <w:b/>
              </w:rPr>
              <w:t>19</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4B8EFF2D" w:rsidR="00D52CAB" w:rsidRPr="005972AF" w:rsidRDefault="00535B03" w:rsidP="00DF3663">
            <w:pPr>
              <w:pStyle w:val="NewsletterBody"/>
              <w:spacing w:after="0"/>
              <w:jc w:val="center"/>
              <w:rPr>
                <w:i/>
                <w:sz w:val="16"/>
                <w:szCs w:val="16"/>
              </w:rPr>
            </w:pPr>
            <w:r>
              <w:rPr>
                <w:sz w:val="16"/>
                <w:szCs w:val="16"/>
              </w:rPr>
              <w:t>6:00-7:00 PM</w:t>
            </w:r>
            <w:r>
              <w:rPr>
                <w:sz w:val="16"/>
                <w:szCs w:val="16"/>
              </w:rPr>
              <w:br/>
            </w:r>
            <w:r>
              <w:rPr>
                <w:i/>
                <w:sz w:val="16"/>
                <w:szCs w:val="16"/>
              </w:rPr>
              <w:t>@ Rol</w:t>
            </w:r>
            <w:r w:rsidR="00576DD0">
              <w:rPr>
                <w:i/>
                <w:sz w:val="16"/>
                <w:szCs w:val="16"/>
              </w:rPr>
              <w:t>f</w:t>
            </w:r>
            <w:r>
              <w:rPr>
                <w:i/>
                <w:sz w:val="16"/>
                <w:szCs w:val="16"/>
              </w:rPr>
              <w:t>s</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0604DBFA"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4FD0EAD3"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78EC545B" w:rsidR="00D52CAB" w:rsidRPr="00475157" w:rsidRDefault="00037B3E" w:rsidP="00DF3663">
            <w:pPr>
              <w:pStyle w:val="NewsletterBody"/>
              <w:spacing w:after="0"/>
              <w:jc w:val="center"/>
              <w:rPr>
                <w:i/>
                <w:sz w:val="16"/>
                <w:szCs w:val="16"/>
              </w:rPr>
            </w:pPr>
            <w:r>
              <w:rPr>
                <w:sz w:val="16"/>
                <w:szCs w:val="16"/>
              </w:rPr>
              <w:t>6:00-8:00 PM</w:t>
            </w:r>
            <w:r>
              <w:rPr>
                <w:sz w:val="16"/>
                <w:szCs w:val="16"/>
              </w:rPr>
              <w:br/>
            </w:r>
            <w:r>
              <w:rPr>
                <w:i/>
                <w:sz w:val="16"/>
                <w:szCs w:val="16"/>
              </w:rPr>
              <w:t>@ Rolfs</w:t>
            </w:r>
            <w:r>
              <w:rPr>
                <w:i/>
                <w:sz w:val="16"/>
                <w:szCs w:val="16"/>
              </w:rPr>
              <w:br/>
            </w:r>
            <w:r w:rsidRPr="00037B3E">
              <w:rPr>
                <w:sz w:val="16"/>
                <w:szCs w:val="16"/>
              </w:rPr>
              <w:t>Dryland</w:t>
            </w:r>
          </w:p>
        </w:tc>
        <w:tc>
          <w:tcPr>
            <w:tcW w:w="1349" w:type="dxa"/>
            <w:shd w:val="clear" w:color="auto" w:fill="D6E3BC" w:themeFill="accent3" w:themeFillTint="66"/>
            <w:vAlign w:val="center"/>
          </w:tcPr>
          <w:p w14:paraId="45853BE7" w14:textId="567D6AD3" w:rsidR="00D52CAB" w:rsidRPr="002654B6" w:rsidRDefault="00D52CAB"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3940406C" w:rsidR="00D52CAB" w:rsidRPr="001924B9" w:rsidRDefault="00037B3E" w:rsidP="00DF3663">
            <w:pPr>
              <w:pStyle w:val="NewsletterBody"/>
              <w:spacing w:after="0"/>
              <w:jc w:val="center"/>
              <w:rPr>
                <w:iCs/>
                <w:sz w:val="16"/>
                <w:szCs w:val="16"/>
              </w:rPr>
            </w:pPr>
            <w:r>
              <w:rPr>
                <w:sz w:val="16"/>
                <w:szCs w:val="16"/>
              </w:rPr>
              <w:t>6:00-8:30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16D16346" w:rsidR="00D52CAB" w:rsidRPr="00B51D65"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p>
        </w:tc>
        <w:tc>
          <w:tcPr>
            <w:tcW w:w="1349" w:type="dxa"/>
            <w:vAlign w:val="center"/>
          </w:tcPr>
          <w:p w14:paraId="2F31DF2A" w14:textId="4344E96A" w:rsidR="00D52CAB" w:rsidRPr="00127ADA"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0096AF3A" w:rsidR="00D52CAB" w:rsidRPr="006338D4" w:rsidRDefault="001924B9" w:rsidP="00DF3663">
            <w:pPr>
              <w:pStyle w:val="NewsletterBody"/>
              <w:spacing w:after="0"/>
              <w:jc w:val="center"/>
              <w:rPr>
                <w:i/>
                <w:sz w:val="16"/>
                <w:szCs w:val="16"/>
              </w:rPr>
            </w:pPr>
            <w:r>
              <w:rPr>
                <w:sz w:val="16"/>
                <w:szCs w:val="16"/>
              </w:rPr>
              <w:t>6:00-8:30 PM</w:t>
            </w:r>
            <w:r>
              <w:rPr>
                <w:sz w:val="16"/>
                <w:szCs w:val="16"/>
              </w:rPr>
              <w:br/>
            </w:r>
            <w:r>
              <w:rPr>
                <w:i/>
                <w:sz w:val="16"/>
                <w:szCs w:val="16"/>
              </w:rPr>
              <w:t>@ Rolfs</w:t>
            </w:r>
          </w:p>
        </w:tc>
        <w:tc>
          <w:tcPr>
            <w:tcW w:w="1349" w:type="dxa"/>
            <w:vAlign w:val="center"/>
          </w:tcPr>
          <w:p w14:paraId="6308AA92" w14:textId="0F8613D5" w:rsidR="00D52CAB" w:rsidRPr="002654B6" w:rsidRDefault="00D52CAB" w:rsidP="00DF3663">
            <w:pPr>
              <w:pStyle w:val="NewsletterBody"/>
              <w:spacing w:after="0"/>
              <w:jc w:val="center"/>
              <w:rPr>
                <w:i/>
                <w:sz w:val="16"/>
                <w:szCs w:val="16"/>
              </w:rPr>
            </w:pPr>
            <w:r>
              <w:rPr>
                <w:sz w:val="16"/>
                <w:szCs w:val="16"/>
              </w:rPr>
              <w:t>No Practice</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5B4D108E"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4ECC991B" w14:textId="129A331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D52CAB" w14:paraId="3E52D072" w14:textId="77777777" w:rsidTr="0064664D">
        <w:tc>
          <w:tcPr>
            <w:tcW w:w="1348" w:type="dxa"/>
            <w:vAlign w:val="center"/>
          </w:tcPr>
          <w:p w14:paraId="444E4E6E" w14:textId="77777777" w:rsidR="00D52CAB" w:rsidRDefault="00D52CAB" w:rsidP="00DF3663">
            <w:pPr>
              <w:pStyle w:val="NewsletterBody"/>
              <w:spacing w:after="0"/>
              <w:jc w:val="center"/>
              <w:rPr>
                <w:b/>
                <w:sz w:val="20"/>
              </w:rPr>
            </w:pPr>
            <w:r>
              <w:rPr>
                <w:b/>
                <w:sz w:val="20"/>
              </w:rPr>
              <w:t>Shamrock 1</w:t>
            </w:r>
          </w:p>
          <w:p w14:paraId="0B239806" w14:textId="77777777" w:rsidR="00D52CAB" w:rsidRDefault="00D52CAB" w:rsidP="00DF3663">
            <w:pPr>
              <w:pStyle w:val="NewsletterBody"/>
              <w:spacing w:after="0"/>
              <w:jc w:val="center"/>
              <w:rPr>
                <w:b/>
                <w:sz w:val="20"/>
              </w:rPr>
            </w:pPr>
            <w:r>
              <w:rPr>
                <w:b/>
                <w:sz w:val="20"/>
              </w:rPr>
              <w:t>Bremen</w:t>
            </w:r>
          </w:p>
        </w:tc>
        <w:tc>
          <w:tcPr>
            <w:tcW w:w="1348" w:type="dxa"/>
            <w:vAlign w:val="center"/>
          </w:tcPr>
          <w:p w14:paraId="6F8BCB49" w14:textId="27E2EA8E" w:rsidR="00D52CAB" w:rsidRPr="00C43068" w:rsidRDefault="00F30592" w:rsidP="00DF3663">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3B5C0926" w14:textId="434E2445" w:rsidR="00D52CAB" w:rsidRDefault="00F30592" w:rsidP="00DF3663">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7D4B67FB" w:rsidR="00D52CAB" w:rsidRPr="00EE227E" w:rsidRDefault="00F30592" w:rsidP="00DF3663">
            <w:pPr>
              <w:pStyle w:val="NewsletterBody"/>
              <w:spacing w:after="0"/>
              <w:jc w:val="center"/>
              <w:rPr>
                <w:i/>
                <w:iCs/>
                <w:sz w:val="16"/>
                <w:szCs w:val="16"/>
              </w:rPr>
            </w:pPr>
            <w:r>
              <w:rPr>
                <w:sz w:val="16"/>
                <w:szCs w:val="16"/>
              </w:rPr>
              <w:t>No Practice</w:t>
            </w:r>
          </w:p>
        </w:tc>
        <w:tc>
          <w:tcPr>
            <w:tcW w:w="1349" w:type="dxa"/>
            <w:vAlign w:val="center"/>
          </w:tcPr>
          <w:p w14:paraId="76B3F861" w14:textId="59F69459"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714C86B0"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1FD80C0B" w14:textId="77777777" w:rsidR="00D52CAB" w:rsidRDefault="00D52CAB" w:rsidP="00DF3663">
            <w:pPr>
              <w:pStyle w:val="NewsletterBody"/>
              <w:spacing w:after="0"/>
              <w:jc w:val="center"/>
              <w:rPr>
                <w:sz w:val="16"/>
                <w:szCs w:val="16"/>
              </w:rPr>
            </w:pPr>
            <w:r>
              <w:rPr>
                <w:sz w:val="16"/>
                <w:szCs w:val="16"/>
              </w:rPr>
              <w:t>No Practice</w:t>
            </w:r>
          </w:p>
        </w:tc>
      </w:tr>
      <w:tr w:rsidR="00D52CAB"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D52CAB" w:rsidRDefault="00D52CAB" w:rsidP="00DF3663">
            <w:pPr>
              <w:pStyle w:val="NewsletterBody"/>
              <w:spacing w:after="0"/>
              <w:jc w:val="center"/>
              <w:rPr>
                <w:b/>
                <w:sz w:val="20"/>
              </w:rPr>
            </w:pPr>
            <w:r>
              <w:rPr>
                <w:b/>
                <w:sz w:val="20"/>
              </w:rPr>
              <w:t>Shamrock 2</w:t>
            </w:r>
          </w:p>
          <w:p w14:paraId="2A0B4685"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157BD34F" w:rsidR="00D52CAB" w:rsidRPr="00F30592" w:rsidRDefault="00F30592" w:rsidP="00DF3663">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3E6448AB" w14:textId="548BB296" w:rsidR="00D52CAB" w:rsidRDefault="00F30592"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71F928F3" w:rsidR="00D52CAB" w:rsidRDefault="00F30592" w:rsidP="00D52CAB">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4DDEBEAD" w14:textId="15E0ADEC" w:rsidR="00D52CAB" w:rsidRDefault="00F30592"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7545D321"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D52CAB" w:rsidRDefault="00D52CAB" w:rsidP="00DF3663">
            <w:pPr>
              <w:pStyle w:val="NewsletterBody"/>
              <w:spacing w:after="0"/>
              <w:jc w:val="center"/>
              <w:rPr>
                <w:sz w:val="16"/>
                <w:szCs w:val="16"/>
              </w:rPr>
            </w:pPr>
            <w:r>
              <w:rPr>
                <w:sz w:val="16"/>
                <w:szCs w:val="16"/>
              </w:rPr>
              <w:t>No Practice</w:t>
            </w:r>
          </w:p>
        </w:tc>
      </w:tr>
      <w:tr w:rsidR="00D52CAB" w14:paraId="5473F121" w14:textId="77777777" w:rsidTr="0064664D">
        <w:tc>
          <w:tcPr>
            <w:tcW w:w="1348" w:type="dxa"/>
            <w:tcBorders>
              <w:bottom w:val="single" w:sz="4" w:space="0" w:color="auto"/>
            </w:tcBorders>
            <w:vAlign w:val="center"/>
          </w:tcPr>
          <w:p w14:paraId="3926AC7A" w14:textId="77777777" w:rsidR="00D52CAB" w:rsidRDefault="00D52CAB" w:rsidP="00DF3663">
            <w:pPr>
              <w:pStyle w:val="NewsletterBody"/>
              <w:spacing w:after="0"/>
              <w:jc w:val="center"/>
              <w:rPr>
                <w:b/>
                <w:sz w:val="20"/>
              </w:rPr>
            </w:pPr>
            <w:r>
              <w:rPr>
                <w:b/>
                <w:sz w:val="20"/>
              </w:rPr>
              <w:t>Shamrock 3</w:t>
            </w:r>
          </w:p>
          <w:p w14:paraId="1BB3941F"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D52CAB" w:rsidRPr="00F30592" w:rsidRDefault="00F30592" w:rsidP="00DF3663">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3C0A31BA" w14:textId="157A6AC3" w:rsidR="00D52CAB" w:rsidRDefault="00F30592"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7645BB61" w:rsidR="00D52CAB" w:rsidRDefault="00F30592" w:rsidP="00D52CAB">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1A176B2C" w14:textId="67ECF13D" w:rsidR="00D52CAB" w:rsidRPr="00A60400" w:rsidRDefault="00F30592" w:rsidP="00DF3663">
            <w:pPr>
              <w:pStyle w:val="NewsletterBody"/>
              <w:spacing w:after="0"/>
              <w:jc w:val="center"/>
              <w:rPr>
                <w:b/>
                <w:b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0F7748E2"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D52CAB" w:rsidRDefault="00D52CAB" w:rsidP="00DF3663">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bookmarkStart w:id="0" w:name="_GoBack"/>
      <w:bookmarkEnd w:id="0"/>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A325" w14:textId="77777777" w:rsidR="002750BC" w:rsidRDefault="002750BC" w:rsidP="001A5FF6">
      <w:r>
        <w:separator/>
      </w:r>
    </w:p>
  </w:endnote>
  <w:endnote w:type="continuationSeparator" w:id="0">
    <w:p w14:paraId="69B57B80" w14:textId="77777777" w:rsidR="002750BC" w:rsidRDefault="002750BC"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3D8E" w14:textId="77777777" w:rsidR="002750BC" w:rsidRDefault="002750BC" w:rsidP="001A5FF6">
      <w:r>
        <w:separator/>
      </w:r>
    </w:p>
  </w:footnote>
  <w:footnote w:type="continuationSeparator" w:id="0">
    <w:p w14:paraId="690A4360" w14:textId="77777777" w:rsidR="002750BC" w:rsidRDefault="002750BC"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6796"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7"/>
  </w:num>
  <w:num w:numId="4">
    <w:abstractNumId w:val="26"/>
  </w:num>
  <w:num w:numId="5">
    <w:abstractNumId w:val="17"/>
  </w:num>
  <w:num w:numId="6">
    <w:abstractNumId w:val="14"/>
  </w:num>
  <w:num w:numId="7">
    <w:abstractNumId w:val="8"/>
  </w:num>
  <w:num w:numId="8">
    <w:abstractNumId w:val="22"/>
  </w:num>
  <w:num w:numId="9">
    <w:abstractNumId w:val="13"/>
  </w:num>
  <w:num w:numId="10">
    <w:abstractNumId w:val="12"/>
  </w:num>
  <w:num w:numId="11">
    <w:abstractNumId w:val="0"/>
  </w:num>
  <w:num w:numId="12">
    <w:abstractNumId w:val="23"/>
  </w:num>
  <w:num w:numId="13">
    <w:abstractNumId w:val="25"/>
  </w:num>
  <w:num w:numId="14">
    <w:abstractNumId w:val="21"/>
  </w:num>
  <w:num w:numId="15">
    <w:abstractNumId w:val="16"/>
  </w:num>
  <w:num w:numId="16">
    <w:abstractNumId w:val="18"/>
  </w:num>
  <w:num w:numId="17">
    <w:abstractNumId w:val="6"/>
  </w:num>
  <w:num w:numId="18">
    <w:abstractNumId w:val="28"/>
  </w:num>
  <w:num w:numId="19">
    <w:abstractNumId w:val="30"/>
  </w:num>
  <w:num w:numId="20">
    <w:abstractNumId w:val="31"/>
  </w:num>
  <w:num w:numId="21">
    <w:abstractNumId w:val="7"/>
  </w:num>
  <w:num w:numId="22">
    <w:abstractNumId w:val="11"/>
  </w:num>
  <w:num w:numId="23">
    <w:abstractNumId w:val="20"/>
  </w:num>
  <w:num w:numId="24">
    <w:abstractNumId w:val="4"/>
  </w:num>
  <w:num w:numId="25">
    <w:abstractNumId w:val="2"/>
  </w:num>
  <w:num w:numId="26">
    <w:abstractNumId w:val="19"/>
  </w:num>
  <w:num w:numId="27">
    <w:abstractNumId w:val="29"/>
  </w:num>
  <w:num w:numId="28">
    <w:abstractNumId w:val="24"/>
  </w:num>
  <w:num w:numId="29">
    <w:abstractNumId w:val="9"/>
  </w:num>
  <w:num w:numId="30">
    <w:abstractNumId w:val="15"/>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5A58"/>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37B3E"/>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DB3"/>
    <w:rsid w:val="000A0754"/>
    <w:rsid w:val="000A09AD"/>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73D9"/>
    <w:rsid w:val="000A746A"/>
    <w:rsid w:val="000A788E"/>
    <w:rsid w:val="000A7B82"/>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BEF"/>
    <w:rsid w:val="001032E0"/>
    <w:rsid w:val="00103922"/>
    <w:rsid w:val="00103A5C"/>
    <w:rsid w:val="00103E8A"/>
    <w:rsid w:val="00104C6A"/>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691"/>
    <w:rsid w:val="00163DA1"/>
    <w:rsid w:val="0016440A"/>
    <w:rsid w:val="00164876"/>
    <w:rsid w:val="001649C0"/>
    <w:rsid w:val="00165001"/>
    <w:rsid w:val="00165F05"/>
    <w:rsid w:val="00166AA5"/>
    <w:rsid w:val="00166C57"/>
    <w:rsid w:val="00167A4E"/>
    <w:rsid w:val="00170A2D"/>
    <w:rsid w:val="00170BCC"/>
    <w:rsid w:val="00171696"/>
    <w:rsid w:val="00171CE4"/>
    <w:rsid w:val="00171F2C"/>
    <w:rsid w:val="0017300B"/>
    <w:rsid w:val="00173168"/>
    <w:rsid w:val="00173A39"/>
    <w:rsid w:val="001743DD"/>
    <w:rsid w:val="00174614"/>
    <w:rsid w:val="00174EEC"/>
    <w:rsid w:val="0017518D"/>
    <w:rsid w:val="00175B53"/>
    <w:rsid w:val="00175F58"/>
    <w:rsid w:val="001772C9"/>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4B9"/>
    <w:rsid w:val="001925E6"/>
    <w:rsid w:val="0019267C"/>
    <w:rsid w:val="00192CF2"/>
    <w:rsid w:val="0019310F"/>
    <w:rsid w:val="001936DD"/>
    <w:rsid w:val="00193C9E"/>
    <w:rsid w:val="00194137"/>
    <w:rsid w:val="001955E6"/>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1B4F"/>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2ED"/>
    <w:rsid w:val="0025030A"/>
    <w:rsid w:val="002505A3"/>
    <w:rsid w:val="00250791"/>
    <w:rsid w:val="00250D2F"/>
    <w:rsid w:val="00251823"/>
    <w:rsid w:val="00251EC0"/>
    <w:rsid w:val="00252CF0"/>
    <w:rsid w:val="002534E1"/>
    <w:rsid w:val="00253500"/>
    <w:rsid w:val="00254E83"/>
    <w:rsid w:val="00254ED6"/>
    <w:rsid w:val="00255EEF"/>
    <w:rsid w:val="00256076"/>
    <w:rsid w:val="00256DF4"/>
    <w:rsid w:val="002579DB"/>
    <w:rsid w:val="00257D12"/>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70583"/>
    <w:rsid w:val="00270727"/>
    <w:rsid w:val="0027073F"/>
    <w:rsid w:val="00270AB1"/>
    <w:rsid w:val="00270DCC"/>
    <w:rsid w:val="00270F84"/>
    <w:rsid w:val="00271283"/>
    <w:rsid w:val="00271575"/>
    <w:rsid w:val="0027268B"/>
    <w:rsid w:val="0027297E"/>
    <w:rsid w:val="00272A01"/>
    <w:rsid w:val="002730B5"/>
    <w:rsid w:val="002750BC"/>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2E2"/>
    <w:rsid w:val="002874FF"/>
    <w:rsid w:val="00287B93"/>
    <w:rsid w:val="0029007F"/>
    <w:rsid w:val="00290E71"/>
    <w:rsid w:val="00292A4C"/>
    <w:rsid w:val="00294427"/>
    <w:rsid w:val="0029445A"/>
    <w:rsid w:val="00294D3A"/>
    <w:rsid w:val="00295BB8"/>
    <w:rsid w:val="00295C8B"/>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07E"/>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6E43"/>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498E"/>
    <w:rsid w:val="0030560C"/>
    <w:rsid w:val="0030576F"/>
    <w:rsid w:val="00305971"/>
    <w:rsid w:val="00305ED0"/>
    <w:rsid w:val="003076A5"/>
    <w:rsid w:val="0030784F"/>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D3D"/>
    <w:rsid w:val="00356E88"/>
    <w:rsid w:val="003572CF"/>
    <w:rsid w:val="00357503"/>
    <w:rsid w:val="0035759E"/>
    <w:rsid w:val="003619CA"/>
    <w:rsid w:val="00362287"/>
    <w:rsid w:val="003645FC"/>
    <w:rsid w:val="00364E0C"/>
    <w:rsid w:val="0036579D"/>
    <w:rsid w:val="003657EC"/>
    <w:rsid w:val="00366517"/>
    <w:rsid w:val="003670BA"/>
    <w:rsid w:val="00371B2D"/>
    <w:rsid w:val="00371B55"/>
    <w:rsid w:val="00371D20"/>
    <w:rsid w:val="00372690"/>
    <w:rsid w:val="00372980"/>
    <w:rsid w:val="003730D6"/>
    <w:rsid w:val="00373CBD"/>
    <w:rsid w:val="00373E57"/>
    <w:rsid w:val="00374FD6"/>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302"/>
    <w:rsid w:val="00393BFB"/>
    <w:rsid w:val="00393D50"/>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5C32"/>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678A"/>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4F43"/>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59E"/>
    <w:rsid w:val="00467994"/>
    <w:rsid w:val="00467FF8"/>
    <w:rsid w:val="00470040"/>
    <w:rsid w:val="004703AB"/>
    <w:rsid w:val="00470DBD"/>
    <w:rsid w:val="004718BB"/>
    <w:rsid w:val="00472409"/>
    <w:rsid w:val="004725F9"/>
    <w:rsid w:val="00473664"/>
    <w:rsid w:val="00473794"/>
    <w:rsid w:val="00475157"/>
    <w:rsid w:val="00476C20"/>
    <w:rsid w:val="00476C94"/>
    <w:rsid w:val="0047735C"/>
    <w:rsid w:val="004775A3"/>
    <w:rsid w:val="00477889"/>
    <w:rsid w:val="00477D0B"/>
    <w:rsid w:val="004805A7"/>
    <w:rsid w:val="00480DB5"/>
    <w:rsid w:val="00480DE6"/>
    <w:rsid w:val="004811CA"/>
    <w:rsid w:val="00482294"/>
    <w:rsid w:val="00482B63"/>
    <w:rsid w:val="00483CE8"/>
    <w:rsid w:val="00486469"/>
    <w:rsid w:val="00486A87"/>
    <w:rsid w:val="004876AD"/>
    <w:rsid w:val="00487949"/>
    <w:rsid w:val="00487AC0"/>
    <w:rsid w:val="0049278A"/>
    <w:rsid w:val="004928B1"/>
    <w:rsid w:val="00492968"/>
    <w:rsid w:val="00492FF4"/>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066E"/>
    <w:rsid w:val="0052107E"/>
    <w:rsid w:val="005213F3"/>
    <w:rsid w:val="00521967"/>
    <w:rsid w:val="0052212B"/>
    <w:rsid w:val="00523165"/>
    <w:rsid w:val="0052348E"/>
    <w:rsid w:val="00523A32"/>
    <w:rsid w:val="005241FC"/>
    <w:rsid w:val="0052486C"/>
    <w:rsid w:val="00524931"/>
    <w:rsid w:val="0052534B"/>
    <w:rsid w:val="00526506"/>
    <w:rsid w:val="005276A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5256"/>
    <w:rsid w:val="00535334"/>
    <w:rsid w:val="00535B03"/>
    <w:rsid w:val="00535B52"/>
    <w:rsid w:val="00535D35"/>
    <w:rsid w:val="00535D9F"/>
    <w:rsid w:val="00536D22"/>
    <w:rsid w:val="00537193"/>
    <w:rsid w:val="00537484"/>
    <w:rsid w:val="00540AAA"/>
    <w:rsid w:val="00540B11"/>
    <w:rsid w:val="0054152E"/>
    <w:rsid w:val="00541FCB"/>
    <w:rsid w:val="005424F1"/>
    <w:rsid w:val="00542A8E"/>
    <w:rsid w:val="00543B0B"/>
    <w:rsid w:val="00543E42"/>
    <w:rsid w:val="00544336"/>
    <w:rsid w:val="00544637"/>
    <w:rsid w:val="005459F6"/>
    <w:rsid w:val="00545A3A"/>
    <w:rsid w:val="00546A66"/>
    <w:rsid w:val="00550833"/>
    <w:rsid w:val="00551147"/>
    <w:rsid w:val="00552B96"/>
    <w:rsid w:val="00553664"/>
    <w:rsid w:val="00553A2E"/>
    <w:rsid w:val="00553CFA"/>
    <w:rsid w:val="00555795"/>
    <w:rsid w:val="0055590A"/>
    <w:rsid w:val="00555C06"/>
    <w:rsid w:val="005569D0"/>
    <w:rsid w:val="00556D0D"/>
    <w:rsid w:val="00556FA4"/>
    <w:rsid w:val="00557C80"/>
    <w:rsid w:val="00557CF3"/>
    <w:rsid w:val="005610B3"/>
    <w:rsid w:val="00561B4A"/>
    <w:rsid w:val="0056242E"/>
    <w:rsid w:val="00562AAB"/>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8CA"/>
    <w:rsid w:val="00576DD0"/>
    <w:rsid w:val="00577004"/>
    <w:rsid w:val="00577EA7"/>
    <w:rsid w:val="00577EF0"/>
    <w:rsid w:val="005808B7"/>
    <w:rsid w:val="00580EB7"/>
    <w:rsid w:val="00581387"/>
    <w:rsid w:val="00581E47"/>
    <w:rsid w:val="00581EB5"/>
    <w:rsid w:val="00582066"/>
    <w:rsid w:val="005826C1"/>
    <w:rsid w:val="00584B55"/>
    <w:rsid w:val="00585993"/>
    <w:rsid w:val="00586161"/>
    <w:rsid w:val="005867E9"/>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9C1"/>
    <w:rsid w:val="005E1BA8"/>
    <w:rsid w:val="005E2505"/>
    <w:rsid w:val="005E282C"/>
    <w:rsid w:val="005E31BA"/>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905"/>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0BD0"/>
    <w:rsid w:val="00731F4F"/>
    <w:rsid w:val="00731F80"/>
    <w:rsid w:val="00732DDD"/>
    <w:rsid w:val="00733076"/>
    <w:rsid w:val="007347FE"/>
    <w:rsid w:val="00734C37"/>
    <w:rsid w:val="00734F9A"/>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3341"/>
    <w:rsid w:val="007837CF"/>
    <w:rsid w:val="00783DFD"/>
    <w:rsid w:val="00784B7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5284"/>
    <w:rsid w:val="00826050"/>
    <w:rsid w:val="00826E0C"/>
    <w:rsid w:val="00827217"/>
    <w:rsid w:val="00827803"/>
    <w:rsid w:val="0082786E"/>
    <w:rsid w:val="00830025"/>
    <w:rsid w:val="00830406"/>
    <w:rsid w:val="008319EF"/>
    <w:rsid w:val="00831A0B"/>
    <w:rsid w:val="008321EB"/>
    <w:rsid w:val="00832FB5"/>
    <w:rsid w:val="00833399"/>
    <w:rsid w:val="00833AAA"/>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7693"/>
    <w:rsid w:val="008706AF"/>
    <w:rsid w:val="00870FEB"/>
    <w:rsid w:val="00872641"/>
    <w:rsid w:val="00872EF9"/>
    <w:rsid w:val="00873185"/>
    <w:rsid w:val="0087417C"/>
    <w:rsid w:val="008743E4"/>
    <w:rsid w:val="008747CB"/>
    <w:rsid w:val="00874B35"/>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44F"/>
    <w:rsid w:val="008D37C2"/>
    <w:rsid w:val="008D3CFB"/>
    <w:rsid w:val="008D4271"/>
    <w:rsid w:val="008D4443"/>
    <w:rsid w:val="008D4819"/>
    <w:rsid w:val="008D4C98"/>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8F7D76"/>
    <w:rsid w:val="00900A9A"/>
    <w:rsid w:val="00901057"/>
    <w:rsid w:val="00901E27"/>
    <w:rsid w:val="00901EE0"/>
    <w:rsid w:val="0090372E"/>
    <w:rsid w:val="009039FD"/>
    <w:rsid w:val="009049B1"/>
    <w:rsid w:val="00904D37"/>
    <w:rsid w:val="0090552D"/>
    <w:rsid w:val="00906E1C"/>
    <w:rsid w:val="00907CB3"/>
    <w:rsid w:val="00910C92"/>
    <w:rsid w:val="00910FB1"/>
    <w:rsid w:val="00911067"/>
    <w:rsid w:val="009120FD"/>
    <w:rsid w:val="009121C0"/>
    <w:rsid w:val="00912499"/>
    <w:rsid w:val="00912DB4"/>
    <w:rsid w:val="00913498"/>
    <w:rsid w:val="00913536"/>
    <w:rsid w:val="00913C1B"/>
    <w:rsid w:val="00914174"/>
    <w:rsid w:val="009142BF"/>
    <w:rsid w:val="0091437E"/>
    <w:rsid w:val="0091450A"/>
    <w:rsid w:val="009148BD"/>
    <w:rsid w:val="00915045"/>
    <w:rsid w:val="0091520A"/>
    <w:rsid w:val="009154E5"/>
    <w:rsid w:val="00916C67"/>
    <w:rsid w:val="00917DC3"/>
    <w:rsid w:val="0092002C"/>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824"/>
    <w:rsid w:val="009C3C12"/>
    <w:rsid w:val="009C4084"/>
    <w:rsid w:val="009C462E"/>
    <w:rsid w:val="009C58D6"/>
    <w:rsid w:val="009C69DD"/>
    <w:rsid w:val="009C7148"/>
    <w:rsid w:val="009C757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664"/>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4D3E"/>
    <w:rsid w:val="00A24DE1"/>
    <w:rsid w:val="00A25CF4"/>
    <w:rsid w:val="00A26AA8"/>
    <w:rsid w:val="00A2721E"/>
    <w:rsid w:val="00A27CAD"/>
    <w:rsid w:val="00A305CE"/>
    <w:rsid w:val="00A307EC"/>
    <w:rsid w:val="00A316B9"/>
    <w:rsid w:val="00A32272"/>
    <w:rsid w:val="00A326CA"/>
    <w:rsid w:val="00A32734"/>
    <w:rsid w:val="00A3335A"/>
    <w:rsid w:val="00A337D2"/>
    <w:rsid w:val="00A355B8"/>
    <w:rsid w:val="00A36DC5"/>
    <w:rsid w:val="00A36FBC"/>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23DD"/>
    <w:rsid w:val="00A6267B"/>
    <w:rsid w:val="00A64E5C"/>
    <w:rsid w:val="00A64FA3"/>
    <w:rsid w:val="00A665DE"/>
    <w:rsid w:val="00A67181"/>
    <w:rsid w:val="00A67D9A"/>
    <w:rsid w:val="00A704C5"/>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1BA8"/>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F03"/>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7D3"/>
    <w:rsid w:val="00AE0908"/>
    <w:rsid w:val="00AE090D"/>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56F"/>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42D9"/>
    <w:rsid w:val="00B048CA"/>
    <w:rsid w:val="00B05CF1"/>
    <w:rsid w:val="00B05E20"/>
    <w:rsid w:val="00B06400"/>
    <w:rsid w:val="00B06522"/>
    <w:rsid w:val="00B071C2"/>
    <w:rsid w:val="00B079D2"/>
    <w:rsid w:val="00B07C10"/>
    <w:rsid w:val="00B07DD1"/>
    <w:rsid w:val="00B07FDB"/>
    <w:rsid w:val="00B1006C"/>
    <w:rsid w:val="00B10496"/>
    <w:rsid w:val="00B10D71"/>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EFF"/>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3023"/>
    <w:rsid w:val="00B8338E"/>
    <w:rsid w:val="00B83C92"/>
    <w:rsid w:val="00B84301"/>
    <w:rsid w:val="00B85272"/>
    <w:rsid w:val="00B85C96"/>
    <w:rsid w:val="00B86628"/>
    <w:rsid w:val="00B86AD7"/>
    <w:rsid w:val="00B9064B"/>
    <w:rsid w:val="00B90B18"/>
    <w:rsid w:val="00B91947"/>
    <w:rsid w:val="00B91CBB"/>
    <w:rsid w:val="00B91E33"/>
    <w:rsid w:val="00B91FB9"/>
    <w:rsid w:val="00B92614"/>
    <w:rsid w:val="00B9372B"/>
    <w:rsid w:val="00B9432A"/>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417D9"/>
    <w:rsid w:val="00C418C7"/>
    <w:rsid w:val="00C42385"/>
    <w:rsid w:val="00C423B2"/>
    <w:rsid w:val="00C42DE8"/>
    <w:rsid w:val="00C42F0B"/>
    <w:rsid w:val="00C4300F"/>
    <w:rsid w:val="00C43068"/>
    <w:rsid w:val="00C431B7"/>
    <w:rsid w:val="00C437AB"/>
    <w:rsid w:val="00C438C4"/>
    <w:rsid w:val="00C440F1"/>
    <w:rsid w:val="00C4430D"/>
    <w:rsid w:val="00C44A5D"/>
    <w:rsid w:val="00C44AB2"/>
    <w:rsid w:val="00C44BE8"/>
    <w:rsid w:val="00C45852"/>
    <w:rsid w:val="00C46531"/>
    <w:rsid w:val="00C468D3"/>
    <w:rsid w:val="00C46A4C"/>
    <w:rsid w:val="00C46FE2"/>
    <w:rsid w:val="00C476FA"/>
    <w:rsid w:val="00C50194"/>
    <w:rsid w:val="00C50274"/>
    <w:rsid w:val="00C50588"/>
    <w:rsid w:val="00C50633"/>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340"/>
    <w:rsid w:val="00C664FE"/>
    <w:rsid w:val="00C66E29"/>
    <w:rsid w:val="00C66E73"/>
    <w:rsid w:val="00C67448"/>
    <w:rsid w:val="00C674B7"/>
    <w:rsid w:val="00C678E2"/>
    <w:rsid w:val="00C6798D"/>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49D"/>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1AC"/>
    <w:rsid w:val="00D0792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094"/>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655"/>
    <w:rsid w:val="00D45B0D"/>
    <w:rsid w:val="00D45D56"/>
    <w:rsid w:val="00D45F16"/>
    <w:rsid w:val="00D466E0"/>
    <w:rsid w:val="00D46703"/>
    <w:rsid w:val="00D504F1"/>
    <w:rsid w:val="00D50D1A"/>
    <w:rsid w:val="00D50D42"/>
    <w:rsid w:val="00D51372"/>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AA"/>
    <w:rsid w:val="00D61788"/>
    <w:rsid w:val="00D625D5"/>
    <w:rsid w:val="00D62A4A"/>
    <w:rsid w:val="00D62A8C"/>
    <w:rsid w:val="00D6371D"/>
    <w:rsid w:val="00D6379F"/>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0416"/>
    <w:rsid w:val="00D91243"/>
    <w:rsid w:val="00D914E6"/>
    <w:rsid w:val="00D92527"/>
    <w:rsid w:val="00D925D4"/>
    <w:rsid w:val="00D92780"/>
    <w:rsid w:val="00D949D6"/>
    <w:rsid w:val="00D95129"/>
    <w:rsid w:val="00D95B22"/>
    <w:rsid w:val="00D975D1"/>
    <w:rsid w:val="00D97955"/>
    <w:rsid w:val="00DA1222"/>
    <w:rsid w:val="00DA1868"/>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DA2"/>
    <w:rsid w:val="00E0474E"/>
    <w:rsid w:val="00E04C2E"/>
    <w:rsid w:val="00E04F29"/>
    <w:rsid w:val="00E0546E"/>
    <w:rsid w:val="00E06314"/>
    <w:rsid w:val="00E06C7C"/>
    <w:rsid w:val="00E078B9"/>
    <w:rsid w:val="00E10368"/>
    <w:rsid w:val="00E104BD"/>
    <w:rsid w:val="00E1133B"/>
    <w:rsid w:val="00E116B8"/>
    <w:rsid w:val="00E133AB"/>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C8B"/>
    <w:rsid w:val="00E6627C"/>
    <w:rsid w:val="00E667A9"/>
    <w:rsid w:val="00E670F9"/>
    <w:rsid w:val="00E672C9"/>
    <w:rsid w:val="00E70064"/>
    <w:rsid w:val="00E705E0"/>
    <w:rsid w:val="00E70B0E"/>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38D"/>
    <w:rsid w:val="00EA5CD9"/>
    <w:rsid w:val="00EA5CE9"/>
    <w:rsid w:val="00EA6EC4"/>
    <w:rsid w:val="00EA7114"/>
    <w:rsid w:val="00EB008E"/>
    <w:rsid w:val="00EB0A7D"/>
    <w:rsid w:val="00EB3B3C"/>
    <w:rsid w:val="00EB469A"/>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4D0"/>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E2C"/>
    <w:rsid w:val="00F067B1"/>
    <w:rsid w:val="00F06924"/>
    <w:rsid w:val="00F06AC2"/>
    <w:rsid w:val="00F06D3A"/>
    <w:rsid w:val="00F07341"/>
    <w:rsid w:val="00F10164"/>
    <w:rsid w:val="00F107CE"/>
    <w:rsid w:val="00F116DE"/>
    <w:rsid w:val="00F12281"/>
    <w:rsid w:val="00F126D6"/>
    <w:rsid w:val="00F12B7C"/>
    <w:rsid w:val="00F12ECE"/>
    <w:rsid w:val="00F1505C"/>
    <w:rsid w:val="00F15A79"/>
    <w:rsid w:val="00F15CA7"/>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302"/>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43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47A"/>
    <w:rsid w:val="00F775D8"/>
    <w:rsid w:val="00F77BD2"/>
    <w:rsid w:val="00F8017A"/>
    <w:rsid w:val="00F807E6"/>
    <w:rsid w:val="00F80F2C"/>
    <w:rsid w:val="00F81131"/>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993"/>
    <w:rsid w:val="00F90B1C"/>
    <w:rsid w:val="00F90B40"/>
    <w:rsid w:val="00F915CA"/>
    <w:rsid w:val="00F922FE"/>
    <w:rsid w:val="00F92B54"/>
    <w:rsid w:val="00F94002"/>
    <w:rsid w:val="00F94228"/>
    <w:rsid w:val="00F94356"/>
    <w:rsid w:val="00F94944"/>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297"/>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hyperlink" Target="mailto:mdorsch@gmail.com" TargetMode="External"/><Relationship Id="rId7" Type="http://schemas.openxmlformats.org/officeDocument/2006/relationships/footnotes" Target="footnotes.xml"/><Relationship Id="rId12" Type="http://schemas.openxmlformats.org/officeDocument/2006/relationships/hyperlink" Target="http://www.swimoutlet.com/irishaquatics"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help-kids-get-better-every-day-every-wa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590764DD-51E8-4D0F-B658-36BA89F2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91</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92</cp:revision>
  <cp:lastPrinted>2008-09-26T23:14:00Z</cp:lastPrinted>
  <dcterms:created xsi:type="dcterms:W3CDTF">2020-01-12T15:18:00Z</dcterms:created>
  <dcterms:modified xsi:type="dcterms:W3CDTF">2020-01-12T16:49:00Z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