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876E"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474A51E8" w:rsidR="00BA4A8B" w:rsidRPr="008B7498" w:rsidRDefault="00C9349D" w:rsidP="00071DC5">
      <w:pPr>
        <w:pStyle w:val="NewsletterBody"/>
        <w:jc w:val="center"/>
        <w:rPr>
          <w:b/>
          <w:i/>
        </w:rPr>
      </w:pPr>
      <w:r>
        <w:rPr>
          <w:b/>
          <w:i/>
        </w:rPr>
        <w:t xml:space="preserve">January </w:t>
      </w:r>
      <w:r w:rsidR="00395FE3">
        <w:rPr>
          <w:b/>
          <w:i/>
        </w:rPr>
        <w:t>26</w:t>
      </w:r>
      <w:r w:rsidR="00641AEE">
        <w:rPr>
          <w:b/>
          <w:i/>
        </w:rPr>
        <w:t>, 20</w:t>
      </w:r>
      <w:r>
        <w:rPr>
          <w:b/>
          <w:i/>
        </w:rPr>
        <w:t>20</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78A42E52" w14:textId="4D91F43A" w:rsidR="00546A66" w:rsidRDefault="00546A66" w:rsidP="00025D59">
      <w:pPr>
        <w:pStyle w:val="NewsletterBody"/>
        <w:spacing w:after="0"/>
      </w:pPr>
    </w:p>
    <w:p w14:paraId="73533966" w14:textId="28AA93EF" w:rsidR="00546A66" w:rsidRPr="00B83403" w:rsidRDefault="00B83403" w:rsidP="00025D59">
      <w:pPr>
        <w:pStyle w:val="NewsletterBody"/>
        <w:spacing w:after="0"/>
      </w:pPr>
      <w:r>
        <w:t>There are no practice cancellations this week at e</w:t>
      </w:r>
      <w:r w:rsidR="00F90569">
        <w:t>ither site!</w:t>
      </w:r>
    </w:p>
    <w:p w14:paraId="63D7A876" w14:textId="77777777" w:rsidR="00FF1F75" w:rsidRPr="00546A66" w:rsidRDefault="00FF1F75" w:rsidP="008D282A">
      <w:pPr>
        <w:pStyle w:val="NewsletterBody"/>
        <w:spacing w:after="0"/>
      </w:pPr>
    </w:p>
    <w:p w14:paraId="7A244F55" w14:textId="45D629B9" w:rsidR="000B0C2C" w:rsidRDefault="0047246B" w:rsidP="008D282A">
      <w:pPr>
        <w:pStyle w:val="NewsletterBody"/>
        <w:spacing w:after="0"/>
      </w:pPr>
      <w:r w:rsidRPr="0047246B">
        <w:rPr>
          <w:b/>
          <w:bCs/>
          <w:u w:val="single"/>
        </w:rPr>
        <w:t>Basketball Games This Week at N</w:t>
      </w:r>
      <w:r>
        <w:rPr>
          <w:b/>
          <w:bCs/>
          <w:u w:val="single"/>
        </w:rPr>
        <w:t xml:space="preserve">otre </w:t>
      </w:r>
      <w:r w:rsidRPr="0047246B">
        <w:rPr>
          <w:b/>
          <w:bCs/>
          <w:u w:val="single"/>
        </w:rPr>
        <w:t>D</w:t>
      </w:r>
      <w:r>
        <w:rPr>
          <w:b/>
          <w:bCs/>
          <w:u w:val="single"/>
        </w:rPr>
        <w:t>ame</w:t>
      </w:r>
    </w:p>
    <w:p w14:paraId="440B823D" w14:textId="4190D603" w:rsidR="0047246B" w:rsidRDefault="0047246B" w:rsidP="008D282A">
      <w:pPr>
        <w:pStyle w:val="NewsletterBody"/>
        <w:spacing w:after="0"/>
      </w:pPr>
    </w:p>
    <w:p w14:paraId="6C6EF80B" w14:textId="7759FA11" w:rsidR="00DC6C15" w:rsidRDefault="00DC6C15" w:rsidP="008D282A">
      <w:pPr>
        <w:pStyle w:val="NewsletterBody"/>
        <w:spacing w:after="0"/>
      </w:pPr>
      <w:r>
        <w:t xml:space="preserve">There </w:t>
      </w:r>
      <w:r w:rsidR="00CB3004">
        <w:t>are 2</w:t>
      </w:r>
      <w:r>
        <w:t xml:space="preserve"> home basketball game</w:t>
      </w:r>
      <w:r w:rsidR="00CB3004">
        <w:t>s</w:t>
      </w:r>
      <w:r>
        <w:t xml:space="preserve"> this week</w:t>
      </w:r>
      <w:r w:rsidR="00356C26">
        <w:t>.</w:t>
      </w:r>
      <w:r w:rsidR="007826BB">
        <w:t xml:space="preserve"> The men’s team will be playing on Wednesday evening</w:t>
      </w:r>
      <w:r w:rsidR="00475B1A">
        <w:t xml:space="preserve"> at 7:00 PM</w:t>
      </w:r>
      <w:r w:rsidR="008C7540">
        <w:t xml:space="preserve"> vs</w:t>
      </w:r>
      <w:r w:rsidR="00CB3004">
        <w:t xml:space="preserve"> </w:t>
      </w:r>
      <w:r w:rsidR="00486BF6">
        <w:t xml:space="preserve">Wake Forest and the </w:t>
      </w:r>
      <w:r w:rsidR="000C661A">
        <w:t>women’s team will be playing on Thursday evening at 7:00 PM vs Louisville</w:t>
      </w:r>
      <w:r w:rsidR="00C13C20">
        <w:t>.</w:t>
      </w:r>
    </w:p>
    <w:p w14:paraId="52D7F753" w14:textId="77777777" w:rsidR="00C13C20" w:rsidRPr="0047246B" w:rsidRDefault="00C13C20" w:rsidP="008D282A">
      <w:pPr>
        <w:pStyle w:val="NewsletterBody"/>
        <w:spacing w:after="0"/>
      </w:pPr>
    </w:p>
    <w:p w14:paraId="5A368692" w14:textId="29BE0721"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1083FE6A" w14:textId="179FA7B7" w:rsidR="00EE5F54" w:rsidRDefault="001D4CAA" w:rsidP="008D282A">
      <w:pPr>
        <w:pStyle w:val="NewsletterBody"/>
        <w:spacing w:after="0"/>
      </w:pPr>
      <w:r>
        <w:t>This week’s article</w:t>
      </w:r>
      <w:r w:rsidR="00233899">
        <w:t xml:space="preserve"> </w:t>
      </w:r>
      <w:r w:rsidR="00CD55CA">
        <w:t>comes from</w:t>
      </w:r>
      <w:r w:rsidR="00136AB9">
        <w:rPr>
          <w:i/>
          <w:iCs/>
        </w:rPr>
        <w:t xml:space="preserve"> </w:t>
      </w:r>
      <w:r w:rsidR="001C6A4F">
        <w:t xml:space="preserve">the </w:t>
      </w:r>
      <w:r w:rsidR="001C6A4F">
        <w:rPr>
          <w:i/>
          <w:iCs/>
        </w:rPr>
        <w:t>Changing the Game Project</w:t>
      </w:r>
      <w:r w:rsidR="001E2171">
        <w:rPr>
          <w:i/>
          <w:iCs/>
        </w:rPr>
        <w:t xml:space="preserve"> </w:t>
      </w:r>
      <w:r w:rsidR="00CD55CA" w:rsidRPr="005F0629">
        <w:t>and</w:t>
      </w:r>
      <w:r w:rsidR="00CD55CA">
        <w:t xml:space="preserve"> is title</w:t>
      </w:r>
      <w:r w:rsidR="00307BC7">
        <w:t>d “</w:t>
      </w:r>
      <w:r w:rsidR="00260966">
        <w:t>Developing Warriors, not Winners, is the Path to Excellence</w:t>
      </w:r>
      <w:r w:rsidR="00307BC7">
        <w:t>.</w:t>
      </w:r>
      <w:r w:rsidR="007A4AC8">
        <w:t xml:space="preserve">” </w:t>
      </w:r>
      <w:r w:rsidR="00BB2130">
        <w:t xml:space="preserve"> </w:t>
      </w:r>
    </w:p>
    <w:p w14:paraId="62F1D6B8" w14:textId="72C7365E" w:rsidR="00A23BCB" w:rsidRDefault="00A23BCB" w:rsidP="008D282A">
      <w:pPr>
        <w:pStyle w:val="NewsletterBody"/>
        <w:spacing w:after="0"/>
      </w:pPr>
    </w:p>
    <w:p w14:paraId="5F7DB912" w14:textId="2D90415E" w:rsidR="00A23BCB" w:rsidRDefault="001B2165" w:rsidP="008D282A">
      <w:pPr>
        <w:pStyle w:val="NewsletterBody"/>
        <w:spacing w:after="0"/>
      </w:pPr>
      <w:r>
        <w:t xml:space="preserve">Do you want to be a warrior or a winner? </w:t>
      </w:r>
      <w:r w:rsidR="00B92A00">
        <w:t xml:space="preserve">Knowing the </w:t>
      </w:r>
      <w:r w:rsidR="00470BF6">
        <w:t xml:space="preserve">difference between the two </w:t>
      </w:r>
      <w:r w:rsidR="00893C06">
        <w:t xml:space="preserve">should clearly show </w:t>
      </w:r>
      <w:r w:rsidR="00562E10">
        <w:t>that being a warrior</w:t>
      </w:r>
      <w:r w:rsidR="00540E62">
        <w:t xml:space="preserve"> </w:t>
      </w:r>
      <w:r w:rsidR="000A0B55">
        <w:t xml:space="preserve">leads an athlete </w:t>
      </w:r>
      <w:r w:rsidR="0026769C">
        <w:t xml:space="preserve">down a path of excellence with </w:t>
      </w:r>
      <w:r w:rsidR="00783290">
        <w:t xml:space="preserve">endless possibilities, while being a winner </w:t>
      </w:r>
      <w:r w:rsidR="00E71FF1">
        <w:t xml:space="preserve">may lead to a full trophy case, but </w:t>
      </w:r>
      <w:r w:rsidR="00E203DC">
        <w:t>can lead to burn-out, loss of interest</w:t>
      </w:r>
      <w:r w:rsidR="006023CA">
        <w:t xml:space="preserve">, </w:t>
      </w:r>
      <w:r w:rsidR="00211B90">
        <w:t>frustration</w:t>
      </w:r>
      <w:r w:rsidR="005806AA">
        <w:t xml:space="preserve">, inability to persevere through </w:t>
      </w:r>
      <w:r w:rsidR="006B0A3B">
        <w:t xml:space="preserve">plateaus, and an overall emptiness and dissatisfaction </w:t>
      </w:r>
      <w:r w:rsidR="001734F2">
        <w:t>with the sport. Find out more in this week’s article.</w:t>
      </w:r>
    </w:p>
    <w:p w14:paraId="5CAC6398" w14:textId="77777777" w:rsidR="00260966" w:rsidRDefault="00260966" w:rsidP="007948BD">
      <w:pPr>
        <w:pStyle w:val="NewsletterBody"/>
        <w:spacing w:after="0"/>
      </w:pPr>
    </w:p>
    <w:p w14:paraId="190260CD" w14:textId="269A4CC2"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50853D88" w14:textId="77777777" w:rsidR="00026733" w:rsidRPr="00501C4C" w:rsidRDefault="00026733" w:rsidP="007948BD">
      <w:pPr>
        <w:pStyle w:val="NewsletterBody"/>
        <w:spacing w:after="0"/>
        <w:rPr>
          <w:bCs/>
        </w:rPr>
      </w:pPr>
    </w:p>
    <w:p w14:paraId="7CDA0C15" w14:textId="77777777" w:rsidR="00F90569" w:rsidRDefault="00F90569" w:rsidP="007948BD">
      <w:pPr>
        <w:pStyle w:val="NewsletterBody"/>
        <w:spacing w:after="0"/>
        <w:rPr>
          <w:b/>
          <w:u w:val="single"/>
        </w:rPr>
      </w:pPr>
    </w:p>
    <w:p w14:paraId="4AABE4BB" w14:textId="77777777" w:rsidR="00F90569" w:rsidRDefault="00F90569" w:rsidP="007948BD">
      <w:pPr>
        <w:pStyle w:val="NewsletterBody"/>
        <w:spacing w:after="0"/>
        <w:rPr>
          <w:b/>
          <w:u w:val="single"/>
        </w:rPr>
      </w:pPr>
    </w:p>
    <w:p w14:paraId="466983D3" w14:textId="540E7BB0"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886E45E" w14:textId="4BDC7D70" w:rsidR="00444EE4" w:rsidRDefault="00E96157" w:rsidP="007948BD">
      <w:pPr>
        <w:pStyle w:val="NewsletterBody"/>
        <w:spacing w:after="0"/>
        <w:rPr>
          <w:bCs/>
        </w:rPr>
      </w:pPr>
      <w:r>
        <w:rPr>
          <w:bCs/>
        </w:rPr>
        <w:t>Our new caps have finally arrived</w:t>
      </w:r>
      <w:r w:rsidR="001B6EC0">
        <w:rPr>
          <w:bCs/>
        </w:rPr>
        <w:t xml:space="preserve"> and most of our swimmers have received them. Each swimmer gets 1 cap, either latex or silicone, with registration and then any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caps can be purchased from Coach Matt for $12 for silicone and $5 for latex. You can pay cash on the spot or it can be billed to your account. </w:t>
      </w:r>
    </w:p>
    <w:p w14:paraId="64C50D53" w14:textId="769D089C" w:rsidR="00C12035" w:rsidRDefault="00C12035" w:rsidP="007948BD">
      <w:pPr>
        <w:pStyle w:val="NewsletterBody"/>
        <w:spacing w:after="0"/>
        <w:rPr>
          <w:bCs/>
        </w:rPr>
      </w:pPr>
    </w:p>
    <w:p w14:paraId="01603240" w14:textId="35EAA6B0" w:rsidR="00C12035" w:rsidRDefault="00C12035" w:rsidP="007948BD">
      <w:pPr>
        <w:pStyle w:val="NewsletterBody"/>
        <w:spacing w:after="0"/>
        <w:rPr>
          <w:bCs/>
        </w:rPr>
      </w:pPr>
      <w:r>
        <w:rPr>
          <w:bCs/>
        </w:rPr>
        <w:t xml:space="preserve">We also have some of the purple “Swim for Tim” caps </w:t>
      </w:r>
      <w:r w:rsidR="00D12D51">
        <w:rPr>
          <w:bCs/>
        </w:rPr>
        <w:t xml:space="preserve">remaining. These caps are $10 apiece and </w:t>
      </w:r>
      <w:proofErr w:type="gramStart"/>
      <w:r w:rsidR="00D12D51">
        <w:rPr>
          <w:bCs/>
        </w:rPr>
        <w:t>can  be</w:t>
      </w:r>
      <w:proofErr w:type="gramEnd"/>
      <w:r w:rsidR="00D12D51">
        <w:rPr>
          <w:bCs/>
        </w:rPr>
        <w:t xml:space="preserve"> worn </w:t>
      </w:r>
      <w:r w:rsidR="008E71C1">
        <w:rPr>
          <w:bCs/>
        </w:rPr>
        <w:t xml:space="preserve">at the remaining meets </w:t>
      </w:r>
      <w:r w:rsidR="009C0B29">
        <w:rPr>
          <w:bCs/>
        </w:rPr>
        <w:t xml:space="preserve">for the season, except for the </w:t>
      </w:r>
      <w:r w:rsidR="002872E2">
        <w:rPr>
          <w:bCs/>
        </w:rPr>
        <w:t xml:space="preserve">championship meets. Please see a coach to </w:t>
      </w:r>
      <w:r w:rsidR="002505A3">
        <w:rPr>
          <w:bCs/>
        </w:rPr>
        <w:t xml:space="preserve">purchase </w:t>
      </w:r>
      <w:r w:rsidR="00ED14D0">
        <w:rPr>
          <w:bCs/>
        </w:rPr>
        <w:t>a cap.</w:t>
      </w:r>
    </w:p>
    <w:p w14:paraId="7DEDE0D3" w14:textId="29D6EB13" w:rsidR="00CC1DC2" w:rsidRDefault="00CC1DC2" w:rsidP="007948BD">
      <w:pPr>
        <w:pStyle w:val="NewsletterBody"/>
        <w:spacing w:after="0"/>
        <w:rPr>
          <w:bCs/>
        </w:rPr>
      </w:pPr>
    </w:p>
    <w:p w14:paraId="35050B73" w14:textId="1A49C83B"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p>
    <w:p w14:paraId="1B934EC9" w14:textId="7D423634" w:rsidR="0035551D" w:rsidRDefault="0035551D" w:rsidP="007948BD">
      <w:pPr>
        <w:pStyle w:val="NewsletterBody"/>
        <w:spacing w:after="0"/>
        <w:rPr>
          <w:bCs/>
        </w:rPr>
      </w:pPr>
    </w:p>
    <w:p w14:paraId="70266A24" w14:textId="1AA24EC5" w:rsidR="0035551D"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swimmers must have qualified for the level of meet the 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426BBE7C" w14:textId="77777777" w:rsidR="00395FE3" w:rsidRDefault="00395FE3" w:rsidP="004D3E88">
      <w:pPr>
        <w:pStyle w:val="NewsletterBody"/>
        <w:spacing w:after="0"/>
        <w:rPr>
          <w:b/>
          <w:u w:val="single"/>
        </w:rPr>
      </w:pPr>
    </w:p>
    <w:p w14:paraId="12218AA7" w14:textId="46FBBC18" w:rsidR="00F94CC5" w:rsidRDefault="004D3E88" w:rsidP="004D3E88">
      <w:pPr>
        <w:pStyle w:val="NewsletterBody"/>
        <w:spacing w:after="0"/>
        <w:rPr>
          <w:b/>
          <w:u w:val="single"/>
        </w:rPr>
      </w:pPr>
      <w:r>
        <w:rPr>
          <w:b/>
          <w:u w:val="single"/>
        </w:rPr>
        <w:t>PRO Jr. Superstar Invitational</w:t>
      </w:r>
    </w:p>
    <w:p w14:paraId="3B7648C2" w14:textId="43D20807" w:rsidR="004D3E88" w:rsidRDefault="004D3E88" w:rsidP="004D3E88">
      <w:pPr>
        <w:pStyle w:val="NewsletterBody"/>
        <w:spacing w:after="0"/>
        <w:rPr>
          <w:b/>
          <w:u w:val="single"/>
        </w:rPr>
      </w:pPr>
    </w:p>
    <w:p w14:paraId="6B8ACE4E" w14:textId="5C411097" w:rsidR="004D3E88" w:rsidRDefault="004D3E88" w:rsidP="004D3E88">
      <w:pPr>
        <w:pStyle w:val="NewsletterBody"/>
        <w:spacing w:after="0"/>
        <w:rPr>
          <w:bCs/>
        </w:rPr>
      </w:pPr>
      <w:r>
        <w:rPr>
          <w:bCs/>
        </w:rPr>
        <w:t>This coming Sunday is the PRO Jr. Superstar Invitational at Penn HS.</w:t>
      </w:r>
      <w:r w:rsidR="00910D9C">
        <w:rPr>
          <w:bCs/>
        </w:rPr>
        <w:t xml:space="preserve"> To this point, we have not received any updates on changes to the meet schedule</w:t>
      </w:r>
      <w:r w:rsidR="002C5ABD">
        <w:rPr>
          <w:bCs/>
        </w:rPr>
        <w:t xml:space="preserve">, but if there are any changes from what is posted below, it will be sent to </w:t>
      </w:r>
      <w:r w:rsidR="002C5ABD">
        <w:rPr>
          <w:bCs/>
        </w:rPr>
        <w:lastRenderedPageBreak/>
        <w:t>all families who are registered for the event and updated on the website.</w:t>
      </w:r>
    </w:p>
    <w:p w14:paraId="47265123" w14:textId="24039537" w:rsidR="002C5ABD" w:rsidRDefault="002C5ABD" w:rsidP="004D3E88">
      <w:pPr>
        <w:pStyle w:val="NewsletterBody"/>
        <w:spacing w:after="0"/>
        <w:rPr>
          <w:bCs/>
        </w:rPr>
      </w:pPr>
    </w:p>
    <w:p w14:paraId="38802F3B" w14:textId="11A0AE50" w:rsidR="002C5ABD" w:rsidRDefault="002C74E0" w:rsidP="002C5ABD">
      <w:pPr>
        <w:pStyle w:val="NewsletterBody"/>
        <w:numPr>
          <w:ilvl w:val="0"/>
          <w:numId w:val="34"/>
        </w:numPr>
        <w:spacing w:after="0"/>
        <w:ind w:left="270" w:hanging="270"/>
        <w:rPr>
          <w:bCs/>
        </w:rPr>
      </w:pPr>
      <w:r>
        <w:rPr>
          <w:bCs/>
        </w:rPr>
        <w:t>The morning session (8 &amp; Under and 9-10 age groups</w:t>
      </w:r>
      <w:r w:rsidR="00C03A4B">
        <w:rPr>
          <w:bCs/>
        </w:rPr>
        <w:t>) will have warm up starting at 7:00 AM</w:t>
      </w:r>
      <w:r w:rsidR="00923CEB">
        <w:rPr>
          <w:bCs/>
        </w:rPr>
        <w:t xml:space="preserve"> with the meet starting at 8:00 AM. </w:t>
      </w:r>
      <w:r w:rsidR="00823F12">
        <w:rPr>
          <w:bCs/>
        </w:rPr>
        <w:t xml:space="preserve">Swimmers should arrive at the pool at 6:45 to sign in and </w:t>
      </w:r>
      <w:r w:rsidR="00166B27">
        <w:rPr>
          <w:bCs/>
        </w:rPr>
        <w:t>be ready for warm up to start.</w:t>
      </w:r>
    </w:p>
    <w:p w14:paraId="5C4BE616" w14:textId="39CFF5DF" w:rsidR="00166B27" w:rsidRPr="004D3E88" w:rsidRDefault="00166B27" w:rsidP="002C5ABD">
      <w:pPr>
        <w:pStyle w:val="NewsletterBody"/>
        <w:numPr>
          <w:ilvl w:val="0"/>
          <w:numId w:val="34"/>
        </w:numPr>
        <w:spacing w:after="0"/>
        <w:ind w:left="270" w:hanging="270"/>
        <w:rPr>
          <w:bCs/>
        </w:rPr>
      </w:pPr>
      <w:r>
        <w:rPr>
          <w:bCs/>
        </w:rPr>
        <w:t>The afternoon session (</w:t>
      </w:r>
      <w:r w:rsidR="00C4483F">
        <w:rPr>
          <w:bCs/>
        </w:rPr>
        <w:t>11 &amp; Over swimmers)</w:t>
      </w:r>
      <w:r w:rsidR="00F76075">
        <w:rPr>
          <w:bCs/>
        </w:rPr>
        <w:t xml:space="preserve"> will have warm up starting at 11:30 AM and the meet will begin at 12:30 PM. Swimmers should arrive at the pool at 11:45</w:t>
      </w:r>
      <w:r w:rsidR="00CB3004">
        <w:rPr>
          <w:bCs/>
        </w:rPr>
        <w:t>.</w:t>
      </w:r>
    </w:p>
    <w:p w14:paraId="5A4235C0" w14:textId="77777777" w:rsidR="00F170A9" w:rsidRDefault="00F170A9" w:rsidP="007948BD">
      <w:pPr>
        <w:pStyle w:val="NewsletterBody"/>
        <w:spacing w:after="0"/>
        <w:rPr>
          <w:b/>
          <w:u w:val="single"/>
        </w:rPr>
      </w:pPr>
    </w:p>
    <w:p w14:paraId="04BB9A3F" w14:textId="381FC9BA" w:rsidR="00D92B3E" w:rsidRDefault="00035FC7" w:rsidP="007948BD">
      <w:pPr>
        <w:pStyle w:val="NewsletterBody"/>
        <w:spacing w:after="0"/>
        <w:rPr>
          <w:bCs/>
        </w:rPr>
      </w:pPr>
      <w:r>
        <w:rPr>
          <w:b/>
          <w:u w:val="single"/>
        </w:rPr>
        <w:t>Apparel Order</w:t>
      </w:r>
    </w:p>
    <w:p w14:paraId="368AAF6D" w14:textId="0178ADB0" w:rsidR="00035FC7" w:rsidRDefault="00035FC7" w:rsidP="007948BD">
      <w:pPr>
        <w:pStyle w:val="NewsletterBody"/>
        <w:spacing w:after="0"/>
        <w:rPr>
          <w:bCs/>
        </w:rPr>
      </w:pPr>
    </w:p>
    <w:p w14:paraId="4D787EE1" w14:textId="0AF6C8E3" w:rsidR="00A52B4D" w:rsidRDefault="007D2EC1" w:rsidP="007948BD">
      <w:pPr>
        <w:pStyle w:val="NewsletterBody"/>
        <w:spacing w:after="0"/>
        <w:rPr>
          <w:bCs/>
        </w:rPr>
      </w:pPr>
      <w:r>
        <w:rPr>
          <w:bCs/>
        </w:rPr>
        <w:t xml:space="preserve">This past week, a link </w:t>
      </w:r>
      <w:r w:rsidR="00071192">
        <w:rPr>
          <w:bCs/>
        </w:rPr>
        <w:t xml:space="preserve">to the online store for ordering team apparel </w:t>
      </w:r>
      <w:r>
        <w:rPr>
          <w:bCs/>
        </w:rPr>
        <w:t xml:space="preserve">was emailed </w:t>
      </w:r>
      <w:r w:rsidR="00071192">
        <w:rPr>
          <w:bCs/>
        </w:rPr>
        <w:t xml:space="preserve">to the team. The store will remain open until </w:t>
      </w:r>
      <w:r w:rsidR="009D5C52">
        <w:rPr>
          <w:bCs/>
        </w:rPr>
        <w:t xml:space="preserve">this Thursday, January 30, at 8:00 AM. If you wish to place an order, </w:t>
      </w:r>
      <w:r w:rsidR="000E676A">
        <w:rPr>
          <w:bCs/>
        </w:rPr>
        <w:t xml:space="preserve">please </w:t>
      </w:r>
      <w:r w:rsidR="00E54E3C">
        <w:rPr>
          <w:bCs/>
        </w:rPr>
        <w:t xml:space="preserve">be sure to do so before Thursday at 8:00 AM. </w:t>
      </w:r>
      <w:r w:rsidR="00A52B4D">
        <w:rPr>
          <w:bCs/>
        </w:rPr>
        <w:t xml:space="preserve">You can access the store </w:t>
      </w:r>
      <w:hyperlink r:id="rId12" w:history="1">
        <w:r w:rsidR="00A52B4D" w:rsidRPr="00EA0A77">
          <w:rPr>
            <w:rStyle w:val="Hyperlink"/>
            <w:bCs/>
          </w:rPr>
          <w:t>here</w:t>
        </w:r>
      </w:hyperlink>
      <w:r w:rsidR="00A52B4D">
        <w:rPr>
          <w:bCs/>
        </w:rPr>
        <w:t>.</w:t>
      </w:r>
    </w:p>
    <w:p w14:paraId="0DABD830" w14:textId="388568EF" w:rsidR="00035FC7" w:rsidRDefault="00071192" w:rsidP="007948BD">
      <w:pPr>
        <w:pStyle w:val="NewsletterBody"/>
        <w:spacing w:after="0"/>
        <w:rPr>
          <w:bCs/>
        </w:rPr>
      </w:pPr>
      <w:r>
        <w:rPr>
          <w:bCs/>
        </w:rPr>
        <w:t xml:space="preserve"> </w:t>
      </w:r>
    </w:p>
    <w:p w14:paraId="711762B3" w14:textId="0A1F2DFB" w:rsidR="00EA0A77" w:rsidRDefault="00EA0A77" w:rsidP="007948BD">
      <w:pPr>
        <w:pStyle w:val="NewsletterBody"/>
        <w:spacing w:after="0"/>
        <w:rPr>
          <w:bCs/>
        </w:rPr>
      </w:pPr>
      <w:r>
        <w:rPr>
          <w:b/>
          <w:u w:val="single"/>
        </w:rPr>
        <w:t>Short Course B</w:t>
      </w:r>
      <w:r w:rsidRPr="00EA0A77">
        <w:rPr>
          <w:b/>
          <w:u w:val="single"/>
        </w:rPr>
        <w:t>anquet</w:t>
      </w:r>
    </w:p>
    <w:p w14:paraId="6933BE56" w14:textId="0119E660" w:rsidR="00EA0A77" w:rsidRDefault="00EA0A77" w:rsidP="007948BD">
      <w:pPr>
        <w:pStyle w:val="NewsletterBody"/>
        <w:spacing w:after="0"/>
        <w:rPr>
          <w:bCs/>
        </w:rPr>
      </w:pPr>
    </w:p>
    <w:p w14:paraId="59A7B163" w14:textId="4DB0E7E8" w:rsidR="00EA0A77" w:rsidRDefault="00EA0A77" w:rsidP="007948BD">
      <w:pPr>
        <w:pStyle w:val="NewsletterBody"/>
        <w:spacing w:after="0"/>
        <w:rPr>
          <w:bCs/>
        </w:rPr>
      </w:pPr>
      <w:r>
        <w:rPr>
          <w:bCs/>
        </w:rPr>
        <w:t xml:space="preserve">Our annual team banquet will be </w:t>
      </w:r>
      <w:r w:rsidR="00191E8E">
        <w:rPr>
          <w:bCs/>
        </w:rPr>
        <w:t xml:space="preserve">held at Knollwood Country Club on Tuesday, March </w:t>
      </w:r>
      <w:r w:rsidR="0076092E">
        <w:rPr>
          <w:bCs/>
        </w:rPr>
        <w:t xml:space="preserve">24 at 6:00 PM. Please mark your calendars and plan to join us for an evening of celebration of </w:t>
      </w:r>
      <w:r w:rsidR="005E112A">
        <w:rPr>
          <w:bCs/>
        </w:rPr>
        <w:t xml:space="preserve">our individual and team accomplishments this year! More information will be available soon as well as an RSVP </w:t>
      </w:r>
      <w:r w:rsidR="006E5147">
        <w:rPr>
          <w:bCs/>
        </w:rPr>
        <w:t>system to reserve your spot.</w:t>
      </w:r>
    </w:p>
    <w:p w14:paraId="5B774BD8" w14:textId="77777777" w:rsidR="005E112A" w:rsidRPr="00EA0A77" w:rsidRDefault="005E112A" w:rsidP="007948BD">
      <w:pPr>
        <w:pStyle w:val="NewsletterBody"/>
        <w:spacing w:after="0"/>
        <w:rPr>
          <w:bCs/>
        </w:rPr>
      </w:pPr>
    </w:p>
    <w:p w14:paraId="424BAD84" w14:textId="1EDFA4A2"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560C1032"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3"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w:t>
      </w:r>
      <w:r>
        <w:rPr>
          <w:bCs/>
        </w:rPr>
        <w:t>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2CE6A413" w14:textId="3B6A5751" w:rsidR="00D52CAB" w:rsidRDefault="0068302F" w:rsidP="009C3358">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09AC2A7D"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FF40B0" w:rsidP="00174EEC">
                              <w:pPr>
                                <w:rPr>
                                  <w:sz w:val="6"/>
                                  <w:szCs w:val="18"/>
                                </w:rPr>
                              </w:pPr>
                              <w:hyperlink r:id="rId17" w:history="1">
                                <w:r w:rsidR="00174EEC" w:rsidRPr="00174EEC">
                                  <w:rPr>
                                    <w:rStyle w:val="Hyperlink"/>
                                    <w:sz w:val="6"/>
                                    <w:szCs w:val="18"/>
                                  </w:rPr>
                                  <w:t>This Photo</w:t>
                                </w:r>
                              </w:hyperlink>
                              <w:r w:rsidR="00174EEC" w:rsidRPr="00174EEC">
                                <w:rPr>
                                  <w:sz w:val="6"/>
                                  <w:szCs w:val="18"/>
                                </w:rPr>
                                <w:t xml:space="preserve"> by Unknown Author is licensed under </w:t>
                              </w:r>
                              <w:hyperlink r:id="rId18"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9"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FF40B0" w:rsidP="00174EEC">
                        <w:pPr>
                          <w:rPr>
                            <w:sz w:val="6"/>
                            <w:szCs w:val="18"/>
                          </w:rPr>
                        </w:pPr>
                        <w:hyperlink r:id="rId20" w:history="1">
                          <w:r w:rsidR="00174EEC" w:rsidRPr="00174EEC">
                            <w:rPr>
                              <w:rStyle w:val="Hyperlink"/>
                              <w:sz w:val="6"/>
                              <w:szCs w:val="18"/>
                            </w:rPr>
                            <w:t>This Photo</w:t>
                          </w:r>
                        </w:hyperlink>
                        <w:r w:rsidR="00174EEC" w:rsidRPr="00174EEC">
                          <w:rPr>
                            <w:sz w:val="6"/>
                            <w:szCs w:val="18"/>
                          </w:rPr>
                          <w:t xml:space="preserve"> by Unknown Author is licensed under </w:t>
                        </w:r>
                        <w:hyperlink r:id="rId21"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2"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6D4DD814" w14:textId="4A826B2F" w:rsidR="00ED14D0"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4E7DA991" w14:textId="79F92EBA" w:rsidR="003572CF" w:rsidRPr="00EF5094" w:rsidRDefault="003572CF" w:rsidP="006653F6">
      <w:pPr>
        <w:spacing w:after="240"/>
        <w:rPr>
          <w:bCs/>
          <w:sz w:val="22"/>
          <w:szCs w:val="22"/>
        </w:rPr>
      </w:pPr>
      <w:r w:rsidRPr="00EF5094">
        <w:rPr>
          <w:bCs/>
          <w:sz w:val="22"/>
          <w:szCs w:val="22"/>
        </w:rPr>
        <w:t xml:space="preserve">The NCISC Winter Championship Meet is for all IA swimmers. Swimmers must have participated in </w:t>
      </w:r>
      <w:r w:rsidR="00455B76" w:rsidRPr="00EF5094">
        <w:rPr>
          <w:bCs/>
          <w:sz w:val="22"/>
          <w:szCs w:val="22"/>
        </w:rPr>
        <w:t xml:space="preserve">one of the following meets to be eligible for this meet: NCISC Sprint Meet, </w:t>
      </w:r>
      <w:r w:rsidR="004D610E" w:rsidRPr="00EF5094">
        <w:rPr>
          <w:bCs/>
          <w:sz w:val="22"/>
          <w:szCs w:val="22"/>
        </w:rPr>
        <w:t>Elkhart Invitational,</w:t>
      </w:r>
      <w:r w:rsidR="00CA6BD6" w:rsidRPr="00EF5094">
        <w:rPr>
          <w:bCs/>
          <w:sz w:val="22"/>
          <w:szCs w:val="22"/>
        </w:rPr>
        <w:t xml:space="preserve"> or the</w:t>
      </w:r>
      <w:r w:rsidR="004D610E" w:rsidRPr="00EF5094">
        <w:rPr>
          <w:bCs/>
          <w:sz w:val="22"/>
          <w:szCs w:val="22"/>
        </w:rPr>
        <w:t xml:space="preserve"> IA </w:t>
      </w:r>
      <w:r w:rsidR="00DA1868" w:rsidRPr="00EF5094">
        <w:rPr>
          <w:bCs/>
          <w:sz w:val="22"/>
          <w:szCs w:val="22"/>
        </w:rPr>
        <w:t>Tim Welsh Invitational</w:t>
      </w:r>
      <w:r w:rsidR="00CA6BD6" w:rsidRPr="00EF5094">
        <w:rPr>
          <w:bCs/>
          <w:sz w:val="22"/>
          <w:szCs w:val="22"/>
        </w:rPr>
        <w:t>.</w:t>
      </w:r>
      <w:r w:rsidR="00AD06A3" w:rsidRPr="00EF5094">
        <w:rPr>
          <w:bCs/>
          <w:sz w:val="22"/>
          <w:szCs w:val="22"/>
        </w:rPr>
        <w:t xml:space="preserve"> This is a team meet that is focused on earning the highest team score possible, so coaches will </w:t>
      </w:r>
      <w:r w:rsidR="006B7BF6" w:rsidRPr="00EF5094">
        <w:rPr>
          <w:bCs/>
          <w:sz w:val="22"/>
          <w:szCs w:val="22"/>
        </w:rPr>
        <w:t>enter the swimmers into their events.</w:t>
      </w:r>
    </w:p>
    <w:p w14:paraId="678289B5" w14:textId="3F0B73F3" w:rsidR="006B7BF6" w:rsidRPr="00EF5094" w:rsidRDefault="006B7BF6" w:rsidP="006653F6">
      <w:pPr>
        <w:spacing w:after="240"/>
        <w:rPr>
          <w:bCs/>
          <w:sz w:val="22"/>
          <w:szCs w:val="22"/>
        </w:rPr>
      </w:pPr>
      <w:r w:rsidRPr="00EF5094">
        <w:rPr>
          <w:bCs/>
          <w:sz w:val="22"/>
          <w:szCs w:val="22"/>
        </w:rPr>
        <w:t>The CON Leisure Pools Last Chance Showdown is the last non-championship meet for the short course season. This meet is good for all swimmers</w:t>
      </w:r>
      <w:r w:rsidR="00630D9C" w:rsidRPr="00EF5094">
        <w:rPr>
          <w:bCs/>
          <w:sz w:val="22"/>
          <w:szCs w:val="22"/>
        </w:rPr>
        <w:t xml:space="preserve"> in all groups</w:t>
      </w:r>
      <w:r w:rsidRPr="00EF5094">
        <w:rPr>
          <w:bCs/>
          <w:sz w:val="22"/>
          <w:szCs w:val="22"/>
        </w:rPr>
        <w:t>, but for those who are not qualified</w:t>
      </w:r>
      <w:r w:rsidR="007131DE" w:rsidRPr="00EF5094">
        <w:rPr>
          <w:bCs/>
          <w:sz w:val="22"/>
          <w:szCs w:val="22"/>
        </w:rPr>
        <w:t xml:space="preserve"> for the Divisional or higher </w:t>
      </w:r>
      <w:r w:rsidR="007131DE" w:rsidRPr="00EF5094">
        <w:rPr>
          <w:bCs/>
          <w:sz w:val="22"/>
          <w:szCs w:val="22"/>
        </w:rPr>
        <w:lastRenderedPageBreak/>
        <w:t>meets, this meet would serve as his/her championship meet.</w:t>
      </w:r>
      <w:r w:rsidR="00630D9C" w:rsidRPr="00EF5094">
        <w:rPr>
          <w:bCs/>
          <w:sz w:val="22"/>
          <w:szCs w:val="22"/>
        </w:rPr>
        <w:t xml:space="preserve"> </w:t>
      </w:r>
    </w:p>
    <w:p w14:paraId="6D3F56D1" w14:textId="2257FBF6" w:rsidR="00B07C10" w:rsidRDefault="009F2F28" w:rsidP="00C94D78">
      <w:pPr>
        <w:spacing w:after="240"/>
        <w:rPr>
          <w:bCs/>
          <w:sz w:val="22"/>
          <w:szCs w:val="22"/>
        </w:rPr>
      </w:pPr>
      <w:r w:rsidRPr="00EF5094">
        <w:rPr>
          <w:bCs/>
          <w:sz w:val="22"/>
          <w:szCs w:val="22"/>
        </w:rPr>
        <w:t>The Divisional, 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p>
    <w:p w14:paraId="6B34DBDE" w14:textId="325B2F52" w:rsidR="00BE353D" w:rsidRDefault="00BE353D" w:rsidP="00BF30DF">
      <w:pPr>
        <w:pStyle w:val="NewsletterBody"/>
        <w:numPr>
          <w:ilvl w:val="0"/>
          <w:numId w:val="7"/>
        </w:numPr>
        <w:spacing w:after="0"/>
        <w:ind w:left="270" w:hanging="270"/>
      </w:pPr>
      <w:r>
        <w:t xml:space="preserve">January </w:t>
      </w:r>
      <w:r w:rsidR="00B20D9E">
        <w:t>27 – NCISC Winter Championship</w:t>
      </w:r>
    </w:p>
    <w:p w14:paraId="74265BF7" w14:textId="1D462636" w:rsidR="009C3358" w:rsidRDefault="009C3358" w:rsidP="00F264EB">
      <w:pPr>
        <w:spacing w:after="240"/>
        <w:rPr>
          <w:b/>
          <w:u w:val="single"/>
        </w:rPr>
      </w:pPr>
    </w:p>
    <w:p w14:paraId="2734B0EC" w14:textId="2B741644" w:rsidR="00CC675B" w:rsidRDefault="00CC675B" w:rsidP="00F264EB">
      <w:pPr>
        <w:spacing w:after="240"/>
        <w:rPr>
          <w:b/>
          <w:u w:val="single"/>
        </w:rPr>
      </w:pPr>
    </w:p>
    <w:p w14:paraId="1F8701F3" w14:textId="1962998D" w:rsidR="00CC675B" w:rsidRDefault="00CC675B" w:rsidP="00F264EB">
      <w:pPr>
        <w:spacing w:after="240"/>
        <w:rPr>
          <w:b/>
          <w:u w:val="single"/>
        </w:rPr>
      </w:pPr>
    </w:p>
    <w:p w14:paraId="76A97AA1" w14:textId="77777777" w:rsidR="00CC675B" w:rsidRDefault="00CC675B" w:rsidP="00F264EB">
      <w:pPr>
        <w:spacing w:after="240"/>
        <w:rPr>
          <w:b/>
          <w:u w:val="single"/>
        </w:rPr>
      </w:pPr>
    </w:p>
    <w:p w14:paraId="61EE9502" w14:textId="4D1D327A" w:rsidR="003D74DF" w:rsidRPr="006E1CB7" w:rsidRDefault="007F16AA" w:rsidP="00F264EB">
      <w:pPr>
        <w:spacing w:after="240"/>
        <w:rPr>
          <w:b/>
          <w:u w:val="single"/>
        </w:rPr>
      </w:pPr>
      <w:r>
        <w:rPr>
          <w:b/>
          <w:u w:val="single"/>
        </w:rPr>
        <w:t>U</w:t>
      </w:r>
      <w:r w:rsidR="008A74F0">
        <w:rPr>
          <w:b/>
          <w:u w:val="single"/>
        </w:rPr>
        <w:t>pcoming Events</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679BDF2F" w14:textId="57561A92" w:rsidR="00CE571E"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1A48013A" w14:textId="77777777" w:rsidR="00B20D9E" w:rsidRDefault="00B20D9E" w:rsidP="00DF7322">
      <w:pPr>
        <w:pStyle w:val="NewsletterBody"/>
        <w:spacing w:after="0"/>
      </w:pPr>
    </w:p>
    <w:p w14:paraId="38F82C1D" w14:textId="426C501F" w:rsidR="00CE571E" w:rsidRDefault="00CE571E"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5C08C03A" w14:textId="77777777" w:rsidR="00CC675B" w:rsidRDefault="00CC675B" w:rsidP="00B72CD1">
      <w:pPr>
        <w:rPr>
          <w:b/>
          <w:u w:val="single"/>
        </w:rPr>
      </w:pPr>
      <w:bookmarkStart w:id="0" w:name="_GoBack"/>
      <w:bookmarkEnd w:id="0"/>
    </w:p>
    <w:p w14:paraId="0CD7149F" w14:textId="6DF7F1EB" w:rsidR="007A5B63" w:rsidRPr="00100FA8" w:rsidRDefault="0091437E" w:rsidP="009C3358">
      <w:pPr>
        <w:jc w:val="center"/>
        <w:rPr>
          <w:b/>
          <w:u w:val="single"/>
        </w:rPr>
      </w:pPr>
      <w:r>
        <w:rPr>
          <w:b/>
          <w:u w:val="single"/>
        </w:rPr>
        <w:t>Practice Schedule</w:t>
      </w:r>
    </w:p>
    <w:p w14:paraId="7E6BDE82" w14:textId="7365B61B" w:rsidR="00415899" w:rsidRDefault="00415899" w:rsidP="00B042D9">
      <w:pPr>
        <w:rPr>
          <w:color w:val="000000"/>
          <w:sz w:val="22"/>
        </w:rPr>
      </w:pPr>
    </w:p>
    <w:tbl>
      <w:tblPr>
        <w:tblStyle w:val="TableGrid"/>
        <w:tblpPr w:leftFromText="180" w:rightFromText="180" w:vertAnchor="text" w:tblpY="178"/>
        <w:tblW w:w="0" w:type="auto"/>
        <w:tblBorders>
          <w:bottom w:val="none" w:sz="0"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64664D">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21450AAB" w:rsidR="00D52CAB" w:rsidRPr="006F7C76" w:rsidRDefault="00F30592" w:rsidP="00DF3663">
            <w:pPr>
              <w:pStyle w:val="NewsletterBody"/>
              <w:spacing w:after="0"/>
              <w:jc w:val="center"/>
              <w:rPr>
                <w:b/>
              </w:rPr>
            </w:pPr>
            <w:r>
              <w:rPr>
                <w:b/>
              </w:rPr>
              <w:t>1/</w:t>
            </w:r>
            <w:r w:rsidR="00CE62B4">
              <w:rPr>
                <w:b/>
              </w:rPr>
              <w:t>2</w:t>
            </w:r>
            <w:r w:rsidR="00B72CD1">
              <w:rPr>
                <w:b/>
              </w:rPr>
              <w:t>7</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39F81237" w:rsidR="00D52CAB" w:rsidRPr="006F7C76" w:rsidRDefault="00D52CAB" w:rsidP="00DF3663">
            <w:pPr>
              <w:pStyle w:val="NewsletterBody"/>
              <w:spacing w:after="0"/>
              <w:jc w:val="center"/>
              <w:rPr>
                <w:b/>
              </w:rPr>
            </w:pPr>
            <w:r>
              <w:rPr>
                <w:b/>
              </w:rPr>
              <w:t>1</w:t>
            </w:r>
            <w:r w:rsidR="00F30592">
              <w:rPr>
                <w:b/>
              </w:rPr>
              <w:t>/</w:t>
            </w:r>
            <w:r w:rsidR="00CE62B4">
              <w:rPr>
                <w:b/>
              </w:rPr>
              <w:t>2</w:t>
            </w:r>
            <w:r w:rsidR="00B72CD1">
              <w:rPr>
                <w:b/>
              </w:rPr>
              <w:t>8</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28DFD784" w:rsidR="00D52CAB" w:rsidRPr="006F7C76" w:rsidRDefault="00D52CAB" w:rsidP="00DF3663">
            <w:pPr>
              <w:pStyle w:val="NewsletterBody"/>
              <w:spacing w:after="0"/>
              <w:jc w:val="center"/>
              <w:rPr>
                <w:b/>
              </w:rPr>
            </w:pPr>
            <w:r>
              <w:rPr>
                <w:b/>
              </w:rPr>
              <w:t>1/</w:t>
            </w:r>
            <w:r w:rsidR="00CE62B4">
              <w:rPr>
                <w:b/>
              </w:rPr>
              <w:t>2</w:t>
            </w:r>
            <w:r w:rsidR="00B72CD1">
              <w:rPr>
                <w:b/>
              </w:rPr>
              <w:t>9</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556E28CD" w:rsidR="00D52CAB" w:rsidRPr="006F7C76" w:rsidRDefault="00D52CAB" w:rsidP="00D52CAB">
            <w:pPr>
              <w:pStyle w:val="NewsletterBody"/>
              <w:spacing w:after="0"/>
              <w:jc w:val="center"/>
              <w:rPr>
                <w:b/>
              </w:rPr>
            </w:pPr>
            <w:r>
              <w:rPr>
                <w:b/>
              </w:rPr>
              <w:t>1/</w:t>
            </w:r>
            <w:r w:rsidR="00B72CD1">
              <w:rPr>
                <w:b/>
              </w:rPr>
              <w:t>30</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2B29E4F4" w:rsidR="00D52CAB" w:rsidRPr="006F7C76" w:rsidRDefault="00D52CAB" w:rsidP="00DF3663">
            <w:pPr>
              <w:pStyle w:val="NewsletterBody"/>
              <w:spacing w:after="0"/>
              <w:jc w:val="center"/>
              <w:rPr>
                <w:b/>
              </w:rPr>
            </w:pPr>
            <w:r>
              <w:rPr>
                <w:b/>
              </w:rPr>
              <w:t>1/</w:t>
            </w:r>
            <w:r w:rsidR="00B72CD1">
              <w:rPr>
                <w:b/>
              </w:rPr>
              <w:t>31</w:t>
            </w:r>
          </w:p>
        </w:tc>
        <w:tc>
          <w:tcPr>
            <w:tcW w:w="1349" w:type="dxa"/>
            <w:vAlign w:val="center"/>
          </w:tcPr>
          <w:p w14:paraId="630937E6" w14:textId="77777777" w:rsidR="00D52CAB" w:rsidRDefault="00D52CAB" w:rsidP="00DF3663">
            <w:pPr>
              <w:pStyle w:val="NewsletterBody"/>
              <w:spacing w:after="0"/>
              <w:jc w:val="center"/>
              <w:rPr>
                <w:b/>
              </w:rPr>
            </w:pPr>
            <w:r>
              <w:rPr>
                <w:b/>
              </w:rPr>
              <w:t>Saturday</w:t>
            </w:r>
          </w:p>
          <w:p w14:paraId="73B25D40" w14:textId="71AA7BBD" w:rsidR="00D52CAB" w:rsidRPr="006F7C76" w:rsidRDefault="00B72CD1" w:rsidP="00DF3663">
            <w:pPr>
              <w:pStyle w:val="NewsletterBody"/>
              <w:spacing w:after="0"/>
              <w:jc w:val="center"/>
              <w:rPr>
                <w:b/>
              </w:rPr>
            </w:pPr>
            <w:r>
              <w:rPr>
                <w:b/>
              </w:rPr>
              <w:t>2/1</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44CF3146" w:rsidR="00D52CAB" w:rsidRPr="006F7C76" w:rsidRDefault="00B72CD1" w:rsidP="00DF3663">
            <w:pPr>
              <w:pStyle w:val="NewsletterBody"/>
              <w:spacing w:after="0"/>
              <w:jc w:val="center"/>
              <w:rPr>
                <w:b/>
              </w:rPr>
            </w:pPr>
            <w:r>
              <w:rPr>
                <w:b/>
              </w:rPr>
              <w:t>2/2</w:t>
            </w:r>
          </w:p>
        </w:tc>
      </w:tr>
      <w:tr w:rsidR="00D52CAB" w14:paraId="1F4F9E6E" w14:textId="77777777" w:rsidTr="0064664D">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4B8EFF2D" w:rsidR="00D52CAB" w:rsidRPr="005972AF" w:rsidRDefault="00535B03" w:rsidP="00DF3663">
            <w:pPr>
              <w:pStyle w:val="NewsletterBody"/>
              <w:spacing w:after="0"/>
              <w:jc w:val="center"/>
              <w:rPr>
                <w:i/>
                <w:sz w:val="16"/>
                <w:szCs w:val="16"/>
              </w:rPr>
            </w:pPr>
            <w:r>
              <w:rPr>
                <w:sz w:val="16"/>
                <w:szCs w:val="16"/>
              </w:rPr>
              <w:t>6:00-7:00 PM</w:t>
            </w:r>
            <w:r>
              <w:rPr>
                <w:sz w:val="16"/>
                <w:szCs w:val="16"/>
              </w:rPr>
              <w:br/>
            </w:r>
            <w:r>
              <w:rPr>
                <w:i/>
                <w:sz w:val="16"/>
                <w:szCs w:val="16"/>
              </w:rPr>
              <w:t>@ Rol</w:t>
            </w:r>
            <w:r w:rsidR="00576DD0">
              <w:rPr>
                <w:i/>
                <w:sz w:val="16"/>
                <w:szCs w:val="16"/>
              </w:rPr>
              <w:t>f</w:t>
            </w:r>
            <w:r>
              <w:rPr>
                <w:i/>
                <w:sz w:val="16"/>
                <w:szCs w:val="16"/>
              </w:rPr>
              <w:t>s</w:t>
            </w:r>
          </w:p>
        </w:tc>
        <w:tc>
          <w:tcPr>
            <w:tcW w:w="1349" w:type="dxa"/>
            <w:shd w:val="clear" w:color="auto" w:fill="D6E3BC" w:themeFill="accent3" w:themeFillTint="66"/>
            <w:vAlign w:val="center"/>
          </w:tcPr>
          <w:p w14:paraId="36A8281A" w14:textId="3305D764"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6C17452F" w14:textId="5F5A33D0"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53C610D0" w14:textId="6FB673BE" w:rsidR="00D52CAB" w:rsidRPr="005972AF" w:rsidRDefault="008A3EAA"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64664D">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3D4739C8" w:rsidR="00D52CAB" w:rsidRPr="00154F1D" w:rsidRDefault="00154F1D" w:rsidP="00DF3663">
            <w:pPr>
              <w:pStyle w:val="NewsletterBody"/>
              <w:spacing w:after="0"/>
              <w:jc w:val="center"/>
              <w:rPr>
                <w:i/>
                <w:iCs/>
                <w:sz w:val="16"/>
                <w:szCs w:val="16"/>
              </w:rPr>
            </w:pPr>
            <w:r>
              <w:rPr>
                <w:sz w:val="16"/>
                <w:szCs w:val="16"/>
              </w:rPr>
              <w:t>6:00-7:30 PM</w:t>
            </w:r>
            <w:r>
              <w:rPr>
                <w:sz w:val="16"/>
                <w:szCs w:val="16"/>
              </w:rPr>
              <w:br/>
            </w:r>
            <w:r>
              <w:rPr>
                <w:i/>
                <w:iCs/>
                <w:sz w:val="16"/>
                <w:szCs w:val="16"/>
              </w:rPr>
              <w:t>@ Rolfs</w:t>
            </w:r>
          </w:p>
        </w:tc>
        <w:tc>
          <w:tcPr>
            <w:tcW w:w="1349" w:type="dxa"/>
            <w:vAlign w:val="center"/>
          </w:tcPr>
          <w:p w14:paraId="08C38E40" w14:textId="102F24C8"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5134D509" w14:textId="2F66965E"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72DDA56A" w14:textId="522A6F49" w:rsidR="00D52CAB" w:rsidRPr="005972AF" w:rsidRDefault="008A3EAA"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64664D">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0579C77E" w:rsidR="00D52CAB" w:rsidRPr="00FE7D69" w:rsidRDefault="00FE7D69"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45D43D9" w14:textId="24095E00" w:rsidR="00D52CAB" w:rsidRPr="00037B3E" w:rsidRDefault="00FE7D69" w:rsidP="00DF3663">
            <w:pPr>
              <w:pStyle w:val="NewsletterBody"/>
              <w:spacing w:after="0"/>
              <w:jc w:val="center"/>
              <w:rPr>
                <w:i/>
                <w:iCs/>
                <w:sz w:val="16"/>
                <w:szCs w:val="16"/>
              </w:rPr>
            </w:pPr>
            <w:r>
              <w:rPr>
                <w:sz w:val="16"/>
                <w:szCs w:val="16"/>
              </w:rPr>
              <w:t>6:00-8:00 PM</w:t>
            </w:r>
            <w:r>
              <w:rPr>
                <w:sz w:val="16"/>
                <w:szCs w:val="16"/>
              </w:rPr>
              <w:br/>
            </w:r>
            <w:r>
              <w:rPr>
                <w:i/>
                <w:sz w:val="16"/>
                <w:szCs w:val="16"/>
              </w:rPr>
              <w:t>@ Rolfs</w:t>
            </w:r>
            <w:r w:rsidR="00037B3E">
              <w:rPr>
                <w:i/>
                <w:sz w:val="16"/>
                <w:szCs w:val="16"/>
              </w:rPr>
              <w:br/>
            </w:r>
            <w:r w:rsidR="00037B3E" w:rsidRPr="00037B3E">
              <w:rPr>
                <w:sz w:val="16"/>
                <w:szCs w:val="16"/>
              </w:rPr>
              <w:t>Dryland</w:t>
            </w:r>
          </w:p>
        </w:tc>
        <w:tc>
          <w:tcPr>
            <w:tcW w:w="1349" w:type="dxa"/>
            <w:shd w:val="clear" w:color="auto" w:fill="D6E3BC" w:themeFill="accent3" w:themeFillTint="66"/>
            <w:vAlign w:val="center"/>
          </w:tcPr>
          <w:p w14:paraId="7900A57C" w14:textId="79EA9EF5" w:rsidR="00D52CAB" w:rsidRPr="005972AF" w:rsidRDefault="00FE7D69" w:rsidP="00DF3663">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96DD4B0" w14:textId="0EBA0D3D" w:rsidR="00D52CAB" w:rsidRPr="00475157"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r>
              <w:rPr>
                <w:i/>
                <w:sz w:val="16"/>
                <w:szCs w:val="16"/>
              </w:rPr>
              <w:br/>
            </w:r>
            <w:r w:rsidRPr="00037B3E">
              <w:rPr>
                <w:sz w:val="16"/>
                <w:szCs w:val="16"/>
              </w:rPr>
              <w:t>Dryland</w:t>
            </w:r>
          </w:p>
        </w:tc>
        <w:tc>
          <w:tcPr>
            <w:tcW w:w="1349" w:type="dxa"/>
            <w:shd w:val="clear" w:color="auto" w:fill="D6E3BC" w:themeFill="accent3" w:themeFillTint="66"/>
            <w:vAlign w:val="center"/>
          </w:tcPr>
          <w:p w14:paraId="45853BE7" w14:textId="4F213DD0" w:rsidR="00D52CAB" w:rsidRPr="002654B6"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64664D">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70269575" w14:textId="3940406C" w:rsidR="00D52CAB" w:rsidRPr="001924B9" w:rsidRDefault="00037B3E" w:rsidP="00DF3663">
            <w:pPr>
              <w:pStyle w:val="NewsletterBody"/>
              <w:spacing w:after="0"/>
              <w:jc w:val="center"/>
              <w:rPr>
                <w:iCs/>
                <w:sz w:val="16"/>
                <w:szCs w:val="16"/>
              </w:rPr>
            </w:pPr>
            <w:r>
              <w:rPr>
                <w:sz w:val="16"/>
                <w:szCs w:val="16"/>
              </w:rPr>
              <w:t>6:00-8:30 PM</w:t>
            </w:r>
            <w:r w:rsidR="001924B9">
              <w:rPr>
                <w:sz w:val="16"/>
                <w:szCs w:val="16"/>
              </w:rPr>
              <w:br/>
            </w:r>
            <w:r w:rsidR="001924B9">
              <w:rPr>
                <w:i/>
                <w:sz w:val="16"/>
                <w:szCs w:val="16"/>
              </w:rPr>
              <w:t>@ Rolfs</w:t>
            </w:r>
            <w:r w:rsidR="001924B9">
              <w:rPr>
                <w:i/>
                <w:sz w:val="16"/>
                <w:szCs w:val="16"/>
              </w:rPr>
              <w:br/>
            </w:r>
            <w:r w:rsidR="001924B9">
              <w:rPr>
                <w:iCs/>
                <w:sz w:val="16"/>
                <w:szCs w:val="16"/>
              </w:rPr>
              <w:t>Dryland</w:t>
            </w:r>
          </w:p>
        </w:tc>
        <w:tc>
          <w:tcPr>
            <w:tcW w:w="1349" w:type="dxa"/>
            <w:vAlign w:val="center"/>
          </w:tcPr>
          <w:p w14:paraId="1340921B" w14:textId="16D16346" w:rsidR="00D52CAB" w:rsidRPr="00B51D65"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p>
        </w:tc>
        <w:tc>
          <w:tcPr>
            <w:tcW w:w="1349" w:type="dxa"/>
            <w:vAlign w:val="center"/>
          </w:tcPr>
          <w:p w14:paraId="2F31DF2A" w14:textId="4344E96A" w:rsidR="00D52CAB" w:rsidRPr="00127ADA"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r>
              <w:rPr>
                <w:i/>
                <w:sz w:val="16"/>
                <w:szCs w:val="16"/>
              </w:rPr>
              <w:br/>
            </w:r>
            <w:r>
              <w:rPr>
                <w:iCs/>
                <w:sz w:val="16"/>
                <w:szCs w:val="16"/>
              </w:rPr>
              <w:t>Dryland</w:t>
            </w:r>
          </w:p>
        </w:tc>
        <w:tc>
          <w:tcPr>
            <w:tcW w:w="1349" w:type="dxa"/>
            <w:vAlign w:val="center"/>
          </w:tcPr>
          <w:p w14:paraId="0B873A45" w14:textId="6582891F" w:rsidR="00D52CAB" w:rsidRPr="006338D4" w:rsidRDefault="00B72CD1" w:rsidP="00DF3663">
            <w:pPr>
              <w:pStyle w:val="NewsletterBody"/>
              <w:spacing w:after="0"/>
              <w:jc w:val="center"/>
              <w:rPr>
                <w:i/>
                <w:sz w:val="16"/>
                <w:szCs w:val="16"/>
              </w:rPr>
            </w:pPr>
            <w:r>
              <w:rPr>
                <w:sz w:val="16"/>
                <w:szCs w:val="16"/>
              </w:rPr>
              <w:t>6:00-8:30 PM</w:t>
            </w:r>
            <w:r>
              <w:rPr>
                <w:sz w:val="16"/>
                <w:szCs w:val="16"/>
              </w:rPr>
              <w:br/>
            </w:r>
            <w:r>
              <w:rPr>
                <w:i/>
                <w:sz w:val="16"/>
                <w:szCs w:val="16"/>
              </w:rPr>
              <w:t>@ Rolfs</w:t>
            </w:r>
          </w:p>
        </w:tc>
        <w:tc>
          <w:tcPr>
            <w:tcW w:w="1349" w:type="dxa"/>
            <w:vAlign w:val="center"/>
          </w:tcPr>
          <w:p w14:paraId="6308AA92" w14:textId="5998449B" w:rsidR="00D52CAB" w:rsidRPr="002654B6" w:rsidRDefault="00B72CD1" w:rsidP="00DF3663">
            <w:pPr>
              <w:pStyle w:val="NewsletterBody"/>
              <w:spacing w:after="0"/>
              <w:jc w:val="center"/>
              <w:rPr>
                <w:i/>
                <w:sz w:val="16"/>
                <w:szCs w:val="16"/>
              </w:rPr>
            </w:pPr>
            <w:r>
              <w:rPr>
                <w:sz w:val="16"/>
                <w:szCs w:val="16"/>
              </w:rPr>
              <w:t>6:00-8:</w:t>
            </w:r>
            <w:r>
              <w:rPr>
                <w:sz w:val="16"/>
                <w:szCs w:val="16"/>
              </w:rPr>
              <w:t>0</w:t>
            </w:r>
            <w:r>
              <w:rPr>
                <w:sz w:val="16"/>
                <w:szCs w:val="16"/>
              </w:rPr>
              <w:t>0 PM</w:t>
            </w:r>
            <w:r>
              <w:rPr>
                <w:sz w:val="16"/>
                <w:szCs w:val="16"/>
              </w:rPr>
              <w:br/>
            </w:r>
            <w:r>
              <w:rPr>
                <w:i/>
                <w:sz w:val="16"/>
                <w:szCs w:val="16"/>
              </w:rPr>
              <w:t>@ Rolfs</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64664D">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1C10B012" w14:textId="732B383B" w:rsidR="00D52CAB" w:rsidRPr="00F30592"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473F69CC" w14:textId="7C0A7894" w:rsidR="00D52CAB" w:rsidRPr="005972AF"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66CA86FB" w14:textId="5D1E3FE0" w:rsidR="00D52CAB" w:rsidRPr="00DB5DA7" w:rsidRDefault="00F30592" w:rsidP="00DF3663">
            <w:pPr>
              <w:pStyle w:val="NewsletterBody"/>
              <w:spacing w:after="0"/>
              <w:jc w:val="center"/>
              <w:rPr>
                <w:i/>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67D24FB5" w14:textId="124E5FB3" w:rsidR="00D52CAB" w:rsidRPr="005972AF" w:rsidRDefault="00B72CD1"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4ECC991B" w14:textId="40AE264B" w:rsidR="00D52CAB" w:rsidRPr="005972AF" w:rsidRDefault="00B72CD1" w:rsidP="00DF3663">
            <w:pPr>
              <w:pStyle w:val="NewsletterBody"/>
              <w:spacing w:after="0"/>
              <w:jc w:val="center"/>
              <w:rPr>
                <w:sz w:val="16"/>
                <w:szCs w:val="16"/>
              </w:rPr>
            </w:pPr>
            <w:r>
              <w:rPr>
                <w:sz w:val="16"/>
                <w:szCs w:val="16"/>
              </w:rPr>
              <w:t>6:00-8:</w:t>
            </w:r>
            <w:r>
              <w:rPr>
                <w:sz w:val="16"/>
                <w:szCs w:val="16"/>
              </w:rPr>
              <w:t>0</w:t>
            </w:r>
            <w:r>
              <w:rPr>
                <w:sz w:val="16"/>
                <w:szCs w:val="16"/>
              </w:rPr>
              <w:t>0 PM</w:t>
            </w:r>
            <w:r>
              <w:rPr>
                <w:sz w:val="16"/>
                <w:szCs w:val="16"/>
              </w:rPr>
              <w:br/>
            </w:r>
            <w:r>
              <w:rPr>
                <w:i/>
                <w:iCs/>
                <w:sz w:val="16"/>
                <w:szCs w:val="16"/>
              </w:rPr>
              <w:t>@ Rolfs</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D52CAB" w14:paraId="3E52D072" w14:textId="77777777" w:rsidTr="0064664D">
        <w:tc>
          <w:tcPr>
            <w:tcW w:w="1348" w:type="dxa"/>
            <w:vAlign w:val="center"/>
          </w:tcPr>
          <w:p w14:paraId="444E4E6E" w14:textId="77777777" w:rsidR="00D52CAB" w:rsidRDefault="00D52CAB" w:rsidP="00DF3663">
            <w:pPr>
              <w:pStyle w:val="NewsletterBody"/>
              <w:spacing w:after="0"/>
              <w:jc w:val="center"/>
              <w:rPr>
                <w:b/>
                <w:sz w:val="20"/>
              </w:rPr>
            </w:pPr>
            <w:r>
              <w:rPr>
                <w:b/>
                <w:sz w:val="20"/>
              </w:rPr>
              <w:t>Shamrock 1</w:t>
            </w:r>
          </w:p>
          <w:p w14:paraId="0B239806" w14:textId="77777777" w:rsidR="00D52CAB" w:rsidRDefault="00D52CAB" w:rsidP="00DF3663">
            <w:pPr>
              <w:pStyle w:val="NewsletterBody"/>
              <w:spacing w:after="0"/>
              <w:jc w:val="center"/>
              <w:rPr>
                <w:b/>
                <w:sz w:val="20"/>
              </w:rPr>
            </w:pPr>
            <w:r>
              <w:rPr>
                <w:b/>
                <w:sz w:val="20"/>
              </w:rPr>
              <w:t>Bremen</w:t>
            </w:r>
          </w:p>
        </w:tc>
        <w:tc>
          <w:tcPr>
            <w:tcW w:w="1348" w:type="dxa"/>
            <w:vAlign w:val="center"/>
          </w:tcPr>
          <w:p w14:paraId="6F8BCB49" w14:textId="27E2EA8E" w:rsidR="00D52CAB" w:rsidRPr="00C43068" w:rsidRDefault="00F30592" w:rsidP="00DF3663">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610296B2" w14:textId="44B3B3DA" w:rsidR="00D52CAB" w:rsidRDefault="00B72CD1" w:rsidP="00DF3663">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3B5C0926" w14:textId="434E2445" w:rsidR="00D52CAB" w:rsidRDefault="00F30592" w:rsidP="00DF3663">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54D7D284" w14:textId="62A8A890" w:rsidR="00D52CAB" w:rsidRPr="00EE227E" w:rsidRDefault="00B72CD1" w:rsidP="00DF3663">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76B3F861" w14:textId="59F69459"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714C86B0" w14:textId="77777777" w:rsidR="00D52CAB" w:rsidRDefault="00D52CAB" w:rsidP="00DF3663">
            <w:pPr>
              <w:pStyle w:val="NewsletterBody"/>
              <w:spacing w:after="0"/>
              <w:jc w:val="center"/>
              <w:rPr>
                <w:sz w:val="16"/>
                <w:szCs w:val="16"/>
              </w:rPr>
            </w:pPr>
            <w:r>
              <w:rPr>
                <w:sz w:val="16"/>
                <w:szCs w:val="16"/>
              </w:rPr>
              <w:t>No Practice</w:t>
            </w:r>
          </w:p>
        </w:tc>
        <w:tc>
          <w:tcPr>
            <w:tcW w:w="1349" w:type="dxa"/>
            <w:vAlign w:val="center"/>
          </w:tcPr>
          <w:p w14:paraId="1FD80C0B" w14:textId="77777777" w:rsidR="00D52CAB" w:rsidRDefault="00D52CAB" w:rsidP="00DF3663">
            <w:pPr>
              <w:pStyle w:val="NewsletterBody"/>
              <w:spacing w:after="0"/>
              <w:jc w:val="center"/>
              <w:rPr>
                <w:sz w:val="16"/>
                <w:szCs w:val="16"/>
              </w:rPr>
            </w:pPr>
            <w:r>
              <w:rPr>
                <w:sz w:val="16"/>
                <w:szCs w:val="16"/>
              </w:rPr>
              <w:t>No Practice</w:t>
            </w:r>
          </w:p>
        </w:tc>
      </w:tr>
      <w:tr w:rsidR="00D52CAB" w14:paraId="24B7C5A9" w14:textId="77777777" w:rsidTr="0064664D">
        <w:tc>
          <w:tcPr>
            <w:tcW w:w="1348" w:type="dxa"/>
            <w:tcBorders>
              <w:bottom w:val="single" w:sz="4" w:space="0" w:color="auto"/>
            </w:tcBorders>
            <w:shd w:val="clear" w:color="auto" w:fill="D6E3BC" w:themeFill="accent3" w:themeFillTint="66"/>
            <w:vAlign w:val="center"/>
          </w:tcPr>
          <w:p w14:paraId="0A138613" w14:textId="77777777" w:rsidR="00D52CAB" w:rsidRDefault="00D52CAB" w:rsidP="00DF3663">
            <w:pPr>
              <w:pStyle w:val="NewsletterBody"/>
              <w:spacing w:after="0"/>
              <w:jc w:val="center"/>
              <w:rPr>
                <w:b/>
                <w:sz w:val="20"/>
              </w:rPr>
            </w:pPr>
            <w:r>
              <w:rPr>
                <w:b/>
                <w:sz w:val="20"/>
              </w:rPr>
              <w:t>Shamrock 2</w:t>
            </w:r>
          </w:p>
          <w:p w14:paraId="2A0B4685" w14:textId="77777777" w:rsidR="00D52CAB" w:rsidRDefault="00D52CAB" w:rsidP="00DF3663">
            <w:pPr>
              <w:pStyle w:val="NewsletterBody"/>
              <w:spacing w:after="0"/>
              <w:jc w:val="center"/>
              <w:rPr>
                <w:b/>
                <w:sz w:val="20"/>
              </w:rPr>
            </w:pPr>
            <w:r>
              <w:rPr>
                <w:b/>
                <w:sz w:val="20"/>
              </w:rPr>
              <w:t>Bremen</w:t>
            </w:r>
          </w:p>
        </w:tc>
        <w:tc>
          <w:tcPr>
            <w:tcW w:w="1348" w:type="dxa"/>
            <w:tcBorders>
              <w:bottom w:val="single" w:sz="4" w:space="0" w:color="auto"/>
            </w:tcBorders>
            <w:shd w:val="clear" w:color="auto" w:fill="D6E3BC" w:themeFill="accent3" w:themeFillTint="66"/>
            <w:vAlign w:val="center"/>
          </w:tcPr>
          <w:p w14:paraId="5EAD0252" w14:textId="157BD34F" w:rsidR="00D52CAB" w:rsidRPr="00F30592" w:rsidRDefault="00F30592" w:rsidP="00DF3663">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2E3EE858" w14:textId="577141A9" w:rsidR="00D52CAB" w:rsidRDefault="00B72CD1"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3E6448AB" w14:textId="548BB296" w:rsidR="00D52CAB" w:rsidRDefault="00F30592"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69E124BD" w14:textId="6959D123" w:rsidR="00D52CAB" w:rsidRDefault="00B72CD1" w:rsidP="00D52CAB">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4DDEBEAD" w14:textId="16DA6177" w:rsidR="00D52CAB" w:rsidRDefault="00B72CD1"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7545D321"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12C1827E" w14:textId="77777777" w:rsidR="00D52CAB" w:rsidRDefault="00D52CAB" w:rsidP="00DF3663">
            <w:pPr>
              <w:pStyle w:val="NewsletterBody"/>
              <w:spacing w:after="0"/>
              <w:jc w:val="center"/>
              <w:rPr>
                <w:sz w:val="16"/>
                <w:szCs w:val="16"/>
              </w:rPr>
            </w:pPr>
            <w:r>
              <w:rPr>
                <w:sz w:val="16"/>
                <w:szCs w:val="16"/>
              </w:rPr>
              <w:t>No Practice</w:t>
            </w:r>
          </w:p>
        </w:tc>
      </w:tr>
      <w:tr w:rsidR="00D52CAB" w14:paraId="5473F121" w14:textId="77777777" w:rsidTr="0064664D">
        <w:tc>
          <w:tcPr>
            <w:tcW w:w="1348" w:type="dxa"/>
            <w:tcBorders>
              <w:bottom w:val="single" w:sz="4" w:space="0" w:color="auto"/>
            </w:tcBorders>
            <w:vAlign w:val="center"/>
          </w:tcPr>
          <w:p w14:paraId="3926AC7A" w14:textId="77777777" w:rsidR="00D52CAB" w:rsidRDefault="00D52CAB" w:rsidP="00DF3663">
            <w:pPr>
              <w:pStyle w:val="NewsletterBody"/>
              <w:spacing w:after="0"/>
              <w:jc w:val="center"/>
              <w:rPr>
                <w:b/>
                <w:sz w:val="20"/>
              </w:rPr>
            </w:pPr>
            <w:r>
              <w:rPr>
                <w:b/>
                <w:sz w:val="20"/>
              </w:rPr>
              <w:t>Shamrock 3</w:t>
            </w:r>
          </w:p>
          <w:p w14:paraId="1BB3941F" w14:textId="77777777" w:rsidR="00D52CAB" w:rsidRDefault="00D52CAB" w:rsidP="00DF3663">
            <w:pPr>
              <w:pStyle w:val="NewsletterBody"/>
              <w:spacing w:after="0"/>
              <w:jc w:val="center"/>
              <w:rPr>
                <w:b/>
                <w:sz w:val="20"/>
              </w:rPr>
            </w:pPr>
            <w:r>
              <w:rPr>
                <w:b/>
                <w:sz w:val="20"/>
              </w:rPr>
              <w:t>Bremen</w:t>
            </w:r>
          </w:p>
        </w:tc>
        <w:tc>
          <w:tcPr>
            <w:tcW w:w="1348" w:type="dxa"/>
            <w:tcBorders>
              <w:bottom w:val="single" w:sz="4" w:space="0" w:color="auto"/>
            </w:tcBorders>
            <w:vAlign w:val="center"/>
          </w:tcPr>
          <w:p w14:paraId="465B92B7" w14:textId="262DB2DB" w:rsidR="00D52CAB" w:rsidRPr="00F30592" w:rsidRDefault="00F30592" w:rsidP="00DF3663">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42185F3B" w14:textId="0968271B" w:rsidR="00D52CAB" w:rsidRDefault="00B72CD1"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C0A31BA" w14:textId="157A6AC3" w:rsidR="00D52CAB" w:rsidRDefault="00F30592" w:rsidP="00DF3663">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B4F358E" w14:textId="50042291" w:rsidR="00D52CAB" w:rsidRDefault="00B72CD1" w:rsidP="00D52CAB">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1A176B2C" w14:textId="575D0B7C" w:rsidR="00D52CAB" w:rsidRPr="00A60400" w:rsidRDefault="00B72CD1" w:rsidP="00DF3663">
            <w:pPr>
              <w:pStyle w:val="NewsletterBody"/>
              <w:spacing w:after="0"/>
              <w:jc w:val="center"/>
              <w:rPr>
                <w:b/>
                <w:b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0F7748E2" w14:textId="77777777" w:rsidR="00D52CAB" w:rsidRDefault="00D52CAB" w:rsidP="00DF3663">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E33CE08" w14:textId="77777777" w:rsidR="00D52CAB" w:rsidRDefault="00D52CAB" w:rsidP="00DF3663">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BCA0" w14:textId="77777777" w:rsidR="00FF40B0" w:rsidRDefault="00FF40B0" w:rsidP="001A5FF6">
      <w:r>
        <w:separator/>
      </w:r>
    </w:p>
  </w:endnote>
  <w:endnote w:type="continuationSeparator" w:id="0">
    <w:p w14:paraId="0E363889" w14:textId="77777777" w:rsidR="00FF40B0" w:rsidRDefault="00FF40B0"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A827" w14:textId="77777777" w:rsidR="00FF40B0" w:rsidRDefault="00FF40B0" w:rsidP="001A5FF6">
      <w:r>
        <w:separator/>
      </w:r>
    </w:p>
  </w:footnote>
  <w:footnote w:type="continuationSeparator" w:id="0">
    <w:p w14:paraId="74B9CB5A" w14:textId="77777777" w:rsidR="00FF40B0" w:rsidRDefault="00FF40B0"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A274"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3E7"/>
    <w:multiLevelType w:val="hybridMultilevel"/>
    <w:tmpl w:val="062C40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C862C9A"/>
    <w:multiLevelType w:val="hybridMultilevel"/>
    <w:tmpl w:val="B8FE5A5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28"/>
  </w:num>
  <w:num w:numId="4">
    <w:abstractNumId w:val="27"/>
  </w:num>
  <w:num w:numId="5">
    <w:abstractNumId w:val="18"/>
  </w:num>
  <w:num w:numId="6">
    <w:abstractNumId w:val="15"/>
  </w:num>
  <w:num w:numId="7">
    <w:abstractNumId w:val="9"/>
  </w:num>
  <w:num w:numId="8">
    <w:abstractNumId w:val="23"/>
  </w:num>
  <w:num w:numId="9">
    <w:abstractNumId w:val="14"/>
  </w:num>
  <w:num w:numId="10">
    <w:abstractNumId w:val="13"/>
  </w:num>
  <w:num w:numId="11">
    <w:abstractNumId w:val="0"/>
  </w:num>
  <w:num w:numId="12">
    <w:abstractNumId w:val="24"/>
  </w:num>
  <w:num w:numId="13">
    <w:abstractNumId w:val="26"/>
  </w:num>
  <w:num w:numId="14">
    <w:abstractNumId w:val="22"/>
  </w:num>
  <w:num w:numId="15">
    <w:abstractNumId w:val="17"/>
  </w:num>
  <w:num w:numId="16">
    <w:abstractNumId w:val="19"/>
  </w:num>
  <w:num w:numId="17">
    <w:abstractNumId w:val="7"/>
  </w:num>
  <w:num w:numId="18">
    <w:abstractNumId w:val="30"/>
  </w:num>
  <w:num w:numId="19">
    <w:abstractNumId w:val="32"/>
  </w:num>
  <w:num w:numId="20">
    <w:abstractNumId w:val="33"/>
  </w:num>
  <w:num w:numId="21">
    <w:abstractNumId w:val="8"/>
  </w:num>
  <w:num w:numId="22">
    <w:abstractNumId w:val="12"/>
  </w:num>
  <w:num w:numId="23">
    <w:abstractNumId w:val="21"/>
  </w:num>
  <w:num w:numId="24">
    <w:abstractNumId w:val="5"/>
  </w:num>
  <w:num w:numId="25">
    <w:abstractNumId w:val="3"/>
  </w:num>
  <w:num w:numId="26">
    <w:abstractNumId w:val="20"/>
  </w:num>
  <w:num w:numId="27">
    <w:abstractNumId w:val="31"/>
  </w:num>
  <w:num w:numId="28">
    <w:abstractNumId w:val="25"/>
  </w:num>
  <w:num w:numId="29">
    <w:abstractNumId w:val="10"/>
  </w:num>
  <w:num w:numId="30">
    <w:abstractNumId w:val="16"/>
  </w:num>
  <w:num w:numId="31">
    <w:abstractNumId w:val="1"/>
  </w:num>
  <w:num w:numId="32">
    <w:abstractNumId w:val="11"/>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1A71"/>
    <w:rsid w:val="00012219"/>
    <w:rsid w:val="00013031"/>
    <w:rsid w:val="000147BC"/>
    <w:rsid w:val="00014B6B"/>
    <w:rsid w:val="00015A58"/>
    <w:rsid w:val="00016048"/>
    <w:rsid w:val="0001612E"/>
    <w:rsid w:val="00017DC2"/>
    <w:rsid w:val="000205C1"/>
    <w:rsid w:val="00020BDC"/>
    <w:rsid w:val="00021239"/>
    <w:rsid w:val="00021C68"/>
    <w:rsid w:val="000221C6"/>
    <w:rsid w:val="000238A3"/>
    <w:rsid w:val="00023C9A"/>
    <w:rsid w:val="000240A9"/>
    <w:rsid w:val="00024925"/>
    <w:rsid w:val="000249E9"/>
    <w:rsid w:val="00025C59"/>
    <w:rsid w:val="00025D59"/>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5FC7"/>
    <w:rsid w:val="00036066"/>
    <w:rsid w:val="00036B90"/>
    <w:rsid w:val="00037B3E"/>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192"/>
    <w:rsid w:val="000714C0"/>
    <w:rsid w:val="00071912"/>
    <w:rsid w:val="00071DC5"/>
    <w:rsid w:val="00072B32"/>
    <w:rsid w:val="00072B9F"/>
    <w:rsid w:val="00073C77"/>
    <w:rsid w:val="000744FB"/>
    <w:rsid w:val="00075490"/>
    <w:rsid w:val="000763FE"/>
    <w:rsid w:val="00076DFB"/>
    <w:rsid w:val="0007759B"/>
    <w:rsid w:val="000775D8"/>
    <w:rsid w:val="0008078C"/>
    <w:rsid w:val="000808DC"/>
    <w:rsid w:val="00080B35"/>
    <w:rsid w:val="00080F47"/>
    <w:rsid w:val="00081204"/>
    <w:rsid w:val="00081205"/>
    <w:rsid w:val="000813E5"/>
    <w:rsid w:val="0008143E"/>
    <w:rsid w:val="000815CB"/>
    <w:rsid w:val="000825E5"/>
    <w:rsid w:val="00083FD3"/>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8A0"/>
    <w:rsid w:val="00097DB3"/>
    <w:rsid w:val="000A0754"/>
    <w:rsid w:val="000A09AD"/>
    <w:rsid w:val="000A0B55"/>
    <w:rsid w:val="000A0F5C"/>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73D9"/>
    <w:rsid w:val="000A746A"/>
    <w:rsid w:val="000A788E"/>
    <w:rsid w:val="000A7B82"/>
    <w:rsid w:val="000B0C2C"/>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61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76A"/>
    <w:rsid w:val="000E6889"/>
    <w:rsid w:val="000E7367"/>
    <w:rsid w:val="000E77A9"/>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0FA8"/>
    <w:rsid w:val="00101505"/>
    <w:rsid w:val="00102BEF"/>
    <w:rsid w:val="001032E0"/>
    <w:rsid w:val="00103922"/>
    <w:rsid w:val="00103A5C"/>
    <w:rsid w:val="00103E8A"/>
    <w:rsid w:val="00104C6A"/>
    <w:rsid w:val="00106AED"/>
    <w:rsid w:val="00106FA3"/>
    <w:rsid w:val="001071B5"/>
    <w:rsid w:val="00110BE1"/>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5698"/>
    <w:rsid w:val="00146020"/>
    <w:rsid w:val="00146AC8"/>
    <w:rsid w:val="00146C3C"/>
    <w:rsid w:val="00146EB7"/>
    <w:rsid w:val="001470A1"/>
    <w:rsid w:val="00150ACF"/>
    <w:rsid w:val="00150C9A"/>
    <w:rsid w:val="00151797"/>
    <w:rsid w:val="001522D8"/>
    <w:rsid w:val="001527C8"/>
    <w:rsid w:val="00154C18"/>
    <w:rsid w:val="00154F1D"/>
    <w:rsid w:val="0015656B"/>
    <w:rsid w:val="001571BF"/>
    <w:rsid w:val="00160350"/>
    <w:rsid w:val="00160673"/>
    <w:rsid w:val="00160A69"/>
    <w:rsid w:val="0016167E"/>
    <w:rsid w:val="00161803"/>
    <w:rsid w:val="00161A72"/>
    <w:rsid w:val="00162799"/>
    <w:rsid w:val="00162C22"/>
    <w:rsid w:val="00163691"/>
    <w:rsid w:val="00163DA1"/>
    <w:rsid w:val="0016440A"/>
    <w:rsid w:val="00164876"/>
    <w:rsid w:val="001649C0"/>
    <w:rsid w:val="00165001"/>
    <w:rsid w:val="00165F05"/>
    <w:rsid w:val="00166AA5"/>
    <w:rsid w:val="00166B27"/>
    <w:rsid w:val="00166C57"/>
    <w:rsid w:val="00167A4E"/>
    <w:rsid w:val="00170A2D"/>
    <w:rsid w:val="00170BCC"/>
    <w:rsid w:val="00171696"/>
    <w:rsid w:val="00171CE4"/>
    <w:rsid w:val="00171F2C"/>
    <w:rsid w:val="0017300B"/>
    <w:rsid w:val="00173168"/>
    <w:rsid w:val="001734F2"/>
    <w:rsid w:val="00173A39"/>
    <w:rsid w:val="001743DD"/>
    <w:rsid w:val="00174614"/>
    <w:rsid w:val="00174EEC"/>
    <w:rsid w:val="0017518D"/>
    <w:rsid w:val="00175B53"/>
    <w:rsid w:val="00175F58"/>
    <w:rsid w:val="001772C9"/>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1E8E"/>
    <w:rsid w:val="001924B9"/>
    <w:rsid w:val="001925E6"/>
    <w:rsid w:val="0019267C"/>
    <w:rsid w:val="00192CF2"/>
    <w:rsid w:val="0019310F"/>
    <w:rsid w:val="001936DD"/>
    <w:rsid w:val="00193C9E"/>
    <w:rsid w:val="00194137"/>
    <w:rsid w:val="001955E6"/>
    <w:rsid w:val="00196373"/>
    <w:rsid w:val="00196A1A"/>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1B4F"/>
    <w:rsid w:val="001B2165"/>
    <w:rsid w:val="001B2873"/>
    <w:rsid w:val="001B32FA"/>
    <w:rsid w:val="001B3389"/>
    <w:rsid w:val="001B3580"/>
    <w:rsid w:val="001B37D4"/>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52FE"/>
    <w:rsid w:val="001C64D5"/>
    <w:rsid w:val="001C6927"/>
    <w:rsid w:val="001C6A4F"/>
    <w:rsid w:val="001C71D3"/>
    <w:rsid w:val="001C76BD"/>
    <w:rsid w:val="001C7C78"/>
    <w:rsid w:val="001C7DF8"/>
    <w:rsid w:val="001D036D"/>
    <w:rsid w:val="001D03A3"/>
    <w:rsid w:val="001D0472"/>
    <w:rsid w:val="001D06F4"/>
    <w:rsid w:val="001D3864"/>
    <w:rsid w:val="001D3934"/>
    <w:rsid w:val="001D3EA2"/>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0A1"/>
    <w:rsid w:val="001F15D5"/>
    <w:rsid w:val="001F2AA7"/>
    <w:rsid w:val="001F2C94"/>
    <w:rsid w:val="001F327C"/>
    <w:rsid w:val="001F345D"/>
    <w:rsid w:val="001F48B9"/>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B90"/>
    <w:rsid w:val="00211DA8"/>
    <w:rsid w:val="00211FD9"/>
    <w:rsid w:val="00212486"/>
    <w:rsid w:val="00212D83"/>
    <w:rsid w:val="00214EE8"/>
    <w:rsid w:val="00215140"/>
    <w:rsid w:val="002151F4"/>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78A2"/>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47BDE"/>
    <w:rsid w:val="002502ED"/>
    <w:rsid w:val="0025030A"/>
    <w:rsid w:val="002505A3"/>
    <w:rsid w:val="00250791"/>
    <w:rsid w:val="00250D2F"/>
    <w:rsid w:val="00251823"/>
    <w:rsid w:val="00251EC0"/>
    <w:rsid w:val="00252CF0"/>
    <w:rsid w:val="002534E1"/>
    <w:rsid w:val="00253500"/>
    <w:rsid w:val="00254E83"/>
    <w:rsid w:val="00254ED6"/>
    <w:rsid w:val="002557F9"/>
    <w:rsid w:val="00255EEF"/>
    <w:rsid w:val="00256076"/>
    <w:rsid w:val="00256DF4"/>
    <w:rsid w:val="002579DB"/>
    <w:rsid w:val="00257D12"/>
    <w:rsid w:val="00260966"/>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6769C"/>
    <w:rsid w:val="00270583"/>
    <w:rsid w:val="00270727"/>
    <w:rsid w:val="0027073F"/>
    <w:rsid w:val="00270AB1"/>
    <w:rsid w:val="00270DCC"/>
    <w:rsid w:val="00270F84"/>
    <w:rsid w:val="00271283"/>
    <w:rsid w:val="00271575"/>
    <w:rsid w:val="0027268B"/>
    <w:rsid w:val="0027297E"/>
    <w:rsid w:val="00272A01"/>
    <w:rsid w:val="002730B5"/>
    <w:rsid w:val="002750BC"/>
    <w:rsid w:val="002756E6"/>
    <w:rsid w:val="002761B0"/>
    <w:rsid w:val="00277082"/>
    <w:rsid w:val="00277AC0"/>
    <w:rsid w:val="00277EF6"/>
    <w:rsid w:val="002805BD"/>
    <w:rsid w:val="002822AF"/>
    <w:rsid w:val="00282884"/>
    <w:rsid w:val="0028392E"/>
    <w:rsid w:val="00283C5E"/>
    <w:rsid w:val="00284615"/>
    <w:rsid w:val="00284AAE"/>
    <w:rsid w:val="002859BE"/>
    <w:rsid w:val="00286C3C"/>
    <w:rsid w:val="00287063"/>
    <w:rsid w:val="002872E2"/>
    <w:rsid w:val="002874FF"/>
    <w:rsid w:val="00287B93"/>
    <w:rsid w:val="0029007F"/>
    <w:rsid w:val="00290E02"/>
    <w:rsid w:val="00290E71"/>
    <w:rsid w:val="00292A4C"/>
    <w:rsid w:val="00294427"/>
    <w:rsid w:val="0029445A"/>
    <w:rsid w:val="00294D3A"/>
    <w:rsid w:val="00295BB8"/>
    <w:rsid w:val="00295C8B"/>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07E"/>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5ABD"/>
    <w:rsid w:val="002C6AF2"/>
    <w:rsid w:val="002C6BD2"/>
    <w:rsid w:val="002C6E43"/>
    <w:rsid w:val="002C74E0"/>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296E"/>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4647"/>
    <w:rsid w:val="0030498E"/>
    <w:rsid w:val="0030560C"/>
    <w:rsid w:val="0030576F"/>
    <w:rsid w:val="00305971"/>
    <w:rsid w:val="00305ED0"/>
    <w:rsid w:val="003076A5"/>
    <w:rsid w:val="0030784F"/>
    <w:rsid w:val="00307BC7"/>
    <w:rsid w:val="003100C1"/>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600D"/>
    <w:rsid w:val="00346034"/>
    <w:rsid w:val="003463B5"/>
    <w:rsid w:val="0034711A"/>
    <w:rsid w:val="00347253"/>
    <w:rsid w:val="00347D7E"/>
    <w:rsid w:val="00347FC6"/>
    <w:rsid w:val="003503F8"/>
    <w:rsid w:val="00350BCC"/>
    <w:rsid w:val="00350BE1"/>
    <w:rsid w:val="00351A6B"/>
    <w:rsid w:val="00351EF3"/>
    <w:rsid w:val="00352360"/>
    <w:rsid w:val="003532C5"/>
    <w:rsid w:val="003533A8"/>
    <w:rsid w:val="00353B32"/>
    <w:rsid w:val="0035491A"/>
    <w:rsid w:val="00354B21"/>
    <w:rsid w:val="0035551D"/>
    <w:rsid w:val="00355887"/>
    <w:rsid w:val="00356274"/>
    <w:rsid w:val="00356C26"/>
    <w:rsid w:val="00356D3D"/>
    <w:rsid w:val="00356E88"/>
    <w:rsid w:val="003572CF"/>
    <w:rsid w:val="00357503"/>
    <w:rsid w:val="0035759E"/>
    <w:rsid w:val="003619CA"/>
    <w:rsid w:val="00361CEA"/>
    <w:rsid w:val="00362287"/>
    <w:rsid w:val="003645FC"/>
    <w:rsid w:val="00364E0C"/>
    <w:rsid w:val="0036579D"/>
    <w:rsid w:val="003657EC"/>
    <w:rsid w:val="00366517"/>
    <w:rsid w:val="003670BA"/>
    <w:rsid w:val="00371B2D"/>
    <w:rsid w:val="00371B55"/>
    <w:rsid w:val="00371D20"/>
    <w:rsid w:val="00372690"/>
    <w:rsid w:val="00372980"/>
    <w:rsid w:val="003730D6"/>
    <w:rsid w:val="00373CBD"/>
    <w:rsid w:val="00373E57"/>
    <w:rsid w:val="00374FD6"/>
    <w:rsid w:val="00374FE0"/>
    <w:rsid w:val="003750C4"/>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3302"/>
    <w:rsid w:val="00393BFB"/>
    <w:rsid w:val="00393D50"/>
    <w:rsid w:val="00395FE3"/>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3EA4"/>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45D6"/>
    <w:rsid w:val="003B5060"/>
    <w:rsid w:val="003B513B"/>
    <w:rsid w:val="003B57E6"/>
    <w:rsid w:val="003B5BA0"/>
    <w:rsid w:val="003B5C32"/>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4027"/>
    <w:rsid w:val="003E564B"/>
    <w:rsid w:val="003E596A"/>
    <w:rsid w:val="003E622A"/>
    <w:rsid w:val="003E6656"/>
    <w:rsid w:val="003E6746"/>
    <w:rsid w:val="003E678A"/>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4F43"/>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5EB4"/>
    <w:rsid w:val="004169A0"/>
    <w:rsid w:val="00416A7A"/>
    <w:rsid w:val="0041705E"/>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4740"/>
    <w:rsid w:val="004253E6"/>
    <w:rsid w:val="00425422"/>
    <w:rsid w:val="0042559D"/>
    <w:rsid w:val="004260FF"/>
    <w:rsid w:val="00426983"/>
    <w:rsid w:val="00426D7F"/>
    <w:rsid w:val="00426E22"/>
    <w:rsid w:val="004273BC"/>
    <w:rsid w:val="00427A6D"/>
    <w:rsid w:val="00427D98"/>
    <w:rsid w:val="004303E2"/>
    <w:rsid w:val="00430B43"/>
    <w:rsid w:val="00431AD2"/>
    <w:rsid w:val="00432112"/>
    <w:rsid w:val="004331FE"/>
    <w:rsid w:val="00433238"/>
    <w:rsid w:val="004332E9"/>
    <w:rsid w:val="00433F0A"/>
    <w:rsid w:val="0043440B"/>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5F1"/>
    <w:rsid w:val="00440A49"/>
    <w:rsid w:val="00441174"/>
    <w:rsid w:val="00441D43"/>
    <w:rsid w:val="004421A9"/>
    <w:rsid w:val="0044221A"/>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59E"/>
    <w:rsid w:val="00467994"/>
    <w:rsid w:val="00467FF8"/>
    <w:rsid w:val="00470040"/>
    <w:rsid w:val="004703AB"/>
    <w:rsid w:val="00470BF6"/>
    <w:rsid w:val="00470DBD"/>
    <w:rsid w:val="004718BB"/>
    <w:rsid w:val="00472409"/>
    <w:rsid w:val="0047246B"/>
    <w:rsid w:val="004725F9"/>
    <w:rsid w:val="00473664"/>
    <w:rsid w:val="00473794"/>
    <w:rsid w:val="00475157"/>
    <w:rsid w:val="00475B1A"/>
    <w:rsid w:val="00476C20"/>
    <w:rsid w:val="00476C94"/>
    <w:rsid w:val="0047735C"/>
    <w:rsid w:val="004775A3"/>
    <w:rsid w:val="00477889"/>
    <w:rsid w:val="00477D0B"/>
    <w:rsid w:val="004805A7"/>
    <w:rsid w:val="00480DB5"/>
    <w:rsid w:val="00480DE6"/>
    <w:rsid w:val="004811CA"/>
    <w:rsid w:val="00482294"/>
    <w:rsid w:val="00482B63"/>
    <w:rsid w:val="00483CE8"/>
    <w:rsid w:val="00486469"/>
    <w:rsid w:val="00486A87"/>
    <w:rsid w:val="00486BF6"/>
    <w:rsid w:val="004876AD"/>
    <w:rsid w:val="00487949"/>
    <w:rsid w:val="00487AC0"/>
    <w:rsid w:val="0049278A"/>
    <w:rsid w:val="004928B1"/>
    <w:rsid w:val="00492968"/>
    <w:rsid w:val="00492FF4"/>
    <w:rsid w:val="0049391D"/>
    <w:rsid w:val="00493A04"/>
    <w:rsid w:val="00493B47"/>
    <w:rsid w:val="00493DE2"/>
    <w:rsid w:val="004941C5"/>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E88"/>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7A"/>
    <w:rsid w:val="004E02F5"/>
    <w:rsid w:val="004E05D2"/>
    <w:rsid w:val="004E2688"/>
    <w:rsid w:val="004E318B"/>
    <w:rsid w:val="004E427E"/>
    <w:rsid w:val="004E453B"/>
    <w:rsid w:val="004E4545"/>
    <w:rsid w:val="004E468F"/>
    <w:rsid w:val="004E483F"/>
    <w:rsid w:val="004E4B3A"/>
    <w:rsid w:val="004E4E69"/>
    <w:rsid w:val="004E5010"/>
    <w:rsid w:val="004E5774"/>
    <w:rsid w:val="004E7199"/>
    <w:rsid w:val="004E747E"/>
    <w:rsid w:val="004F0734"/>
    <w:rsid w:val="004F07D9"/>
    <w:rsid w:val="004F084B"/>
    <w:rsid w:val="004F0D39"/>
    <w:rsid w:val="004F1974"/>
    <w:rsid w:val="004F2663"/>
    <w:rsid w:val="004F26BD"/>
    <w:rsid w:val="004F373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066E"/>
    <w:rsid w:val="0052107E"/>
    <w:rsid w:val="005213F3"/>
    <w:rsid w:val="00521967"/>
    <w:rsid w:val="0052212B"/>
    <w:rsid w:val="00523165"/>
    <w:rsid w:val="0052348E"/>
    <w:rsid w:val="00523A32"/>
    <w:rsid w:val="005241FC"/>
    <w:rsid w:val="0052486C"/>
    <w:rsid w:val="00524931"/>
    <w:rsid w:val="0052534B"/>
    <w:rsid w:val="00526506"/>
    <w:rsid w:val="005276A7"/>
    <w:rsid w:val="005276F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4942"/>
    <w:rsid w:val="00535256"/>
    <w:rsid w:val="00535334"/>
    <w:rsid w:val="00535B03"/>
    <w:rsid w:val="00535B52"/>
    <w:rsid w:val="00535D35"/>
    <w:rsid w:val="00535D9F"/>
    <w:rsid w:val="00536D22"/>
    <w:rsid w:val="00537193"/>
    <w:rsid w:val="00537484"/>
    <w:rsid w:val="00540AAA"/>
    <w:rsid w:val="00540B11"/>
    <w:rsid w:val="00540E62"/>
    <w:rsid w:val="0054152E"/>
    <w:rsid w:val="00541FCB"/>
    <w:rsid w:val="005424F1"/>
    <w:rsid w:val="00542A8E"/>
    <w:rsid w:val="00543B0B"/>
    <w:rsid w:val="00543E42"/>
    <w:rsid w:val="00544336"/>
    <w:rsid w:val="00544637"/>
    <w:rsid w:val="005459F6"/>
    <w:rsid w:val="00545A3A"/>
    <w:rsid w:val="00546A66"/>
    <w:rsid w:val="00550833"/>
    <w:rsid w:val="00551147"/>
    <w:rsid w:val="00552B96"/>
    <w:rsid w:val="00553664"/>
    <w:rsid w:val="00553A2E"/>
    <w:rsid w:val="00553CFA"/>
    <w:rsid w:val="00555795"/>
    <w:rsid w:val="0055590A"/>
    <w:rsid w:val="00555C06"/>
    <w:rsid w:val="005569D0"/>
    <w:rsid w:val="00556D0D"/>
    <w:rsid w:val="00556FA4"/>
    <w:rsid w:val="00557C80"/>
    <w:rsid w:val="00557CF3"/>
    <w:rsid w:val="005610B3"/>
    <w:rsid w:val="00561B4A"/>
    <w:rsid w:val="0056242E"/>
    <w:rsid w:val="00562AAB"/>
    <w:rsid w:val="00562E10"/>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166A"/>
    <w:rsid w:val="00572758"/>
    <w:rsid w:val="00572D8A"/>
    <w:rsid w:val="0057310C"/>
    <w:rsid w:val="00574909"/>
    <w:rsid w:val="00574BEB"/>
    <w:rsid w:val="00574C69"/>
    <w:rsid w:val="00574FDE"/>
    <w:rsid w:val="005750F5"/>
    <w:rsid w:val="005755AB"/>
    <w:rsid w:val="005757CC"/>
    <w:rsid w:val="005768CA"/>
    <w:rsid w:val="00576DD0"/>
    <w:rsid w:val="00577004"/>
    <w:rsid w:val="00577EA7"/>
    <w:rsid w:val="00577EF0"/>
    <w:rsid w:val="00580116"/>
    <w:rsid w:val="005806AA"/>
    <w:rsid w:val="005808B7"/>
    <w:rsid w:val="00580EB7"/>
    <w:rsid w:val="00581387"/>
    <w:rsid w:val="00581E47"/>
    <w:rsid w:val="00581EB5"/>
    <w:rsid w:val="00582066"/>
    <w:rsid w:val="005826C1"/>
    <w:rsid w:val="00584B55"/>
    <w:rsid w:val="00585993"/>
    <w:rsid w:val="00586161"/>
    <w:rsid w:val="005867E9"/>
    <w:rsid w:val="00587461"/>
    <w:rsid w:val="00587C0A"/>
    <w:rsid w:val="00587D23"/>
    <w:rsid w:val="0059047C"/>
    <w:rsid w:val="005905C6"/>
    <w:rsid w:val="00590912"/>
    <w:rsid w:val="00591A28"/>
    <w:rsid w:val="00591BDC"/>
    <w:rsid w:val="00591D5C"/>
    <w:rsid w:val="00592D54"/>
    <w:rsid w:val="00595AA6"/>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12A"/>
    <w:rsid w:val="005E19C1"/>
    <w:rsid w:val="005E1BA8"/>
    <w:rsid w:val="005E2505"/>
    <w:rsid w:val="005E282C"/>
    <w:rsid w:val="005E31BA"/>
    <w:rsid w:val="005E3DD0"/>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D38"/>
    <w:rsid w:val="005F6EF3"/>
    <w:rsid w:val="005F7351"/>
    <w:rsid w:val="005F765E"/>
    <w:rsid w:val="005F7C08"/>
    <w:rsid w:val="005F7EE7"/>
    <w:rsid w:val="006002E3"/>
    <w:rsid w:val="00601509"/>
    <w:rsid w:val="00601512"/>
    <w:rsid w:val="00601883"/>
    <w:rsid w:val="006023CA"/>
    <w:rsid w:val="00603A6D"/>
    <w:rsid w:val="00603DFC"/>
    <w:rsid w:val="00603EAD"/>
    <w:rsid w:val="00604CB0"/>
    <w:rsid w:val="00606236"/>
    <w:rsid w:val="00606758"/>
    <w:rsid w:val="00606E21"/>
    <w:rsid w:val="006077CA"/>
    <w:rsid w:val="00610123"/>
    <w:rsid w:val="006101EA"/>
    <w:rsid w:val="0061072B"/>
    <w:rsid w:val="006115B1"/>
    <w:rsid w:val="00611D3F"/>
    <w:rsid w:val="0061241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768"/>
    <w:rsid w:val="00625905"/>
    <w:rsid w:val="00625A46"/>
    <w:rsid w:val="00625BE6"/>
    <w:rsid w:val="0062604B"/>
    <w:rsid w:val="006274BF"/>
    <w:rsid w:val="00630D9C"/>
    <w:rsid w:val="00631023"/>
    <w:rsid w:val="00631B42"/>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664D"/>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2D92"/>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A3B"/>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6FFE"/>
    <w:rsid w:val="006B75D8"/>
    <w:rsid w:val="006B7BF6"/>
    <w:rsid w:val="006B7FBF"/>
    <w:rsid w:val="006C1D11"/>
    <w:rsid w:val="006C2136"/>
    <w:rsid w:val="006C26DE"/>
    <w:rsid w:val="006C48C1"/>
    <w:rsid w:val="006C4F5B"/>
    <w:rsid w:val="006C5811"/>
    <w:rsid w:val="006C5933"/>
    <w:rsid w:val="006C6D60"/>
    <w:rsid w:val="006C6DB6"/>
    <w:rsid w:val="006D0103"/>
    <w:rsid w:val="006D0AC4"/>
    <w:rsid w:val="006D187C"/>
    <w:rsid w:val="006D1931"/>
    <w:rsid w:val="006D19DE"/>
    <w:rsid w:val="006D1D2A"/>
    <w:rsid w:val="006D1EFF"/>
    <w:rsid w:val="006D28CE"/>
    <w:rsid w:val="006D30B8"/>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147"/>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1A65"/>
    <w:rsid w:val="0070203E"/>
    <w:rsid w:val="007029AA"/>
    <w:rsid w:val="00702AA7"/>
    <w:rsid w:val="00702AAE"/>
    <w:rsid w:val="0070349C"/>
    <w:rsid w:val="007036C4"/>
    <w:rsid w:val="007043BC"/>
    <w:rsid w:val="00705088"/>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417"/>
    <w:rsid w:val="00712806"/>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0BD0"/>
    <w:rsid w:val="00731F4F"/>
    <w:rsid w:val="00731F80"/>
    <w:rsid w:val="00732DDD"/>
    <w:rsid w:val="00733076"/>
    <w:rsid w:val="007347FE"/>
    <w:rsid w:val="00734C37"/>
    <w:rsid w:val="00734F9A"/>
    <w:rsid w:val="007363C9"/>
    <w:rsid w:val="007366AB"/>
    <w:rsid w:val="0073695C"/>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92E"/>
    <w:rsid w:val="00760E4B"/>
    <w:rsid w:val="007610CC"/>
    <w:rsid w:val="00761FFB"/>
    <w:rsid w:val="00762122"/>
    <w:rsid w:val="0076333A"/>
    <w:rsid w:val="00763D26"/>
    <w:rsid w:val="007642DA"/>
    <w:rsid w:val="00765AF9"/>
    <w:rsid w:val="00765D00"/>
    <w:rsid w:val="0076640C"/>
    <w:rsid w:val="00767C60"/>
    <w:rsid w:val="00767CB8"/>
    <w:rsid w:val="00770911"/>
    <w:rsid w:val="00770A1D"/>
    <w:rsid w:val="00770E9A"/>
    <w:rsid w:val="00772DE2"/>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26BB"/>
    <w:rsid w:val="00783290"/>
    <w:rsid w:val="00783341"/>
    <w:rsid w:val="007837CF"/>
    <w:rsid w:val="00783DFD"/>
    <w:rsid w:val="00784B7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AC8"/>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2EC1"/>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E73DC"/>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1E0"/>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3F12"/>
    <w:rsid w:val="008242C6"/>
    <w:rsid w:val="0082470D"/>
    <w:rsid w:val="00824CBE"/>
    <w:rsid w:val="00825284"/>
    <w:rsid w:val="00826050"/>
    <w:rsid w:val="00826E0C"/>
    <w:rsid w:val="00827217"/>
    <w:rsid w:val="00827803"/>
    <w:rsid w:val="0082786E"/>
    <w:rsid w:val="008279BE"/>
    <w:rsid w:val="00830025"/>
    <w:rsid w:val="00830406"/>
    <w:rsid w:val="008319EF"/>
    <w:rsid w:val="00831A0B"/>
    <w:rsid w:val="008321EB"/>
    <w:rsid w:val="00832FB5"/>
    <w:rsid w:val="00833399"/>
    <w:rsid w:val="00833AAA"/>
    <w:rsid w:val="00833EA0"/>
    <w:rsid w:val="008354F6"/>
    <w:rsid w:val="0083568A"/>
    <w:rsid w:val="00835DE0"/>
    <w:rsid w:val="0083775E"/>
    <w:rsid w:val="0083795F"/>
    <w:rsid w:val="00837BE4"/>
    <w:rsid w:val="00837E00"/>
    <w:rsid w:val="0084035E"/>
    <w:rsid w:val="00841243"/>
    <w:rsid w:val="008432A2"/>
    <w:rsid w:val="00843585"/>
    <w:rsid w:val="0084368B"/>
    <w:rsid w:val="00843BB4"/>
    <w:rsid w:val="00844151"/>
    <w:rsid w:val="00844828"/>
    <w:rsid w:val="00846462"/>
    <w:rsid w:val="008468E2"/>
    <w:rsid w:val="00846A44"/>
    <w:rsid w:val="00846B09"/>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4143"/>
    <w:rsid w:val="008644D2"/>
    <w:rsid w:val="0086569A"/>
    <w:rsid w:val="00867693"/>
    <w:rsid w:val="008706AF"/>
    <w:rsid w:val="00870FEB"/>
    <w:rsid w:val="00872641"/>
    <w:rsid w:val="00872EF9"/>
    <w:rsid w:val="00873185"/>
    <w:rsid w:val="0087417C"/>
    <w:rsid w:val="008743E4"/>
    <w:rsid w:val="008747CB"/>
    <w:rsid w:val="00874B35"/>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C06"/>
    <w:rsid w:val="00893E69"/>
    <w:rsid w:val="0089419F"/>
    <w:rsid w:val="0089445C"/>
    <w:rsid w:val="0089455A"/>
    <w:rsid w:val="00895010"/>
    <w:rsid w:val="00895B84"/>
    <w:rsid w:val="00895C01"/>
    <w:rsid w:val="00895FCC"/>
    <w:rsid w:val="0089676E"/>
    <w:rsid w:val="0089713C"/>
    <w:rsid w:val="00897455"/>
    <w:rsid w:val="00897745"/>
    <w:rsid w:val="008A1903"/>
    <w:rsid w:val="008A3EAA"/>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C4"/>
    <w:rsid w:val="008C68A6"/>
    <w:rsid w:val="008C6FD7"/>
    <w:rsid w:val="008C726E"/>
    <w:rsid w:val="008C73E3"/>
    <w:rsid w:val="008C7540"/>
    <w:rsid w:val="008C7F95"/>
    <w:rsid w:val="008D0C37"/>
    <w:rsid w:val="008D13D8"/>
    <w:rsid w:val="008D24D5"/>
    <w:rsid w:val="008D282A"/>
    <w:rsid w:val="008D2C70"/>
    <w:rsid w:val="008D2D94"/>
    <w:rsid w:val="008D344F"/>
    <w:rsid w:val="008D37C2"/>
    <w:rsid w:val="008D3CFB"/>
    <w:rsid w:val="008D4271"/>
    <w:rsid w:val="008D4443"/>
    <w:rsid w:val="008D4819"/>
    <w:rsid w:val="008D4C98"/>
    <w:rsid w:val="008D4EF6"/>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D5D"/>
    <w:rsid w:val="008E4F1E"/>
    <w:rsid w:val="008E50CD"/>
    <w:rsid w:val="008E6D9A"/>
    <w:rsid w:val="008E71C1"/>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8F7D76"/>
    <w:rsid w:val="00900A9A"/>
    <w:rsid w:val="00901057"/>
    <w:rsid w:val="00901E27"/>
    <w:rsid w:val="00901EE0"/>
    <w:rsid w:val="0090372E"/>
    <w:rsid w:val="009039FD"/>
    <w:rsid w:val="009049B1"/>
    <w:rsid w:val="00904D37"/>
    <w:rsid w:val="0090552D"/>
    <w:rsid w:val="00906E1C"/>
    <w:rsid w:val="00907CB3"/>
    <w:rsid w:val="00910C92"/>
    <w:rsid w:val="00910D9C"/>
    <w:rsid w:val="00910FB1"/>
    <w:rsid w:val="00911067"/>
    <w:rsid w:val="009120FD"/>
    <w:rsid w:val="009121C0"/>
    <w:rsid w:val="00912499"/>
    <w:rsid w:val="0091290F"/>
    <w:rsid w:val="00912DB4"/>
    <w:rsid w:val="00913498"/>
    <w:rsid w:val="00913536"/>
    <w:rsid w:val="00913C1B"/>
    <w:rsid w:val="00914174"/>
    <w:rsid w:val="009142BF"/>
    <w:rsid w:val="0091437E"/>
    <w:rsid w:val="0091450A"/>
    <w:rsid w:val="009148BD"/>
    <w:rsid w:val="00915045"/>
    <w:rsid w:val="0091520A"/>
    <w:rsid w:val="009154E5"/>
    <w:rsid w:val="00916C67"/>
    <w:rsid w:val="00917DC3"/>
    <w:rsid w:val="0092002C"/>
    <w:rsid w:val="00920A13"/>
    <w:rsid w:val="00920D57"/>
    <w:rsid w:val="00921D3F"/>
    <w:rsid w:val="00921D43"/>
    <w:rsid w:val="0092216B"/>
    <w:rsid w:val="009223FB"/>
    <w:rsid w:val="00922D23"/>
    <w:rsid w:val="00923923"/>
    <w:rsid w:val="00923CEB"/>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118"/>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97C"/>
    <w:rsid w:val="00957F45"/>
    <w:rsid w:val="00961308"/>
    <w:rsid w:val="009613E0"/>
    <w:rsid w:val="00961466"/>
    <w:rsid w:val="00961589"/>
    <w:rsid w:val="0096168D"/>
    <w:rsid w:val="00961E0C"/>
    <w:rsid w:val="0096204F"/>
    <w:rsid w:val="00962259"/>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250D"/>
    <w:rsid w:val="00973116"/>
    <w:rsid w:val="009732B0"/>
    <w:rsid w:val="009733D6"/>
    <w:rsid w:val="00973414"/>
    <w:rsid w:val="009734A9"/>
    <w:rsid w:val="00973609"/>
    <w:rsid w:val="009736C8"/>
    <w:rsid w:val="00973748"/>
    <w:rsid w:val="00973908"/>
    <w:rsid w:val="00973F3F"/>
    <w:rsid w:val="009741D0"/>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48A0"/>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0B29"/>
    <w:rsid w:val="009C0F8C"/>
    <w:rsid w:val="009C1F13"/>
    <w:rsid w:val="009C2949"/>
    <w:rsid w:val="009C2ADD"/>
    <w:rsid w:val="009C2F75"/>
    <w:rsid w:val="009C333B"/>
    <w:rsid w:val="009C3358"/>
    <w:rsid w:val="009C3824"/>
    <w:rsid w:val="009C3C12"/>
    <w:rsid w:val="009C4084"/>
    <w:rsid w:val="009C462E"/>
    <w:rsid w:val="009C58D6"/>
    <w:rsid w:val="009C69DD"/>
    <w:rsid w:val="009C7148"/>
    <w:rsid w:val="009C7578"/>
    <w:rsid w:val="009C7705"/>
    <w:rsid w:val="009C770A"/>
    <w:rsid w:val="009C7B87"/>
    <w:rsid w:val="009D01CD"/>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5C52"/>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664"/>
    <w:rsid w:val="009E39FE"/>
    <w:rsid w:val="009E3E76"/>
    <w:rsid w:val="009E4E2E"/>
    <w:rsid w:val="009E6D8C"/>
    <w:rsid w:val="009E6E7A"/>
    <w:rsid w:val="009E705A"/>
    <w:rsid w:val="009E744F"/>
    <w:rsid w:val="009E7689"/>
    <w:rsid w:val="009E78C8"/>
    <w:rsid w:val="009E7EF3"/>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4C25"/>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3BCB"/>
    <w:rsid w:val="00A24D3E"/>
    <w:rsid w:val="00A24DE1"/>
    <w:rsid w:val="00A25CF4"/>
    <w:rsid w:val="00A26AA8"/>
    <w:rsid w:val="00A2721E"/>
    <w:rsid w:val="00A27CAD"/>
    <w:rsid w:val="00A305CE"/>
    <w:rsid w:val="00A307EC"/>
    <w:rsid w:val="00A316B9"/>
    <w:rsid w:val="00A32272"/>
    <w:rsid w:val="00A326CA"/>
    <w:rsid w:val="00A32734"/>
    <w:rsid w:val="00A3335A"/>
    <w:rsid w:val="00A337D2"/>
    <w:rsid w:val="00A355B8"/>
    <w:rsid w:val="00A36DC5"/>
    <w:rsid w:val="00A36FBC"/>
    <w:rsid w:val="00A37F83"/>
    <w:rsid w:val="00A402DF"/>
    <w:rsid w:val="00A40DDD"/>
    <w:rsid w:val="00A4135A"/>
    <w:rsid w:val="00A42BED"/>
    <w:rsid w:val="00A4351B"/>
    <w:rsid w:val="00A442B9"/>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B4D"/>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60400"/>
    <w:rsid w:val="00A623DD"/>
    <w:rsid w:val="00A6267B"/>
    <w:rsid w:val="00A62DB6"/>
    <w:rsid w:val="00A64E5C"/>
    <w:rsid w:val="00A64FA3"/>
    <w:rsid w:val="00A665DE"/>
    <w:rsid w:val="00A67181"/>
    <w:rsid w:val="00A67D9A"/>
    <w:rsid w:val="00A704C5"/>
    <w:rsid w:val="00A7155B"/>
    <w:rsid w:val="00A71880"/>
    <w:rsid w:val="00A72881"/>
    <w:rsid w:val="00A7297F"/>
    <w:rsid w:val="00A74971"/>
    <w:rsid w:val="00A769F9"/>
    <w:rsid w:val="00A76F98"/>
    <w:rsid w:val="00A77FCA"/>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1BA8"/>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F03"/>
    <w:rsid w:val="00AC0481"/>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927"/>
    <w:rsid w:val="00AD6AA2"/>
    <w:rsid w:val="00AD6AA3"/>
    <w:rsid w:val="00AD6E67"/>
    <w:rsid w:val="00AD7431"/>
    <w:rsid w:val="00AD7737"/>
    <w:rsid w:val="00AE07D3"/>
    <w:rsid w:val="00AE0908"/>
    <w:rsid w:val="00AE090D"/>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56F"/>
    <w:rsid w:val="00AF1E10"/>
    <w:rsid w:val="00AF21E7"/>
    <w:rsid w:val="00AF2819"/>
    <w:rsid w:val="00AF2F38"/>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249"/>
    <w:rsid w:val="00B023FF"/>
    <w:rsid w:val="00B03336"/>
    <w:rsid w:val="00B03A90"/>
    <w:rsid w:val="00B042D9"/>
    <w:rsid w:val="00B048CA"/>
    <w:rsid w:val="00B05CF1"/>
    <w:rsid w:val="00B05E20"/>
    <w:rsid w:val="00B06400"/>
    <w:rsid w:val="00B06522"/>
    <w:rsid w:val="00B071C2"/>
    <w:rsid w:val="00B079D2"/>
    <w:rsid w:val="00B07C10"/>
    <w:rsid w:val="00B07DD1"/>
    <w:rsid w:val="00B07FDB"/>
    <w:rsid w:val="00B1006C"/>
    <w:rsid w:val="00B10496"/>
    <w:rsid w:val="00B10D71"/>
    <w:rsid w:val="00B1118F"/>
    <w:rsid w:val="00B11630"/>
    <w:rsid w:val="00B11F8A"/>
    <w:rsid w:val="00B12108"/>
    <w:rsid w:val="00B1217E"/>
    <w:rsid w:val="00B127CF"/>
    <w:rsid w:val="00B1305F"/>
    <w:rsid w:val="00B138C6"/>
    <w:rsid w:val="00B14A52"/>
    <w:rsid w:val="00B15247"/>
    <w:rsid w:val="00B1761D"/>
    <w:rsid w:val="00B17D82"/>
    <w:rsid w:val="00B17E6B"/>
    <w:rsid w:val="00B20D1F"/>
    <w:rsid w:val="00B20D9E"/>
    <w:rsid w:val="00B20E20"/>
    <w:rsid w:val="00B21486"/>
    <w:rsid w:val="00B2162E"/>
    <w:rsid w:val="00B220EC"/>
    <w:rsid w:val="00B22555"/>
    <w:rsid w:val="00B23034"/>
    <w:rsid w:val="00B239A5"/>
    <w:rsid w:val="00B23A55"/>
    <w:rsid w:val="00B24228"/>
    <w:rsid w:val="00B24588"/>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EFF"/>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2CD1"/>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3023"/>
    <w:rsid w:val="00B8338E"/>
    <w:rsid w:val="00B83403"/>
    <w:rsid w:val="00B83C92"/>
    <w:rsid w:val="00B84301"/>
    <w:rsid w:val="00B85272"/>
    <w:rsid w:val="00B85C96"/>
    <w:rsid w:val="00B86628"/>
    <w:rsid w:val="00B86AD7"/>
    <w:rsid w:val="00B9064B"/>
    <w:rsid w:val="00B90B18"/>
    <w:rsid w:val="00B91947"/>
    <w:rsid w:val="00B91CBB"/>
    <w:rsid w:val="00B91E33"/>
    <w:rsid w:val="00B91FB9"/>
    <w:rsid w:val="00B92614"/>
    <w:rsid w:val="00B92A00"/>
    <w:rsid w:val="00B9372B"/>
    <w:rsid w:val="00B9432A"/>
    <w:rsid w:val="00B94E0E"/>
    <w:rsid w:val="00B95DE4"/>
    <w:rsid w:val="00B95E39"/>
    <w:rsid w:val="00B95EE7"/>
    <w:rsid w:val="00B9647D"/>
    <w:rsid w:val="00B96DCA"/>
    <w:rsid w:val="00B97BA3"/>
    <w:rsid w:val="00B97C7C"/>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8B7"/>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65AC"/>
    <w:rsid w:val="00BC6B45"/>
    <w:rsid w:val="00BC7836"/>
    <w:rsid w:val="00BD1604"/>
    <w:rsid w:val="00BD23F8"/>
    <w:rsid w:val="00BD30DA"/>
    <w:rsid w:val="00BD45C7"/>
    <w:rsid w:val="00BD48EA"/>
    <w:rsid w:val="00BD49F5"/>
    <w:rsid w:val="00BD4E42"/>
    <w:rsid w:val="00BD5BF5"/>
    <w:rsid w:val="00BD60C7"/>
    <w:rsid w:val="00BD63D1"/>
    <w:rsid w:val="00BD6753"/>
    <w:rsid w:val="00BD76F7"/>
    <w:rsid w:val="00BD7758"/>
    <w:rsid w:val="00BE0384"/>
    <w:rsid w:val="00BE0AEF"/>
    <w:rsid w:val="00BE1A53"/>
    <w:rsid w:val="00BE353D"/>
    <w:rsid w:val="00BE3AE3"/>
    <w:rsid w:val="00BE3B29"/>
    <w:rsid w:val="00BE3D59"/>
    <w:rsid w:val="00BE43E7"/>
    <w:rsid w:val="00BE510D"/>
    <w:rsid w:val="00BE54F3"/>
    <w:rsid w:val="00BE594F"/>
    <w:rsid w:val="00BE62A4"/>
    <w:rsid w:val="00BE68ED"/>
    <w:rsid w:val="00BE6ABB"/>
    <w:rsid w:val="00BE6BC6"/>
    <w:rsid w:val="00BE6F3B"/>
    <w:rsid w:val="00BE784C"/>
    <w:rsid w:val="00BE7A98"/>
    <w:rsid w:val="00BF0746"/>
    <w:rsid w:val="00BF08D2"/>
    <w:rsid w:val="00BF1713"/>
    <w:rsid w:val="00BF1A24"/>
    <w:rsid w:val="00BF21C8"/>
    <w:rsid w:val="00BF248B"/>
    <w:rsid w:val="00BF26FF"/>
    <w:rsid w:val="00BF28AC"/>
    <w:rsid w:val="00BF290C"/>
    <w:rsid w:val="00BF30DF"/>
    <w:rsid w:val="00BF3580"/>
    <w:rsid w:val="00BF35B0"/>
    <w:rsid w:val="00BF366F"/>
    <w:rsid w:val="00BF47EC"/>
    <w:rsid w:val="00BF617E"/>
    <w:rsid w:val="00BF63D6"/>
    <w:rsid w:val="00BF6BB7"/>
    <w:rsid w:val="00BF76DA"/>
    <w:rsid w:val="00C000E1"/>
    <w:rsid w:val="00C01750"/>
    <w:rsid w:val="00C025FA"/>
    <w:rsid w:val="00C02869"/>
    <w:rsid w:val="00C02C92"/>
    <w:rsid w:val="00C032BF"/>
    <w:rsid w:val="00C03A4B"/>
    <w:rsid w:val="00C049AF"/>
    <w:rsid w:val="00C04BF6"/>
    <w:rsid w:val="00C04D9F"/>
    <w:rsid w:val="00C0557B"/>
    <w:rsid w:val="00C068F1"/>
    <w:rsid w:val="00C06CD4"/>
    <w:rsid w:val="00C07554"/>
    <w:rsid w:val="00C07736"/>
    <w:rsid w:val="00C1094A"/>
    <w:rsid w:val="00C11B61"/>
    <w:rsid w:val="00C11BBE"/>
    <w:rsid w:val="00C12035"/>
    <w:rsid w:val="00C120B3"/>
    <w:rsid w:val="00C12538"/>
    <w:rsid w:val="00C132A0"/>
    <w:rsid w:val="00C13397"/>
    <w:rsid w:val="00C13A55"/>
    <w:rsid w:val="00C13C20"/>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37E8A"/>
    <w:rsid w:val="00C417D9"/>
    <w:rsid w:val="00C418C7"/>
    <w:rsid w:val="00C42385"/>
    <w:rsid w:val="00C423B2"/>
    <w:rsid w:val="00C42DE8"/>
    <w:rsid w:val="00C42F0B"/>
    <w:rsid w:val="00C4300F"/>
    <w:rsid w:val="00C43068"/>
    <w:rsid w:val="00C431B7"/>
    <w:rsid w:val="00C437AB"/>
    <w:rsid w:val="00C438C4"/>
    <w:rsid w:val="00C440F1"/>
    <w:rsid w:val="00C4430D"/>
    <w:rsid w:val="00C4483F"/>
    <w:rsid w:val="00C44A5D"/>
    <w:rsid w:val="00C44AB2"/>
    <w:rsid w:val="00C44BE8"/>
    <w:rsid w:val="00C45852"/>
    <w:rsid w:val="00C46531"/>
    <w:rsid w:val="00C468D3"/>
    <w:rsid w:val="00C46A4C"/>
    <w:rsid w:val="00C46FE2"/>
    <w:rsid w:val="00C476FA"/>
    <w:rsid w:val="00C50194"/>
    <w:rsid w:val="00C50274"/>
    <w:rsid w:val="00C50588"/>
    <w:rsid w:val="00C50633"/>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59F"/>
    <w:rsid w:val="00C65CFB"/>
    <w:rsid w:val="00C66340"/>
    <w:rsid w:val="00C664FE"/>
    <w:rsid w:val="00C66E29"/>
    <w:rsid w:val="00C66E73"/>
    <w:rsid w:val="00C67448"/>
    <w:rsid w:val="00C674B7"/>
    <w:rsid w:val="00C678E2"/>
    <w:rsid w:val="00C6798D"/>
    <w:rsid w:val="00C70902"/>
    <w:rsid w:val="00C722E3"/>
    <w:rsid w:val="00C72305"/>
    <w:rsid w:val="00C73592"/>
    <w:rsid w:val="00C74BA2"/>
    <w:rsid w:val="00C74CB7"/>
    <w:rsid w:val="00C752D5"/>
    <w:rsid w:val="00C75980"/>
    <w:rsid w:val="00C75E81"/>
    <w:rsid w:val="00C75EEE"/>
    <w:rsid w:val="00C7647C"/>
    <w:rsid w:val="00C76584"/>
    <w:rsid w:val="00C769B2"/>
    <w:rsid w:val="00C773DE"/>
    <w:rsid w:val="00C7749E"/>
    <w:rsid w:val="00C77C8A"/>
    <w:rsid w:val="00C77F68"/>
    <w:rsid w:val="00C80BF9"/>
    <w:rsid w:val="00C816BB"/>
    <w:rsid w:val="00C81F19"/>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49D"/>
    <w:rsid w:val="00C935C2"/>
    <w:rsid w:val="00C94109"/>
    <w:rsid w:val="00C9476F"/>
    <w:rsid w:val="00C94859"/>
    <w:rsid w:val="00C94A4B"/>
    <w:rsid w:val="00C94D78"/>
    <w:rsid w:val="00C94F1F"/>
    <w:rsid w:val="00C96374"/>
    <w:rsid w:val="00C96EB2"/>
    <w:rsid w:val="00C972CA"/>
    <w:rsid w:val="00C978C8"/>
    <w:rsid w:val="00CA01A3"/>
    <w:rsid w:val="00CA11D7"/>
    <w:rsid w:val="00CA1212"/>
    <w:rsid w:val="00CA15A7"/>
    <w:rsid w:val="00CA2E44"/>
    <w:rsid w:val="00CA3876"/>
    <w:rsid w:val="00CA43E4"/>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004"/>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675B"/>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2B4"/>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1AC"/>
    <w:rsid w:val="00D0792A"/>
    <w:rsid w:val="00D12D51"/>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23D8"/>
    <w:rsid w:val="00D34094"/>
    <w:rsid w:val="00D34F91"/>
    <w:rsid w:val="00D3500B"/>
    <w:rsid w:val="00D3585F"/>
    <w:rsid w:val="00D35875"/>
    <w:rsid w:val="00D35FF2"/>
    <w:rsid w:val="00D3662F"/>
    <w:rsid w:val="00D36E8D"/>
    <w:rsid w:val="00D37E5B"/>
    <w:rsid w:val="00D401EB"/>
    <w:rsid w:val="00D40AAB"/>
    <w:rsid w:val="00D434B3"/>
    <w:rsid w:val="00D43C2E"/>
    <w:rsid w:val="00D43CE5"/>
    <w:rsid w:val="00D43D40"/>
    <w:rsid w:val="00D440E3"/>
    <w:rsid w:val="00D44A78"/>
    <w:rsid w:val="00D45655"/>
    <w:rsid w:val="00D45B0D"/>
    <w:rsid w:val="00D45D56"/>
    <w:rsid w:val="00D45F16"/>
    <w:rsid w:val="00D466E0"/>
    <w:rsid w:val="00D46703"/>
    <w:rsid w:val="00D504F1"/>
    <w:rsid w:val="00D50D1A"/>
    <w:rsid w:val="00D50D42"/>
    <w:rsid w:val="00D51372"/>
    <w:rsid w:val="00D51D55"/>
    <w:rsid w:val="00D52CAB"/>
    <w:rsid w:val="00D5303B"/>
    <w:rsid w:val="00D533C1"/>
    <w:rsid w:val="00D5393D"/>
    <w:rsid w:val="00D545A3"/>
    <w:rsid w:val="00D55BE2"/>
    <w:rsid w:val="00D55C90"/>
    <w:rsid w:val="00D55F07"/>
    <w:rsid w:val="00D5641C"/>
    <w:rsid w:val="00D56D71"/>
    <w:rsid w:val="00D57536"/>
    <w:rsid w:val="00D57E45"/>
    <w:rsid w:val="00D60928"/>
    <w:rsid w:val="00D611FA"/>
    <w:rsid w:val="00D613AA"/>
    <w:rsid w:val="00D61788"/>
    <w:rsid w:val="00D625D5"/>
    <w:rsid w:val="00D62A4A"/>
    <w:rsid w:val="00D62A8C"/>
    <w:rsid w:val="00D6371D"/>
    <w:rsid w:val="00D6379F"/>
    <w:rsid w:val="00D63C48"/>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9DA"/>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0416"/>
    <w:rsid w:val="00D91243"/>
    <w:rsid w:val="00D914E6"/>
    <w:rsid w:val="00D92527"/>
    <w:rsid w:val="00D925D4"/>
    <w:rsid w:val="00D92780"/>
    <w:rsid w:val="00D92B3E"/>
    <w:rsid w:val="00D949D6"/>
    <w:rsid w:val="00D95129"/>
    <w:rsid w:val="00D95B22"/>
    <w:rsid w:val="00D975D1"/>
    <w:rsid w:val="00D97955"/>
    <w:rsid w:val="00DA1222"/>
    <w:rsid w:val="00DA1868"/>
    <w:rsid w:val="00DA21CC"/>
    <w:rsid w:val="00DA3766"/>
    <w:rsid w:val="00DA48BC"/>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4250"/>
    <w:rsid w:val="00DB50AE"/>
    <w:rsid w:val="00DB5546"/>
    <w:rsid w:val="00DB5DA7"/>
    <w:rsid w:val="00DB6C0B"/>
    <w:rsid w:val="00DB7988"/>
    <w:rsid w:val="00DC01DD"/>
    <w:rsid w:val="00DC01DF"/>
    <w:rsid w:val="00DC0A44"/>
    <w:rsid w:val="00DC0CB2"/>
    <w:rsid w:val="00DC0CB4"/>
    <w:rsid w:val="00DC10A1"/>
    <w:rsid w:val="00DC175F"/>
    <w:rsid w:val="00DC2CC1"/>
    <w:rsid w:val="00DC31CF"/>
    <w:rsid w:val="00DC35DD"/>
    <w:rsid w:val="00DC3764"/>
    <w:rsid w:val="00DC3D78"/>
    <w:rsid w:val="00DC48E6"/>
    <w:rsid w:val="00DC4C9B"/>
    <w:rsid w:val="00DC5238"/>
    <w:rsid w:val="00DC61EE"/>
    <w:rsid w:val="00DC6251"/>
    <w:rsid w:val="00DC658A"/>
    <w:rsid w:val="00DC6C15"/>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CA7"/>
    <w:rsid w:val="00E02DAD"/>
    <w:rsid w:val="00E03DA2"/>
    <w:rsid w:val="00E0474E"/>
    <w:rsid w:val="00E04C2E"/>
    <w:rsid w:val="00E04F29"/>
    <w:rsid w:val="00E0546E"/>
    <w:rsid w:val="00E06314"/>
    <w:rsid w:val="00E06C7C"/>
    <w:rsid w:val="00E078B9"/>
    <w:rsid w:val="00E10368"/>
    <w:rsid w:val="00E104BD"/>
    <w:rsid w:val="00E1133B"/>
    <w:rsid w:val="00E116B8"/>
    <w:rsid w:val="00E133AB"/>
    <w:rsid w:val="00E13C5E"/>
    <w:rsid w:val="00E143BD"/>
    <w:rsid w:val="00E14E49"/>
    <w:rsid w:val="00E15521"/>
    <w:rsid w:val="00E16144"/>
    <w:rsid w:val="00E16167"/>
    <w:rsid w:val="00E168CB"/>
    <w:rsid w:val="00E16CA7"/>
    <w:rsid w:val="00E16EAF"/>
    <w:rsid w:val="00E175CA"/>
    <w:rsid w:val="00E17714"/>
    <w:rsid w:val="00E203DC"/>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4CE8"/>
    <w:rsid w:val="00E54E3C"/>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C8B"/>
    <w:rsid w:val="00E6627C"/>
    <w:rsid w:val="00E667A9"/>
    <w:rsid w:val="00E670F9"/>
    <w:rsid w:val="00E672C9"/>
    <w:rsid w:val="00E70064"/>
    <w:rsid w:val="00E705E0"/>
    <w:rsid w:val="00E70B0E"/>
    <w:rsid w:val="00E70FAB"/>
    <w:rsid w:val="00E70FE4"/>
    <w:rsid w:val="00E71EAE"/>
    <w:rsid w:val="00E71FF1"/>
    <w:rsid w:val="00E72498"/>
    <w:rsid w:val="00E73C92"/>
    <w:rsid w:val="00E749DF"/>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A2C"/>
    <w:rsid w:val="00E9517D"/>
    <w:rsid w:val="00E96157"/>
    <w:rsid w:val="00E96D56"/>
    <w:rsid w:val="00E97227"/>
    <w:rsid w:val="00E97655"/>
    <w:rsid w:val="00E978AF"/>
    <w:rsid w:val="00EA0371"/>
    <w:rsid w:val="00EA0907"/>
    <w:rsid w:val="00EA0A77"/>
    <w:rsid w:val="00EA0C01"/>
    <w:rsid w:val="00EA0FCE"/>
    <w:rsid w:val="00EA1135"/>
    <w:rsid w:val="00EA19FD"/>
    <w:rsid w:val="00EA1BB4"/>
    <w:rsid w:val="00EA1EDC"/>
    <w:rsid w:val="00EA2416"/>
    <w:rsid w:val="00EA3A07"/>
    <w:rsid w:val="00EA4820"/>
    <w:rsid w:val="00EA4954"/>
    <w:rsid w:val="00EA4A93"/>
    <w:rsid w:val="00EA4B05"/>
    <w:rsid w:val="00EA538D"/>
    <w:rsid w:val="00EA5CD9"/>
    <w:rsid w:val="00EA5CE9"/>
    <w:rsid w:val="00EA6EC4"/>
    <w:rsid w:val="00EA7114"/>
    <w:rsid w:val="00EB008E"/>
    <w:rsid w:val="00EB0A7D"/>
    <w:rsid w:val="00EB3B3C"/>
    <w:rsid w:val="00EB469A"/>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E84"/>
    <w:rsid w:val="00ED106C"/>
    <w:rsid w:val="00ED14D0"/>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8FA"/>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AA"/>
    <w:rsid w:val="00F000EA"/>
    <w:rsid w:val="00F00BC8"/>
    <w:rsid w:val="00F02138"/>
    <w:rsid w:val="00F023F3"/>
    <w:rsid w:val="00F03FD5"/>
    <w:rsid w:val="00F05E2C"/>
    <w:rsid w:val="00F067B1"/>
    <w:rsid w:val="00F06924"/>
    <w:rsid w:val="00F06AC2"/>
    <w:rsid w:val="00F06D3A"/>
    <w:rsid w:val="00F07341"/>
    <w:rsid w:val="00F10164"/>
    <w:rsid w:val="00F107CE"/>
    <w:rsid w:val="00F116DE"/>
    <w:rsid w:val="00F12281"/>
    <w:rsid w:val="00F126D6"/>
    <w:rsid w:val="00F12B7C"/>
    <w:rsid w:val="00F12ECE"/>
    <w:rsid w:val="00F1505C"/>
    <w:rsid w:val="00F15A79"/>
    <w:rsid w:val="00F15CA7"/>
    <w:rsid w:val="00F170A9"/>
    <w:rsid w:val="00F17392"/>
    <w:rsid w:val="00F17405"/>
    <w:rsid w:val="00F179FC"/>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0592"/>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CC1"/>
    <w:rsid w:val="00F52EA6"/>
    <w:rsid w:val="00F54121"/>
    <w:rsid w:val="00F54302"/>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43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6075"/>
    <w:rsid w:val="00F7747A"/>
    <w:rsid w:val="00F775D8"/>
    <w:rsid w:val="00F77BD2"/>
    <w:rsid w:val="00F8017A"/>
    <w:rsid w:val="00F807E6"/>
    <w:rsid w:val="00F80F2C"/>
    <w:rsid w:val="00F81131"/>
    <w:rsid w:val="00F818D6"/>
    <w:rsid w:val="00F818E1"/>
    <w:rsid w:val="00F81928"/>
    <w:rsid w:val="00F81E06"/>
    <w:rsid w:val="00F82031"/>
    <w:rsid w:val="00F821B4"/>
    <w:rsid w:val="00F821C5"/>
    <w:rsid w:val="00F82218"/>
    <w:rsid w:val="00F82498"/>
    <w:rsid w:val="00F82A4B"/>
    <w:rsid w:val="00F82F3C"/>
    <w:rsid w:val="00F82FEA"/>
    <w:rsid w:val="00F830FB"/>
    <w:rsid w:val="00F83E7D"/>
    <w:rsid w:val="00F8451B"/>
    <w:rsid w:val="00F849EF"/>
    <w:rsid w:val="00F863C5"/>
    <w:rsid w:val="00F869C8"/>
    <w:rsid w:val="00F87705"/>
    <w:rsid w:val="00F87F63"/>
    <w:rsid w:val="00F90569"/>
    <w:rsid w:val="00F90993"/>
    <w:rsid w:val="00F90B1C"/>
    <w:rsid w:val="00F90B40"/>
    <w:rsid w:val="00F915CA"/>
    <w:rsid w:val="00F922FE"/>
    <w:rsid w:val="00F92B54"/>
    <w:rsid w:val="00F94002"/>
    <w:rsid w:val="00F94228"/>
    <w:rsid w:val="00F94356"/>
    <w:rsid w:val="00F94944"/>
    <w:rsid w:val="00F94CC5"/>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1297"/>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928"/>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E7D69"/>
    <w:rsid w:val="00FF0AF8"/>
    <w:rsid w:val="00FF0B7F"/>
    <w:rsid w:val="00FF0F7E"/>
    <w:rsid w:val="00FF182E"/>
    <w:rsid w:val="00FF1F75"/>
    <w:rsid w:val="00FF2169"/>
    <w:rsid w:val="00FF24FB"/>
    <w:rsid w:val="00FF2BF6"/>
    <w:rsid w:val="00FF2D71"/>
    <w:rsid w:val="00FF34AF"/>
    <w:rsid w:val="00FF3772"/>
    <w:rsid w:val="00FF3A3D"/>
    <w:rsid w:val="00FF3D74"/>
    <w:rsid w:val="00FF40B0"/>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5801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0116"/>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outlet.com/irishaquatics" TargetMode="External"/><Relationship Id="rId18" Type="http://schemas.openxmlformats.org/officeDocument/2006/relationships/hyperlink" Target="https://creativecommons.org/licenses/by-nc-nd/3.0/" TargetMode="External"/><Relationship Id="rId3" Type="http://schemas.openxmlformats.org/officeDocument/2006/relationships/numbering" Target="numbering.xml"/><Relationship Id="rId21" Type="http://schemas.openxmlformats.org/officeDocument/2006/relationships/hyperlink" Target="https://creativecommons.org/licenses/by-nc-nd/3.0/" TargetMode="External"/><Relationship Id="rId7" Type="http://schemas.openxmlformats.org/officeDocument/2006/relationships/footnotes" Target="footnotes.xml"/><Relationship Id="rId12" Type="http://schemas.openxmlformats.org/officeDocument/2006/relationships/hyperlink" Target="https://graphie-tees.mysimplestore.com/" TargetMode="External"/><Relationship Id="rId17" Type="http://schemas.openxmlformats.org/officeDocument/2006/relationships/hyperlink" Target="http://frz40.wordpress.com/2012/08/21/giudica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frz40.wordpress.com/2012/08/21/giudi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ngingthegameproject.com/developing-warriors-not-winners-path-excellence/"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mdorsch@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B94581"/>
    <w:rsid w:val="00C14911"/>
    <w:rsid w:val="00CA1859"/>
    <w:rsid w:val="00CA4B2C"/>
    <w:rsid w:val="00D11342"/>
    <w:rsid w:val="00D22034"/>
    <w:rsid w:val="00D54898"/>
    <w:rsid w:val="00DB1048"/>
    <w:rsid w:val="00E05FFB"/>
    <w:rsid w:val="00E61AA6"/>
    <w:rsid w:val="00E91F83"/>
    <w:rsid w:val="00F32970"/>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8E532FC-EFFA-4292-85C9-85722A7F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35</TotalTime>
  <Pages>3</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55</cp:revision>
  <cp:lastPrinted>2008-09-26T23:14:00Z</cp:lastPrinted>
  <dcterms:created xsi:type="dcterms:W3CDTF">2020-01-26T17:44:00Z</dcterms:created>
  <dcterms:modified xsi:type="dcterms:W3CDTF">2020-01-26T18:17:00Z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