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06F2" w14:textId="76329A21" w:rsidR="0082470D" w:rsidRDefault="003F63C4">
      <w:r>
        <w:rPr>
          <w:rFonts w:ascii="Lucida Grande" w:hAnsi="Lucida Grande"/>
          <w:noProof/>
          <w:color w:val="000000"/>
          <w:sz w:val="22"/>
        </w:rPr>
        <w:drawing>
          <wp:anchor distT="0" distB="0" distL="114300" distR="114300" simplePos="0" relativeHeight="251662848" behindDoc="0" locked="0" layoutInCell="1" allowOverlap="1" wp14:anchorId="5F9C689A" wp14:editId="617AD615">
            <wp:simplePos x="0" y="0"/>
            <wp:positionH relativeFrom="column">
              <wp:posOffset>47625</wp:posOffset>
            </wp:positionH>
            <wp:positionV relativeFrom="page">
              <wp:posOffset>152400</wp:posOffset>
            </wp:positionV>
            <wp:extent cx="2619375" cy="1904365"/>
            <wp:effectExtent l="0" t="0" r="28575" b="76835"/>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hite.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19375" cy="190436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42266F">
        <w:rPr>
          <w:rFonts w:ascii="Lucida Grande" w:hAnsi="Lucida Grande"/>
          <w:noProof/>
          <w:color w:val="000000"/>
          <w:sz w:val="22"/>
        </w:rPr>
        <mc:AlternateContent>
          <mc:Choice Requires="wps">
            <w:drawing>
              <wp:anchor distT="0" distB="0" distL="114300" distR="114300" simplePos="0" relativeHeight="251658752" behindDoc="0" locked="0" layoutInCell="1" allowOverlap="1" wp14:anchorId="722C0CF6" wp14:editId="0E4FCFF7">
                <wp:simplePos x="0" y="0"/>
                <wp:positionH relativeFrom="column">
                  <wp:posOffset>2925445</wp:posOffset>
                </wp:positionH>
                <wp:positionV relativeFrom="page">
                  <wp:posOffset>652780</wp:posOffset>
                </wp:positionV>
                <wp:extent cx="4222115" cy="926327"/>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115" cy="926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62"/>
                                <w:szCs w:val="24"/>
                              </w:rPr>
                              <w:id w:val="1606311343"/>
                              <w:placeholder>
                                <w:docPart w:val="B39969D9117A4A39BEFBC505E03B0539"/>
                              </w:placeholder>
                            </w:sdtPr>
                            <w:sdtEndPr>
                              <w:rPr>
                                <w:i/>
                                <w:sz w:val="40"/>
                              </w:rPr>
                            </w:sdtEndPr>
                            <w:sdtContent>
                              <w:sdt>
                                <w:sdtPr>
                                  <w:rPr>
                                    <w:sz w:val="56"/>
                                  </w:rPr>
                                  <w:id w:val="1264108599"/>
                                  <w:placeholder>
                                    <w:docPart w:val="43B457E602434AC999020A997DEF59FD"/>
                                  </w:placeholder>
                                </w:sdtPr>
                                <w:sdtEndPr>
                                  <w:rPr>
                                    <w:sz w:val="52"/>
                                  </w:rPr>
                                </w:sdtEndPr>
                                <w:sdtContent>
                                  <w:p w14:paraId="1C643CB7" w14:textId="68263E20" w:rsidR="008F704B" w:rsidRPr="00CB7354" w:rsidRDefault="008F704B" w:rsidP="008F704B">
                                    <w:pPr>
                                      <w:pStyle w:val="CompanyName"/>
                                      <w:jc w:val="center"/>
                                    </w:pPr>
                                    <w:r w:rsidRPr="00CB7354">
                                      <w:rPr>
                                        <w:sz w:val="56"/>
                                      </w:rPr>
                                      <w:t>Irish Aquatics</w:t>
                                    </w:r>
                                  </w:p>
                                </w:sdtContent>
                              </w:sdt>
                              <w:p w14:paraId="481EB1F6" w14:textId="51CC9F22" w:rsidR="007D1701" w:rsidRPr="00CB7354" w:rsidRDefault="008F704B" w:rsidP="00CB7354">
                                <w:pPr>
                                  <w:pStyle w:val="NewsletterHeading"/>
                                  <w:jc w:val="center"/>
                                  <w:rPr>
                                    <w:i/>
                                    <w:sz w:val="40"/>
                                  </w:rPr>
                                </w:pPr>
                                <w:r w:rsidRPr="00CB7354">
                                  <w:rPr>
                                    <w:i/>
                                    <w:sz w:val="40"/>
                                  </w:rPr>
                                  <w:t>Swim. Fight. Win!</w:t>
                                </w:r>
                                <w:r w:rsidR="00C821E7">
                                  <w:rPr>
                                    <w:i/>
                                    <w:sz w:val="40"/>
                                  </w:rPr>
                                  <w:t xml:space="preserve"> </w:t>
                                </w:r>
                                <w:r w:rsidRPr="00CB7354">
                                  <w:rPr>
                                    <w:i/>
                                    <w:sz w:val="40"/>
                                  </w:rPr>
                                  <w:t>Go Irish!</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C0CF6" id="_x0000_t202" coordsize="21600,21600" o:spt="202" path="m,l,21600r21600,l21600,xe">
                <v:stroke joinstyle="miter"/>
                <v:path gradientshapeok="t" o:connecttype="rect"/>
              </v:shapetype>
              <v:shape id="Text Box 14" o:spid="_x0000_s1026" type="#_x0000_t202" style="position:absolute;margin-left:230.35pt;margin-top:51.4pt;width:332.45pt;height:72.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" filled="f" stroked="f">
                <v:textbox inset=",7.2pt,,7.2pt">
                  <w:txbxContent>
                    <w:sdt>
                      <w:sdtPr>
                        <w:rPr>
                          <w:sz w:val="62"/>
                          <w:szCs w:val="24"/>
                        </w:rPr>
                        <w:id w:val="1606311343"/>
                        <w:placeholder>
                          <w:docPart w:val="B39969D9117A4A39BEFBC505E03B0539"/>
                        </w:placeholder>
                      </w:sdtPr>
                      <w:sdtEndPr>
                        <w:rPr>
                          <w:i/>
                          <w:sz w:val="40"/>
                        </w:rPr>
                      </w:sdtEndPr>
                      <w:sdtContent>
                        <w:sdt>
                          <w:sdtPr>
                            <w:rPr>
                              <w:sz w:val="56"/>
                            </w:rPr>
                            <w:id w:val="1264108599"/>
                            <w:placeholder>
                              <w:docPart w:val="43B457E602434AC999020A997DEF59FD"/>
                            </w:placeholder>
                          </w:sdtPr>
                          <w:sdtEndPr>
                            <w:rPr>
                              <w:sz w:val="52"/>
                            </w:rPr>
                          </w:sdtEndPr>
                          <w:sdtContent>
                            <w:p w14:paraId="1C643CB7" w14:textId="68263E20" w:rsidR="008F704B" w:rsidRPr="00CB7354" w:rsidRDefault="008F704B" w:rsidP="008F704B">
                              <w:pPr>
                                <w:pStyle w:val="CompanyName"/>
                                <w:jc w:val="center"/>
                              </w:pPr>
                              <w:r w:rsidRPr="00CB7354">
                                <w:rPr>
                                  <w:sz w:val="56"/>
                                </w:rPr>
                                <w:t>Irish Aquatics</w:t>
                              </w:r>
                            </w:p>
                          </w:sdtContent>
                        </w:sdt>
                        <w:p w14:paraId="481EB1F6" w14:textId="51CC9F22" w:rsidR="007D1701" w:rsidRPr="00CB7354" w:rsidRDefault="008F704B" w:rsidP="00CB7354">
                          <w:pPr>
                            <w:pStyle w:val="NewsletterHeading"/>
                            <w:jc w:val="center"/>
                            <w:rPr>
                              <w:i/>
                              <w:sz w:val="40"/>
                            </w:rPr>
                          </w:pPr>
                          <w:r w:rsidRPr="00CB7354">
                            <w:rPr>
                              <w:i/>
                              <w:sz w:val="40"/>
                            </w:rPr>
                            <w:t>Swim. Fight. Win!</w:t>
                          </w:r>
                          <w:r w:rsidR="00C821E7">
                            <w:rPr>
                              <w:i/>
                              <w:sz w:val="40"/>
                            </w:rPr>
                            <w:t xml:space="preserve"> </w:t>
                          </w:r>
                          <w:r w:rsidRPr="00CB7354">
                            <w:rPr>
                              <w:i/>
                              <w:sz w:val="40"/>
                            </w:rPr>
                            <w:t>Go Irish!</w:t>
                          </w:r>
                        </w:p>
                      </w:sdtContent>
                    </w:sdt>
                  </w:txbxContent>
                </v:textbox>
                <w10:wrap anchory="page"/>
              </v:shape>
            </w:pict>
          </mc:Fallback>
        </mc:AlternateContent>
      </w:r>
      <w:r w:rsidR="00313176">
        <w:rPr>
          <w:noProof/>
        </w:rPr>
        <mc:AlternateContent>
          <mc:Choice Requires="wps">
            <w:drawing>
              <wp:anchor distT="0" distB="0" distL="114300" distR="114300" simplePos="0" relativeHeight="251654656" behindDoc="0" locked="0" layoutInCell="1" allowOverlap="1" wp14:anchorId="7D82CA2F" wp14:editId="795E9D60">
                <wp:simplePos x="0" y="0"/>
                <wp:positionH relativeFrom="page">
                  <wp:posOffset>-178435</wp:posOffset>
                </wp:positionH>
                <wp:positionV relativeFrom="page">
                  <wp:posOffset>-111125</wp:posOffset>
                </wp:positionV>
                <wp:extent cx="8001000" cy="2206487"/>
                <wp:effectExtent l="19050" t="0" r="1962150" b="2286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206487"/>
                        </a:xfrm>
                        <a:prstGeom prst="rect">
                          <a:avLst/>
                        </a:prstGeom>
                        <a:gradFill rotWithShape="0">
                          <a:gsLst>
                            <a:gs pos="0">
                              <a:schemeClr val="lt1">
                                <a:lumMod val="50000"/>
                                <a:lumOff val="0"/>
                              </a:schemeClr>
                            </a:gs>
                            <a:gs pos="100000">
                              <a:schemeClr val="lt1">
                                <a:lumMod val="50000"/>
                                <a:lumOff val="0"/>
                                <a:gamma/>
                                <a:shade val="60000"/>
                                <a:invGamma/>
                              </a:schemeClr>
                            </a:gs>
                          </a:gsLst>
                          <a:lin ang="5400000" scaled="1"/>
                        </a:gradFill>
                        <a:ln w="12700" cmpd="sng">
                          <a:solidFill>
                            <a:schemeClr val="lt1">
                              <a:lumMod val="95000"/>
                              <a:lumOff val="0"/>
                            </a:schemeClr>
                          </a:solidFill>
                          <a:prstDash val="solid"/>
                          <a:miter lim="800000"/>
                          <a:headEnd/>
                          <a:tailEnd/>
                        </a:ln>
                        <a:effectLst>
                          <a:outerShdw sy="50000" kx="-2453608" rotWithShape="0">
                            <a:schemeClr val="dk1">
                              <a:lumMod val="40000"/>
                              <a:lumOff val="60000"/>
                              <a:alpha val="50000"/>
                            </a:schemeClr>
                          </a:outerShdw>
                        </a:effectLst>
                      </wps:spPr>
                      <wps:txbx>
                        <w:txbxContent>
                          <w:p w14:paraId="65BD2D5A" w14:textId="01D03F08" w:rsidR="0000112E" w:rsidRDefault="0000112E" w:rsidP="001149B1">
                            <w:pPr>
                              <w:pStyle w:val="Heading2"/>
                            </w:pPr>
                          </w:p>
                          <w:p w14:paraId="2D0EC8C9" w14:textId="2B398750" w:rsidR="00313176" w:rsidRDefault="00313176" w:rsidP="00313176"/>
                          <w:p w14:paraId="5908CCB2" w14:textId="41A1B130" w:rsidR="00313176" w:rsidRDefault="00313176" w:rsidP="00313176"/>
                          <w:p w14:paraId="7317672F" w14:textId="63DE73BA" w:rsidR="00313176" w:rsidRDefault="00313176" w:rsidP="00313176"/>
                          <w:p w14:paraId="680A97EF" w14:textId="7973A534" w:rsidR="00313176" w:rsidRDefault="00313176" w:rsidP="00313176"/>
                          <w:p w14:paraId="6495C5FB" w14:textId="77777777" w:rsidR="00313176" w:rsidRPr="00313176" w:rsidRDefault="00313176" w:rsidP="0031317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2CA2F" id="Rectangle 6" o:spid="_x0000_s1027" style="position:absolute;margin-left:-14.05pt;margin-top:-8.75pt;width:630pt;height:173.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" fillcolor="#7f7f7f [1601]" strokecolor="#f2f2f2 [3041]" strokeweight="1pt">
                <v:fill color2="#7f7f7f [1601]" focus="100%" type="gradient"/>
                <v:shadow on="t" type="perspective" color="#999 [1296]" opacity=".5" origin=",.5" offset="0,0" matrix=",-56756f,,.5"/>
                <v:textbox inset=",7.2pt,,7.2pt">
                  <w:txbxContent>
                    <w:p w14:paraId="65BD2D5A" w14:textId="01D03F08" w:rsidR="0000112E" w:rsidRDefault="0000112E" w:rsidP="001149B1">
                      <w:pPr>
                        <w:pStyle w:val="Heading2"/>
                      </w:pPr>
                    </w:p>
                    <w:p w14:paraId="2D0EC8C9" w14:textId="2B398750" w:rsidR="00313176" w:rsidRDefault="00313176" w:rsidP="00313176"/>
                    <w:p w14:paraId="5908CCB2" w14:textId="41A1B130" w:rsidR="00313176" w:rsidRDefault="00313176" w:rsidP="00313176"/>
                    <w:p w14:paraId="7317672F" w14:textId="63DE73BA" w:rsidR="00313176" w:rsidRDefault="00313176" w:rsidP="00313176"/>
                    <w:p w14:paraId="680A97EF" w14:textId="7973A534" w:rsidR="00313176" w:rsidRDefault="00313176" w:rsidP="00313176"/>
                    <w:p w14:paraId="6495C5FB" w14:textId="77777777" w:rsidR="00313176" w:rsidRPr="00313176" w:rsidRDefault="00313176" w:rsidP="00313176"/>
                  </w:txbxContent>
                </v:textbox>
                <w10:wrap anchorx="page" anchory="page"/>
              </v:rect>
            </w:pict>
          </mc:Fallback>
        </mc:AlternateContent>
      </w:r>
    </w:p>
    <w:p w14:paraId="75DA465B" w14:textId="05694143" w:rsidR="0082470D" w:rsidRDefault="0082470D"/>
    <w:p w14:paraId="51CA0619" w14:textId="032540F6" w:rsidR="0082470D" w:rsidRDefault="0082470D"/>
    <w:p w14:paraId="4E58BC6E" w14:textId="7E8438B9" w:rsidR="0082470D" w:rsidRDefault="0082470D" w:rsidP="0082470D">
      <w:pPr>
        <w:rPr>
          <w:rFonts w:ascii="Arial" w:hAnsi="Arial"/>
          <w:b/>
          <w:sz w:val="36"/>
        </w:rPr>
      </w:pPr>
    </w:p>
    <w:p w14:paraId="0D63FF8B" w14:textId="6C65914C" w:rsidR="00760E4B" w:rsidRPr="00AF5BCF" w:rsidRDefault="00B86AD7" w:rsidP="00AF5BCF">
      <w:pPr>
        <w:jc w:val="center"/>
        <w:rPr>
          <w:rFonts w:ascii="Arial" w:hAnsi="Arial"/>
          <w:sz w:val="22"/>
        </w:rPr>
        <w:sectPr w:rsidR="00760E4B" w:rsidRPr="00AF5BCF" w:rsidSect="007D0609">
          <w:headerReference w:type="default" r:id="rId10"/>
          <w:pgSz w:w="12240" w:h="15840"/>
          <w:pgMar w:top="720" w:right="720" w:bottom="720" w:left="720" w:header="720" w:footer="720" w:gutter="0"/>
          <w:cols w:space="720"/>
          <w:docGrid w:linePitch="326"/>
        </w:sectPr>
      </w:pPr>
      <w:r>
        <w:rPr>
          <w:noProof/>
        </w:rPr>
        <mc:AlternateContent>
          <mc:Choice Requires="wps">
            <w:drawing>
              <wp:anchor distT="0" distB="0" distL="114300" distR="114300" simplePos="0" relativeHeight="251659264" behindDoc="0" locked="0" layoutInCell="1" allowOverlap="1" wp14:anchorId="440606FE" wp14:editId="4B6A9259">
                <wp:simplePos x="0" y="0"/>
                <wp:positionH relativeFrom="page">
                  <wp:posOffset>-48260</wp:posOffset>
                </wp:positionH>
                <wp:positionV relativeFrom="page">
                  <wp:posOffset>2056765</wp:posOffset>
                </wp:positionV>
                <wp:extent cx="8001000" cy="173990"/>
                <wp:effectExtent l="19050" t="0" r="190500" b="16510"/>
                <wp:wrapTight wrapText="bothSides">
                  <wp:wrapPolygon edited="0">
                    <wp:start x="-51" y="0"/>
                    <wp:lineTo x="-51" y="21285"/>
                    <wp:lineTo x="21806" y="21285"/>
                    <wp:lineTo x="22063" y="11825"/>
                    <wp:lineTo x="21703" y="0"/>
                    <wp:lineTo x="-51" y="0"/>
                  </wp:wrapPolygon>
                </wp:wrapTight>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gradFill flip="none" rotWithShape="1">
                          <a:gsLst>
                            <a:gs pos="0">
                              <a:srgbClr val="030074">
                                <a:shade val="30000"/>
                                <a:satMod val="115000"/>
                              </a:srgbClr>
                            </a:gs>
                            <a:gs pos="50000">
                              <a:srgbClr val="030074">
                                <a:shade val="67500"/>
                                <a:satMod val="115000"/>
                              </a:srgbClr>
                            </a:gs>
                            <a:gs pos="100000">
                              <a:srgbClr val="030074">
                                <a:shade val="100000"/>
                                <a:satMod val="115000"/>
                              </a:srgbClr>
                            </a:gs>
                          </a:gsLst>
                          <a:lin ang="16200000" scaled="1"/>
                          <a:tileRect/>
                        </a:gradFill>
                        <a:ln w="12700" cmpd="sng">
                          <a:solidFill>
                            <a:schemeClr val="lt1">
                              <a:lumMod val="95000"/>
                              <a:lumOff val="0"/>
                            </a:schemeClr>
                          </a:solidFill>
                          <a:prstDash val="solid"/>
                          <a:miter lim="800000"/>
                          <a:headEnd/>
                          <a:tailEnd/>
                        </a:ln>
                        <a:effectLst>
                          <a:outerShdw sy="50000" kx="-2453608" rotWithShape="0">
                            <a:schemeClr val="accent3">
                              <a:lumMod val="40000"/>
                              <a:lumOff val="60000"/>
                              <a:alpha val="50000"/>
                            </a:scheme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7D60D" id="Rectangle 7" o:spid="_x0000_s1026" style="position:absolute;margin-left:-3.8pt;margin-top:161.95pt;width:630pt;height:13.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" fillcolor="#000046" strokecolor="#f2f2f2 [3041]" strokeweight="1pt">
                <v:fill color2="#00007d" rotate="t" angle="180" colors="0 #000046;.5 #000068;1 #00007d" focus="100%" type="gradient"/>
                <v:shadow on="t" type="perspective" color="#d6e3bc [1302]" opacity=".5" origin=",.5" offset="0,0" matrix=",-56756f,,.5"/>
                <v:textbox inset=",7.2pt,,7.2pt"/>
                <w10:wrap type="tight" anchorx="page" anchory="page"/>
              </v:rect>
            </w:pict>
          </mc:Fallback>
        </mc:AlternateContent>
      </w:r>
    </w:p>
    <w:p w14:paraId="0E6EC0D5" w14:textId="4E6970D0" w:rsidR="00B86AD7" w:rsidRPr="00146020" w:rsidRDefault="00B86AD7" w:rsidP="00AF5BCF">
      <w:pPr>
        <w:pStyle w:val="NewsletterBody"/>
        <w:jc w:val="center"/>
        <w:rPr>
          <w:rFonts w:ascii="Arial Black" w:hAnsi="Arial Black"/>
          <w:b/>
          <w:sz w:val="32"/>
        </w:rPr>
      </w:pPr>
      <w:r w:rsidRPr="00146020">
        <w:rPr>
          <w:rFonts w:ascii="Arial Black" w:hAnsi="Arial Black"/>
          <w:b/>
          <w:sz w:val="32"/>
        </w:rPr>
        <w:t>IA Weekly News</w:t>
      </w:r>
    </w:p>
    <w:p w14:paraId="7BB59D8F" w14:textId="77777777" w:rsidR="00B86AD7" w:rsidRDefault="00B86AD7" w:rsidP="003E564B">
      <w:pPr>
        <w:pStyle w:val="NewsletterBody"/>
        <w:sectPr w:rsidR="00B86AD7" w:rsidSect="00B86AD7">
          <w:type w:val="continuous"/>
          <w:pgSz w:w="12240" w:h="15840"/>
          <w:pgMar w:top="720" w:right="720" w:bottom="720" w:left="720" w:header="720" w:footer="720" w:gutter="0"/>
          <w:cols w:space="720"/>
          <w:docGrid w:linePitch="326"/>
        </w:sectPr>
      </w:pPr>
    </w:p>
    <w:p w14:paraId="2530172A" w14:textId="76E2670B" w:rsidR="00BA4A8B" w:rsidRPr="008B7498" w:rsidRDefault="00394E91" w:rsidP="00071DC5">
      <w:pPr>
        <w:pStyle w:val="NewsletterBody"/>
        <w:jc w:val="center"/>
        <w:rPr>
          <w:b/>
          <w:i/>
        </w:rPr>
      </w:pPr>
      <w:r>
        <w:rPr>
          <w:b/>
          <w:i/>
        </w:rPr>
        <w:t>February 2</w:t>
      </w:r>
      <w:r w:rsidR="00641AEE">
        <w:rPr>
          <w:b/>
          <w:i/>
        </w:rPr>
        <w:t>, 20</w:t>
      </w:r>
      <w:r w:rsidR="00C9349D">
        <w:rPr>
          <w:b/>
          <w:i/>
        </w:rPr>
        <w:t>20</w:t>
      </w:r>
    </w:p>
    <w:p w14:paraId="6BDD5D61" w14:textId="77777777" w:rsidR="009F5ABF" w:rsidRDefault="009F5ABF" w:rsidP="000F5DF5">
      <w:pPr>
        <w:pStyle w:val="NewsletterBody"/>
        <w:rPr>
          <w:b/>
          <w:u w:val="single"/>
        </w:rPr>
        <w:sectPr w:rsidR="009F5ABF" w:rsidSect="00310FF4">
          <w:type w:val="continuous"/>
          <w:pgSz w:w="12240" w:h="15840"/>
          <w:pgMar w:top="720" w:right="720" w:bottom="720" w:left="720" w:header="720" w:footer="720" w:gutter="0"/>
          <w:cols w:space="720"/>
          <w:docGrid w:linePitch="326"/>
        </w:sectPr>
      </w:pPr>
    </w:p>
    <w:p w14:paraId="744CC0F5" w14:textId="53CD5D1C" w:rsidR="00180A5C" w:rsidRDefault="00180A5C" w:rsidP="008D282A">
      <w:pPr>
        <w:pStyle w:val="NewsletterBody"/>
        <w:spacing w:after="0"/>
        <w:rPr>
          <w:b/>
          <w:bCs/>
          <w:u w:val="single"/>
        </w:rPr>
      </w:pPr>
      <w:r>
        <w:rPr>
          <w:b/>
          <w:bCs/>
          <w:u w:val="single"/>
        </w:rPr>
        <w:t>Group Updates</w:t>
      </w:r>
    </w:p>
    <w:p w14:paraId="78A42E52" w14:textId="4D91F43A" w:rsidR="00546A66" w:rsidRDefault="00546A66" w:rsidP="00025D59">
      <w:pPr>
        <w:pStyle w:val="NewsletterBody"/>
        <w:spacing w:after="0"/>
      </w:pPr>
    </w:p>
    <w:p w14:paraId="73533966" w14:textId="08AE8DF3" w:rsidR="00546A66" w:rsidRDefault="00B83403" w:rsidP="00025D59">
      <w:pPr>
        <w:pStyle w:val="NewsletterBody"/>
        <w:spacing w:after="0"/>
      </w:pPr>
      <w:r>
        <w:t xml:space="preserve">There </w:t>
      </w:r>
      <w:r w:rsidR="00394E91">
        <w:t xml:space="preserve">will be no practice in Bremen for any group on </w:t>
      </w:r>
      <w:r w:rsidR="00442CB1">
        <w:t xml:space="preserve">Tuesday or </w:t>
      </w:r>
      <w:r w:rsidR="00394E91">
        <w:t>Thursday due to HS meet</w:t>
      </w:r>
      <w:r w:rsidR="00442CB1">
        <w:t>s</w:t>
      </w:r>
      <w:r w:rsidR="00394E91">
        <w:t>.</w:t>
      </w:r>
    </w:p>
    <w:p w14:paraId="2B8864B1" w14:textId="2A8BA3BB" w:rsidR="00442CB1" w:rsidRDefault="00442CB1" w:rsidP="00025D59">
      <w:pPr>
        <w:pStyle w:val="NewsletterBody"/>
        <w:spacing w:after="0"/>
      </w:pPr>
    </w:p>
    <w:p w14:paraId="4A151712" w14:textId="2C6E17A7" w:rsidR="00442CB1" w:rsidRPr="00B83403" w:rsidRDefault="00442CB1" w:rsidP="00025D59">
      <w:pPr>
        <w:pStyle w:val="NewsletterBody"/>
        <w:spacing w:after="0"/>
      </w:pPr>
      <w:r>
        <w:t>Good luck to all of our girls competing in the HS Sectional Championships this Thursday and Saturday!</w:t>
      </w:r>
    </w:p>
    <w:p w14:paraId="63D7A876" w14:textId="77777777" w:rsidR="00FF1F75" w:rsidRPr="00546A66" w:rsidRDefault="00FF1F75" w:rsidP="008D282A">
      <w:pPr>
        <w:pStyle w:val="NewsletterBody"/>
        <w:spacing w:after="0"/>
      </w:pPr>
    </w:p>
    <w:p w14:paraId="7A244F55" w14:textId="45D629B9" w:rsidR="000B0C2C" w:rsidRDefault="0047246B" w:rsidP="008D282A">
      <w:pPr>
        <w:pStyle w:val="NewsletterBody"/>
        <w:spacing w:after="0"/>
      </w:pPr>
      <w:r w:rsidRPr="0047246B">
        <w:rPr>
          <w:b/>
          <w:bCs/>
          <w:u w:val="single"/>
        </w:rPr>
        <w:t>Basketball Games This Week at N</w:t>
      </w:r>
      <w:r>
        <w:rPr>
          <w:b/>
          <w:bCs/>
          <w:u w:val="single"/>
        </w:rPr>
        <w:t xml:space="preserve">otre </w:t>
      </w:r>
      <w:r w:rsidRPr="0047246B">
        <w:rPr>
          <w:b/>
          <w:bCs/>
          <w:u w:val="single"/>
        </w:rPr>
        <w:t>D</w:t>
      </w:r>
      <w:r>
        <w:rPr>
          <w:b/>
          <w:bCs/>
          <w:u w:val="single"/>
        </w:rPr>
        <w:t>ame</w:t>
      </w:r>
    </w:p>
    <w:p w14:paraId="440B823D" w14:textId="4190D603" w:rsidR="0047246B" w:rsidRDefault="0047246B" w:rsidP="008D282A">
      <w:pPr>
        <w:pStyle w:val="NewsletterBody"/>
        <w:spacing w:after="0"/>
      </w:pPr>
    </w:p>
    <w:p w14:paraId="6C6EF80B" w14:textId="03ED9F18" w:rsidR="00DC6C15" w:rsidRDefault="00DC6C15" w:rsidP="008D282A">
      <w:pPr>
        <w:pStyle w:val="NewsletterBody"/>
        <w:spacing w:after="0"/>
      </w:pPr>
      <w:r>
        <w:t xml:space="preserve">There </w:t>
      </w:r>
      <w:proofErr w:type="gramStart"/>
      <w:r w:rsidR="00310B66">
        <w:t>is</w:t>
      </w:r>
      <w:proofErr w:type="gramEnd"/>
      <w:r w:rsidR="00310B66">
        <w:t xml:space="preserve"> </w:t>
      </w:r>
      <w:r w:rsidR="00833303">
        <w:t>one</w:t>
      </w:r>
      <w:r>
        <w:t xml:space="preserve"> home basketball game</w:t>
      </w:r>
      <w:r w:rsidR="00CB3004">
        <w:t>s</w:t>
      </w:r>
      <w:r>
        <w:t xml:space="preserve"> this week</w:t>
      </w:r>
      <w:r w:rsidR="00356C26">
        <w:t>.</w:t>
      </w:r>
      <w:r w:rsidR="007826BB">
        <w:t xml:space="preserve"> The men’s team will be playing on Wednesday evening</w:t>
      </w:r>
      <w:r w:rsidR="00475B1A">
        <w:t xml:space="preserve"> at </w:t>
      </w:r>
      <w:r w:rsidR="0096264A">
        <w:t>6</w:t>
      </w:r>
      <w:r w:rsidR="00475B1A">
        <w:t>:</w:t>
      </w:r>
      <w:r w:rsidR="0096264A">
        <w:t>3</w:t>
      </w:r>
      <w:r w:rsidR="00475B1A">
        <w:t>0 PM</w:t>
      </w:r>
      <w:r w:rsidR="008C7540">
        <w:t xml:space="preserve"> vs</w:t>
      </w:r>
      <w:r w:rsidR="00CB3004">
        <w:t xml:space="preserve"> </w:t>
      </w:r>
      <w:r w:rsidR="0096264A">
        <w:t>Pitt</w:t>
      </w:r>
      <w:r w:rsidR="00310B66">
        <w:t>.</w:t>
      </w:r>
      <w:r w:rsidR="0096264A">
        <w:t xml:space="preserve"> </w:t>
      </w:r>
    </w:p>
    <w:p w14:paraId="52D7F753" w14:textId="77777777" w:rsidR="00C13C20" w:rsidRPr="0047246B" w:rsidRDefault="00C13C20" w:rsidP="008D282A">
      <w:pPr>
        <w:pStyle w:val="NewsletterBody"/>
        <w:spacing w:after="0"/>
      </w:pPr>
    </w:p>
    <w:p w14:paraId="5A368692" w14:textId="29BE0721" w:rsidR="007956FF" w:rsidRDefault="007956FF" w:rsidP="008D282A">
      <w:pPr>
        <w:pStyle w:val="NewsletterBody"/>
        <w:spacing w:after="0"/>
      </w:pPr>
      <w:r>
        <w:rPr>
          <w:b/>
          <w:bCs/>
          <w:u w:val="single"/>
        </w:rPr>
        <w:t>Parent Education</w:t>
      </w:r>
    </w:p>
    <w:p w14:paraId="4B6A14C3" w14:textId="3FAB4FDC" w:rsidR="007956FF" w:rsidRDefault="007956FF" w:rsidP="008D282A">
      <w:pPr>
        <w:pStyle w:val="NewsletterBody"/>
        <w:spacing w:after="0"/>
      </w:pPr>
    </w:p>
    <w:p w14:paraId="6EA45D20" w14:textId="6E4DABB1" w:rsidR="001D4CAA" w:rsidRDefault="00BE3D59" w:rsidP="008D282A">
      <w:pPr>
        <w:pStyle w:val="NewsletterBody"/>
        <w:spacing w:after="0"/>
      </w:pPr>
      <w:r>
        <w:t xml:space="preserve">Each week, Coach Ben will be putting out an article </w:t>
      </w:r>
      <w:r w:rsidR="00B46D96">
        <w:t>for the parents in our Parent Education series. Many of these articles will be specific to swimming while other</w:t>
      </w:r>
      <w:r w:rsidR="008B4874">
        <w:t xml:space="preserve">s may be about parenting in youth sports in general. All of the articles are meant to give us as parents </w:t>
      </w:r>
      <w:r w:rsidR="00A578A5">
        <w:t xml:space="preserve">a look into how we can be a positive contributor to our children’s athletic experience. </w:t>
      </w:r>
    </w:p>
    <w:p w14:paraId="34C08642" w14:textId="77777777" w:rsidR="00194137" w:rsidRDefault="00194137" w:rsidP="008D282A">
      <w:pPr>
        <w:pStyle w:val="NewsletterBody"/>
        <w:spacing w:after="0"/>
      </w:pPr>
    </w:p>
    <w:p w14:paraId="1083FE6A" w14:textId="1C5AA50E" w:rsidR="00EE5F54" w:rsidRDefault="001D4CAA" w:rsidP="008D282A">
      <w:pPr>
        <w:pStyle w:val="NewsletterBody"/>
        <w:spacing w:after="0"/>
      </w:pPr>
      <w:r>
        <w:t>This week’s article</w:t>
      </w:r>
      <w:r w:rsidR="00233899">
        <w:t xml:space="preserve"> </w:t>
      </w:r>
      <w:r w:rsidR="00CD55CA">
        <w:t>comes from</w:t>
      </w:r>
      <w:r w:rsidR="00136AB9">
        <w:rPr>
          <w:i/>
          <w:iCs/>
        </w:rPr>
        <w:t xml:space="preserve"> </w:t>
      </w:r>
      <w:r w:rsidR="001C6A4F">
        <w:t xml:space="preserve">the </w:t>
      </w:r>
      <w:r w:rsidR="00833303">
        <w:rPr>
          <w:i/>
          <w:iCs/>
        </w:rPr>
        <w:t>Swim Swam</w:t>
      </w:r>
      <w:r w:rsidR="001E2171">
        <w:rPr>
          <w:i/>
          <w:iCs/>
        </w:rPr>
        <w:t xml:space="preserve"> </w:t>
      </w:r>
      <w:r w:rsidR="00CD55CA" w:rsidRPr="005F0629">
        <w:t>and</w:t>
      </w:r>
      <w:r w:rsidR="00CD55CA">
        <w:t xml:space="preserve"> is title</w:t>
      </w:r>
      <w:r w:rsidR="00307BC7">
        <w:t>d “</w:t>
      </w:r>
      <w:r w:rsidR="00833303">
        <w:t xml:space="preserve">How Swimmers Can Learn </w:t>
      </w:r>
      <w:proofErr w:type="gramStart"/>
      <w:r w:rsidR="003A2D2F">
        <w:t>To</w:t>
      </w:r>
      <w:proofErr w:type="gramEnd"/>
      <w:r w:rsidR="003A2D2F">
        <w:t xml:space="preserve"> Be More Present In The Pool</w:t>
      </w:r>
      <w:r w:rsidR="00307BC7">
        <w:t>.</w:t>
      </w:r>
      <w:r w:rsidR="007A4AC8">
        <w:t xml:space="preserve">” </w:t>
      </w:r>
      <w:r w:rsidR="00BB2130">
        <w:t xml:space="preserve"> </w:t>
      </w:r>
    </w:p>
    <w:p w14:paraId="62F1D6B8" w14:textId="72C7365E" w:rsidR="00A23BCB" w:rsidRDefault="00A23BCB" w:rsidP="008D282A">
      <w:pPr>
        <w:pStyle w:val="NewsletterBody"/>
        <w:spacing w:after="0"/>
      </w:pPr>
    </w:p>
    <w:p w14:paraId="5F7DB912" w14:textId="4C19E22C" w:rsidR="00A23BCB" w:rsidRDefault="00D40F51" w:rsidP="008D282A">
      <w:pPr>
        <w:pStyle w:val="NewsletterBody"/>
        <w:spacing w:after="0"/>
      </w:pPr>
      <w:r>
        <w:t>Reaching goals</w:t>
      </w:r>
      <w:r w:rsidR="0021295F">
        <w:t>,</w:t>
      </w:r>
      <w:r w:rsidR="00C70013">
        <w:t xml:space="preserve"> or even just improving in the pool</w:t>
      </w:r>
      <w:r w:rsidR="00274782">
        <w:t>, takes focus</w:t>
      </w:r>
      <w:r w:rsidR="0021295F">
        <w:t xml:space="preserve">. </w:t>
      </w:r>
      <w:r w:rsidR="00E7523C">
        <w:t>This can be a difficult task for swimmers</w:t>
      </w:r>
      <w:r w:rsidR="00F31C60">
        <w:t>, especially over long practices</w:t>
      </w:r>
      <w:r w:rsidR="00274782">
        <w:t xml:space="preserve"> </w:t>
      </w:r>
      <w:r w:rsidR="00476B38">
        <w:t xml:space="preserve">and so many other things going on their heads. This week’s article </w:t>
      </w:r>
      <w:r w:rsidR="000A6B24">
        <w:t>gives some tips on improving focus.</w:t>
      </w:r>
    </w:p>
    <w:p w14:paraId="5CAC6398" w14:textId="77777777" w:rsidR="00260966" w:rsidRDefault="00260966" w:rsidP="007948BD">
      <w:pPr>
        <w:pStyle w:val="NewsletterBody"/>
        <w:spacing w:after="0"/>
      </w:pPr>
    </w:p>
    <w:p w14:paraId="190260CD" w14:textId="3D1E55D7" w:rsidR="000E114C" w:rsidRPr="006740B6" w:rsidRDefault="00C67448" w:rsidP="007948BD">
      <w:pPr>
        <w:pStyle w:val="NewsletterBody"/>
        <w:spacing w:after="0"/>
      </w:pPr>
      <w:r>
        <w:t xml:space="preserve">The article will be posted on the team Facebook page on Tuesday morning, but you can get to it now </w:t>
      </w:r>
      <w:hyperlink r:id="rId11" w:history="1">
        <w:r w:rsidRPr="00FF7EFF">
          <w:rPr>
            <w:rStyle w:val="Hyperlink"/>
          </w:rPr>
          <w:t>here</w:t>
        </w:r>
      </w:hyperlink>
      <w:r>
        <w:t>.</w:t>
      </w:r>
      <w:r w:rsidR="00CE6501">
        <w:t xml:space="preserve"> </w:t>
      </w:r>
    </w:p>
    <w:p w14:paraId="4AABE4BB" w14:textId="77777777" w:rsidR="00F90569" w:rsidRDefault="00F90569" w:rsidP="007948BD">
      <w:pPr>
        <w:pStyle w:val="NewsletterBody"/>
        <w:spacing w:after="0"/>
        <w:rPr>
          <w:b/>
          <w:u w:val="single"/>
        </w:rPr>
      </w:pPr>
    </w:p>
    <w:p w14:paraId="464828A8" w14:textId="77777777" w:rsidR="00784BA6" w:rsidRDefault="00784BA6" w:rsidP="007948BD">
      <w:pPr>
        <w:pStyle w:val="NewsletterBody"/>
        <w:spacing w:after="0"/>
        <w:rPr>
          <w:b/>
          <w:u w:val="single"/>
        </w:rPr>
      </w:pPr>
    </w:p>
    <w:p w14:paraId="6AAA0051" w14:textId="77777777" w:rsidR="00784BA6" w:rsidRDefault="00784BA6" w:rsidP="007948BD">
      <w:pPr>
        <w:pStyle w:val="NewsletterBody"/>
        <w:spacing w:after="0"/>
        <w:rPr>
          <w:b/>
          <w:u w:val="single"/>
        </w:rPr>
      </w:pPr>
    </w:p>
    <w:p w14:paraId="466983D3" w14:textId="594C9982" w:rsidR="002D2E22" w:rsidRDefault="002D2E22" w:rsidP="007948BD">
      <w:pPr>
        <w:pStyle w:val="NewsletterBody"/>
        <w:spacing w:after="0"/>
        <w:rPr>
          <w:bCs/>
        </w:rPr>
      </w:pPr>
      <w:r>
        <w:rPr>
          <w:b/>
          <w:u w:val="single"/>
        </w:rPr>
        <w:t>Meet Shirts and Caps</w:t>
      </w:r>
    </w:p>
    <w:p w14:paraId="4DB36C35" w14:textId="774B0511" w:rsidR="002D2E22" w:rsidRDefault="002D2E22" w:rsidP="007948BD">
      <w:pPr>
        <w:pStyle w:val="NewsletterBody"/>
        <w:spacing w:after="0"/>
        <w:rPr>
          <w:bCs/>
        </w:rPr>
      </w:pPr>
    </w:p>
    <w:p w14:paraId="7886E45E" w14:textId="4BDC7D70" w:rsidR="00444EE4" w:rsidRDefault="00E96157" w:rsidP="007948BD">
      <w:pPr>
        <w:pStyle w:val="NewsletterBody"/>
        <w:spacing w:after="0"/>
        <w:rPr>
          <w:bCs/>
        </w:rPr>
      </w:pPr>
      <w:r>
        <w:rPr>
          <w:bCs/>
        </w:rPr>
        <w:t>Our new caps have finally arrived</w:t>
      </w:r>
      <w:r w:rsidR="001B6EC0">
        <w:rPr>
          <w:bCs/>
        </w:rPr>
        <w:t xml:space="preserve"> and most of our swimmers have received them. Each swimmer gets 1 cap, either latex or silicone, with registration and then any additional caps must be purchased. Swimmers are reminded to keep track of their own cap and make sure that it is in his/her swim bag after every practice and meet. Any old team caps can be worn in practice, but only the new silver Arena team caps may be worn at meets (no exceptions). Additional and new caps can be purchased from Coach Matt for $12 for silicone and $5 for latex. You can pay cash on the spot or it can be billed to your account. </w:t>
      </w:r>
    </w:p>
    <w:p w14:paraId="64C50D53" w14:textId="769D089C" w:rsidR="00C12035" w:rsidRDefault="00C12035" w:rsidP="007948BD">
      <w:pPr>
        <w:pStyle w:val="NewsletterBody"/>
        <w:spacing w:after="0"/>
        <w:rPr>
          <w:bCs/>
        </w:rPr>
      </w:pPr>
    </w:p>
    <w:p w14:paraId="01603240" w14:textId="35EAA6B0" w:rsidR="00C12035" w:rsidRDefault="00C12035" w:rsidP="007948BD">
      <w:pPr>
        <w:pStyle w:val="NewsletterBody"/>
        <w:spacing w:after="0"/>
        <w:rPr>
          <w:bCs/>
        </w:rPr>
      </w:pPr>
      <w:r>
        <w:rPr>
          <w:bCs/>
        </w:rPr>
        <w:t xml:space="preserve">We also have some of the purple “Swim for Tim” caps </w:t>
      </w:r>
      <w:r w:rsidR="00D12D51">
        <w:rPr>
          <w:bCs/>
        </w:rPr>
        <w:t xml:space="preserve">remaining. These caps are $10 apiece and </w:t>
      </w:r>
      <w:proofErr w:type="gramStart"/>
      <w:r w:rsidR="00D12D51">
        <w:rPr>
          <w:bCs/>
        </w:rPr>
        <w:t>can  be</w:t>
      </w:r>
      <w:proofErr w:type="gramEnd"/>
      <w:r w:rsidR="00D12D51">
        <w:rPr>
          <w:bCs/>
        </w:rPr>
        <w:t xml:space="preserve"> worn </w:t>
      </w:r>
      <w:r w:rsidR="008E71C1">
        <w:rPr>
          <w:bCs/>
        </w:rPr>
        <w:t xml:space="preserve">at the remaining meets </w:t>
      </w:r>
      <w:r w:rsidR="009C0B29">
        <w:rPr>
          <w:bCs/>
        </w:rPr>
        <w:t xml:space="preserve">for the season, except for the </w:t>
      </w:r>
      <w:r w:rsidR="002872E2">
        <w:rPr>
          <w:bCs/>
        </w:rPr>
        <w:t xml:space="preserve">championship meets. Please see a coach to </w:t>
      </w:r>
      <w:r w:rsidR="002505A3">
        <w:rPr>
          <w:bCs/>
        </w:rPr>
        <w:t xml:space="preserve">purchase </w:t>
      </w:r>
      <w:r w:rsidR="00ED14D0">
        <w:rPr>
          <w:bCs/>
        </w:rPr>
        <w:t>a cap.</w:t>
      </w:r>
    </w:p>
    <w:p w14:paraId="7DEDE0D3" w14:textId="29D6EB13" w:rsidR="00CC1DC2" w:rsidRDefault="00CC1DC2" w:rsidP="007948BD">
      <w:pPr>
        <w:pStyle w:val="NewsletterBody"/>
        <w:spacing w:after="0"/>
        <w:rPr>
          <w:bCs/>
        </w:rPr>
      </w:pPr>
    </w:p>
    <w:p w14:paraId="35050B73" w14:textId="1A49C83B" w:rsidR="00CC1DC2" w:rsidRDefault="00CC1DC2" w:rsidP="007948BD">
      <w:pPr>
        <w:pStyle w:val="NewsletterBody"/>
        <w:spacing w:after="0"/>
        <w:rPr>
          <w:bCs/>
        </w:rPr>
      </w:pPr>
      <w:r>
        <w:rPr>
          <w:bCs/>
        </w:rPr>
        <w:t xml:space="preserve">If your swimmer has not received </w:t>
      </w:r>
      <w:r w:rsidR="00625905">
        <w:rPr>
          <w:bCs/>
        </w:rPr>
        <w:t xml:space="preserve">his/her </w:t>
      </w:r>
      <w:r w:rsidR="0035551D">
        <w:rPr>
          <w:bCs/>
        </w:rPr>
        <w:t xml:space="preserve">new </w:t>
      </w:r>
      <w:r w:rsidR="00625905">
        <w:rPr>
          <w:bCs/>
        </w:rPr>
        <w:t xml:space="preserve">gray </w:t>
      </w:r>
      <w:r w:rsidR="0035551D">
        <w:rPr>
          <w:bCs/>
          <w:i/>
          <w:iCs/>
        </w:rPr>
        <w:t xml:space="preserve">Swim. Fight. Win! </w:t>
      </w:r>
      <w:r w:rsidR="00625905">
        <w:rPr>
          <w:bCs/>
        </w:rPr>
        <w:t>t-shirt</w:t>
      </w:r>
      <w:r w:rsidR="0035551D">
        <w:rPr>
          <w:bCs/>
        </w:rPr>
        <w:t>, Coach Matt can supply that at practice as well.</w:t>
      </w:r>
    </w:p>
    <w:p w14:paraId="1B934EC9" w14:textId="7D423634" w:rsidR="0035551D" w:rsidRDefault="0035551D" w:rsidP="007948BD">
      <w:pPr>
        <w:pStyle w:val="NewsletterBody"/>
        <w:spacing w:after="0"/>
        <w:rPr>
          <w:bCs/>
        </w:rPr>
      </w:pPr>
    </w:p>
    <w:p w14:paraId="70266A24" w14:textId="1AA24EC5" w:rsidR="0035551D" w:rsidRDefault="0035551D" w:rsidP="007948BD">
      <w:pPr>
        <w:pStyle w:val="NewsletterBody"/>
        <w:spacing w:after="0"/>
        <w:rPr>
          <w:bCs/>
        </w:rPr>
      </w:pPr>
      <w:r>
        <w:rPr>
          <w:bCs/>
        </w:rPr>
        <w:t xml:space="preserve">The old logo caps are still available for purchase </w:t>
      </w:r>
      <w:r w:rsidR="008C51E6">
        <w:rPr>
          <w:bCs/>
        </w:rPr>
        <w:t>and can be worn at practices. The silicone caps</w:t>
      </w:r>
      <w:r w:rsidR="00E06C7C">
        <w:rPr>
          <w:bCs/>
        </w:rPr>
        <w:t xml:space="preserve"> are available in pink, green, blue and black (championship team caps</w:t>
      </w:r>
      <w:r w:rsidR="00DD428B">
        <w:rPr>
          <w:bCs/>
        </w:rPr>
        <w:t>, swimmers must have qualified for the level of meet the cap is for)</w:t>
      </w:r>
      <w:r w:rsidR="00EA538D">
        <w:rPr>
          <w:bCs/>
        </w:rPr>
        <w:t xml:space="preserve"> for $5 each. Latex caps are available for $1 each in blue only. </w:t>
      </w:r>
      <w:r w:rsidR="004C7324">
        <w:rPr>
          <w:bCs/>
        </w:rPr>
        <w:t>We also have a stock of old t-shirts available for purchase</w:t>
      </w:r>
      <w:r w:rsidR="00163691">
        <w:rPr>
          <w:bCs/>
        </w:rPr>
        <w:t>.</w:t>
      </w:r>
    </w:p>
    <w:p w14:paraId="0DABD830" w14:textId="1AD34331" w:rsidR="00035FC7" w:rsidRDefault="00035FC7" w:rsidP="007948BD">
      <w:pPr>
        <w:pStyle w:val="NewsletterBody"/>
        <w:spacing w:after="0"/>
        <w:rPr>
          <w:bCs/>
        </w:rPr>
      </w:pPr>
    </w:p>
    <w:p w14:paraId="711762B3" w14:textId="0A1F2DFB" w:rsidR="00EA0A77" w:rsidRDefault="00EA0A77" w:rsidP="007948BD">
      <w:pPr>
        <w:pStyle w:val="NewsletterBody"/>
        <w:spacing w:after="0"/>
        <w:rPr>
          <w:bCs/>
        </w:rPr>
      </w:pPr>
      <w:r>
        <w:rPr>
          <w:b/>
          <w:u w:val="single"/>
        </w:rPr>
        <w:t>Short Course B</w:t>
      </w:r>
      <w:r w:rsidRPr="00EA0A77">
        <w:rPr>
          <w:b/>
          <w:u w:val="single"/>
        </w:rPr>
        <w:t>anquet</w:t>
      </w:r>
    </w:p>
    <w:p w14:paraId="6933BE56" w14:textId="0119E660" w:rsidR="00EA0A77" w:rsidRDefault="00EA0A77" w:rsidP="007948BD">
      <w:pPr>
        <w:pStyle w:val="NewsletterBody"/>
        <w:spacing w:after="0"/>
        <w:rPr>
          <w:bCs/>
        </w:rPr>
      </w:pPr>
    </w:p>
    <w:p w14:paraId="59A7B163" w14:textId="4DB0E7E8" w:rsidR="00EA0A77" w:rsidRDefault="00EA0A77" w:rsidP="007948BD">
      <w:pPr>
        <w:pStyle w:val="NewsletterBody"/>
        <w:spacing w:after="0"/>
        <w:rPr>
          <w:bCs/>
        </w:rPr>
      </w:pPr>
      <w:r>
        <w:rPr>
          <w:bCs/>
        </w:rPr>
        <w:t xml:space="preserve">Our annual team banquet will be </w:t>
      </w:r>
      <w:r w:rsidR="00191E8E">
        <w:rPr>
          <w:bCs/>
        </w:rPr>
        <w:t xml:space="preserve">held at Knollwood Country Club on Tuesday, March </w:t>
      </w:r>
      <w:r w:rsidR="0076092E">
        <w:rPr>
          <w:bCs/>
        </w:rPr>
        <w:t xml:space="preserve">24 at 6:00 PM. Please mark your calendars and plan to join us for an evening of celebration of </w:t>
      </w:r>
      <w:r w:rsidR="005E112A">
        <w:rPr>
          <w:bCs/>
        </w:rPr>
        <w:t xml:space="preserve">our individual and team accomplishments </w:t>
      </w:r>
      <w:r w:rsidR="005E112A">
        <w:rPr>
          <w:bCs/>
        </w:rPr>
        <w:lastRenderedPageBreak/>
        <w:t xml:space="preserve">this year! More information will be available soon as well as an RSVP </w:t>
      </w:r>
      <w:r w:rsidR="006E5147">
        <w:rPr>
          <w:bCs/>
        </w:rPr>
        <w:t>system to reserve your spot.</w:t>
      </w:r>
    </w:p>
    <w:p w14:paraId="5B774BD8" w14:textId="77777777" w:rsidR="005E112A" w:rsidRPr="00EA0A77" w:rsidRDefault="005E112A" w:rsidP="007948BD">
      <w:pPr>
        <w:pStyle w:val="NewsletterBody"/>
        <w:spacing w:after="0"/>
        <w:rPr>
          <w:bCs/>
        </w:rPr>
      </w:pPr>
    </w:p>
    <w:p w14:paraId="424BAD84" w14:textId="1EDFA4A2" w:rsidR="00B62337" w:rsidRDefault="002E37AA" w:rsidP="007948BD">
      <w:pPr>
        <w:pStyle w:val="NewsletterBody"/>
        <w:spacing w:after="0"/>
        <w:rPr>
          <w:bCs/>
        </w:rPr>
      </w:pPr>
      <w:r>
        <w:rPr>
          <w:b/>
          <w:u w:val="single"/>
        </w:rPr>
        <w:t>MAAPP Waivers</w:t>
      </w:r>
    </w:p>
    <w:p w14:paraId="6CF99D30" w14:textId="77777777" w:rsidR="002C1BE5" w:rsidRDefault="002C1BE5" w:rsidP="007948BD">
      <w:pPr>
        <w:pStyle w:val="NewsletterBody"/>
        <w:spacing w:after="0"/>
        <w:rPr>
          <w:bCs/>
        </w:rPr>
      </w:pPr>
    </w:p>
    <w:p w14:paraId="320EDF04" w14:textId="517484FE" w:rsidR="00774533" w:rsidRDefault="006F41C1" w:rsidP="00C44BE8">
      <w:pPr>
        <w:pStyle w:val="NewsletterBody"/>
        <w:spacing w:after="0"/>
        <w:rPr>
          <w:bCs/>
        </w:rPr>
      </w:pPr>
      <w:r>
        <w:rPr>
          <w:bCs/>
        </w:rPr>
        <w:t>Each family needs to sign</w:t>
      </w:r>
      <w:r w:rsidR="00294D3A">
        <w:rPr>
          <w:bCs/>
        </w:rPr>
        <w:t xml:space="preserve"> the MAAPP </w:t>
      </w:r>
      <w:r w:rsidR="00947E24">
        <w:rPr>
          <w:bCs/>
        </w:rPr>
        <w:t>acknowledgement form</w:t>
      </w:r>
      <w:r w:rsidR="00396B81">
        <w:rPr>
          <w:bCs/>
        </w:rPr>
        <w:t xml:space="preserve"> every year</w:t>
      </w:r>
      <w:r w:rsidR="00947E24">
        <w:rPr>
          <w:bCs/>
        </w:rPr>
        <w:t xml:space="preserve">. This form is located on the website under </w:t>
      </w:r>
      <w:r w:rsidR="00C7749E">
        <w:rPr>
          <w:bCs/>
        </w:rPr>
        <w:t xml:space="preserve">the </w:t>
      </w:r>
      <w:r w:rsidR="00C7749E">
        <w:rPr>
          <w:b/>
        </w:rPr>
        <w:t>Safe Sport</w:t>
      </w:r>
      <w:r w:rsidR="00C7749E">
        <w:rPr>
          <w:bCs/>
        </w:rPr>
        <w:t xml:space="preserve"> section. </w:t>
      </w:r>
      <w:r w:rsidR="00611D3F">
        <w:rPr>
          <w:bCs/>
        </w:rPr>
        <w:t xml:space="preserve">Please return the signed waiver (one per family) to Coach Matt at practice. All families </w:t>
      </w:r>
      <w:r w:rsidR="009A3E5B">
        <w:rPr>
          <w:b/>
          <w:u w:val="single"/>
        </w:rPr>
        <w:t>must</w:t>
      </w:r>
      <w:r w:rsidR="009A3E5B">
        <w:rPr>
          <w:bCs/>
        </w:rPr>
        <w:t xml:space="preserve"> sign this waiver each year.</w:t>
      </w:r>
    </w:p>
    <w:p w14:paraId="6CE614DE" w14:textId="77777777" w:rsidR="00C44BE8" w:rsidRPr="00C44BE8" w:rsidRDefault="00C44BE8" w:rsidP="00C44BE8">
      <w:pPr>
        <w:pStyle w:val="NewsletterBody"/>
        <w:spacing w:after="0"/>
        <w:rPr>
          <w:bCs/>
        </w:rPr>
      </w:pPr>
    </w:p>
    <w:p w14:paraId="35271B01" w14:textId="560C1032" w:rsidR="00BE43E7" w:rsidRDefault="00BE43E7" w:rsidP="000F5DF5">
      <w:pPr>
        <w:pStyle w:val="NewsletterBody"/>
        <w:rPr>
          <w:bCs/>
        </w:rPr>
      </w:pPr>
      <w:r>
        <w:rPr>
          <w:b/>
          <w:u w:val="single"/>
        </w:rPr>
        <w:t>SwimOutlet.com Team Store</w:t>
      </w:r>
    </w:p>
    <w:p w14:paraId="77672EB2" w14:textId="497CDFFE" w:rsidR="001B675C" w:rsidRPr="001B675C" w:rsidRDefault="001B675C" w:rsidP="000F5DF5">
      <w:pPr>
        <w:pStyle w:val="NewsletterBody"/>
        <w:rPr>
          <w:bCs/>
          <w:i/>
          <w:iCs/>
        </w:rPr>
      </w:pPr>
      <w:r>
        <w:rPr>
          <w:bCs/>
          <w:i/>
          <w:iCs/>
        </w:rPr>
        <w:t>New custom items are available now on the team store!</w:t>
      </w:r>
    </w:p>
    <w:p w14:paraId="092A4033" w14:textId="6FED2311" w:rsidR="00BE43E7" w:rsidRDefault="00BE43E7" w:rsidP="000F5DF5">
      <w:pPr>
        <w:pStyle w:val="NewsletterBody"/>
        <w:rPr>
          <w:bCs/>
        </w:rPr>
      </w:pPr>
      <w:r>
        <w:rPr>
          <w:bCs/>
        </w:rPr>
        <w:t xml:space="preserve">We have a team store set up at SwimOutlet.com with the gear for each group as well as custom team items available. Visit </w:t>
      </w:r>
      <w:hyperlink r:id="rId12" w:history="1">
        <w:r w:rsidRPr="00BB703F">
          <w:rPr>
            <w:rStyle w:val="Hyperlink"/>
            <w:bCs/>
          </w:rPr>
          <w:t>www.swimoutlet.com/irishaquatics</w:t>
        </w:r>
      </w:hyperlink>
      <w:r>
        <w:rPr>
          <w:bCs/>
        </w:rPr>
        <w:t xml:space="preserve"> or through the “Team Store” command button </w:t>
      </w:r>
      <w:r w:rsidR="002C1BE5">
        <w:rPr>
          <w:bCs/>
        </w:rPr>
        <w:t>on</w:t>
      </w:r>
      <w:r>
        <w:rPr>
          <w:bCs/>
        </w:rPr>
        <w:t xml:space="preserve"> the homepage of our website to access our team specific store. Be sure to always order from Swim Outlet by first starting at our team store (you should see a banner at the top of the page </w:t>
      </w:r>
      <w:proofErr w:type="gramStart"/>
      <w:r>
        <w:rPr>
          <w:bCs/>
        </w:rPr>
        <w:t>stating</w:t>
      </w:r>
      <w:proofErr w:type="gramEnd"/>
      <w:r>
        <w:rPr>
          <w:bCs/>
        </w:rPr>
        <w:t xml:space="preserve"> “You are shopping through the </w:t>
      </w:r>
      <w:r w:rsidRPr="00BE43E7">
        <w:rPr>
          <w:b/>
        </w:rPr>
        <w:t>Irish Aquatics Team Store</w:t>
      </w:r>
      <w:r>
        <w:rPr>
          <w:bCs/>
        </w:rPr>
        <w:t xml:space="preserve"> Affiliate account.” When shopping through the team store, IA gets a percentage of the amount spent back for use by the team, which allows us to provide things to the swimmers such as championship caps or training aids for team use. Also, as an Arena sponsored team, we get 35% of the money spent on Arena gear back for team use on Arena gear the following calendar year, but only if the gear is ordered through our team store on Swim Outlet.</w:t>
      </w:r>
    </w:p>
    <w:p w14:paraId="28F9FD1D" w14:textId="4325B518" w:rsidR="00BE43E7" w:rsidRPr="00BE43E7" w:rsidRDefault="00BE43E7" w:rsidP="000F5DF5">
      <w:pPr>
        <w:pStyle w:val="NewsletterBody"/>
        <w:rPr>
          <w:bCs/>
        </w:rPr>
      </w:pPr>
      <w:r>
        <w:rPr>
          <w:bCs/>
        </w:rPr>
        <w:t xml:space="preserve">If there are custom items you would like to see in the store, just let Coach Matt know and he will work on getting something added!  </w:t>
      </w:r>
    </w:p>
    <w:p w14:paraId="157AAB04" w14:textId="1B8E1778" w:rsidR="002A4034" w:rsidRDefault="00265CD2" w:rsidP="000F5DF5">
      <w:pPr>
        <w:pStyle w:val="NewsletterBody"/>
        <w:rPr>
          <w:b/>
          <w:u w:val="single"/>
        </w:rPr>
      </w:pPr>
      <w:r>
        <w:rPr>
          <w:noProof/>
        </w:rPr>
        <w:drawing>
          <wp:anchor distT="0" distB="0" distL="114300" distR="114300" simplePos="0" relativeHeight="251701248" behindDoc="1" locked="0" layoutInCell="1" allowOverlap="1" wp14:anchorId="1C1640F0" wp14:editId="576FB4CA">
            <wp:simplePos x="0" y="0"/>
            <wp:positionH relativeFrom="column">
              <wp:posOffset>28575</wp:posOffset>
            </wp:positionH>
            <wp:positionV relativeFrom="paragraph">
              <wp:posOffset>262890</wp:posOffset>
            </wp:positionV>
            <wp:extent cx="657225" cy="665480"/>
            <wp:effectExtent l="0" t="0" r="9525" b="1270"/>
            <wp:wrapTight wrapText="bothSides">
              <wp:wrapPolygon edited="0">
                <wp:start x="0" y="0"/>
                <wp:lineTo x="0" y="21023"/>
                <wp:lineTo x="21287" y="21023"/>
                <wp:lineTo x="2128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 deck ic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57225" cy="665480"/>
                    </a:xfrm>
                    <a:prstGeom prst="rect">
                      <a:avLst/>
                    </a:prstGeom>
                  </pic:spPr>
                </pic:pic>
              </a:graphicData>
            </a:graphic>
            <wp14:sizeRelH relativeFrom="margin">
              <wp14:pctWidth>0</wp14:pctWidth>
            </wp14:sizeRelH>
            <wp14:sizeRelV relativeFrom="margin">
              <wp14:pctHeight>0</wp14:pctHeight>
            </wp14:sizeRelV>
          </wp:anchor>
        </w:drawing>
      </w:r>
      <w:r w:rsidR="002A4034">
        <w:rPr>
          <w:b/>
          <w:u w:val="single"/>
        </w:rPr>
        <w:t>On Deck Smartphone App</w:t>
      </w:r>
    </w:p>
    <w:p w14:paraId="2CE6A413" w14:textId="3B6A5751" w:rsidR="00D52CAB" w:rsidRDefault="0068302F" w:rsidP="009C3358">
      <w:pPr>
        <w:pStyle w:val="NewsletterBody"/>
        <w:rPr>
          <w:b/>
          <w:u w:val="single"/>
        </w:rPr>
      </w:pPr>
      <w:r>
        <w:t>Team Unify offers a</w:t>
      </w:r>
      <w:r w:rsidR="00B26944">
        <w:t xml:space="preserve"> smartphone</w:t>
      </w:r>
      <w:r>
        <w:t xml:space="preserve"> app that</w:t>
      </w:r>
      <w:r w:rsidR="00B26944">
        <w:t xml:space="preserve"> allows easy access to</w:t>
      </w:r>
      <w:r w:rsidR="00B25811">
        <w:t xml:space="preserve"> your account information, meet entries, and much more</w:t>
      </w:r>
      <w:r w:rsidR="003076A5">
        <w:t xml:space="preserve"> called On Deck. It is recommended that all families have this app installed on their phone</w:t>
      </w:r>
      <w:r w:rsidR="00F44962">
        <w:t xml:space="preserve">. </w:t>
      </w:r>
      <w:r w:rsidR="003C3191">
        <w:t>This is a great way to check your account balance</w:t>
      </w:r>
      <w:r w:rsidR="007E627F">
        <w:t xml:space="preserve">, register your swimmers for meets or check their events for an upcoming meet, </w:t>
      </w:r>
      <w:r w:rsidR="000813E5">
        <w:t>or even time a race. The app is free in the App Store on Apple devices and the Google Play store for Android devices. You</w:t>
      </w:r>
      <w:r w:rsidR="00103922">
        <w:t>r</w:t>
      </w:r>
      <w:r w:rsidR="000813E5">
        <w:t xml:space="preserve"> login information for the app is the same as it is for the website.</w:t>
      </w:r>
    </w:p>
    <w:p w14:paraId="6E6BBABF" w14:textId="77777777" w:rsidR="00784BA6" w:rsidRDefault="00784BA6" w:rsidP="00EC0681">
      <w:pPr>
        <w:rPr>
          <w:b/>
          <w:u w:val="single"/>
        </w:rPr>
      </w:pPr>
    </w:p>
    <w:p w14:paraId="25731A3F" w14:textId="77777777" w:rsidR="00784BA6" w:rsidRDefault="00784BA6" w:rsidP="00EC0681">
      <w:pPr>
        <w:rPr>
          <w:b/>
          <w:u w:val="single"/>
        </w:rPr>
      </w:pPr>
    </w:p>
    <w:p w14:paraId="04C70BAD" w14:textId="77777777" w:rsidR="00784BA6" w:rsidRDefault="00784BA6" w:rsidP="00EC0681">
      <w:pPr>
        <w:rPr>
          <w:b/>
          <w:u w:val="single"/>
        </w:rPr>
      </w:pPr>
    </w:p>
    <w:p w14:paraId="046CDAEF" w14:textId="4BC2A1D3" w:rsidR="005D006F" w:rsidRPr="00EC0681" w:rsidRDefault="009C3C12" w:rsidP="00EC0681">
      <w:pPr>
        <w:rPr>
          <w:b/>
          <w:color w:val="000000"/>
          <w:sz w:val="22"/>
          <w:u w:val="single"/>
        </w:rPr>
      </w:pPr>
      <w:r>
        <w:rPr>
          <w:b/>
          <w:u w:val="single"/>
        </w:rPr>
        <w:t>Birth Certificate Requirement</w:t>
      </w:r>
    </w:p>
    <w:p w14:paraId="12D6810A" w14:textId="431ED591" w:rsidR="00774533" w:rsidRPr="00051D69" w:rsidRDefault="006E3D4F" w:rsidP="00051D69">
      <w:pPr>
        <w:pStyle w:val="NewsletterBody"/>
      </w:pPr>
      <w:r>
        <w:rPr>
          <w:noProof/>
        </w:rPr>
        <mc:AlternateContent>
          <mc:Choice Requires="wpg">
            <w:drawing>
              <wp:anchor distT="0" distB="0" distL="114300" distR="114300" simplePos="0" relativeHeight="251700224" behindDoc="0" locked="0" layoutInCell="1" allowOverlap="1" wp14:anchorId="707E56EA" wp14:editId="22E9DFE9">
                <wp:simplePos x="0" y="0"/>
                <wp:positionH relativeFrom="column">
                  <wp:posOffset>28575</wp:posOffset>
                </wp:positionH>
                <wp:positionV relativeFrom="paragraph">
                  <wp:posOffset>72390</wp:posOffset>
                </wp:positionV>
                <wp:extent cx="1009650" cy="609600"/>
                <wp:effectExtent l="0" t="0" r="0" b="0"/>
                <wp:wrapSquare wrapText="bothSides"/>
                <wp:docPr id="11" name="Group 11"/>
                <wp:cNvGraphicFramePr/>
                <a:graphic xmlns:a="http://schemas.openxmlformats.org/drawingml/2006/main">
                  <a:graphicData uri="http://schemas.microsoft.com/office/word/2010/wordprocessingGroup">
                    <wpg:wgp>
                      <wpg:cNvGrpSpPr/>
                      <wpg:grpSpPr>
                        <a:xfrm>
                          <a:off x="0" y="0"/>
                          <a:ext cx="1009650" cy="609600"/>
                          <a:chOff x="0" y="1006318"/>
                          <a:chExt cx="3372729" cy="1987815"/>
                        </a:xfrm>
                      </wpg:grpSpPr>
                      <pic:pic xmlns:pic="http://schemas.openxmlformats.org/drawingml/2006/picture">
                        <pic:nvPicPr>
                          <pic:cNvPr id="9" name="Picture 9"/>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1006318"/>
                            <a:ext cx="3372729" cy="1825785"/>
                          </a:xfrm>
                          <a:prstGeom prst="rect">
                            <a:avLst/>
                          </a:prstGeom>
                        </pic:spPr>
                      </pic:pic>
                      <wps:wsp>
                        <wps:cNvPr id="10" name="Text Box 10"/>
                        <wps:cNvSpPr txBox="1"/>
                        <wps:spPr>
                          <a:xfrm>
                            <a:off x="0" y="2707601"/>
                            <a:ext cx="3200399" cy="286532"/>
                          </a:xfrm>
                          <a:prstGeom prst="rect">
                            <a:avLst/>
                          </a:prstGeom>
                          <a:solidFill>
                            <a:prstClr val="white"/>
                          </a:solidFill>
                          <a:ln>
                            <a:noFill/>
                          </a:ln>
                        </wps:spPr>
                        <wps:txbx>
                          <w:txbxContent>
                            <w:p w14:paraId="581E47B6" w14:textId="77777777" w:rsidR="00174EEC" w:rsidRPr="00174EEC" w:rsidRDefault="00784BA6" w:rsidP="00174EEC">
                              <w:pPr>
                                <w:rPr>
                                  <w:sz w:val="6"/>
                                  <w:szCs w:val="18"/>
                                </w:rPr>
                              </w:pPr>
                              <w:hyperlink r:id="rId16" w:history="1">
                                <w:r w:rsidR="00174EEC" w:rsidRPr="00174EEC">
                                  <w:rPr>
                                    <w:rStyle w:val="Hyperlink"/>
                                    <w:sz w:val="6"/>
                                    <w:szCs w:val="18"/>
                                  </w:rPr>
                                  <w:t>This Photo</w:t>
                                </w:r>
                              </w:hyperlink>
                              <w:r w:rsidR="00174EEC" w:rsidRPr="00174EEC">
                                <w:rPr>
                                  <w:sz w:val="6"/>
                                  <w:szCs w:val="18"/>
                                </w:rPr>
                                <w:t xml:space="preserve"> by Unknown Author is licensed under </w:t>
                              </w:r>
                              <w:hyperlink r:id="rId17" w:history="1">
                                <w:r w:rsidR="00174EEC" w:rsidRPr="00174EEC">
                                  <w:rPr>
                                    <w:rStyle w:val="Hyperlink"/>
                                    <w:sz w:val="6"/>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7E56EA" id="Group 11" o:spid="_x0000_s1028" style="position:absolute;left:0;text-align:left;margin-left:2.25pt;margin-top:5.7pt;width:79.5pt;height:48pt;z-index:251700224;mso-width-relative:margin;mso-height-relative:margin" coordorigin=",10063" coordsize="33727,19878"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top:10063;width:33727;height:18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">
                  <v:imagedata r:id="rId18" o:title=""/>
                </v:shape>
                <v:shape id="Text Box 10" o:spid="_x0000_s1030" type="#_x0000_t202" style="position:absolute;top:27076;width:32003;height:2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581E47B6" w14:textId="77777777" w:rsidR="00174EEC" w:rsidRPr="00174EEC" w:rsidRDefault="00784BA6" w:rsidP="00174EEC">
                        <w:pPr>
                          <w:rPr>
                            <w:sz w:val="6"/>
                            <w:szCs w:val="18"/>
                          </w:rPr>
                        </w:pPr>
                        <w:hyperlink r:id="rId19" w:history="1">
                          <w:r w:rsidR="00174EEC" w:rsidRPr="00174EEC">
                            <w:rPr>
                              <w:rStyle w:val="Hyperlink"/>
                              <w:sz w:val="6"/>
                              <w:szCs w:val="18"/>
                            </w:rPr>
                            <w:t>This Photo</w:t>
                          </w:r>
                        </w:hyperlink>
                        <w:r w:rsidR="00174EEC" w:rsidRPr="00174EEC">
                          <w:rPr>
                            <w:sz w:val="6"/>
                            <w:szCs w:val="18"/>
                          </w:rPr>
                          <w:t xml:space="preserve"> by Unknown Author is licensed under </w:t>
                        </w:r>
                        <w:hyperlink r:id="rId20" w:history="1">
                          <w:r w:rsidR="00174EEC" w:rsidRPr="00174EEC">
                            <w:rPr>
                              <w:rStyle w:val="Hyperlink"/>
                              <w:sz w:val="6"/>
                              <w:szCs w:val="18"/>
                            </w:rPr>
                            <w:t>CC BY-NC-ND</w:t>
                          </w:r>
                        </w:hyperlink>
                      </w:p>
                    </w:txbxContent>
                  </v:textbox>
                </v:shape>
                <w10:wrap type="square"/>
              </v:group>
            </w:pict>
          </mc:Fallback>
        </mc:AlternateContent>
      </w:r>
      <w:r w:rsidR="009C3C12">
        <w:t xml:space="preserve">If your swimmer is new to the program and has not competed for another team within IN Swimming before, </w:t>
      </w:r>
      <w:r w:rsidR="005610B3">
        <w:t xml:space="preserve">we will need a copy of his/her birth certificate or passport. This can be sent via email, text, or </w:t>
      </w:r>
      <w:r w:rsidR="00D85411">
        <w:t>by a physical copy sent into practice to Coach Matt</w:t>
      </w:r>
      <w:r w:rsidR="008B2F5F">
        <w:t xml:space="preserve"> </w:t>
      </w:r>
      <w:hyperlink r:id="rId21" w:history="1">
        <w:r w:rsidR="003368D9" w:rsidRPr="00051582">
          <w:rPr>
            <w:rStyle w:val="Hyperlink"/>
          </w:rPr>
          <w:t>mdorsch@gmail.com</w:t>
        </w:r>
      </w:hyperlink>
      <w:r w:rsidR="008B2F5F">
        <w:t xml:space="preserve">, (248) 321-7845. This is a requirement of IN Swimming for a </w:t>
      </w:r>
      <w:r w:rsidR="002F6D93">
        <w:t>1-time verification of the swimmer</w:t>
      </w:r>
      <w:r w:rsidR="00E16CA7">
        <w:t>’</w:t>
      </w:r>
      <w:r w:rsidR="002F6D93">
        <w:t xml:space="preserve">s date of birth. Any swimmer not supplying the </w:t>
      </w:r>
      <w:r w:rsidR="00BF21C8">
        <w:t>document and competing in a meet will be assessed a $100 fine by IN Swimming though the club</w:t>
      </w:r>
      <w:r w:rsidR="00434F1D">
        <w:t>.</w:t>
      </w:r>
    </w:p>
    <w:p w14:paraId="6D4DD814" w14:textId="4A826B2F" w:rsidR="00ED14D0" w:rsidRDefault="005F45E2" w:rsidP="00BA75C3">
      <w:pPr>
        <w:spacing w:after="240"/>
        <w:rPr>
          <w:b/>
          <w:u w:val="single"/>
        </w:rPr>
      </w:pPr>
      <w:r>
        <w:rPr>
          <w:b/>
          <w:u w:val="single"/>
        </w:rPr>
        <w:t xml:space="preserve">Upcoming </w:t>
      </w:r>
      <w:r w:rsidR="005755AB">
        <w:rPr>
          <w:b/>
          <w:u w:val="single"/>
        </w:rPr>
        <w:t xml:space="preserve">Meets &amp; </w:t>
      </w:r>
      <w:r>
        <w:rPr>
          <w:b/>
          <w:u w:val="single"/>
        </w:rPr>
        <w:t>Deadlines</w:t>
      </w:r>
    </w:p>
    <w:p w14:paraId="65DEE651" w14:textId="0F3F5621" w:rsidR="00442CB1" w:rsidRDefault="00442CB1" w:rsidP="006653F6">
      <w:pPr>
        <w:spacing w:after="240"/>
        <w:rPr>
          <w:bCs/>
          <w:sz w:val="22"/>
          <w:szCs w:val="22"/>
        </w:rPr>
      </w:pPr>
      <w:r>
        <w:rPr>
          <w:bCs/>
          <w:sz w:val="22"/>
          <w:szCs w:val="22"/>
        </w:rPr>
        <w:t>The registration deadline for the NCISC Winter Championship is passed, but we can still get swimmers in this week. We need any additional entries emailed to either Coach Ben or Coach Matt by Wednesday.</w:t>
      </w:r>
    </w:p>
    <w:p w14:paraId="4E7DA991" w14:textId="168E22EF" w:rsidR="003572CF" w:rsidRPr="00EF5094" w:rsidRDefault="003572CF" w:rsidP="006653F6">
      <w:pPr>
        <w:spacing w:after="240"/>
        <w:rPr>
          <w:bCs/>
          <w:sz w:val="22"/>
          <w:szCs w:val="22"/>
        </w:rPr>
      </w:pPr>
      <w:r w:rsidRPr="00EF5094">
        <w:rPr>
          <w:bCs/>
          <w:sz w:val="22"/>
          <w:szCs w:val="22"/>
        </w:rPr>
        <w:t xml:space="preserve">The NCISC Winter Championship Meet is for all IA swimmers. Swimmers must have participated in </w:t>
      </w:r>
      <w:r w:rsidR="00455B76" w:rsidRPr="00EF5094">
        <w:rPr>
          <w:bCs/>
          <w:sz w:val="22"/>
          <w:szCs w:val="22"/>
        </w:rPr>
        <w:t xml:space="preserve">one of the following meets to be eligible for this meet: NCISC Sprint Meet, </w:t>
      </w:r>
      <w:r w:rsidR="004D610E" w:rsidRPr="00EF5094">
        <w:rPr>
          <w:bCs/>
          <w:sz w:val="22"/>
          <w:szCs w:val="22"/>
        </w:rPr>
        <w:t>Elkhart Invitational,</w:t>
      </w:r>
      <w:r w:rsidR="00CA6BD6" w:rsidRPr="00EF5094">
        <w:rPr>
          <w:bCs/>
          <w:sz w:val="22"/>
          <w:szCs w:val="22"/>
        </w:rPr>
        <w:t xml:space="preserve"> or the</w:t>
      </w:r>
      <w:r w:rsidR="004D610E" w:rsidRPr="00EF5094">
        <w:rPr>
          <w:bCs/>
          <w:sz w:val="22"/>
          <w:szCs w:val="22"/>
        </w:rPr>
        <w:t xml:space="preserve"> IA </w:t>
      </w:r>
      <w:r w:rsidR="00DA1868" w:rsidRPr="00EF5094">
        <w:rPr>
          <w:bCs/>
          <w:sz w:val="22"/>
          <w:szCs w:val="22"/>
        </w:rPr>
        <w:t>Tim Welsh Invitational</w:t>
      </w:r>
      <w:r w:rsidR="00CA6BD6" w:rsidRPr="00EF5094">
        <w:rPr>
          <w:bCs/>
          <w:sz w:val="22"/>
          <w:szCs w:val="22"/>
        </w:rPr>
        <w:t>.</w:t>
      </w:r>
      <w:r w:rsidR="00AD06A3" w:rsidRPr="00EF5094">
        <w:rPr>
          <w:bCs/>
          <w:sz w:val="22"/>
          <w:szCs w:val="22"/>
        </w:rPr>
        <w:t xml:space="preserve"> This is a team meet that is focused on earning the highest team score possible, so coaches will </w:t>
      </w:r>
      <w:r w:rsidR="006B7BF6" w:rsidRPr="00EF5094">
        <w:rPr>
          <w:bCs/>
          <w:sz w:val="22"/>
          <w:szCs w:val="22"/>
        </w:rPr>
        <w:t>enter the swimmers into their events.</w:t>
      </w:r>
    </w:p>
    <w:p w14:paraId="678289B5" w14:textId="3F0B73F3" w:rsidR="006B7BF6" w:rsidRPr="00EF5094" w:rsidRDefault="006B7BF6" w:rsidP="006653F6">
      <w:pPr>
        <w:spacing w:after="240"/>
        <w:rPr>
          <w:bCs/>
          <w:sz w:val="22"/>
          <w:szCs w:val="22"/>
        </w:rPr>
      </w:pPr>
      <w:r w:rsidRPr="00EF5094">
        <w:rPr>
          <w:bCs/>
          <w:sz w:val="22"/>
          <w:szCs w:val="22"/>
        </w:rPr>
        <w:t>The CON Leisure Pools Last Chance Showdown is the last non-championship meet for the short course season. This meet is good for all swimmers</w:t>
      </w:r>
      <w:r w:rsidR="00630D9C" w:rsidRPr="00EF5094">
        <w:rPr>
          <w:bCs/>
          <w:sz w:val="22"/>
          <w:szCs w:val="22"/>
        </w:rPr>
        <w:t xml:space="preserve"> in all groups</w:t>
      </w:r>
      <w:r w:rsidRPr="00EF5094">
        <w:rPr>
          <w:bCs/>
          <w:sz w:val="22"/>
          <w:szCs w:val="22"/>
        </w:rPr>
        <w:t>, but for those who are not qualified</w:t>
      </w:r>
      <w:r w:rsidR="007131DE" w:rsidRPr="00EF5094">
        <w:rPr>
          <w:bCs/>
          <w:sz w:val="22"/>
          <w:szCs w:val="22"/>
        </w:rPr>
        <w:t xml:space="preserve"> for the Divisional or higher meets, this meet would serve as his/her championship meet.</w:t>
      </w:r>
      <w:r w:rsidR="00630D9C" w:rsidRPr="00EF5094">
        <w:rPr>
          <w:bCs/>
          <w:sz w:val="22"/>
          <w:szCs w:val="22"/>
        </w:rPr>
        <w:t xml:space="preserve"> </w:t>
      </w:r>
    </w:p>
    <w:p w14:paraId="6D3F56D1" w14:textId="2257FBF6" w:rsidR="00B07C10" w:rsidRDefault="009F2F28" w:rsidP="00C94D78">
      <w:pPr>
        <w:spacing w:after="240"/>
        <w:rPr>
          <w:bCs/>
          <w:sz w:val="22"/>
          <w:szCs w:val="22"/>
        </w:rPr>
      </w:pPr>
      <w:r w:rsidRPr="00EF5094">
        <w:rPr>
          <w:bCs/>
          <w:sz w:val="22"/>
          <w:szCs w:val="22"/>
        </w:rPr>
        <w:t>The Divisional, Senior State, Age Group State</w:t>
      </w:r>
      <w:r w:rsidR="004332E9" w:rsidRPr="00EF5094">
        <w:rPr>
          <w:bCs/>
          <w:sz w:val="22"/>
          <w:szCs w:val="22"/>
        </w:rPr>
        <w:t>, and Speedo Sectional Championships all require time standard</w:t>
      </w:r>
      <w:r w:rsidR="0016167E" w:rsidRPr="00EF5094">
        <w:rPr>
          <w:bCs/>
          <w:sz w:val="22"/>
          <w:szCs w:val="22"/>
        </w:rPr>
        <w:t xml:space="preserve"> achievements to be eligible for the meet. It is expected that all who qualify, including on relays, </w:t>
      </w:r>
      <w:r w:rsidR="00FC78DF" w:rsidRPr="00EF5094">
        <w:rPr>
          <w:bCs/>
          <w:sz w:val="22"/>
          <w:szCs w:val="22"/>
        </w:rPr>
        <w:t>attend the championship meet.</w:t>
      </w:r>
    </w:p>
    <w:p w14:paraId="5AC235D3" w14:textId="41475F90" w:rsidR="00661B08" w:rsidRDefault="00661B08" w:rsidP="00BF30DF">
      <w:pPr>
        <w:pStyle w:val="NewsletterBody"/>
        <w:numPr>
          <w:ilvl w:val="0"/>
          <w:numId w:val="7"/>
        </w:numPr>
        <w:spacing w:after="0"/>
        <w:ind w:left="270" w:hanging="270"/>
      </w:pPr>
      <w:r>
        <w:t>February 3 – Speedo Sectionals</w:t>
      </w:r>
      <w:r w:rsidR="00B03EED">
        <w:t xml:space="preserve"> (for those qualified)</w:t>
      </w:r>
    </w:p>
    <w:p w14:paraId="6B34DBDE" w14:textId="40C182C2" w:rsidR="00BE353D" w:rsidRDefault="00024F9A" w:rsidP="00BF30DF">
      <w:pPr>
        <w:pStyle w:val="NewsletterBody"/>
        <w:numPr>
          <w:ilvl w:val="0"/>
          <w:numId w:val="7"/>
        </w:numPr>
        <w:spacing w:after="0"/>
        <w:ind w:left="270" w:hanging="270"/>
      </w:pPr>
      <w:r>
        <w:t>February 7</w:t>
      </w:r>
      <w:r w:rsidR="00B20D9E">
        <w:t xml:space="preserve"> – </w:t>
      </w:r>
      <w:r>
        <w:t>CON Lat Chance Showdown</w:t>
      </w:r>
    </w:p>
    <w:p w14:paraId="4CD646E9" w14:textId="426C8511" w:rsidR="00DA630E" w:rsidRDefault="00DA630E" w:rsidP="00BF30DF">
      <w:pPr>
        <w:pStyle w:val="NewsletterBody"/>
        <w:numPr>
          <w:ilvl w:val="0"/>
          <w:numId w:val="7"/>
        </w:numPr>
        <w:spacing w:after="0"/>
        <w:ind w:left="270" w:hanging="270"/>
      </w:pPr>
      <w:r>
        <w:t>February 24 – Divisional C</w:t>
      </w:r>
      <w:r w:rsidR="007404CA">
        <w:t>hampionship</w:t>
      </w:r>
    </w:p>
    <w:p w14:paraId="5839B3B8" w14:textId="0553B626" w:rsidR="007404CA" w:rsidRDefault="003717A0" w:rsidP="00BF30DF">
      <w:pPr>
        <w:pStyle w:val="NewsletterBody"/>
        <w:numPr>
          <w:ilvl w:val="0"/>
          <w:numId w:val="7"/>
        </w:numPr>
        <w:spacing w:after="0"/>
        <w:ind w:left="270" w:hanging="270"/>
      </w:pPr>
      <w:r>
        <w:t>March 2 – Senior State Championship</w:t>
      </w:r>
    </w:p>
    <w:p w14:paraId="74265BF7" w14:textId="56EEF120" w:rsidR="00784BA6" w:rsidRDefault="003717A0" w:rsidP="003E58D0">
      <w:pPr>
        <w:pStyle w:val="NewsletterBody"/>
        <w:numPr>
          <w:ilvl w:val="0"/>
          <w:numId w:val="7"/>
        </w:numPr>
        <w:spacing w:after="0"/>
        <w:ind w:left="270" w:hanging="270"/>
      </w:pPr>
      <w:r>
        <w:t>March 9 – Age Group State Championship</w:t>
      </w:r>
    </w:p>
    <w:p w14:paraId="7839A800" w14:textId="50101FB4" w:rsidR="009C3358" w:rsidRPr="00784BA6" w:rsidRDefault="00784BA6" w:rsidP="00784BA6">
      <w:pPr>
        <w:rPr>
          <w:color w:val="000000"/>
          <w:sz w:val="22"/>
        </w:rPr>
      </w:pPr>
      <w:r>
        <w:br w:type="page"/>
      </w:r>
    </w:p>
    <w:p w14:paraId="61EE9502" w14:textId="4D1D327A" w:rsidR="003D74DF" w:rsidRPr="006E1CB7" w:rsidRDefault="007F16AA" w:rsidP="00F264EB">
      <w:pPr>
        <w:spacing w:after="240"/>
        <w:rPr>
          <w:b/>
          <w:u w:val="single"/>
        </w:rPr>
      </w:pPr>
      <w:r>
        <w:rPr>
          <w:b/>
          <w:u w:val="single"/>
        </w:rPr>
        <w:lastRenderedPageBreak/>
        <w:t>U</w:t>
      </w:r>
      <w:r w:rsidR="008A74F0">
        <w:rPr>
          <w:b/>
          <w:u w:val="single"/>
        </w:rPr>
        <w:t>pcoming Events</w:t>
      </w:r>
    </w:p>
    <w:p w14:paraId="3B720C13" w14:textId="05D35984" w:rsidR="00AE5370" w:rsidRDefault="00AE5370" w:rsidP="00145F95">
      <w:pPr>
        <w:pStyle w:val="NewsletterBody"/>
        <w:numPr>
          <w:ilvl w:val="0"/>
          <w:numId w:val="7"/>
        </w:numPr>
        <w:spacing w:after="0"/>
        <w:ind w:left="270" w:hanging="270"/>
      </w:pPr>
      <w:r>
        <w:t>February 15 – NCISC Winter Championship, Riley HS</w:t>
      </w:r>
    </w:p>
    <w:p w14:paraId="36DC06F6" w14:textId="60D267AA" w:rsidR="00D504F1" w:rsidRDefault="00F20CD1" w:rsidP="006E1CB7">
      <w:pPr>
        <w:pStyle w:val="NewsletterBody"/>
        <w:numPr>
          <w:ilvl w:val="0"/>
          <w:numId w:val="7"/>
        </w:numPr>
        <w:spacing w:after="0"/>
        <w:ind w:left="270" w:hanging="270"/>
      </w:pPr>
      <w:r>
        <w:t>February 28-March 1 – CON Leisure Pools Last Chance Showdown, Concord HS</w:t>
      </w:r>
    </w:p>
    <w:p w14:paraId="0FC2AA32" w14:textId="63178E2A" w:rsidR="00997ACB" w:rsidRDefault="00997ACB" w:rsidP="00145F95">
      <w:pPr>
        <w:pStyle w:val="NewsletterBody"/>
        <w:numPr>
          <w:ilvl w:val="0"/>
          <w:numId w:val="7"/>
        </w:numPr>
        <w:spacing w:after="0"/>
        <w:ind w:left="270" w:hanging="270"/>
      </w:pPr>
      <w:r>
        <w:t>March 6-8 – IN Swimming NW Divisional</w:t>
      </w:r>
      <w:r w:rsidR="00E8328C">
        <w:t>, Lake Central HS</w:t>
      </w:r>
    </w:p>
    <w:p w14:paraId="7C4171C9" w14:textId="77777777" w:rsidR="00784BA6" w:rsidRDefault="00784BA6" w:rsidP="00784BA6">
      <w:pPr>
        <w:pStyle w:val="NewsletterBody"/>
        <w:spacing w:after="0"/>
      </w:pPr>
    </w:p>
    <w:p w14:paraId="7E353E8C" w14:textId="4005D43D" w:rsidR="00E8328C" w:rsidRDefault="00E8328C" w:rsidP="00145F95">
      <w:pPr>
        <w:pStyle w:val="NewsletterBody"/>
        <w:numPr>
          <w:ilvl w:val="0"/>
          <w:numId w:val="7"/>
        </w:numPr>
        <w:spacing w:after="0"/>
        <w:ind w:left="270" w:hanging="270"/>
      </w:pPr>
      <w:r>
        <w:t>March 13-15 – IN Swimming Short Course Senior Championship</w:t>
      </w:r>
      <w:r w:rsidR="004B4F60">
        <w:t>, IU Natatorium</w:t>
      </w:r>
    </w:p>
    <w:p w14:paraId="3AAC04FF" w14:textId="38C73147" w:rsidR="004B4F60" w:rsidRDefault="004B4F60" w:rsidP="00145F95">
      <w:pPr>
        <w:pStyle w:val="NewsletterBody"/>
        <w:numPr>
          <w:ilvl w:val="0"/>
          <w:numId w:val="7"/>
        </w:numPr>
        <w:spacing w:after="0"/>
        <w:ind w:left="270" w:hanging="270"/>
      </w:pPr>
      <w:r>
        <w:t>March 20-22 – IN Swimming Short Course Age Group Championship, IU Natatorium</w:t>
      </w:r>
    </w:p>
    <w:p w14:paraId="679BDF2F" w14:textId="57561A92" w:rsidR="00CE571E" w:rsidRDefault="004B4F60" w:rsidP="00DF7322">
      <w:pPr>
        <w:pStyle w:val="NewsletterBody"/>
        <w:numPr>
          <w:ilvl w:val="0"/>
          <w:numId w:val="7"/>
        </w:numPr>
        <w:spacing w:after="0"/>
        <w:ind w:left="270" w:hanging="270"/>
      </w:pPr>
      <w:r>
        <w:t xml:space="preserve">March </w:t>
      </w:r>
      <w:r w:rsidR="00802FB0">
        <w:t>26-29 – Speedo Sectional Championship, Elkhart Aquatic Center</w:t>
      </w:r>
    </w:p>
    <w:p w14:paraId="1A48013A" w14:textId="77777777" w:rsidR="00B20D9E" w:rsidRDefault="00B20D9E" w:rsidP="00DF7322">
      <w:pPr>
        <w:pStyle w:val="NewsletterBody"/>
        <w:spacing w:after="0"/>
      </w:pPr>
    </w:p>
    <w:p w14:paraId="38F82C1D" w14:textId="426C501F" w:rsidR="00CE571E" w:rsidRDefault="00CE571E" w:rsidP="00DF7322">
      <w:pPr>
        <w:pStyle w:val="NewsletterBody"/>
        <w:spacing w:after="0"/>
      </w:pPr>
    </w:p>
    <w:p w14:paraId="061AC6CB" w14:textId="77777777" w:rsidR="00396B81" w:rsidRDefault="00396B81" w:rsidP="00DF7322">
      <w:pPr>
        <w:pStyle w:val="NewsletterBody"/>
        <w:spacing w:after="0"/>
      </w:pPr>
    </w:p>
    <w:p w14:paraId="1504A8E8" w14:textId="77777777" w:rsidR="00784BA6" w:rsidRDefault="00784BA6" w:rsidP="00DF7322">
      <w:pPr>
        <w:pStyle w:val="NewsletterBody"/>
        <w:spacing w:after="0"/>
      </w:pPr>
    </w:p>
    <w:p w14:paraId="50A51CEE" w14:textId="77777777" w:rsidR="00784BA6" w:rsidRDefault="00784BA6" w:rsidP="00DF7322">
      <w:pPr>
        <w:pStyle w:val="NewsletterBody"/>
        <w:spacing w:after="0"/>
      </w:pPr>
    </w:p>
    <w:p w14:paraId="4D84EA47" w14:textId="77777777" w:rsidR="00784BA6" w:rsidRDefault="00784BA6" w:rsidP="00DF7322">
      <w:pPr>
        <w:pStyle w:val="NewsletterBody"/>
        <w:spacing w:after="0"/>
      </w:pPr>
    </w:p>
    <w:p w14:paraId="04EBA96C" w14:textId="77777777" w:rsidR="00784BA6" w:rsidRDefault="00784BA6" w:rsidP="00DF7322">
      <w:pPr>
        <w:pStyle w:val="NewsletterBody"/>
        <w:spacing w:after="0"/>
      </w:pPr>
    </w:p>
    <w:p w14:paraId="2DB9E5E5" w14:textId="77777777" w:rsidR="00784BA6" w:rsidRDefault="00784BA6" w:rsidP="00DF7322">
      <w:pPr>
        <w:pStyle w:val="NewsletterBody"/>
        <w:spacing w:after="0"/>
      </w:pPr>
    </w:p>
    <w:p w14:paraId="791A4D49" w14:textId="77777777" w:rsidR="00784BA6" w:rsidRDefault="00784BA6" w:rsidP="00DF7322">
      <w:pPr>
        <w:pStyle w:val="NewsletterBody"/>
        <w:spacing w:after="0"/>
      </w:pPr>
    </w:p>
    <w:p w14:paraId="7308BAD0" w14:textId="77777777" w:rsidR="00784BA6" w:rsidRDefault="00784BA6" w:rsidP="00DF7322">
      <w:pPr>
        <w:pStyle w:val="NewsletterBody"/>
        <w:spacing w:after="0"/>
      </w:pPr>
    </w:p>
    <w:p w14:paraId="12E0789D" w14:textId="77777777" w:rsidR="00784BA6" w:rsidRDefault="00784BA6" w:rsidP="00DF7322">
      <w:pPr>
        <w:pStyle w:val="NewsletterBody"/>
        <w:spacing w:after="0"/>
      </w:pPr>
    </w:p>
    <w:p w14:paraId="6C9BC7A9" w14:textId="77777777" w:rsidR="00784BA6" w:rsidRDefault="00784BA6" w:rsidP="00DF7322">
      <w:pPr>
        <w:pStyle w:val="NewsletterBody"/>
        <w:spacing w:after="0"/>
      </w:pPr>
    </w:p>
    <w:p w14:paraId="0892F157" w14:textId="487FDF06" w:rsidR="00784BA6" w:rsidRDefault="00784BA6" w:rsidP="00DF7322">
      <w:pPr>
        <w:pStyle w:val="NewsletterBody"/>
        <w:spacing w:after="0"/>
        <w:sectPr w:rsidR="00784BA6" w:rsidSect="009F5ABF">
          <w:type w:val="continuous"/>
          <w:pgSz w:w="12240" w:h="15840"/>
          <w:pgMar w:top="720" w:right="720" w:bottom="720" w:left="720" w:header="720" w:footer="720" w:gutter="0"/>
          <w:cols w:num="2" w:space="720"/>
          <w:docGrid w:linePitch="326"/>
        </w:sectPr>
      </w:pPr>
      <w:bookmarkStart w:id="0" w:name="_GoBack"/>
      <w:bookmarkEnd w:id="0"/>
    </w:p>
    <w:p w14:paraId="5C08C03A" w14:textId="77777777" w:rsidR="00CC675B" w:rsidRDefault="00CC675B" w:rsidP="00B72CD1">
      <w:pPr>
        <w:rPr>
          <w:b/>
          <w:u w:val="single"/>
        </w:rPr>
      </w:pPr>
    </w:p>
    <w:p w14:paraId="0CD7149F" w14:textId="6DF7F1EB" w:rsidR="007A5B63" w:rsidRPr="00100FA8" w:rsidRDefault="0091437E" w:rsidP="009C3358">
      <w:pPr>
        <w:jc w:val="center"/>
        <w:rPr>
          <w:b/>
          <w:u w:val="single"/>
        </w:rPr>
      </w:pPr>
      <w:r>
        <w:rPr>
          <w:b/>
          <w:u w:val="single"/>
        </w:rPr>
        <w:t>Practice Schedule</w:t>
      </w:r>
    </w:p>
    <w:p w14:paraId="7E6BDE82" w14:textId="7365B61B" w:rsidR="00415899" w:rsidRDefault="00415899" w:rsidP="00B042D9">
      <w:pPr>
        <w:rPr>
          <w:color w:val="000000"/>
          <w:sz w:val="22"/>
        </w:rPr>
      </w:pPr>
    </w:p>
    <w:tbl>
      <w:tblPr>
        <w:tblStyle w:val="TableGrid"/>
        <w:tblpPr w:leftFromText="180" w:rightFromText="180" w:vertAnchor="text" w:tblpY="178"/>
        <w:tblW w:w="0" w:type="auto"/>
        <w:tblBorders>
          <w:bottom w:val="none" w:sz="0" w:space="0" w:color="auto"/>
        </w:tblBorders>
        <w:tblLook w:val="04A0" w:firstRow="1" w:lastRow="0" w:firstColumn="1" w:lastColumn="0" w:noHBand="0" w:noVBand="1"/>
      </w:tblPr>
      <w:tblGrid>
        <w:gridCol w:w="1348"/>
        <w:gridCol w:w="1348"/>
        <w:gridCol w:w="1349"/>
        <w:gridCol w:w="1349"/>
        <w:gridCol w:w="1349"/>
        <w:gridCol w:w="1349"/>
        <w:gridCol w:w="1349"/>
        <w:gridCol w:w="1349"/>
      </w:tblGrid>
      <w:tr w:rsidR="00D52CAB" w14:paraId="7DABFF10" w14:textId="77777777" w:rsidTr="0064664D">
        <w:tc>
          <w:tcPr>
            <w:tcW w:w="1348" w:type="dxa"/>
            <w:vAlign w:val="center"/>
          </w:tcPr>
          <w:p w14:paraId="7201A0B3" w14:textId="77777777" w:rsidR="00D52CAB" w:rsidRPr="006F7C76" w:rsidRDefault="00D52CAB" w:rsidP="00DF3663">
            <w:pPr>
              <w:pStyle w:val="NewsletterBody"/>
              <w:spacing w:after="0"/>
              <w:jc w:val="center"/>
              <w:rPr>
                <w:b/>
              </w:rPr>
            </w:pPr>
            <w:r>
              <w:rPr>
                <w:b/>
              </w:rPr>
              <w:t>Group</w:t>
            </w:r>
          </w:p>
        </w:tc>
        <w:tc>
          <w:tcPr>
            <w:tcW w:w="1348" w:type="dxa"/>
            <w:vAlign w:val="center"/>
          </w:tcPr>
          <w:p w14:paraId="437EE5F8" w14:textId="77777777" w:rsidR="00D52CAB" w:rsidRDefault="00D52CAB" w:rsidP="00DF3663">
            <w:pPr>
              <w:pStyle w:val="NewsletterBody"/>
              <w:spacing w:after="0"/>
              <w:jc w:val="center"/>
              <w:rPr>
                <w:b/>
              </w:rPr>
            </w:pPr>
            <w:r>
              <w:rPr>
                <w:b/>
              </w:rPr>
              <w:t>Monday</w:t>
            </w:r>
          </w:p>
          <w:p w14:paraId="76492725" w14:textId="5E13F262" w:rsidR="00D52CAB" w:rsidRPr="006F7C76" w:rsidRDefault="00717D1F" w:rsidP="00DF3663">
            <w:pPr>
              <w:pStyle w:val="NewsletterBody"/>
              <w:spacing w:after="0"/>
              <w:jc w:val="center"/>
              <w:rPr>
                <w:b/>
              </w:rPr>
            </w:pPr>
            <w:r>
              <w:rPr>
                <w:b/>
              </w:rPr>
              <w:t>2/3</w:t>
            </w:r>
          </w:p>
        </w:tc>
        <w:tc>
          <w:tcPr>
            <w:tcW w:w="1349" w:type="dxa"/>
            <w:vAlign w:val="center"/>
          </w:tcPr>
          <w:p w14:paraId="6F6F9E4A" w14:textId="77777777" w:rsidR="00D52CAB" w:rsidRDefault="00D52CAB" w:rsidP="00DF3663">
            <w:pPr>
              <w:pStyle w:val="NewsletterBody"/>
              <w:spacing w:after="0"/>
              <w:jc w:val="center"/>
              <w:rPr>
                <w:b/>
              </w:rPr>
            </w:pPr>
            <w:r>
              <w:rPr>
                <w:b/>
              </w:rPr>
              <w:t>Tuesday</w:t>
            </w:r>
          </w:p>
          <w:p w14:paraId="281873CC" w14:textId="05484672" w:rsidR="00D52CAB" w:rsidRPr="006F7C76" w:rsidRDefault="00717D1F" w:rsidP="00DF3663">
            <w:pPr>
              <w:pStyle w:val="NewsletterBody"/>
              <w:spacing w:after="0"/>
              <w:jc w:val="center"/>
              <w:rPr>
                <w:b/>
              </w:rPr>
            </w:pPr>
            <w:r>
              <w:rPr>
                <w:b/>
              </w:rPr>
              <w:t>2/4</w:t>
            </w:r>
          </w:p>
        </w:tc>
        <w:tc>
          <w:tcPr>
            <w:tcW w:w="1349" w:type="dxa"/>
            <w:vAlign w:val="center"/>
          </w:tcPr>
          <w:p w14:paraId="4D1F16C6" w14:textId="77777777" w:rsidR="00D52CAB" w:rsidRDefault="00D52CAB" w:rsidP="00DF3663">
            <w:pPr>
              <w:pStyle w:val="NewsletterBody"/>
              <w:spacing w:after="0"/>
              <w:jc w:val="center"/>
              <w:rPr>
                <w:b/>
              </w:rPr>
            </w:pPr>
            <w:r>
              <w:rPr>
                <w:b/>
              </w:rPr>
              <w:t>Wednesday</w:t>
            </w:r>
          </w:p>
          <w:p w14:paraId="3CB99694" w14:textId="52E2B2DC" w:rsidR="00D52CAB" w:rsidRPr="006F7C76" w:rsidRDefault="00717D1F" w:rsidP="00DF3663">
            <w:pPr>
              <w:pStyle w:val="NewsletterBody"/>
              <w:spacing w:after="0"/>
              <w:jc w:val="center"/>
              <w:rPr>
                <w:b/>
              </w:rPr>
            </w:pPr>
            <w:r>
              <w:rPr>
                <w:b/>
              </w:rPr>
              <w:t>2/5</w:t>
            </w:r>
          </w:p>
        </w:tc>
        <w:tc>
          <w:tcPr>
            <w:tcW w:w="1349" w:type="dxa"/>
            <w:vAlign w:val="center"/>
          </w:tcPr>
          <w:p w14:paraId="36D26DC7" w14:textId="77777777" w:rsidR="00D52CAB" w:rsidRDefault="00D52CAB" w:rsidP="00DF3663">
            <w:pPr>
              <w:pStyle w:val="NewsletterBody"/>
              <w:spacing w:after="0"/>
              <w:jc w:val="center"/>
              <w:rPr>
                <w:b/>
              </w:rPr>
            </w:pPr>
            <w:r>
              <w:rPr>
                <w:b/>
              </w:rPr>
              <w:t>Thursday</w:t>
            </w:r>
          </w:p>
          <w:p w14:paraId="41CA461B" w14:textId="5EDC90C2" w:rsidR="00D52CAB" w:rsidRPr="006F7C76" w:rsidRDefault="00717D1F" w:rsidP="00D52CAB">
            <w:pPr>
              <w:pStyle w:val="NewsletterBody"/>
              <w:spacing w:after="0"/>
              <w:jc w:val="center"/>
              <w:rPr>
                <w:b/>
              </w:rPr>
            </w:pPr>
            <w:r>
              <w:rPr>
                <w:b/>
              </w:rPr>
              <w:t>2/6</w:t>
            </w:r>
          </w:p>
        </w:tc>
        <w:tc>
          <w:tcPr>
            <w:tcW w:w="1349" w:type="dxa"/>
            <w:vAlign w:val="center"/>
          </w:tcPr>
          <w:p w14:paraId="07F05959" w14:textId="77777777" w:rsidR="00D52CAB" w:rsidRDefault="00D52CAB" w:rsidP="00DF3663">
            <w:pPr>
              <w:pStyle w:val="NewsletterBody"/>
              <w:spacing w:after="0"/>
              <w:jc w:val="center"/>
              <w:rPr>
                <w:b/>
              </w:rPr>
            </w:pPr>
            <w:r>
              <w:rPr>
                <w:b/>
              </w:rPr>
              <w:t>Friday</w:t>
            </w:r>
          </w:p>
          <w:p w14:paraId="2AA04F26" w14:textId="7C9D4590" w:rsidR="00D52CAB" w:rsidRPr="006F7C76" w:rsidRDefault="00717D1F" w:rsidP="00DF3663">
            <w:pPr>
              <w:pStyle w:val="NewsletterBody"/>
              <w:spacing w:after="0"/>
              <w:jc w:val="center"/>
              <w:rPr>
                <w:b/>
              </w:rPr>
            </w:pPr>
            <w:r>
              <w:rPr>
                <w:b/>
              </w:rPr>
              <w:t>2/7</w:t>
            </w:r>
          </w:p>
        </w:tc>
        <w:tc>
          <w:tcPr>
            <w:tcW w:w="1349" w:type="dxa"/>
            <w:vAlign w:val="center"/>
          </w:tcPr>
          <w:p w14:paraId="630937E6" w14:textId="77777777" w:rsidR="00D52CAB" w:rsidRDefault="00D52CAB" w:rsidP="00DF3663">
            <w:pPr>
              <w:pStyle w:val="NewsletterBody"/>
              <w:spacing w:after="0"/>
              <w:jc w:val="center"/>
              <w:rPr>
                <w:b/>
              </w:rPr>
            </w:pPr>
            <w:r>
              <w:rPr>
                <w:b/>
              </w:rPr>
              <w:t>Saturday</w:t>
            </w:r>
          </w:p>
          <w:p w14:paraId="73B25D40" w14:textId="3A50B443" w:rsidR="00D52CAB" w:rsidRPr="006F7C76" w:rsidRDefault="00717D1F" w:rsidP="00DF3663">
            <w:pPr>
              <w:pStyle w:val="NewsletterBody"/>
              <w:spacing w:after="0"/>
              <w:jc w:val="center"/>
              <w:rPr>
                <w:b/>
              </w:rPr>
            </w:pPr>
            <w:r>
              <w:rPr>
                <w:b/>
              </w:rPr>
              <w:t>2/8</w:t>
            </w:r>
          </w:p>
        </w:tc>
        <w:tc>
          <w:tcPr>
            <w:tcW w:w="1349" w:type="dxa"/>
            <w:vAlign w:val="center"/>
          </w:tcPr>
          <w:p w14:paraId="1CB05344" w14:textId="77777777" w:rsidR="00D52CAB" w:rsidRDefault="00D52CAB" w:rsidP="00DF3663">
            <w:pPr>
              <w:pStyle w:val="NewsletterBody"/>
              <w:spacing w:after="0"/>
              <w:jc w:val="center"/>
              <w:rPr>
                <w:b/>
              </w:rPr>
            </w:pPr>
            <w:r>
              <w:rPr>
                <w:b/>
              </w:rPr>
              <w:t>Sunday</w:t>
            </w:r>
          </w:p>
          <w:p w14:paraId="33772AA6" w14:textId="01E5853E" w:rsidR="00D52CAB" w:rsidRPr="006F7C76" w:rsidRDefault="00B72CD1" w:rsidP="00DF3663">
            <w:pPr>
              <w:pStyle w:val="NewsletterBody"/>
              <w:spacing w:after="0"/>
              <w:jc w:val="center"/>
              <w:rPr>
                <w:b/>
              </w:rPr>
            </w:pPr>
            <w:r>
              <w:rPr>
                <w:b/>
              </w:rPr>
              <w:t>2/</w:t>
            </w:r>
            <w:r w:rsidR="00717D1F">
              <w:rPr>
                <w:b/>
              </w:rPr>
              <w:t>9</w:t>
            </w:r>
          </w:p>
        </w:tc>
      </w:tr>
      <w:tr w:rsidR="00D52CAB" w14:paraId="1F4F9E6E" w14:textId="77777777" w:rsidTr="0064664D">
        <w:trPr>
          <w:trHeight w:val="467"/>
        </w:trPr>
        <w:tc>
          <w:tcPr>
            <w:tcW w:w="1348" w:type="dxa"/>
            <w:shd w:val="clear" w:color="auto" w:fill="D6E3BC" w:themeFill="accent3" w:themeFillTint="66"/>
            <w:vAlign w:val="center"/>
          </w:tcPr>
          <w:p w14:paraId="4A650412" w14:textId="77777777" w:rsidR="00D52CAB" w:rsidRPr="005972AF" w:rsidRDefault="00D52CAB" w:rsidP="00DF3663">
            <w:pPr>
              <w:pStyle w:val="NewsletterBody"/>
              <w:spacing w:after="0"/>
              <w:jc w:val="center"/>
              <w:rPr>
                <w:b/>
                <w:sz w:val="20"/>
              </w:rPr>
            </w:pPr>
            <w:r>
              <w:rPr>
                <w:b/>
                <w:sz w:val="20"/>
              </w:rPr>
              <w:t>Little Leprechauns</w:t>
            </w:r>
          </w:p>
        </w:tc>
        <w:tc>
          <w:tcPr>
            <w:tcW w:w="1348" w:type="dxa"/>
            <w:shd w:val="clear" w:color="auto" w:fill="D6E3BC" w:themeFill="accent3" w:themeFillTint="66"/>
            <w:vAlign w:val="center"/>
          </w:tcPr>
          <w:p w14:paraId="2059F8BD" w14:textId="4B8EFF2D" w:rsidR="00D52CAB" w:rsidRPr="005972AF" w:rsidRDefault="00535B03" w:rsidP="00DF3663">
            <w:pPr>
              <w:pStyle w:val="NewsletterBody"/>
              <w:spacing w:after="0"/>
              <w:jc w:val="center"/>
              <w:rPr>
                <w:i/>
                <w:sz w:val="16"/>
                <w:szCs w:val="16"/>
              </w:rPr>
            </w:pPr>
            <w:r>
              <w:rPr>
                <w:sz w:val="16"/>
                <w:szCs w:val="16"/>
              </w:rPr>
              <w:t>6:00-7:00 PM</w:t>
            </w:r>
            <w:r>
              <w:rPr>
                <w:sz w:val="16"/>
                <w:szCs w:val="16"/>
              </w:rPr>
              <w:br/>
            </w:r>
            <w:r>
              <w:rPr>
                <w:i/>
                <w:sz w:val="16"/>
                <w:szCs w:val="16"/>
              </w:rPr>
              <w:t>@ Rol</w:t>
            </w:r>
            <w:r w:rsidR="00576DD0">
              <w:rPr>
                <w:i/>
                <w:sz w:val="16"/>
                <w:szCs w:val="16"/>
              </w:rPr>
              <w:t>f</w:t>
            </w:r>
            <w:r>
              <w:rPr>
                <w:i/>
                <w:sz w:val="16"/>
                <w:szCs w:val="16"/>
              </w:rPr>
              <w:t>s</w:t>
            </w:r>
          </w:p>
        </w:tc>
        <w:tc>
          <w:tcPr>
            <w:tcW w:w="1349" w:type="dxa"/>
            <w:shd w:val="clear" w:color="auto" w:fill="D6E3BC" w:themeFill="accent3" w:themeFillTint="66"/>
            <w:vAlign w:val="center"/>
          </w:tcPr>
          <w:p w14:paraId="36A8281A" w14:textId="3305D764" w:rsidR="00D52CAB" w:rsidRPr="005972AF" w:rsidRDefault="00576DD0" w:rsidP="00DF3663">
            <w:pPr>
              <w:pStyle w:val="NewsletterBody"/>
              <w:spacing w:after="0"/>
              <w:jc w:val="center"/>
              <w:rPr>
                <w:sz w:val="16"/>
                <w:szCs w:val="16"/>
              </w:rPr>
            </w:pPr>
            <w:r>
              <w:rPr>
                <w:sz w:val="16"/>
                <w:szCs w:val="16"/>
              </w:rPr>
              <w:t>6:00-7:00 PM</w:t>
            </w:r>
            <w:r>
              <w:rPr>
                <w:sz w:val="16"/>
                <w:szCs w:val="16"/>
              </w:rPr>
              <w:br/>
            </w:r>
            <w:r>
              <w:rPr>
                <w:i/>
                <w:sz w:val="16"/>
                <w:szCs w:val="16"/>
              </w:rPr>
              <w:t>@ Rolfs</w:t>
            </w:r>
          </w:p>
        </w:tc>
        <w:tc>
          <w:tcPr>
            <w:tcW w:w="1349" w:type="dxa"/>
            <w:shd w:val="clear" w:color="auto" w:fill="D6E3BC" w:themeFill="accent3" w:themeFillTint="66"/>
            <w:vAlign w:val="center"/>
          </w:tcPr>
          <w:p w14:paraId="6C17452F" w14:textId="5F5A33D0" w:rsidR="00D52CAB" w:rsidRPr="005972AF" w:rsidRDefault="00576DD0" w:rsidP="00DF3663">
            <w:pPr>
              <w:pStyle w:val="NewsletterBody"/>
              <w:spacing w:after="0"/>
              <w:jc w:val="center"/>
              <w:rPr>
                <w:sz w:val="16"/>
                <w:szCs w:val="16"/>
              </w:rPr>
            </w:pPr>
            <w:r>
              <w:rPr>
                <w:sz w:val="16"/>
                <w:szCs w:val="16"/>
              </w:rPr>
              <w:t>6:00-7:00 PM</w:t>
            </w:r>
            <w:r>
              <w:rPr>
                <w:sz w:val="16"/>
                <w:szCs w:val="16"/>
              </w:rPr>
              <w:br/>
            </w:r>
            <w:r>
              <w:rPr>
                <w:i/>
                <w:sz w:val="16"/>
                <w:szCs w:val="16"/>
              </w:rPr>
              <w:t>@ Rolfs</w:t>
            </w:r>
          </w:p>
        </w:tc>
        <w:tc>
          <w:tcPr>
            <w:tcW w:w="1349" w:type="dxa"/>
            <w:shd w:val="clear" w:color="auto" w:fill="D6E3BC" w:themeFill="accent3" w:themeFillTint="66"/>
            <w:vAlign w:val="center"/>
          </w:tcPr>
          <w:p w14:paraId="53C610D0" w14:textId="6FB673BE" w:rsidR="00D52CAB" w:rsidRPr="005972AF" w:rsidRDefault="008A3EAA" w:rsidP="00DF3663">
            <w:pPr>
              <w:pStyle w:val="NewsletterBody"/>
              <w:spacing w:after="0"/>
              <w:jc w:val="center"/>
              <w:rPr>
                <w:sz w:val="16"/>
                <w:szCs w:val="16"/>
              </w:rPr>
            </w:pPr>
            <w:r>
              <w:rPr>
                <w:sz w:val="16"/>
                <w:szCs w:val="16"/>
              </w:rPr>
              <w:t>6:00-7:00 PM</w:t>
            </w:r>
            <w:r>
              <w:rPr>
                <w:sz w:val="16"/>
                <w:szCs w:val="16"/>
              </w:rPr>
              <w:br/>
            </w:r>
            <w:r>
              <w:rPr>
                <w:i/>
                <w:sz w:val="16"/>
                <w:szCs w:val="16"/>
              </w:rPr>
              <w:t>@ Rolfs</w:t>
            </w:r>
          </w:p>
        </w:tc>
        <w:tc>
          <w:tcPr>
            <w:tcW w:w="1349" w:type="dxa"/>
            <w:shd w:val="clear" w:color="auto" w:fill="D6E3BC" w:themeFill="accent3" w:themeFillTint="66"/>
            <w:vAlign w:val="center"/>
          </w:tcPr>
          <w:p w14:paraId="707FD566" w14:textId="2ACE7A11" w:rsidR="00D52CAB" w:rsidRPr="00913498" w:rsidRDefault="00D52CAB" w:rsidP="00DF3663">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732AA216" w14:textId="77777777" w:rsidR="00D52CAB" w:rsidRPr="00961466" w:rsidRDefault="00D52CAB" w:rsidP="00DF3663">
            <w:pPr>
              <w:pStyle w:val="NewsletterBody"/>
              <w:spacing w:after="0"/>
              <w:jc w:val="center"/>
              <w:rPr>
                <w:sz w:val="24"/>
                <w:szCs w:val="16"/>
              </w:rPr>
            </w:pPr>
            <w:r>
              <w:rPr>
                <w:sz w:val="16"/>
                <w:szCs w:val="16"/>
              </w:rPr>
              <w:t>No Practice</w:t>
            </w:r>
          </w:p>
        </w:tc>
        <w:tc>
          <w:tcPr>
            <w:tcW w:w="1349" w:type="dxa"/>
            <w:shd w:val="clear" w:color="auto" w:fill="D6E3BC" w:themeFill="accent3" w:themeFillTint="66"/>
            <w:vAlign w:val="center"/>
          </w:tcPr>
          <w:p w14:paraId="459925E5" w14:textId="77777777" w:rsidR="00D52CAB" w:rsidRPr="00961466" w:rsidRDefault="00D52CAB" w:rsidP="00DF3663">
            <w:pPr>
              <w:pStyle w:val="NewsletterBody"/>
              <w:spacing w:after="0"/>
              <w:jc w:val="center"/>
              <w:rPr>
                <w:sz w:val="24"/>
                <w:szCs w:val="16"/>
              </w:rPr>
            </w:pPr>
            <w:r>
              <w:rPr>
                <w:sz w:val="16"/>
                <w:szCs w:val="16"/>
              </w:rPr>
              <w:t>No Practice</w:t>
            </w:r>
          </w:p>
        </w:tc>
      </w:tr>
      <w:tr w:rsidR="00D52CAB" w14:paraId="28BA3DB0" w14:textId="77777777" w:rsidTr="0064664D">
        <w:trPr>
          <w:trHeight w:val="467"/>
        </w:trPr>
        <w:tc>
          <w:tcPr>
            <w:tcW w:w="1348" w:type="dxa"/>
            <w:vAlign w:val="center"/>
          </w:tcPr>
          <w:p w14:paraId="4C7DAC70" w14:textId="77777777" w:rsidR="00D52CAB" w:rsidRPr="005972AF" w:rsidRDefault="00D52CAB" w:rsidP="00DF3663">
            <w:pPr>
              <w:pStyle w:val="NewsletterBody"/>
              <w:spacing w:after="0"/>
              <w:jc w:val="center"/>
              <w:rPr>
                <w:b/>
                <w:sz w:val="20"/>
              </w:rPr>
            </w:pPr>
            <w:r>
              <w:rPr>
                <w:b/>
                <w:sz w:val="20"/>
              </w:rPr>
              <w:t>Shamrock 1 SB</w:t>
            </w:r>
          </w:p>
        </w:tc>
        <w:tc>
          <w:tcPr>
            <w:tcW w:w="1348" w:type="dxa"/>
            <w:vAlign w:val="center"/>
          </w:tcPr>
          <w:p w14:paraId="0C4D33A9" w14:textId="3D4739C8" w:rsidR="00D52CAB" w:rsidRPr="00154F1D" w:rsidRDefault="00154F1D" w:rsidP="00DF3663">
            <w:pPr>
              <w:pStyle w:val="NewsletterBody"/>
              <w:spacing w:after="0"/>
              <w:jc w:val="center"/>
              <w:rPr>
                <w:i/>
                <w:iCs/>
                <w:sz w:val="16"/>
                <w:szCs w:val="16"/>
              </w:rPr>
            </w:pPr>
            <w:r>
              <w:rPr>
                <w:sz w:val="16"/>
                <w:szCs w:val="16"/>
              </w:rPr>
              <w:t>6:00-7:30 PM</w:t>
            </w:r>
            <w:r>
              <w:rPr>
                <w:sz w:val="16"/>
                <w:szCs w:val="16"/>
              </w:rPr>
              <w:br/>
            </w:r>
            <w:r>
              <w:rPr>
                <w:i/>
                <w:iCs/>
                <w:sz w:val="16"/>
                <w:szCs w:val="16"/>
              </w:rPr>
              <w:t>@ Rolfs</w:t>
            </w:r>
          </w:p>
        </w:tc>
        <w:tc>
          <w:tcPr>
            <w:tcW w:w="1349" w:type="dxa"/>
            <w:vAlign w:val="center"/>
          </w:tcPr>
          <w:p w14:paraId="08C38E40" w14:textId="102F24C8" w:rsidR="00D52CAB" w:rsidRPr="005972AF" w:rsidRDefault="008F7D76" w:rsidP="00DF3663">
            <w:pPr>
              <w:pStyle w:val="NewsletterBody"/>
              <w:spacing w:after="0"/>
              <w:jc w:val="center"/>
              <w:rPr>
                <w:sz w:val="16"/>
                <w:szCs w:val="16"/>
              </w:rPr>
            </w:pPr>
            <w:r>
              <w:rPr>
                <w:sz w:val="16"/>
                <w:szCs w:val="16"/>
              </w:rPr>
              <w:t>6:00-7:30 PM</w:t>
            </w:r>
            <w:r>
              <w:rPr>
                <w:sz w:val="16"/>
                <w:szCs w:val="16"/>
              </w:rPr>
              <w:br/>
            </w:r>
            <w:r>
              <w:rPr>
                <w:i/>
                <w:iCs/>
                <w:sz w:val="16"/>
                <w:szCs w:val="16"/>
              </w:rPr>
              <w:t>@ Rolfs</w:t>
            </w:r>
          </w:p>
        </w:tc>
        <w:tc>
          <w:tcPr>
            <w:tcW w:w="1349" w:type="dxa"/>
            <w:vAlign w:val="center"/>
          </w:tcPr>
          <w:p w14:paraId="5134D509" w14:textId="2F66965E" w:rsidR="00D52CAB" w:rsidRPr="005972AF" w:rsidRDefault="008F7D76" w:rsidP="00DF3663">
            <w:pPr>
              <w:pStyle w:val="NewsletterBody"/>
              <w:spacing w:after="0"/>
              <w:jc w:val="center"/>
              <w:rPr>
                <w:sz w:val="16"/>
                <w:szCs w:val="16"/>
              </w:rPr>
            </w:pPr>
            <w:r>
              <w:rPr>
                <w:sz w:val="16"/>
                <w:szCs w:val="16"/>
              </w:rPr>
              <w:t>6:00-7:30 PM</w:t>
            </w:r>
            <w:r>
              <w:rPr>
                <w:sz w:val="16"/>
                <w:szCs w:val="16"/>
              </w:rPr>
              <w:br/>
            </w:r>
            <w:r>
              <w:rPr>
                <w:i/>
                <w:iCs/>
                <w:sz w:val="16"/>
                <w:szCs w:val="16"/>
              </w:rPr>
              <w:t>@ Rolfs</w:t>
            </w:r>
          </w:p>
        </w:tc>
        <w:tc>
          <w:tcPr>
            <w:tcW w:w="1349" w:type="dxa"/>
            <w:vAlign w:val="center"/>
          </w:tcPr>
          <w:p w14:paraId="72DDA56A" w14:textId="522A6F49" w:rsidR="00D52CAB" w:rsidRPr="005972AF" w:rsidRDefault="008A3EAA" w:rsidP="00DF3663">
            <w:pPr>
              <w:pStyle w:val="NewsletterBody"/>
              <w:spacing w:after="0"/>
              <w:jc w:val="center"/>
              <w:rPr>
                <w:sz w:val="16"/>
                <w:szCs w:val="16"/>
              </w:rPr>
            </w:pPr>
            <w:r>
              <w:rPr>
                <w:sz w:val="16"/>
                <w:szCs w:val="16"/>
              </w:rPr>
              <w:t>6:00-7:30 PM</w:t>
            </w:r>
            <w:r>
              <w:rPr>
                <w:sz w:val="16"/>
                <w:szCs w:val="16"/>
              </w:rPr>
              <w:br/>
            </w:r>
            <w:r>
              <w:rPr>
                <w:i/>
                <w:iCs/>
                <w:sz w:val="16"/>
                <w:szCs w:val="16"/>
              </w:rPr>
              <w:t>@ Rolfs</w:t>
            </w:r>
          </w:p>
        </w:tc>
        <w:tc>
          <w:tcPr>
            <w:tcW w:w="1349" w:type="dxa"/>
            <w:vAlign w:val="center"/>
          </w:tcPr>
          <w:p w14:paraId="3C1FC9F8" w14:textId="2C509146" w:rsidR="00D52CAB" w:rsidRPr="005972AF" w:rsidRDefault="00D52CAB" w:rsidP="00DF3663">
            <w:pPr>
              <w:pStyle w:val="NewsletterBody"/>
              <w:spacing w:after="0"/>
              <w:jc w:val="center"/>
              <w:rPr>
                <w:sz w:val="16"/>
                <w:szCs w:val="16"/>
              </w:rPr>
            </w:pPr>
            <w:r>
              <w:rPr>
                <w:sz w:val="16"/>
                <w:szCs w:val="16"/>
              </w:rPr>
              <w:t>No Practice</w:t>
            </w:r>
          </w:p>
        </w:tc>
        <w:tc>
          <w:tcPr>
            <w:tcW w:w="1349" w:type="dxa"/>
            <w:vAlign w:val="center"/>
          </w:tcPr>
          <w:p w14:paraId="2A940FAE" w14:textId="77777777" w:rsidR="00D52CAB" w:rsidRPr="005972AF" w:rsidRDefault="00D52CAB" w:rsidP="00DF3663">
            <w:pPr>
              <w:pStyle w:val="NewsletterBody"/>
              <w:spacing w:after="0"/>
              <w:jc w:val="center"/>
              <w:rPr>
                <w:sz w:val="16"/>
                <w:szCs w:val="16"/>
              </w:rPr>
            </w:pPr>
            <w:r>
              <w:rPr>
                <w:sz w:val="16"/>
                <w:szCs w:val="16"/>
              </w:rPr>
              <w:t>No Practice</w:t>
            </w:r>
          </w:p>
        </w:tc>
        <w:tc>
          <w:tcPr>
            <w:tcW w:w="1349" w:type="dxa"/>
            <w:vAlign w:val="center"/>
          </w:tcPr>
          <w:p w14:paraId="0D2A3EDC" w14:textId="77777777" w:rsidR="00D52CAB" w:rsidRPr="005972AF" w:rsidRDefault="00D52CAB" w:rsidP="00DF3663">
            <w:pPr>
              <w:pStyle w:val="NewsletterBody"/>
              <w:spacing w:after="0"/>
              <w:jc w:val="center"/>
              <w:rPr>
                <w:sz w:val="16"/>
                <w:szCs w:val="16"/>
              </w:rPr>
            </w:pPr>
            <w:r>
              <w:rPr>
                <w:sz w:val="16"/>
                <w:szCs w:val="16"/>
              </w:rPr>
              <w:t>No Practice</w:t>
            </w:r>
          </w:p>
        </w:tc>
      </w:tr>
      <w:tr w:rsidR="00D52CAB" w14:paraId="369C136B" w14:textId="77777777" w:rsidTr="0064664D">
        <w:trPr>
          <w:trHeight w:val="485"/>
        </w:trPr>
        <w:tc>
          <w:tcPr>
            <w:tcW w:w="1348" w:type="dxa"/>
            <w:shd w:val="clear" w:color="auto" w:fill="D6E3BC" w:themeFill="accent3" w:themeFillTint="66"/>
            <w:vAlign w:val="center"/>
          </w:tcPr>
          <w:p w14:paraId="0BDD5285" w14:textId="77777777" w:rsidR="00D52CAB" w:rsidRPr="005972AF" w:rsidRDefault="00D52CAB" w:rsidP="00DF3663">
            <w:pPr>
              <w:pStyle w:val="NewsletterBody"/>
              <w:spacing w:after="0"/>
              <w:jc w:val="center"/>
              <w:rPr>
                <w:b/>
                <w:sz w:val="20"/>
              </w:rPr>
            </w:pPr>
            <w:r>
              <w:rPr>
                <w:b/>
                <w:sz w:val="20"/>
              </w:rPr>
              <w:t>Shamrock 2 SB</w:t>
            </w:r>
          </w:p>
        </w:tc>
        <w:tc>
          <w:tcPr>
            <w:tcW w:w="1348" w:type="dxa"/>
            <w:shd w:val="clear" w:color="auto" w:fill="D6E3BC" w:themeFill="accent3" w:themeFillTint="66"/>
            <w:vAlign w:val="center"/>
          </w:tcPr>
          <w:p w14:paraId="44B37A07" w14:textId="0579C77E" w:rsidR="00D52CAB" w:rsidRPr="00FE7D69" w:rsidRDefault="00FE7D69" w:rsidP="00DF3663">
            <w:pPr>
              <w:pStyle w:val="NewsletterBody"/>
              <w:spacing w:after="0"/>
              <w:jc w:val="center"/>
              <w:rPr>
                <w:i/>
                <w:sz w:val="16"/>
                <w:szCs w:val="16"/>
              </w:rPr>
            </w:pPr>
            <w:r>
              <w:rPr>
                <w:sz w:val="16"/>
                <w:szCs w:val="16"/>
              </w:rPr>
              <w:t>6:00-8:00 PM</w:t>
            </w:r>
            <w:r>
              <w:rPr>
                <w:sz w:val="16"/>
                <w:szCs w:val="16"/>
              </w:rPr>
              <w:br/>
            </w:r>
            <w:r>
              <w:rPr>
                <w:i/>
                <w:sz w:val="16"/>
                <w:szCs w:val="16"/>
              </w:rPr>
              <w:t>@ Rolfs</w:t>
            </w:r>
          </w:p>
        </w:tc>
        <w:tc>
          <w:tcPr>
            <w:tcW w:w="1349" w:type="dxa"/>
            <w:shd w:val="clear" w:color="auto" w:fill="D6E3BC" w:themeFill="accent3" w:themeFillTint="66"/>
            <w:vAlign w:val="center"/>
          </w:tcPr>
          <w:p w14:paraId="345D43D9" w14:textId="24095E00" w:rsidR="00D52CAB" w:rsidRPr="00037B3E" w:rsidRDefault="00FE7D69" w:rsidP="00DF3663">
            <w:pPr>
              <w:pStyle w:val="NewsletterBody"/>
              <w:spacing w:after="0"/>
              <w:jc w:val="center"/>
              <w:rPr>
                <w:i/>
                <w:iCs/>
                <w:sz w:val="16"/>
                <w:szCs w:val="16"/>
              </w:rPr>
            </w:pPr>
            <w:r>
              <w:rPr>
                <w:sz w:val="16"/>
                <w:szCs w:val="16"/>
              </w:rPr>
              <w:t>6:00-8:00 PM</w:t>
            </w:r>
            <w:r>
              <w:rPr>
                <w:sz w:val="16"/>
                <w:szCs w:val="16"/>
              </w:rPr>
              <w:br/>
            </w:r>
            <w:r>
              <w:rPr>
                <w:i/>
                <w:sz w:val="16"/>
                <w:szCs w:val="16"/>
              </w:rPr>
              <w:t>@ Rolfs</w:t>
            </w:r>
            <w:r w:rsidR="00037B3E">
              <w:rPr>
                <w:i/>
                <w:sz w:val="16"/>
                <w:szCs w:val="16"/>
              </w:rPr>
              <w:br/>
            </w:r>
            <w:r w:rsidR="00037B3E" w:rsidRPr="00037B3E">
              <w:rPr>
                <w:sz w:val="16"/>
                <w:szCs w:val="16"/>
              </w:rPr>
              <w:t>Dryland</w:t>
            </w:r>
          </w:p>
        </w:tc>
        <w:tc>
          <w:tcPr>
            <w:tcW w:w="1349" w:type="dxa"/>
            <w:shd w:val="clear" w:color="auto" w:fill="D6E3BC" w:themeFill="accent3" w:themeFillTint="66"/>
            <w:vAlign w:val="center"/>
          </w:tcPr>
          <w:p w14:paraId="7900A57C" w14:textId="79EA9EF5" w:rsidR="00D52CAB" w:rsidRPr="005972AF" w:rsidRDefault="00FE7D69" w:rsidP="00DF3663">
            <w:pPr>
              <w:pStyle w:val="NewsletterBody"/>
              <w:spacing w:after="0"/>
              <w:jc w:val="center"/>
              <w:rPr>
                <w:sz w:val="16"/>
                <w:szCs w:val="16"/>
              </w:rPr>
            </w:pPr>
            <w:r>
              <w:rPr>
                <w:sz w:val="16"/>
                <w:szCs w:val="16"/>
              </w:rPr>
              <w:t>6:00-8:00 PM</w:t>
            </w:r>
            <w:r>
              <w:rPr>
                <w:sz w:val="16"/>
                <w:szCs w:val="16"/>
              </w:rPr>
              <w:br/>
            </w:r>
            <w:r>
              <w:rPr>
                <w:i/>
                <w:sz w:val="16"/>
                <w:szCs w:val="16"/>
              </w:rPr>
              <w:t>@ Rolfs</w:t>
            </w:r>
          </w:p>
        </w:tc>
        <w:tc>
          <w:tcPr>
            <w:tcW w:w="1349" w:type="dxa"/>
            <w:shd w:val="clear" w:color="auto" w:fill="D6E3BC" w:themeFill="accent3" w:themeFillTint="66"/>
            <w:vAlign w:val="center"/>
          </w:tcPr>
          <w:p w14:paraId="396DD4B0" w14:textId="0EBA0D3D" w:rsidR="00D52CAB" w:rsidRPr="00475157" w:rsidRDefault="008A3EAA" w:rsidP="00DF3663">
            <w:pPr>
              <w:pStyle w:val="NewsletterBody"/>
              <w:spacing w:after="0"/>
              <w:jc w:val="center"/>
              <w:rPr>
                <w:i/>
                <w:sz w:val="16"/>
                <w:szCs w:val="16"/>
              </w:rPr>
            </w:pPr>
            <w:r>
              <w:rPr>
                <w:sz w:val="16"/>
                <w:szCs w:val="16"/>
              </w:rPr>
              <w:t>6:00-8:00 PM</w:t>
            </w:r>
            <w:r>
              <w:rPr>
                <w:sz w:val="16"/>
                <w:szCs w:val="16"/>
              </w:rPr>
              <w:br/>
            </w:r>
            <w:r>
              <w:rPr>
                <w:i/>
                <w:sz w:val="16"/>
                <w:szCs w:val="16"/>
              </w:rPr>
              <w:t>@ Rolfs</w:t>
            </w:r>
            <w:r>
              <w:rPr>
                <w:i/>
                <w:sz w:val="16"/>
                <w:szCs w:val="16"/>
              </w:rPr>
              <w:br/>
            </w:r>
            <w:r w:rsidRPr="00037B3E">
              <w:rPr>
                <w:sz w:val="16"/>
                <w:szCs w:val="16"/>
              </w:rPr>
              <w:t>Dryland</w:t>
            </w:r>
          </w:p>
        </w:tc>
        <w:tc>
          <w:tcPr>
            <w:tcW w:w="1349" w:type="dxa"/>
            <w:shd w:val="clear" w:color="auto" w:fill="D6E3BC" w:themeFill="accent3" w:themeFillTint="66"/>
            <w:vAlign w:val="center"/>
          </w:tcPr>
          <w:p w14:paraId="45853BE7" w14:textId="4F213DD0" w:rsidR="00D52CAB" w:rsidRPr="002654B6" w:rsidRDefault="008A3EAA" w:rsidP="00DF3663">
            <w:pPr>
              <w:pStyle w:val="NewsletterBody"/>
              <w:spacing w:after="0"/>
              <w:jc w:val="center"/>
              <w:rPr>
                <w:i/>
                <w:sz w:val="16"/>
                <w:szCs w:val="16"/>
              </w:rPr>
            </w:pPr>
            <w:r>
              <w:rPr>
                <w:sz w:val="16"/>
                <w:szCs w:val="16"/>
              </w:rPr>
              <w:t>6:00-8:00 PM</w:t>
            </w:r>
            <w:r>
              <w:rPr>
                <w:sz w:val="16"/>
                <w:szCs w:val="16"/>
              </w:rPr>
              <w:br/>
            </w:r>
            <w:r>
              <w:rPr>
                <w:i/>
                <w:sz w:val="16"/>
                <w:szCs w:val="16"/>
              </w:rPr>
              <w:t>@ Rolfs</w:t>
            </w:r>
          </w:p>
        </w:tc>
        <w:tc>
          <w:tcPr>
            <w:tcW w:w="1349" w:type="dxa"/>
            <w:shd w:val="clear" w:color="auto" w:fill="D6E3BC" w:themeFill="accent3" w:themeFillTint="66"/>
            <w:vAlign w:val="center"/>
          </w:tcPr>
          <w:p w14:paraId="2357F033" w14:textId="77777777" w:rsidR="00D52CAB" w:rsidRPr="002C26B6" w:rsidRDefault="00D52CAB" w:rsidP="00DF3663">
            <w:pPr>
              <w:pStyle w:val="NewsletterBody"/>
              <w:spacing w:after="0"/>
              <w:jc w:val="center"/>
              <w:rPr>
                <w:i/>
                <w:iCs/>
                <w:sz w:val="16"/>
                <w:szCs w:val="16"/>
              </w:rPr>
            </w:pPr>
            <w:r>
              <w:rPr>
                <w:sz w:val="16"/>
                <w:szCs w:val="16"/>
              </w:rPr>
              <w:t>No Practice</w:t>
            </w:r>
          </w:p>
        </w:tc>
        <w:tc>
          <w:tcPr>
            <w:tcW w:w="1349" w:type="dxa"/>
            <w:shd w:val="clear" w:color="auto" w:fill="D6E3BC" w:themeFill="accent3" w:themeFillTint="66"/>
            <w:vAlign w:val="center"/>
          </w:tcPr>
          <w:p w14:paraId="7FA6A1DA" w14:textId="77777777" w:rsidR="00D52CAB" w:rsidRPr="005972AF" w:rsidRDefault="00D52CAB" w:rsidP="00DF3663">
            <w:pPr>
              <w:pStyle w:val="NewsletterBody"/>
              <w:spacing w:after="0"/>
              <w:jc w:val="center"/>
              <w:rPr>
                <w:sz w:val="16"/>
                <w:szCs w:val="16"/>
              </w:rPr>
            </w:pPr>
            <w:r>
              <w:rPr>
                <w:sz w:val="16"/>
                <w:szCs w:val="16"/>
              </w:rPr>
              <w:t>No Practice</w:t>
            </w:r>
          </w:p>
        </w:tc>
      </w:tr>
      <w:tr w:rsidR="00D52CAB" w14:paraId="7E67126D" w14:textId="77777777" w:rsidTr="0064664D">
        <w:trPr>
          <w:trHeight w:val="485"/>
        </w:trPr>
        <w:tc>
          <w:tcPr>
            <w:tcW w:w="1348" w:type="dxa"/>
            <w:vAlign w:val="center"/>
          </w:tcPr>
          <w:p w14:paraId="1CA1C704" w14:textId="77777777" w:rsidR="00D52CAB" w:rsidRPr="005972AF" w:rsidRDefault="00D52CAB" w:rsidP="00DF3663">
            <w:pPr>
              <w:pStyle w:val="NewsletterBody"/>
              <w:spacing w:after="0"/>
              <w:jc w:val="center"/>
              <w:rPr>
                <w:b/>
                <w:sz w:val="20"/>
              </w:rPr>
            </w:pPr>
            <w:r>
              <w:rPr>
                <w:b/>
                <w:sz w:val="20"/>
              </w:rPr>
              <w:t>Shamrock 3 SB</w:t>
            </w:r>
          </w:p>
        </w:tc>
        <w:tc>
          <w:tcPr>
            <w:tcW w:w="1348" w:type="dxa"/>
            <w:vAlign w:val="center"/>
          </w:tcPr>
          <w:p w14:paraId="70269575" w14:textId="3940406C" w:rsidR="00D52CAB" w:rsidRPr="001924B9" w:rsidRDefault="00037B3E" w:rsidP="00DF3663">
            <w:pPr>
              <w:pStyle w:val="NewsletterBody"/>
              <w:spacing w:after="0"/>
              <w:jc w:val="center"/>
              <w:rPr>
                <w:iCs/>
                <w:sz w:val="16"/>
                <w:szCs w:val="16"/>
              </w:rPr>
            </w:pPr>
            <w:r>
              <w:rPr>
                <w:sz w:val="16"/>
                <w:szCs w:val="16"/>
              </w:rPr>
              <w:t>6:00-8:30 PM</w:t>
            </w:r>
            <w:r w:rsidR="001924B9">
              <w:rPr>
                <w:sz w:val="16"/>
                <w:szCs w:val="16"/>
              </w:rPr>
              <w:br/>
            </w:r>
            <w:r w:rsidR="001924B9">
              <w:rPr>
                <w:i/>
                <w:sz w:val="16"/>
                <w:szCs w:val="16"/>
              </w:rPr>
              <w:t>@ Rolfs</w:t>
            </w:r>
            <w:r w:rsidR="001924B9">
              <w:rPr>
                <w:i/>
                <w:sz w:val="16"/>
                <w:szCs w:val="16"/>
              </w:rPr>
              <w:br/>
            </w:r>
            <w:r w:rsidR="001924B9">
              <w:rPr>
                <w:iCs/>
                <w:sz w:val="16"/>
                <w:szCs w:val="16"/>
              </w:rPr>
              <w:t>Dryland</w:t>
            </w:r>
          </w:p>
        </w:tc>
        <w:tc>
          <w:tcPr>
            <w:tcW w:w="1349" w:type="dxa"/>
            <w:vAlign w:val="center"/>
          </w:tcPr>
          <w:p w14:paraId="1340921B" w14:textId="16D16346" w:rsidR="00D52CAB" w:rsidRPr="00B51D65" w:rsidRDefault="001924B9" w:rsidP="00DF3663">
            <w:pPr>
              <w:pStyle w:val="NewsletterBody"/>
              <w:spacing w:after="0"/>
              <w:jc w:val="center"/>
              <w:rPr>
                <w:sz w:val="16"/>
                <w:szCs w:val="16"/>
              </w:rPr>
            </w:pPr>
            <w:r>
              <w:rPr>
                <w:sz w:val="16"/>
                <w:szCs w:val="16"/>
              </w:rPr>
              <w:t>6:00-8:30 PM</w:t>
            </w:r>
            <w:r>
              <w:rPr>
                <w:sz w:val="16"/>
                <w:szCs w:val="16"/>
              </w:rPr>
              <w:br/>
            </w:r>
            <w:r>
              <w:rPr>
                <w:i/>
                <w:sz w:val="16"/>
                <w:szCs w:val="16"/>
              </w:rPr>
              <w:t>@ Rolfs</w:t>
            </w:r>
          </w:p>
        </w:tc>
        <w:tc>
          <w:tcPr>
            <w:tcW w:w="1349" w:type="dxa"/>
            <w:vAlign w:val="center"/>
          </w:tcPr>
          <w:p w14:paraId="2F31DF2A" w14:textId="4344E96A" w:rsidR="00D52CAB" w:rsidRPr="00127ADA" w:rsidRDefault="001924B9" w:rsidP="00DF3663">
            <w:pPr>
              <w:pStyle w:val="NewsletterBody"/>
              <w:spacing w:after="0"/>
              <w:jc w:val="center"/>
              <w:rPr>
                <w:sz w:val="16"/>
                <w:szCs w:val="16"/>
              </w:rPr>
            </w:pPr>
            <w:r>
              <w:rPr>
                <w:sz w:val="16"/>
                <w:szCs w:val="16"/>
              </w:rPr>
              <w:t>6:00-8:30 PM</w:t>
            </w:r>
            <w:r>
              <w:rPr>
                <w:sz w:val="16"/>
                <w:szCs w:val="16"/>
              </w:rPr>
              <w:br/>
            </w:r>
            <w:r>
              <w:rPr>
                <w:i/>
                <w:sz w:val="16"/>
                <w:szCs w:val="16"/>
              </w:rPr>
              <w:t>@ Rolfs</w:t>
            </w:r>
            <w:r>
              <w:rPr>
                <w:i/>
                <w:sz w:val="16"/>
                <w:szCs w:val="16"/>
              </w:rPr>
              <w:br/>
            </w:r>
            <w:r>
              <w:rPr>
                <w:iCs/>
                <w:sz w:val="16"/>
                <w:szCs w:val="16"/>
              </w:rPr>
              <w:t>Dryland</w:t>
            </w:r>
          </w:p>
        </w:tc>
        <w:tc>
          <w:tcPr>
            <w:tcW w:w="1349" w:type="dxa"/>
            <w:vAlign w:val="center"/>
          </w:tcPr>
          <w:p w14:paraId="0B873A45" w14:textId="6582891F" w:rsidR="00D52CAB" w:rsidRPr="006338D4" w:rsidRDefault="00B72CD1" w:rsidP="00DF3663">
            <w:pPr>
              <w:pStyle w:val="NewsletterBody"/>
              <w:spacing w:after="0"/>
              <w:jc w:val="center"/>
              <w:rPr>
                <w:i/>
                <w:sz w:val="16"/>
                <w:szCs w:val="16"/>
              </w:rPr>
            </w:pPr>
            <w:r>
              <w:rPr>
                <w:sz w:val="16"/>
                <w:szCs w:val="16"/>
              </w:rPr>
              <w:t>6:00-8:30 PM</w:t>
            </w:r>
            <w:r>
              <w:rPr>
                <w:sz w:val="16"/>
                <w:szCs w:val="16"/>
              </w:rPr>
              <w:br/>
            </w:r>
            <w:r>
              <w:rPr>
                <w:i/>
                <w:sz w:val="16"/>
                <w:szCs w:val="16"/>
              </w:rPr>
              <w:t>@ Rolfs</w:t>
            </w:r>
          </w:p>
        </w:tc>
        <w:tc>
          <w:tcPr>
            <w:tcW w:w="1349" w:type="dxa"/>
            <w:vAlign w:val="center"/>
          </w:tcPr>
          <w:p w14:paraId="6308AA92" w14:textId="5998449B" w:rsidR="00D52CAB" w:rsidRPr="002654B6" w:rsidRDefault="00B72CD1" w:rsidP="00DF3663">
            <w:pPr>
              <w:pStyle w:val="NewsletterBody"/>
              <w:spacing w:after="0"/>
              <w:jc w:val="center"/>
              <w:rPr>
                <w:i/>
                <w:sz w:val="16"/>
                <w:szCs w:val="16"/>
              </w:rPr>
            </w:pPr>
            <w:r>
              <w:rPr>
                <w:sz w:val="16"/>
                <w:szCs w:val="16"/>
              </w:rPr>
              <w:t>6:00-8:00 PM</w:t>
            </w:r>
            <w:r>
              <w:rPr>
                <w:sz w:val="16"/>
                <w:szCs w:val="16"/>
              </w:rPr>
              <w:br/>
            </w:r>
            <w:r>
              <w:rPr>
                <w:i/>
                <w:sz w:val="16"/>
                <w:szCs w:val="16"/>
              </w:rPr>
              <w:t>@ Rolfs</w:t>
            </w:r>
          </w:p>
        </w:tc>
        <w:tc>
          <w:tcPr>
            <w:tcW w:w="1349" w:type="dxa"/>
            <w:vAlign w:val="center"/>
          </w:tcPr>
          <w:p w14:paraId="5E84868B" w14:textId="77777777" w:rsidR="00D52CAB" w:rsidRPr="002C26B6" w:rsidRDefault="00D52CAB" w:rsidP="00DF3663">
            <w:pPr>
              <w:pStyle w:val="NewsletterBody"/>
              <w:spacing w:after="0"/>
              <w:jc w:val="center"/>
              <w:rPr>
                <w:i/>
                <w:iCs/>
                <w:sz w:val="16"/>
                <w:szCs w:val="16"/>
              </w:rPr>
            </w:pPr>
            <w:r>
              <w:rPr>
                <w:sz w:val="16"/>
                <w:szCs w:val="16"/>
              </w:rPr>
              <w:t>No Practice</w:t>
            </w:r>
          </w:p>
        </w:tc>
        <w:tc>
          <w:tcPr>
            <w:tcW w:w="1349" w:type="dxa"/>
            <w:vAlign w:val="center"/>
          </w:tcPr>
          <w:p w14:paraId="1D2A64BB" w14:textId="77777777" w:rsidR="00D52CAB" w:rsidRPr="00F51429" w:rsidRDefault="00D52CAB" w:rsidP="00DF3663">
            <w:pPr>
              <w:pStyle w:val="NewsletterBody"/>
              <w:spacing w:after="0"/>
              <w:jc w:val="center"/>
              <w:rPr>
                <w:i/>
                <w:iCs/>
                <w:sz w:val="16"/>
                <w:szCs w:val="16"/>
              </w:rPr>
            </w:pPr>
            <w:r>
              <w:rPr>
                <w:sz w:val="16"/>
                <w:szCs w:val="16"/>
              </w:rPr>
              <w:t>No Practice</w:t>
            </w:r>
          </w:p>
        </w:tc>
      </w:tr>
      <w:tr w:rsidR="00D52CAB" w14:paraId="7D731DE1" w14:textId="77777777" w:rsidTr="0064664D">
        <w:tc>
          <w:tcPr>
            <w:tcW w:w="1348" w:type="dxa"/>
            <w:shd w:val="clear" w:color="auto" w:fill="D6E3BC" w:themeFill="accent3" w:themeFillTint="66"/>
            <w:vAlign w:val="center"/>
          </w:tcPr>
          <w:p w14:paraId="533ADE27" w14:textId="77777777" w:rsidR="00D52CAB" w:rsidRDefault="00D52CAB" w:rsidP="00DF3663">
            <w:pPr>
              <w:pStyle w:val="NewsletterBody"/>
              <w:spacing w:after="0"/>
              <w:jc w:val="center"/>
              <w:rPr>
                <w:b/>
                <w:sz w:val="20"/>
              </w:rPr>
            </w:pPr>
            <w:r>
              <w:rPr>
                <w:b/>
                <w:sz w:val="20"/>
              </w:rPr>
              <w:t xml:space="preserve">Senior </w:t>
            </w:r>
          </w:p>
          <w:p w14:paraId="14695011" w14:textId="77777777" w:rsidR="00D52CAB" w:rsidRPr="005972AF" w:rsidRDefault="00D52CAB" w:rsidP="00DF3663">
            <w:pPr>
              <w:pStyle w:val="NewsletterBody"/>
              <w:spacing w:after="0"/>
              <w:jc w:val="center"/>
              <w:rPr>
                <w:b/>
                <w:sz w:val="20"/>
              </w:rPr>
            </w:pPr>
            <w:r>
              <w:rPr>
                <w:b/>
                <w:sz w:val="20"/>
              </w:rPr>
              <w:t>SB</w:t>
            </w:r>
          </w:p>
        </w:tc>
        <w:tc>
          <w:tcPr>
            <w:tcW w:w="1348" w:type="dxa"/>
            <w:shd w:val="clear" w:color="auto" w:fill="D6E3BC" w:themeFill="accent3" w:themeFillTint="66"/>
            <w:vAlign w:val="center"/>
          </w:tcPr>
          <w:p w14:paraId="1C10B012" w14:textId="732B383B" w:rsidR="00D52CAB" w:rsidRPr="00F30592" w:rsidRDefault="00F30592" w:rsidP="00DF3663">
            <w:pPr>
              <w:pStyle w:val="NewsletterBody"/>
              <w:spacing w:after="0"/>
              <w:jc w:val="center"/>
              <w:rPr>
                <w:sz w:val="16"/>
                <w:szCs w:val="16"/>
              </w:rPr>
            </w:pPr>
            <w:r>
              <w:rPr>
                <w:sz w:val="16"/>
                <w:szCs w:val="16"/>
              </w:rPr>
              <w:t>6:00-8:30 PM</w:t>
            </w:r>
            <w:r>
              <w:rPr>
                <w:sz w:val="16"/>
                <w:szCs w:val="16"/>
              </w:rPr>
              <w:br/>
            </w:r>
            <w:r>
              <w:rPr>
                <w:i/>
                <w:iCs/>
                <w:sz w:val="16"/>
                <w:szCs w:val="16"/>
              </w:rPr>
              <w:t>@ Rolfs</w:t>
            </w:r>
            <w:r>
              <w:rPr>
                <w:sz w:val="16"/>
                <w:szCs w:val="16"/>
              </w:rPr>
              <w:br/>
              <w:t>Dryland</w:t>
            </w:r>
          </w:p>
        </w:tc>
        <w:tc>
          <w:tcPr>
            <w:tcW w:w="1349" w:type="dxa"/>
            <w:shd w:val="clear" w:color="auto" w:fill="D6E3BC" w:themeFill="accent3" w:themeFillTint="66"/>
            <w:vAlign w:val="center"/>
          </w:tcPr>
          <w:p w14:paraId="473F69CC" w14:textId="7C0A7894" w:rsidR="00D52CAB" w:rsidRPr="005972AF" w:rsidRDefault="00F30592" w:rsidP="00DF3663">
            <w:pPr>
              <w:pStyle w:val="NewsletterBody"/>
              <w:spacing w:after="0"/>
              <w:jc w:val="center"/>
              <w:rPr>
                <w:sz w:val="16"/>
                <w:szCs w:val="16"/>
              </w:rPr>
            </w:pPr>
            <w:r>
              <w:rPr>
                <w:sz w:val="16"/>
                <w:szCs w:val="16"/>
              </w:rPr>
              <w:t>6:00-8:30 PM</w:t>
            </w:r>
            <w:r>
              <w:rPr>
                <w:sz w:val="16"/>
                <w:szCs w:val="16"/>
              </w:rPr>
              <w:br/>
            </w:r>
            <w:r>
              <w:rPr>
                <w:i/>
                <w:iCs/>
                <w:sz w:val="16"/>
                <w:szCs w:val="16"/>
              </w:rPr>
              <w:t>@ Rolfs</w:t>
            </w:r>
          </w:p>
        </w:tc>
        <w:tc>
          <w:tcPr>
            <w:tcW w:w="1349" w:type="dxa"/>
            <w:shd w:val="clear" w:color="auto" w:fill="D6E3BC" w:themeFill="accent3" w:themeFillTint="66"/>
            <w:vAlign w:val="center"/>
          </w:tcPr>
          <w:p w14:paraId="66CA86FB" w14:textId="5D1E3FE0" w:rsidR="00D52CAB" w:rsidRPr="00DB5DA7" w:rsidRDefault="00F30592" w:rsidP="00DF3663">
            <w:pPr>
              <w:pStyle w:val="NewsletterBody"/>
              <w:spacing w:after="0"/>
              <w:jc w:val="center"/>
              <w:rPr>
                <w:i/>
                <w:sz w:val="16"/>
                <w:szCs w:val="16"/>
              </w:rPr>
            </w:pPr>
            <w:r>
              <w:rPr>
                <w:sz w:val="16"/>
                <w:szCs w:val="16"/>
              </w:rPr>
              <w:t>6:00-8:30 PM</w:t>
            </w:r>
            <w:r>
              <w:rPr>
                <w:sz w:val="16"/>
                <w:szCs w:val="16"/>
              </w:rPr>
              <w:br/>
            </w:r>
            <w:r>
              <w:rPr>
                <w:i/>
                <w:iCs/>
                <w:sz w:val="16"/>
                <w:szCs w:val="16"/>
              </w:rPr>
              <w:t>@ Rolfs</w:t>
            </w:r>
            <w:r>
              <w:rPr>
                <w:sz w:val="16"/>
                <w:szCs w:val="16"/>
              </w:rPr>
              <w:br/>
              <w:t>Dryland</w:t>
            </w:r>
          </w:p>
        </w:tc>
        <w:tc>
          <w:tcPr>
            <w:tcW w:w="1349" w:type="dxa"/>
            <w:shd w:val="clear" w:color="auto" w:fill="D6E3BC" w:themeFill="accent3" w:themeFillTint="66"/>
            <w:vAlign w:val="center"/>
          </w:tcPr>
          <w:p w14:paraId="67D24FB5" w14:textId="124E5FB3" w:rsidR="00D52CAB" w:rsidRPr="005972AF" w:rsidRDefault="00B72CD1" w:rsidP="00DF3663">
            <w:pPr>
              <w:pStyle w:val="NewsletterBody"/>
              <w:spacing w:after="0"/>
              <w:jc w:val="center"/>
              <w:rPr>
                <w:sz w:val="16"/>
                <w:szCs w:val="16"/>
              </w:rPr>
            </w:pPr>
            <w:r>
              <w:rPr>
                <w:sz w:val="16"/>
                <w:szCs w:val="16"/>
              </w:rPr>
              <w:t>6:00-8:30 PM</w:t>
            </w:r>
            <w:r>
              <w:rPr>
                <w:sz w:val="16"/>
                <w:szCs w:val="16"/>
              </w:rPr>
              <w:br/>
            </w:r>
            <w:r>
              <w:rPr>
                <w:i/>
                <w:iCs/>
                <w:sz w:val="16"/>
                <w:szCs w:val="16"/>
              </w:rPr>
              <w:t>@ Rolfs</w:t>
            </w:r>
          </w:p>
        </w:tc>
        <w:tc>
          <w:tcPr>
            <w:tcW w:w="1349" w:type="dxa"/>
            <w:shd w:val="clear" w:color="auto" w:fill="D6E3BC" w:themeFill="accent3" w:themeFillTint="66"/>
            <w:vAlign w:val="center"/>
          </w:tcPr>
          <w:p w14:paraId="4ECC991B" w14:textId="40AE264B" w:rsidR="00D52CAB" w:rsidRPr="005972AF" w:rsidRDefault="00B72CD1" w:rsidP="00DF3663">
            <w:pPr>
              <w:pStyle w:val="NewsletterBody"/>
              <w:spacing w:after="0"/>
              <w:jc w:val="center"/>
              <w:rPr>
                <w:sz w:val="16"/>
                <w:szCs w:val="16"/>
              </w:rPr>
            </w:pPr>
            <w:r>
              <w:rPr>
                <w:sz w:val="16"/>
                <w:szCs w:val="16"/>
              </w:rPr>
              <w:t>6:00-8:00 PM</w:t>
            </w:r>
            <w:r>
              <w:rPr>
                <w:sz w:val="16"/>
                <w:szCs w:val="16"/>
              </w:rPr>
              <w:br/>
            </w:r>
            <w:r>
              <w:rPr>
                <w:i/>
                <w:iCs/>
                <w:sz w:val="16"/>
                <w:szCs w:val="16"/>
              </w:rPr>
              <w:t>@ Rolfs</w:t>
            </w:r>
          </w:p>
        </w:tc>
        <w:tc>
          <w:tcPr>
            <w:tcW w:w="1349" w:type="dxa"/>
            <w:shd w:val="clear" w:color="auto" w:fill="D6E3BC" w:themeFill="accent3" w:themeFillTint="66"/>
            <w:vAlign w:val="center"/>
          </w:tcPr>
          <w:p w14:paraId="1A1A7FAC" w14:textId="77777777" w:rsidR="00D52CAB" w:rsidRPr="005972AF" w:rsidRDefault="00D52CAB" w:rsidP="00DF3663">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05A09B51" w14:textId="77777777" w:rsidR="00D52CAB" w:rsidRPr="00F302DE" w:rsidRDefault="00D52CAB" w:rsidP="00DF3663">
            <w:pPr>
              <w:pStyle w:val="NewsletterBody"/>
              <w:spacing w:after="0"/>
              <w:jc w:val="center"/>
              <w:rPr>
                <w:i/>
                <w:iCs/>
                <w:sz w:val="16"/>
                <w:szCs w:val="16"/>
              </w:rPr>
            </w:pPr>
            <w:r>
              <w:rPr>
                <w:sz w:val="16"/>
                <w:szCs w:val="16"/>
              </w:rPr>
              <w:t>No Practice</w:t>
            </w:r>
          </w:p>
        </w:tc>
      </w:tr>
      <w:tr w:rsidR="00442CB1" w14:paraId="3E52D072" w14:textId="77777777" w:rsidTr="0064664D">
        <w:tc>
          <w:tcPr>
            <w:tcW w:w="1348" w:type="dxa"/>
            <w:vAlign w:val="center"/>
          </w:tcPr>
          <w:p w14:paraId="444E4E6E" w14:textId="77777777" w:rsidR="00442CB1" w:rsidRDefault="00442CB1" w:rsidP="00442CB1">
            <w:pPr>
              <w:pStyle w:val="NewsletterBody"/>
              <w:spacing w:after="0"/>
              <w:jc w:val="center"/>
              <w:rPr>
                <w:b/>
                <w:sz w:val="20"/>
              </w:rPr>
            </w:pPr>
            <w:r>
              <w:rPr>
                <w:b/>
                <w:sz w:val="20"/>
              </w:rPr>
              <w:t>Shamrock 1</w:t>
            </w:r>
          </w:p>
          <w:p w14:paraId="0B239806" w14:textId="77777777" w:rsidR="00442CB1" w:rsidRDefault="00442CB1" w:rsidP="00442CB1">
            <w:pPr>
              <w:pStyle w:val="NewsletterBody"/>
              <w:spacing w:after="0"/>
              <w:jc w:val="center"/>
              <w:rPr>
                <w:b/>
                <w:sz w:val="20"/>
              </w:rPr>
            </w:pPr>
            <w:r>
              <w:rPr>
                <w:b/>
                <w:sz w:val="20"/>
              </w:rPr>
              <w:t>Bremen</w:t>
            </w:r>
          </w:p>
        </w:tc>
        <w:tc>
          <w:tcPr>
            <w:tcW w:w="1348" w:type="dxa"/>
            <w:vAlign w:val="center"/>
          </w:tcPr>
          <w:p w14:paraId="6F8BCB49" w14:textId="27E2EA8E" w:rsidR="00442CB1" w:rsidRPr="00C43068" w:rsidRDefault="00442CB1" w:rsidP="00442CB1">
            <w:pPr>
              <w:pStyle w:val="NewsletterBody"/>
              <w:spacing w:after="0"/>
              <w:jc w:val="center"/>
              <w:rPr>
                <w:i/>
                <w:iCs/>
                <w:sz w:val="16"/>
                <w:szCs w:val="16"/>
              </w:rPr>
            </w:pPr>
            <w:r>
              <w:rPr>
                <w:sz w:val="16"/>
                <w:szCs w:val="16"/>
              </w:rPr>
              <w:t>6:00-7:30 PM</w:t>
            </w:r>
            <w:r>
              <w:rPr>
                <w:sz w:val="16"/>
                <w:szCs w:val="16"/>
              </w:rPr>
              <w:br/>
            </w:r>
            <w:r>
              <w:rPr>
                <w:i/>
                <w:iCs/>
                <w:sz w:val="16"/>
                <w:szCs w:val="16"/>
              </w:rPr>
              <w:t>@ Bremen HS</w:t>
            </w:r>
          </w:p>
        </w:tc>
        <w:tc>
          <w:tcPr>
            <w:tcW w:w="1349" w:type="dxa"/>
            <w:vAlign w:val="center"/>
          </w:tcPr>
          <w:p w14:paraId="610296B2" w14:textId="72C3E04B" w:rsidR="00442CB1" w:rsidRDefault="00442CB1" w:rsidP="00442CB1">
            <w:pPr>
              <w:pStyle w:val="NewsletterBody"/>
              <w:spacing w:after="0"/>
              <w:jc w:val="center"/>
              <w:rPr>
                <w:sz w:val="16"/>
                <w:szCs w:val="16"/>
              </w:rPr>
            </w:pPr>
            <w:r>
              <w:rPr>
                <w:sz w:val="16"/>
                <w:szCs w:val="16"/>
              </w:rPr>
              <w:t>No Practice</w:t>
            </w:r>
          </w:p>
        </w:tc>
        <w:tc>
          <w:tcPr>
            <w:tcW w:w="1349" w:type="dxa"/>
            <w:vAlign w:val="center"/>
          </w:tcPr>
          <w:p w14:paraId="3B5C0926" w14:textId="434E2445" w:rsidR="00442CB1" w:rsidRDefault="00442CB1" w:rsidP="00442CB1">
            <w:pPr>
              <w:pStyle w:val="NewsletterBody"/>
              <w:spacing w:after="0"/>
              <w:jc w:val="center"/>
              <w:rPr>
                <w:sz w:val="16"/>
                <w:szCs w:val="16"/>
              </w:rPr>
            </w:pPr>
            <w:r>
              <w:rPr>
                <w:sz w:val="16"/>
                <w:szCs w:val="16"/>
              </w:rPr>
              <w:t>6:00-7:30 PM</w:t>
            </w:r>
            <w:r>
              <w:rPr>
                <w:sz w:val="16"/>
                <w:szCs w:val="16"/>
              </w:rPr>
              <w:br/>
            </w:r>
            <w:r>
              <w:rPr>
                <w:i/>
                <w:iCs/>
                <w:sz w:val="16"/>
                <w:szCs w:val="16"/>
              </w:rPr>
              <w:t>@ Bremen HS</w:t>
            </w:r>
          </w:p>
        </w:tc>
        <w:tc>
          <w:tcPr>
            <w:tcW w:w="1349" w:type="dxa"/>
            <w:vAlign w:val="center"/>
          </w:tcPr>
          <w:p w14:paraId="54D7D284" w14:textId="11AAA8FD" w:rsidR="00442CB1" w:rsidRPr="00EE227E" w:rsidRDefault="00442CB1" w:rsidP="00442CB1">
            <w:pPr>
              <w:pStyle w:val="NewsletterBody"/>
              <w:spacing w:after="0"/>
              <w:jc w:val="center"/>
              <w:rPr>
                <w:i/>
                <w:iCs/>
                <w:sz w:val="16"/>
                <w:szCs w:val="16"/>
              </w:rPr>
            </w:pPr>
            <w:r>
              <w:rPr>
                <w:sz w:val="16"/>
                <w:szCs w:val="16"/>
              </w:rPr>
              <w:t>No Practice</w:t>
            </w:r>
          </w:p>
        </w:tc>
        <w:tc>
          <w:tcPr>
            <w:tcW w:w="1349" w:type="dxa"/>
            <w:vAlign w:val="center"/>
          </w:tcPr>
          <w:p w14:paraId="76B3F861" w14:textId="59F69459" w:rsidR="00442CB1" w:rsidRDefault="00442CB1" w:rsidP="00442CB1">
            <w:pPr>
              <w:pStyle w:val="NewsletterBody"/>
              <w:spacing w:after="0"/>
              <w:jc w:val="center"/>
              <w:rPr>
                <w:sz w:val="16"/>
                <w:szCs w:val="16"/>
              </w:rPr>
            </w:pPr>
            <w:r>
              <w:rPr>
                <w:sz w:val="16"/>
                <w:szCs w:val="16"/>
              </w:rPr>
              <w:t>No Practice</w:t>
            </w:r>
          </w:p>
        </w:tc>
        <w:tc>
          <w:tcPr>
            <w:tcW w:w="1349" w:type="dxa"/>
            <w:vAlign w:val="center"/>
          </w:tcPr>
          <w:p w14:paraId="714C86B0" w14:textId="77777777" w:rsidR="00442CB1" w:rsidRDefault="00442CB1" w:rsidP="00442CB1">
            <w:pPr>
              <w:pStyle w:val="NewsletterBody"/>
              <w:spacing w:after="0"/>
              <w:jc w:val="center"/>
              <w:rPr>
                <w:sz w:val="16"/>
                <w:szCs w:val="16"/>
              </w:rPr>
            </w:pPr>
            <w:r>
              <w:rPr>
                <w:sz w:val="16"/>
                <w:szCs w:val="16"/>
              </w:rPr>
              <w:t>No Practice</w:t>
            </w:r>
          </w:p>
        </w:tc>
        <w:tc>
          <w:tcPr>
            <w:tcW w:w="1349" w:type="dxa"/>
            <w:vAlign w:val="center"/>
          </w:tcPr>
          <w:p w14:paraId="1FD80C0B" w14:textId="77777777" w:rsidR="00442CB1" w:rsidRDefault="00442CB1" w:rsidP="00442CB1">
            <w:pPr>
              <w:pStyle w:val="NewsletterBody"/>
              <w:spacing w:after="0"/>
              <w:jc w:val="center"/>
              <w:rPr>
                <w:sz w:val="16"/>
                <w:szCs w:val="16"/>
              </w:rPr>
            </w:pPr>
            <w:r>
              <w:rPr>
                <w:sz w:val="16"/>
                <w:szCs w:val="16"/>
              </w:rPr>
              <w:t>No Practice</w:t>
            </w:r>
          </w:p>
        </w:tc>
      </w:tr>
      <w:tr w:rsidR="00442CB1" w14:paraId="24B7C5A9" w14:textId="77777777" w:rsidTr="0064664D">
        <w:tc>
          <w:tcPr>
            <w:tcW w:w="1348" w:type="dxa"/>
            <w:tcBorders>
              <w:bottom w:val="single" w:sz="4" w:space="0" w:color="auto"/>
            </w:tcBorders>
            <w:shd w:val="clear" w:color="auto" w:fill="D6E3BC" w:themeFill="accent3" w:themeFillTint="66"/>
            <w:vAlign w:val="center"/>
          </w:tcPr>
          <w:p w14:paraId="0A138613" w14:textId="77777777" w:rsidR="00442CB1" w:rsidRDefault="00442CB1" w:rsidP="00442CB1">
            <w:pPr>
              <w:pStyle w:val="NewsletterBody"/>
              <w:spacing w:after="0"/>
              <w:jc w:val="center"/>
              <w:rPr>
                <w:b/>
                <w:sz w:val="20"/>
              </w:rPr>
            </w:pPr>
            <w:r>
              <w:rPr>
                <w:b/>
                <w:sz w:val="20"/>
              </w:rPr>
              <w:t>Shamrock 2</w:t>
            </w:r>
          </w:p>
          <w:p w14:paraId="2A0B4685" w14:textId="77777777" w:rsidR="00442CB1" w:rsidRDefault="00442CB1" w:rsidP="00442CB1">
            <w:pPr>
              <w:pStyle w:val="NewsletterBody"/>
              <w:spacing w:after="0"/>
              <w:jc w:val="center"/>
              <w:rPr>
                <w:b/>
                <w:sz w:val="20"/>
              </w:rPr>
            </w:pPr>
            <w:r>
              <w:rPr>
                <w:b/>
                <w:sz w:val="20"/>
              </w:rPr>
              <w:t>Bremen</w:t>
            </w:r>
          </w:p>
        </w:tc>
        <w:tc>
          <w:tcPr>
            <w:tcW w:w="1348" w:type="dxa"/>
            <w:tcBorders>
              <w:bottom w:val="single" w:sz="4" w:space="0" w:color="auto"/>
            </w:tcBorders>
            <w:shd w:val="clear" w:color="auto" w:fill="D6E3BC" w:themeFill="accent3" w:themeFillTint="66"/>
            <w:vAlign w:val="center"/>
          </w:tcPr>
          <w:p w14:paraId="5EAD0252" w14:textId="157BD34F" w:rsidR="00442CB1" w:rsidRPr="00F30592" w:rsidRDefault="00442CB1" w:rsidP="00442CB1">
            <w:pPr>
              <w:pStyle w:val="NewsletterBody"/>
              <w:spacing w:after="0"/>
              <w:jc w:val="center"/>
              <w:rPr>
                <w:i/>
                <w:iCs/>
                <w:sz w:val="16"/>
                <w:szCs w:val="16"/>
              </w:rPr>
            </w:pPr>
            <w:r>
              <w:rPr>
                <w:sz w:val="16"/>
                <w:szCs w:val="16"/>
              </w:rPr>
              <w:t>6:00-8:00 PM</w:t>
            </w:r>
            <w:r>
              <w:rPr>
                <w:sz w:val="16"/>
                <w:szCs w:val="16"/>
              </w:rPr>
              <w:br/>
            </w:r>
            <w:r>
              <w:rPr>
                <w:i/>
                <w:iCs/>
                <w:sz w:val="16"/>
                <w:szCs w:val="16"/>
              </w:rPr>
              <w:t>@ Bremen HS</w:t>
            </w:r>
          </w:p>
        </w:tc>
        <w:tc>
          <w:tcPr>
            <w:tcW w:w="1349" w:type="dxa"/>
            <w:tcBorders>
              <w:bottom w:val="single" w:sz="4" w:space="0" w:color="auto"/>
            </w:tcBorders>
            <w:shd w:val="clear" w:color="auto" w:fill="D6E3BC" w:themeFill="accent3" w:themeFillTint="66"/>
            <w:vAlign w:val="center"/>
          </w:tcPr>
          <w:p w14:paraId="2E3EE858" w14:textId="5FB2C9BC" w:rsidR="00442CB1" w:rsidRDefault="00442CB1" w:rsidP="00442CB1">
            <w:pPr>
              <w:pStyle w:val="NewsletterBody"/>
              <w:spacing w:after="0"/>
              <w:jc w:val="center"/>
              <w:rPr>
                <w:sz w:val="16"/>
                <w:szCs w:val="16"/>
              </w:rPr>
            </w:pPr>
            <w:r>
              <w:rPr>
                <w:sz w:val="16"/>
                <w:szCs w:val="16"/>
              </w:rPr>
              <w:t>No Practice</w:t>
            </w:r>
          </w:p>
        </w:tc>
        <w:tc>
          <w:tcPr>
            <w:tcW w:w="1349" w:type="dxa"/>
            <w:tcBorders>
              <w:bottom w:val="single" w:sz="4" w:space="0" w:color="auto"/>
            </w:tcBorders>
            <w:shd w:val="clear" w:color="auto" w:fill="D6E3BC" w:themeFill="accent3" w:themeFillTint="66"/>
            <w:vAlign w:val="center"/>
          </w:tcPr>
          <w:p w14:paraId="3E6448AB" w14:textId="548BB296" w:rsidR="00442CB1" w:rsidRDefault="00442CB1" w:rsidP="00442CB1">
            <w:pPr>
              <w:pStyle w:val="NewsletterBody"/>
              <w:spacing w:after="0"/>
              <w:jc w:val="center"/>
              <w:rPr>
                <w:sz w:val="16"/>
                <w:szCs w:val="16"/>
              </w:rPr>
            </w:pPr>
            <w:r>
              <w:rPr>
                <w:sz w:val="16"/>
                <w:szCs w:val="16"/>
              </w:rPr>
              <w:t>6:00-8:00 PM</w:t>
            </w:r>
            <w:r>
              <w:rPr>
                <w:sz w:val="16"/>
                <w:szCs w:val="16"/>
              </w:rPr>
              <w:br/>
            </w:r>
            <w:r>
              <w:rPr>
                <w:i/>
                <w:iCs/>
                <w:sz w:val="16"/>
                <w:szCs w:val="16"/>
              </w:rPr>
              <w:t>@ Bremen HS</w:t>
            </w:r>
          </w:p>
        </w:tc>
        <w:tc>
          <w:tcPr>
            <w:tcW w:w="1349" w:type="dxa"/>
            <w:tcBorders>
              <w:bottom w:val="single" w:sz="4" w:space="0" w:color="auto"/>
            </w:tcBorders>
            <w:shd w:val="clear" w:color="auto" w:fill="D6E3BC" w:themeFill="accent3" w:themeFillTint="66"/>
            <w:vAlign w:val="center"/>
          </w:tcPr>
          <w:p w14:paraId="69E124BD" w14:textId="5B3679A3" w:rsidR="00442CB1" w:rsidRDefault="00442CB1" w:rsidP="00442CB1">
            <w:pPr>
              <w:pStyle w:val="NewsletterBody"/>
              <w:spacing w:after="0"/>
              <w:jc w:val="center"/>
              <w:rPr>
                <w:sz w:val="16"/>
                <w:szCs w:val="16"/>
              </w:rPr>
            </w:pPr>
            <w:r>
              <w:rPr>
                <w:sz w:val="16"/>
                <w:szCs w:val="16"/>
              </w:rPr>
              <w:t>No Practice</w:t>
            </w:r>
          </w:p>
        </w:tc>
        <w:tc>
          <w:tcPr>
            <w:tcW w:w="1349" w:type="dxa"/>
            <w:tcBorders>
              <w:bottom w:val="single" w:sz="4" w:space="0" w:color="auto"/>
            </w:tcBorders>
            <w:shd w:val="clear" w:color="auto" w:fill="D6E3BC" w:themeFill="accent3" w:themeFillTint="66"/>
            <w:vAlign w:val="center"/>
          </w:tcPr>
          <w:p w14:paraId="4DDEBEAD" w14:textId="16DA6177" w:rsidR="00442CB1" w:rsidRDefault="00442CB1" w:rsidP="00442CB1">
            <w:pPr>
              <w:pStyle w:val="NewsletterBody"/>
              <w:spacing w:after="0"/>
              <w:jc w:val="center"/>
              <w:rPr>
                <w:sz w:val="16"/>
                <w:szCs w:val="16"/>
              </w:rPr>
            </w:pPr>
            <w:r>
              <w:rPr>
                <w:sz w:val="16"/>
                <w:szCs w:val="16"/>
              </w:rPr>
              <w:t>6:00-8:00 PM</w:t>
            </w:r>
            <w:r>
              <w:rPr>
                <w:sz w:val="16"/>
                <w:szCs w:val="16"/>
              </w:rPr>
              <w:br/>
            </w:r>
            <w:r>
              <w:rPr>
                <w:i/>
                <w:iCs/>
                <w:sz w:val="16"/>
                <w:szCs w:val="16"/>
              </w:rPr>
              <w:t>@ Bremen HS</w:t>
            </w:r>
          </w:p>
        </w:tc>
        <w:tc>
          <w:tcPr>
            <w:tcW w:w="1349" w:type="dxa"/>
            <w:tcBorders>
              <w:bottom w:val="single" w:sz="4" w:space="0" w:color="auto"/>
            </w:tcBorders>
            <w:shd w:val="clear" w:color="auto" w:fill="D6E3BC" w:themeFill="accent3" w:themeFillTint="66"/>
            <w:vAlign w:val="center"/>
          </w:tcPr>
          <w:p w14:paraId="7545D321" w14:textId="77777777" w:rsidR="00442CB1" w:rsidRDefault="00442CB1" w:rsidP="00442CB1">
            <w:pPr>
              <w:pStyle w:val="NewsletterBody"/>
              <w:spacing w:after="0"/>
              <w:jc w:val="center"/>
              <w:rPr>
                <w:sz w:val="16"/>
                <w:szCs w:val="16"/>
              </w:rPr>
            </w:pPr>
            <w:r>
              <w:rPr>
                <w:sz w:val="16"/>
                <w:szCs w:val="16"/>
              </w:rPr>
              <w:t>No Practice</w:t>
            </w:r>
          </w:p>
        </w:tc>
        <w:tc>
          <w:tcPr>
            <w:tcW w:w="1349" w:type="dxa"/>
            <w:tcBorders>
              <w:bottom w:val="single" w:sz="4" w:space="0" w:color="auto"/>
            </w:tcBorders>
            <w:shd w:val="clear" w:color="auto" w:fill="D6E3BC" w:themeFill="accent3" w:themeFillTint="66"/>
            <w:vAlign w:val="center"/>
          </w:tcPr>
          <w:p w14:paraId="12C1827E" w14:textId="77777777" w:rsidR="00442CB1" w:rsidRDefault="00442CB1" w:rsidP="00442CB1">
            <w:pPr>
              <w:pStyle w:val="NewsletterBody"/>
              <w:spacing w:after="0"/>
              <w:jc w:val="center"/>
              <w:rPr>
                <w:sz w:val="16"/>
                <w:szCs w:val="16"/>
              </w:rPr>
            </w:pPr>
            <w:r>
              <w:rPr>
                <w:sz w:val="16"/>
                <w:szCs w:val="16"/>
              </w:rPr>
              <w:t>No Practice</w:t>
            </w:r>
          </w:p>
        </w:tc>
      </w:tr>
      <w:tr w:rsidR="00442CB1" w14:paraId="5473F121" w14:textId="77777777" w:rsidTr="0064664D">
        <w:tc>
          <w:tcPr>
            <w:tcW w:w="1348" w:type="dxa"/>
            <w:tcBorders>
              <w:bottom w:val="single" w:sz="4" w:space="0" w:color="auto"/>
            </w:tcBorders>
            <w:vAlign w:val="center"/>
          </w:tcPr>
          <w:p w14:paraId="3926AC7A" w14:textId="77777777" w:rsidR="00442CB1" w:rsidRDefault="00442CB1" w:rsidP="00442CB1">
            <w:pPr>
              <w:pStyle w:val="NewsletterBody"/>
              <w:spacing w:after="0"/>
              <w:jc w:val="center"/>
              <w:rPr>
                <w:b/>
                <w:sz w:val="20"/>
              </w:rPr>
            </w:pPr>
            <w:r>
              <w:rPr>
                <w:b/>
                <w:sz w:val="20"/>
              </w:rPr>
              <w:t>Shamrock 3</w:t>
            </w:r>
          </w:p>
          <w:p w14:paraId="1BB3941F" w14:textId="77777777" w:rsidR="00442CB1" w:rsidRDefault="00442CB1" w:rsidP="00442CB1">
            <w:pPr>
              <w:pStyle w:val="NewsletterBody"/>
              <w:spacing w:after="0"/>
              <w:jc w:val="center"/>
              <w:rPr>
                <w:b/>
                <w:sz w:val="20"/>
              </w:rPr>
            </w:pPr>
            <w:r>
              <w:rPr>
                <w:b/>
                <w:sz w:val="20"/>
              </w:rPr>
              <w:t>Bremen</w:t>
            </w:r>
          </w:p>
        </w:tc>
        <w:tc>
          <w:tcPr>
            <w:tcW w:w="1348" w:type="dxa"/>
            <w:tcBorders>
              <w:bottom w:val="single" w:sz="4" w:space="0" w:color="auto"/>
            </w:tcBorders>
            <w:vAlign w:val="center"/>
          </w:tcPr>
          <w:p w14:paraId="465B92B7" w14:textId="262DB2DB" w:rsidR="00442CB1" w:rsidRPr="00F30592" w:rsidRDefault="00442CB1" w:rsidP="00442CB1">
            <w:pPr>
              <w:pStyle w:val="NewsletterBody"/>
              <w:spacing w:after="0"/>
              <w:jc w:val="center"/>
              <w:rPr>
                <w:i/>
                <w:iCs/>
                <w:sz w:val="16"/>
                <w:szCs w:val="16"/>
              </w:rPr>
            </w:pPr>
            <w:r>
              <w:rPr>
                <w:sz w:val="16"/>
                <w:szCs w:val="16"/>
              </w:rPr>
              <w:t>6:00-8:00 PM</w:t>
            </w:r>
            <w:r>
              <w:rPr>
                <w:sz w:val="16"/>
                <w:szCs w:val="16"/>
              </w:rPr>
              <w:br/>
            </w:r>
            <w:r>
              <w:rPr>
                <w:i/>
                <w:iCs/>
                <w:sz w:val="16"/>
                <w:szCs w:val="16"/>
              </w:rPr>
              <w:t>@ Bremen HS</w:t>
            </w:r>
          </w:p>
        </w:tc>
        <w:tc>
          <w:tcPr>
            <w:tcW w:w="1349" w:type="dxa"/>
            <w:tcBorders>
              <w:bottom w:val="single" w:sz="4" w:space="0" w:color="auto"/>
            </w:tcBorders>
            <w:vAlign w:val="center"/>
          </w:tcPr>
          <w:p w14:paraId="42185F3B" w14:textId="2CB58071" w:rsidR="00442CB1" w:rsidRDefault="00442CB1" w:rsidP="00442CB1">
            <w:pPr>
              <w:pStyle w:val="NewsletterBody"/>
              <w:spacing w:after="0"/>
              <w:jc w:val="center"/>
              <w:rPr>
                <w:sz w:val="16"/>
                <w:szCs w:val="16"/>
              </w:rPr>
            </w:pPr>
            <w:r>
              <w:rPr>
                <w:sz w:val="16"/>
                <w:szCs w:val="16"/>
              </w:rPr>
              <w:t>No Practice</w:t>
            </w:r>
          </w:p>
        </w:tc>
        <w:tc>
          <w:tcPr>
            <w:tcW w:w="1349" w:type="dxa"/>
            <w:tcBorders>
              <w:bottom w:val="single" w:sz="4" w:space="0" w:color="auto"/>
            </w:tcBorders>
            <w:vAlign w:val="center"/>
          </w:tcPr>
          <w:p w14:paraId="3C0A31BA" w14:textId="157A6AC3" w:rsidR="00442CB1" w:rsidRDefault="00442CB1" w:rsidP="00442CB1">
            <w:pPr>
              <w:pStyle w:val="NewsletterBody"/>
              <w:spacing w:after="0"/>
              <w:jc w:val="center"/>
              <w:rPr>
                <w:sz w:val="16"/>
                <w:szCs w:val="16"/>
              </w:rPr>
            </w:pPr>
            <w:r>
              <w:rPr>
                <w:sz w:val="16"/>
                <w:szCs w:val="16"/>
              </w:rPr>
              <w:t>6:00-8:00 PM</w:t>
            </w:r>
            <w:r>
              <w:rPr>
                <w:sz w:val="16"/>
                <w:szCs w:val="16"/>
              </w:rPr>
              <w:br/>
            </w:r>
            <w:r>
              <w:rPr>
                <w:i/>
                <w:iCs/>
                <w:sz w:val="16"/>
                <w:szCs w:val="16"/>
              </w:rPr>
              <w:t>@ Bremen HS</w:t>
            </w:r>
          </w:p>
        </w:tc>
        <w:tc>
          <w:tcPr>
            <w:tcW w:w="1349" w:type="dxa"/>
            <w:tcBorders>
              <w:bottom w:val="single" w:sz="4" w:space="0" w:color="auto"/>
            </w:tcBorders>
            <w:vAlign w:val="center"/>
          </w:tcPr>
          <w:p w14:paraId="3B4F358E" w14:textId="35E3AC5A" w:rsidR="00442CB1" w:rsidRDefault="00442CB1" w:rsidP="00442CB1">
            <w:pPr>
              <w:pStyle w:val="NewsletterBody"/>
              <w:spacing w:after="0"/>
              <w:jc w:val="center"/>
              <w:rPr>
                <w:sz w:val="16"/>
                <w:szCs w:val="16"/>
              </w:rPr>
            </w:pPr>
            <w:r>
              <w:rPr>
                <w:sz w:val="16"/>
                <w:szCs w:val="16"/>
              </w:rPr>
              <w:t>No Practice</w:t>
            </w:r>
          </w:p>
        </w:tc>
        <w:tc>
          <w:tcPr>
            <w:tcW w:w="1349" w:type="dxa"/>
            <w:tcBorders>
              <w:bottom w:val="single" w:sz="4" w:space="0" w:color="auto"/>
            </w:tcBorders>
            <w:vAlign w:val="center"/>
          </w:tcPr>
          <w:p w14:paraId="1A176B2C" w14:textId="575D0B7C" w:rsidR="00442CB1" w:rsidRPr="00A60400" w:rsidRDefault="00442CB1" w:rsidP="00442CB1">
            <w:pPr>
              <w:pStyle w:val="NewsletterBody"/>
              <w:spacing w:after="0"/>
              <w:jc w:val="center"/>
              <w:rPr>
                <w:b/>
                <w:bCs/>
                <w:sz w:val="16"/>
                <w:szCs w:val="16"/>
              </w:rPr>
            </w:pPr>
            <w:r>
              <w:rPr>
                <w:sz w:val="16"/>
                <w:szCs w:val="16"/>
              </w:rPr>
              <w:t>6:00-8:00 PM</w:t>
            </w:r>
            <w:r>
              <w:rPr>
                <w:sz w:val="16"/>
                <w:szCs w:val="16"/>
              </w:rPr>
              <w:br/>
            </w:r>
            <w:r>
              <w:rPr>
                <w:i/>
                <w:iCs/>
                <w:sz w:val="16"/>
                <w:szCs w:val="16"/>
              </w:rPr>
              <w:t>@ Bremen HS</w:t>
            </w:r>
          </w:p>
        </w:tc>
        <w:tc>
          <w:tcPr>
            <w:tcW w:w="1349" w:type="dxa"/>
            <w:tcBorders>
              <w:bottom w:val="single" w:sz="4" w:space="0" w:color="auto"/>
            </w:tcBorders>
            <w:vAlign w:val="center"/>
          </w:tcPr>
          <w:p w14:paraId="0F7748E2" w14:textId="77777777" w:rsidR="00442CB1" w:rsidRDefault="00442CB1" w:rsidP="00442CB1">
            <w:pPr>
              <w:pStyle w:val="NewsletterBody"/>
              <w:spacing w:after="0"/>
              <w:jc w:val="center"/>
              <w:rPr>
                <w:sz w:val="16"/>
                <w:szCs w:val="16"/>
              </w:rPr>
            </w:pPr>
            <w:r>
              <w:rPr>
                <w:sz w:val="16"/>
                <w:szCs w:val="16"/>
              </w:rPr>
              <w:t>No Practice</w:t>
            </w:r>
          </w:p>
        </w:tc>
        <w:tc>
          <w:tcPr>
            <w:tcW w:w="1349" w:type="dxa"/>
            <w:tcBorders>
              <w:bottom w:val="single" w:sz="4" w:space="0" w:color="auto"/>
            </w:tcBorders>
            <w:vAlign w:val="center"/>
          </w:tcPr>
          <w:p w14:paraId="6E33CE08" w14:textId="77777777" w:rsidR="00442CB1" w:rsidRDefault="00442CB1" w:rsidP="00442CB1">
            <w:pPr>
              <w:pStyle w:val="NewsletterBody"/>
              <w:spacing w:after="0"/>
              <w:jc w:val="center"/>
              <w:rPr>
                <w:sz w:val="16"/>
                <w:szCs w:val="16"/>
              </w:rPr>
            </w:pPr>
            <w:r>
              <w:rPr>
                <w:sz w:val="16"/>
                <w:szCs w:val="16"/>
              </w:rPr>
              <w:t>No Practice</w:t>
            </w:r>
          </w:p>
        </w:tc>
      </w:tr>
    </w:tbl>
    <w:p w14:paraId="20081B07" w14:textId="77777777" w:rsidR="00D52CAB" w:rsidRPr="00B042D9" w:rsidRDefault="00D52CAB" w:rsidP="00B042D9">
      <w:pPr>
        <w:rPr>
          <w:color w:val="000000"/>
          <w:sz w:val="22"/>
        </w:rPr>
      </w:pPr>
    </w:p>
    <w:sectPr w:rsidR="00D52CAB" w:rsidRPr="00B042D9" w:rsidSect="00310FF4">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DBCA0" w14:textId="77777777" w:rsidR="00FF40B0" w:rsidRDefault="00FF40B0" w:rsidP="001A5FF6">
      <w:r>
        <w:separator/>
      </w:r>
    </w:p>
  </w:endnote>
  <w:endnote w:type="continuationSeparator" w:id="0">
    <w:p w14:paraId="0E363889" w14:textId="77777777" w:rsidR="00FF40B0" w:rsidRDefault="00FF40B0" w:rsidP="001A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AA827" w14:textId="77777777" w:rsidR="00FF40B0" w:rsidRDefault="00FF40B0" w:rsidP="001A5FF6">
      <w:r>
        <w:separator/>
      </w:r>
    </w:p>
  </w:footnote>
  <w:footnote w:type="continuationSeparator" w:id="0">
    <w:p w14:paraId="74B9CB5A" w14:textId="77777777" w:rsidR="00FF40B0" w:rsidRDefault="00FF40B0" w:rsidP="001A5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5E641" w14:textId="0167CA60" w:rsidR="001A5FF6" w:rsidRDefault="001A5FF6">
    <w:pPr>
      <w:pStyle w:val="Header"/>
    </w:pPr>
    <w:r w:rsidRPr="001A5FF6">
      <w:rPr>
        <w:noProof/>
      </w:rPr>
      <mc:AlternateContent>
        <mc:Choice Requires="wps">
          <w:drawing>
            <wp:anchor distT="0" distB="0" distL="114300" distR="114300" simplePos="0" relativeHeight="251660288" behindDoc="0" locked="0" layoutInCell="1" allowOverlap="1" wp14:anchorId="08BD3362" wp14:editId="3C9EF318">
              <wp:simplePos x="0" y="0"/>
              <wp:positionH relativeFrom="page">
                <wp:posOffset>-137795</wp:posOffset>
              </wp:positionH>
              <wp:positionV relativeFrom="page">
                <wp:posOffset>414654</wp:posOffset>
              </wp:positionV>
              <wp:extent cx="8001000" cy="173990"/>
              <wp:effectExtent l="19050" t="0" r="190500" b="16510"/>
              <wp:wrapTight wrapText="bothSides">
                <wp:wrapPolygon edited="0">
                  <wp:start x="-51" y="0"/>
                  <wp:lineTo x="-51" y="21285"/>
                  <wp:lineTo x="21806" y="21285"/>
                  <wp:lineTo x="22063" y="11825"/>
                  <wp:lineTo x="21703" y="0"/>
                  <wp:lineTo x="-51" y="0"/>
                </wp:wrapPolygon>
              </wp:wrapTight>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gradFill flip="none" rotWithShape="1">
                        <a:gsLst>
                          <a:gs pos="0">
                            <a:srgbClr val="030074">
                              <a:shade val="30000"/>
                              <a:satMod val="115000"/>
                            </a:srgbClr>
                          </a:gs>
                          <a:gs pos="50000">
                            <a:srgbClr val="030074">
                              <a:shade val="67500"/>
                              <a:satMod val="115000"/>
                            </a:srgbClr>
                          </a:gs>
                          <a:gs pos="100000">
                            <a:srgbClr val="030074">
                              <a:shade val="100000"/>
                              <a:satMod val="115000"/>
                            </a:srgbClr>
                          </a:gs>
                        </a:gsLst>
                        <a:lin ang="16200000" scaled="1"/>
                        <a:tileRect/>
                      </a:gradFill>
                      <a:ln w="12700" cmpd="sng">
                        <a:solidFill>
                          <a:schemeClr val="lt1">
                            <a:lumMod val="95000"/>
                            <a:lumOff val="0"/>
                          </a:schemeClr>
                        </a:solidFill>
                        <a:prstDash val="solid"/>
                        <a:miter lim="800000"/>
                        <a:headEnd/>
                        <a:tailEnd/>
                      </a:ln>
                      <a:effectLst>
                        <a:outerShdw sy="50000" kx="-2453608" rotWithShape="0">
                          <a:schemeClr val="accent3">
                            <a:lumMod val="40000"/>
                            <a:lumOff val="60000"/>
                            <a:alpha val="50000"/>
                          </a:scheme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CD0DE" id="Rectangle 7" o:spid="_x0000_s1026" style="position:absolute;margin-left:-10.85pt;margin-top:32.65pt;width:630pt;height:13.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" fillcolor="#000046" strokecolor="#f2f2f2 [3041]" strokeweight="1pt">
              <v:fill color2="#00007d" rotate="t" angle="180" colors="0 #000046;.5 #000068;1 #00007d" focus="100%" type="gradient"/>
              <v:shadow on="t" type="perspective" color="#d6e3bc [1302]" opacity=".5" origin=",.5" offset="0,0" matrix=",-56756f,,.5"/>
              <v:textbox inset=",7.2pt,,7.2pt"/>
              <w10:wrap type="tight" anchorx="page" anchory="page"/>
            </v:rect>
          </w:pict>
        </mc:Fallback>
      </mc:AlternateContent>
    </w:r>
    <w:r w:rsidRPr="001A5FF6">
      <w:rPr>
        <w:noProof/>
      </w:rPr>
      <mc:AlternateContent>
        <mc:Choice Requires="wps">
          <w:drawing>
            <wp:anchor distT="0" distB="0" distL="114300" distR="114300" simplePos="0" relativeHeight="251659264" behindDoc="0" locked="0" layoutInCell="1" allowOverlap="1" wp14:anchorId="5E64DB36" wp14:editId="5A5FF2DF">
              <wp:simplePos x="0" y="0"/>
              <wp:positionH relativeFrom="page">
                <wp:posOffset>-47943</wp:posOffset>
              </wp:positionH>
              <wp:positionV relativeFrom="page">
                <wp:posOffset>-4763</wp:posOffset>
              </wp:positionV>
              <wp:extent cx="8001000" cy="417195"/>
              <wp:effectExtent l="19050" t="0" r="419100" b="2095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417195"/>
                      </a:xfrm>
                      <a:prstGeom prst="rect">
                        <a:avLst/>
                      </a:prstGeom>
                      <a:gradFill rotWithShape="0">
                        <a:gsLst>
                          <a:gs pos="0">
                            <a:schemeClr val="lt1">
                              <a:lumMod val="50000"/>
                              <a:lumOff val="0"/>
                            </a:schemeClr>
                          </a:gs>
                          <a:gs pos="100000">
                            <a:schemeClr val="lt1">
                              <a:lumMod val="50000"/>
                              <a:lumOff val="0"/>
                              <a:gamma/>
                              <a:shade val="60000"/>
                              <a:invGamma/>
                            </a:schemeClr>
                          </a:gs>
                        </a:gsLst>
                        <a:lin ang="5400000" scaled="1"/>
                      </a:gradFill>
                      <a:ln w="12700" cmpd="sng">
                        <a:solidFill>
                          <a:schemeClr val="lt1">
                            <a:lumMod val="95000"/>
                            <a:lumOff val="0"/>
                          </a:schemeClr>
                        </a:solidFill>
                        <a:prstDash val="solid"/>
                        <a:miter lim="800000"/>
                        <a:headEnd/>
                        <a:tailEnd/>
                      </a:ln>
                      <a:effectLst>
                        <a:outerShdw sy="50000" kx="-2453608" rotWithShape="0">
                          <a:schemeClr val="dk1">
                            <a:lumMod val="40000"/>
                            <a:lumOff val="60000"/>
                            <a:alpha val="50000"/>
                          </a:schemeClr>
                        </a:outerShdw>
                      </a:effectLst>
                    </wps:spPr>
                    <wps:txbx>
                      <w:txbxContent>
                        <w:p w14:paraId="23339335" w14:textId="77777777" w:rsidR="001A5FF6" w:rsidRDefault="001A5FF6" w:rsidP="001A5FF6">
                          <w:pPr>
                            <w:pStyle w:val="Heading2"/>
                          </w:pPr>
                        </w:p>
                        <w:p w14:paraId="0CA31CD1" w14:textId="77777777" w:rsidR="001A5FF6" w:rsidRDefault="001A5FF6" w:rsidP="001A5FF6"/>
                        <w:p w14:paraId="6895391E" w14:textId="77777777" w:rsidR="001A5FF6" w:rsidRDefault="001A5FF6" w:rsidP="001A5FF6"/>
                        <w:p w14:paraId="3FBD20C5" w14:textId="77777777" w:rsidR="001A5FF6" w:rsidRDefault="001A5FF6" w:rsidP="001A5FF6"/>
                        <w:p w14:paraId="559EFC7B" w14:textId="77777777" w:rsidR="001A5FF6" w:rsidRDefault="001A5FF6" w:rsidP="001A5FF6"/>
                        <w:p w14:paraId="4F48EF7F" w14:textId="77777777" w:rsidR="001A5FF6" w:rsidRPr="00313176" w:rsidRDefault="001A5FF6" w:rsidP="001A5FF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4DB36" id="_x0000_s1031" style="position:absolute;margin-left:-3.8pt;margin-top:-.4pt;width:630pt;height:3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" fillcolor="#7f7f7f [1601]" strokecolor="#f2f2f2 [3041]" strokeweight="1pt">
              <v:fill color2="#7f7f7f [1601]" focus="100%" type="gradient"/>
              <v:shadow on="t" type="perspective" color="#999 [1296]" opacity=".5" origin=",.5" offset="0,0" matrix=",-56756f,,.5"/>
              <v:textbox inset=",7.2pt,,7.2pt">
                <w:txbxContent>
                  <w:p w14:paraId="23339335" w14:textId="77777777" w:rsidR="001A5FF6" w:rsidRDefault="001A5FF6" w:rsidP="001A5FF6">
                    <w:pPr>
                      <w:pStyle w:val="Heading2"/>
                    </w:pPr>
                  </w:p>
                  <w:p w14:paraId="0CA31CD1" w14:textId="77777777" w:rsidR="001A5FF6" w:rsidRDefault="001A5FF6" w:rsidP="001A5FF6"/>
                  <w:p w14:paraId="6895391E" w14:textId="77777777" w:rsidR="001A5FF6" w:rsidRDefault="001A5FF6" w:rsidP="001A5FF6"/>
                  <w:p w14:paraId="3FBD20C5" w14:textId="77777777" w:rsidR="001A5FF6" w:rsidRDefault="001A5FF6" w:rsidP="001A5FF6"/>
                  <w:p w14:paraId="559EFC7B" w14:textId="77777777" w:rsidR="001A5FF6" w:rsidRDefault="001A5FF6" w:rsidP="001A5FF6"/>
                  <w:p w14:paraId="4F48EF7F" w14:textId="77777777" w:rsidR="001A5FF6" w:rsidRPr="00313176" w:rsidRDefault="001A5FF6" w:rsidP="001A5FF6"/>
                </w:txbxContent>
              </v:textbox>
              <w10:wrap anchorx="page" anchory="page"/>
            </v:rect>
          </w:pict>
        </mc:Fallback>
      </mc:AlternateContent>
    </w:r>
  </w:p>
  <w:p w14:paraId="44F6B544" w14:textId="0360EA26" w:rsidR="001A5FF6" w:rsidRDefault="001A5F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0DAE"/>
    <w:multiLevelType w:val="hybridMultilevel"/>
    <w:tmpl w:val="01624BE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860DC"/>
    <w:multiLevelType w:val="hybridMultilevel"/>
    <w:tmpl w:val="24088C26"/>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223E7"/>
    <w:multiLevelType w:val="hybridMultilevel"/>
    <w:tmpl w:val="062C40F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4125F"/>
    <w:multiLevelType w:val="hybridMultilevel"/>
    <w:tmpl w:val="D1B83BC4"/>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77805"/>
    <w:multiLevelType w:val="hybridMultilevel"/>
    <w:tmpl w:val="3B663EF2"/>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C469D"/>
    <w:multiLevelType w:val="hybridMultilevel"/>
    <w:tmpl w:val="63726A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1632B6C"/>
    <w:multiLevelType w:val="hybridMultilevel"/>
    <w:tmpl w:val="344EF47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25FDF"/>
    <w:multiLevelType w:val="hybridMultilevel"/>
    <w:tmpl w:val="081C81A4"/>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53369"/>
    <w:multiLevelType w:val="hybridMultilevel"/>
    <w:tmpl w:val="E580FD5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 w15:restartNumberingAfterBreak="0">
    <w:nsid w:val="2BCF6574"/>
    <w:multiLevelType w:val="hybridMultilevel"/>
    <w:tmpl w:val="A5D696EA"/>
    <w:lvl w:ilvl="0" w:tplc="5E369F2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3D1AD9"/>
    <w:multiLevelType w:val="hybridMultilevel"/>
    <w:tmpl w:val="5AD4CBE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12544F"/>
    <w:multiLevelType w:val="hybridMultilevel"/>
    <w:tmpl w:val="6130D030"/>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D863BE"/>
    <w:multiLevelType w:val="hybridMultilevel"/>
    <w:tmpl w:val="536829DC"/>
    <w:lvl w:ilvl="0" w:tplc="5E369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052437"/>
    <w:multiLevelType w:val="hybridMultilevel"/>
    <w:tmpl w:val="8A6E1520"/>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8C19DC"/>
    <w:multiLevelType w:val="hybridMultilevel"/>
    <w:tmpl w:val="91C01156"/>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6D56BA"/>
    <w:multiLevelType w:val="hybridMultilevel"/>
    <w:tmpl w:val="F12E0FF4"/>
    <w:lvl w:ilvl="0" w:tplc="5E369F2E">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41B02FDE"/>
    <w:multiLevelType w:val="hybridMultilevel"/>
    <w:tmpl w:val="0C3EE4A6"/>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EA6376"/>
    <w:multiLevelType w:val="hybridMultilevel"/>
    <w:tmpl w:val="964671E4"/>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4A3705"/>
    <w:multiLevelType w:val="hybridMultilevel"/>
    <w:tmpl w:val="CDEA436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DD7862"/>
    <w:multiLevelType w:val="hybridMultilevel"/>
    <w:tmpl w:val="2F7E45D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3E0E9E"/>
    <w:multiLevelType w:val="hybridMultilevel"/>
    <w:tmpl w:val="E6DE61B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1D4FAF"/>
    <w:multiLevelType w:val="hybridMultilevel"/>
    <w:tmpl w:val="66D8C55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15:restartNumberingAfterBreak="0">
    <w:nsid w:val="4B595C6A"/>
    <w:multiLevelType w:val="hybridMultilevel"/>
    <w:tmpl w:val="0FFC936E"/>
    <w:lvl w:ilvl="0" w:tplc="5E369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960756"/>
    <w:multiLevelType w:val="hybridMultilevel"/>
    <w:tmpl w:val="4BB4B6B6"/>
    <w:lvl w:ilvl="0" w:tplc="C97AEE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4E1D12"/>
    <w:multiLevelType w:val="hybridMultilevel"/>
    <w:tmpl w:val="9426235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2A108E"/>
    <w:multiLevelType w:val="hybridMultilevel"/>
    <w:tmpl w:val="BB24C4F2"/>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E953BD"/>
    <w:multiLevelType w:val="hybridMultilevel"/>
    <w:tmpl w:val="80F0DA0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F24785"/>
    <w:multiLevelType w:val="hybridMultilevel"/>
    <w:tmpl w:val="E2D46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D25134"/>
    <w:multiLevelType w:val="hybridMultilevel"/>
    <w:tmpl w:val="20A8442A"/>
    <w:lvl w:ilvl="0" w:tplc="5E369F2E">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9" w15:restartNumberingAfterBreak="0">
    <w:nsid w:val="6C862C9A"/>
    <w:multiLevelType w:val="hybridMultilevel"/>
    <w:tmpl w:val="B8FE5A5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BB6C5D"/>
    <w:multiLevelType w:val="hybridMultilevel"/>
    <w:tmpl w:val="FE08087C"/>
    <w:lvl w:ilvl="0" w:tplc="5E369F2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4006F8E"/>
    <w:multiLevelType w:val="hybridMultilevel"/>
    <w:tmpl w:val="F668B3E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E00CAD"/>
    <w:multiLevelType w:val="hybridMultilevel"/>
    <w:tmpl w:val="07C6827C"/>
    <w:lvl w:ilvl="0" w:tplc="037C2F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6C1F10"/>
    <w:multiLevelType w:val="hybridMultilevel"/>
    <w:tmpl w:val="D7B28780"/>
    <w:lvl w:ilvl="0" w:tplc="5E369F2E">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6"/>
  </w:num>
  <w:num w:numId="2">
    <w:abstractNumId w:val="4"/>
  </w:num>
  <w:num w:numId="3">
    <w:abstractNumId w:val="28"/>
  </w:num>
  <w:num w:numId="4">
    <w:abstractNumId w:val="27"/>
  </w:num>
  <w:num w:numId="5">
    <w:abstractNumId w:val="18"/>
  </w:num>
  <w:num w:numId="6">
    <w:abstractNumId w:val="15"/>
  </w:num>
  <w:num w:numId="7">
    <w:abstractNumId w:val="9"/>
  </w:num>
  <w:num w:numId="8">
    <w:abstractNumId w:val="23"/>
  </w:num>
  <w:num w:numId="9">
    <w:abstractNumId w:val="14"/>
  </w:num>
  <w:num w:numId="10">
    <w:abstractNumId w:val="13"/>
  </w:num>
  <w:num w:numId="11">
    <w:abstractNumId w:val="0"/>
  </w:num>
  <w:num w:numId="12">
    <w:abstractNumId w:val="24"/>
  </w:num>
  <w:num w:numId="13">
    <w:abstractNumId w:val="26"/>
  </w:num>
  <w:num w:numId="14">
    <w:abstractNumId w:val="22"/>
  </w:num>
  <w:num w:numId="15">
    <w:abstractNumId w:val="17"/>
  </w:num>
  <w:num w:numId="16">
    <w:abstractNumId w:val="19"/>
  </w:num>
  <w:num w:numId="17">
    <w:abstractNumId w:val="7"/>
  </w:num>
  <w:num w:numId="18">
    <w:abstractNumId w:val="30"/>
  </w:num>
  <w:num w:numId="19">
    <w:abstractNumId w:val="32"/>
  </w:num>
  <w:num w:numId="20">
    <w:abstractNumId w:val="33"/>
  </w:num>
  <w:num w:numId="21">
    <w:abstractNumId w:val="8"/>
  </w:num>
  <w:num w:numId="22">
    <w:abstractNumId w:val="12"/>
  </w:num>
  <w:num w:numId="23">
    <w:abstractNumId w:val="21"/>
  </w:num>
  <w:num w:numId="24">
    <w:abstractNumId w:val="5"/>
  </w:num>
  <w:num w:numId="25">
    <w:abstractNumId w:val="3"/>
  </w:num>
  <w:num w:numId="26">
    <w:abstractNumId w:val="20"/>
  </w:num>
  <w:num w:numId="27">
    <w:abstractNumId w:val="31"/>
  </w:num>
  <w:num w:numId="28">
    <w:abstractNumId w:val="25"/>
  </w:num>
  <w:num w:numId="29">
    <w:abstractNumId w:val="10"/>
  </w:num>
  <w:num w:numId="30">
    <w:abstractNumId w:val="16"/>
  </w:num>
  <w:num w:numId="31">
    <w:abstractNumId w:val="1"/>
  </w:num>
  <w:num w:numId="32">
    <w:abstractNumId w:val="11"/>
  </w:num>
  <w:num w:numId="33">
    <w:abstractNumId w:val="2"/>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04B"/>
    <w:rsid w:val="0000108D"/>
    <w:rsid w:val="0000112E"/>
    <w:rsid w:val="00001785"/>
    <w:rsid w:val="00001CCB"/>
    <w:rsid w:val="00002182"/>
    <w:rsid w:val="000027B1"/>
    <w:rsid w:val="00003ABB"/>
    <w:rsid w:val="00003B81"/>
    <w:rsid w:val="000043D8"/>
    <w:rsid w:val="00004822"/>
    <w:rsid w:val="000060B6"/>
    <w:rsid w:val="00006848"/>
    <w:rsid w:val="00006CA8"/>
    <w:rsid w:val="00006E02"/>
    <w:rsid w:val="00007C1C"/>
    <w:rsid w:val="00010B0D"/>
    <w:rsid w:val="0001109B"/>
    <w:rsid w:val="00011A71"/>
    <w:rsid w:val="00012219"/>
    <w:rsid w:val="00013031"/>
    <w:rsid w:val="000147BC"/>
    <w:rsid w:val="00014B6B"/>
    <w:rsid w:val="00015A58"/>
    <w:rsid w:val="00016048"/>
    <w:rsid w:val="0001612E"/>
    <w:rsid w:val="00017DC2"/>
    <w:rsid w:val="000205C1"/>
    <w:rsid w:val="00020BDC"/>
    <w:rsid w:val="00021239"/>
    <w:rsid w:val="00021C68"/>
    <w:rsid w:val="000221C6"/>
    <w:rsid w:val="000238A3"/>
    <w:rsid w:val="00023C9A"/>
    <w:rsid w:val="000240A9"/>
    <w:rsid w:val="00024925"/>
    <w:rsid w:val="000249E9"/>
    <w:rsid w:val="00024F9A"/>
    <w:rsid w:val="00025C59"/>
    <w:rsid w:val="00025D59"/>
    <w:rsid w:val="00025EF9"/>
    <w:rsid w:val="000261FC"/>
    <w:rsid w:val="00026733"/>
    <w:rsid w:val="00027764"/>
    <w:rsid w:val="00027D7C"/>
    <w:rsid w:val="0003031A"/>
    <w:rsid w:val="00030519"/>
    <w:rsid w:val="000306C3"/>
    <w:rsid w:val="00030826"/>
    <w:rsid w:val="000316B3"/>
    <w:rsid w:val="000326EF"/>
    <w:rsid w:val="00032E25"/>
    <w:rsid w:val="000331BC"/>
    <w:rsid w:val="00033867"/>
    <w:rsid w:val="00033E7E"/>
    <w:rsid w:val="00034184"/>
    <w:rsid w:val="000341F5"/>
    <w:rsid w:val="00034797"/>
    <w:rsid w:val="000347E6"/>
    <w:rsid w:val="00035893"/>
    <w:rsid w:val="00035E4F"/>
    <w:rsid w:val="00035FC7"/>
    <w:rsid w:val="00036066"/>
    <w:rsid w:val="00036B90"/>
    <w:rsid w:val="00037B3E"/>
    <w:rsid w:val="000404E9"/>
    <w:rsid w:val="00040917"/>
    <w:rsid w:val="00040AEA"/>
    <w:rsid w:val="00040FE3"/>
    <w:rsid w:val="0004122B"/>
    <w:rsid w:val="0004193A"/>
    <w:rsid w:val="00041F51"/>
    <w:rsid w:val="00042422"/>
    <w:rsid w:val="0004329E"/>
    <w:rsid w:val="00044849"/>
    <w:rsid w:val="00044C75"/>
    <w:rsid w:val="000454FA"/>
    <w:rsid w:val="00045C41"/>
    <w:rsid w:val="00046865"/>
    <w:rsid w:val="00046F28"/>
    <w:rsid w:val="00047A03"/>
    <w:rsid w:val="0005048A"/>
    <w:rsid w:val="00051D69"/>
    <w:rsid w:val="00053800"/>
    <w:rsid w:val="00053C1F"/>
    <w:rsid w:val="00054327"/>
    <w:rsid w:val="00054A26"/>
    <w:rsid w:val="00054D80"/>
    <w:rsid w:val="0005642F"/>
    <w:rsid w:val="00057AC5"/>
    <w:rsid w:val="00060111"/>
    <w:rsid w:val="00060CC1"/>
    <w:rsid w:val="00060E1B"/>
    <w:rsid w:val="00060FCA"/>
    <w:rsid w:val="0006152C"/>
    <w:rsid w:val="0006196F"/>
    <w:rsid w:val="00061A79"/>
    <w:rsid w:val="00061AFA"/>
    <w:rsid w:val="00063295"/>
    <w:rsid w:val="00063A5A"/>
    <w:rsid w:val="00065D74"/>
    <w:rsid w:val="00066524"/>
    <w:rsid w:val="00066B2B"/>
    <w:rsid w:val="000674EB"/>
    <w:rsid w:val="000677CF"/>
    <w:rsid w:val="000703AA"/>
    <w:rsid w:val="000706F6"/>
    <w:rsid w:val="00070E60"/>
    <w:rsid w:val="00070ED4"/>
    <w:rsid w:val="00071192"/>
    <w:rsid w:val="000714C0"/>
    <w:rsid w:val="00071912"/>
    <w:rsid w:val="00071DC5"/>
    <w:rsid w:val="00072B32"/>
    <w:rsid w:val="00072B9F"/>
    <w:rsid w:val="00073C77"/>
    <w:rsid w:val="000744FB"/>
    <w:rsid w:val="00075490"/>
    <w:rsid w:val="000763FE"/>
    <w:rsid w:val="00076DFB"/>
    <w:rsid w:val="0007759B"/>
    <w:rsid w:val="000775D8"/>
    <w:rsid w:val="0008078C"/>
    <w:rsid w:val="000808DC"/>
    <w:rsid w:val="00080B35"/>
    <w:rsid w:val="00080F47"/>
    <w:rsid w:val="00081204"/>
    <w:rsid w:val="00081205"/>
    <w:rsid w:val="000813E5"/>
    <w:rsid w:val="0008143E"/>
    <w:rsid w:val="000815CB"/>
    <w:rsid w:val="000825E5"/>
    <w:rsid w:val="00083FD3"/>
    <w:rsid w:val="000849D2"/>
    <w:rsid w:val="00085561"/>
    <w:rsid w:val="00085910"/>
    <w:rsid w:val="00085FA1"/>
    <w:rsid w:val="00086317"/>
    <w:rsid w:val="000869A2"/>
    <w:rsid w:val="00087ACC"/>
    <w:rsid w:val="00087AE7"/>
    <w:rsid w:val="00087C49"/>
    <w:rsid w:val="00087EFB"/>
    <w:rsid w:val="00090005"/>
    <w:rsid w:val="000900F3"/>
    <w:rsid w:val="00090FE6"/>
    <w:rsid w:val="000910CD"/>
    <w:rsid w:val="00092966"/>
    <w:rsid w:val="00092C1B"/>
    <w:rsid w:val="00092D29"/>
    <w:rsid w:val="000931A8"/>
    <w:rsid w:val="00094801"/>
    <w:rsid w:val="000952C8"/>
    <w:rsid w:val="00095711"/>
    <w:rsid w:val="000958E9"/>
    <w:rsid w:val="00095EC3"/>
    <w:rsid w:val="0009624F"/>
    <w:rsid w:val="0009694C"/>
    <w:rsid w:val="0009772F"/>
    <w:rsid w:val="000978A0"/>
    <w:rsid w:val="00097DB3"/>
    <w:rsid w:val="000A0754"/>
    <w:rsid w:val="000A09AD"/>
    <w:rsid w:val="000A0B55"/>
    <w:rsid w:val="000A0F5C"/>
    <w:rsid w:val="000A164E"/>
    <w:rsid w:val="000A1B83"/>
    <w:rsid w:val="000A1D25"/>
    <w:rsid w:val="000A2132"/>
    <w:rsid w:val="000A2C61"/>
    <w:rsid w:val="000A3AE9"/>
    <w:rsid w:val="000A3BA9"/>
    <w:rsid w:val="000A4189"/>
    <w:rsid w:val="000A42E6"/>
    <w:rsid w:val="000A434E"/>
    <w:rsid w:val="000A455F"/>
    <w:rsid w:val="000A46D9"/>
    <w:rsid w:val="000A4FAB"/>
    <w:rsid w:val="000A52EB"/>
    <w:rsid w:val="000A5AE5"/>
    <w:rsid w:val="000A5FC6"/>
    <w:rsid w:val="000A6B24"/>
    <w:rsid w:val="000A73D9"/>
    <w:rsid w:val="000A746A"/>
    <w:rsid w:val="000A788E"/>
    <w:rsid w:val="000A7B82"/>
    <w:rsid w:val="000B0C2C"/>
    <w:rsid w:val="000B18A6"/>
    <w:rsid w:val="000B3F6D"/>
    <w:rsid w:val="000B4804"/>
    <w:rsid w:val="000B4D37"/>
    <w:rsid w:val="000B5529"/>
    <w:rsid w:val="000B6094"/>
    <w:rsid w:val="000B64A2"/>
    <w:rsid w:val="000B669D"/>
    <w:rsid w:val="000B6B6B"/>
    <w:rsid w:val="000B6E23"/>
    <w:rsid w:val="000C0B86"/>
    <w:rsid w:val="000C0C9C"/>
    <w:rsid w:val="000C2630"/>
    <w:rsid w:val="000C3831"/>
    <w:rsid w:val="000C3EF8"/>
    <w:rsid w:val="000C41B9"/>
    <w:rsid w:val="000C4ED2"/>
    <w:rsid w:val="000C50FE"/>
    <w:rsid w:val="000C51F7"/>
    <w:rsid w:val="000C5DB1"/>
    <w:rsid w:val="000C600A"/>
    <w:rsid w:val="000C661A"/>
    <w:rsid w:val="000C691F"/>
    <w:rsid w:val="000C69BD"/>
    <w:rsid w:val="000C7008"/>
    <w:rsid w:val="000C78F6"/>
    <w:rsid w:val="000D016D"/>
    <w:rsid w:val="000D16DC"/>
    <w:rsid w:val="000D1DB9"/>
    <w:rsid w:val="000D1F37"/>
    <w:rsid w:val="000D2326"/>
    <w:rsid w:val="000D255D"/>
    <w:rsid w:val="000D2656"/>
    <w:rsid w:val="000D270E"/>
    <w:rsid w:val="000D271B"/>
    <w:rsid w:val="000D2A17"/>
    <w:rsid w:val="000D342B"/>
    <w:rsid w:val="000D3699"/>
    <w:rsid w:val="000D3907"/>
    <w:rsid w:val="000D3A8C"/>
    <w:rsid w:val="000D3CD6"/>
    <w:rsid w:val="000D4314"/>
    <w:rsid w:val="000D5293"/>
    <w:rsid w:val="000D63BC"/>
    <w:rsid w:val="000D6DF7"/>
    <w:rsid w:val="000D6F77"/>
    <w:rsid w:val="000D7B56"/>
    <w:rsid w:val="000D7FE3"/>
    <w:rsid w:val="000E0138"/>
    <w:rsid w:val="000E02E7"/>
    <w:rsid w:val="000E051D"/>
    <w:rsid w:val="000E0CEE"/>
    <w:rsid w:val="000E114C"/>
    <w:rsid w:val="000E1211"/>
    <w:rsid w:val="000E24B8"/>
    <w:rsid w:val="000E2977"/>
    <w:rsid w:val="000E2B23"/>
    <w:rsid w:val="000E2BE8"/>
    <w:rsid w:val="000E3204"/>
    <w:rsid w:val="000E3660"/>
    <w:rsid w:val="000E4683"/>
    <w:rsid w:val="000E4E53"/>
    <w:rsid w:val="000E676A"/>
    <w:rsid w:val="000E6889"/>
    <w:rsid w:val="000E7367"/>
    <w:rsid w:val="000E77A9"/>
    <w:rsid w:val="000F2271"/>
    <w:rsid w:val="000F31C7"/>
    <w:rsid w:val="000F3CCB"/>
    <w:rsid w:val="000F4478"/>
    <w:rsid w:val="000F4A6E"/>
    <w:rsid w:val="000F4AF5"/>
    <w:rsid w:val="000F551E"/>
    <w:rsid w:val="000F5DF5"/>
    <w:rsid w:val="000F6D13"/>
    <w:rsid w:val="000F6D3C"/>
    <w:rsid w:val="000F6FD3"/>
    <w:rsid w:val="000F7095"/>
    <w:rsid w:val="000F738C"/>
    <w:rsid w:val="000F7A8A"/>
    <w:rsid w:val="00100AB3"/>
    <w:rsid w:val="00100D63"/>
    <w:rsid w:val="00100EFC"/>
    <w:rsid w:val="00100FA8"/>
    <w:rsid w:val="00101505"/>
    <w:rsid w:val="00102BEF"/>
    <w:rsid w:val="001032E0"/>
    <w:rsid w:val="00103922"/>
    <w:rsid w:val="00103A5C"/>
    <w:rsid w:val="00103E8A"/>
    <w:rsid w:val="00104C6A"/>
    <w:rsid w:val="00106AED"/>
    <w:rsid w:val="00106FA3"/>
    <w:rsid w:val="001071B5"/>
    <w:rsid w:val="00110BE1"/>
    <w:rsid w:val="00112CD9"/>
    <w:rsid w:val="00112DD0"/>
    <w:rsid w:val="00112DEA"/>
    <w:rsid w:val="001132D0"/>
    <w:rsid w:val="00114368"/>
    <w:rsid w:val="001149B1"/>
    <w:rsid w:val="00115C67"/>
    <w:rsid w:val="00116C48"/>
    <w:rsid w:val="00116D03"/>
    <w:rsid w:val="00116F1A"/>
    <w:rsid w:val="001172D9"/>
    <w:rsid w:val="00117532"/>
    <w:rsid w:val="00120743"/>
    <w:rsid w:val="00120DE6"/>
    <w:rsid w:val="001226EF"/>
    <w:rsid w:val="001229AE"/>
    <w:rsid w:val="00123AA5"/>
    <w:rsid w:val="00124E07"/>
    <w:rsid w:val="00125034"/>
    <w:rsid w:val="0012516D"/>
    <w:rsid w:val="00125AC9"/>
    <w:rsid w:val="00125EE3"/>
    <w:rsid w:val="001266F4"/>
    <w:rsid w:val="00127964"/>
    <w:rsid w:val="00127ADA"/>
    <w:rsid w:val="001301AA"/>
    <w:rsid w:val="0013045F"/>
    <w:rsid w:val="0013098A"/>
    <w:rsid w:val="0013117D"/>
    <w:rsid w:val="0013237F"/>
    <w:rsid w:val="00133307"/>
    <w:rsid w:val="00133FE9"/>
    <w:rsid w:val="0013487B"/>
    <w:rsid w:val="00134BCA"/>
    <w:rsid w:val="00135D1F"/>
    <w:rsid w:val="00135EBF"/>
    <w:rsid w:val="00136001"/>
    <w:rsid w:val="001363FB"/>
    <w:rsid w:val="00136A72"/>
    <w:rsid w:val="00136AB9"/>
    <w:rsid w:val="00136DC5"/>
    <w:rsid w:val="00136DC7"/>
    <w:rsid w:val="00136F41"/>
    <w:rsid w:val="0013761C"/>
    <w:rsid w:val="001378AC"/>
    <w:rsid w:val="00141E96"/>
    <w:rsid w:val="001429DF"/>
    <w:rsid w:val="001431B0"/>
    <w:rsid w:val="00144B5D"/>
    <w:rsid w:val="00145698"/>
    <w:rsid w:val="00146020"/>
    <w:rsid w:val="00146AC8"/>
    <w:rsid w:val="00146C3C"/>
    <w:rsid w:val="00146EB7"/>
    <w:rsid w:val="001470A1"/>
    <w:rsid w:val="00150ACF"/>
    <w:rsid w:val="00150C9A"/>
    <w:rsid w:val="00151797"/>
    <w:rsid w:val="001522D8"/>
    <w:rsid w:val="001527C8"/>
    <w:rsid w:val="00154C18"/>
    <w:rsid w:val="00154F1D"/>
    <w:rsid w:val="0015656B"/>
    <w:rsid w:val="001571BF"/>
    <w:rsid w:val="00160350"/>
    <w:rsid w:val="00160673"/>
    <w:rsid w:val="00160A69"/>
    <w:rsid w:val="0016167E"/>
    <w:rsid w:val="00161803"/>
    <w:rsid w:val="00161A72"/>
    <w:rsid w:val="00162799"/>
    <w:rsid w:val="00162C22"/>
    <w:rsid w:val="00163691"/>
    <w:rsid w:val="00163DA1"/>
    <w:rsid w:val="0016440A"/>
    <w:rsid w:val="00164876"/>
    <w:rsid w:val="001649C0"/>
    <w:rsid w:val="00165001"/>
    <w:rsid w:val="00165F05"/>
    <w:rsid w:val="00166AA5"/>
    <w:rsid w:val="00166B27"/>
    <w:rsid w:val="00166C57"/>
    <w:rsid w:val="00167A4E"/>
    <w:rsid w:val="00170A2D"/>
    <w:rsid w:val="00170BCC"/>
    <w:rsid w:val="00171696"/>
    <w:rsid w:val="00171CE4"/>
    <w:rsid w:val="00171F2C"/>
    <w:rsid w:val="0017300B"/>
    <w:rsid w:val="00173168"/>
    <w:rsid w:val="001734F2"/>
    <w:rsid w:val="00173A39"/>
    <w:rsid w:val="001743DD"/>
    <w:rsid w:val="00174614"/>
    <w:rsid w:val="00174EEC"/>
    <w:rsid w:val="0017518D"/>
    <w:rsid w:val="00175B53"/>
    <w:rsid w:val="00175F58"/>
    <w:rsid w:val="001772C9"/>
    <w:rsid w:val="00180A5C"/>
    <w:rsid w:val="00181884"/>
    <w:rsid w:val="00181CA6"/>
    <w:rsid w:val="00182B31"/>
    <w:rsid w:val="0018363C"/>
    <w:rsid w:val="001836FF"/>
    <w:rsid w:val="00183AE6"/>
    <w:rsid w:val="00185042"/>
    <w:rsid w:val="00186251"/>
    <w:rsid w:val="001864A0"/>
    <w:rsid w:val="00186F50"/>
    <w:rsid w:val="001876A3"/>
    <w:rsid w:val="0019043C"/>
    <w:rsid w:val="00190CC8"/>
    <w:rsid w:val="001912DD"/>
    <w:rsid w:val="001917D3"/>
    <w:rsid w:val="00191E8E"/>
    <w:rsid w:val="001924B9"/>
    <w:rsid w:val="001925E6"/>
    <w:rsid w:val="0019267C"/>
    <w:rsid w:val="00192CF2"/>
    <w:rsid w:val="0019310F"/>
    <w:rsid w:val="001936DD"/>
    <w:rsid w:val="00193C9E"/>
    <w:rsid w:val="00194137"/>
    <w:rsid w:val="001955E6"/>
    <w:rsid w:val="00196373"/>
    <w:rsid w:val="00196A1A"/>
    <w:rsid w:val="00196D9C"/>
    <w:rsid w:val="00197AC2"/>
    <w:rsid w:val="001A001C"/>
    <w:rsid w:val="001A00E4"/>
    <w:rsid w:val="001A1ECA"/>
    <w:rsid w:val="001A2300"/>
    <w:rsid w:val="001A249D"/>
    <w:rsid w:val="001A24A5"/>
    <w:rsid w:val="001A24E7"/>
    <w:rsid w:val="001A25E0"/>
    <w:rsid w:val="001A26AD"/>
    <w:rsid w:val="001A29D3"/>
    <w:rsid w:val="001A302D"/>
    <w:rsid w:val="001A3945"/>
    <w:rsid w:val="001A4602"/>
    <w:rsid w:val="001A5C75"/>
    <w:rsid w:val="001A5FF6"/>
    <w:rsid w:val="001A619A"/>
    <w:rsid w:val="001A63BA"/>
    <w:rsid w:val="001A7115"/>
    <w:rsid w:val="001A77FE"/>
    <w:rsid w:val="001A7A3D"/>
    <w:rsid w:val="001B0858"/>
    <w:rsid w:val="001B0C49"/>
    <w:rsid w:val="001B175A"/>
    <w:rsid w:val="001B1B3A"/>
    <w:rsid w:val="001B1B4F"/>
    <w:rsid w:val="001B2165"/>
    <w:rsid w:val="001B2873"/>
    <w:rsid w:val="001B32FA"/>
    <w:rsid w:val="001B3389"/>
    <w:rsid w:val="001B3580"/>
    <w:rsid w:val="001B37D4"/>
    <w:rsid w:val="001B5DFA"/>
    <w:rsid w:val="001B66A2"/>
    <w:rsid w:val="001B675C"/>
    <w:rsid w:val="001B6B90"/>
    <w:rsid w:val="001B6E2B"/>
    <w:rsid w:val="001B6EC0"/>
    <w:rsid w:val="001B7188"/>
    <w:rsid w:val="001B763F"/>
    <w:rsid w:val="001B7CB9"/>
    <w:rsid w:val="001C1BAB"/>
    <w:rsid w:val="001C1BC9"/>
    <w:rsid w:val="001C288A"/>
    <w:rsid w:val="001C2922"/>
    <w:rsid w:val="001C2BF8"/>
    <w:rsid w:val="001C2CAF"/>
    <w:rsid w:val="001C3B2B"/>
    <w:rsid w:val="001C3FC9"/>
    <w:rsid w:val="001C52FE"/>
    <w:rsid w:val="001C64D5"/>
    <w:rsid w:val="001C6927"/>
    <w:rsid w:val="001C6A4F"/>
    <w:rsid w:val="001C71D3"/>
    <w:rsid w:val="001C76BD"/>
    <w:rsid w:val="001C7C78"/>
    <w:rsid w:val="001C7DF8"/>
    <w:rsid w:val="001D036D"/>
    <w:rsid w:val="001D03A3"/>
    <w:rsid w:val="001D0472"/>
    <w:rsid w:val="001D06F4"/>
    <w:rsid w:val="001D3864"/>
    <w:rsid w:val="001D3934"/>
    <w:rsid w:val="001D3EA2"/>
    <w:rsid w:val="001D407E"/>
    <w:rsid w:val="001D47ED"/>
    <w:rsid w:val="001D4B97"/>
    <w:rsid w:val="001D4CAA"/>
    <w:rsid w:val="001D4E26"/>
    <w:rsid w:val="001D4E4E"/>
    <w:rsid w:val="001D5B45"/>
    <w:rsid w:val="001D5F00"/>
    <w:rsid w:val="001D6056"/>
    <w:rsid w:val="001D6D14"/>
    <w:rsid w:val="001D70E9"/>
    <w:rsid w:val="001D7866"/>
    <w:rsid w:val="001D7DAC"/>
    <w:rsid w:val="001D7FAB"/>
    <w:rsid w:val="001E011D"/>
    <w:rsid w:val="001E0880"/>
    <w:rsid w:val="001E0D78"/>
    <w:rsid w:val="001E0D92"/>
    <w:rsid w:val="001E0E85"/>
    <w:rsid w:val="001E0FDF"/>
    <w:rsid w:val="001E1B85"/>
    <w:rsid w:val="001E1DB1"/>
    <w:rsid w:val="001E1F50"/>
    <w:rsid w:val="001E1F82"/>
    <w:rsid w:val="001E2171"/>
    <w:rsid w:val="001E27A2"/>
    <w:rsid w:val="001E2DA7"/>
    <w:rsid w:val="001E39AA"/>
    <w:rsid w:val="001E3E4D"/>
    <w:rsid w:val="001E45CC"/>
    <w:rsid w:val="001E4E4C"/>
    <w:rsid w:val="001E544E"/>
    <w:rsid w:val="001E5A00"/>
    <w:rsid w:val="001E70BF"/>
    <w:rsid w:val="001E7C01"/>
    <w:rsid w:val="001E7D9F"/>
    <w:rsid w:val="001F02CA"/>
    <w:rsid w:val="001F056D"/>
    <w:rsid w:val="001F10A1"/>
    <w:rsid w:val="001F15D5"/>
    <w:rsid w:val="001F2AA7"/>
    <w:rsid w:val="001F2C94"/>
    <w:rsid w:val="001F327C"/>
    <w:rsid w:val="001F345D"/>
    <w:rsid w:val="001F48B9"/>
    <w:rsid w:val="001F5E2C"/>
    <w:rsid w:val="001F6F75"/>
    <w:rsid w:val="001F7205"/>
    <w:rsid w:val="001F77C1"/>
    <w:rsid w:val="0020078C"/>
    <w:rsid w:val="00200CBE"/>
    <w:rsid w:val="00200E03"/>
    <w:rsid w:val="002022D6"/>
    <w:rsid w:val="00202640"/>
    <w:rsid w:val="00202C2F"/>
    <w:rsid w:val="002034BE"/>
    <w:rsid w:val="00204967"/>
    <w:rsid w:val="00204F92"/>
    <w:rsid w:val="00205ADC"/>
    <w:rsid w:val="00205D3C"/>
    <w:rsid w:val="00207516"/>
    <w:rsid w:val="0020755F"/>
    <w:rsid w:val="002076F2"/>
    <w:rsid w:val="00207835"/>
    <w:rsid w:val="002079D8"/>
    <w:rsid w:val="0021112E"/>
    <w:rsid w:val="0021150A"/>
    <w:rsid w:val="00211B90"/>
    <w:rsid w:val="00211DA8"/>
    <w:rsid w:val="00211FD9"/>
    <w:rsid w:val="00212486"/>
    <w:rsid w:val="0021295F"/>
    <w:rsid w:val="00212D83"/>
    <w:rsid w:val="00214EE8"/>
    <w:rsid w:val="00215140"/>
    <w:rsid w:val="002151F4"/>
    <w:rsid w:val="00217858"/>
    <w:rsid w:val="00217AB1"/>
    <w:rsid w:val="00217FF3"/>
    <w:rsid w:val="00220436"/>
    <w:rsid w:val="002211B4"/>
    <w:rsid w:val="00221F2E"/>
    <w:rsid w:val="0022251D"/>
    <w:rsid w:val="002236C5"/>
    <w:rsid w:val="0022386C"/>
    <w:rsid w:val="0022425B"/>
    <w:rsid w:val="0022425D"/>
    <w:rsid w:val="00225248"/>
    <w:rsid w:val="00225868"/>
    <w:rsid w:val="00226A1D"/>
    <w:rsid w:val="00226DC7"/>
    <w:rsid w:val="00227158"/>
    <w:rsid w:val="00230DE7"/>
    <w:rsid w:val="00231426"/>
    <w:rsid w:val="00231B49"/>
    <w:rsid w:val="0023248A"/>
    <w:rsid w:val="00232A8D"/>
    <w:rsid w:val="00233899"/>
    <w:rsid w:val="002338E8"/>
    <w:rsid w:val="00233CE5"/>
    <w:rsid w:val="00234502"/>
    <w:rsid w:val="002354E4"/>
    <w:rsid w:val="00235BC4"/>
    <w:rsid w:val="00235FB2"/>
    <w:rsid w:val="0023678F"/>
    <w:rsid w:val="002368EA"/>
    <w:rsid w:val="002378A2"/>
    <w:rsid w:val="002400D9"/>
    <w:rsid w:val="00240A41"/>
    <w:rsid w:val="00240F5C"/>
    <w:rsid w:val="002418DC"/>
    <w:rsid w:val="0024190E"/>
    <w:rsid w:val="00241A98"/>
    <w:rsid w:val="00241AC7"/>
    <w:rsid w:val="00241CA1"/>
    <w:rsid w:val="00242315"/>
    <w:rsid w:val="0024271A"/>
    <w:rsid w:val="00242AB8"/>
    <w:rsid w:val="00243D3B"/>
    <w:rsid w:val="0024414E"/>
    <w:rsid w:val="002442F1"/>
    <w:rsid w:val="0024437D"/>
    <w:rsid w:val="0024469B"/>
    <w:rsid w:val="00244F40"/>
    <w:rsid w:val="00245286"/>
    <w:rsid w:val="00246192"/>
    <w:rsid w:val="00246379"/>
    <w:rsid w:val="002467FA"/>
    <w:rsid w:val="00247238"/>
    <w:rsid w:val="00247731"/>
    <w:rsid w:val="00247B1E"/>
    <w:rsid w:val="00247BDE"/>
    <w:rsid w:val="002502ED"/>
    <w:rsid w:val="0025030A"/>
    <w:rsid w:val="002505A3"/>
    <w:rsid w:val="00250791"/>
    <w:rsid w:val="00250D2F"/>
    <w:rsid w:val="00251823"/>
    <w:rsid w:val="00251EC0"/>
    <w:rsid w:val="00252CF0"/>
    <w:rsid w:val="002534E1"/>
    <w:rsid w:val="00253500"/>
    <w:rsid w:val="00254E83"/>
    <w:rsid w:val="00254ED6"/>
    <w:rsid w:val="002557F9"/>
    <w:rsid w:val="00255EEF"/>
    <w:rsid w:val="00256076"/>
    <w:rsid w:val="00256DF4"/>
    <w:rsid w:val="002579DB"/>
    <w:rsid w:val="00257D12"/>
    <w:rsid w:val="00260966"/>
    <w:rsid w:val="00260D3B"/>
    <w:rsid w:val="00260E49"/>
    <w:rsid w:val="00261AD0"/>
    <w:rsid w:val="00262107"/>
    <w:rsid w:val="002624E5"/>
    <w:rsid w:val="0026298A"/>
    <w:rsid w:val="0026435D"/>
    <w:rsid w:val="002643D4"/>
    <w:rsid w:val="002648EF"/>
    <w:rsid w:val="00264A05"/>
    <w:rsid w:val="002654B6"/>
    <w:rsid w:val="00265CD2"/>
    <w:rsid w:val="00265E11"/>
    <w:rsid w:val="00266286"/>
    <w:rsid w:val="00266525"/>
    <w:rsid w:val="00266600"/>
    <w:rsid w:val="00266D72"/>
    <w:rsid w:val="0026769C"/>
    <w:rsid w:val="00270583"/>
    <w:rsid w:val="00270727"/>
    <w:rsid w:val="0027073F"/>
    <w:rsid w:val="00270AB1"/>
    <w:rsid w:val="00270DCC"/>
    <w:rsid w:val="00270F84"/>
    <w:rsid w:val="00271283"/>
    <w:rsid w:val="00271575"/>
    <w:rsid w:val="0027268B"/>
    <w:rsid w:val="0027297E"/>
    <w:rsid w:val="00272A01"/>
    <w:rsid w:val="002730B5"/>
    <w:rsid w:val="00274782"/>
    <w:rsid w:val="002750BC"/>
    <w:rsid w:val="002756E6"/>
    <w:rsid w:val="002761B0"/>
    <w:rsid w:val="00277082"/>
    <w:rsid w:val="00277AC0"/>
    <w:rsid w:val="00277EF6"/>
    <w:rsid w:val="002805BD"/>
    <w:rsid w:val="002822AF"/>
    <w:rsid w:val="00282884"/>
    <w:rsid w:val="0028392E"/>
    <w:rsid w:val="00283C5E"/>
    <w:rsid w:val="00284615"/>
    <w:rsid w:val="00284AAE"/>
    <w:rsid w:val="002859BE"/>
    <w:rsid w:val="00286C3C"/>
    <w:rsid w:val="00287063"/>
    <w:rsid w:val="002872E2"/>
    <w:rsid w:val="002874FF"/>
    <w:rsid w:val="00287B93"/>
    <w:rsid w:val="0029007F"/>
    <w:rsid w:val="00290E02"/>
    <w:rsid w:val="00290E71"/>
    <w:rsid w:val="00292A4C"/>
    <w:rsid w:val="00294427"/>
    <w:rsid w:val="0029445A"/>
    <w:rsid w:val="00294D3A"/>
    <w:rsid w:val="00295BB8"/>
    <w:rsid w:val="00295C8B"/>
    <w:rsid w:val="002969FB"/>
    <w:rsid w:val="00297604"/>
    <w:rsid w:val="002A04EC"/>
    <w:rsid w:val="002A0E9D"/>
    <w:rsid w:val="002A0EBA"/>
    <w:rsid w:val="002A1AED"/>
    <w:rsid w:val="002A1C06"/>
    <w:rsid w:val="002A2802"/>
    <w:rsid w:val="002A2E3C"/>
    <w:rsid w:val="002A37D1"/>
    <w:rsid w:val="002A3CBD"/>
    <w:rsid w:val="002A3DA5"/>
    <w:rsid w:val="002A4034"/>
    <w:rsid w:val="002A4094"/>
    <w:rsid w:val="002A4AE6"/>
    <w:rsid w:val="002A73E5"/>
    <w:rsid w:val="002A7806"/>
    <w:rsid w:val="002B018A"/>
    <w:rsid w:val="002B0978"/>
    <w:rsid w:val="002B2AF4"/>
    <w:rsid w:val="002B2F76"/>
    <w:rsid w:val="002B3613"/>
    <w:rsid w:val="002B49B5"/>
    <w:rsid w:val="002B4B46"/>
    <w:rsid w:val="002B4FF2"/>
    <w:rsid w:val="002B507E"/>
    <w:rsid w:val="002B53C9"/>
    <w:rsid w:val="002B562A"/>
    <w:rsid w:val="002B69AD"/>
    <w:rsid w:val="002B6B50"/>
    <w:rsid w:val="002B73DE"/>
    <w:rsid w:val="002B780E"/>
    <w:rsid w:val="002B788E"/>
    <w:rsid w:val="002B793D"/>
    <w:rsid w:val="002B7EED"/>
    <w:rsid w:val="002C0375"/>
    <w:rsid w:val="002C07D9"/>
    <w:rsid w:val="002C0F34"/>
    <w:rsid w:val="002C0F97"/>
    <w:rsid w:val="002C1BE5"/>
    <w:rsid w:val="002C2634"/>
    <w:rsid w:val="002C2650"/>
    <w:rsid w:val="002C2684"/>
    <w:rsid w:val="002C26B6"/>
    <w:rsid w:val="002C2A86"/>
    <w:rsid w:val="002C391A"/>
    <w:rsid w:val="002C4A78"/>
    <w:rsid w:val="002C52BE"/>
    <w:rsid w:val="002C5ABD"/>
    <w:rsid w:val="002C6AF2"/>
    <w:rsid w:val="002C6BD2"/>
    <w:rsid w:val="002C6E43"/>
    <w:rsid w:val="002C74E0"/>
    <w:rsid w:val="002C77AC"/>
    <w:rsid w:val="002D0258"/>
    <w:rsid w:val="002D0702"/>
    <w:rsid w:val="002D0CB0"/>
    <w:rsid w:val="002D0EF3"/>
    <w:rsid w:val="002D138B"/>
    <w:rsid w:val="002D15AC"/>
    <w:rsid w:val="002D1763"/>
    <w:rsid w:val="002D22EE"/>
    <w:rsid w:val="002D2B67"/>
    <w:rsid w:val="002D2E17"/>
    <w:rsid w:val="002D2E22"/>
    <w:rsid w:val="002D2F2B"/>
    <w:rsid w:val="002D4966"/>
    <w:rsid w:val="002D5936"/>
    <w:rsid w:val="002D5A2C"/>
    <w:rsid w:val="002D5D7E"/>
    <w:rsid w:val="002D74FD"/>
    <w:rsid w:val="002D7F84"/>
    <w:rsid w:val="002E0AB2"/>
    <w:rsid w:val="002E0AEC"/>
    <w:rsid w:val="002E1260"/>
    <w:rsid w:val="002E1341"/>
    <w:rsid w:val="002E1584"/>
    <w:rsid w:val="002E2B1B"/>
    <w:rsid w:val="002E2F74"/>
    <w:rsid w:val="002E3076"/>
    <w:rsid w:val="002E37AA"/>
    <w:rsid w:val="002E3824"/>
    <w:rsid w:val="002E42FC"/>
    <w:rsid w:val="002E5D41"/>
    <w:rsid w:val="002E6AE0"/>
    <w:rsid w:val="002E6E2C"/>
    <w:rsid w:val="002E74CF"/>
    <w:rsid w:val="002E7F16"/>
    <w:rsid w:val="002F0043"/>
    <w:rsid w:val="002F017F"/>
    <w:rsid w:val="002F020D"/>
    <w:rsid w:val="002F11CC"/>
    <w:rsid w:val="002F1B09"/>
    <w:rsid w:val="002F1C81"/>
    <w:rsid w:val="002F2184"/>
    <w:rsid w:val="002F2283"/>
    <w:rsid w:val="002F2303"/>
    <w:rsid w:val="002F296E"/>
    <w:rsid w:val="002F322B"/>
    <w:rsid w:val="002F409C"/>
    <w:rsid w:val="002F4F6B"/>
    <w:rsid w:val="002F55CE"/>
    <w:rsid w:val="002F584D"/>
    <w:rsid w:val="002F60CB"/>
    <w:rsid w:val="002F6D93"/>
    <w:rsid w:val="002F729B"/>
    <w:rsid w:val="002F762E"/>
    <w:rsid w:val="002F7C74"/>
    <w:rsid w:val="002F7FE8"/>
    <w:rsid w:val="00301054"/>
    <w:rsid w:val="00301EBE"/>
    <w:rsid w:val="003026AC"/>
    <w:rsid w:val="00302ACC"/>
    <w:rsid w:val="0030314B"/>
    <w:rsid w:val="00304647"/>
    <w:rsid w:val="0030498E"/>
    <w:rsid w:val="0030560C"/>
    <w:rsid w:val="0030576F"/>
    <w:rsid w:val="00305971"/>
    <w:rsid w:val="00305ED0"/>
    <w:rsid w:val="003076A5"/>
    <w:rsid w:val="0030784F"/>
    <w:rsid w:val="00307BC7"/>
    <w:rsid w:val="003100C1"/>
    <w:rsid w:val="00310B66"/>
    <w:rsid w:val="00310FF4"/>
    <w:rsid w:val="00312492"/>
    <w:rsid w:val="00312871"/>
    <w:rsid w:val="00312F95"/>
    <w:rsid w:val="00313176"/>
    <w:rsid w:val="00314C74"/>
    <w:rsid w:val="00314FCF"/>
    <w:rsid w:val="00315453"/>
    <w:rsid w:val="00315479"/>
    <w:rsid w:val="00316F3F"/>
    <w:rsid w:val="00316FC3"/>
    <w:rsid w:val="0031769F"/>
    <w:rsid w:val="00320513"/>
    <w:rsid w:val="003207A1"/>
    <w:rsid w:val="00320A3F"/>
    <w:rsid w:val="00320B18"/>
    <w:rsid w:val="00320C70"/>
    <w:rsid w:val="00320E4E"/>
    <w:rsid w:val="00320EFC"/>
    <w:rsid w:val="00323066"/>
    <w:rsid w:val="0032310A"/>
    <w:rsid w:val="00323BA6"/>
    <w:rsid w:val="003256AF"/>
    <w:rsid w:val="00325837"/>
    <w:rsid w:val="00326F1B"/>
    <w:rsid w:val="003270CC"/>
    <w:rsid w:val="003276BC"/>
    <w:rsid w:val="00330204"/>
    <w:rsid w:val="003303F8"/>
    <w:rsid w:val="003308A4"/>
    <w:rsid w:val="00330EB7"/>
    <w:rsid w:val="00331020"/>
    <w:rsid w:val="00331D22"/>
    <w:rsid w:val="003322F2"/>
    <w:rsid w:val="00332D58"/>
    <w:rsid w:val="00333219"/>
    <w:rsid w:val="00333B43"/>
    <w:rsid w:val="003342E9"/>
    <w:rsid w:val="003347F5"/>
    <w:rsid w:val="00334C9E"/>
    <w:rsid w:val="003368D9"/>
    <w:rsid w:val="003369D2"/>
    <w:rsid w:val="00336BFD"/>
    <w:rsid w:val="00337CE5"/>
    <w:rsid w:val="003402C2"/>
    <w:rsid w:val="00341D6C"/>
    <w:rsid w:val="00342629"/>
    <w:rsid w:val="003429CE"/>
    <w:rsid w:val="00343521"/>
    <w:rsid w:val="003437FB"/>
    <w:rsid w:val="003439DB"/>
    <w:rsid w:val="00343FA5"/>
    <w:rsid w:val="0034452A"/>
    <w:rsid w:val="0034600D"/>
    <w:rsid w:val="00346034"/>
    <w:rsid w:val="003463B5"/>
    <w:rsid w:val="0034711A"/>
    <w:rsid w:val="00347253"/>
    <w:rsid w:val="00347D7E"/>
    <w:rsid w:val="00347FC6"/>
    <w:rsid w:val="003503F8"/>
    <w:rsid w:val="00350BCC"/>
    <w:rsid w:val="00350BE1"/>
    <w:rsid w:val="00351A6B"/>
    <w:rsid w:val="00351EF3"/>
    <w:rsid w:val="00352360"/>
    <w:rsid w:val="003532C5"/>
    <w:rsid w:val="003533A8"/>
    <w:rsid w:val="00353B32"/>
    <w:rsid w:val="0035491A"/>
    <w:rsid w:val="00354B21"/>
    <w:rsid w:val="0035551D"/>
    <w:rsid w:val="00355887"/>
    <w:rsid w:val="00356274"/>
    <w:rsid w:val="00356C26"/>
    <w:rsid w:val="00356D3D"/>
    <w:rsid w:val="00356E88"/>
    <w:rsid w:val="003572CF"/>
    <w:rsid w:val="00357503"/>
    <w:rsid w:val="0035759E"/>
    <w:rsid w:val="003619CA"/>
    <w:rsid w:val="00361CEA"/>
    <w:rsid w:val="00362287"/>
    <w:rsid w:val="003645FC"/>
    <w:rsid w:val="00364E0C"/>
    <w:rsid w:val="0036579D"/>
    <w:rsid w:val="003657EC"/>
    <w:rsid w:val="00366517"/>
    <w:rsid w:val="003670BA"/>
    <w:rsid w:val="003717A0"/>
    <w:rsid w:val="00371B2D"/>
    <w:rsid w:val="00371B55"/>
    <w:rsid w:val="00371D20"/>
    <w:rsid w:val="00372690"/>
    <w:rsid w:val="00372980"/>
    <w:rsid w:val="003730D6"/>
    <w:rsid w:val="00373CBD"/>
    <w:rsid w:val="00373E57"/>
    <w:rsid w:val="00374FD6"/>
    <w:rsid w:val="00374FE0"/>
    <w:rsid w:val="003750C4"/>
    <w:rsid w:val="003761C6"/>
    <w:rsid w:val="003765CB"/>
    <w:rsid w:val="00376740"/>
    <w:rsid w:val="00376B6C"/>
    <w:rsid w:val="003772F7"/>
    <w:rsid w:val="003777AB"/>
    <w:rsid w:val="0038023A"/>
    <w:rsid w:val="0038170E"/>
    <w:rsid w:val="00382270"/>
    <w:rsid w:val="00382DD6"/>
    <w:rsid w:val="003838A9"/>
    <w:rsid w:val="00384B96"/>
    <w:rsid w:val="00385759"/>
    <w:rsid w:val="00385C9C"/>
    <w:rsid w:val="00386149"/>
    <w:rsid w:val="00386435"/>
    <w:rsid w:val="0038677F"/>
    <w:rsid w:val="0038699E"/>
    <w:rsid w:val="003879E8"/>
    <w:rsid w:val="00390263"/>
    <w:rsid w:val="00391D71"/>
    <w:rsid w:val="00392F61"/>
    <w:rsid w:val="003930A5"/>
    <w:rsid w:val="00393302"/>
    <w:rsid w:val="00393BFB"/>
    <w:rsid w:val="00393D50"/>
    <w:rsid w:val="00394E91"/>
    <w:rsid w:val="00395FE3"/>
    <w:rsid w:val="00396B81"/>
    <w:rsid w:val="003A0A3F"/>
    <w:rsid w:val="003A0ADE"/>
    <w:rsid w:val="003A0D39"/>
    <w:rsid w:val="003A0D8B"/>
    <w:rsid w:val="003A12E8"/>
    <w:rsid w:val="003A22C7"/>
    <w:rsid w:val="003A27A1"/>
    <w:rsid w:val="003A27B3"/>
    <w:rsid w:val="003A2955"/>
    <w:rsid w:val="003A2BFC"/>
    <w:rsid w:val="003A2D2F"/>
    <w:rsid w:val="003A3267"/>
    <w:rsid w:val="003A33DC"/>
    <w:rsid w:val="003A380F"/>
    <w:rsid w:val="003A390C"/>
    <w:rsid w:val="003A3EA4"/>
    <w:rsid w:val="003A4604"/>
    <w:rsid w:val="003A4D08"/>
    <w:rsid w:val="003A4D23"/>
    <w:rsid w:val="003A515D"/>
    <w:rsid w:val="003A5DD5"/>
    <w:rsid w:val="003A6245"/>
    <w:rsid w:val="003A6FBF"/>
    <w:rsid w:val="003A7638"/>
    <w:rsid w:val="003A7876"/>
    <w:rsid w:val="003B00E2"/>
    <w:rsid w:val="003B09A0"/>
    <w:rsid w:val="003B0A03"/>
    <w:rsid w:val="003B1166"/>
    <w:rsid w:val="003B293B"/>
    <w:rsid w:val="003B2B5F"/>
    <w:rsid w:val="003B2C9A"/>
    <w:rsid w:val="003B31CD"/>
    <w:rsid w:val="003B45D6"/>
    <w:rsid w:val="003B5060"/>
    <w:rsid w:val="003B513B"/>
    <w:rsid w:val="003B57E6"/>
    <w:rsid w:val="003B5BA0"/>
    <w:rsid w:val="003B5C32"/>
    <w:rsid w:val="003B738F"/>
    <w:rsid w:val="003B783D"/>
    <w:rsid w:val="003B7D7E"/>
    <w:rsid w:val="003B7DC8"/>
    <w:rsid w:val="003C116C"/>
    <w:rsid w:val="003C160A"/>
    <w:rsid w:val="003C170D"/>
    <w:rsid w:val="003C2227"/>
    <w:rsid w:val="003C2AC4"/>
    <w:rsid w:val="003C318F"/>
    <w:rsid w:val="003C3191"/>
    <w:rsid w:val="003C3225"/>
    <w:rsid w:val="003C327F"/>
    <w:rsid w:val="003C3B18"/>
    <w:rsid w:val="003C4047"/>
    <w:rsid w:val="003C4673"/>
    <w:rsid w:val="003C486A"/>
    <w:rsid w:val="003C495D"/>
    <w:rsid w:val="003C4E07"/>
    <w:rsid w:val="003C5371"/>
    <w:rsid w:val="003C7A51"/>
    <w:rsid w:val="003C7FF5"/>
    <w:rsid w:val="003D2E51"/>
    <w:rsid w:val="003D2E8C"/>
    <w:rsid w:val="003D3F05"/>
    <w:rsid w:val="003D405F"/>
    <w:rsid w:val="003D466F"/>
    <w:rsid w:val="003D4A0A"/>
    <w:rsid w:val="003D6A56"/>
    <w:rsid w:val="003D6DC5"/>
    <w:rsid w:val="003D74DF"/>
    <w:rsid w:val="003E12F7"/>
    <w:rsid w:val="003E1D98"/>
    <w:rsid w:val="003E1F35"/>
    <w:rsid w:val="003E2868"/>
    <w:rsid w:val="003E2D5C"/>
    <w:rsid w:val="003E3197"/>
    <w:rsid w:val="003E3A10"/>
    <w:rsid w:val="003E4027"/>
    <w:rsid w:val="003E564B"/>
    <w:rsid w:val="003E58D0"/>
    <w:rsid w:val="003E596A"/>
    <w:rsid w:val="003E622A"/>
    <w:rsid w:val="003E6656"/>
    <w:rsid w:val="003E6746"/>
    <w:rsid w:val="003E678A"/>
    <w:rsid w:val="003E72E2"/>
    <w:rsid w:val="003E7763"/>
    <w:rsid w:val="003F05F5"/>
    <w:rsid w:val="003F0FE3"/>
    <w:rsid w:val="003F1405"/>
    <w:rsid w:val="003F173B"/>
    <w:rsid w:val="003F1AAA"/>
    <w:rsid w:val="003F1F50"/>
    <w:rsid w:val="003F220B"/>
    <w:rsid w:val="003F27F1"/>
    <w:rsid w:val="003F28AC"/>
    <w:rsid w:val="003F3F79"/>
    <w:rsid w:val="003F3FE8"/>
    <w:rsid w:val="003F4B0D"/>
    <w:rsid w:val="003F4F43"/>
    <w:rsid w:val="003F5073"/>
    <w:rsid w:val="003F51A0"/>
    <w:rsid w:val="003F5932"/>
    <w:rsid w:val="003F63C4"/>
    <w:rsid w:val="003F65A8"/>
    <w:rsid w:val="003F6741"/>
    <w:rsid w:val="003F7FC3"/>
    <w:rsid w:val="003F7FC8"/>
    <w:rsid w:val="0040016E"/>
    <w:rsid w:val="0040045E"/>
    <w:rsid w:val="00400C61"/>
    <w:rsid w:val="0040196C"/>
    <w:rsid w:val="00402A83"/>
    <w:rsid w:val="00402D28"/>
    <w:rsid w:val="00402F8B"/>
    <w:rsid w:val="004032FC"/>
    <w:rsid w:val="0040337A"/>
    <w:rsid w:val="00403BC2"/>
    <w:rsid w:val="00403FCD"/>
    <w:rsid w:val="004047F4"/>
    <w:rsid w:val="00405025"/>
    <w:rsid w:val="00405323"/>
    <w:rsid w:val="00405359"/>
    <w:rsid w:val="004064C4"/>
    <w:rsid w:val="0040713C"/>
    <w:rsid w:val="004072C5"/>
    <w:rsid w:val="00410679"/>
    <w:rsid w:val="004120A2"/>
    <w:rsid w:val="004121B3"/>
    <w:rsid w:val="004125AD"/>
    <w:rsid w:val="0041309D"/>
    <w:rsid w:val="00413BDC"/>
    <w:rsid w:val="00413F66"/>
    <w:rsid w:val="004143D7"/>
    <w:rsid w:val="00414557"/>
    <w:rsid w:val="00415758"/>
    <w:rsid w:val="00415899"/>
    <w:rsid w:val="00415EB4"/>
    <w:rsid w:val="004169A0"/>
    <w:rsid w:val="00416A7A"/>
    <w:rsid w:val="0041705E"/>
    <w:rsid w:val="004204C5"/>
    <w:rsid w:val="004205F4"/>
    <w:rsid w:val="00421094"/>
    <w:rsid w:val="004217A2"/>
    <w:rsid w:val="00421DAC"/>
    <w:rsid w:val="00421F42"/>
    <w:rsid w:val="00422047"/>
    <w:rsid w:val="004222B8"/>
    <w:rsid w:val="0042266F"/>
    <w:rsid w:val="00422B18"/>
    <w:rsid w:val="00422BC3"/>
    <w:rsid w:val="00422D3A"/>
    <w:rsid w:val="004236AB"/>
    <w:rsid w:val="004236EB"/>
    <w:rsid w:val="00423AB0"/>
    <w:rsid w:val="00423F85"/>
    <w:rsid w:val="00424740"/>
    <w:rsid w:val="004253E6"/>
    <w:rsid w:val="00425422"/>
    <w:rsid w:val="0042559D"/>
    <w:rsid w:val="004260FF"/>
    <w:rsid w:val="00426983"/>
    <w:rsid w:val="00426D7F"/>
    <w:rsid w:val="00426E22"/>
    <w:rsid w:val="004273BC"/>
    <w:rsid w:val="00427A6D"/>
    <w:rsid w:val="00427D98"/>
    <w:rsid w:val="004303E2"/>
    <w:rsid w:val="00430B43"/>
    <w:rsid w:val="00431AD2"/>
    <w:rsid w:val="00432112"/>
    <w:rsid w:val="004331FE"/>
    <w:rsid w:val="00433238"/>
    <w:rsid w:val="004332E9"/>
    <w:rsid w:val="00433F0A"/>
    <w:rsid w:val="0043440B"/>
    <w:rsid w:val="00434566"/>
    <w:rsid w:val="004349B9"/>
    <w:rsid w:val="00434F1D"/>
    <w:rsid w:val="0043522A"/>
    <w:rsid w:val="00435F68"/>
    <w:rsid w:val="00436018"/>
    <w:rsid w:val="0043606F"/>
    <w:rsid w:val="00436126"/>
    <w:rsid w:val="00436589"/>
    <w:rsid w:val="00436B29"/>
    <w:rsid w:val="00437A53"/>
    <w:rsid w:val="00437D96"/>
    <w:rsid w:val="004403E1"/>
    <w:rsid w:val="004405E9"/>
    <w:rsid w:val="004405F1"/>
    <w:rsid w:val="00440A49"/>
    <w:rsid w:val="00441174"/>
    <w:rsid w:val="00441D43"/>
    <w:rsid w:val="004421A9"/>
    <w:rsid w:val="0044221A"/>
    <w:rsid w:val="00442CB1"/>
    <w:rsid w:val="004441F4"/>
    <w:rsid w:val="004442F9"/>
    <w:rsid w:val="00444EE4"/>
    <w:rsid w:val="00444F6A"/>
    <w:rsid w:val="00445AFB"/>
    <w:rsid w:val="00445BC8"/>
    <w:rsid w:val="0044618E"/>
    <w:rsid w:val="004467BD"/>
    <w:rsid w:val="004471E6"/>
    <w:rsid w:val="00447878"/>
    <w:rsid w:val="00447EF3"/>
    <w:rsid w:val="00450759"/>
    <w:rsid w:val="00451726"/>
    <w:rsid w:val="00451D9D"/>
    <w:rsid w:val="00452591"/>
    <w:rsid w:val="00452730"/>
    <w:rsid w:val="00453328"/>
    <w:rsid w:val="0045360A"/>
    <w:rsid w:val="00453D76"/>
    <w:rsid w:val="00453E05"/>
    <w:rsid w:val="004542E8"/>
    <w:rsid w:val="00455101"/>
    <w:rsid w:val="00455B76"/>
    <w:rsid w:val="00455B8B"/>
    <w:rsid w:val="00455FBC"/>
    <w:rsid w:val="004562A5"/>
    <w:rsid w:val="0045667F"/>
    <w:rsid w:val="00456C53"/>
    <w:rsid w:val="00456C5C"/>
    <w:rsid w:val="00457534"/>
    <w:rsid w:val="004617EA"/>
    <w:rsid w:val="0046183B"/>
    <w:rsid w:val="00462328"/>
    <w:rsid w:val="004625A2"/>
    <w:rsid w:val="004627BE"/>
    <w:rsid w:val="004628F1"/>
    <w:rsid w:val="00463765"/>
    <w:rsid w:val="00465463"/>
    <w:rsid w:val="00465CD8"/>
    <w:rsid w:val="00466711"/>
    <w:rsid w:val="00466DEF"/>
    <w:rsid w:val="0046759E"/>
    <w:rsid w:val="00467994"/>
    <w:rsid w:val="00467FF8"/>
    <w:rsid w:val="00470040"/>
    <w:rsid w:val="004703AB"/>
    <w:rsid w:val="00470BF6"/>
    <w:rsid w:val="00470DBD"/>
    <w:rsid w:val="004718BB"/>
    <w:rsid w:val="00472409"/>
    <w:rsid w:val="0047246B"/>
    <w:rsid w:val="004725F9"/>
    <w:rsid w:val="00473664"/>
    <w:rsid w:val="00473794"/>
    <w:rsid w:val="00475157"/>
    <w:rsid w:val="00475B1A"/>
    <w:rsid w:val="00476B38"/>
    <w:rsid w:val="00476C20"/>
    <w:rsid w:val="00476C94"/>
    <w:rsid w:val="0047735C"/>
    <w:rsid w:val="004775A3"/>
    <w:rsid w:val="00477889"/>
    <w:rsid w:val="00477D0B"/>
    <w:rsid w:val="004805A7"/>
    <w:rsid w:val="00480DB5"/>
    <w:rsid w:val="00480DE6"/>
    <w:rsid w:val="004811CA"/>
    <w:rsid w:val="00482294"/>
    <w:rsid w:val="00482B63"/>
    <w:rsid w:val="00483CE8"/>
    <w:rsid w:val="00486469"/>
    <w:rsid w:val="00486A87"/>
    <w:rsid w:val="00486BF6"/>
    <w:rsid w:val="004876AD"/>
    <w:rsid w:val="00487949"/>
    <w:rsid w:val="00487AC0"/>
    <w:rsid w:val="0049278A"/>
    <w:rsid w:val="004928B1"/>
    <w:rsid w:val="00492968"/>
    <w:rsid w:val="00492FF4"/>
    <w:rsid w:val="0049391D"/>
    <w:rsid w:val="00493A04"/>
    <w:rsid w:val="00493B47"/>
    <w:rsid w:val="00493DE2"/>
    <w:rsid w:val="004941C5"/>
    <w:rsid w:val="00494859"/>
    <w:rsid w:val="00494DA7"/>
    <w:rsid w:val="004953E8"/>
    <w:rsid w:val="004A119F"/>
    <w:rsid w:val="004A1B4E"/>
    <w:rsid w:val="004A1B8E"/>
    <w:rsid w:val="004A1F04"/>
    <w:rsid w:val="004A2D56"/>
    <w:rsid w:val="004A3571"/>
    <w:rsid w:val="004A3AD1"/>
    <w:rsid w:val="004A4DCD"/>
    <w:rsid w:val="004A4FDD"/>
    <w:rsid w:val="004A5566"/>
    <w:rsid w:val="004A5F69"/>
    <w:rsid w:val="004A7006"/>
    <w:rsid w:val="004A7948"/>
    <w:rsid w:val="004B05D6"/>
    <w:rsid w:val="004B0625"/>
    <w:rsid w:val="004B14F5"/>
    <w:rsid w:val="004B2918"/>
    <w:rsid w:val="004B2C68"/>
    <w:rsid w:val="004B3DF1"/>
    <w:rsid w:val="004B3E22"/>
    <w:rsid w:val="004B4DDB"/>
    <w:rsid w:val="004B4F60"/>
    <w:rsid w:val="004B64CA"/>
    <w:rsid w:val="004B6671"/>
    <w:rsid w:val="004B766A"/>
    <w:rsid w:val="004B7A71"/>
    <w:rsid w:val="004B7C38"/>
    <w:rsid w:val="004B7D45"/>
    <w:rsid w:val="004B7E99"/>
    <w:rsid w:val="004C017E"/>
    <w:rsid w:val="004C0219"/>
    <w:rsid w:val="004C0B2F"/>
    <w:rsid w:val="004C0E58"/>
    <w:rsid w:val="004C24AC"/>
    <w:rsid w:val="004C2B0D"/>
    <w:rsid w:val="004C2F80"/>
    <w:rsid w:val="004C33CA"/>
    <w:rsid w:val="004C33E6"/>
    <w:rsid w:val="004C3544"/>
    <w:rsid w:val="004C389E"/>
    <w:rsid w:val="004C5D6D"/>
    <w:rsid w:val="004C662A"/>
    <w:rsid w:val="004C6BDE"/>
    <w:rsid w:val="004C7324"/>
    <w:rsid w:val="004C73F6"/>
    <w:rsid w:val="004C7436"/>
    <w:rsid w:val="004C7F79"/>
    <w:rsid w:val="004D0596"/>
    <w:rsid w:val="004D0BE7"/>
    <w:rsid w:val="004D15C0"/>
    <w:rsid w:val="004D18E2"/>
    <w:rsid w:val="004D3E88"/>
    <w:rsid w:val="004D3F17"/>
    <w:rsid w:val="004D405A"/>
    <w:rsid w:val="004D418D"/>
    <w:rsid w:val="004D4339"/>
    <w:rsid w:val="004D52F9"/>
    <w:rsid w:val="004D5719"/>
    <w:rsid w:val="004D5F52"/>
    <w:rsid w:val="004D60C0"/>
    <w:rsid w:val="004D610E"/>
    <w:rsid w:val="004D6258"/>
    <w:rsid w:val="004D6B76"/>
    <w:rsid w:val="004D74AB"/>
    <w:rsid w:val="004D78B7"/>
    <w:rsid w:val="004D7BD8"/>
    <w:rsid w:val="004D7CEF"/>
    <w:rsid w:val="004E007D"/>
    <w:rsid w:val="004E027A"/>
    <w:rsid w:val="004E02F5"/>
    <w:rsid w:val="004E05D2"/>
    <w:rsid w:val="004E2688"/>
    <w:rsid w:val="004E318B"/>
    <w:rsid w:val="004E427E"/>
    <w:rsid w:val="004E453B"/>
    <w:rsid w:val="004E4545"/>
    <w:rsid w:val="004E468F"/>
    <w:rsid w:val="004E483F"/>
    <w:rsid w:val="004E4B3A"/>
    <w:rsid w:val="004E4E69"/>
    <w:rsid w:val="004E5010"/>
    <w:rsid w:val="004E5774"/>
    <w:rsid w:val="004E7199"/>
    <w:rsid w:val="004E747E"/>
    <w:rsid w:val="004F0734"/>
    <w:rsid w:val="004F07D9"/>
    <w:rsid w:val="004F084B"/>
    <w:rsid w:val="004F0D39"/>
    <w:rsid w:val="004F1974"/>
    <w:rsid w:val="004F2663"/>
    <w:rsid w:val="004F26BD"/>
    <w:rsid w:val="004F373B"/>
    <w:rsid w:val="004F54B7"/>
    <w:rsid w:val="004F5FD0"/>
    <w:rsid w:val="004F6BC5"/>
    <w:rsid w:val="004F6C70"/>
    <w:rsid w:val="004F6EB4"/>
    <w:rsid w:val="004F7570"/>
    <w:rsid w:val="004F7B16"/>
    <w:rsid w:val="00500BD6"/>
    <w:rsid w:val="00501BF0"/>
    <w:rsid w:val="00501C4C"/>
    <w:rsid w:val="00502CA3"/>
    <w:rsid w:val="0050300C"/>
    <w:rsid w:val="005031AD"/>
    <w:rsid w:val="00504D73"/>
    <w:rsid w:val="0050560D"/>
    <w:rsid w:val="005057E1"/>
    <w:rsid w:val="005060B1"/>
    <w:rsid w:val="005071BE"/>
    <w:rsid w:val="00507E36"/>
    <w:rsid w:val="00507E47"/>
    <w:rsid w:val="00510001"/>
    <w:rsid w:val="005107A0"/>
    <w:rsid w:val="00511D7A"/>
    <w:rsid w:val="0051347D"/>
    <w:rsid w:val="00513EF4"/>
    <w:rsid w:val="0051462D"/>
    <w:rsid w:val="00516636"/>
    <w:rsid w:val="00516DE6"/>
    <w:rsid w:val="0051773C"/>
    <w:rsid w:val="0052066E"/>
    <w:rsid w:val="0052107E"/>
    <w:rsid w:val="005213F3"/>
    <w:rsid w:val="00521967"/>
    <w:rsid w:val="0052212B"/>
    <w:rsid w:val="00523165"/>
    <w:rsid w:val="0052348E"/>
    <w:rsid w:val="00523A32"/>
    <w:rsid w:val="005241FC"/>
    <w:rsid w:val="0052486C"/>
    <w:rsid w:val="00524931"/>
    <w:rsid w:val="0052534B"/>
    <w:rsid w:val="00526506"/>
    <w:rsid w:val="005276A7"/>
    <w:rsid w:val="005276F7"/>
    <w:rsid w:val="00527784"/>
    <w:rsid w:val="00530032"/>
    <w:rsid w:val="005301DF"/>
    <w:rsid w:val="0053082F"/>
    <w:rsid w:val="00530A02"/>
    <w:rsid w:val="00530A8C"/>
    <w:rsid w:val="00531068"/>
    <w:rsid w:val="00531128"/>
    <w:rsid w:val="00531430"/>
    <w:rsid w:val="005317B1"/>
    <w:rsid w:val="0053194C"/>
    <w:rsid w:val="00532112"/>
    <w:rsid w:val="00532445"/>
    <w:rsid w:val="00532524"/>
    <w:rsid w:val="00532853"/>
    <w:rsid w:val="00532C63"/>
    <w:rsid w:val="00532DDB"/>
    <w:rsid w:val="005336B1"/>
    <w:rsid w:val="00534942"/>
    <w:rsid w:val="00535256"/>
    <w:rsid w:val="00535334"/>
    <w:rsid w:val="00535B03"/>
    <w:rsid w:val="00535B52"/>
    <w:rsid w:val="00535D35"/>
    <w:rsid w:val="00535D9F"/>
    <w:rsid w:val="00536D22"/>
    <w:rsid w:val="00537193"/>
    <w:rsid w:val="00537484"/>
    <w:rsid w:val="00540AAA"/>
    <w:rsid w:val="00540B11"/>
    <w:rsid w:val="00540E62"/>
    <w:rsid w:val="0054152E"/>
    <w:rsid w:val="00541FCB"/>
    <w:rsid w:val="005424F1"/>
    <w:rsid w:val="00542A8E"/>
    <w:rsid w:val="00543B0B"/>
    <w:rsid w:val="00543E42"/>
    <w:rsid w:val="00544336"/>
    <w:rsid w:val="00544637"/>
    <w:rsid w:val="005459F6"/>
    <w:rsid w:val="00545A3A"/>
    <w:rsid w:val="00546A66"/>
    <w:rsid w:val="00550833"/>
    <w:rsid w:val="00551147"/>
    <w:rsid w:val="00552B96"/>
    <w:rsid w:val="00553664"/>
    <w:rsid w:val="00553A2E"/>
    <w:rsid w:val="00553CFA"/>
    <w:rsid w:val="00555795"/>
    <w:rsid w:val="0055590A"/>
    <w:rsid w:val="00555C06"/>
    <w:rsid w:val="005569D0"/>
    <w:rsid w:val="00556D0D"/>
    <w:rsid w:val="00556FA4"/>
    <w:rsid w:val="00557C80"/>
    <w:rsid w:val="00557CF3"/>
    <w:rsid w:val="005610B3"/>
    <w:rsid w:val="00561B4A"/>
    <w:rsid w:val="0056242E"/>
    <w:rsid w:val="00562AAB"/>
    <w:rsid w:val="00562E10"/>
    <w:rsid w:val="00562EF1"/>
    <w:rsid w:val="005630E6"/>
    <w:rsid w:val="00563295"/>
    <w:rsid w:val="00563BCA"/>
    <w:rsid w:val="00563C76"/>
    <w:rsid w:val="00564032"/>
    <w:rsid w:val="00564290"/>
    <w:rsid w:val="00564BF7"/>
    <w:rsid w:val="00564C0B"/>
    <w:rsid w:val="0056622E"/>
    <w:rsid w:val="0056694E"/>
    <w:rsid w:val="00566F4A"/>
    <w:rsid w:val="0056709A"/>
    <w:rsid w:val="005677FC"/>
    <w:rsid w:val="00567BC9"/>
    <w:rsid w:val="00567DB0"/>
    <w:rsid w:val="00570901"/>
    <w:rsid w:val="0057166A"/>
    <w:rsid w:val="00572758"/>
    <w:rsid w:val="00572D8A"/>
    <w:rsid w:val="0057310C"/>
    <w:rsid w:val="00574909"/>
    <w:rsid w:val="00574BEB"/>
    <w:rsid w:val="00574C69"/>
    <w:rsid w:val="00574FDE"/>
    <w:rsid w:val="005750F5"/>
    <w:rsid w:val="005755AB"/>
    <w:rsid w:val="005757CC"/>
    <w:rsid w:val="005768CA"/>
    <w:rsid w:val="00576DD0"/>
    <w:rsid w:val="00577004"/>
    <w:rsid w:val="00577EA7"/>
    <w:rsid w:val="00577EF0"/>
    <w:rsid w:val="00580116"/>
    <w:rsid w:val="005806AA"/>
    <w:rsid w:val="005808B7"/>
    <w:rsid w:val="00580EB7"/>
    <w:rsid w:val="00581387"/>
    <w:rsid w:val="00581E47"/>
    <w:rsid w:val="00581EB5"/>
    <w:rsid w:val="00582066"/>
    <w:rsid w:val="005826C1"/>
    <w:rsid w:val="00584B55"/>
    <w:rsid w:val="00585993"/>
    <w:rsid w:val="00586161"/>
    <w:rsid w:val="005867E9"/>
    <w:rsid w:val="00587461"/>
    <w:rsid w:val="00587C0A"/>
    <w:rsid w:val="00587D23"/>
    <w:rsid w:val="0059047C"/>
    <w:rsid w:val="005905C6"/>
    <w:rsid w:val="00590912"/>
    <w:rsid w:val="00591A28"/>
    <w:rsid w:val="00591BDC"/>
    <w:rsid w:val="00591D5C"/>
    <w:rsid w:val="00592D54"/>
    <w:rsid w:val="00595AA6"/>
    <w:rsid w:val="00595D59"/>
    <w:rsid w:val="00597094"/>
    <w:rsid w:val="00597290"/>
    <w:rsid w:val="005972AF"/>
    <w:rsid w:val="00597708"/>
    <w:rsid w:val="00597E23"/>
    <w:rsid w:val="005A02E4"/>
    <w:rsid w:val="005A1237"/>
    <w:rsid w:val="005A1C58"/>
    <w:rsid w:val="005A1DAC"/>
    <w:rsid w:val="005A20A3"/>
    <w:rsid w:val="005A21D1"/>
    <w:rsid w:val="005A2C65"/>
    <w:rsid w:val="005A33B0"/>
    <w:rsid w:val="005A3F08"/>
    <w:rsid w:val="005A46BF"/>
    <w:rsid w:val="005A4A03"/>
    <w:rsid w:val="005A5523"/>
    <w:rsid w:val="005A5A68"/>
    <w:rsid w:val="005A642D"/>
    <w:rsid w:val="005A652A"/>
    <w:rsid w:val="005A74CF"/>
    <w:rsid w:val="005A79FB"/>
    <w:rsid w:val="005A7EE1"/>
    <w:rsid w:val="005B0291"/>
    <w:rsid w:val="005B0656"/>
    <w:rsid w:val="005B0986"/>
    <w:rsid w:val="005B1CBC"/>
    <w:rsid w:val="005B1D04"/>
    <w:rsid w:val="005B205D"/>
    <w:rsid w:val="005B20A3"/>
    <w:rsid w:val="005B262F"/>
    <w:rsid w:val="005B2E8D"/>
    <w:rsid w:val="005B3006"/>
    <w:rsid w:val="005B36E4"/>
    <w:rsid w:val="005B4C0E"/>
    <w:rsid w:val="005B52B1"/>
    <w:rsid w:val="005B5522"/>
    <w:rsid w:val="005B68AC"/>
    <w:rsid w:val="005B6DF9"/>
    <w:rsid w:val="005B6E1B"/>
    <w:rsid w:val="005B7931"/>
    <w:rsid w:val="005B7C25"/>
    <w:rsid w:val="005C032E"/>
    <w:rsid w:val="005C1542"/>
    <w:rsid w:val="005C1BF5"/>
    <w:rsid w:val="005C2AE9"/>
    <w:rsid w:val="005C2E43"/>
    <w:rsid w:val="005C3192"/>
    <w:rsid w:val="005C3C29"/>
    <w:rsid w:val="005C3CD6"/>
    <w:rsid w:val="005C3DC5"/>
    <w:rsid w:val="005C55D6"/>
    <w:rsid w:val="005C6C27"/>
    <w:rsid w:val="005C7E65"/>
    <w:rsid w:val="005D006F"/>
    <w:rsid w:val="005D063E"/>
    <w:rsid w:val="005D17DF"/>
    <w:rsid w:val="005D1897"/>
    <w:rsid w:val="005D1F53"/>
    <w:rsid w:val="005D226A"/>
    <w:rsid w:val="005D262D"/>
    <w:rsid w:val="005D27CD"/>
    <w:rsid w:val="005D28F3"/>
    <w:rsid w:val="005D2A85"/>
    <w:rsid w:val="005D62A3"/>
    <w:rsid w:val="005D643D"/>
    <w:rsid w:val="005D6874"/>
    <w:rsid w:val="005D73D2"/>
    <w:rsid w:val="005D7739"/>
    <w:rsid w:val="005E0383"/>
    <w:rsid w:val="005E04FC"/>
    <w:rsid w:val="005E0A5A"/>
    <w:rsid w:val="005E0CC6"/>
    <w:rsid w:val="005E0EFC"/>
    <w:rsid w:val="005E112A"/>
    <w:rsid w:val="005E19C1"/>
    <w:rsid w:val="005E1BA8"/>
    <w:rsid w:val="005E2505"/>
    <w:rsid w:val="005E282C"/>
    <w:rsid w:val="005E31BA"/>
    <w:rsid w:val="005E3DD0"/>
    <w:rsid w:val="005E7D5F"/>
    <w:rsid w:val="005F0629"/>
    <w:rsid w:val="005F0A54"/>
    <w:rsid w:val="005F0C58"/>
    <w:rsid w:val="005F0F4D"/>
    <w:rsid w:val="005F0FF9"/>
    <w:rsid w:val="005F1E6C"/>
    <w:rsid w:val="005F2468"/>
    <w:rsid w:val="005F26A5"/>
    <w:rsid w:val="005F32AF"/>
    <w:rsid w:val="005F3987"/>
    <w:rsid w:val="005F4372"/>
    <w:rsid w:val="005F45E2"/>
    <w:rsid w:val="005F5155"/>
    <w:rsid w:val="005F52F1"/>
    <w:rsid w:val="005F5349"/>
    <w:rsid w:val="005F58C1"/>
    <w:rsid w:val="005F5FC0"/>
    <w:rsid w:val="005F6D38"/>
    <w:rsid w:val="005F6EF3"/>
    <w:rsid w:val="005F7351"/>
    <w:rsid w:val="005F765E"/>
    <w:rsid w:val="005F7C08"/>
    <w:rsid w:val="005F7EE7"/>
    <w:rsid w:val="006002E3"/>
    <w:rsid w:val="00601509"/>
    <w:rsid w:val="00601512"/>
    <w:rsid w:val="00601883"/>
    <w:rsid w:val="006023CA"/>
    <w:rsid w:val="00603A6D"/>
    <w:rsid w:val="00603DFC"/>
    <w:rsid w:val="00603EAD"/>
    <w:rsid w:val="00604CB0"/>
    <w:rsid w:val="00606236"/>
    <w:rsid w:val="00606758"/>
    <w:rsid w:val="00606E21"/>
    <w:rsid w:val="006077CA"/>
    <w:rsid w:val="00610123"/>
    <w:rsid w:val="006101EA"/>
    <w:rsid w:val="0061072B"/>
    <w:rsid w:val="006115B1"/>
    <w:rsid w:val="00611D3F"/>
    <w:rsid w:val="0061241F"/>
    <w:rsid w:val="00612CFE"/>
    <w:rsid w:val="00612E86"/>
    <w:rsid w:val="006134B7"/>
    <w:rsid w:val="00613CC8"/>
    <w:rsid w:val="00614D68"/>
    <w:rsid w:val="006153D2"/>
    <w:rsid w:val="006163E6"/>
    <w:rsid w:val="00616728"/>
    <w:rsid w:val="00617261"/>
    <w:rsid w:val="00617643"/>
    <w:rsid w:val="00617AD3"/>
    <w:rsid w:val="00617EB6"/>
    <w:rsid w:val="00620530"/>
    <w:rsid w:val="00620617"/>
    <w:rsid w:val="00620794"/>
    <w:rsid w:val="00621988"/>
    <w:rsid w:val="00621F6D"/>
    <w:rsid w:val="006224CA"/>
    <w:rsid w:val="00624043"/>
    <w:rsid w:val="00624070"/>
    <w:rsid w:val="00624549"/>
    <w:rsid w:val="006246C0"/>
    <w:rsid w:val="00625768"/>
    <w:rsid w:val="00625905"/>
    <w:rsid w:val="00625A46"/>
    <w:rsid w:val="00625BE6"/>
    <w:rsid w:val="0062604B"/>
    <w:rsid w:val="006274BF"/>
    <w:rsid w:val="00630D9C"/>
    <w:rsid w:val="00631023"/>
    <w:rsid w:val="00631B42"/>
    <w:rsid w:val="00632F9C"/>
    <w:rsid w:val="00633582"/>
    <w:rsid w:val="006338D4"/>
    <w:rsid w:val="00633A4C"/>
    <w:rsid w:val="00634861"/>
    <w:rsid w:val="00634AEC"/>
    <w:rsid w:val="00635266"/>
    <w:rsid w:val="0063615A"/>
    <w:rsid w:val="006362F6"/>
    <w:rsid w:val="006365EC"/>
    <w:rsid w:val="00636672"/>
    <w:rsid w:val="00637112"/>
    <w:rsid w:val="006371E8"/>
    <w:rsid w:val="00637546"/>
    <w:rsid w:val="00637A35"/>
    <w:rsid w:val="00637E88"/>
    <w:rsid w:val="00637EE5"/>
    <w:rsid w:val="00637FE5"/>
    <w:rsid w:val="00640D95"/>
    <w:rsid w:val="00641150"/>
    <w:rsid w:val="006411FB"/>
    <w:rsid w:val="00641AEE"/>
    <w:rsid w:val="00643009"/>
    <w:rsid w:val="00643285"/>
    <w:rsid w:val="00643367"/>
    <w:rsid w:val="006433FB"/>
    <w:rsid w:val="00644045"/>
    <w:rsid w:val="0064448E"/>
    <w:rsid w:val="00644C97"/>
    <w:rsid w:val="006455E4"/>
    <w:rsid w:val="0064664D"/>
    <w:rsid w:val="006471EA"/>
    <w:rsid w:val="00647FE2"/>
    <w:rsid w:val="00650354"/>
    <w:rsid w:val="00650D22"/>
    <w:rsid w:val="00650D29"/>
    <w:rsid w:val="006512DB"/>
    <w:rsid w:val="00651394"/>
    <w:rsid w:val="00651EDA"/>
    <w:rsid w:val="00651F04"/>
    <w:rsid w:val="00652AB9"/>
    <w:rsid w:val="00652AC7"/>
    <w:rsid w:val="00652E83"/>
    <w:rsid w:val="006535E6"/>
    <w:rsid w:val="00653A1E"/>
    <w:rsid w:val="00653E80"/>
    <w:rsid w:val="00654048"/>
    <w:rsid w:val="006547DA"/>
    <w:rsid w:val="006548EE"/>
    <w:rsid w:val="006549B8"/>
    <w:rsid w:val="00654E2F"/>
    <w:rsid w:val="00654E39"/>
    <w:rsid w:val="006553EE"/>
    <w:rsid w:val="00655A13"/>
    <w:rsid w:val="00656016"/>
    <w:rsid w:val="00657022"/>
    <w:rsid w:val="00657D28"/>
    <w:rsid w:val="00660B5A"/>
    <w:rsid w:val="0066124E"/>
    <w:rsid w:val="00661366"/>
    <w:rsid w:val="0066178E"/>
    <w:rsid w:val="0066186D"/>
    <w:rsid w:val="00661A32"/>
    <w:rsid w:val="00661B08"/>
    <w:rsid w:val="0066293B"/>
    <w:rsid w:val="00663301"/>
    <w:rsid w:val="00664476"/>
    <w:rsid w:val="0066497F"/>
    <w:rsid w:val="00664BA1"/>
    <w:rsid w:val="006653F6"/>
    <w:rsid w:val="00665E15"/>
    <w:rsid w:val="00666194"/>
    <w:rsid w:val="00666A63"/>
    <w:rsid w:val="00666CE8"/>
    <w:rsid w:val="0066754B"/>
    <w:rsid w:val="0066784B"/>
    <w:rsid w:val="0067040F"/>
    <w:rsid w:val="006729D7"/>
    <w:rsid w:val="00672C8A"/>
    <w:rsid w:val="006740B6"/>
    <w:rsid w:val="00675CBB"/>
    <w:rsid w:val="00675F14"/>
    <w:rsid w:val="006763CE"/>
    <w:rsid w:val="0067645C"/>
    <w:rsid w:val="006767DC"/>
    <w:rsid w:val="006773A9"/>
    <w:rsid w:val="006802F8"/>
    <w:rsid w:val="006803CF"/>
    <w:rsid w:val="006804B2"/>
    <w:rsid w:val="00680EBE"/>
    <w:rsid w:val="00681346"/>
    <w:rsid w:val="0068302F"/>
    <w:rsid w:val="00685322"/>
    <w:rsid w:val="00685B5B"/>
    <w:rsid w:val="00687C69"/>
    <w:rsid w:val="00687D10"/>
    <w:rsid w:val="00687DAE"/>
    <w:rsid w:val="00690C5B"/>
    <w:rsid w:val="00691DC7"/>
    <w:rsid w:val="006925CA"/>
    <w:rsid w:val="00692D92"/>
    <w:rsid w:val="006930DB"/>
    <w:rsid w:val="00693247"/>
    <w:rsid w:val="006935E1"/>
    <w:rsid w:val="006948A3"/>
    <w:rsid w:val="00695510"/>
    <w:rsid w:val="00695610"/>
    <w:rsid w:val="00695D1F"/>
    <w:rsid w:val="0069669E"/>
    <w:rsid w:val="0069673B"/>
    <w:rsid w:val="006971F4"/>
    <w:rsid w:val="00697696"/>
    <w:rsid w:val="00697BCB"/>
    <w:rsid w:val="00697BF9"/>
    <w:rsid w:val="006A0679"/>
    <w:rsid w:val="006A0825"/>
    <w:rsid w:val="006A08BA"/>
    <w:rsid w:val="006A12A2"/>
    <w:rsid w:val="006A1635"/>
    <w:rsid w:val="006A1A06"/>
    <w:rsid w:val="006A1D2D"/>
    <w:rsid w:val="006A3107"/>
    <w:rsid w:val="006A3877"/>
    <w:rsid w:val="006A4071"/>
    <w:rsid w:val="006A49F6"/>
    <w:rsid w:val="006A4A51"/>
    <w:rsid w:val="006A58E2"/>
    <w:rsid w:val="006A5E24"/>
    <w:rsid w:val="006A7405"/>
    <w:rsid w:val="006A7579"/>
    <w:rsid w:val="006A765F"/>
    <w:rsid w:val="006A7A41"/>
    <w:rsid w:val="006A7F90"/>
    <w:rsid w:val="006B0A3B"/>
    <w:rsid w:val="006B0B1C"/>
    <w:rsid w:val="006B2C52"/>
    <w:rsid w:val="006B2DEB"/>
    <w:rsid w:val="006B2F1B"/>
    <w:rsid w:val="006B3094"/>
    <w:rsid w:val="006B391D"/>
    <w:rsid w:val="006B4553"/>
    <w:rsid w:val="006B4CE3"/>
    <w:rsid w:val="006B5342"/>
    <w:rsid w:val="006B59EF"/>
    <w:rsid w:val="006B5DEB"/>
    <w:rsid w:val="006B5FDD"/>
    <w:rsid w:val="006B6269"/>
    <w:rsid w:val="006B6A4C"/>
    <w:rsid w:val="006B6D52"/>
    <w:rsid w:val="006B6FFE"/>
    <w:rsid w:val="006B75D8"/>
    <w:rsid w:val="006B7BF6"/>
    <w:rsid w:val="006B7FBF"/>
    <w:rsid w:val="006C1D11"/>
    <w:rsid w:val="006C2136"/>
    <w:rsid w:val="006C26DE"/>
    <w:rsid w:val="006C48C1"/>
    <w:rsid w:val="006C4F5B"/>
    <w:rsid w:val="006C5811"/>
    <w:rsid w:val="006C5933"/>
    <w:rsid w:val="006C6D60"/>
    <w:rsid w:val="006C6DB6"/>
    <w:rsid w:val="006D0103"/>
    <w:rsid w:val="006D0AC4"/>
    <w:rsid w:val="006D187C"/>
    <w:rsid w:val="006D1931"/>
    <w:rsid w:val="006D19DE"/>
    <w:rsid w:val="006D1D2A"/>
    <w:rsid w:val="006D1EFF"/>
    <w:rsid w:val="006D28CE"/>
    <w:rsid w:val="006D30B8"/>
    <w:rsid w:val="006D32A2"/>
    <w:rsid w:val="006D3885"/>
    <w:rsid w:val="006D3EE7"/>
    <w:rsid w:val="006D4153"/>
    <w:rsid w:val="006D4642"/>
    <w:rsid w:val="006D4805"/>
    <w:rsid w:val="006D49E7"/>
    <w:rsid w:val="006D4AE8"/>
    <w:rsid w:val="006D5091"/>
    <w:rsid w:val="006D56FF"/>
    <w:rsid w:val="006D702E"/>
    <w:rsid w:val="006D7C35"/>
    <w:rsid w:val="006E04C0"/>
    <w:rsid w:val="006E0BDD"/>
    <w:rsid w:val="006E10EF"/>
    <w:rsid w:val="006E1CB7"/>
    <w:rsid w:val="006E232D"/>
    <w:rsid w:val="006E3166"/>
    <w:rsid w:val="006E35BC"/>
    <w:rsid w:val="006E3D4F"/>
    <w:rsid w:val="006E3D6C"/>
    <w:rsid w:val="006E3E19"/>
    <w:rsid w:val="006E432D"/>
    <w:rsid w:val="006E4720"/>
    <w:rsid w:val="006E497C"/>
    <w:rsid w:val="006E5147"/>
    <w:rsid w:val="006E53DB"/>
    <w:rsid w:val="006E58BC"/>
    <w:rsid w:val="006E6733"/>
    <w:rsid w:val="006E6D1A"/>
    <w:rsid w:val="006E75CB"/>
    <w:rsid w:val="006E79F6"/>
    <w:rsid w:val="006F0AB3"/>
    <w:rsid w:val="006F0BC8"/>
    <w:rsid w:val="006F1E1C"/>
    <w:rsid w:val="006F2840"/>
    <w:rsid w:val="006F319B"/>
    <w:rsid w:val="006F359D"/>
    <w:rsid w:val="006F3A5F"/>
    <w:rsid w:val="006F417E"/>
    <w:rsid w:val="006F41C1"/>
    <w:rsid w:val="006F4B1E"/>
    <w:rsid w:val="006F4BBA"/>
    <w:rsid w:val="006F4E0B"/>
    <w:rsid w:val="006F545B"/>
    <w:rsid w:val="006F5675"/>
    <w:rsid w:val="006F71AB"/>
    <w:rsid w:val="006F7370"/>
    <w:rsid w:val="006F7C76"/>
    <w:rsid w:val="006F7F75"/>
    <w:rsid w:val="0070181A"/>
    <w:rsid w:val="00701A65"/>
    <w:rsid w:val="0070203E"/>
    <w:rsid w:val="007029AA"/>
    <w:rsid w:val="00702AA7"/>
    <w:rsid w:val="00702AAE"/>
    <w:rsid w:val="0070349C"/>
    <w:rsid w:val="007036C4"/>
    <w:rsid w:val="007043BC"/>
    <w:rsid w:val="00705088"/>
    <w:rsid w:val="0070542A"/>
    <w:rsid w:val="00705951"/>
    <w:rsid w:val="007059ED"/>
    <w:rsid w:val="007061DE"/>
    <w:rsid w:val="007071A8"/>
    <w:rsid w:val="00707902"/>
    <w:rsid w:val="00707A67"/>
    <w:rsid w:val="00707C14"/>
    <w:rsid w:val="00707C19"/>
    <w:rsid w:val="00710098"/>
    <w:rsid w:val="0071020A"/>
    <w:rsid w:val="00710D02"/>
    <w:rsid w:val="00711406"/>
    <w:rsid w:val="007116AB"/>
    <w:rsid w:val="00711A34"/>
    <w:rsid w:val="00712417"/>
    <w:rsid w:val="00712806"/>
    <w:rsid w:val="007131DE"/>
    <w:rsid w:val="00713359"/>
    <w:rsid w:val="0071392B"/>
    <w:rsid w:val="00713DE7"/>
    <w:rsid w:val="00714605"/>
    <w:rsid w:val="0071488D"/>
    <w:rsid w:val="007148BF"/>
    <w:rsid w:val="00714B86"/>
    <w:rsid w:val="00714C51"/>
    <w:rsid w:val="00714D88"/>
    <w:rsid w:val="00715586"/>
    <w:rsid w:val="00715CCF"/>
    <w:rsid w:val="0071610E"/>
    <w:rsid w:val="00716D96"/>
    <w:rsid w:val="00717272"/>
    <w:rsid w:val="00717D1F"/>
    <w:rsid w:val="00720899"/>
    <w:rsid w:val="00720B3F"/>
    <w:rsid w:val="00721447"/>
    <w:rsid w:val="00721490"/>
    <w:rsid w:val="00721579"/>
    <w:rsid w:val="00721B01"/>
    <w:rsid w:val="00722475"/>
    <w:rsid w:val="00722755"/>
    <w:rsid w:val="007228E3"/>
    <w:rsid w:val="00722C33"/>
    <w:rsid w:val="00723372"/>
    <w:rsid w:val="00723F60"/>
    <w:rsid w:val="00724C7B"/>
    <w:rsid w:val="00724ECF"/>
    <w:rsid w:val="00725410"/>
    <w:rsid w:val="007254F0"/>
    <w:rsid w:val="007255A0"/>
    <w:rsid w:val="00725956"/>
    <w:rsid w:val="007261AD"/>
    <w:rsid w:val="007300E2"/>
    <w:rsid w:val="00730BD0"/>
    <w:rsid w:val="00731F4F"/>
    <w:rsid w:val="00731F80"/>
    <w:rsid w:val="00732DDD"/>
    <w:rsid w:val="00733076"/>
    <w:rsid w:val="007347FE"/>
    <w:rsid w:val="00734C37"/>
    <w:rsid w:val="00734F9A"/>
    <w:rsid w:val="007363C9"/>
    <w:rsid w:val="007366AB"/>
    <w:rsid w:val="0073695C"/>
    <w:rsid w:val="007404CA"/>
    <w:rsid w:val="007406AF"/>
    <w:rsid w:val="00741BCE"/>
    <w:rsid w:val="007423E4"/>
    <w:rsid w:val="0074359F"/>
    <w:rsid w:val="0074371C"/>
    <w:rsid w:val="007442B4"/>
    <w:rsid w:val="00744C27"/>
    <w:rsid w:val="00744F40"/>
    <w:rsid w:val="00745202"/>
    <w:rsid w:val="0074534C"/>
    <w:rsid w:val="00745652"/>
    <w:rsid w:val="007461C2"/>
    <w:rsid w:val="007462A0"/>
    <w:rsid w:val="007469E4"/>
    <w:rsid w:val="007470A9"/>
    <w:rsid w:val="00750C9A"/>
    <w:rsid w:val="00751247"/>
    <w:rsid w:val="007516E1"/>
    <w:rsid w:val="0075251B"/>
    <w:rsid w:val="00753670"/>
    <w:rsid w:val="00753B05"/>
    <w:rsid w:val="007550D1"/>
    <w:rsid w:val="00757052"/>
    <w:rsid w:val="007572E9"/>
    <w:rsid w:val="0075789A"/>
    <w:rsid w:val="00757B0B"/>
    <w:rsid w:val="00757BCD"/>
    <w:rsid w:val="00760584"/>
    <w:rsid w:val="00760659"/>
    <w:rsid w:val="0076092E"/>
    <w:rsid w:val="00760E4B"/>
    <w:rsid w:val="007610CC"/>
    <w:rsid w:val="00761FFB"/>
    <w:rsid w:val="00762122"/>
    <w:rsid w:val="0076333A"/>
    <w:rsid w:val="00763D26"/>
    <w:rsid w:val="007642DA"/>
    <w:rsid w:val="00765AF9"/>
    <w:rsid w:val="00765D00"/>
    <w:rsid w:val="0076640C"/>
    <w:rsid w:val="00767C60"/>
    <w:rsid w:val="00767CB8"/>
    <w:rsid w:val="00770911"/>
    <w:rsid w:val="00770A1D"/>
    <w:rsid w:val="00770E9A"/>
    <w:rsid w:val="00772DE2"/>
    <w:rsid w:val="007730C5"/>
    <w:rsid w:val="00773A1F"/>
    <w:rsid w:val="007742F9"/>
    <w:rsid w:val="00774533"/>
    <w:rsid w:val="00774A41"/>
    <w:rsid w:val="00774A5E"/>
    <w:rsid w:val="00774BC2"/>
    <w:rsid w:val="00774F48"/>
    <w:rsid w:val="00775E54"/>
    <w:rsid w:val="0077634F"/>
    <w:rsid w:val="00776940"/>
    <w:rsid w:val="00777042"/>
    <w:rsid w:val="007770B8"/>
    <w:rsid w:val="00777C81"/>
    <w:rsid w:val="00777D0C"/>
    <w:rsid w:val="00777EB7"/>
    <w:rsid w:val="007804A8"/>
    <w:rsid w:val="007804FD"/>
    <w:rsid w:val="0078088F"/>
    <w:rsid w:val="00780BFC"/>
    <w:rsid w:val="00781190"/>
    <w:rsid w:val="007811FC"/>
    <w:rsid w:val="00781517"/>
    <w:rsid w:val="00781AD8"/>
    <w:rsid w:val="00781DF1"/>
    <w:rsid w:val="00782294"/>
    <w:rsid w:val="00782437"/>
    <w:rsid w:val="007825A5"/>
    <w:rsid w:val="007826BB"/>
    <w:rsid w:val="00783290"/>
    <w:rsid w:val="00783341"/>
    <w:rsid w:val="007837CF"/>
    <w:rsid w:val="00783DFD"/>
    <w:rsid w:val="00784B7D"/>
    <w:rsid w:val="00784BA6"/>
    <w:rsid w:val="00784BDD"/>
    <w:rsid w:val="007857FA"/>
    <w:rsid w:val="00785BE0"/>
    <w:rsid w:val="007861E3"/>
    <w:rsid w:val="007863AB"/>
    <w:rsid w:val="007864C8"/>
    <w:rsid w:val="0078664B"/>
    <w:rsid w:val="007877F4"/>
    <w:rsid w:val="00787CDB"/>
    <w:rsid w:val="00790352"/>
    <w:rsid w:val="007907E8"/>
    <w:rsid w:val="007918AD"/>
    <w:rsid w:val="00791989"/>
    <w:rsid w:val="00791ED8"/>
    <w:rsid w:val="00792C2A"/>
    <w:rsid w:val="007933CE"/>
    <w:rsid w:val="00794816"/>
    <w:rsid w:val="007948BD"/>
    <w:rsid w:val="007948EF"/>
    <w:rsid w:val="007956FF"/>
    <w:rsid w:val="00796061"/>
    <w:rsid w:val="0079621E"/>
    <w:rsid w:val="007962A6"/>
    <w:rsid w:val="007A110F"/>
    <w:rsid w:val="007A1402"/>
    <w:rsid w:val="007A322D"/>
    <w:rsid w:val="007A4450"/>
    <w:rsid w:val="007A4AC8"/>
    <w:rsid w:val="007A4FE7"/>
    <w:rsid w:val="007A540D"/>
    <w:rsid w:val="007A5B63"/>
    <w:rsid w:val="007A5CC3"/>
    <w:rsid w:val="007A6F01"/>
    <w:rsid w:val="007A77BD"/>
    <w:rsid w:val="007A7908"/>
    <w:rsid w:val="007B0C74"/>
    <w:rsid w:val="007B12F2"/>
    <w:rsid w:val="007B13FC"/>
    <w:rsid w:val="007B1D7E"/>
    <w:rsid w:val="007B210C"/>
    <w:rsid w:val="007B3D0F"/>
    <w:rsid w:val="007B3D3C"/>
    <w:rsid w:val="007B6AA7"/>
    <w:rsid w:val="007B712B"/>
    <w:rsid w:val="007B723F"/>
    <w:rsid w:val="007B7466"/>
    <w:rsid w:val="007C0F3F"/>
    <w:rsid w:val="007C1667"/>
    <w:rsid w:val="007C27C6"/>
    <w:rsid w:val="007C2A35"/>
    <w:rsid w:val="007C2CF0"/>
    <w:rsid w:val="007C316A"/>
    <w:rsid w:val="007C4D18"/>
    <w:rsid w:val="007C56D5"/>
    <w:rsid w:val="007C6933"/>
    <w:rsid w:val="007C6E76"/>
    <w:rsid w:val="007C7575"/>
    <w:rsid w:val="007C76A5"/>
    <w:rsid w:val="007D0305"/>
    <w:rsid w:val="007D03F2"/>
    <w:rsid w:val="007D0609"/>
    <w:rsid w:val="007D1701"/>
    <w:rsid w:val="007D21C5"/>
    <w:rsid w:val="007D2EC1"/>
    <w:rsid w:val="007D3433"/>
    <w:rsid w:val="007D3640"/>
    <w:rsid w:val="007D54C8"/>
    <w:rsid w:val="007D57C3"/>
    <w:rsid w:val="007D5CBF"/>
    <w:rsid w:val="007D6020"/>
    <w:rsid w:val="007E027E"/>
    <w:rsid w:val="007E0366"/>
    <w:rsid w:val="007E0A79"/>
    <w:rsid w:val="007E0E30"/>
    <w:rsid w:val="007E1193"/>
    <w:rsid w:val="007E125A"/>
    <w:rsid w:val="007E1BD9"/>
    <w:rsid w:val="007E20C4"/>
    <w:rsid w:val="007E221E"/>
    <w:rsid w:val="007E2675"/>
    <w:rsid w:val="007E286D"/>
    <w:rsid w:val="007E2EB6"/>
    <w:rsid w:val="007E35F0"/>
    <w:rsid w:val="007E3918"/>
    <w:rsid w:val="007E3E6D"/>
    <w:rsid w:val="007E404B"/>
    <w:rsid w:val="007E4F7D"/>
    <w:rsid w:val="007E508C"/>
    <w:rsid w:val="007E5311"/>
    <w:rsid w:val="007E5A9D"/>
    <w:rsid w:val="007E5FB8"/>
    <w:rsid w:val="007E627F"/>
    <w:rsid w:val="007E73DC"/>
    <w:rsid w:val="007F04D1"/>
    <w:rsid w:val="007F1604"/>
    <w:rsid w:val="007F16AA"/>
    <w:rsid w:val="007F23D7"/>
    <w:rsid w:val="007F24AC"/>
    <w:rsid w:val="007F3280"/>
    <w:rsid w:val="007F32D5"/>
    <w:rsid w:val="007F3801"/>
    <w:rsid w:val="007F3862"/>
    <w:rsid w:val="007F3A89"/>
    <w:rsid w:val="007F3BE9"/>
    <w:rsid w:val="007F3D1E"/>
    <w:rsid w:val="007F49C2"/>
    <w:rsid w:val="007F5971"/>
    <w:rsid w:val="007F5F9D"/>
    <w:rsid w:val="0080041B"/>
    <w:rsid w:val="00800E46"/>
    <w:rsid w:val="008011E0"/>
    <w:rsid w:val="00801C97"/>
    <w:rsid w:val="00802E88"/>
    <w:rsid w:val="00802F97"/>
    <w:rsid w:val="00802FB0"/>
    <w:rsid w:val="00803323"/>
    <w:rsid w:val="00803D20"/>
    <w:rsid w:val="00803E29"/>
    <w:rsid w:val="00804720"/>
    <w:rsid w:val="00804D2C"/>
    <w:rsid w:val="0080536B"/>
    <w:rsid w:val="00805E4C"/>
    <w:rsid w:val="00807071"/>
    <w:rsid w:val="008107B3"/>
    <w:rsid w:val="008114A1"/>
    <w:rsid w:val="0081178B"/>
    <w:rsid w:val="00813397"/>
    <w:rsid w:val="008146C2"/>
    <w:rsid w:val="0081493C"/>
    <w:rsid w:val="00815463"/>
    <w:rsid w:val="00815BBD"/>
    <w:rsid w:val="00816D6B"/>
    <w:rsid w:val="008173D3"/>
    <w:rsid w:val="008178ED"/>
    <w:rsid w:val="008179D7"/>
    <w:rsid w:val="0082086C"/>
    <w:rsid w:val="00821526"/>
    <w:rsid w:val="00823D91"/>
    <w:rsid w:val="00823F12"/>
    <w:rsid w:val="008242C6"/>
    <w:rsid w:val="0082470D"/>
    <w:rsid w:val="00824CBE"/>
    <w:rsid w:val="00825284"/>
    <w:rsid w:val="00826050"/>
    <w:rsid w:val="00826E0C"/>
    <w:rsid w:val="00827217"/>
    <w:rsid w:val="00827803"/>
    <w:rsid w:val="0082786E"/>
    <w:rsid w:val="008279BE"/>
    <w:rsid w:val="00830025"/>
    <w:rsid w:val="00830406"/>
    <w:rsid w:val="008319EF"/>
    <w:rsid w:val="00831A0B"/>
    <w:rsid w:val="008321EB"/>
    <w:rsid w:val="00832FB5"/>
    <w:rsid w:val="00833303"/>
    <w:rsid w:val="00833399"/>
    <w:rsid w:val="00833AAA"/>
    <w:rsid w:val="00833EA0"/>
    <w:rsid w:val="008354F6"/>
    <w:rsid w:val="0083568A"/>
    <w:rsid w:val="00835DE0"/>
    <w:rsid w:val="0083775E"/>
    <w:rsid w:val="0083795F"/>
    <w:rsid w:val="00837BE4"/>
    <w:rsid w:val="00837E00"/>
    <w:rsid w:val="0084035E"/>
    <w:rsid w:val="00841243"/>
    <w:rsid w:val="008432A2"/>
    <w:rsid w:val="00843585"/>
    <w:rsid w:val="0084368B"/>
    <w:rsid w:val="00843BB4"/>
    <w:rsid w:val="00844151"/>
    <w:rsid w:val="00844828"/>
    <w:rsid w:val="00846462"/>
    <w:rsid w:val="008468E2"/>
    <w:rsid w:val="00846A44"/>
    <w:rsid w:val="00846B09"/>
    <w:rsid w:val="00847095"/>
    <w:rsid w:val="008504A2"/>
    <w:rsid w:val="00850E70"/>
    <w:rsid w:val="008517AD"/>
    <w:rsid w:val="00851C6C"/>
    <w:rsid w:val="00851D75"/>
    <w:rsid w:val="00851E11"/>
    <w:rsid w:val="00853425"/>
    <w:rsid w:val="0085397C"/>
    <w:rsid w:val="008539EA"/>
    <w:rsid w:val="00853AFF"/>
    <w:rsid w:val="00855060"/>
    <w:rsid w:val="00855C43"/>
    <w:rsid w:val="00855C98"/>
    <w:rsid w:val="00856C1E"/>
    <w:rsid w:val="00857633"/>
    <w:rsid w:val="008577BE"/>
    <w:rsid w:val="00857B14"/>
    <w:rsid w:val="00857D42"/>
    <w:rsid w:val="00857E5F"/>
    <w:rsid w:val="008607D2"/>
    <w:rsid w:val="0086140A"/>
    <w:rsid w:val="00861859"/>
    <w:rsid w:val="008619B4"/>
    <w:rsid w:val="00861E1B"/>
    <w:rsid w:val="00862008"/>
    <w:rsid w:val="008621AD"/>
    <w:rsid w:val="00862F71"/>
    <w:rsid w:val="00863215"/>
    <w:rsid w:val="00864143"/>
    <w:rsid w:val="008644D2"/>
    <w:rsid w:val="0086569A"/>
    <w:rsid w:val="00867693"/>
    <w:rsid w:val="008706AF"/>
    <w:rsid w:val="00870FEB"/>
    <w:rsid w:val="00872641"/>
    <w:rsid w:val="00872EF9"/>
    <w:rsid w:val="00873185"/>
    <w:rsid w:val="0087417C"/>
    <w:rsid w:val="008743E4"/>
    <w:rsid w:val="008747CB"/>
    <w:rsid w:val="00874B35"/>
    <w:rsid w:val="00874EA2"/>
    <w:rsid w:val="0087585A"/>
    <w:rsid w:val="0087644D"/>
    <w:rsid w:val="0087660A"/>
    <w:rsid w:val="00876665"/>
    <w:rsid w:val="00876670"/>
    <w:rsid w:val="008774BB"/>
    <w:rsid w:val="008775E7"/>
    <w:rsid w:val="008802F0"/>
    <w:rsid w:val="00881A8F"/>
    <w:rsid w:val="00881D34"/>
    <w:rsid w:val="008821F7"/>
    <w:rsid w:val="008827E8"/>
    <w:rsid w:val="00882A5B"/>
    <w:rsid w:val="00884579"/>
    <w:rsid w:val="0088478F"/>
    <w:rsid w:val="00884871"/>
    <w:rsid w:val="008849F4"/>
    <w:rsid w:val="008867F4"/>
    <w:rsid w:val="0088711B"/>
    <w:rsid w:val="0088791D"/>
    <w:rsid w:val="00890835"/>
    <w:rsid w:val="00890AE3"/>
    <w:rsid w:val="00892726"/>
    <w:rsid w:val="008927C4"/>
    <w:rsid w:val="00892D87"/>
    <w:rsid w:val="00893046"/>
    <w:rsid w:val="008930F6"/>
    <w:rsid w:val="00893857"/>
    <w:rsid w:val="00893C06"/>
    <w:rsid w:val="00893E69"/>
    <w:rsid w:val="0089419F"/>
    <w:rsid w:val="0089445C"/>
    <w:rsid w:val="0089455A"/>
    <w:rsid w:val="00895010"/>
    <w:rsid w:val="00895B84"/>
    <w:rsid w:val="00895C01"/>
    <w:rsid w:val="00895FCC"/>
    <w:rsid w:val="0089676E"/>
    <w:rsid w:val="0089713C"/>
    <w:rsid w:val="00897455"/>
    <w:rsid w:val="00897745"/>
    <w:rsid w:val="008A1903"/>
    <w:rsid w:val="008A3EAA"/>
    <w:rsid w:val="008A497D"/>
    <w:rsid w:val="008A52EC"/>
    <w:rsid w:val="008A53B1"/>
    <w:rsid w:val="008A5C85"/>
    <w:rsid w:val="008A74F0"/>
    <w:rsid w:val="008A7CDF"/>
    <w:rsid w:val="008B0383"/>
    <w:rsid w:val="008B0D38"/>
    <w:rsid w:val="008B111A"/>
    <w:rsid w:val="008B14C4"/>
    <w:rsid w:val="008B1977"/>
    <w:rsid w:val="008B29E2"/>
    <w:rsid w:val="008B2D1E"/>
    <w:rsid w:val="008B2F5F"/>
    <w:rsid w:val="008B4404"/>
    <w:rsid w:val="008B4629"/>
    <w:rsid w:val="008B4874"/>
    <w:rsid w:val="008B4CD0"/>
    <w:rsid w:val="008B5420"/>
    <w:rsid w:val="008B583B"/>
    <w:rsid w:val="008B585A"/>
    <w:rsid w:val="008B5BD7"/>
    <w:rsid w:val="008B66EF"/>
    <w:rsid w:val="008B6926"/>
    <w:rsid w:val="008B72A1"/>
    <w:rsid w:val="008B7498"/>
    <w:rsid w:val="008B7D5E"/>
    <w:rsid w:val="008B7FDB"/>
    <w:rsid w:val="008C161F"/>
    <w:rsid w:val="008C1837"/>
    <w:rsid w:val="008C22AC"/>
    <w:rsid w:val="008C3A45"/>
    <w:rsid w:val="008C4681"/>
    <w:rsid w:val="008C4868"/>
    <w:rsid w:val="008C51E6"/>
    <w:rsid w:val="008C53F9"/>
    <w:rsid w:val="008C63F0"/>
    <w:rsid w:val="008C67C4"/>
    <w:rsid w:val="008C68A6"/>
    <w:rsid w:val="008C6FD7"/>
    <w:rsid w:val="008C726E"/>
    <w:rsid w:val="008C73E3"/>
    <w:rsid w:val="008C7540"/>
    <w:rsid w:val="008C7F95"/>
    <w:rsid w:val="008D0C37"/>
    <w:rsid w:val="008D13D8"/>
    <w:rsid w:val="008D24D5"/>
    <w:rsid w:val="008D282A"/>
    <w:rsid w:val="008D2C70"/>
    <w:rsid w:val="008D2D94"/>
    <w:rsid w:val="008D344F"/>
    <w:rsid w:val="008D37C2"/>
    <w:rsid w:val="008D3CFB"/>
    <w:rsid w:val="008D4271"/>
    <w:rsid w:val="008D4443"/>
    <w:rsid w:val="008D4819"/>
    <w:rsid w:val="008D4C98"/>
    <w:rsid w:val="008D4EF6"/>
    <w:rsid w:val="008D636F"/>
    <w:rsid w:val="008D6423"/>
    <w:rsid w:val="008D6518"/>
    <w:rsid w:val="008D68B4"/>
    <w:rsid w:val="008E00C3"/>
    <w:rsid w:val="008E01B5"/>
    <w:rsid w:val="008E1A54"/>
    <w:rsid w:val="008E28C0"/>
    <w:rsid w:val="008E28DD"/>
    <w:rsid w:val="008E2EFB"/>
    <w:rsid w:val="008E3588"/>
    <w:rsid w:val="008E379F"/>
    <w:rsid w:val="008E3986"/>
    <w:rsid w:val="008E3ED1"/>
    <w:rsid w:val="008E43E6"/>
    <w:rsid w:val="008E4534"/>
    <w:rsid w:val="008E4652"/>
    <w:rsid w:val="008E4D5D"/>
    <w:rsid w:val="008E4F1E"/>
    <w:rsid w:val="008E50CD"/>
    <w:rsid w:val="008E6D9A"/>
    <w:rsid w:val="008E71C1"/>
    <w:rsid w:val="008E78BE"/>
    <w:rsid w:val="008F00DB"/>
    <w:rsid w:val="008F0285"/>
    <w:rsid w:val="008F02D8"/>
    <w:rsid w:val="008F049F"/>
    <w:rsid w:val="008F08B5"/>
    <w:rsid w:val="008F0D80"/>
    <w:rsid w:val="008F1188"/>
    <w:rsid w:val="008F13D3"/>
    <w:rsid w:val="008F14F7"/>
    <w:rsid w:val="008F1529"/>
    <w:rsid w:val="008F1848"/>
    <w:rsid w:val="008F1D6C"/>
    <w:rsid w:val="008F22A2"/>
    <w:rsid w:val="008F2396"/>
    <w:rsid w:val="008F28D4"/>
    <w:rsid w:val="008F38EC"/>
    <w:rsid w:val="008F3943"/>
    <w:rsid w:val="008F5DEC"/>
    <w:rsid w:val="008F66A1"/>
    <w:rsid w:val="008F704B"/>
    <w:rsid w:val="008F71F9"/>
    <w:rsid w:val="008F78B4"/>
    <w:rsid w:val="008F7966"/>
    <w:rsid w:val="008F7BED"/>
    <w:rsid w:val="008F7D76"/>
    <w:rsid w:val="00900A9A"/>
    <w:rsid w:val="00901057"/>
    <w:rsid w:val="00901E27"/>
    <w:rsid w:val="00901EE0"/>
    <w:rsid w:val="0090372E"/>
    <w:rsid w:val="009039FD"/>
    <w:rsid w:val="009049B1"/>
    <w:rsid w:val="00904D37"/>
    <w:rsid w:val="0090552D"/>
    <w:rsid w:val="00906E1C"/>
    <w:rsid w:val="00907CB3"/>
    <w:rsid w:val="00910C92"/>
    <w:rsid w:val="00910D9C"/>
    <w:rsid w:val="00910FB1"/>
    <w:rsid w:val="00911067"/>
    <w:rsid w:val="009120FD"/>
    <w:rsid w:val="009121C0"/>
    <w:rsid w:val="00912499"/>
    <w:rsid w:val="0091290F"/>
    <w:rsid w:val="00912DB4"/>
    <w:rsid w:val="00913498"/>
    <w:rsid w:val="00913536"/>
    <w:rsid w:val="00913C1B"/>
    <w:rsid w:val="00914174"/>
    <w:rsid w:val="009142BF"/>
    <w:rsid w:val="0091437E"/>
    <w:rsid w:val="0091450A"/>
    <w:rsid w:val="009148BD"/>
    <w:rsid w:val="00915045"/>
    <w:rsid w:val="0091520A"/>
    <w:rsid w:val="009154E5"/>
    <w:rsid w:val="00916C67"/>
    <w:rsid w:val="00917DC3"/>
    <w:rsid w:val="0092002C"/>
    <w:rsid w:val="00920A13"/>
    <w:rsid w:val="00920D57"/>
    <w:rsid w:val="00921D3F"/>
    <w:rsid w:val="00921D43"/>
    <w:rsid w:val="0092216B"/>
    <w:rsid w:val="009223FB"/>
    <w:rsid w:val="00922D23"/>
    <w:rsid w:val="00923923"/>
    <w:rsid w:val="00923CEB"/>
    <w:rsid w:val="009241A0"/>
    <w:rsid w:val="0092534A"/>
    <w:rsid w:val="0092591E"/>
    <w:rsid w:val="00926C16"/>
    <w:rsid w:val="00926FB1"/>
    <w:rsid w:val="009274C5"/>
    <w:rsid w:val="0093090F"/>
    <w:rsid w:val="0093159F"/>
    <w:rsid w:val="00931C28"/>
    <w:rsid w:val="00931DC5"/>
    <w:rsid w:val="0093215C"/>
    <w:rsid w:val="00932442"/>
    <w:rsid w:val="0093246E"/>
    <w:rsid w:val="00932D58"/>
    <w:rsid w:val="0093301F"/>
    <w:rsid w:val="00933118"/>
    <w:rsid w:val="009338E4"/>
    <w:rsid w:val="00933D38"/>
    <w:rsid w:val="00933FAC"/>
    <w:rsid w:val="00934388"/>
    <w:rsid w:val="00935150"/>
    <w:rsid w:val="0093515E"/>
    <w:rsid w:val="009355AA"/>
    <w:rsid w:val="00935F54"/>
    <w:rsid w:val="009361C9"/>
    <w:rsid w:val="00936654"/>
    <w:rsid w:val="00936B86"/>
    <w:rsid w:val="00937D06"/>
    <w:rsid w:val="00937E16"/>
    <w:rsid w:val="009403A4"/>
    <w:rsid w:val="0094093D"/>
    <w:rsid w:val="00942552"/>
    <w:rsid w:val="00943220"/>
    <w:rsid w:val="00943DC4"/>
    <w:rsid w:val="00944CFF"/>
    <w:rsid w:val="00945C58"/>
    <w:rsid w:val="0094751D"/>
    <w:rsid w:val="0094762D"/>
    <w:rsid w:val="009476BF"/>
    <w:rsid w:val="0094777B"/>
    <w:rsid w:val="009478A9"/>
    <w:rsid w:val="00947A37"/>
    <w:rsid w:val="00947E24"/>
    <w:rsid w:val="00950AB2"/>
    <w:rsid w:val="00950C69"/>
    <w:rsid w:val="00951979"/>
    <w:rsid w:val="009521D9"/>
    <w:rsid w:val="00952CFE"/>
    <w:rsid w:val="0095319A"/>
    <w:rsid w:val="00953322"/>
    <w:rsid w:val="00953D6C"/>
    <w:rsid w:val="00953E89"/>
    <w:rsid w:val="00954135"/>
    <w:rsid w:val="0095493E"/>
    <w:rsid w:val="009572FA"/>
    <w:rsid w:val="009576D0"/>
    <w:rsid w:val="0095797C"/>
    <w:rsid w:val="00957F45"/>
    <w:rsid w:val="00961308"/>
    <w:rsid w:val="009613E0"/>
    <w:rsid w:val="00961466"/>
    <w:rsid w:val="00961589"/>
    <w:rsid w:val="0096168D"/>
    <w:rsid w:val="00961E0C"/>
    <w:rsid w:val="0096204F"/>
    <w:rsid w:val="00962259"/>
    <w:rsid w:val="0096264A"/>
    <w:rsid w:val="00962994"/>
    <w:rsid w:val="00962BBA"/>
    <w:rsid w:val="00962E3A"/>
    <w:rsid w:val="00963109"/>
    <w:rsid w:val="009632DE"/>
    <w:rsid w:val="00964C3D"/>
    <w:rsid w:val="00965491"/>
    <w:rsid w:val="0096570A"/>
    <w:rsid w:val="0096582C"/>
    <w:rsid w:val="009658A0"/>
    <w:rsid w:val="00965AF4"/>
    <w:rsid w:val="00965F8A"/>
    <w:rsid w:val="00966171"/>
    <w:rsid w:val="00966FAC"/>
    <w:rsid w:val="0096777C"/>
    <w:rsid w:val="00970213"/>
    <w:rsid w:val="009703F9"/>
    <w:rsid w:val="00970610"/>
    <w:rsid w:val="0097064E"/>
    <w:rsid w:val="00970D51"/>
    <w:rsid w:val="009717C9"/>
    <w:rsid w:val="0097250D"/>
    <w:rsid w:val="00973116"/>
    <w:rsid w:val="009732B0"/>
    <w:rsid w:val="009733D6"/>
    <w:rsid w:val="00973414"/>
    <w:rsid w:val="009734A9"/>
    <w:rsid w:val="00973609"/>
    <w:rsid w:val="009736C8"/>
    <w:rsid w:val="00973748"/>
    <w:rsid w:val="00973908"/>
    <w:rsid w:val="00973F3F"/>
    <w:rsid w:val="009741D0"/>
    <w:rsid w:val="00974A8E"/>
    <w:rsid w:val="00974F9E"/>
    <w:rsid w:val="00975638"/>
    <w:rsid w:val="00976046"/>
    <w:rsid w:val="009762A4"/>
    <w:rsid w:val="00976D77"/>
    <w:rsid w:val="00976FBB"/>
    <w:rsid w:val="00977234"/>
    <w:rsid w:val="00977567"/>
    <w:rsid w:val="009775FA"/>
    <w:rsid w:val="00977A88"/>
    <w:rsid w:val="009809D3"/>
    <w:rsid w:val="00980DEF"/>
    <w:rsid w:val="00982299"/>
    <w:rsid w:val="0098265D"/>
    <w:rsid w:val="00983311"/>
    <w:rsid w:val="00983415"/>
    <w:rsid w:val="00983560"/>
    <w:rsid w:val="0098373C"/>
    <w:rsid w:val="0098397E"/>
    <w:rsid w:val="00983B93"/>
    <w:rsid w:val="009844A9"/>
    <w:rsid w:val="00985802"/>
    <w:rsid w:val="0098582F"/>
    <w:rsid w:val="009859EE"/>
    <w:rsid w:val="00985D08"/>
    <w:rsid w:val="00985ED8"/>
    <w:rsid w:val="009861D0"/>
    <w:rsid w:val="009872A8"/>
    <w:rsid w:val="0099074E"/>
    <w:rsid w:val="00990F9E"/>
    <w:rsid w:val="00991894"/>
    <w:rsid w:val="00991F76"/>
    <w:rsid w:val="00994064"/>
    <w:rsid w:val="009948A0"/>
    <w:rsid w:val="009955A4"/>
    <w:rsid w:val="009955BE"/>
    <w:rsid w:val="0099653B"/>
    <w:rsid w:val="00996737"/>
    <w:rsid w:val="00996E9F"/>
    <w:rsid w:val="00997121"/>
    <w:rsid w:val="00997190"/>
    <w:rsid w:val="00997A65"/>
    <w:rsid w:val="00997ACB"/>
    <w:rsid w:val="00997ED2"/>
    <w:rsid w:val="009A005D"/>
    <w:rsid w:val="009A07FB"/>
    <w:rsid w:val="009A11E7"/>
    <w:rsid w:val="009A1344"/>
    <w:rsid w:val="009A135A"/>
    <w:rsid w:val="009A19B3"/>
    <w:rsid w:val="009A208A"/>
    <w:rsid w:val="009A230A"/>
    <w:rsid w:val="009A28A0"/>
    <w:rsid w:val="009A2C84"/>
    <w:rsid w:val="009A2CD1"/>
    <w:rsid w:val="009A2E7E"/>
    <w:rsid w:val="009A393A"/>
    <w:rsid w:val="009A39BA"/>
    <w:rsid w:val="009A3AA0"/>
    <w:rsid w:val="009A3E5B"/>
    <w:rsid w:val="009A4194"/>
    <w:rsid w:val="009A4F64"/>
    <w:rsid w:val="009A55DE"/>
    <w:rsid w:val="009A6A2F"/>
    <w:rsid w:val="009A7FC5"/>
    <w:rsid w:val="009B02F5"/>
    <w:rsid w:val="009B0365"/>
    <w:rsid w:val="009B03A1"/>
    <w:rsid w:val="009B0486"/>
    <w:rsid w:val="009B0ABC"/>
    <w:rsid w:val="009B1C3F"/>
    <w:rsid w:val="009B2081"/>
    <w:rsid w:val="009B2436"/>
    <w:rsid w:val="009B2505"/>
    <w:rsid w:val="009B27C2"/>
    <w:rsid w:val="009B2BE7"/>
    <w:rsid w:val="009B3F5A"/>
    <w:rsid w:val="009B416F"/>
    <w:rsid w:val="009B4AE6"/>
    <w:rsid w:val="009B4D32"/>
    <w:rsid w:val="009B4D73"/>
    <w:rsid w:val="009B5B0B"/>
    <w:rsid w:val="009B5E81"/>
    <w:rsid w:val="009B6F8E"/>
    <w:rsid w:val="009B7412"/>
    <w:rsid w:val="009B75CD"/>
    <w:rsid w:val="009B7704"/>
    <w:rsid w:val="009B79C4"/>
    <w:rsid w:val="009B7FD9"/>
    <w:rsid w:val="009C0B29"/>
    <w:rsid w:val="009C0F8C"/>
    <w:rsid w:val="009C1F13"/>
    <w:rsid w:val="009C2949"/>
    <w:rsid w:val="009C2ADD"/>
    <w:rsid w:val="009C2F75"/>
    <w:rsid w:val="009C333B"/>
    <w:rsid w:val="009C3358"/>
    <w:rsid w:val="009C3824"/>
    <w:rsid w:val="009C3C12"/>
    <w:rsid w:val="009C4084"/>
    <w:rsid w:val="009C462E"/>
    <w:rsid w:val="009C58D6"/>
    <w:rsid w:val="009C69DD"/>
    <w:rsid w:val="009C7148"/>
    <w:rsid w:val="009C7578"/>
    <w:rsid w:val="009C7705"/>
    <w:rsid w:val="009C770A"/>
    <w:rsid w:val="009C7B87"/>
    <w:rsid w:val="009D01CD"/>
    <w:rsid w:val="009D1AAD"/>
    <w:rsid w:val="009D1BC7"/>
    <w:rsid w:val="009D1DBB"/>
    <w:rsid w:val="009D2017"/>
    <w:rsid w:val="009D23B9"/>
    <w:rsid w:val="009D2D9C"/>
    <w:rsid w:val="009D31FE"/>
    <w:rsid w:val="009D3253"/>
    <w:rsid w:val="009D3406"/>
    <w:rsid w:val="009D3B02"/>
    <w:rsid w:val="009D3CC3"/>
    <w:rsid w:val="009D3D42"/>
    <w:rsid w:val="009D3FF7"/>
    <w:rsid w:val="009D4B63"/>
    <w:rsid w:val="009D4E42"/>
    <w:rsid w:val="009D56C1"/>
    <w:rsid w:val="009D5C52"/>
    <w:rsid w:val="009D6826"/>
    <w:rsid w:val="009D6CAC"/>
    <w:rsid w:val="009D6D5A"/>
    <w:rsid w:val="009D7434"/>
    <w:rsid w:val="009D761F"/>
    <w:rsid w:val="009D78D2"/>
    <w:rsid w:val="009D7FE6"/>
    <w:rsid w:val="009E049D"/>
    <w:rsid w:val="009E0C42"/>
    <w:rsid w:val="009E11A7"/>
    <w:rsid w:val="009E201B"/>
    <w:rsid w:val="009E2443"/>
    <w:rsid w:val="009E2E6F"/>
    <w:rsid w:val="009E307A"/>
    <w:rsid w:val="009E3664"/>
    <w:rsid w:val="009E39FE"/>
    <w:rsid w:val="009E3E76"/>
    <w:rsid w:val="009E4E2E"/>
    <w:rsid w:val="009E6D8C"/>
    <w:rsid w:val="009E6E7A"/>
    <w:rsid w:val="009E705A"/>
    <w:rsid w:val="009E744F"/>
    <w:rsid w:val="009E7689"/>
    <w:rsid w:val="009E78C8"/>
    <w:rsid w:val="009E7EF3"/>
    <w:rsid w:val="009F0376"/>
    <w:rsid w:val="009F056A"/>
    <w:rsid w:val="009F123D"/>
    <w:rsid w:val="009F15D3"/>
    <w:rsid w:val="009F2441"/>
    <w:rsid w:val="009F26A2"/>
    <w:rsid w:val="009F2D28"/>
    <w:rsid w:val="009F2F28"/>
    <w:rsid w:val="009F393E"/>
    <w:rsid w:val="009F3A2B"/>
    <w:rsid w:val="009F3AC3"/>
    <w:rsid w:val="009F3EF1"/>
    <w:rsid w:val="009F479E"/>
    <w:rsid w:val="009F493C"/>
    <w:rsid w:val="009F4C25"/>
    <w:rsid w:val="009F55DB"/>
    <w:rsid w:val="009F5998"/>
    <w:rsid w:val="009F5ABF"/>
    <w:rsid w:val="009F6F13"/>
    <w:rsid w:val="009F6FCD"/>
    <w:rsid w:val="009F7302"/>
    <w:rsid w:val="009F7B29"/>
    <w:rsid w:val="00A00FAD"/>
    <w:rsid w:val="00A01D37"/>
    <w:rsid w:val="00A02007"/>
    <w:rsid w:val="00A03B7B"/>
    <w:rsid w:val="00A041CC"/>
    <w:rsid w:val="00A04800"/>
    <w:rsid w:val="00A05BF7"/>
    <w:rsid w:val="00A06BA5"/>
    <w:rsid w:val="00A07FAF"/>
    <w:rsid w:val="00A10169"/>
    <w:rsid w:val="00A10496"/>
    <w:rsid w:val="00A1066B"/>
    <w:rsid w:val="00A10940"/>
    <w:rsid w:val="00A10AD6"/>
    <w:rsid w:val="00A10EF3"/>
    <w:rsid w:val="00A10F4E"/>
    <w:rsid w:val="00A119E6"/>
    <w:rsid w:val="00A11A26"/>
    <w:rsid w:val="00A1200D"/>
    <w:rsid w:val="00A13942"/>
    <w:rsid w:val="00A13C29"/>
    <w:rsid w:val="00A14CF3"/>
    <w:rsid w:val="00A1532A"/>
    <w:rsid w:val="00A15333"/>
    <w:rsid w:val="00A15F62"/>
    <w:rsid w:val="00A16446"/>
    <w:rsid w:val="00A16873"/>
    <w:rsid w:val="00A17717"/>
    <w:rsid w:val="00A17D8E"/>
    <w:rsid w:val="00A17F87"/>
    <w:rsid w:val="00A205D0"/>
    <w:rsid w:val="00A20AB8"/>
    <w:rsid w:val="00A227AF"/>
    <w:rsid w:val="00A22D6E"/>
    <w:rsid w:val="00A2349D"/>
    <w:rsid w:val="00A236D8"/>
    <w:rsid w:val="00A23BCB"/>
    <w:rsid w:val="00A24D3E"/>
    <w:rsid w:val="00A24DE1"/>
    <w:rsid w:val="00A25CF4"/>
    <w:rsid w:val="00A26AA8"/>
    <w:rsid w:val="00A2721E"/>
    <w:rsid w:val="00A27CAD"/>
    <w:rsid w:val="00A305CE"/>
    <w:rsid w:val="00A307EC"/>
    <w:rsid w:val="00A316B9"/>
    <w:rsid w:val="00A32272"/>
    <w:rsid w:val="00A326CA"/>
    <w:rsid w:val="00A32734"/>
    <w:rsid w:val="00A3335A"/>
    <w:rsid w:val="00A337D2"/>
    <w:rsid w:val="00A355B8"/>
    <w:rsid w:val="00A36DC5"/>
    <w:rsid w:val="00A36FBC"/>
    <w:rsid w:val="00A37F83"/>
    <w:rsid w:val="00A402DF"/>
    <w:rsid w:val="00A40DDD"/>
    <w:rsid w:val="00A4135A"/>
    <w:rsid w:val="00A42BED"/>
    <w:rsid w:val="00A4351B"/>
    <w:rsid w:val="00A442B9"/>
    <w:rsid w:val="00A44D95"/>
    <w:rsid w:val="00A4517C"/>
    <w:rsid w:val="00A45903"/>
    <w:rsid w:val="00A46A7D"/>
    <w:rsid w:val="00A46F3D"/>
    <w:rsid w:val="00A474DA"/>
    <w:rsid w:val="00A47816"/>
    <w:rsid w:val="00A47E64"/>
    <w:rsid w:val="00A47EAB"/>
    <w:rsid w:val="00A500E4"/>
    <w:rsid w:val="00A5041C"/>
    <w:rsid w:val="00A50C1F"/>
    <w:rsid w:val="00A51215"/>
    <w:rsid w:val="00A51481"/>
    <w:rsid w:val="00A514FB"/>
    <w:rsid w:val="00A51AAD"/>
    <w:rsid w:val="00A51D62"/>
    <w:rsid w:val="00A52485"/>
    <w:rsid w:val="00A52B4D"/>
    <w:rsid w:val="00A52C4F"/>
    <w:rsid w:val="00A53423"/>
    <w:rsid w:val="00A535BA"/>
    <w:rsid w:val="00A53743"/>
    <w:rsid w:val="00A538AD"/>
    <w:rsid w:val="00A53ABD"/>
    <w:rsid w:val="00A543B0"/>
    <w:rsid w:val="00A54AB0"/>
    <w:rsid w:val="00A5534A"/>
    <w:rsid w:val="00A55CC2"/>
    <w:rsid w:val="00A56063"/>
    <w:rsid w:val="00A56242"/>
    <w:rsid w:val="00A578A5"/>
    <w:rsid w:val="00A57A7B"/>
    <w:rsid w:val="00A60400"/>
    <w:rsid w:val="00A623DD"/>
    <w:rsid w:val="00A6267B"/>
    <w:rsid w:val="00A62DB6"/>
    <w:rsid w:val="00A64E5C"/>
    <w:rsid w:val="00A64FA3"/>
    <w:rsid w:val="00A665DE"/>
    <w:rsid w:val="00A67181"/>
    <w:rsid w:val="00A67D9A"/>
    <w:rsid w:val="00A704C5"/>
    <w:rsid w:val="00A7155B"/>
    <w:rsid w:val="00A71880"/>
    <w:rsid w:val="00A72881"/>
    <w:rsid w:val="00A7297F"/>
    <w:rsid w:val="00A74971"/>
    <w:rsid w:val="00A769F9"/>
    <w:rsid w:val="00A76F98"/>
    <w:rsid w:val="00A77FCA"/>
    <w:rsid w:val="00A816D1"/>
    <w:rsid w:val="00A82709"/>
    <w:rsid w:val="00A82C62"/>
    <w:rsid w:val="00A83447"/>
    <w:rsid w:val="00A837AB"/>
    <w:rsid w:val="00A83D1D"/>
    <w:rsid w:val="00A847B9"/>
    <w:rsid w:val="00A856EA"/>
    <w:rsid w:val="00A857CA"/>
    <w:rsid w:val="00A85FC4"/>
    <w:rsid w:val="00A86884"/>
    <w:rsid w:val="00A86E28"/>
    <w:rsid w:val="00A870D9"/>
    <w:rsid w:val="00A87B88"/>
    <w:rsid w:val="00A90005"/>
    <w:rsid w:val="00A91BA8"/>
    <w:rsid w:val="00A922F3"/>
    <w:rsid w:val="00A9295D"/>
    <w:rsid w:val="00A93C46"/>
    <w:rsid w:val="00A95223"/>
    <w:rsid w:val="00A95B3A"/>
    <w:rsid w:val="00A96FE1"/>
    <w:rsid w:val="00A972F3"/>
    <w:rsid w:val="00A9792F"/>
    <w:rsid w:val="00A97DEE"/>
    <w:rsid w:val="00AA003E"/>
    <w:rsid w:val="00AA06FA"/>
    <w:rsid w:val="00AA13BA"/>
    <w:rsid w:val="00AA14FE"/>
    <w:rsid w:val="00AA1C8C"/>
    <w:rsid w:val="00AA2BDB"/>
    <w:rsid w:val="00AA2D94"/>
    <w:rsid w:val="00AA2E3D"/>
    <w:rsid w:val="00AA3231"/>
    <w:rsid w:val="00AA5EE2"/>
    <w:rsid w:val="00AA646E"/>
    <w:rsid w:val="00AA687B"/>
    <w:rsid w:val="00AA6CBB"/>
    <w:rsid w:val="00AA7DBB"/>
    <w:rsid w:val="00AB08AE"/>
    <w:rsid w:val="00AB149C"/>
    <w:rsid w:val="00AB1630"/>
    <w:rsid w:val="00AB1B1B"/>
    <w:rsid w:val="00AB1E11"/>
    <w:rsid w:val="00AB22AE"/>
    <w:rsid w:val="00AB268E"/>
    <w:rsid w:val="00AB2ABF"/>
    <w:rsid w:val="00AB3100"/>
    <w:rsid w:val="00AB323A"/>
    <w:rsid w:val="00AB361E"/>
    <w:rsid w:val="00AB3D55"/>
    <w:rsid w:val="00AB50E9"/>
    <w:rsid w:val="00AB567F"/>
    <w:rsid w:val="00AB5739"/>
    <w:rsid w:val="00AB5B0A"/>
    <w:rsid w:val="00AB5D76"/>
    <w:rsid w:val="00AB6AE1"/>
    <w:rsid w:val="00AB7011"/>
    <w:rsid w:val="00AB77B6"/>
    <w:rsid w:val="00AB788E"/>
    <w:rsid w:val="00AB7F03"/>
    <w:rsid w:val="00AC0481"/>
    <w:rsid w:val="00AC0DA3"/>
    <w:rsid w:val="00AC1455"/>
    <w:rsid w:val="00AC31C7"/>
    <w:rsid w:val="00AC3602"/>
    <w:rsid w:val="00AC4F62"/>
    <w:rsid w:val="00AC519D"/>
    <w:rsid w:val="00AC5765"/>
    <w:rsid w:val="00AC57B6"/>
    <w:rsid w:val="00AC58BC"/>
    <w:rsid w:val="00AC58F9"/>
    <w:rsid w:val="00AC62C6"/>
    <w:rsid w:val="00AC7BA3"/>
    <w:rsid w:val="00AC7C43"/>
    <w:rsid w:val="00AC7F30"/>
    <w:rsid w:val="00AD0333"/>
    <w:rsid w:val="00AD06A3"/>
    <w:rsid w:val="00AD0B15"/>
    <w:rsid w:val="00AD0F0F"/>
    <w:rsid w:val="00AD2DE0"/>
    <w:rsid w:val="00AD38A7"/>
    <w:rsid w:val="00AD4B04"/>
    <w:rsid w:val="00AD6927"/>
    <w:rsid w:val="00AD6AA2"/>
    <w:rsid w:val="00AD6AA3"/>
    <w:rsid w:val="00AD6E67"/>
    <w:rsid w:val="00AD7431"/>
    <w:rsid w:val="00AD7737"/>
    <w:rsid w:val="00AE07D3"/>
    <w:rsid w:val="00AE0908"/>
    <w:rsid w:val="00AE090D"/>
    <w:rsid w:val="00AE1491"/>
    <w:rsid w:val="00AE1AA6"/>
    <w:rsid w:val="00AE2791"/>
    <w:rsid w:val="00AE29F8"/>
    <w:rsid w:val="00AE382A"/>
    <w:rsid w:val="00AE3C4E"/>
    <w:rsid w:val="00AE45BC"/>
    <w:rsid w:val="00AE4ACC"/>
    <w:rsid w:val="00AE5370"/>
    <w:rsid w:val="00AE5456"/>
    <w:rsid w:val="00AE5F5D"/>
    <w:rsid w:val="00AE66EA"/>
    <w:rsid w:val="00AE6A80"/>
    <w:rsid w:val="00AE6D1B"/>
    <w:rsid w:val="00AE718A"/>
    <w:rsid w:val="00AE7F7F"/>
    <w:rsid w:val="00AF0268"/>
    <w:rsid w:val="00AF0639"/>
    <w:rsid w:val="00AF156F"/>
    <w:rsid w:val="00AF1E10"/>
    <w:rsid w:val="00AF21E7"/>
    <w:rsid w:val="00AF2819"/>
    <w:rsid w:val="00AF2F38"/>
    <w:rsid w:val="00AF4437"/>
    <w:rsid w:val="00AF499A"/>
    <w:rsid w:val="00AF5151"/>
    <w:rsid w:val="00AF57C6"/>
    <w:rsid w:val="00AF5BCF"/>
    <w:rsid w:val="00AF6189"/>
    <w:rsid w:val="00AF734E"/>
    <w:rsid w:val="00AF7AD8"/>
    <w:rsid w:val="00B0034D"/>
    <w:rsid w:val="00B00623"/>
    <w:rsid w:val="00B00C3A"/>
    <w:rsid w:val="00B00C7F"/>
    <w:rsid w:val="00B01BE2"/>
    <w:rsid w:val="00B02232"/>
    <w:rsid w:val="00B02249"/>
    <w:rsid w:val="00B023FF"/>
    <w:rsid w:val="00B03336"/>
    <w:rsid w:val="00B03A90"/>
    <w:rsid w:val="00B03EED"/>
    <w:rsid w:val="00B042D9"/>
    <w:rsid w:val="00B048CA"/>
    <w:rsid w:val="00B05CF1"/>
    <w:rsid w:val="00B05E20"/>
    <w:rsid w:val="00B06400"/>
    <w:rsid w:val="00B06522"/>
    <w:rsid w:val="00B071C2"/>
    <w:rsid w:val="00B079D2"/>
    <w:rsid w:val="00B07C10"/>
    <w:rsid w:val="00B07DD1"/>
    <w:rsid w:val="00B07FDB"/>
    <w:rsid w:val="00B1006C"/>
    <w:rsid w:val="00B10496"/>
    <w:rsid w:val="00B10D71"/>
    <w:rsid w:val="00B1118F"/>
    <w:rsid w:val="00B11630"/>
    <w:rsid w:val="00B11F8A"/>
    <w:rsid w:val="00B12108"/>
    <w:rsid w:val="00B1217E"/>
    <w:rsid w:val="00B127CF"/>
    <w:rsid w:val="00B1305F"/>
    <w:rsid w:val="00B138C6"/>
    <w:rsid w:val="00B14A52"/>
    <w:rsid w:val="00B15247"/>
    <w:rsid w:val="00B1761D"/>
    <w:rsid w:val="00B17D82"/>
    <w:rsid w:val="00B17E6B"/>
    <w:rsid w:val="00B20D1F"/>
    <w:rsid w:val="00B20D9E"/>
    <w:rsid w:val="00B20E20"/>
    <w:rsid w:val="00B21486"/>
    <w:rsid w:val="00B2162E"/>
    <w:rsid w:val="00B220EC"/>
    <w:rsid w:val="00B22555"/>
    <w:rsid w:val="00B23034"/>
    <w:rsid w:val="00B239A5"/>
    <w:rsid w:val="00B23A55"/>
    <w:rsid w:val="00B24228"/>
    <w:rsid w:val="00B24588"/>
    <w:rsid w:val="00B24B3C"/>
    <w:rsid w:val="00B24FAC"/>
    <w:rsid w:val="00B2560D"/>
    <w:rsid w:val="00B25811"/>
    <w:rsid w:val="00B25A6B"/>
    <w:rsid w:val="00B2644D"/>
    <w:rsid w:val="00B26619"/>
    <w:rsid w:val="00B268D1"/>
    <w:rsid w:val="00B26944"/>
    <w:rsid w:val="00B26C7E"/>
    <w:rsid w:val="00B27221"/>
    <w:rsid w:val="00B30114"/>
    <w:rsid w:val="00B304D4"/>
    <w:rsid w:val="00B3058B"/>
    <w:rsid w:val="00B305FA"/>
    <w:rsid w:val="00B30637"/>
    <w:rsid w:val="00B30934"/>
    <w:rsid w:val="00B334C2"/>
    <w:rsid w:val="00B3440B"/>
    <w:rsid w:val="00B349B1"/>
    <w:rsid w:val="00B34CBC"/>
    <w:rsid w:val="00B35943"/>
    <w:rsid w:val="00B35AA9"/>
    <w:rsid w:val="00B35FA5"/>
    <w:rsid w:val="00B36335"/>
    <w:rsid w:val="00B36A68"/>
    <w:rsid w:val="00B3701B"/>
    <w:rsid w:val="00B37EA3"/>
    <w:rsid w:val="00B41DC9"/>
    <w:rsid w:val="00B4295C"/>
    <w:rsid w:val="00B42BDE"/>
    <w:rsid w:val="00B42FDB"/>
    <w:rsid w:val="00B433B0"/>
    <w:rsid w:val="00B444AC"/>
    <w:rsid w:val="00B44547"/>
    <w:rsid w:val="00B447A9"/>
    <w:rsid w:val="00B45209"/>
    <w:rsid w:val="00B454C5"/>
    <w:rsid w:val="00B45989"/>
    <w:rsid w:val="00B4636E"/>
    <w:rsid w:val="00B4663C"/>
    <w:rsid w:val="00B46D96"/>
    <w:rsid w:val="00B471FD"/>
    <w:rsid w:val="00B477F1"/>
    <w:rsid w:val="00B47D94"/>
    <w:rsid w:val="00B47FB3"/>
    <w:rsid w:val="00B5067F"/>
    <w:rsid w:val="00B508C6"/>
    <w:rsid w:val="00B5164D"/>
    <w:rsid w:val="00B51D65"/>
    <w:rsid w:val="00B51E9E"/>
    <w:rsid w:val="00B52792"/>
    <w:rsid w:val="00B535C2"/>
    <w:rsid w:val="00B53790"/>
    <w:rsid w:val="00B55817"/>
    <w:rsid w:val="00B564DE"/>
    <w:rsid w:val="00B566E5"/>
    <w:rsid w:val="00B56995"/>
    <w:rsid w:val="00B56A3A"/>
    <w:rsid w:val="00B56EF6"/>
    <w:rsid w:val="00B57F51"/>
    <w:rsid w:val="00B60EFF"/>
    <w:rsid w:val="00B60F87"/>
    <w:rsid w:val="00B61868"/>
    <w:rsid w:val="00B6204E"/>
    <w:rsid w:val="00B62337"/>
    <w:rsid w:val="00B62936"/>
    <w:rsid w:val="00B62D8D"/>
    <w:rsid w:val="00B64134"/>
    <w:rsid w:val="00B64269"/>
    <w:rsid w:val="00B64370"/>
    <w:rsid w:val="00B644D7"/>
    <w:rsid w:val="00B645E9"/>
    <w:rsid w:val="00B646D5"/>
    <w:rsid w:val="00B6494F"/>
    <w:rsid w:val="00B64FDC"/>
    <w:rsid w:val="00B650F7"/>
    <w:rsid w:val="00B65BB8"/>
    <w:rsid w:val="00B673B6"/>
    <w:rsid w:val="00B67666"/>
    <w:rsid w:val="00B67709"/>
    <w:rsid w:val="00B67E43"/>
    <w:rsid w:val="00B70752"/>
    <w:rsid w:val="00B71013"/>
    <w:rsid w:val="00B72233"/>
    <w:rsid w:val="00B72351"/>
    <w:rsid w:val="00B72609"/>
    <w:rsid w:val="00B72827"/>
    <w:rsid w:val="00B728CC"/>
    <w:rsid w:val="00B72CD1"/>
    <w:rsid w:val="00B738CA"/>
    <w:rsid w:val="00B7419A"/>
    <w:rsid w:val="00B74E3E"/>
    <w:rsid w:val="00B74EC3"/>
    <w:rsid w:val="00B75480"/>
    <w:rsid w:val="00B75AAA"/>
    <w:rsid w:val="00B777BF"/>
    <w:rsid w:val="00B77C12"/>
    <w:rsid w:val="00B77DA8"/>
    <w:rsid w:val="00B808FD"/>
    <w:rsid w:val="00B80A30"/>
    <w:rsid w:val="00B810B2"/>
    <w:rsid w:val="00B810BA"/>
    <w:rsid w:val="00B819D8"/>
    <w:rsid w:val="00B81C0A"/>
    <w:rsid w:val="00B8207D"/>
    <w:rsid w:val="00B8222B"/>
    <w:rsid w:val="00B83023"/>
    <w:rsid w:val="00B8338E"/>
    <w:rsid w:val="00B83403"/>
    <w:rsid w:val="00B83C92"/>
    <w:rsid w:val="00B84301"/>
    <w:rsid w:val="00B85272"/>
    <w:rsid w:val="00B85C96"/>
    <w:rsid w:val="00B86628"/>
    <w:rsid w:val="00B86AD7"/>
    <w:rsid w:val="00B9064B"/>
    <w:rsid w:val="00B90B18"/>
    <w:rsid w:val="00B91947"/>
    <w:rsid w:val="00B91CBB"/>
    <w:rsid w:val="00B91E33"/>
    <w:rsid w:val="00B91FB9"/>
    <w:rsid w:val="00B92614"/>
    <w:rsid w:val="00B92A00"/>
    <w:rsid w:val="00B9372B"/>
    <w:rsid w:val="00B9432A"/>
    <w:rsid w:val="00B94E0E"/>
    <w:rsid w:val="00B95DE4"/>
    <w:rsid w:val="00B95E39"/>
    <w:rsid w:val="00B95EE7"/>
    <w:rsid w:val="00B9647D"/>
    <w:rsid w:val="00B96DCA"/>
    <w:rsid w:val="00B97BA3"/>
    <w:rsid w:val="00B97C7C"/>
    <w:rsid w:val="00BA0E93"/>
    <w:rsid w:val="00BA2243"/>
    <w:rsid w:val="00BA2420"/>
    <w:rsid w:val="00BA290E"/>
    <w:rsid w:val="00BA291A"/>
    <w:rsid w:val="00BA2A27"/>
    <w:rsid w:val="00BA2B7D"/>
    <w:rsid w:val="00BA39B1"/>
    <w:rsid w:val="00BA3B58"/>
    <w:rsid w:val="00BA4160"/>
    <w:rsid w:val="00BA4A8B"/>
    <w:rsid w:val="00BA5128"/>
    <w:rsid w:val="00BA5A05"/>
    <w:rsid w:val="00BA6043"/>
    <w:rsid w:val="00BA75C3"/>
    <w:rsid w:val="00BB061B"/>
    <w:rsid w:val="00BB0BED"/>
    <w:rsid w:val="00BB0C3E"/>
    <w:rsid w:val="00BB2130"/>
    <w:rsid w:val="00BB2665"/>
    <w:rsid w:val="00BB2FB6"/>
    <w:rsid w:val="00BB37EC"/>
    <w:rsid w:val="00BB4001"/>
    <w:rsid w:val="00BB4B82"/>
    <w:rsid w:val="00BB58B7"/>
    <w:rsid w:val="00BB68E3"/>
    <w:rsid w:val="00BB6C21"/>
    <w:rsid w:val="00BB706A"/>
    <w:rsid w:val="00BB7503"/>
    <w:rsid w:val="00BB7C21"/>
    <w:rsid w:val="00BB7DD9"/>
    <w:rsid w:val="00BB7E4E"/>
    <w:rsid w:val="00BC131B"/>
    <w:rsid w:val="00BC1700"/>
    <w:rsid w:val="00BC170E"/>
    <w:rsid w:val="00BC1D08"/>
    <w:rsid w:val="00BC1F44"/>
    <w:rsid w:val="00BC22CB"/>
    <w:rsid w:val="00BC2669"/>
    <w:rsid w:val="00BC2CAD"/>
    <w:rsid w:val="00BC3825"/>
    <w:rsid w:val="00BC39CF"/>
    <w:rsid w:val="00BC3B47"/>
    <w:rsid w:val="00BC3E07"/>
    <w:rsid w:val="00BC4159"/>
    <w:rsid w:val="00BC440F"/>
    <w:rsid w:val="00BC563A"/>
    <w:rsid w:val="00BC5945"/>
    <w:rsid w:val="00BC65AC"/>
    <w:rsid w:val="00BC6B45"/>
    <w:rsid w:val="00BC7836"/>
    <w:rsid w:val="00BD1604"/>
    <w:rsid w:val="00BD23F8"/>
    <w:rsid w:val="00BD30DA"/>
    <w:rsid w:val="00BD45C7"/>
    <w:rsid w:val="00BD48EA"/>
    <w:rsid w:val="00BD49F5"/>
    <w:rsid w:val="00BD4E42"/>
    <w:rsid w:val="00BD5BF5"/>
    <w:rsid w:val="00BD60C7"/>
    <w:rsid w:val="00BD63D1"/>
    <w:rsid w:val="00BD6753"/>
    <w:rsid w:val="00BD76F7"/>
    <w:rsid w:val="00BD7758"/>
    <w:rsid w:val="00BE0384"/>
    <w:rsid w:val="00BE0AEF"/>
    <w:rsid w:val="00BE1A53"/>
    <w:rsid w:val="00BE353D"/>
    <w:rsid w:val="00BE3AE3"/>
    <w:rsid w:val="00BE3B29"/>
    <w:rsid w:val="00BE3D59"/>
    <w:rsid w:val="00BE43E7"/>
    <w:rsid w:val="00BE510D"/>
    <w:rsid w:val="00BE54F3"/>
    <w:rsid w:val="00BE594F"/>
    <w:rsid w:val="00BE62A4"/>
    <w:rsid w:val="00BE68ED"/>
    <w:rsid w:val="00BE6ABB"/>
    <w:rsid w:val="00BE6BC6"/>
    <w:rsid w:val="00BE6F3B"/>
    <w:rsid w:val="00BE784C"/>
    <w:rsid w:val="00BE7A98"/>
    <w:rsid w:val="00BF0746"/>
    <w:rsid w:val="00BF08D2"/>
    <w:rsid w:val="00BF1713"/>
    <w:rsid w:val="00BF1A24"/>
    <w:rsid w:val="00BF21C8"/>
    <w:rsid w:val="00BF248B"/>
    <w:rsid w:val="00BF26FF"/>
    <w:rsid w:val="00BF28AC"/>
    <w:rsid w:val="00BF290C"/>
    <w:rsid w:val="00BF30DF"/>
    <w:rsid w:val="00BF3580"/>
    <w:rsid w:val="00BF35B0"/>
    <w:rsid w:val="00BF366F"/>
    <w:rsid w:val="00BF47EC"/>
    <w:rsid w:val="00BF617E"/>
    <w:rsid w:val="00BF63D6"/>
    <w:rsid w:val="00BF6BB7"/>
    <w:rsid w:val="00BF76DA"/>
    <w:rsid w:val="00C000E1"/>
    <w:rsid w:val="00C01750"/>
    <w:rsid w:val="00C025FA"/>
    <w:rsid w:val="00C02869"/>
    <w:rsid w:val="00C02C92"/>
    <w:rsid w:val="00C032BF"/>
    <w:rsid w:val="00C03A4B"/>
    <w:rsid w:val="00C049AF"/>
    <w:rsid w:val="00C04BF6"/>
    <w:rsid w:val="00C04D9F"/>
    <w:rsid w:val="00C0557B"/>
    <w:rsid w:val="00C068F1"/>
    <w:rsid w:val="00C06CD4"/>
    <w:rsid w:val="00C07554"/>
    <w:rsid w:val="00C07736"/>
    <w:rsid w:val="00C1094A"/>
    <w:rsid w:val="00C11B61"/>
    <w:rsid w:val="00C11BBE"/>
    <w:rsid w:val="00C12035"/>
    <w:rsid w:val="00C120B3"/>
    <w:rsid w:val="00C12538"/>
    <w:rsid w:val="00C132A0"/>
    <w:rsid w:val="00C13397"/>
    <w:rsid w:val="00C13A55"/>
    <w:rsid w:val="00C13C20"/>
    <w:rsid w:val="00C13D44"/>
    <w:rsid w:val="00C154D5"/>
    <w:rsid w:val="00C15A49"/>
    <w:rsid w:val="00C15BE6"/>
    <w:rsid w:val="00C160F0"/>
    <w:rsid w:val="00C16E43"/>
    <w:rsid w:val="00C17907"/>
    <w:rsid w:val="00C17A47"/>
    <w:rsid w:val="00C17DE6"/>
    <w:rsid w:val="00C17F67"/>
    <w:rsid w:val="00C211FC"/>
    <w:rsid w:val="00C213EC"/>
    <w:rsid w:val="00C22DFE"/>
    <w:rsid w:val="00C233E4"/>
    <w:rsid w:val="00C237E7"/>
    <w:rsid w:val="00C2485D"/>
    <w:rsid w:val="00C252CF"/>
    <w:rsid w:val="00C254B1"/>
    <w:rsid w:val="00C25CCB"/>
    <w:rsid w:val="00C27724"/>
    <w:rsid w:val="00C3034C"/>
    <w:rsid w:val="00C309FE"/>
    <w:rsid w:val="00C31BD4"/>
    <w:rsid w:val="00C32189"/>
    <w:rsid w:val="00C321E1"/>
    <w:rsid w:val="00C32376"/>
    <w:rsid w:val="00C32D4F"/>
    <w:rsid w:val="00C33036"/>
    <w:rsid w:val="00C34610"/>
    <w:rsid w:val="00C35148"/>
    <w:rsid w:val="00C356A2"/>
    <w:rsid w:val="00C36B25"/>
    <w:rsid w:val="00C37E8A"/>
    <w:rsid w:val="00C417D9"/>
    <w:rsid w:val="00C418C7"/>
    <w:rsid w:val="00C42385"/>
    <w:rsid w:val="00C423B2"/>
    <w:rsid w:val="00C42DE8"/>
    <w:rsid w:val="00C42F0B"/>
    <w:rsid w:val="00C4300F"/>
    <w:rsid w:val="00C43068"/>
    <w:rsid w:val="00C431B7"/>
    <w:rsid w:val="00C437AB"/>
    <w:rsid w:val="00C438C4"/>
    <w:rsid w:val="00C440F1"/>
    <w:rsid w:val="00C4430D"/>
    <w:rsid w:val="00C4483F"/>
    <w:rsid w:val="00C44A5D"/>
    <w:rsid w:val="00C44AB2"/>
    <w:rsid w:val="00C44BE8"/>
    <w:rsid w:val="00C45852"/>
    <w:rsid w:val="00C46531"/>
    <w:rsid w:val="00C468D3"/>
    <w:rsid w:val="00C46A4C"/>
    <w:rsid w:val="00C46FE2"/>
    <w:rsid w:val="00C476FA"/>
    <w:rsid w:val="00C50194"/>
    <w:rsid w:val="00C50274"/>
    <w:rsid w:val="00C50588"/>
    <w:rsid w:val="00C50633"/>
    <w:rsid w:val="00C50DDE"/>
    <w:rsid w:val="00C50F24"/>
    <w:rsid w:val="00C514AF"/>
    <w:rsid w:val="00C53276"/>
    <w:rsid w:val="00C53A8B"/>
    <w:rsid w:val="00C53EA6"/>
    <w:rsid w:val="00C54FDB"/>
    <w:rsid w:val="00C550FE"/>
    <w:rsid w:val="00C55193"/>
    <w:rsid w:val="00C55804"/>
    <w:rsid w:val="00C561BC"/>
    <w:rsid w:val="00C56CAD"/>
    <w:rsid w:val="00C5732B"/>
    <w:rsid w:val="00C57B92"/>
    <w:rsid w:val="00C57CE6"/>
    <w:rsid w:val="00C60153"/>
    <w:rsid w:val="00C601CB"/>
    <w:rsid w:val="00C60259"/>
    <w:rsid w:val="00C60780"/>
    <w:rsid w:val="00C61786"/>
    <w:rsid w:val="00C6199E"/>
    <w:rsid w:val="00C619EB"/>
    <w:rsid w:val="00C61CE6"/>
    <w:rsid w:val="00C6225F"/>
    <w:rsid w:val="00C6251C"/>
    <w:rsid w:val="00C62E87"/>
    <w:rsid w:val="00C6321D"/>
    <w:rsid w:val="00C63A41"/>
    <w:rsid w:val="00C6506F"/>
    <w:rsid w:val="00C6559F"/>
    <w:rsid w:val="00C65CFB"/>
    <w:rsid w:val="00C66340"/>
    <w:rsid w:val="00C664FE"/>
    <w:rsid w:val="00C66E29"/>
    <w:rsid w:val="00C66E73"/>
    <w:rsid w:val="00C67448"/>
    <w:rsid w:val="00C674B7"/>
    <w:rsid w:val="00C678E2"/>
    <w:rsid w:val="00C6798D"/>
    <w:rsid w:val="00C70013"/>
    <w:rsid w:val="00C70902"/>
    <w:rsid w:val="00C722E3"/>
    <w:rsid w:val="00C72305"/>
    <w:rsid w:val="00C73592"/>
    <w:rsid w:val="00C74BA2"/>
    <w:rsid w:val="00C74CB7"/>
    <w:rsid w:val="00C752D5"/>
    <w:rsid w:val="00C75980"/>
    <w:rsid w:val="00C75E81"/>
    <w:rsid w:val="00C75EEE"/>
    <w:rsid w:val="00C7647C"/>
    <w:rsid w:val="00C76584"/>
    <w:rsid w:val="00C769B2"/>
    <w:rsid w:val="00C773DE"/>
    <w:rsid w:val="00C7749E"/>
    <w:rsid w:val="00C77C8A"/>
    <w:rsid w:val="00C77F68"/>
    <w:rsid w:val="00C80BF9"/>
    <w:rsid w:val="00C816BB"/>
    <w:rsid w:val="00C81F19"/>
    <w:rsid w:val="00C821E7"/>
    <w:rsid w:val="00C8253C"/>
    <w:rsid w:val="00C827DE"/>
    <w:rsid w:val="00C837D8"/>
    <w:rsid w:val="00C83B0E"/>
    <w:rsid w:val="00C8439C"/>
    <w:rsid w:val="00C844C9"/>
    <w:rsid w:val="00C86289"/>
    <w:rsid w:val="00C86A45"/>
    <w:rsid w:val="00C90B9F"/>
    <w:rsid w:val="00C90E02"/>
    <w:rsid w:val="00C90EDF"/>
    <w:rsid w:val="00C91B44"/>
    <w:rsid w:val="00C92CA3"/>
    <w:rsid w:val="00C92E11"/>
    <w:rsid w:val="00C92E59"/>
    <w:rsid w:val="00C9349D"/>
    <w:rsid w:val="00C935C2"/>
    <w:rsid w:val="00C94109"/>
    <w:rsid w:val="00C9476F"/>
    <w:rsid w:val="00C94859"/>
    <w:rsid w:val="00C94A4B"/>
    <w:rsid w:val="00C94D78"/>
    <w:rsid w:val="00C94F1F"/>
    <w:rsid w:val="00C96374"/>
    <w:rsid w:val="00C96EB2"/>
    <w:rsid w:val="00C972CA"/>
    <w:rsid w:val="00C978C8"/>
    <w:rsid w:val="00CA01A3"/>
    <w:rsid w:val="00CA11D7"/>
    <w:rsid w:val="00CA1212"/>
    <w:rsid w:val="00CA15A7"/>
    <w:rsid w:val="00CA2E44"/>
    <w:rsid w:val="00CA3876"/>
    <w:rsid w:val="00CA43E4"/>
    <w:rsid w:val="00CA441D"/>
    <w:rsid w:val="00CA4B32"/>
    <w:rsid w:val="00CA4E75"/>
    <w:rsid w:val="00CA5263"/>
    <w:rsid w:val="00CA5AE1"/>
    <w:rsid w:val="00CA5CFB"/>
    <w:rsid w:val="00CA6111"/>
    <w:rsid w:val="00CA67A9"/>
    <w:rsid w:val="00CA6BD6"/>
    <w:rsid w:val="00CA702E"/>
    <w:rsid w:val="00CA76A6"/>
    <w:rsid w:val="00CA7714"/>
    <w:rsid w:val="00CA7B1D"/>
    <w:rsid w:val="00CB01C6"/>
    <w:rsid w:val="00CB1300"/>
    <w:rsid w:val="00CB1354"/>
    <w:rsid w:val="00CB13F3"/>
    <w:rsid w:val="00CB267A"/>
    <w:rsid w:val="00CB3004"/>
    <w:rsid w:val="00CB31D6"/>
    <w:rsid w:val="00CB32DD"/>
    <w:rsid w:val="00CB345F"/>
    <w:rsid w:val="00CB444B"/>
    <w:rsid w:val="00CB4733"/>
    <w:rsid w:val="00CB560E"/>
    <w:rsid w:val="00CB5D7C"/>
    <w:rsid w:val="00CB6537"/>
    <w:rsid w:val="00CB67EC"/>
    <w:rsid w:val="00CB6A43"/>
    <w:rsid w:val="00CB6B66"/>
    <w:rsid w:val="00CB6B70"/>
    <w:rsid w:val="00CB6BD4"/>
    <w:rsid w:val="00CB70C1"/>
    <w:rsid w:val="00CB7151"/>
    <w:rsid w:val="00CB7354"/>
    <w:rsid w:val="00CB770D"/>
    <w:rsid w:val="00CB778D"/>
    <w:rsid w:val="00CB7F4F"/>
    <w:rsid w:val="00CC02DE"/>
    <w:rsid w:val="00CC04B1"/>
    <w:rsid w:val="00CC05EA"/>
    <w:rsid w:val="00CC10D1"/>
    <w:rsid w:val="00CC1796"/>
    <w:rsid w:val="00CC1908"/>
    <w:rsid w:val="00CC1DC2"/>
    <w:rsid w:val="00CC2027"/>
    <w:rsid w:val="00CC20AB"/>
    <w:rsid w:val="00CC24E3"/>
    <w:rsid w:val="00CC28A4"/>
    <w:rsid w:val="00CC2D4B"/>
    <w:rsid w:val="00CC2F2F"/>
    <w:rsid w:val="00CC3264"/>
    <w:rsid w:val="00CC3751"/>
    <w:rsid w:val="00CC3EDF"/>
    <w:rsid w:val="00CC40BE"/>
    <w:rsid w:val="00CC417D"/>
    <w:rsid w:val="00CC4DF4"/>
    <w:rsid w:val="00CC5B34"/>
    <w:rsid w:val="00CC5D3B"/>
    <w:rsid w:val="00CC643E"/>
    <w:rsid w:val="00CC65B9"/>
    <w:rsid w:val="00CC675B"/>
    <w:rsid w:val="00CC744D"/>
    <w:rsid w:val="00CD10B1"/>
    <w:rsid w:val="00CD12C9"/>
    <w:rsid w:val="00CD17EB"/>
    <w:rsid w:val="00CD19BC"/>
    <w:rsid w:val="00CD258C"/>
    <w:rsid w:val="00CD28CA"/>
    <w:rsid w:val="00CD28CB"/>
    <w:rsid w:val="00CD2A63"/>
    <w:rsid w:val="00CD2AD3"/>
    <w:rsid w:val="00CD3A05"/>
    <w:rsid w:val="00CD3B3C"/>
    <w:rsid w:val="00CD3C66"/>
    <w:rsid w:val="00CD3F27"/>
    <w:rsid w:val="00CD435C"/>
    <w:rsid w:val="00CD55CA"/>
    <w:rsid w:val="00CD5D60"/>
    <w:rsid w:val="00CD67AA"/>
    <w:rsid w:val="00CD77B3"/>
    <w:rsid w:val="00CD79B1"/>
    <w:rsid w:val="00CE0D04"/>
    <w:rsid w:val="00CE20D4"/>
    <w:rsid w:val="00CE2BFB"/>
    <w:rsid w:val="00CE3461"/>
    <w:rsid w:val="00CE4AB8"/>
    <w:rsid w:val="00CE4FB2"/>
    <w:rsid w:val="00CE571E"/>
    <w:rsid w:val="00CE5E99"/>
    <w:rsid w:val="00CE5EA8"/>
    <w:rsid w:val="00CE6046"/>
    <w:rsid w:val="00CE60D5"/>
    <w:rsid w:val="00CE62B4"/>
    <w:rsid w:val="00CE63D9"/>
    <w:rsid w:val="00CE63F9"/>
    <w:rsid w:val="00CE6501"/>
    <w:rsid w:val="00CF0405"/>
    <w:rsid w:val="00CF11AB"/>
    <w:rsid w:val="00CF1702"/>
    <w:rsid w:val="00CF17BE"/>
    <w:rsid w:val="00CF19A0"/>
    <w:rsid w:val="00CF2989"/>
    <w:rsid w:val="00CF2BDC"/>
    <w:rsid w:val="00CF344E"/>
    <w:rsid w:val="00CF3940"/>
    <w:rsid w:val="00CF3D2E"/>
    <w:rsid w:val="00CF4032"/>
    <w:rsid w:val="00CF5295"/>
    <w:rsid w:val="00CF5C90"/>
    <w:rsid w:val="00CF6202"/>
    <w:rsid w:val="00CF6AF1"/>
    <w:rsid w:val="00D00CDB"/>
    <w:rsid w:val="00D014E1"/>
    <w:rsid w:val="00D01861"/>
    <w:rsid w:val="00D01FF4"/>
    <w:rsid w:val="00D03464"/>
    <w:rsid w:val="00D03807"/>
    <w:rsid w:val="00D03B18"/>
    <w:rsid w:val="00D04115"/>
    <w:rsid w:val="00D0416D"/>
    <w:rsid w:val="00D04AB9"/>
    <w:rsid w:val="00D05258"/>
    <w:rsid w:val="00D0527B"/>
    <w:rsid w:val="00D05504"/>
    <w:rsid w:val="00D068B1"/>
    <w:rsid w:val="00D071AC"/>
    <w:rsid w:val="00D0792A"/>
    <w:rsid w:val="00D12D51"/>
    <w:rsid w:val="00D1453D"/>
    <w:rsid w:val="00D14553"/>
    <w:rsid w:val="00D145FE"/>
    <w:rsid w:val="00D14A64"/>
    <w:rsid w:val="00D153A9"/>
    <w:rsid w:val="00D154B2"/>
    <w:rsid w:val="00D16203"/>
    <w:rsid w:val="00D1628C"/>
    <w:rsid w:val="00D166F1"/>
    <w:rsid w:val="00D170CD"/>
    <w:rsid w:val="00D17208"/>
    <w:rsid w:val="00D175FD"/>
    <w:rsid w:val="00D17D07"/>
    <w:rsid w:val="00D17ED4"/>
    <w:rsid w:val="00D21044"/>
    <w:rsid w:val="00D2247E"/>
    <w:rsid w:val="00D2379A"/>
    <w:rsid w:val="00D23BE1"/>
    <w:rsid w:val="00D23C8F"/>
    <w:rsid w:val="00D245BC"/>
    <w:rsid w:val="00D2488E"/>
    <w:rsid w:val="00D2492B"/>
    <w:rsid w:val="00D25162"/>
    <w:rsid w:val="00D25571"/>
    <w:rsid w:val="00D26425"/>
    <w:rsid w:val="00D3001D"/>
    <w:rsid w:val="00D305B5"/>
    <w:rsid w:val="00D30B6A"/>
    <w:rsid w:val="00D31279"/>
    <w:rsid w:val="00D323D8"/>
    <w:rsid w:val="00D34094"/>
    <w:rsid w:val="00D34F91"/>
    <w:rsid w:val="00D3500B"/>
    <w:rsid w:val="00D3585F"/>
    <w:rsid w:val="00D35875"/>
    <w:rsid w:val="00D35FF2"/>
    <w:rsid w:val="00D3662F"/>
    <w:rsid w:val="00D36E8D"/>
    <w:rsid w:val="00D37E5B"/>
    <w:rsid w:val="00D401EB"/>
    <w:rsid w:val="00D40AAB"/>
    <w:rsid w:val="00D40F51"/>
    <w:rsid w:val="00D434B3"/>
    <w:rsid w:val="00D43C2E"/>
    <w:rsid w:val="00D43CE5"/>
    <w:rsid w:val="00D43D40"/>
    <w:rsid w:val="00D440E3"/>
    <w:rsid w:val="00D44A78"/>
    <w:rsid w:val="00D45655"/>
    <w:rsid w:val="00D45B0D"/>
    <w:rsid w:val="00D45D56"/>
    <w:rsid w:val="00D45F16"/>
    <w:rsid w:val="00D466E0"/>
    <w:rsid w:val="00D46703"/>
    <w:rsid w:val="00D504F1"/>
    <w:rsid w:val="00D50D1A"/>
    <w:rsid w:val="00D50D42"/>
    <w:rsid w:val="00D51372"/>
    <w:rsid w:val="00D51D55"/>
    <w:rsid w:val="00D52CAB"/>
    <w:rsid w:val="00D5303B"/>
    <w:rsid w:val="00D533C1"/>
    <w:rsid w:val="00D5393D"/>
    <w:rsid w:val="00D545A3"/>
    <w:rsid w:val="00D55BE2"/>
    <w:rsid w:val="00D55C90"/>
    <w:rsid w:val="00D55F07"/>
    <w:rsid w:val="00D5641C"/>
    <w:rsid w:val="00D56D71"/>
    <w:rsid w:val="00D57536"/>
    <w:rsid w:val="00D57E45"/>
    <w:rsid w:val="00D60928"/>
    <w:rsid w:val="00D611FA"/>
    <w:rsid w:val="00D613AA"/>
    <w:rsid w:val="00D61788"/>
    <w:rsid w:val="00D625D5"/>
    <w:rsid w:val="00D62A4A"/>
    <w:rsid w:val="00D62A8C"/>
    <w:rsid w:val="00D6371D"/>
    <w:rsid w:val="00D6379F"/>
    <w:rsid w:val="00D63C48"/>
    <w:rsid w:val="00D64246"/>
    <w:rsid w:val="00D64904"/>
    <w:rsid w:val="00D65BA3"/>
    <w:rsid w:val="00D671B7"/>
    <w:rsid w:val="00D6725A"/>
    <w:rsid w:val="00D67618"/>
    <w:rsid w:val="00D70C58"/>
    <w:rsid w:val="00D712F2"/>
    <w:rsid w:val="00D71C8C"/>
    <w:rsid w:val="00D72580"/>
    <w:rsid w:val="00D72655"/>
    <w:rsid w:val="00D72A2A"/>
    <w:rsid w:val="00D734E5"/>
    <w:rsid w:val="00D73632"/>
    <w:rsid w:val="00D73B1C"/>
    <w:rsid w:val="00D74C42"/>
    <w:rsid w:val="00D754BF"/>
    <w:rsid w:val="00D7554B"/>
    <w:rsid w:val="00D769DA"/>
    <w:rsid w:val="00D76B29"/>
    <w:rsid w:val="00D76F5A"/>
    <w:rsid w:val="00D770C5"/>
    <w:rsid w:val="00D77EEB"/>
    <w:rsid w:val="00D801AF"/>
    <w:rsid w:val="00D808AF"/>
    <w:rsid w:val="00D82838"/>
    <w:rsid w:val="00D8311F"/>
    <w:rsid w:val="00D83732"/>
    <w:rsid w:val="00D84D6F"/>
    <w:rsid w:val="00D85411"/>
    <w:rsid w:val="00D85955"/>
    <w:rsid w:val="00D85EE9"/>
    <w:rsid w:val="00D8625E"/>
    <w:rsid w:val="00D90416"/>
    <w:rsid w:val="00D91243"/>
    <w:rsid w:val="00D914E6"/>
    <w:rsid w:val="00D92527"/>
    <w:rsid w:val="00D925D4"/>
    <w:rsid w:val="00D92780"/>
    <w:rsid w:val="00D92B3E"/>
    <w:rsid w:val="00D949D6"/>
    <w:rsid w:val="00D95129"/>
    <w:rsid w:val="00D95B22"/>
    <w:rsid w:val="00D975D1"/>
    <w:rsid w:val="00D97955"/>
    <w:rsid w:val="00DA1222"/>
    <w:rsid w:val="00DA1868"/>
    <w:rsid w:val="00DA21CC"/>
    <w:rsid w:val="00DA3766"/>
    <w:rsid w:val="00DA48BC"/>
    <w:rsid w:val="00DA5111"/>
    <w:rsid w:val="00DA5D10"/>
    <w:rsid w:val="00DA60C5"/>
    <w:rsid w:val="00DA630E"/>
    <w:rsid w:val="00DA692E"/>
    <w:rsid w:val="00DA6F43"/>
    <w:rsid w:val="00DA7C4F"/>
    <w:rsid w:val="00DB190C"/>
    <w:rsid w:val="00DB2197"/>
    <w:rsid w:val="00DB21EE"/>
    <w:rsid w:val="00DB307C"/>
    <w:rsid w:val="00DB347E"/>
    <w:rsid w:val="00DB3949"/>
    <w:rsid w:val="00DB3CBE"/>
    <w:rsid w:val="00DB3DC6"/>
    <w:rsid w:val="00DB3E1E"/>
    <w:rsid w:val="00DB4250"/>
    <w:rsid w:val="00DB50AE"/>
    <w:rsid w:val="00DB5546"/>
    <w:rsid w:val="00DB5DA7"/>
    <w:rsid w:val="00DB6C0B"/>
    <w:rsid w:val="00DB7988"/>
    <w:rsid w:val="00DC01DD"/>
    <w:rsid w:val="00DC01DF"/>
    <w:rsid w:val="00DC0A44"/>
    <w:rsid w:val="00DC0CB2"/>
    <w:rsid w:val="00DC0CB4"/>
    <w:rsid w:val="00DC10A1"/>
    <w:rsid w:val="00DC175F"/>
    <w:rsid w:val="00DC2CC1"/>
    <w:rsid w:val="00DC31CF"/>
    <w:rsid w:val="00DC35DD"/>
    <w:rsid w:val="00DC3764"/>
    <w:rsid w:val="00DC3D78"/>
    <w:rsid w:val="00DC48E6"/>
    <w:rsid w:val="00DC4C9B"/>
    <w:rsid w:val="00DC5238"/>
    <w:rsid w:val="00DC61EE"/>
    <w:rsid w:val="00DC6251"/>
    <w:rsid w:val="00DC658A"/>
    <w:rsid w:val="00DC6C15"/>
    <w:rsid w:val="00DC7BC4"/>
    <w:rsid w:val="00DD09C2"/>
    <w:rsid w:val="00DD0FD9"/>
    <w:rsid w:val="00DD10DB"/>
    <w:rsid w:val="00DD144A"/>
    <w:rsid w:val="00DD19FF"/>
    <w:rsid w:val="00DD1C92"/>
    <w:rsid w:val="00DD238C"/>
    <w:rsid w:val="00DD28A5"/>
    <w:rsid w:val="00DD396A"/>
    <w:rsid w:val="00DD400F"/>
    <w:rsid w:val="00DD428B"/>
    <w:rsid w:val="00DD456B"/>
    <w:rsid w:val="00DD478D"/>
    <w:rsid w:val="00DD48F1"/>
    <w:rsid w:val="00DD515F"/>
    <w:rsid w:val="00DD5972"/>
    <w:rsid w:val="00DD5CFD"/>
    <w:rsid w:val="00DD5EAA"/>
    <w:rsid w:val="00DD5EE2"/>
    <w:rsid w:val="00DD6202"/>
    <w:rsid w:val="00DD6C09"/>
    <w:rsid w:val="00DD72B7"/>
    <w:rsid w:val="00DD7E17"/>
    <w:rsid w:val="00DD7E69"/>
    <w:rsid w:val="00DE0192"/>
    <w:rsid w:val="00DE0197"/>
    <w:rsid w:val="00DE12B2"/>
    <w:rsid w:val="00DE1620"/>
    <w:rsid w:val="00DE1746"/>
    <w:rsid w:val="00DE22C6"/>
    <w:rsid w:val="00DE31E7"/>
    <w:rsid w:val="00DE36AA"/>
    <w:rsid w:val="00DE3ABC"/>
    <w:rsid w:val="00DE3CB9"/>
    <w:rsid w:val="00DE3EFA"/>
    <w:rsid w:val="00DE4046"/>
    <w:rsid w:val="00DE458A"/>
    <w:rsid w:val="00DE59DA"/>
    <w:rsid w:val="00DE5DD8"/>
    <w:rsid w:val="00DE7E5F"/>
    <w:rsid w:val="00DF1D8D"/>
    <w:rsid w:val="00DF20B4"/>
    <w:rsid w:val="00DF2A7E"/>
    <w:rsid w:val="00DF3567"/>
    <w:rsid w:val="00DF418D"/>
    <w:rsid w:val="00DF469C"/>
    <w:rsid w:val="00DF5757"/>
    <w:rsid w:val="00DF6319"/>
    <w:rsid w:val="00DF663C"/>
    <w:rsid w:val="00DF72A9"/>
    <w:rsid w:val="00DF7322"/>
    <w:rsid w:val="00DF7C65"/>
    <w:rsid w:val="00DF7E6A"/>
    <w:rsid w:val="00E001F4"/>
    <w:rsid w:val="00E00776"/>
    <w:rsid w:val="00E00EC8"/>
    <w:rsid w:val="00E012C6"/>
    <w:rsid w:val="00E012DA"/>
    <w:rsid w:val="00E01AFF"/>
    <w:rsid w:val="00E01B6C"/>
    <w:rsid w:val="00E01DCE"/>
    <w:rsid w:val="00E022CD"/>
    <w:rsid w:val="00E023B5"/>
    <w:rsid w:val="00E02762"/>
    <w:rsid w:val="00E02CA7"/>
    <w:rsid w:val="00E02DAD"/>
    <w:rsid w:val="00E03DA2"/>
    <w:rsid w:val="00E0474E"/>
    <w:rsid w:val="00E04C2E"/>
    <w:rsid w:val="00E04F29"/>
    <w:rsid w:val="00E0546E"/>
    <w:rsid w:val="00E06314"/>
    <w:rsid w:val="00E06C7C"/>
    <w:rsid w:val="00E078B9"/>
    <w:rsid w:val="00E10368"/>
    <w:rsid w:val="00E104BD"/>
    <w:rsid w:val="00E1133B"/>
    <w:rsid w:val="00E116B8"/>
    <w:rsid w:val="00E133AB"/>
    <w:rsid w:val="00E13C5E"/>
    <w:rsid w:val="00E143BD"/>
    <w:rsid w:val="00E14E49"/>
    <w:rsid w:val="00E15521"/>
    <w:rsid w:val="00E16144"/>
    <w:rsid w:val="00E16167"/>
    <w:rsid w:val="00E168CB"/>
    <w:rsid w:val="00E16CA7"/>
    <w:rsid w:val="00E16EAF"/>
    <w:rsid w:val="00E175CA"/>
    <w:rsid w:val="00E17714"/>
    <w:rsid w:val="00E203DC"/>
    <w:rsid w:val="00E206F9"/>
    <w:rsid w:val="00E2073F"/>
    <w:rsid w:val="00E20825"/>
    <w:rsid w:val="00E20C33"/>
    <w:rsid w:val="00E20F06"/>
    <w:rsid w:val="00E2122F"/>
    <w:rsid w:val="00E21762"/>
    <w:rsid w:val="00E23925"/>
    <w:rsid w:val="00E2394E"/>
    <w:rsid w:val="00E23B9F"/>
    <w:rsid w:val="00E24B2B"/>
    <w:rsid w:val="00E2576F"/>
    <w:rsid w:val="00E25E27"/>
    <w:rsid w:val="00E2607D"/>
    <w:rsid w:val="00E260F1"/>
    <w:rsid w:val="00E26477"/>
    <w:rsid w:val="00E26700"/>
    <w:rsid w:val="00E27B2C"/>
    <w:rsid w:val="00E311A6"/>
    <w:rsid w:val="00E3127B"/>
    <w:rsid w:val="00E315A9"/>
    <w:rsid w:val="00E320D1"/>
    <w:rsid w:val="00E320D6"/>
    <w:rsid w:val="00E324BF"/>
    <w:rsid w:val="00E32F86"/>
    <w:rsid w:val="00E33169"/>
    <w:rsid w:val="00E3318F"/>
    <w:rsid w:val="00E34DD4"/>
    <w:rsid w:val="00E34F80"/>
    <w:rsid w:val="00E37205"/>
    <w:rsid w:val="00E374F6"/>
    <w:rsid w:val="00E37895"/>
    <w:rsid w:val="00E41554"/>
    <w:rsid w:val="00E415B7"/>
    <w:rsid w:val="00E42212"/>
    <w:rsid w:val="00E42CB5"/>
    <w:rsid w:val="00E431C4"/>
    <w:rsid w:val="00E453A9"/>
    <w:rsid w:val="00E47A79"/>
    <w:rsid w:val="00E47DEA"/>
    <w:rsid w:val="00E47E1A"/>
    <w:rsid w:val="00E503A8"/>
    <w:rsid w:val="00E5115D"/>
    <w:rsid w:val="00E5125A"/>
    <w:rsid w:val="00E518B3"/>
    <w:rsid w:val="00E523F9"/>
    <w:rsid w:val="00E5251F"/>
    <w:rsid w:val="00E52539"/>
    <w:rsid w:val="00E529E9"/>
    <w:rsid w:val="00E52C4F"/>
    <w:rsid w:val="00E54CE8"/>
    <w:rsid w:val="00E54E3C"/>
    <w:rsid w:val="00E554B7"/>
    <w:rsid w:val="00E5697E"/>
    <w:rsid w:val="00E56E5C"/>
    <w:rsid w:val="00E60DEF"/>
    <w:rsid w:val="00E61C39"/>
    <w:rsid w:val="00E61D01"/>
    <w:rsid w:val="00E63443"/>
    <w:rsid w:val="00E63A1B"/>
    <w:rsid w:val="00E64533"/>
    <w:rsid w:val="00E64A4C"/>
    <w:rsid w:val="00E64D36"/>
    <w:rsid w:val="00E64EED"/>
    <w:rsid w:val="00E64FFF"/>
    <w:rsid w:val="00E6528C"/>
    <w:rsid w:val="00E65611"/>
    <w:rsid w:val="00E65841"/>
    <w:rsid w:val="00E65C8B"/>
    <w:rsid w:val="00E6627C"/>
    <w:rsid w:val="00E667A9"/>
    <w:rsid w:val="00E670F9"/>
    <w:rsid w:val="00E672C9"/>
    <w:rsid w:val="00E70064"/>
    <w:rsid w:val="00E705E0"/>
    <w:rsid w:val="00E70B0E"/>
    <w:rsid w:val="00E70FAB"/>
    <w:rsid w:val="00E70FE4"/>
    <w:rsid w:val="00E71EAE"/>
    <w:rsid w:val="00E71FF1"/>
    <w:rsid w:val="00E72498"/>
    <w:rsid w:val="00E73C92"/>
    <w:rsid w:val="00E749DF"/>
    <w:rsid w:val="00E7523C"/>
    <w:rsid w:val="00E7595E"/>
    <w:rsid w:val="00E76602"/>
    <w:rsid w:val="00E76794"/>
    <w:rsid w:val="00E77CAE"/>
    <w:rsid w:val="00E8023C"/>
    <w:rsid w:val="00E807A0"/>
    <w:rsid w:val="00E80A43"/>
    <w:rsid w:val="00E80E4A"/>
    <w:rsid w:val="00E819CE"/>
    <w:rsid w:val="00E81FF6"/>
    <w:rsid w:val="00E82746"/>
    <w:rsid w:val="00E82D50"/>
    <w:rsid w:val="00E82F83"/>
    <w:rsid w:val="00E8328C"/>
    <w:rsid w:val="00E832E1"/>
    <w:rsid w:val="00E83F42"/>
    <w:rsid w:val="00E85BE0"/>
    <w:rsid w:val="00E86987"/>
    <w:rsid w:val="00E87CA7"/>
    <w:rsid w:val="00E906E2"/>
    <w:rsid w:val="00E91539"/>
    <w:rsid w:val="00E92479"/>
    <w:rsid w:val="00E927CF"/>
    <w:rsid w:val="00E93A25"/>
    <w:rsid w:val="00E93BFC"/>
    <w:rsid w:val="00E9420E"/>
    <w:rsid w:val="00E94A2C"/>
    <w:rsid w:val="00E9517D"/>
    <w:rsid w:val="00E96157"/>
    <w:rsid w:val="00E96D56"/>
    <w:rsid w:val="00E97227"/>
    <w:rsid w:val="00E97655"/>
    <w:rsid w:val="00E978AF"/>
    <w:rsid w:val="00EA0371"/>
    <w:rsid w:val="00EA0907"/>
    <w:rsid w:val="00EA0A77"/>
    <w:rsid w:val="00EA0C01"/>
    <w:rsid w:val="00EA0FCE"/>
    <w:rsid w:val="00EA1135"/>
    <w:rsid w:val="00EA19FD"/>
    <w:rsid w:val="00EA1BB4"/>
    <w:rsid w:val="00EA1EDC"/>
    <w:rsid w:val="00EA2416"/>
    <w:rsid w:val="00EA3A07"/>
    <w:rsid w:val="00EA4820"/>
    <w:rsid w:val="00EA4954"/>
    <w:rsid w:val="00EA4A93"/>
    <w:rsid w:val="00EA4B05"/>
    <w:rsid w:val="00EA538D"/>
    <w:rsid w:val="00EA5CD9"/>
    <w:rsid w:val="00EA5CE9"/>
    <w:rsid w:val="00EA6EC4"/>
    <w:rsid w:val="00EA7114"/>
    <w:rsid w:val="00EB008E"/>
    <w:rsid w:val="00EB0A7D"/>
    <w:rsid w:val="00EB3B3C"/>
    <w:rsid w:val="00EB469A"/>
    <w:rsid w:val="00EB5114"/>
    <w:rsid w:val="00EB5593"/>
    <w:rsid w:val="00EB5B43"/>
    <w:rsid w:val="00EB635F"/>
    <w:rsid w:val="00EB7C86"/>
    <w:rsid w:val="00EC0681"/>
    <w:rsid w:val="00EC0E1A"/>
    <w:rsid w:val="00EC109C"/>
    <w:rsid w:val="00EC14CF"/>
    <w:rsid w:val="00EC163B"/>
    <w:rsid w:val="00EC1678"/>
    <w:rsid w:val="00EC1718"/>
    <w:rsid w:val="00EC18E1"/>
    <w:rsid w:val="00EC1A69"/>
    <w:rsid w:val="00EC2844"/>
    <w:rsid w:val="00EC35C2"/>
    <w:rsid w:val="00EC41C0"/>
    <w:rsid w:val="00EC42BE"/>
    <w:rsid w:val="00EC6A3E"/>
    <w:rsid w:val="00EC6E13"/>
    <w:rsid w:val="00EC7ADA"/>
    <w:rsid w:val="00ED04A4"/>
    <w:rsid w:val="00ED0E84"/>
    <w:rsid w:val="00ED106C"/>
    <w:rsid w:val="00ED14D0"/>
    <w:rsid w:val="00ED187E"/>
    <w:rsid w:val="00ED1AE4"/>
    <w:rsid w:val="00ED218A"/>
    <w:rsid w:val="00ED2FFE"/>
    <w:rsid w:val="00ED36CE"/>
    <w:rsid w:val="00ED41F6"/>
    <w:rsid w:val="00ED45C8"/>
    <w:rsid w:val="00ED4CEF"/>
    <w:rsid w:val="00ED4F9A"/>
    <w:rsid w:val="00ED62AC"/>
    <w:rsid w:val="00ED7EAE"/>
    <w:rsid w:val="00ED7ED8"/>
    <w:rsid w:val="00EE0AC9"/>
    <w:rsid w:val="00EE0E20"/>
    <w:rsid w:val="00EE1087"/>
    <w:rsid w:val="00EE140C"/>
    <w:rsid w:val="00EE154B"/>
    <w:rsid w:val="00EE227E"/>
    <w:rsid w:val="00EE2B34"/>
    <w:rsid w:val="00EE48FA"/>
    <w:rsid w:val="00EE496E"/>
    <w:rsid w:val="00EE4FA9"/>
    <w:rsid w:val="00EE514B"/>
    <w:rsid w:val="00EE5F54"/>
    <w:rsid w:val="00EE5FE7"/>
    <w:rsid w:val="00EE6187"/>
    <w:rsid w:val="00EE75FE"/>
    <w:rsid w:val="00EE7680"/>
    <w:rsid w:val="00EE7DF8"/>
    <w:rsid w:val="00EF03C9"/>
    <w:rsid w:val="00EF0797"/>
    <w:rsid w:val="00EF1468"/>
    <w:rsid w:val="00EF16F4"/>
    <w:rsid w:val="00EF179B"/>
    <w:rsid w:val="00EF1882"/>
    <w:rsid w:val="00EF1897"/>
    <w:rsid w:val="00EF20C9"/>
    <w:rsid w:val="00EF300F"/>
    <w:rsid w:val="00EF4194"/>
    <w:rsid w:val="00EF422F"/>
    <w:rsid w:val="00EF4F1F"/>
    <w:rsid w:val="00EF5094"/>
    <w:rsid w:val="00EF5B61"/>
    <w:rsid w:val="00EF5C4F"/>
    <w:rsid w:val="00EF6910"/>
    <w:rsid w:val="00EF6CF8"/>
    <w:rsid w:val="00EF78AF"/>
    <w:rsid w:val="00EF79AA"/>
    <w:rsid w:val="00F000EA"/>
    <w:rsid w:val="00F00BC8"/>
    <w:rsid w:val="00F02138"/>
    <w:rsid w:val="00F023F3"/>
    <w:rsid w:val="00F03FD5"/>
    <w:rsid w:val="00F05E2C"/>
    <w:rsid w:val="00F067B1"/>
    <w:rsid w:val="00F06924"/>
    <w:rsid w:val="00F06AC2"/>
    <w:rsid w:val="00F06D3A"/>
    <w:rsid w:val="00F07341"/>
    <w:rsid w:val="00F10164"/>
    <w:rsid w:val="00F107CE"/>
    <w:rsid w:val="00F116DE"/>
    <w:rsid w:val="00F12281"/>
    <w:rsid w:val="00F126D6"/>
    <w:rsid w:val="00F12B7C"/>
    <w:rsid w:val="00F12ECE"/>
    <w:rsid w:val="00F1505C"/>
    <w:rsid w:val="00F15A79"/>
    <w:rsid w:val="00F15CA7"/>
    <w:rsid w:val="00F170A9"/>
    <w:rsid w:val="00F17392"/>
    <w:rsid w:val="00F17405"/>
    <w:rsid w:val="00F179FC"/>
    <w:rsid w:val="00F17B9F"/>
    <w:rsid w:val="00F17C21"/>
    <w:rsid w:val="00F201DB"/>
    <w:rsid w:val="00F20857"/>
    <w:rsid w:val="00F20CD1"/>
    <w:rsid w:val="00F212FD"/>
    <w:rsid w:val="00F213AF"/>
    <w:rsid w:val="00F21E2D"/>
    <w:rsid w:val="00F225A3"/>
    <w:rsid w:val="00F23711"/>
    <w:rsid w:val="00F23AD2"/>
    <w:rsid w:val="00F23DA3"/>
    <w:rsid w:val="00F23E36"/>
    <w:rsid w:val="00F24190"/>
    <w:rsid w:val="00F2462C"/>
    <w:rsid w:val="00F259D3"/>
    <w:rsid w:val="00F264EB"/>
    <w:rsid w:val="00F269D5"/>
    <w:rsid w:val="00F26A38"/>
    <w:rsid w:val="00F26A69"/>
    <w:rsid w:val="00F26CF5"/>
    <w:rsid w:val="00F302DE"/>
    <w:rsid w:val="00F3053B"/>
    <w:rsid w:val="00F30592"/>
    <w:rsid w:val="00F31C60"/>
    <w:rsid w:val="00F32546"/>
    <w:rsid w:val="00F334BC"/>
    <w:rsid w:val="00F336E9"/>
    <w:rsid w:val="00F33875"/>
    <w:rsid w:val="00F340BE"/>
    <w:rsid w:val="00F3482D"/>
    <w:rsid w:val="00F34B22"/>
    <w:rsid w:val="00F35212"/>
    <w:rsid w:val="00F36313"/>
    <w:rsid w:val="00F36E57"/>
    <w:rsid w:val="00F3708D"/>
    <w:rsid w:val="00F37D2D"/>
    <w:rsid w:val="00F40883"/>
    <w:rsid w:val="00F40B5E"/>
    <w:rsid w:val="00F40BA6"/>
    <w:rsid w:val="00F40E92"/>
    <w:rsid w:val="00F415E9"/>
    <w:rsid w:val="00F4244A"/>
    <w:rsid w:val="00F436E1"/>
    <w:rsid w:val="00F43C1C"/>
    <w:rsid w:val="00F44775"/>
    <w:rsid w:val="00F44962"/>
    <w:rsid w:val="00F449DC"/>
    <w:rsid w:val="00F45229"/>
    <w:rsid w:val="00F457BC"/>
    <w:rsid w:val="00F45B36"/>
    <w:rsid w:val="00F45EF3"/>
    <w:rsid w:val="00F46A51"/>
    <w:rsid w:val="00F47C47"/>
    <w:rsid w:val="00F508A3"/>
    <w:rsid w:val="00F51429"/>
    <w:rsid w:val="00F52CC1"/>
    <w:rsid w:val="00F52EA6"/>
    <w:rsid w:val="00F54121"/>
    <w:rsid w:val="00F54302"/>
    <w:rsid w:val="00F54B4A"/>
    <w:rsid w:val="00F554B1"/>
    <w:rsid w:val="00F55507"/>
    <w:rsid w:val="00F55EA1"/>
    <w:rsid w:val="00F570B0"/>
    <w:rsid w:val="00F57871"/>
    <w:rsid w:val="00F57884"/>
    <w:rsid w:val="00F61D1D"/>
    <w:rsid w:val="00F624E6"/>
    <w:rsid w:val="00F62C47"/>
    <w:rsid w:val="00F63062"/>
    <w:rsid w:val="00F639CA"/>
    <w:rsid w:val="00F6421E"/>
    <w:rsid w:val="00F64694"/>
    <w:rsid w:val="00F65143"/>
    <w:rsid w:val="00F65433"/>
    <w:rsid w:val="00F658AC"/>
    <w:rsid w:val="00F65917"/>
    <w:rsid w:val="00F669E1"/>
    <w:rsid w:val="00F66D3E"/>
    <w:rsid w:val="00F66F39"/>
    <w:rsid w:val="00F672F2"/>
    <w:rsid w:val="00F67641"/>
    <w:rsid w:val="00F67E66"/>
    <w:rsid w:val="00F70319"/>
    <w:rsid w:val="00F71152"/>
    <w:rsid w:val="00F7274D"/>
    <w:rsid w:val="00F72916"/>
    <w:rsid w:val="00F729BE"/>
    <w:rsid w:val="00F72CAA"/>
    <w:rsid w:val="00F73375"/>
    <w:rsid w:val="00F744C3"/>
    <w:rsid w:val="00F747A0"/>
    <w:rsid w:val="00F748B9"/>
    <w:rsid w:val="00F75717"/>
    <w:rsid w:val="00F76075"/>
    <w:rsid w:val="00F7747A"/>
    <w:rsid w:val="00F775D8"/>
    <w:rsid w:val="00F77BD2"/>
    <w:rsid w:val="00F8017A"/>
    <w:rsid w:val="00F807E6"/>
    <w:rsid w:val="00F80F2C"/>
    <w:rsid w:val="00F81131"/>
    <w:rsid w:val="00F818D6"/>
    <w:rsid w:val="00F818E1"/>
    <w:rsid w:val="00F81928"/>
    <w:rsid w:val="00F81E06"/>
    <w:rsid w:val="00F82031"/>
    <w:rsid w:val="00F821B4"/>
    <w:rsid w:val="00F821C5"/>
    <w:rsid w:val="00F82218"/>
    <w:rsid w:val="00F82498"/>
    <w:rsid w:val="00F82A4B"/>
    <w:rsid w:val="00F82F3C"/>
    <w:rsid w:val="00F82FEA"/>
    <w:rsid w:val="00F830FB"/>
    <w:rsid w:val="00F83E7D"/>
    <w:rsid w:val="00F8451B"/>
    <w:rsid w:val="00F849EF"/>
    <w:rsid w:val="00F863C5"/>
    <w:rsid w:val="00F869C8"/>
    <w:rsid w:val="00F87705"/>
    <w:rsid w:val="00F87F63"/>
    <w:rsid w:val="00F90569"/>
    <w:rsid w:val="00F90993"/>
    <w:rsid w:val="00F90B1C"/>
    <w:rsid w:val="00F90B40"/>
    <w:rsid w:val="00F915CA"/>
    <w:rsid w:val="00F922FE"/>
    <w:rsid w:val="00F92B54"/>
    <w:rsid w:val="00F94002"/>
    <w:rsid w:val="00F94228"/>
    <w:rsid w:val="00F94356"/>
    <w:rsid w:val="00F94944"/>
    <w:rsid w:val="00F94CC5"/>
    <w:rsid w:val="00F95333"/>
    <w:rsid w:val="00F95773"/>
    <w:rsid w:val="00F959EF"/>
    <w:rsid w:val="00FA065D"/>
    <w:rsid w:val="00FA0712"/>
    <w:rsid w:val="00FA0B3E"/>
    <w:rsid w:val="00FA0C58"/>
    <w:rsid w:val="00FA11BE"/>
    <w:rsid w:val="00FA1544"/>
    <w:rsid w:val="00FA1911"/>
    <w:rsid w:val="00FA2DD3"/>
    <w:rsid w:val="00FA30E9"/>
    <w:rsid w:val="00FA40C3"/>
    <w:rsid w:val="00FA4FF2"/>
    <w:rsid w:val="00FA5997"/>
    <w:rsid w:val="00FA5B05"/>
    <w:rsid w:val="00FA633C"/>
    <w:rsid w:val="00FA6385"/>
    <w:rsid w:val="00FA6B38"/>
    <w:rsid w:val="00FB068F"/>
    <w:rsid w:val="00FB08BD"/>
    <w:rsid w:val="00FB09F0"/>
    <w:rsid w:val="00FB0B5D"/>
    <w:rsid w:val="00FB11BB"/>
    <w:rsid w:val="00FB1422"/>
    <w:rsid w:val="00FB14DA"/>
    <w:rsid w:val="00FB15E8"/>
    <w:rsid w:val="00FB1A0C"/>
    <w:rsid w:val="00FB226B"/>
    <w:rsid w:val="00FB2E68"/>
    <w:rsid w:val="00FB374D"/>
    <w:rsid w:val="00FB3948"/>
    <w:rsid w:val="00FB4236"/>
    <w:rsid w:val="00FB5102"/>
    <w:rsid w:val="00FB5641"/>
    <w:rsid w:val="00FB5673"/>
    <w:rsid w:val="00FC1297"/>
    <w:rsid w:val="00FC257E"/>
    <w:rsid w:val="00FC2862"/>
    <w:rsid w:val="00FC29B9"/>
    <w:rsid w:val="00FC368E"/>
    <w:rsid w:val="00FC48C4"/>
    <w:rsid w:val="00FC4E74"/>
    <w:rsid w:val="00FC5300"/>
    <w:rsid w:val="00FC5577"/>
    <w:rsid w:val="00FC5B21"/>
    <w:rsid w:val="00FC6F2C"/>
    <w:rsid w:val="00FC78DF"/>
    <w:rsid w:val="00FD0F3A"/>
    <w:rsid w:val="00FD134D"/>
    <w:rsid w:val="00FD1573"/>
    <w:rsid w:val="00FD205C"/>
    <w:rsid w:val="00FD27B8"/>
    <w:rsid w:val="00FD2EE8"/>
    <w:rsid w:val="00FD36B7"/>
    <w:rsid w:val="00FD4200"/>
    <w:rsid w:val="00FD4564"/>
    <w:rsid w:val="00FD53F2"/>
    <w:rsid w:val="00FD55F6"/>
    <w:rsid w:val="00FD57EF"/>
    <w:rsid w:val="00FD5892"/>
    <w:rsid w:val="00FD6395"/>
    <w:rsid w:val="00FD7928"/>
    <w:rsid w:val="00FD7C88"/>
    <w:rsid w:val="00FE036B"/>
    <w:rsid w:val="00FE1065"/>
    <w:rsid w:val="00FE132D"/>
    <w:rsid w:val="00FE165C"/>
    <w:rsid w:val="00FE19C7"/>
    <w:rsid w:val="00FE2812"/>
    <w:rsid w:val="00FE2928"/>
    <w:rsid w:val="00FE31C4"/>
    <w:rsid w:val="00FE3DFE"/>
    <w:rsid w:val="00FE486E"/>
    <w:rsid w:val="00FE4B96"/>
    <w:rsid w:val="00FE5C28"/>
    <w:rsid w:val="00FE5C2C"/>
    <w:rsid w:val="00FE657F"/>
    <w:rsid w:val="00FE65E4"/>
    <w:rsid w:val="00FE6646"/>
    <w:rsid w:val="00FE6B83"/>
    <w:rsid w:val="00FE7D69"/>
    <w:rsid w:val="00FF0AF8"/>
    <w:rsid w:val="00FF0B7F"/>
    <w:rsid w:val="00FF0F7E"/>
    <w:rsid w:val="00FF182E"/>
    <w:rsid w:val="00FF1F75"/>
    <w:rsid w:val="00FF2169"/>
    <w:rsid w:val="00FF24FB"/>
    <w:rsid w:val="00FF2BF6"/>
    <w:rsid w:val="00FF2D71"/>
    <w:rsid w:val="00FF34AF"/>
    <w:rsid w:val="00FF3772"/>
    <w:rsid w:val="00FF3A3D"/>
    <w:rsid w:val="00FF3D74"/>
    <w:rsid w:val="00FF40B0"/>
    <w:rsid w:val="00FF4453"/>
    <w:rsid w:val="00FF4868"/>
    <w:rsid w:val="00FF51F4"/>
    <w:rsid w:val="00FF540F"/>
    <w:rsid w:val="00FF56DC"/>
    <w:rsid w:val="00FF5F59"/>
    <w:rsid w:val="00FF60F5"/>
    <w:rsid w:val="00FF6180"/>
    <w:rsid w:val="00FF6544"/>
    <w:rsid w:val="00FF6606"/>
    <w:rsid w:val="00FF6801"/>
    <w:rsid w:val="00FF7205"/>
    <w:rsid w:val="00FF7E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BFFBC49"/>
  <w15:docId w15:val="{CFFBC3B9-E8B0-4663-ABF7-B2DE8924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basedOn w:val="DefaultParagraphFont"/>
    <w:uiPriority w:val="99"/>
    <w:unhideWhenUsed/>
    <w:rsid w:val="00713359"/>
    <w:rPr>
      <w:color w:val="0000FF" w:themeColor="hyperlink"/>
      <w:u w:val="single"/>
    </w:rPr>
  </w:style>
  <w:style w:type="character" w:styleId="UnresolvedMention">
    <w:name w:val="Unresolved Mention"/>
    <w:basedOn w:val="DefaultParagraphFont"/>
    <w:uiPriority w:val="99"/>
    <w:semiHidden/>
    <w:unhideWhenUsed/>
    <w:rsid w:val="00713359"/>
    <w:rPr>
      <w:color w:val="808080"/>
      <w:shd w:val="clear" w:color="auto" w:fill="E6E6E6"/>
    </w:rPr>
  </w:style>
  <w:style w:type="table" w:styleId="TableGrid">
    <w:name w:val="Table Grid"/>
    <w:basedOn w:val="TableNormal"/>
    <w:uiPriority w:val="59"/>
    <w:unhideWhenUsed/>
    <w:rsid w:val="00A85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D063E"/>
    <w:rPr>
      <w:color w:val="800080" w:themeColor="followedHyperlink"/>
      <w:u w:val="single"/>
    </w:rPr>
  </w:style>
  <w:style w:type="paragraph" w:styleId="Header">
    <w:name w:val="header"/>
    <w:basedOn w:val="Normal"/>
    <w:link w:val="HeaderChar"/>
    <w:uiPriority w:val="99"/>
    <w:unhideWhenUsed/>
    <w:rsid w:val="001A5FF6"/>
    <w:pPr>
      <w:tabs>
        <w:tab w:val="center" w:pos="4680"/>
        <w:tab w:val="right" w:pos="9360"/>
      </w:tabs>
    </w:pPr>
  </w:style>
  <w:style w:type="character" w:customStyle="1" w:styleId="HeaderChar">
    <w:name w:val="Header Char"/>
    <w:basedOn w:val="DefaultParagraphFont"/>
    <w:link w:val="Header"/>
    <w:uiPriority w:val="99"/>
    <w:rsid w:val="001A5FF6"/>
    <w:rPr>
      <w:sz w:val="24"/>
      <w:szCs w:val="24"/>
    </w:rPr>
  </w:style>
  <w:style w:type="paragraph" w:styleId="Footer">
    <w:name w:val="footer"/>
    <w:basedOn w:val="Normal"/>
    <w:link w:val="FooterChar"/>
    <w:uiPriority w:val="99"/>
    <w:unhideWhenUsed/>
    <w:rsid w:val="001A5FF6"/>
    <w:pPr>
      <w:tabs>
        <w:tab w:val="center" w:pos="4680"/>
        <w:tab w:val="right" w:pos="9360"/>
      </w:tabs>
    </w:pPr>
  </w:style>
  <w:style w:type="character" w:customStyle="1" w:styleId="FooterChar">
    <w:name w:val="Footer Char"/>
    <w:basedOn w:val="DefaultParagraphFont"/>
    <w:link w:val="Footer"/>
    <w:uiPriority w:val="99"/>
    <w:rsid w:val="001A5FF6"/>
    <w:rPr>
      <w:sz w:val="24"/>
      <w:szCs w:val="24"/>
    </w:rPr>
  </w:style>
  <w:style w:type="paragraph" w:styleId="NormalWeb">
    <w:name w:val="Normal (Web)"/>
    <w:basedOn w:val="Normal"/>
    <w:uiPriority w:val="99"/>
    <w:unhideWhenUsed/>
    <w:rsid w:val="006F545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F545B"/>
    <w:rPr>
      <w:i/>
      <w:iCs/>
    </w:rPr>
  </w:style>
  <w:style w:type="paragraph" w:customStyle="1" w:styleId="m3443518500560961742ydp83d7925amsonormal">
    <w:name w:val="m_3443518500560961742ydp83d7925amsonormal"/>
    <w:basedOn w:val="Normal"/>
    <w:rsid w:val="0085397C"/>
    <w:pPr>
      <w:spacing w:before="100" w:beforeAutospacing="1" w:after="100" w:afterAutospacing="1"/>
    </w:pPr>
    <w:rPr>
      <w:rFonts w:ascii="Times New Roman" w:eastAsia="Times New Roman" w:hAnsi="Times New Roman" w:cs="Times New Roman"/>
    </w:rPr>
  </w:style>
  <w:style w:type="paragraph" w:styleId="Quote">
    <w:name w:val="Quote"/>
    <w:basedOn w:val="Normal"/>
    <w:next w:val="Normal"/>
    <w:link w:val="QuoteChar"/>
    <w:uiPriority w:val="29"/>
    <w:qFormat/>
    <w:rsid w:val="0058011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80116"/>
    <w:rPr>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529542">
      <w:bodyDiv w:val="1"/>
      <w:marLeft w:val="0"/>
      <w:marRight w:val="0"/>
      <w:marTop w:val="0"/>
      <w:marBottom w:val="0"/>
      <w:divBdr>
        <w:top w:val="none" w:sz="0" w:space="0" w:color="auto"/>
        <w:left w:val="none" w:sz="0" w:space="0" w:color="auto"/>
        <w:bottom w:val="none" w:sz="0" w:space="0" w:color="auto"/>
        <w:right w:val="none" w:sz="0" w:space="0" w:color="auto"/>
      </w:divBdr>
    </w:div>
    <w:div w:id="658313380">
      <w:bodyDiv w:val="1"/>
      <w:marLeft w:val="0"/>
      <w:marRight w:val="0"/>
      <w:marTop w:val="0"/>
      <w:marBottom w:val="0"/>
      <w:divBdr>
        <w:top w:val="none" w:sz="0" w:space="0" w:color="auto"/>
        <w:left w:val="none" w:sz="0" w:space="0" w:color="auto"/>
        <w:bottom w:val="none" w:sz="0" w:space="0" w:color="auto"/>
        <w:right w:val="none" w:sz="0" w:space="0" w:color="auto"/>
      </w:divBdr>
      <w:divsChild>
        <w:div w:id="1393649497">
          <w:marLeft w:val="0"/>
          <w:marRight w:val="0"/>
          <w:marTop w:val="0"/>
          <w:marBottom w:val="0"/>
          <w:divBdr>
            <w:top w:val="none" w:sz="0" w:space="0" w:color="auto"/>
            <w:left w:val="none" w:sz="0" w:space="0" w:color="auto"/>
            <w:bottom w:val="none" w:sz="0" w:space="0" w:color="auto"/>
            <w:right w:val="none" w:sz="0" w:space="0" w:color="auto"/>
          </w:divBdr>
        </w:div>
        <w:div w:id="1720477740">
          <w:marLeft w:val="0"/>
          <w:marRight w:val="0"/>
          <w:marTop w:val="0"/>
          <w:marBottom w:val="0"/>
          <w:divBdr>
            <w:top w:val="none" w:sz="0" w:space="0" w:color="auto"/>
            <w:left w:val="none" w:sz="0" w:space="0" w:color="auto"/>
            <w:bottom w:val="none" w:sz="0" w:space="0" w:color="auto"/>
            <w:right w:val="none" w:sz="0" w:space="0" w:color="auto"/>
          </w:divBdr>
        </w:div>
        <w:div w:id="320088108">
          <w:marLeft w:val="0"/>
          <w:marRight w:val="0"/>
          <w:marTop w:val="0"/>
          <w:marBottom w:val="0"/>
          <w:divBdr>
            <w:top w:val="none" w:sz="0" w:space="0" w:color="auto"/>
            <w:left w:val="none" w:sz="0" w:space="0" w:color="auto"/>
            <w:bottom w:val="none" w:sz="0" w:space="0" w:color="auto"/>
            <w:right w:val="none" w:sz="0" w:space="0" w:color="auto"/>
          </w:divBdr>
        </w:div>
        <w:div w:id="1143961079">
          <w:marLeft w:val="0"/>
          <w:marRight w:val="0"/>
          <w:marTop w:val="0"/>
          <w:marBottom w:val="0"/>
          <w:divBdr>
            <w:top w:val="none" w:sz="0" w:space="0" w:color="auto"/>
            <w:left w:val="none" w:sz="0" w:space="0" w:color="auto"/>
            <w:bottom w:val="none" w:sz="0" w:space="0" w:color="auto"/>
            <w:right w:val="none" w:sz="0" w:space="0" w:color="auto"/>
          </w:divBdr>
        </w:div>
        <w:div w:id="986398297">
          <w:marLeft w:val="0"/>
          <w:marRight w:val="0"/>
          <w:marTop w:val="0"/>
          <w:marBottom w:val="0"/>
          <w:divBdr>
            <w:top w:val="none" w:sz="0" w:space="0" w:color="auto"/>
            <w:left w:val="none" w:sz="0" w:space="0" w:color="auto"/>
            <w:bottom w:val="none" w:sz="0" w:space="0" w:color="auto"/>
            <w:right w:val="none" w:sz="0" w:space="0" w:color="auto"/>
          </w:divBdr>
        </w:div>
        <w:div w:id="2029133626">
          <w:marLeft w:val="0"/>
          <w:marRight w:val="0"/>
          <w:marTop w:val="0"/>
          <w:marBottom w:val="0"/>
          <w:divBdr>
            <w:top w:val="none" w:sz="0" w:space="0" w:color="auto"/>
            <w:left w:val="none" w:sz="0" w:space="0" w:color="auto"/>
            <w:bottom w:val="none" w:sz="0" w:space="0" w:color="auto"/>
            <w:right w:val="none" w:sz="0" w:space="0" w:color="auto"/>
          </w:divBdr>
        </w:div>
        <w:div w:id="2097557747">
          <w:marLeft w:val="0"/>
          <w:marRight w:val="0"/>
          <w:marTop w:val="0"/>
          <w:marBottom w:val="0"/>
          <w:divBdr>
            <w:top w:val="none" w:sz="0" w:space="0" w:color="auto"/>
            <w:left w:val="none" w:sz="0" w:space="0" w:color="auto"/>
            <w:bottom w:val="none" w:sz="0" w:space="0" w:color="auto"/>
            <w:right w:val="none" w:sz="0" w:space="0" w:color="auto"/>
          </w:divBdr>
        </w:div>
        <w:div w:id="1786577147">
          <w:marLeft w:val="0"/>
          <w:marRight w:val="0"/>
          <w:marTop w:val="0"/>
          <w:marBottom w:val="0"/>
          <w:divBdr>
            <w:top w:val="none" w:sz="0" w:space="0" w:color="auto"/>
            <w:left w:val="none" w:sz="0" w:space="0" w:color="auto"/>
            <w:bottom w:val="none" w:sz="0" w:space="0" w:color="auto"/>
            <w:right w:val="none" w:sz="0" w:space="0" w:color="auto"/>
          </w:divBdr>
        </w:div>
        <w:div w:id="896359529">
          <w:marLeft w:val="0"/>
          <w:marRight w:val="0"/>
          <w:marTop w:val="0"/>
          <w:marBottom w:val="0"/>
          <w:divBdr>
            <w:top w:val="none" w:sz="0" w:space="0" w:color="auto"/>
            <w:left w:val="none" w:sz="0" w:space="0" w:color="auto"/>
            <w:bottom w:val="none" w:sz="0" w:space="0" w:color="auto"/>
            <w:right w:val="none" w:sz="0" w:space="0" w:color="auto"/>
          </w:divBdr>
        </w:div>
        <w:div w:id="1082026553">
          <w:marLeft w:val="0"/>
          <w:marRight w:val="0"/>
          <w:marTop w:val="0"/>
          <w:marBottom w:val="0"/>
          <w:divBdr>
            <w:top w:val="none" w:sz="0" w:space="0" w:color="auto"/>
            <w:left w:val="none" w:sz="0" w:space="0" w:color="auto"/>
            <w:bottom w:val="none" w:sz="0" w:space="0" w:color="auto"/>
            <w:right w:val="none" w:sz="0" w:space="0" w:color="auto"/>
          </w:divBdr>
        </w:div>
        <w:div w:id="560286049">
          <w:marLeft w:val="0"/>
          <w:marRight w:val="0"/>
          <w:marTop w:val="0"/>
          <w:marBottom w:val="0"/>
          <w:divBdr>
            <w:top w:val="none" w:sz="0" w:space="0" w:color="auto"/>
            <w:left w:val="none" w:sz="0" w:space="0" w:color="auto"/>
            <w:bottom w:val="none" w:sz="0" w:space="0" w:color="auto"/>
            <w:right w:val="none" w:sz="0" w:space="0" w:color="auto"/>
          </w:divBdr>
        </w:div>
        <w:div w:id="837961120">
          <w:marLeft w:val="0"/>
          <w:marRight w:val="0"/>
          <w:marTop w:val="0"/>
          <w:marBottom w:val="0"/>
          <w:divBdr>
            <w:top w:val="none" w:sz="0" w:space="0" w:color="auto"/>
            <w:left w:val="none" w:sz="0" w:space="0" w:color="auto"/>
            <w:bottom w:val="none" w:sz="0" w:space="0" w:color="auto"/>
            <w:right w:val="none" w:sz="0" w:space="0" w:color="auto"/>
          </w:divBdr>
        </w:div>
      </w:divsChild>
    </w:div>
    <w:div w:id="693502000">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1477916381">
      <w:bodyDiv w:val="1"/>
      <w:marLeft w:val="0"/>
      <w:marRight w:val="0"/>
      <w:marTop w:val="0"/>
      <w:marBottom w:val="0"/>
      <w:divBdr>
        <w:top w:val="none" w:sz="0" w:space="0" w:color="auto"/>
        <w:left w:val="none" w:sz="0" w:space="0" w:color="auto"/>
        <w:bottom w:val="none" w:sz="0" w:space="0" w:color="auto"/>
        <w:right w:val="none" w:sz="0" w:space="0" w:color="auto"/>
      </w:divBdr>
      <w:divsChild>
        <w:div w:id="1602494264">
          <w:marLeft w:val="0"/>
          <w:marRight w:val="0"/>
          <w:marTop w:val="0"/>
          <w:marBottom w:val="0"/>
          <w:divBdr>
            <w:top w:val="none" w:sz="0" w:space="0" w:color="auto"/>
            <w:left w:val="none" w:sz="0" w:space="0" w:color="auto"/>
            <w:bottom w:val="none" w:sz="0" w:space="0" w:color="auto"/>
            <w:right w:val="none" w:sz="0" w:space="0" w:color="auto"/>
          </w:divBdr>
        </w:div>
        <w:div w:id="1087766812">
          <w:marLeft w:val="0"/>
          <w:marRight w:val="0"/>
          <w:marTop w:val="0"/>
          <w:marBottom w:val="0"/>
          <w:divBdr>
            <w:top w:val="none" w:sz="0" w:space="0" w:color="auto"/>
            <w:left w:val="none" w:sz="0" w:space="0" w:color="auto"/>
            <w:bottom w:val="none" w:sz="0" w:space="0" w:color="auto"/>
            <w:right w:val="none" w:sz="0" w:space="0" w:color="auto"/>
          </w:divBdr>
        </w:div>
        <w:div w:id="383991142">
          <w:marLeft w:val="0"/>
          <w:marRight w:val="0"/>
          <w:marTop w:val="0"/>
          <w:marBottom w:val="0"/>
          <w:divBdr>
            <w:top w:val="none" w:sz="0" w:space="0" w:color="auto"/>
            <w:left w:val="none" w:sz="0" w:space="0" w:color="auto"/>
            <w:bottom w:val="none" w:sz="0" w:space="0" w:color="auto"/>
            <w:right w:val="none" w:sz="0" w:space="0" w:color="auto"/>
          </w:divBdr>
        </w:div>
        <w:div w:id="46300315">
          <w:marLeft w:val="0"/>
          <w:marRight w:val="0"/>
          <w:marTop w:val="0"/>
          <w:marBottom w:val="0"/>
          <w:divBdr>
            <w:top w:val="none" w:sz="0" w:space="0" w:color="auto"/>
            <w:left w:val="none" w:sz="0" w:space="0" w:color="auto"/>
            <w:bottom w:val="none" w:sz="0" w:space="0" w:color="auto"/>
            <w:right w:val="none" w:sz="0" w:space="0" w:color="auto"/>
          </w:divBdr>
        </w:div>
        <w:div w:id="212468599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4.gif"/><Relationship Id="rId3" Type="http://schemas.openxmlformats.org/officeDocument/2006/relationships/numbering" Target="numbering.xml"/><Relationship Id="rId21" Type="http://schemas.openxmlformats.org/officeDocument/2006/relationships/hyperlink" Target="mailto:mdorsch@gmail.com" TargetMode="External"/><Relationship Id="rId7" Type="http://schemas.openxmlformats.org/officeDocument/2006/relationships/footnotes" Target="footnotes.xml"/><Relationship Id="rId12" Type="http://schemas.openxmlformats.org/officeDocument/2006/relationships/hyperlink" Target="http://www.swimoutlet.com/irishaquatics" TargetMode="External"/><Relationship Id="rId17" Type="http://schemas.openxmlformats.org/officeDocument/2006/relationships/hyperlink" Target="https://creativecommons.org/licenses/by-nc-nd/3.0/" TargetMode="External"/><Relationship Id="rId2" Type="http://schemas.openxmlformats.org/officeDocument/2006/relationships/customXml" Target="../customXml/item2.xml"/><Relationship Id="rId16" Type="http://schemas.openxmlformats.org/officeDocument/2006/relationships/hyperlink" Target="http://frz40.wordpress.com/2012/08/21/giudicare/" TargetMode="External"/><Relationship Id="rId20" Type="http://schemas.openxmlformats.org/officeDocument/2006/relationships/hyperlink" Target="https://creativecommons.org/licenses/by-nc-nd/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wimswam.com/how-swimmers-can-learn-to-be-more-present-in-the-poo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frz40.wordpress.com/2012/08/21/giudicare/" TargetMode="External"/><Relationship Id="rId23"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hyperlink" Target="http://frz40.wordpress.com/2012/08/21/giudicar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gi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rs\AppData\Roaming\Microsoft\Templates\Weekly%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9969D9117A4A39BEFBC505E03B0539"/>
        <w:category>
          <w:name w:val="General"/>
          <w:gallery w:val="placeholder"/>
        </w:category>
        <w:types>
          <w:type w:val="bbPlcHdr"/>
        </w:types>
        <w:behaviors>
          <w:behavior w:val="content"/>
        </w:behaviors>
        <w:guid w:val="{03CA03D9-22A8-451D-BB08-F5FB0E300D32}"/>
      </w:docPartPr>
      <w:docPartBody>
        <w:p w:rsidR="000B4FA2" w:rsidRDefault="003A1784">
          <w:pPr>
            <w:pStyle w:val="B39969D9117A4A39BEFBC505E03B0539"/>
          </w:pPr>
          <w:r w:rsidRPr="00C12127">
            <w:rPr>
              <w:rStyle w:val="PlaceholderText"/>
            </w:rPr>
            <w:t>Click here to enter text.</w:t>
          </w:r>
        </w:p>
      </w:docPartBody>
    </w:docPart>
    <w:docPart>
      <w:docPartPr>
        <w:name w:val="43B457E602434AC999020A997DEF59FD"/>
        <w:category>
          <w:name w:val="General"/>
          <w:gallery w:val="placeholder"/>
        </w:category>
        <w:types>
          <w:type w:val="bbPlcHdr"/>
        </w:types>
        <w:behaviors>
          <w:behavior w:val="content"/>
        </w:behaviors>
        <w:guid w:val="{918D7720-AF4D-49A3-9266-7C1ADB6AD662}"/>
      </w:docPartPr>
      <w:docPartBody>
        <w:p w:rsidR="000B4FA2" w:rsidRDefault="003A1784" w:rsidP="003A1784">
          <w:pPr>
            <w:pStyle w:val="43B457E602434AC999020A997DEF59FD"/>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784"/>
    <w:rsid w:val="00051F04"/>
    <w:rsid w:val="00055515"/>
    <w:rsid w:val="00071D6C"/>
    <w:rsid w:val="000A45C9"/>
    <w:rsid w:val="000B4FA2"/>
    <w:rsid w:val="000D17A7"/>
    <w:rsid w:val="000F01E9"/>
    <w:rsid w:val="00113DBF"/>
    <w:rsid w:val="0012006B"/>
    <w:rsid w:val="00130AA0"/>
    <w:rsid w:val="001B4672"/>
    <w:rsid w:val="001D5521"/>
    <w:rsid w:val="003A1784"/>
    <w:rsid w:val="003B2C51"/>
    <w:rsid w:val="004162A5"/>
    <w:rsid w:val="00461802"/>
    <w:rsid w:val="004C76DF"/>
    <w:rsid w:val="00544A5A"/>
    <w:rsid w:val="00575BB0"/>
    <w:rsid w:val="005A2746"/>
    <w:rsid w:val="006841B6"/>
    <w:rsid w:val="0077448A"/>
    <w:rsid w:val="007A37E0"/>
    <w:rsid w:val="00967C1F"/>
    <w:rsid w:val="009A5805"/>
    <w:rsid w:val="009C7BE9"/>
    <w:rsid w:val="00A072BB"/>
    <w:rsid w:val="00AE6D1A"/>
    <w:rsid w:val="00B214A5"/>
    <w:rsid w:val="00B410B2"/>
    <w:rsid w:val="00B94581"/>
    <w:rsid w:val="00C14911"/>
    <w:rsid w:val="00CA1859"/>
    <w:rsid w:val="00CA4B2C"/>
    <w:rsid w:val="00D11342"/>
    <w:rsid w:val="00D22034"/>
    <w:rsid w:val="00D54898"/>
    <w:rsid w:val="00DB1048"/>
    <w:rsid w:val="00E05FFB"/>
    <w:rsid w:val="00E61AA6"/>
    <w:rsid w:val="00E91F83"/>
    <w:rsid w:val="00F32970"/>
    <w:rsid w:val="00F6520F"/>
    <w:rsid w:val="00FF05A0"/>
    <w:rsid w:val="00FF7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784"/>
    <w:rPr>
      <w:color w:val="808080"/>
    </w:rPr>
  </w:style>
  <w:style w:type="paragraph" w:customStyle="1" w:styleId="B39969D9117A4A39BEFBC505E03B0539">
    <w:name w:val="B39969D9117A4A39BEFBC505E03B0539"/>
  </w:style>
  <w:style w:type="paragraph" w:customStyle="1" w:styleId="E2362E8F8549429585972E3886E238A8">
    <w:name w:val="E2362E8F8549429585972E3886E238A8"/>
  </w:style>
  <w:style w:type="paragraph" w:customStyle="1" w:styleId="43B457E602434AC999020A997DEF59FD">
    <w:name w:val="43B457E602434AC999020A997DEF59FD"/>
    <w:rsid w:val="003A1784"/>
  </w:style>
  <w:style w:type="paragraph" w:customStyle="1" w:styleId="B46EA21AC0DF44408F8534C5C0E9E2F4">
    <w:name w:val="B46EA21AC0DF44408F8534C5C0E9E2F4"/>
    <w:rsid w:val="003A1784"/>
  </w:style>
  <w:style w:type="paragraph" w:customStyle="1" w:styleId="5161DBA2C8DC4FB0BDB3657E308C84F9">
    <w:name w:val="5161DBA2C8DC4FB0BDB3657E308C84F9"/>
    <w:rsid w:val="001D55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6246AA61-8BDB-4F95-9503-53A741D76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newsletter</Template>
  <TotalTime>996</TotalTime>
  <Pages>3</Pages>
  <Words>1286</Words>
  <Characters>7332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Matt Dorsch</dc:creator>
  <cp:keywords/>
  <cp:lastModifiedBy>Matt Dorsch</cp:lastModifiedBy>
  <cp:revision>26</cp:revision>
  <cp:lastPrinted>2008-09-26T23:14:00Z</cp:lastPrinted>
  <dcterms:created xsi:type="dcterms:W3CDTF">2020-02-02T10:51:00Z</dcterms:created>
  <dcterms:modified xsi:type="dcterms:W3CDTF">2020-02-03T03:27:00Z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