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617AD615">
            <wp:simplePos x="0" y="0"/>
            <wp:positionH relativeFrom="column">
              <wp:posOffset>47625</wp:posOffset>
            </wp:positionH>
            <wp:positionV relativeFrom="page">
              <wp:posOffset>152400</wp:posOffset>
            </wp:positionV>
            <wp:extent cx="2619375" cy="1904365"/>
            <wp:effectExtent l="0" t="0" r="28575" b="7683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Rockwell Nova Extra Bold" w:hAnsi="Rockwell Nova Extra Bold"/>
                                <w:sz w:val="96"/>
                                <w:szCs w:val="32"/>
                              </w:rPr>
                              <w:id w:val="1606311343"/>
                              <w:placeholder>
                                <w:docPart w:val="B39969D9117A4A39BEFBC505E03B0539"/>
                              </w:placeholder>
                            </w:sdtPr>
                            <w:sdtEndPr>
                              <w:rPr>
                                <w:i/>
                                <w:sz w:val="48"/>
                                <w:szCs w:val="72"/>
                              </w:rPr>
                            </w:sdtEndPr>
                            <w:sdtContent>
                              <w:p w14:paraId="481EB1F6" w14:textId="74B04632" w:rsidR="007D1701" w:rsidRPr="00A6350A" w:rsidRDefault="008F704B" w:rsidP="00775C76">
                                <w:pPr>
                                  <w:pStyle w:val="CompanyName"/>
                                  <w:jc w:val="center"/>
                                  <w:rPr>
                                    <w:rFonts w:ascii="Rockwell Nova Extra Bold" w:hAnsi="Rockwell Nova Extra Bold"/>
                                    <w:i/>
                                    <w:sz w:val="48"/>
                                    <w:szCs w:val="72"/>
                                  </w:rPr>
                                </w:pPr>
                                <w:r w:rsidRPr="00A6350A">
                                  <w:rPr>
                                    <w:rFonts w:ascii="Rockwell Nova Extra Bold" w:hAnsi="Rockwell Nova Extra Bold"/>
                                    <w:i/>
                                    <w:sz w:val="48"/>
                                    <w:szCs w:val="72"/>
                                  </w:rPr>
                                  <w:t>Swim. Fight. Win!</w:t>
                                </w:r>
                                <w:r w:rsidR="00C821E7" w:rsidRPr="00A6350A">
                                  <w:rPr>
                                    <w:rFonts w:ascii="Rockwell Nova Extra Bold" w:hAnsi="Rockwell Nova Extra Bold"/>
                                    <w:i/>
                                    <w:sz w:val="48"/>
                                    <w:szCs w:val="72"/>
                                  </w:rPr>
                                  <w:t xml:space="preserve"> </w:t>
                                </w:r>
                                <w:r w:rsidRPr="00A6350A">
                                  <w:rPr>
                                    <w:rFonts w:ascii="Rockwell Nova Extra Bold" w:hAnsi="Rockwell Nova Extra Bold"/>
                                    <w:i/>
                                    <w:sz w:val="48"/>
                                    <w:szCs w:val="72"/>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" filled="f" stroked="f">
                <v:textbox inset=",7.2pt,,7.2pt">
                  <w:txbxContent>
                    <w:sdt>
                      <w:sdtPr>
                        <w:rPr>
                          <w:rFonts w:ascii="Rockwell Nova Extra Bold" w:hAnsi="Rockwell Nova Extra Bold"/>
                          <w:sz w:val="96"/>
                          <w:szCs w:val="32"/>
                        </w:rPr>
                        <w:id w:val="1606311343"/>
                        <w:placeholder>
                          <w:docPart w:val="B39969D9117A4A39BEFBC505E03B0539"/>
                        </w:placeholder>
                      </w:sdtPr>
                      <w:sdtEndPr>
                        <w:rPr>
                          <w:i/>
                          <w:sz w:val="48"/>
                          <w:szCs w:val="72"/>
                        </w:rPr>
                      </w:sdtEndPr>
                      <w:sdtContent>
                        <w:p w14:paraId="481EB1F6" w14:textId="74B04632" w:rsidR="007D1701" w:rsidRPr="00A6350A" w:rsidRDefault="008F704B" w:rsidP="00775C76">
                          <w:pPr>
                            <w:pStyle w:val="CompanyName"/>
                            <w:jc w:val="center"/>
                            <w:rPr>
                              <w:rFonts w:ascii="Rockwell Nova Extra Bold" w:hAnsi="Rockwell Nova Extra Bold"/>
                              <w:i/>
                              <w:sz w:val="48"/>
                              <w:szCs w:val="72"/>
                            </w:rPr>
                          </w:pPr>
                          <w:r w:rsidRPr="00A6350A">
                            <w:rPr>
                              <w:rFonts w:ascii="Rockwell Nova Extra Bold" w:hAnsi="Rockwell Nova Extra Bold"/>
                              <w:i/>
                              <w:sz w:val="48"/>
                              <w:szCs w:val="72"/>
                            </w:rPr>
                            <w:t>Swim. Fight. Win!</w:t>
                          </w:r>
                          <w:r w:rsidR="00C821E7" w:rsidRPr="00A6350A">
                            <w:rPr>
                              <w:rFonts w:ascii="Rockwell Nova Extra Bold" w:hAnsi="Rockwell Nova Extra Bold"/>
                              <w:i/>
                              <w:sz w:val="48"/>
                              <w:szCs w:val="72"/>
                            </w:rPr>
                            <w:t xml:space="preserve"> </w:t>
                          </w:r>
                          <w:r w:rsidRPr="00A6350A">
                            <w:rPr>
                              <w:rFonts w:ascii="Rockwell Nova Extra Bold" w:hAnsi="Rockwell Nova Extra Bold"/>
                              <w:i/>
                              <w:sz w:val="48"/>
                              <w:szCs w:val="72"/>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BB09E"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49A25C9D" w:rsidR="00BA4A8B" w:rsidRPr="008B7498" w:rsidRDefault="00394E91" w:rsidP="00071DC5">
      <w:pPr>
        <w:pStyle w:val="NewsletterBody"/>
        <w:jc w:val="center"/>
        <w:rPr>
          <w:b/>
          <w:i/>
        </w:rPr>
      </w:pPr>
      <w:r>
        <w:rPr>
          <w:b/>
          <w:i/>
        </w:rPr>
        <w:t xml:space="preserve">February </w:t>
      </w:r>
      <w:r w:rsidR="0000117F">
        <w:rPr>
          <w:b/>
          <w:i/>
        </w:rPr>
        <w:t>23</w:t>
      </w:r>
      <w:r w:rsidR="00641AEE">
        <w:rPr>
          <w:b/>
          <w:i/>
        </w:rPr>
        <w:t>, 20</w:t>
      </w:r>
      <w:r w:rsidR="00C9349D">
        <w:rPr>
          <w:b/>
          <w:i/>
        </w:rPr>
        <w:t>20</w:t>
      </w:r>
    </w:p>
    <w:p w14:paraId="6BDD5D61" w14:textId="77777777" w:rsidR="009F5ABF" w:rsidRDefault="009F5ABF" w:rsidP="000F5DF5">
      <w:pPr>
        <w:pStyle w:val="NewsletterBody"/>
        <w:rPr>
          <w:b/>
          <w:u w:val="single"/>
        </w:rPr>
        <w:sectPr w:rsidR="009F5ABF" w:rsidSect="00310FF4">
          <w:type w:val="continuous"/>
          <w:pgSz w:w="12240" w:h="15840"/>
          <w:pgMar w:top="720" w:right="720" w:bottom="720" w:left="720" w:header="720" w:footer="720" w:gutter="0"/>
          <w:cols w:space="720"/>
          <w:docGrid w:linePitch="326"/>
        </w:sectPr>
      </w:pPr>
    </w:p>
    <w:p w14:paraId="744CC0F5" w14:textId="53CD5D1C" w:rsidR="00180A5C" w:rsidRDefault="00180A5C" w:rsidP="008D282A">
      <w:pPr>
        <w:pStyle w:val="NewsletterBody"/>
        <w:spacing w:after="0"/>
        <w:rPr>
          <w:b/>
          <w:bCs/>
          <w:u w:val="single"/>
        </w:rPr>
      </w:pPr>
      <w:r>
        <w:rPr>
          <w:b/>
          <w:bCs/>
          <w:u w:val="single"/>
        </w:rPr>
        <w:t>Group Updates</w:t>
      </w:r>
    </w:p>
    <w:p w14:paraId="57929FB2" w14:textId="2F055651" w:rsidR="001058EF" w:rsidRDefault="001058EF" w:rsidP="00025D59">
      <w:pPr>
        <w:pStyle w:val="NewsletterBody"/>
        <w:spacing w:after="0"/>
      </w:pPr>
    </w:p>
    <w:p w14:paraId="7ACD356B" w14:textId="0B420801" w:rsidR="001058EF" w:rsidRDefault="001058EF" w:rsidP="00025D59">
      <w:pPr>
        <w:pStyle w:val="NewsletterBody"/>
        <w:spacing w:after="0"/>
      </w:pPr>
      <w:r>
        <w:t>The Shamrock 3 and Senior group practices in South Bend will start getting shorter</w:t>
      </w:r>
      <w:r w:rsidR="001F6F22">
        <w:t xml:space="preserve"> and will most likely not last all the way until 8:30</w:t>
      </w:r>
      <w:r w:rsidR="004555A8">
        <w:t>. The exact end time may vary from day to day</w:t>
      </w:r>
      <w:r w:rsidR="00D3176E">
        <w:t xml:space="preserve"> depending on the specifics of the workout, but please be prepared to pick swimmers up </w:t>
      </w:r>
      <w:r w:rsidR="00DD62E8">
        <w:t>a little earlier from this point on</w:t>
      </w:r>
      <w:r w:rsidR="00557486">
        <w:t>.</w:t>
      </w:r>
    </w:p>
    <w:p w14:paraId="63D7A876" w14:textId="77777777" w:rsidR="00FF1F75" w:rsidRPr="00546A66" w:rsidRDefault="00FF1F75" w:rsidP="008D282A">
      <w:pPr>
        <w:pStyle w:val="NewsletterBody"/>
        <w:spacing w:after="0"/>
      </w:pPr>
    </w:p>
    <w:p w14:paraId="7A244F55" w14:textId="45D629B9" w:rsidR="000B0C2C" w:rsidRDefault="0047246B" w:rsidP="008D282A">
      <w:pPr>
        <w:pStyle w:val="NewsletterBody"/>
        <w:spacing w:after="0"/>
      </w:pPr>
      <w:r w:rsidRPr="0047246B">
        <w:rPr>
          <w:b/>
          <w:bCs/>
          <w:u w:val="single"/>
        </w:rPr>
        <w:t>Basketball Games This Week at N</w:t>
      </w:r>
      <w:r>
        <w:rPr>
          <w:b/>
          <w:bCs/>
          <w:u w:val="single"/>
        </w:rPr>
        <w:t xml:space="preserve">otre </w:t>
      </w:r>
      <w:r w:rsidRPr="0047246B">
        <w:rPr>
          <w:b/>
          <w:bCs/>
          <w:u w:val="single"/>
        </w:rPr>
        <w:t>D</w:t>
      </w:r>
      <w:r>
        <w:rPr>
          <w:b/>
          <w:bCs/>
          <w:u w:val="single"/>
        </w:rPr>
        <w:t>ame</w:t>
      </w:r>
    </w:p>
    <w:p w14:paraId="440B823D" w14:textId="4190D603" w:rsidR="0047246B" w:rsidRDefault="0047246B" w:rsidP="008D282A">
      <w:pPr>
        <w:pStyle w:val="NewsletterBody"/>
        <w:spacing w:after="0"/>
      </w:pPr>
    </w:p>
    <w:p w14:paraId="6C6EF80B" w14:textId="1225A255" w:rsidR="00DC6C15" w:rsidRDefault="0000797B" w:rsidP="008D282A">
      <w:pPr>
        <w:pStyle w:val="NewsletterBody"/>
        <w:spacing w:after="0"/>
      </w:pPr>
      <w:r>
        <w:t xml:space="preserve">There </w:t>
      </w:r>
      <w:r w:rsidR="007C23DD">
        <w:t xml:space="preserve">is a home basketball game for the </w:t>
      </w:r>
      <w:r w:rsidR="002776C3">
        <w:t>wo</w:t>
      </w:r>
      <w:r w:rsidR="007C23DD">
        <w:t xml:space="preserve">men’s team this </w:t>
      </w:r>
      <w:r w:rsidR="001F0E8E">
        <w:t>Thursday</w:t>
      </w:r>
      <w:r w:rsidR="007C23DD">
        <w:t xml:space="preserve">, February </w:t>
      </w:r>
      <w:r w:rsidR="001F0E8E">
        <w:t>2</w:t>
      </w:r>
      <w:r w:rsidR="007C23DD">
        <w:t>7</w:t>
      </w:r>
      <w:r w:rsidR="00996FAC">
        <w:t xml:space="preserve">, at 7:00 PM against UNC. </w:t>
      </w:r>
      <w:r w:rsidR="0034552E">
        <w:t>Please be prepared for increased traffic on campus</w:t>
      </w:r>
      <w:r w:rsidR="001F0E8E">
        <w:t>.</w:t>
      </w:r>
      <w:r w:rsidR="0034552E">
        <w:t xml:space="preserve"> </w:t>
      </w:r>
    </w:p>
    <w:p w14:paraId="52D7F753" w14:textId="77777777" w:rsidR="00C13C20" w:rsidRPr="0047246B" w:rsidRDefault="00C13C20" w:rsidP="008D282A">
      <w:pPr>
        <w:pStyle w:val="NewsletterBody"/>
        <w:spacing w:after="0"/>
      </w:pPr>
    </w:p>
    <w:p w14:paraId="5A368692" w14:textId="29BE0721"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6EA45D20" w14:textId="6E4DABB1"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34C08642" w14:textId="77777777" w:rsidR="00194137" w:rsidRDefault="00194137" w:rsidP="008D282A">
      <w:pPr>
        <w:pStyle w:val="NewsletterBody"/>
        <w:spacing w:after="0"/>
      </w:pPr>
    </w:p>
    <w:p w14:paraId="1083FE6A" w14:textId="7CF7FBD9" w:rsidR="00EE5F54" w:rsidRDefault="001D4CAA" w:rsidP="008D282A">
      <w:pPr>
        <w:pStyle w:val="NewsletterBody"/>
        <w:spacing w:after="0"/>
      </w:pPr>
      <w:r>
        <w:t>This week’s article</w:t>
      </w:r>
      <w:r w:rsidR="00233899">
        <w:t xml:space="preserve"> </w:t>
      </w:r>
      <w:r w:rsidR="00CD55CA">
        <w:t>comes from</w:t>
      </w:r>
      <w:r w:rsidR="00136AB9">
        <w:rPr>
          <w:i/>
          <w:iCs/>
        </w:rPr>
        <w:t xml:space="preserve"> </w:t>
      </w:r>
      <w:r w:rsidR="001C6A4F">
        <w:t xml:space="preserve">the </w:t>
      </w:r>
      <w:r w:rsidR="00833303">
        <w:rPr>
          <w:i/>
          <w:iCs/>
        </w:rPr>
        <w:t>Swim Swam</w:t>
      </w:r>
      <w:r w:rsidR="001E2171">
        <w:rPr>
          <w:i/>
          <w:iCs/>
        </w:rPr>
        <w:t xml:space="preserve"> </w:t>
      </w:r>
      <w:r w:rsidR="00CD55CA" w:rsidRPr="005F0629">
        <w:t>and</w:t>
      </w:r>
      <w:r w:rsidR="00CD55CA">
        <w:t xml:space="preserve"> is title</w:t>
      </w:r>
      <w:r w:rsidR="00307BC7">
        <w:t>d “</w:t>
      </w:r>
      <w:r w:rsidR="00E94226">
        <w:t>The Silver Lining of Missing Goals</w:t>
      </w:r>
      <w:r w:rsidR="00D57DDB">
        <w:t>.</w:t>
      </w:r>
      <w:r w:rsidR="007A4AC8">
        <w:t xml:space="preserve">” </w:t>
      </w:r>
      <w:r w:rsidR="00BB2130">
        <w:t xml:space="preserve"> </w:t>
      </w:r>
    </w:p>
    <w:p w14:paraId="5CAC6398" w14:textId="5A14AF15" w:rsidR="00260966" w:rsidRDefault="00260966" w:rsidP="007948BD">
      <w:pPr>
        <w:pStyle w:val="NewsletterBody"/>
        <w:spacing w:after="0"/>
      </w:pPr>
    </w:p>
    <w:p w14:paraId="668D8FEB" w14:textId="17D7A504" w:rsidR="0048685C" w:rsidRDefault="0048685C" w:rsidP="007948BD">
      <w:pPr>
        <w:pStyle w:val="NewsletterBody"/>
        <w:spacing w:after="0"/>
      </w:pPr>
      <w:r>
        <w:t>We work with our swimmers on learning to set goals and then using those goals as motivation for their</w:t>
      </w:r>
      <w:r w:rsidR="007F6E85">
        <w:t xml:space="preserve"> practices and races. But often, </w:t>
      </w:r>
      <w:r w:rsidR="00F45936">
        <w:t xml:space="preserve">the swimmers fall short of those goals. This week’s article </w:t>
      </w:r>
      <w:r w:rsidR="00A97521">
        <w:t xml:space="preserve">gives a few </w:t>
      </w:r>
      <w:r w:rsidR="00496FC4">
        <w:t xml:space="preserve">ways in which </w:t>
      </w:r>
      <w:r w:rsidR="00D47223">
        <w:t xml:space="preserve">missing goals still provides </w:t>
      </w:r>
      <w:r w:rsidR="00C23E31">
        <w:t>the swimmers with positives.</w:t>
      </w:r>
    </w:p>
    <w:p w14:paraId="46E23EFA" w14:textId="77777777" w:rsidR="00C23E31" w:rsidRDefault="00C23E31" w:rsidP="007948BD">
      <w:pPr>
        <w:pStyle w:val="NewsletterBody"/>
        <w:spacing w:after="0"/>
      </w:pPr>
    </w:p>
    <w:p w14:paraId="190260CD" w14:textId="13B8EA89" w:rsidR="000E114C" w:rsidRPr="006740B6" w:rsidRDefault="00C67448" w:rsidP="007948BD">
      <w:pPr>
        <w:pStyle w:val="NewsletterBody"/>
        <w:spacing w:after="0"/>
      </w:pPr>
      <w:r>
        <w:t xml:space="preserve">The article will be posted on the team Facebook page on Tuesday morning, but you can get to it now </w:t>
      </w:r>
      <w:hyperlink r:id="rId11" w:history="1">
        <w:r w:rsidRPr="00FF7EFF">
          <w:rPr>
            <w:rStyle w:val="Hyperlink"/>
          </w:rPr>
          <w:t>here</w:t>
        </w:r>
      </w:hyperlink>
      <w:r>
        <w:t>.</w:t>
      </w:r>
      <w:r w:rsidR="00CE6501">
        <w:t xml:space="preserve"> </w:t>
      </w:r>
    </w:p>
    <w:p w14:paraId="6AAA0051" w14:textId="7D9B438D" w:rsidR="00784BA6" w:rsidRDefault="00784BA6" w:rsidP="007948BD">
      <w:pPr>
        <w:pStyle w:val="NewsletterBody"/>
        <w:spacing w:after="0"/>
        <w:rPr>
          <w:b/>
          <w:u w:val="single"/>
        </w:rPr>
      </w:pPr>
    </w:p>
    <w:p w14:paraId="63027A42" w14:textId="60F9DCD8" w:rsidR="00E11982" w:rsidRDefault="00E11982" w:rsidP="007948BD">
      <w:pPr>
        <w:pStyle w:val="NewsletterBody"/>
        <w:spacing w:after="0"/>
        <w:rPr>
          <w:bCs/>
        </w:rPr>
      </w:pPr>
    </w:p>
    <w:p w14:paraId="5A4F9ACC" w14:textId="77777777" w:rsidR="00BF498F" w:rsidRPr="00E11982" w:rsidRDefault="00BF498F" w:rsidP="007948BD">
      <w:pPr>
        <w:pStyle w:val="NewsletterBody"/>
        <w:spacing w:after="0"/>
        <w:rPr>
          <w:bCs/>
        </w:rPr>
      </w:pPr>
    </w:p>
    <w:p w14:paraId="5F98F5C4" w14:textId="2049A746" w:rsidR="004F193D" w:rsidRDefault="004F193D" w:rsidP="007948BD">
      <w:pPr>
        <w:pStyle w:val="NewsletterBody"/>
        <w:spacing w:after="0"/>
        <w:rPr>
          <w:bCs/>
        </w:rPr>
      </w:pPr>
      <w:r>
        <w:rPr>
          <w:b/>
          <w:u w:val="single"/>
        </w:rPr>
        <w:t>CON Last Chance Showdown Info</w:t>
      </w:r>
    </w:p>
    <w:p w14:paraId="44A2F023" w14:textId="39E34209" w:rsidR="004F193D" w:rsidRDefault="004F193D" w:rsidP="007948BD">
      <w:pPr>
        <w:pStyle w:val="NewsletterBody"/>
        <w:spacing w:after="0"/>
        <w:rPr>
          <w:bCs/>
        </w:rPr>
      </w:pPr>
    </w:p>
    <w:p w14:paraId="5E692C82" w14:textId="563AAEA4" w:rsidR="004F193D" w:rsidRDefault="004F193D" w:rsidP="007948BD">
      <w:pPr>
        <w:pStyle w:val="NewsletterBody"/>
        <w:spacing w:after="0"/>
        <w:rPr>
          <w:bCs/>
        </w:rPr>
      </w:pPr>
      <w:r>
        <w:rPr>
          <w:bCs/>
        </w:rPr>
        <w:t xml:space="preserve">This coming Friday through Sunday is the 2020 Leisure Pools Last </w:t>
      </w:r>
      <w:r w:rsidR="00BC121E">
        <w:rPr>
          <w:bCs/>
        </w:rPr>
        <w:t xml:space="preserve">Chance Showdown, hosted by Concord Swim Club at Concord High School. </w:t>
      </w:r>
      <w:r w:rsidR="00D840DB">
        <w:rPr>
          <w:bCs/>
        </w:rPr>
        <w:t>Please see below for the meet information.</w:t>
      </w:r>
    </w:p>
    <w:p w14:paraId="244AAD9C" w14:textId="29E4D436" w:rsidR="00D840DB" w:rsidRDefault="00D840DB" w:rsidP="007948BD">
      <w:pPr>
        <w:pStyle w:val="NewsletterBody"/>
        <w:spacing w:after="0"/>
        <w:rPr>
          <w:bCs/>
        </w:rPr>
      </w:pPr>
    </w:p>
    <w:p w14:paraId="08521C05" w14:textId="14B4BF79" w:rsidR="00D840DB" w:rsidRDefault="00D840DB" w:rsidP="007948BD">
      <w:pPr>
        <w:pStyle w:val="NewsletterBody"/>
        <w:spacing w:after="0"/>
        <w:rPr>
          <w:bCs/>
        </w:rPr>
      </w:pPr>
      <w:r>
        <w:rPr>
          <w:bCs/>
          <w:i/>
          <w:iCs/>
        </w:rPr>
        <w:t>Friday PM</w:t>
      </w:r>
      <w:r w:rsidR="00E713FA">
        <w:rPr>
          <w:bCs/>
          <w:i/>
          <w:iCs/>
        </w:rPr>
        <w:t xml:space="preserve"> – 10 &amp; Under, 11-12, 13 &amp; Over</w:t>
      </w:r>
    </w:p>
    <w:p w14:paraId="7C217C24" w14:textId="633228F8" w:rsidR="00D840DB" w:rsidRDefault="00A347D2" w:rsidP="007948BD">
      <w:pPr>
        <w:pStyle w:val="NewsletterBody"/>
        <w:spacing w:after="0"/>
        <w:rPr>
          <w:bCs/>
        </w:rPr>
      </w:pPr>
      <w:r>
        <w:rPr>
          <w:bCs/>
        </w:rPr>
        <w:t xml:space="preserve">Doors open at 3:30 PM. IA </w:t>
      </w:r>
      <w:r w:rsidR="008E29B6">
        <w:rPr>
          <w:bCs/>
        </w:rPr>
        <w:t>s</w:t>
      </w:r>
      <w:r>
        <w:rPr>
          <w:bCs/>
        </w:rPr>
        <w:t>wimmers are asked to be on deck by 3:45</w:t>
      </w:r>
      <w:r w:rsidR="008E0180">
        <w:rPr>
          <w:bCs/>
        </w:rPr>
        <w:t>. Warm up will run from 4:00-5:00 PM</w:t>
      </w:r>
      <w:r w:rsidR="00123C2A">
        <w:rPr>
          <w:bCs/>
        </w:rPr>
        <w:t xml:space="preserve"> and the meet will start at 5:15. All swimmers must be signed in by 4:15 or they will be scratched.</w:t>
      </w:r>
    </w:p>
    <w:p w14:paraId="4C278E1D" w14:textId="2483C441" w:rsidR="00123C2A" w:rsidRDefault="00123C2A" w:rsidP="007948BD">
      <w:pPr>
        <w:pStyle w:val="NewsletterBody"/>
        <w:spacing w:after="0"/>
        <w:rPr>
          <w:bCs/>
        </w:rPr>
      </w:pPr>
    </w:p>
    <w:p w14:paraId="6E0CC3A8" w14:textId="48278A6E" w:rsidR="00123C2A" w:rsidRDefault="00123C2A" w:rsidP="007948BD">
      <w:pPr>
        <w:pStyle w:val="NewsletterBody"/>
        <w:spacing w:after="0"/>
        <w:rPr>
          <w:bCs/>
        </w:rPr>
      </w:pPr>
      <w:r>
        <w:rPr>
          <w:bCs/>
          <w:i/>
          <w:iCs/>
        </w:rPr>
        <w:t>Saturday/Sunday AM</w:t>
      </w:r>
      <w:r w:rsidR="00E713FA">
        <w:rPr>
          <w:bCs/>
          <w:i/>
          <w:iCs/>
        </w:rPr>
        <w:t xml:space="preserve"> – 9-10, 11-12</w:t>
      </w:r>
    </w:p>
    <w:p w14:paraId="48D4E4F7" w14:textId="664A8C3D" w:rsidR="00123C2A" w:rsidRDefault="00123C2A" w:rsidP="007948BD">
      <w:pPr>
        <w:pStyle w:val="NewsletterBody"/>
        <w:spacing w:after="0"/>
        <w:rPr>
          <w:bCs/>
        </w:rPr>
      </w:pPr>
      <w:r>
        <w:rPr>
          <w:bCs/>
        </w:rPr>
        <w:t>Doors open at 7:00 AM</w:t>
      </w:r>
      <w:r w:rsidR="00A72C9A">
        <w:rPr>
          <w:bCs/>
        </w:rPr>
        <w:t>. IA swimmers are asked to be on deck by 7:15</w:t>
      </w:r>
      <w:r w:rsidR="008E29B6">
        <w:rPr>
          <w:bCs/>
        </w:rPr>
        <w:t xml:space="preserve">. Warm up will run from </w:t>
      </w:r>
      <w:r w:rsidR="00B24B37">
        <w:rPr>
          <w:bCs/>
        </w:rPr>
        <w:t>7:30-8:15</w:t>
      </w:r>
      <w:r w:rsidR="00870FBF">
        <w:rPr>
          <w:bCs/>
        </w:rPr>
        <w:t xml:space="preserve"> and the meet will start at 8:30. All swimmers must be signed in by </w:t>
      </w:r>
      <w:r w:rsidR="00A80B9B">
        <w:rPr>
          <w:bCs/>
        </w:rPr>
        <w:t>7:45 or they will be scratched.</w:t>
      </w:r>
    </w:p>
    <w:p w14:paraId="54F2F160" w14:textId="0722DB53" w:rsidR="00A80B9B" w:rsidRDefault="00A80B9B" w:rsidP="007948BD">
      <w:pPr>
        <w:pStyle w:val="NewsletterBody"/>
        <w:spacing w:after="0"/>
        <w:rPr>
          <w:bCs/>
        </w:rPr>
      </w:pPr>
    </w:p>
    <w:p w14:paraId="5F44C4C2" w14:textId="01A06348" w:rsidR="00A80B9B" w:rsidRDefault="00A80B9B" w:rsidP="007948BD">
      <w:pPr>
        <w:pStyle w:val="NewsletterBody"/>
        <w:spacing w:after="0"/>
        <w:rPr>
          <w:bCs/>
        </w:rPr>
      </w:pPr>
      <w:r>
        <w:rPr>
          <w:bCs/>
          <w:i/>
          <w:iCs/>
        </w:rPr>
        <w:t>Saturday/Sunday PM</w:t>
      </w:r>
      <w:r w:rsidR="00E713FA">
        <w:rPr>
          <w:bCs/>
          <w:i/>
          <w:iCs/>
        </w:rPr>
        <w:t xml:space="preserve"> – 8 &amp; Under, 13 &amp; Over</w:t>
      </w:r>
    </w:p>
    <w:p w14:paraId="4FDC4C79" w14:textId="75225188" w:rsidR="00A80B9B" w:rsidRDefault="007009F3" w:rsidP="007948BD">
      <w:pPr>
        <w:pStyle w:val="NewsletterBody"/>
        <w:spacing w:after="0"/>
        <w:rPr>
          <w:bCs/>
        </w:rPr>
      </w:pPr>
      <w:r>
        <w:rPr>
          <w:bCs/>
        </w:rPr>
        <w:t>13&amp; Over</w:t>
      </w:r>
      <w:r w:rsidR="00A80B9B">
        <w:rPr>
          <w:bCs/>
        </w:rPr>
        <w:t xml:space="preserve"> swimmers are expected to be on deck by </w:t>
      </w:r>
      <w:r w:rsidR="00A659A2">
        <w:rPr>
          <w:bCs/>
        </w:rPr>
        <w:t>12:15 PM</w:t>
      </w:r>
      <w:r>
        <w:rPr>
          <w:bCs/>
        </w:rPr>
        <w:t xml:space="preserve"> and 8 &amp; Under swimmers are expected to be on deck by</w:t>
      </w:r>
      <w:r w:rsidR="009D7941">
        <w:rPr>
          <w:bCs/>
        </w:rPr>
        <w:t xml:space="preserve"> 1:00</w:t>
      </w:r>
      <w:r w:rsidR="00A659A2">
        <w:rPr>
          <w:bCs/>
        </w:rPr>
        <w:t xml:space="preserve">. Warm up </w:t>
      </w:r>
      <w:r w:rsidR="00454EEF">
        <w:rPr>
          <w:bCs/>
        </w:rPr>
        <w:t>for the 13 &amp; Overs will be from 12:30-</w:t>
      </w:r>
      <w:r>
        <w:rPr>
          <w:bCs/>
        </w:rPr>
        <w:t>1:15</w:t>
      </w:r>
      <w:r w:rsidR="00C500DA">
        <w:rPr>
          <w:bCs/>
        </w:rPr>
        <w:t xml:space="preserve"> and for the 8 &amp; </w:t>
      </w:r>
      <w:proofErr w:type="spellStart"/>
      <w:r w:rsidR="00C500DA">
        <w:rPr>
          <w:bCs/>
        </w:rPr>
        <w:t>Unders</w:t>
      </w:r>
      <w:proofErr w:type="spellEnd"/>
      <w:r w:rsidR="00C500DA">
        <w:rPr>
          <w:bCs/>
        </w:rPr>
        <w:t xml:space="preserve"> will be from 1:15-1:35. The meet will start at </w:t>
      </w:r>
      <w:r w:rsidR="00E37C8F">
        <w:rPr>
          <w:bCs/>
        </w:rPr>
        <w:t xml:space="preserve">1:45. All swimmers must be </w:t>
      </w:r>
      <w:r w:rsidR="00E713FA">
        <w:rPr>
          <w:bCs/>
        </w:rPr>
        <w:t>signed</w:t>
      </w:r>
      <w:r w:rsidR="00E37C8F">
        <w:rPr>
          <w:bCs/>
        </w:rPr>
        <w:t xml:space="preserve"> in by 1:00</w:t>
      </w:r>
      <w:r w:rsidR="00E713FA">
        <w:rPr>
          <w:bCs/>
        </w:rPr>
        <w:t xml:space="preserve"> or they will be scratched (all age groups).</w:t>
      </w:r>
    </w:p>
    <w:p w14:paraId="409EC0AC" w14:textId="2552607A" w:rsidR="00E713FA" w:rsidRDefault="00E713FA" w:rsidP="007948BD">
      <w:pPr>
        <w:pStyle w:val="NewsletterBody"/>
        <w:spacing w:after="0"/>
        <w:rPr>
          <w:bCs/>
        </w:rPr>
      </w:pPr>
    </w:p>
    <w:p w14:paraId="644BE190" w14:textId="44D2581A" w:rsidR="00E713FA" w:rsidRDefault="00E713FA" w:rsidP="007948BD">
      <w:pPr>
        <w:pStyle w:val="NewsletterBody"/>
        <w:spacing w:after="0"/>
        <w:rPr>
          <w:bCs/>
        </w:rPr>
      </w:pPr>
      <w:r>
        <w:rPr>
          <w:bCs/>
        </w:rPr>
        <w:t xml:space="preserve">There will be a time trial offered </w:t>
      </w:r>
      <w:r w:rsidR="00243E80">
        <w:rPr>
          <w:bCs/>
        </w:rPr>
        <w:t xml:space="preserve">on Sunday at the conclusion of the PM session. </w:t>
      </w:r>
      <w:r w:rsidR="004974C5">
        <w:rPr>
          <w:bCs/>
        </w:rPr>
        <w:t>This will not start before 4:00 PM</w:t>
      </w:r>
      <w:r w:rsidR="009948CA">
        <w:rPr>
          <w:bCs/>
        </w:rPr>
        <w:t xml:space="preserve">. Please ask one of the coaches for more information if you are interested in this for your swimmer. </w:t>
      </w:r>
    </w:p>
    <w:p w14:paraId="548AB76F" w14:textId="68ABFCEE" w:rsidR="009948CA" w:rsidRDefault="009948CA" w:rsidP="007948BD">
      <w:pPr>
        <w:pStyle w:val="NewsletterBody"/>
        <w:spacing w:after="0"/>
        <w:rPr>
          <w:bCs/>
        </w:rPr>
      </w:pPr>
    </w:p>
    <w:p w14:paraId="29132DF9" w14:textId="36051816" w:rsidR="009948CA" w:rsidRDefault="00A22BD0" w:rsidP="007948BD">
      <w:pPr>
        <w:pStyle w:val="NewsletterBody"/>
        <w:spacing w:after="0"/>
        <w:rPr>
          <w:bCs/>
        </w:rPr>
      </w:pPr>
      <w:r>
        <w:rPr>
          <w:b/>
          <w:u w:val="single"/>
        </w:rPr>
        <w:t>Championship Meets</w:t>
      </w:r>
    </w:p>
    <w:p w14:paraId="7C79CC98" w14:textId="67AAE3CB" w:rsidR="00A22BD0" w:rsidRDefault="00A22BD0" w:rsidP="007948BD">
      <w:pPr>
        <w:pStyle w:val="NewsletterBody"/>
        <w:spacing w:after="0"/>
        <w:rPr>
          <w:bCs/>
        </w:rPr>
      </w:pPr>
    </w:p>
    <w:p w14:paraId="21F1D743" w14:textId="3C2F9BAF" w:rsidR="00A22BD0" w:rsidRDefault="00A22BD0" w:rsidP="007948BD">
      <w:pPr>
        <w:pStyle w:val="NewsletterBody"/>
        <w:spacing w:after="0"/>
        <w:rPr>
          <w:bCs/>
        </w:rPr>
      </w:pPr>
      <w:r>
        <w:rPr>
          <w:bCs/>
        </w:rPr>
        <w:t>We are quickly approaching the deadlines for the championship meets. Please be sure to commit your swimmers to the meet(s) if they are qualified and attending. It is the team expectation that swimmers participate in the highest</w:t>
      </w:r>
      <w:r w:rsidR="0080448F">
        <w:rPr>
          <w:bCs/>
        </w:rPr>
        <w:t>-</w:t>
      </w:r>
      <w:r>
        <w:rPr>
          <w:bCs/>
        </w:rPr>
        <w:t xml:space="preserve">level championship meet they </w:t>
      </w:r>
      <w:r>
        <w:rPr>
          <w:bCs/>
        </w:rPr>
        <w:lastRenderedPageBreak/>
        <w:t>qualify for</w:t>
      </w:r>
      <w:r w:rsidR="007443D8">
        <w:rPr>
          <w:bCs/>
        </w:rPr>
        <w:t xml:space="preserve">, including relays. These meets are team efforts and we expect that all members of the team </w:t>
      </w:r>
      <w:r w:rsidR="0080448F">
        <w:rPr>
          <w:bCs/>
        </w:rPr>
        <w:t>participate</w:t>
      </w:r>
      <w:r w:rsidR="004B5997">
        <w:rPr>
          <w:bCs/>
        </w:rPr>
        <w:t xml:space="preserve"> in the best interest of the team, not just the individual. </w:t>
      </w:r>
    </w:p>
    <w:p w14:paraId="0974518F" w14:textId="4E698B47" w:rsidR="004B5997" w:rsidRDefault="004B5997" w:rsidP="007948BD">
      <w:pPr>
        <w:pStyle w:val="NewsletterBody"/>
        <w:spacing w:after="0"/>
        <w:rPr>
          <w:bCs/>
        </w:rPr>
      </w:pPr>
    </w:p>
    <w:p w14:paraId="421102B4" w14:textId="24D5A20C" w:rsidR="004B5997" w:rsidRDefault="00C95AEB" w:rsidP="007948BD">
      <w:pPr>
        <w:pStyle w:val="NewsletterBody"/>
        <w:spacing w:after="0"/>
        <w:rPr>
          <w:bCs/>
        </w:rPr>
      </w:pPr>
      <w:r>
        <w:rPr>
          <w:bCs/>
          <w:i/>
          <w:iCs/>
        </w:rPr>
        <w:t>Northwest Divisional Championship</w:t>
      </w:r>
    </w:p>
    <w:p w14:paraId="32B66C45" w14:textId="423EC727" w:rsidR="00C95AEB" w:rsidRDefault="00C95AEB" w:rsidP="007948BD">
      <w:pPr>
        <w:pStyle w:val="NewsletterBody"/>
        <w:spacing w:after="0"/>
        <w:rPr>
          <w:bCs/>
        </w:rPr>
      </w:pPr>
      <w:r>
        <w:rPr>
          <w:bCs/>
        </w:rPr>
        <w:t>The entry deadline on the website is Monday, February 24</w:t>
      </w:r>
      <w:r w:rsidR="00816FB2">
        <w:rPr>
          <w:bCs/>
        </w:rPr>
        <w:t xml:space="preserve">. New qualifiers or faster times achieved </w:t>
      </w:r>
      <w:r w:rsidR="00007480">
        <w:rPr>
          <w:bCs/>
        </w:rPr>
        <w:t xml:space="preserve">at the CON Last Chance Showdown </w:t>
      </w:r>
      <w:r w:rsidR="00CE0D47">
        <w:rPr>
          <w:bCs/>
        </w:rPr>
        <w:t>will be entered</w:t>
      </w:r>
      <w:r w:rsidR="0045185F">
        <w:rPr>
          <w:bCs/>
        </w:rPr>
        <w:t xml:space="preserve"> into the Divisional Championship. The initial team entry must be submitted to the meet host by Friday, February </w:t>
      </w:r>
      <w:r w:rsidR="0018000D">
        <w:rPr>
          <w:bCs/>
        </w:rPr>
        <w:t xml:space="preserve">28 at 11:59 PM. Times and entries can be updated until </w:t>
      </w:r>
      <w:r w:rsidR="008C678E">
        <w:rPr>
          <w:bCs/>
        </w:rPr>
        <w:t>Monday, March 2 at 11:59 PM.</w:t>
      </w:r>
      <w:r w:rsidR="00C346BD">
        <w:rPr>
          <w:bCs/>
        </w:rPr>
        <w:t xml:space="preserve"> </w:t>
      </w:r>
      <w:r w:rsidR="00C346BD">
        <w:rPr>
          <w:bCs/>
        </w:rPr>
        <w:t>Entry changes after this point will incur a double entry fees and a $100 late fee.</w:t>
      </w:r>
    </w:p>
    <w:p w14:paraId="69DE2D1F" w14:textId="0B75EAB0" w:rsidR="00134B9C" w:rsidRDefault="00134B9C" w:rsidP="007948BD">
      <w:pPr>
        <w:pStyle w:val="NewsletterBody"/>
        <w:spacing w:after="0"/>
        <w:rPr>
          <w:bCs/>
        </w:rPr>
      </w:pPr>
    </w:p>
    <w:p w14:paraId="45B90F0B" w14:textId="729795DB" w:rsidR="00134B9C" w:rsidRDefault="00134B9C" w:rsidP="007948BD">
      <w:pPr>
        <w:pStyle w:val="NewsletterBody"/>
        <w:spacing w:after="0"/>
        <w:rPr>
          <w:bCs/>
        </w:rPr>
      </w:pPr>
      <w:r>
        <w:rPr>
          <w:bCs/>
          <w:i/>
          <w:iCs/>
        </w:rPr>
        <w:t>Senior State Championship</w:t>
      </w:r>
    </w:p>
    <w:p w14:paraId="3C5CE5E0" w14:textId="4CEF9BF4" w:rsidR="00AB7DD4" w:rsidRDefault="00AB7DD4" w:rsidP="007948BD">
      <w:pPr>
        <w:pStyle w:val="NewsletterBody"/>
        <w:spacing w:after="0"/>
        <w:rPr>
          <w:bCs/>
        </w:rPr>
      </w:pPr>
      <w:r>
        <w:rPr>
          <w:bCs/>
        </w:rPr>
        <w:t>The entry deadline on the website is Monday, March 2</w:t>
      </w:r>
      <w:r w:rsidR="00F564E1">
        <w:rPr>
          <w:bCs/>
        </w:rPr>
        <w:t>. The initial team entry is due to the meet host by Friday, March 6 at 11:59 PM and any changes, additions, or update</w:t>
      </w:r>
      <w:r w:rsidR="008632D1">
        <w:rPr>
          <w:bCs/>
        </w:rPr>
        <w:t>s</w:t>
      </w:r>
      <w:r w:rsidR="00F564E1">
        <w:rPr>
          <w:bCs/>
        </w:rPr>
        <w:t xml:space="preserve"> must be submitted by Monday, </w:t>
      </w:r>
      <w:r w:rsidR="004515BA">
        <w:rPr>
          <w:bCs/>
        </w:rPr>
        <w:t>March 9 at 11:59 PM.  Entry changes after this point will incur a double entry fee</w:t>
      </w:r>
      <w:r w:rsidR="00C346BD">
        <w:rPr>
          <w:bCs/>
        </w:rPr>
        <w:t>s</w:t>
      </w:r>
      <w:r w:rsidR="004515BA">
        <w:rPr>
          <w:bCs/>
        </w:rPr>
        <w:t xml:space="preserve"> and a $100 late fee</w:t>
      </w:r>
      <w:r w:rsidR="00C346BD">
        <w:rPr>
          <w:bCs/>
        </w:rPr>
        <w:t>.</w:t>
      </w:r>
    </w:p>
    <w:p w14:paraId="0E6A5107" w14:textId="1FB33C9B" w:rsidR="00C346BD" w:rsidRDefault="00C346BD" w:rsidP="007948BD">
      <w:pPr>
        <w:pStyle w:val="NewsletterBody"/>
        <w:spacing w:after="0"/>
        <w:rPr>
          <w:bCs/>
        </w:rPr>
      </w:pPr>
    </w:p>
    <w:p w14:paraId="3A28CF97" w14:textId="7736DFEB" w:rsidR="00C346BD" w:rsidRDefault="00C346BD" w:rsidP="007948BD">
      <w:pPr>
        <w:pStyle w:val="NewsletterBody"/>
        <w:spacing w:after="0"/>
        <w:rPr>
          <w:bCs/>
        </w:rPr>
      </w:pPr>
      <w:r>
        <w:rPr>
          <w:bCs/>
          <w:i/>
          <w:iCs/>
        </w:rPr>
        <w:t>Age Group State Championship</w:t>
      </w:r>
    </w:p>
    <w:p w14:paraId="0F3930B0" w14:textId="61459619" w:rsidR="00C346BD" w:rsidRDefault="00C346BD" w:rsidP="007948BD">
      <w:pPr>
        <w:pStyle w:val="NewsletterBody"/>
        <w:spacing w:after="0"/>
        <w:rPr>
          <w:bCs/>
        </w:rPr>
      </w:pPr>
      <w:r>
        <w:rPr>
          <w:bCs/>
        </w:rPr>
        <w:t xml:space="preserve">The entry deadline on the website is Monday, March 9. The initial team entry is due to the meet host by Friday, March </w:t>
      </w:r>
      <w:r w:rsidR="003A65B1">
        <w:rPr>
          <w:bCs/>
        </w:rPr>
        <w:t>13 at 11:59 PM and any changes, additions, or updates must be submitted by Monday, March 1</w:t>
      </w:r>
      <w:r w:rsidR="000A7094">
        <w:rPr>
          <w:bCs/>
        </w:rPr>
        <w:t>6</w:t>
      </w:r>
      <w:r w:rsidR="008632D1">
        <w:rPr>
          <w:bCs/>
        </w:rPr>
        <w:t xml:space="preserve"> at 11:59 PM. </w:t>
      </w:r>
      <w:r w:rsidR="008632D1">
        <w:rPr>
          <w:bCs/>
        </w:rPr>
        <w:t>Entry changes after this point will incur a double entry fees and a $100 late fee.</w:t>
      </w:r>
    </w:p>
    <w:p w14:paraId="459C1712" w14:textId="77777777" w:rsidR="008632D1" w:rsidRPr="00C346BD" w:rsidRDefault="008632D1" w:rsidP="007948BD">
      <w:pPr>
        <w:pStyle w:val="NewsletterBody"/>
        <w:spacing w:after="0"/>
        <w:rPr>
          <w:bCs/>
        </w:rPr>
      </w:pPr>
    </w:p>
    <w:p w14:paraId="487B6804" w14:textId="651B33A4" w:rsidR="001C665E" w:rsidRDefault="00683CD0" w:rsidP="007948BD">
      <w:pPr>
        <w:pStyle w:val="NewsletterBody"/>
        <w:spacing w:after="0"/>
        <w:rPr>
          <w:b/>
          <w:u w:val="single"/>
        </w:rPr>
      </w:pPr>
      <w:r>
        <w:rPr>
          <w:b/>
          <w:u w:val="single"/>
        </w:rPr>
        <w:t>Boy</w:t>
      </w:r>
      <w:r w:rsidR="001C665E">
        <w:rPr>
          <w:b/>
          <w:u w:val="single"/>
        </w:rPr>
        <w:t xml:space="preserve">s HS </w:t>
      </w:r>
      <w:r>
        <w:rPr>
          <w:b/>
          <w:u w:val="single"/>
        </w:rPr>
        <w:t>Sectional</w:t>
      </w:r>
      <w:r w:rsidR="001C665E">
        <w:rPr>
          <w:b/>
          <w:u w:val="single"/>
        </w:rPr>
        <w:t xml:space="preserve"> Championships</w:t>
      </w:r>
    </w:p>
    <w:p w14:paraId="1B023888" w14:textId="3F3F77D2" w:rsidR="001C665E" w:rsidRDefault="001C665E" w:rsidP="007948BD">
      <w:pPr>
        <w:pStyle w:val="NewsletterBody"/>
        <w:spacing w:after="0"/>
        <w:rPr>
          <w:bCs/>
        </w:rPr>
      </w:pPr>
    </w:p>
    <w:p w14:paraId="38D1B04C" w14:textId="54590F64" w:rsidR="00FC701D" w:rsidRDefault="00FC701D" w:rsidP="007948BD">
      <w:pPr>
        <w:pStyle w:val="NewsletterBody"/>
        <w:spacing w:after="0"/>
        <w:rPr>
          <w:bCs/>
        </w:rPr>
      </w:pPr>
      <w:r w:rsidRPr="00FC701D">
        <w:rPr>
          <w:bCs/>
        </w:rPr>
        <w:t xml:space="preserve">This </w:t>
      </w:r>
      <w:r>
        <w:rPr>
          <w:bCs/>
        </w:rPr>
        <w:t xml:space="preserve">past </w:t>
      </w:r>
      <w:r w:rsidR="00683CD0">
        <w:rPr>
          <w:bCs/>
        </w:rPr>
        <w:t>Thursday</w:t>
      </w:r>
      <w:r>
        <w:rPr>
          <w:bCs/>
        </w:rPr>
        <w:t xml:space="preserve"> and Saturday</w:t>
      </w:r>
      <w:r w:rsidR="001C67C5">
        <w:rPr>
          <w:bCs/>
        </w:rPr>
        <w:t xml:space="preserve">, </w:t>
      </w:r>
      <w:r w:rsidR="008F7A51">
        <w:rPr>
          <w:bCs/>
        </w:rPr>
        <w:t xml:space="preserve">our high school </w:t>
      </w:r>
      <w:r w:rsidR="00C13920">
        <w:rPr>
          <w:bCs/>
        </w:rPr>
        <w:t>boy</w:t>
      </w:r>
      <w:r w:rsidR="008F7A51">
        <w:rPr>
          <w:bCs/>
        </w:rPr>
        <w:t>s</w:t>
      </w:r>
      <w:r w:rsidR="005B655D">
        <w:rPr>
          <w:bCs/>
        </w:rPr>
        <w:t xml:space="preserve"> </w:t>
      </w:r>
      <w:r w:rsidR="00C13920">
        <w:rPr>
          <w:bCs/>
        </w:rPr>
        <w:t xml:space="preserve">competed in the 2020 IHSAA Sectional Championships. </w:t>
      </w:r>
      <w:r w:rsidR="009F2A8A">
        <w:rPr>
          <w:bCs/>
        </w:rPr>
        <w:t xml:space="preserve">We had swimmers competing at the Mishawaka, Warsaw, and Valparaiso Sectionals. A summary of results </w:t>
      </w:r>
      <w:r w:rsidR="000A12AA">
        <w:rPr>
          <w:bCs/>
        </w:rPr>
        <w:t>is</w:t>
      </w:r>
      <w:r w:rsidR="009F2A8A">
        <w:rPr>
          <w:bCs/>
        </w:rPr>
        <w:t xml:space="preserve"> </w:t>
      </w:r>
      <w:r w:rsidR="00163232">
        <w:rPr>
          <w:bCs/>
        </w:rPr>
        <w:t>listed below:</w:t>
      </w:r>
    </w:p>
    <w:p w14:paraId="1A4BDC5E" w14:textId="6B51C62E" w:rsidR="00D51691" w:rsidRDefault="00D51691" w:rsidP="007948BD">
      <w:pPr>
        <w:pStyle w:val="NewsletterBody"/>
        <w:spacing w:after="0"/>
        <w:rPr>
          <w:bCs/>
        </w:rPr>
      </w:pPr>
    </w:p>
    <w:p w14:paraId="0175AEF2" w14:textId="5874C621" w:rsidR="00460934" w:rsidRDefault="00163232" w:rsidP="007948BD">
      <w:pPr>
        <w:pStyle w:val="NewsletterBody"/>
        <w:spacing w:after="0"/>
        <w:rPr>
          <w:bCs/>
        </w:rPr>
      </w:pPr>
      <w:r>
        <w:rPr>
          <w:b/>
        </w:rPr>
        <w:t>Valparaiso Sectional</w:t>
      </w:r>
    </w:p>
    <w:p w14:paraId="12E1D182" w14:textId="4DC9FC0D" w:rsidR="00163232" w:rsidRDefault="00163232" w:rsidP="007948BD">
      <w:pPr>
        <w:pStyle w:val="NewsletterBody"/>
        <w:spacing w:after="0"/>
        <w:rPr>
          <w:bCs/>
        </w:rPr>
      </w:pPr>
      <w:r>
        <w:rPr>
          <w:bCs/>
          <w:i/>
          <w:iCs/>
        </w:rPr>
        <w:t>Michigan City H</w:t>
      </w:r>
      <w:r w:rsidR="00786AFA">
        <w:rPr>
          <w:bCs/>
          <w:i/>
          <w:iCs/>
        </w:rPr>
        <w:t xml:space="preserve">igh </w:t>
      </w:r>
      <w:r>
        <w:rPr>
          <w:bCs/>
          <w:i/>
          <w:iCs/>
        </w:rPr>
        <w:t>S</w:t>
      </w:r>
      <w:r w:rsidR="00786AFA">
        <w:rPr>
          <w:bCs/>
          <w:i/>
          <w:iCs/>
        </w:rPr>
        <w:t>chool</w:t>
      </w:r>
    </w:p>
    <w:p w14:paraId="0EFAE35A" w14:textId="0B853E83" w:rsidR="00603F11" w:rsidRDefault="00603F11" w:rsidP="007948BD">
      <w:pPr>
        <w:pStyle w:val="NewsletterBody"/>
        <w:spacing w:after="0"/>
        <w:rPr>
          <w:bCs/>
        </w:rPr>
      </w:pPr>
      <w:r w:rsidRPr="00B0455C">
        <w:rPr>
          <w:bCs/>
          <w:u w:val="single"/>
        </w:rPr>
        <w:t>Connor Baker</w:t>
      </w:r>
      <w:r>
        <w:rPr>
          <w:bCs/>
        </w:rPr>
        <w:t xml:space="preserve">: 200 </w:t>
      </w:r>
      <w:r w:rsidR="00134CE8">
        <w:rPr>
          <w:bCs/>
        </w:rPr>
        <w:t>Medley Relay (</w:t>
      </w:r>
      <w:r w:rsidR="000033D3">
        <w:rPr>
          <w:bCs/>
        </w:rPr>
        <w:t>2</w:t>
      </w:r>
      <w:r w:rsidR="000033D3" w:rsidRPr="000033D3">
        <w:rPr>
          <w:bCs/>
          <w:vertAlign w:val="superscript"/>
        </w:rPr>
        <w:t>nd</w:t>
      </w:r>
      <w:r w:rsidR="000033D3">
        <w:rPr>
          <w:bCs/>
        </w:rPr>
        <w:t>), 200 Freestyle (</w:t>
      </w:r>
      <w:r w:rsidR="003871D8">
        <w:rPr>
          <w:bCs/>
        </w:rPr>
        <w:t>4</w:t>
      </w:r>
      <w:r w:rsidR="003871D8" w:rsidRPr="003871D8">
        <w:rPr>
          <w:bCs/>
          <w:vertAlign w:val="superscript"/>
        </w:rPr>
        <w:t>th</w:t>
      </w:r>
      <w:r w:rsidR="003871D8">
        <w:rPr>
          <w:bCs/>
        </w:rPr>
        <w:t xml:space="preserve">), </w:t>
      </w:r>
      <w:r w:rsidR="00417B7F">
        <w:rPr>
          <w:bCs/>
        </w:rPr>
        <w:t>500 Freestyle (</w:t>
      </w:r>
      <w:r w:rsidR="00B052A0">
        <w:rPr>
          <w:bCs/>
        </w:rPr>
        <w:t>4</w:t>
      </w:r>
      <w:r w:rsidR="00B052A0" w:rsidRPr="00B052A0">
        <w:rPr>
          <w:bCs/>
          <w:vertAlign w:val="superscript"/>
        </w:rPr>
        <w:t>th</w:t>
      </w:r>
      <w:r w:rsidR="00B052A0">
        <w:rPr>
          <w:bCs/>
        </w:rPr>
        <w:t>)</w:t>
      </w:r>
      <w:r w:rsidR="003D61BE">
        <w:rPr>
          <w:bCs/>
        </w:rPr>
        <w:t>, 400 Free Relay (3</w:t>
      </w:r>
      <w:r w:rsidR="003D61BE" w:rsidRPr="003D61BE">
        <w:rPr>
          <w:bCs/>
          <w:vertAlign w:val="superscript"/>
        </w:rPr>
        <w:t>rd</w:t>
      </w:r>
      <w:r w:rsidR="003D61BE">
        <w:rPr>
          <w:bCs/>
        </w:rPr>
        <w:t>)</w:t>
      </w:r>
    </w:p>
    <w:p w14:paraId="11BBDA18" w14:textId="6EAA8E87" w:rsidR="009D7D9C" w:rsidRDefault="009D7D9C" w:rsidP="007948BD">
      <w:pPr>
        <w:pStyle w:val="NewsletterBody"/>
        <w:spacing w:after="0"/>
        <w:rPr>
          <w:bCs/>
        </w:rPr>
      </w:pPr>
    </w:p>
    <w:p w14:paraId="202AB9A5" w14:textId="32676FDF" w:rsidR="009D7D9C" w:rsidRDefault="009D7D9C" w:rsidP="007948BD">
      <w:pPr>
        <w:pStyle w:val="NewsletterBody"/>
        <w:spacing w:after="0"/>
        <w:rPr>
          <w:bCs/>
        </w:rPr>
      </w:pPr>
      <w:r>
        <w:rPr>
          <w:b/>
        </w:rPr>
        <w:t>Warsaw Sectional</w:t>
      </w:r>
    </w:p>
    <w:p w14:paraId="453B83FF" w14:textId="6411E7A0" w:rsidR="009D7D9C" w:rsidRDefault="009D7D9C" w:rsidP="007948BD">
      <w:pPr>
        <w:pStyle w:val="NewsletterBody"/>
        <w:spacing w:after="0"/>
        <w:rPr>
          <w:bCs/>
        </w:rPr>
      </w:pPr>
      <w:r>
        <w:rPr>
          <w:bCs/>
          <w:i/>
          <w:iCs/>
        </w:rPr>
        <w:t>Culver Academy</w:t>
      </w:r>
    </w:p>
    <w:p w14:paraId="1DEFCA81" w14:textId="34EE395B" w:rsidR="009D7D9C" w:rsidRDefault="009D7D9C" w:rsidP="007948BD">
      <w:pPr>
        <w:pStyle w:val="NewsletterBody"/>
        <w:spacing w:after="0"/>
        <w:rPr>
          <w:bCs/>
        </w:rPr>
      </w:pPr>
      <w:r w:rsidRPr="00B0455C">
        <w:rPr>
          <w:bCs/>
          <w:u w:val="single"/>
        </w:rPr>
        <w:t>Sam Tullis</w:t>
      </w:r>
      <w:r>
        <w:rPr>
          <w:bCs/>
        </w:rPr>
        <w:t xml:space="preserve">: 200 Freestyle </w:t>
      </w:r>
      <w:r w:rsidR="003D0516">
        <w:rPr>
          <w:bCs/>
        </w:rPr>
        <w:t>(</w:t>
      </w:r>
      <w:r w:rsidR="00DF443F">
        <w:rPr>
          <w:bCs/>
        </w:rPr>
        <w:t>8</w:t>
      </w:r>
      <w:r w:rsidR="00DF443F" w:rsidRPr="00DF443F">
        <w:rPr>
          <w:bCs/>
          <w:vertAlign w:val="superscript"/>
        </w:rPr>
        <w:t>th</w:t>
      </w:r>
      <w:r w:rsidR="00DF443F">
        <w:rPr>
          <w:bCs/>
        </w:rPr>
        <w:t>), 500 Freestyle (2</w:t>
      </w:r>
      <w:r w:rsidR="00DF443F" w:rsidRPr="00DF443F">
        <w:rPr>
          <w:bCs/>
          <w:vertAlign w:val="superscript"/>
        </w:rPr>
        <w:t>nd</w:t>
      </w:r>
      <w:r w:rsidR="00DF443F">
        <w:rPr>
          <w:bCs/>
        </w:rPr>
        <w:t xml:space="preserve">), </w:t>
      </w:r>
      <w:r w:rsidR="00C92101">
        <w:rPr>
          <w:bCs/>
        </w:rPr>
        <w:t>400 Freestyle Relay (</w:t>
      </w:r>
      <w:r w:rsidR="00E52EC3">
        <w:rPr>
          <w:bCs/>
        </w:rPr>
        <w:t>3</w:t>
      </w:r>
      <w:r w:rsidR="00E52EC3" w:rsidRPr="00E52EC3">
        <w:rPr>
          <w:bCs/>
          <w:vertAlign w:val="superscript"/>
        </w:rPr>
        <w:t>rd</w:t>
      </w:r>
      <w:r w:rsidR="00E52EC3">
        <w:rPr>
          <w:bCs/>
        </w:rPr>
        <w:t>)</w:t>
      </w:r>
    </w:p>
    <w:p w14:paraId="321B2DB4" w14:textId="57B51D78" w:rsidR="00E52EC3" w:rsidRDefault="00E52EC3" w:rsidP="007948BD">
      <w:pPr>
        <w:pStyle w:val="NewsletterBody"/>
        <w:spacing w:after="0"/>
        <w:rPr>
          <w:bCs/>
        </w:rPr>
      </w:pPr>
    </w:p>
    <w:p w14:paraId="5A385E95" w14:textId="3847898F" w:rsidR="00E52EC3" w:rsidRDefault="00E52EC3" w:rsidP="007948BD">
      <w:pPr>
        <w:pStyle w:val="NewsletterBody"/>
        <w:spacing w:after="0"/>
        <w:rPr>
          <w:bCs/>
        </w:rPr>
      </w:pPr>
      <w:r>
        <w:rPr>
          <w:b/>
        </w:rPr>
        <w:t>Mishawaka Sectional</w:t>
      </w:r>
    </w:p>
    <w:p w14:paraId="2B74F5A3" w14:textId="62CFDE19" w:rsidR="00E52EC3" w:rsidRDefault="00E52EC3" w:rsidP="007948BD">
      <w:pPr>
        <w:pStyle w:val="NewsletterBody"/>
        <w:spacing w:after="0"/>
        <w:rPr>
          <w:bCs/>
        </w:rPr>
      </w:pPr>
      <w:r>
        <w:rPr>
          <w:bCs/>
          <w:i/>
          <w:iCs/>
        </w:rPr>
        <w:t>Bremen High School</w:t>
      </w:r>
    </w:p>
    <w:p w14:paraId="5B885480" w14:textId="3DCD74C1" w:rsidR="00E52EC3" w:rsidRDefault="00E52EC3" w:rsidP="007948BD">
      <w:pPr>
        <w:pStyle w:val="NewsletterBody"/>
        <w:spacing w:after="0"/>
        <w:rPr>
          <w:bCs/>
        </w:rPr>
      </w:pPr>
      <w:r w:rsidRPr="00B0455C">
        <w:rPr>
          <w:bCs/>
          <w:u w:val="single"/>
        </w:rPr>
        <w:t>Anders Brurok</w:t>
      </w:r>
      <w:r w:rsidR="00521ABC">
        <w:rPr>
          <w:bCs/>
        </w:rPr>
        <w:t>: 200 Medley Relay (</w:t>
      </w:r>
      <w:r w:rsidR="008D1FB1">
        <w:rPr>
          <w:bCs/>
        </w:rPr>
        <w:t>5</w:t>
      </w:r>
      <w:r w:rsidR="008D1FB1" w:rsidRPr="008D1FB1">
        <w:rPr>
          <w:bCs/>
          <w:vertAlign w:val="superscript"/>
        </w:rPr>
        <w:t>th</w:t>
      </w:r>
      <w:r w:rsidR="008D1FB1">
        <w:rPr>
          <w:bCs/>
        </w:rPr>
        <w:t>)</w:t>
      </w:r>
      <w:r w:rsidR="00BA0C23">
        <w:rPr>
          <w:bCs/>
        </w:rPr>
        <w:t>, 200 Freestyle (</w:t>
      </w:r>
      <w:r w:rsidR="00456F02">
        <w:rPr>
          <w:bCs/>
        </w:rPr>
        <w:t>4</w:t>
      </w:r>
      <w:r w:rsidR="00456F02" w:rsidRPr="00456F02">
        <w:rPr>
          <w:bCs/>
          <w:vertAlign w:val="superscript"/>
        </w:rPr>
        <w:t>th</w:t>
      </w:r>
      <w:r w:rsidR="00456F02">
        <w:rPr>
          <w:bCs/>
        </w:rPr>
        <w:t>), 500 Freestyle (</w:t>
      </w:r>
      <w:r w:rsidR="004E62F9">
        <w:rPr>
          <w:bCs/>
        </w:rPr>
        <w:t>4</w:t>
      </w:r>
      <w:r w:rsidR="004E62F9" w:rsidRPr="004E62F9">
        <w:rPr>
          <w:bCs/>
          <w:vertAlign w:val="superscript"/>
        </w:rPr>
        <w:t>th</w:t>
      </w:r>
      <w:r w:rsidR="004E62F9">
        <w:rPr>
          <w:bCs/>
        </w:rPr>
        <w:t>)</w:t>
      </w:r>
      <w:r w:rsidR="00B457DE">
        <w:rPr>
          <w:bCs/>
        </w:rPr>
        <w:t>, 200 Freestyle Relay (5</w:t>
      </w:r>
      <w:r w:rsidR="00B457DE" w:rsidRPr="00B457DE">
        <w:rPr>
          <w:bCs/>
          <w:vertAlign w:val="superscript"/>
        </w:rPr>
        <w:t>th</w:t>
      </w:r>
      <w:r w:rsidR="00B457DE">
        <w:rPr>
          <w:bCs/>
        </w:rPr>
        <w:t>)</w:t>
      </w:r>
    </w:p>
    <w:p w14:paraId="3295A5D1" w14:textId="23FF024F" w:rsidR="00E52EC3" w:rsidRDefault="00E52EC3" w:rsidP="007948BD">
      <w:pPr>
        <w:pStyle w:val="NewsletterBody"/>
        <w:spacing w:after="0"/>
        <w:rPr>
          <w:bCs/>
        </w:rPr>
      </w:pPr>
      <w:r w:rsidRPr="00B0455C">
        <w:rPr>
          <w:bCs/>
          <w:u w:val="single"/>
        </w:rPr>
        <w:t>Beck Brurok</w:t>
      </w:r>
      <w:r w:rsidR="008D1FB1">
        <w:rPr>
          <w:bCs/>
        </w:rPr>
        <w:t xml:space="preserve">: </w:t>
      </w:r>
      <w:r w:rsidR="008D1FB1">
        <w:rPr>
          <w:bCs/>
        </w:rPr>
        <w:t>200 Medley Relay (5</w:t>
      </w:r>
      <w:r w:rsidR="008D1FB1" w:rsidRPr="008D1FB1">
        <w:rPr>
          <w:bCs/>
          <w:vertAlign w:val="superscript"/>
        </w:rPr>
        <w:t>th</w:t>
      </w:r>
      <w:r w:rsidR="008D1FB1">
        <w:rPr>
          <w:bCs/>
        </w:rPr>
        <w:t>)</w:t>
      </w:r>
      <w:r w:rsidR="002C3B68">
        <w:rPr>
          <w:bCs/>
        </w:rPr>
        <w:t>, 200 IM (4</w:t>
      </w:r>
      <w:r w:rsidR="002C3B68" w:rsidRPr="002C3B68">
        <w:rPr>
          <w:bCs/>
          <w:vertAlign w:val="superscript"/>
        </w:rPr>
        <w:t>th</w:t>
      </w:r>
      <w:r w:rsidR="002C3B68">
        <w:rPr>
          <w:bCs/>
        </w:rPr>
        <w:t xml:space="preserve">), </w:t>
      </w:r>
      <w:r w:rsidR="001B428A">
        <w:rPr>
          <w:bCs/>
        </w:rPr>
        <w:t>200 Freestyle Relay (</w:t>
      </w:r>
      <w:r w:rsidR="00CF5FDC">
        <w:rPr>
          <w:bCs/>
        </w:rPr>
        <w:t>5</w:t>
      </w:r>
      <w:r w:rsidR="00CF5FDC" w:rsidRPr="00CF5FDC">
        <w:rPr>
          <w:bCs/>
          <w:vertAlign w:val="superscript"/>
        </w:rPr>
        <w:t>th</w:t>
      </w:r>
      <w:r w:rsidR="001B428A">
        <w:rPr>
          <w:bCs/>
        </w:rPr>
        <w:t>), 100 Breaststroke (</w:t>
      </w:r>
      <w:r w:rsidR="00B008CE">
        <w:rPr>
          <w:bCs/>
        </w:rPr>
        <w:t>6</w:t>
      </w:r>
      <w:r w:rsidR="00B008CE" w:rsidRPr="00B008CE">
        <w:rPr>
          <w:bCs/>
          <w:vertAlign w:val="superscript"/>
        </w:rPr>
        <w:t>th</w:t>
      </w:r>
      <w:r w:rsidR="00B008CE">
        <w:rPr>
          <w:bCs/>
        </w:rPr>
        <w:t>)</w:t>
      </w:r>
    </w:p>
    <w:p w14:paraId="09FB71BF" w14:textId="0E4753CD" w:rsidR="000E7940" w:rsidRDefault="000E7940" w:rsidP="007948BD">
      <w:pPr>
        <w:pStyle w:val="NewsletterBody"/>
        <w:spacing w:after="0"/>
        <w:rPr>
          <w:bCs/>
        </w:rPr>
      </w:pPr>
    </w:p>
    <w:p w14:paraId="6166A7C7" w14:textId="7E89FD7F" w:rsidR="000E7940" w:rsidRDefault="000E7940" w:rsidP="007948BD">
      <w:pPr>
        <w:pStyle w:val="NewsletterBody"/>
        <w:spacing w:after="0"/>
        <w:rPr>
          <w:bCs/>
        </w:rPr>
      </w:pPr>
      <w:r>
        <w:rPr>
          <w:bCs/>
          <w:i/>
          <w:iCs/>
        </w:rPr>
        <w:t>Mishawaka High School</w:t>
      </w:r>
    </w:p>
    <w:p w14:paraId="0ECEEDBF" w14:textId="5022F856" w:rsidR="000E7940" w:rsidRDefault="000E7940" w:rsidP="007948BD">
      <w:pPr>
        <w:pStyle w:val="NewsletterBody"/>
        <w:spacing w:after="0"/>
        <w:rPr>
          <w:bCs/>
        </w:rPr>
      </w:pPr>
      <w:r w:rsidRPr="00B0455C">
        <w:rPr>
          <w:bCs/>
          <w:u w:val="single"/>
        </w:rPr>
        <w:t>Trevor Heintzberger</w:t>
      </w:r>
      <w:r w:rsidR="009419DA">
        <w:rPr>
          <w:bCs/>
        </w:rPr>
        <w:t>: 200 Freestyle (11</w:t>
      </w:r>
      <w:r w:rsidR="009419DA" w:rsidRPr="009419DA">
        <w:rPr>
          <w:bCs/>
          <w:vertAlign w:val="superscript"/>
        </w:rPr>
        <w:t>th</w:t>
      </w:r>
      <w:r w:rsidR="009419DA">
        <w:rPr>
          <w:bCs/>
        </w:rPr>
        <w:t>), 500 Freestyle (</w:t>
      </w:r>
      <w:r w:rsidR="009B2B4E">
        <w:rPr>
          <w:bCs/>
        </w:rPr>
        <w:t>12</w:t>
      </w:r>
      <w:r w:rsidR="009B2B4E" w:rsidRPr="009B2B4E">
        <w:rPr>
          <w:bCs/>
          <w:vertAlign w:val="superscript"/>
        </w:rPr>
        <w:t>th</w:t>
      </w:r>
      <w:r w:rsidR="009419DA">
        <w:rPr>
          <w:bCs/>
        </w:rPr>
        <w:t xml:space="preserve">), </w:t>
      </w:r>
      <w:r w:rsidR="00784469">
        <w:rPr>
          <w:bCs/>
        </w:rPr>
        <w:t>200 Freestyle Relay</w:t>
      </w:r>
      <w:r w:rsidR="009B2B4E">
        <w:rPr>
          <w:bCs/>
        </w:rPr>
        <w:t xml:space="preserve"> (</w:t>
      </w:r>
      <w:r w:rsidR="002F1B1B">
        <w:rPr>
          <w:bCs/>
        </w:rPr>
        <w:t>6</w:t>
      </w:r>
      <w:r w:rsidR="002F1B1B" w:rsidRPr="002F1B1B">
        <w:rPr>
          <w:bCs/>
          <w:vertAlign w:val="superscript"/>
        </w:rPr>
        <w:t>th</w:t>
      </w:r>
      <w:r w:rsidR="002F1B1B">
        <w:rPr>
          <w:bCs/>
        </w:rPr>
        <w:t>)</w:t>
      </w:r>
    </w:p>
    <w:p w14:paraId="227E9B1C" w14:textId="6E114654" w:rsidR="000E7940" w:rsidRDefault="000E7940" w:rsidP="007948BD">
      <w:pPr>
        <w:pStyle w:val="NewsletterBody"/>
        <w:spacing w:after="0"/>
        <w:rPr>
          <w:bCs/>
        </w:rPr>
      </w:pPr>
    </w:p>
    <w:p w14:paraId="27C3F775" w14:textId="798D0DD2" w:rsidR="000E7940" w:rsidRDefault="000E7940" w:rsidP="007948BD">
      <w:pPr>
        <w:pStyle w:val="NewsletterBody"/>
        <w:spacing w:after="0"/>
        <w:rPr>
          <w:bCs/>
        </w:rPr>
      </w:pPr>
      <w:r>
        <w:rPr>
          <w:bCs/>
          <w:i/>
          <w:iCs/>
        </w:rPr>
        <w:t>Penn High School</w:t>
      </w:r>
    </w:p>
    <w:p w14:paraId="335829ED" w14:textId="410B4274" w:rsidR="000E7940" w:rsidRDefault="000E7940" w:rsidP="007948BD">
      <w:pPr>
        <w:pStyle w:val="NewsletterBody"/>
        <w:spacing w:after="0"/>
        <w:rPr>
          <w:bCs/>
        </w:rPr>
      </w:pPr>
      <w:r w:rsidRPr="00B0455C">
        <w:rPr>
          <w:bCs/>
          <w:u w:val="single"/>
        </w:rPr>
        <w:t>Connor Craig</w:t>
      </w:r>
      <w:r w:rsidR="00B82F0E">
        <w:rPr>
          <w:bCs/>
        </w:rPr>
        <w:t>: 200 Medley Relay (2</w:t>
      </w:r>
      <w:r w:rsidR="00B82F0E" w:rsidRPr="00B82F0E">
        <w:rPr>
          <w:bCs/>
          <w:vertAlign w:val="superscript"/>
        </w:rPr>
        <w:t>nd</w:t>
      </w:r>
      <w:r w:rsidR="00B82F0E">
        <w:rPr>
          <w:bCs/>
        </w:rPr>
        <w:t xml:space="preserve">), </w:t>
      </w:r>
      <w:r w:rsidR="007F1098">
        <w:rPr>
          <w:bCs/>
        </w:rPr>
        <w:t>100 Freestyle (3</w:t>
      </w:r>
      <w:r w:rsidR="007F1098" w:rsidRPr="007F1098">
        <w:rPr>
          <w:bCs/>
          <w:vertAlign w:val="superscript"/>
        </w:rPr>
        <w:t>rd</w:t>
      </w:r>
      <w:r w:rsidR="007F1098">
        <w:rPr>
          <w:bCs/>
        </w:rPr>
        <w:t>), 100 Breaststroke (2</w:t>
      </w:r>
      <w:r w:rsidR="007F1098" w:rsidRPr="007F1098">
        <w:rPr>
          <w:bCs/>
          <w:vertAlign w:val="superscript"/>
        </w:rPr>
        <w:t>nd</w:t>
      </w:r>
      <w:r w:rsidR="007F1098">
        <w:rPr>
          <w:bCs/>
        </w:rPr>
        <w:t>)</w:t>
      </w:r>
    </w:p>
    <w:p w14:paraId="7E19FC5B" w14:textId="45F31CD4" w:rsidR="000E7940" w:rsidRDefault="000E7940" w:rsidP="007948BD">
      <w:pPr>
        <w:pStyle w:val="NewsletterBody"/>
        <w:spacing w:after="0"/>
        <w:rPr>
          <w:bCs/>
        </w:rPr>
      </w:pPr>
    </w:p>
    <w:p w14:paraId="1AA5CEE7" w14:textId="0A35EBBE" w:rsidR="000E7940" w:rsidRDefault="000E7940" w:rsidP="007948BD">
      <w:pPr>
        <w:pStyle w:val="NewsletterBody"/>
        <w:spacing w:after="0"/>
        <w:rPr>
          <w:bCs/>
        </w:rPr>
      </w:pPr>
      <w:r>
        <w:rPr>
          <w:bCs/>
          <w:i/>
          <w:iCs/>
        </w:rPr>
        <w:t>St. Joseph High Sch</w:t>
      </w:r>
      <w:r w:rsidR="00786AFA">
        <w:rPr>
          <w:bCs/>
          <w:i/>
          <w:iCs/>
        </w:rPr>
        <w:t>ool</w:t>
      </w:r>
    </w:p>
    <w:p w14:paraId="51A189DA" w14:textId="1F83B587" w:rsidR="00786AFA" w:rsidRDefault="00786AFA" w:rsidP="007948BD">
      <w:pPr>
        <w:pStyle w:val="NewsletterBody"/>
        <w:spacing w:after="0"/>
        <w:rPr>
          <w:bCs/>
        </w:rPr>
      </w:pPr>
      <w:r w:rsidRPr="00B0455C">
        <w:rPr>
          <w:bCs/>
          <w:u w:val="single"/>
        </w:rPr>
        <w:t>Gage Hannewyk</w:t>
      </w:r>
      <w:r w:rsidR="00E276D5">
        <w:rPr>
          <w:bCs/>
        </w:rPr>
        <w:t>: 200 Medley Relay (3</w:t>
      </w:r>
      <w:r w:rsidR="00E276D5" w:rsidRPr="00E276D5">
        <w:rPr>
          <w:bCs/>
          <w:vertAlign w:val="superscript"/>
        </w:rPr>
        <w:t>rd</w:t>
      </w:r>
      <w:r w:rsidR="00E276D5">
        <w:rPr>
          <w:bCs/>
        </w:rPr>
        <w:t>), 50 Freestyle (</w:t>
      </w:r>
      <w:r w:rsidR="00994850">
        <w:rPr>
          <w:bCs/>
        </w:rPr>
        <w:t>3</w:t>
      </w:r>
      <w:r w:rsidR="00994850" w:rsidRPr="00994850">
        <w:rPr>
          <w:bCs/>
          <w:vertAlign w:val="superscript"/>
        </w:rPr>
        <w:t>rd</w:t>
      </w:r>
      <w:r w:rsidR="00994850">
        <w:rPr>
          <w:bCs/>
        </w:rPr>
        <w:t>), 100 Freestyle (2</w:t>
      </w:r>
      <w:r w:rsidR="00994850" w:rsidRPr="00994850">
        <w:rPr>
          <w:bCs/>
          <w:vertAlign w:val="superscript"/>
        </w:rPr>
        <w:t>nd</w:t>
      </w:r>
      <w:r w:rsidR="00994850">
        <w:rPr>
          <w:bCs/>
        </w:rPr>
        <w:t>), 200 Freestyle Relay (3</w:t>
      </w:r>
      <w:r w:rsidR="00994850" w:rsidRPr="00994850">
        <w:rPr>
          <w:bCs/>
          <w:vertAlign w:val="superscript"/>
        </w:rPr>
        <w:t>rd</w:t>
      </w:r>
      <w:r w:rsidR="00994850">
        <w:rPr>
          <w:bCs/>
        </w:rPr>
        <w:t>)</w:t>
      </w:r>
    </w:p>
    <w:p w14:paraId="176CC1B7" w14:textId="5324F70F" w:rsidR="00786AFA" w:rsidRPr="00786AFA" w:rsidRDefault="00786AFA" w:rsidP="00786AFA">
      <w:pPr>
        <w:rPr>
          <w:bCs/>
          <w:color w:val="000000"/>
          <w:sz w:val="22"/>
        </w:rPr>
      </w:pPr>
      <w:r w:rsidRPr="00B0455C">
        <w:rPr>
          <w:bCs/>
          <w:u w:val="single"/>
        </w:rPr>
        <w:t>Peter Pi</w:t>
      </w:r>
      <w:r w:rsidR="00AB7AD5">
        <w:rPr>
          <w:bCs/>
          <w:u w:val="single"/>
        </w:rPr>
        <w:t>e</w:t>
      </w:r>
      <w:r w:rsidRPr="00B0455C">
        <w:rPr>
          <w:bCs/>
          <w:u w:val="single"/>
        </w:rPr>
        <w:t>niazkiewicz</w:t>
      </w:r>
      <w:r w:rsidR="00557C5A">
        <w:rPr>
          <w:bCs/>
        </w:rPr>
        <w:t>: 200 IM (17</w:t>
      </w:r>
      <w:r w:rsidR="00557C5A" w:rsidRPr="00557C5A">
        <w:rPr>
          <w:bCs/>
          <w:vertAlign w:val="superscript"/>
        </w:rPr>
        <w:t>th</w:t>
      </w:r>
      <w:r w:rsidR="00557C5A">
        <w:rPr>
          <w:bCs/>
        </w:rPr>
        <w:t>), 100 Breaststroke (17</w:t>
      </w:r>
      <w:r w:rsidR="00557C5A" w:rsidRPr="00557C5A">
        <w:rPr>
          <w:bCs/>
          <w:vertAlign w:val="superscript"/>
        </w:rPr>
        <w:t>th</w:t>
      </w:r>
      <w:r w:rsidR="00557C5A">
        <w:rPr>
          <w:bCs/>
        </w:rPr>
        <w:t>)</w:t>
      </w:r>
    </w:p>
    <w:p w14:paraId="5BD520BC" w14:textId="551AB21F" w:rsidR="0059515C" w:rsidRDefault="0059515C" w:rsidP="007948BD">
      <w:pPr>
        <w:pStyle w:val="NewsletterBody"/>
        <w:spacing w:after="0"/>
        <w:rPr>
          <w:bCs/>
        </w:rPr>
      </w:pPr>
    </w:p>
    <w:p w14:paraId="7C3021AE" w14:textId="49408639" w:rsidR="00A951E0" w:rsidRDefault="004418F2" w:rsidP="007948BD">
      <w:pPr>
        <w:pStyle w:val="NewsletterBody"/>
        <w:spacing w:after="0"/>
        <w:rPr>
          <w:bCs/>
        </w:rPr>
      </w:pPr>
      <w:r>
        <w:rPr>
          <w:bCs/>
        </w:rPr>
        <w:t>We have 3 swimmers who have qualified for the State Championship next weekend in Indianapolis. Good luck to Connor Baker, Connor Craig and Gage Hannewyk!</w:t>
      </w:r>
    </w:p>
    <w:p w14:paraId="42A3F8E1" w14:textId="77777777" w:rsidR="00E74F7A" w:rsidRPr="004239CB" w:rsidRDefault="00E74F7A" w:rsidP="007948BD">
      <w:pPr>
        <w:pStyle w:val="NewsletterBody"/>
        <w:spacing w:after="0"/>
        <w:rPr>
          <w:bCs/>
        </w:rPr>
      </w:pPr>
    </w:p>
    <w:p w14:paraId="22CF48B0" w14:textId="4ECD4F59" w:rsidR="00F15B1B" w:rsidRDefault="00F15B1B" w:rsidP="007948BD">
      <w:pPr>
        <w:pStyle w:val="NewsletterBody"/>
        <w:spacing w:after="0"/>
        <w:rPr>
          <w:bCs/>
        </w:rPr>
      </w:pPr>
      <w:r>
        <w:rPr>
          <w:b/>
          <w:u w:val="single"/>
        </w:rPr>
        <w:t>Spring Fundraiser</w:t>
      </w:r>
    </w:p>
    <w:p w14:paraId="3569D8E8" w14:textId="38B31260" w:rsidR="00F15B1B" w:rsidRDefault="00F15B1B" w:rsidP="007948BD">
      <w:pPr>
        <w:pStyle w:val="NewsletterBody"/>
        <w:spacing w:after="0"/>
        <w:rPr>
          <w:bCs/>
        </w:rPr>
      </w:pPr>
    </w:p>
    <w:p w14:paraId="48D4BB66" w14:textId="1277473E" w:rsidR="00F15B1B" w:rsidRDefault="00F15B1B" w:rsidP="007948BD">
      <w:pPr>
        <w:pStyle w:val="NewsletterBody"/>
        <w:spacing w:after="0"/>
        <w:rPr>
          <w:bCs/>
        </w:rPr>
      </w:pPr>
      <w:r>
        <w:rPr>
          <w:bCs/>
        </w:rPr>
        <w:t>We are moving our annual Nelson’s Chicken Sale Fundraiser</w:t>
      </w:r>
      <w:r w:rsidR="00F81665">
        <w:rPr>
          <w:bCs/>
        </w:rPr>
        <w:t xml:space="preserve"> to the spring from our historical fall date starting this year. We </w:t>
      </w:r>
      <w:r w:rsidR="00314C1E">
        <w:rPr>
          <w:bCs/>
        </w:rPr>
        <w:t>have the sale set for Friday, April 24</w:t>
      </w:r>
      <w:r w:rsidR="009836E1">
        <w:rPr>
          <w:bCs/>
        </w:rPr>
        <w:t xml:space="preserve"> at the Marathon gas station at the corner of Grape Rd and Edison Rd in Mishawaka. We will be covering both lunch and dinner</w:t>
      </w:r>
      <w:r w:rsidR="00C0290F">
        <w:rPr>
          <w:bCs/>
        </w:rPr>
        <w:t>, with the event running from 11:30-7:00.</w:t>
      </w:r>
      <w:r w:rsidR="008E707F">
        <w:rPr>
          <w:bCs/>
        </w:rPr>
        <w:t xml:space="preserve"> We will be looking for help from those that may be available during the day</w:t>
      </w:r>
      <w:r w:rsidR="00FA4122">
        <w:rPr>
          <w:bCs/>
        </w:rPr>
        <w:t xml:space="preserve"> </w:t>
      </w:r>
      <w:r w:rsidR="00A261C2">
        <w:rPr>
          <w:bCs/>
        </w:rPr>
        <w:t xml:space="preserve">for the lunch time rush and we will </w:t>
      </w:r>
      <w:r w:rsidR="00B551D0">
        <w:rPr>
          <w:bCs/>
        </w:rPr>
        <w:t xml:space="preserve">be expecting our 13 &amp; Over swimmers to participate </w:t>
      </w:r>
      <w:r w:rsidR="00871496">
        <w:rPr>
          <w:bCs/>
        </w:rPr>
        <w:t xml:space="preserve">after school. More information will be available on this </w:t>
      </w:r>
      <w:r w:rsidR="005764F8">
        <w:rPr>
          <w:bCs/>
        </w:rPr>
        <w:t xml:space="preserve">soon, so watch your email for information on </w:t>
      </w:r>
      <w:r w:rsidR="000A12AA">
        <w:rPr>
          <w:bCs/>
        </w:rPr>
        <w:t xml:space="preserve">pre-sales and volunteering. </w:t>
      </w:r>
      <w:r w:rsidR="00A261C2">
        <w:rPr>
          <w:bCs/>
        </w:rPr>
        <w:t xml:space="preserve"> </w:t>
      </w:r>
      <w:r w:rsidR="008E707F">
        <w:rPr>
          <w:bCs/>
        </w:rPr>
        <w:t xml:space="preserve"> </w:t>
      </w:r>
      <w:r w:rsidR="00C0290F">
        <w:rPr>
          <w:bCs/>
        </w:rPr>
        <w:t xml:space="preserve"> </w:t>
      </w:r>
    </w:p>
    <w:p w14:paraId="04F4C81B" w14:textId="77777777" w:rsidR="00C534D5" w:rsidRPr="00F15B1B" w:rsidRDefault="00C534D5" w:rsidP="007948BD">
      <w:pPr>
        <w:pStyle w:val="NewsletterBody"/>
        <w:spacing w:after="0"/>
        <w:rPr>
          <w:bCs/>
        </w:rPr>
      </w:pPr>
    </w:p>
    <w:p w14:paraId="09038BCD" w14:textId="0AC7AC23" w:rsidR="007676A3" w:rsidRDefault="007676A3" w:rsidP="007948BD">
      <w:pPr>
        <w:pStyle w:val="NewsletterBody"/>
        <w:spacing w:after="0"/>
        <w:rPr>
          <w:bCs/>
        </w:rPr>
      </w:pPr>
      <w:r>
        <w:rPr>
          <w:b/>
          <w:u w:val="single"/>
        </w:rPr>
        <w:t>Long Course Schedule</w:t>
      </w:r>
    </w:p>
    <w:p w14:paraId="2923807A" w14:textId="52047FEB" w:rsidR="007676A3" w:rsidRDefault="007676A3" w:rsidP="007948BD">
      <w:pPr>
        <w:pStyle w:val="NewsletterBody"/>
        <w:spacing w:after="0"/>
        <w:rPr>
          <w:bCs/>
        </w:rPr>
      </w:pPr>
    </w:p>
    <w:p w14:paraId="11AC2BAC" w14:textId="2D308540" w:rsidR="007676A3" w:rsidRDefault="007676A3" w:rsidP="007948BD">
      <w:pPr>
        <w:pStyle w:val="NewsletterBody"/>
        <w:spacing w:after="0"/>
        <w:rPr>
          <w:bCs/>
        </w:rPr>
      </w:pPr>
      <w:r>
        <w:rPr>
          <w:bCs/>
        </w:rPr>
        <w:t xml:space="preserve">The meets for the summer </w:t>
      </w:r>
      <w:r w:rsidR="00690D93">
        <w:rPr>
          <w:bCs/>
        </w:rPr>
        <w:t xml:space="preserve">long course season are all listed on the team website under </w:t>
      </w:r>
      <w:r w:rsidR="00690D93">
        <w:rPr>
          <w:b/>
        </w:rPr>
        <w:t>Team Events</w:t>
      </w:r>
      <w:r w:rsidR="00690D93">
        <w:rPr>
          <w:bCs/>
        </w:rPr>
        <w:t>. Please check the list and mark your calendars!</w:t>
      </w:r>
    </w:p>
    <w:p w14:paraId="3974B726" w14:textId="77777777" w:rsidR="00690D93" w:rsidRPr="00690D93" w:rsidRDefault="00690D93" w:rsidP="007948BD">
      <w:pPr>
        <w:pStyle w:val="NewsletterBody"/>
        <w:spacing w:after="0"/>
        <w:rPr>
          <w:bCs/>
        </w:rPr>
      </w:pPr>
    </w:p>
    <w:p w14:paraId="694407C3" w14:textId="11F9BC5E" w:rsidR="00E119F8" w:rsidRDefault="00E119F8" w:rsidP="007948BD">
      <w:pPr>
        <w:pStyle w:val="NewsletterBody"/>
        <w:spacing w:after="0"/>
        <w:rPr>
          <w:bCs/>
        </w:rPr>
      </w:pPr>
      <w:r>
        <w:rPr>
          <w:b/>
          <w:u w:val="single"/>
        </w:rPr>
        <w:t>Parent and Athlete Safe Sport Training</w:t>
      </w:r>
    </w:p>
    <w:p w14:paraId="34BC1DB8" w14:textId="2FCCDED5" w:rsidR="00E119F8" w:rsidRDefault="00E119F8" w:rsidP="007948BD">
      <w:pPr>
        <w:pStyle w:val="NewsletterBody"/>
        <w:spacing w:after="0"/>
        <w:rPr>
          <w:bCs/>
        </w:rPr>
      </w:pPr>
    </w:p>
    <w:p w14:paraId="2F872C34" w14:textId="16515FD0" w:rsidR="002B55A1" w:rsidRDefault="00E119F8" w:rsidP="007948BD">
      <w:pPr>
        <w:pStyle w:val="NewsletterBody"/>
        <w:spacing w:after="0"/>
        <w:rPr>
          <w:bCs/>
        </w:rPr>
      </w:pPr>
      <w:r>
        <w:rPr>
          <w:bCs/>
        </w:rPr>
        <w:t xml:space="preserve">In our efforts to become a Safe Sport Recognized </w:t>
      </w:r>
      <w:r w:rsidR="003B7683">
        <w:rPr>
          <w:bCs/>
        </w:rPr>
        <w:t>C</w:t>
      </w:r>
      <w:r>
        <w:rPr>
          <w:bCs/>
        </w:rPr>
        <w:t xml:space="preserve">lub with USA Swimming, we </w:t>
      </w:r>
      <w:r w:rsidR="0092360E">
        <w:rPr>
          <w:bCs/>
        </w:rPr>
        <w:t>are requesting that all parents complete the free Safe Sport Training for Parents course offered by USA Swimming</w:t>
      </w:r>
      <w:r w:rsidR="003B3580">
        <w:rPr>
          <w:bCs/>
        </w:rPr>
        <w:t xml:space="preserve">, which can be found </w:t>
      </w:r>
      <w:hyperlink r:id="rId12" w:history="1">
        <w:r w:rsidR="003B3580" w:rsidRPr="00A90504">
          <w:rPr>
            <w:rStyle w:val="Hyperlink"/>
            <w:bCs/>
          </w:rPr>
          <w:t>here</w:t>
        </w:r>
      </w:hyperlink>
      <w:r w:rsidR="003B3580">
        <w:rPr>
          <w:bCs/>
        </w:rPr>
        <w:t>. We are also asking that swimmers aged 12</w:t>
      </w:r>
      <w:r w:rsidR="008F6864">
        <w:rPr>
          <w:bCs/>
        </w:rPr>
        <w:t>-17</w:t>
      </w:r>
      <w:r w:rsidR="003B3580">
        <w:rPr>
          <w:bCs/>
        </w:rPr>
        <w:t xml:space="preserve"> </w:t>
      </w:r>
      <w:r w:rsidR="00296214">
        <w:rPr>
          <w:bCs/>
        </w:rPr>
        <w:t>complete the free Safe Sport Training for Athletes</w:t>
      </w:r>
      <w:r w:rsidR="00792A5F">
        <w:rPr>
          <w:bCs/>
        </w:rPr>
        <w:t xml:space="preserve"> course, which can be found </w:t>
      </w:r>
      <w:hyperlink r:id="rId13" w:history="1">
        <w:r w:rsidR="00792A5F" w:rsidRPr="007B4553">
          <w:rPr>
            <w:rStyle w:val="Hyperlink"/>
            <w:bCs/>
          </w:rPr>
          <w:t>here</w:t>
        </w:r>
      </w:hyperlink>
      <w:r w:rsidR="00792A5F">
        <w:rPr>
          <w:bCs/>
        </w:rPr>
        <w:t xml:space="preserve">. We have to have a minimum percentage of parents and swimmers take the courses to qualify for </w:t>
      </w:r>
      <w:r w:rsidR="003B7683">
        <w:rPr>
          <w:bCs/>
        </w:rPr>
        <w:t xml:space="preserve">the Safe Sport Recognized Club program, but instead of </w:t>
      </w:r>
      <w:r w:rsidR="003B7683">
        <w:rPr>
          <w:bCs/>
        </w:rPr>
        <w:lastRenderedPageBreak/>
        <w:t xml:space="preserve">reaching the minimum </w:t>
      </w:r>
      <w:r w:rsidR="0052233D">
        <w:rPr>
          <w:bCs/>
        </w:rPr>
        <w:t xml:space="preserve">threshold, our goal is 100% participation. If you have questions about </w:t>
      </w:r>
      <w:r w:rsidR="00BC5D5C">
        <w:rPr>
          <w:bCs/>
        </w:rPr>
        <w:t xml:space="preserve">anything Safe Sport, please do not hesitate to reach out to Coach Matt, </w:t>
      </w:r>
      <w:r w:rsidR="002B55A1">
        <w:rPr>
          <w:bCs/>
        </w:rPr>
        <w:t>Michelle Horvath (our team Safe Sport Coordinator), or one of our board members.</w:t>
      </w:r>
    </w:p>
    <w:p w14:paraId="618D53B0" w14:textId="5398FF4E" w:rsidR="00E119F8" w:rsidRPr="00E119F8" w:rsidRDefault="00792A5F" w:rsidP="007948BD">
      <w:pPr>
        <w:pStyle w:val="NewsletterBody"/>
        <w:spacing w:after="0"/>
        <w:rPr>
          <w:bCs/>
        </w:rPr>
      </w:pPr>
      <w:r>
        <w:rPr>
          <w:bCs/>
        </w:rPr>
        <w:t xml:space="preserve"> </w:t>
      </w:r>
      <w:r w:rsidR="003B3580">
        <w:rPr>
          <w:bCs/>
        </w:rPr>
        <w:t xml:space="preserve"> </w:t>
      </w:r>
    </w:p>
    <w:p w14:paraId="466983D3" w14:textId="6FAD5FE0" w:rsidR="002D2E22" w:rsidRDefault="002D2E22" w:rsidP="007948BD">
      <w:pPr>
        <w:pStyle w:val="NewsletterBody"/>
        <w:spacing w:after="0"/>
        <w:rPr>
          <w:bCs/>
        </w:rPr>
      </w:pPr>
      <w:r>
        <w:rPr>
          <w:b/>
          <w:u w:val="single"/>
        </w:rPr>
        <w:t>Meet Shirts and Caps</w:t>
      </w:r>
    </w:p>
    <w:p w14:paraId="4DB36C35" w14:textId="774B0511" w:rsidR="002D2E22" w:rsidRDefault="002D2E22" w:rsidP="007948BD">
      <w:pPr>
        <w:pStyle w:val="NewsletterBody"/>
        <w:spacing w:after="0"/>
        <w:rPr>
          <w:bCs/>
        </w:rPr>
      </w:pPr>
    </w:p>
    <w:p w14:paraId="7D1E48E2" w14:textId="77777777" w:rsidR="009518C0" w:rsidRDefault="00374C15" w:rsidP="007948BD">
      <w:pPr>
        <w:pStyle w:val="NewsletterBody"/>
        <w:spacing w:after="0"/>
        <w:rPr>
          <w:bCs/>
        </w:rPr>
      </w:pPr>
      <w:r>
        <w:rPr>
          <w:bCs/>
        </w:rPr>
        <w:t xml:space="preserve">For all meets, swimmers are to wear either the new silver </w:t>
      </w:r>
      <w:r w:rsidR="00725EB2">
        <w:rPr>
          <w:bCs/>
        </w:rPr>
        <w:t xml:space="preserve">team swim cap or the purple </w:t>
      </w:r>
      <w:r w:rsidR="00725EB2">
        <w:rPr>
          <w:bCs/>
          <w:i/>
          <w:iCs/>
        </w:rPr>
        <w:t>Swim for Tim</w:t>
      </w:r>
      <w:r w:rsidR="00725EB2">
        <w:rPr>
          <w:bCs/>
        </w:rPr>
        <w:t xml:space="preserve"> </w:t>
      </w:r>
      <w:r w:rsidR="007476B9">
        <w:rPr>
          <w:bCs/>
        </w:rPr>
        <w:t xml:space="preserve">team </w:t>
      </w:r>
      <w:r w:rsidR="00C710DA">
        <w:rPr>
          <w:bCs/>
        </w:rPr>
        <w:t xml:space="preserve">swim </w:t>
      </w:r>
      <w:r w:rsidR="00725EB2">
        <w:rPr>
          <w:bCs/>
        </w:rPr>
        <w:t>cap</w:t>
      </w:r>
      <w:r w:rsidR="00C710DA">
        <w:rPr>
          <w:bCs/>
        </w:rPr>
        <w:t>. The pink, green</w:t>
      </w:r>
      <w:r w:rsidR="00405B60">
        <w:rPr>
          <w:bCs/>
        </w:rPr>
        <w:t>, blue and black caps with the old team logo are only to be worn at practice.</w:t>
      </w:r>
      <w:r w:rsidR="001B6EC0">
        <w:rPr>
          <w:bCs/>
        </w:rPr>
        <w:t xml:space="preserve"> </w:t>
      </w:r>
    </w:p>
    <w:p w14:paraId="40D0A6C6" w14:textId="77777777" w:rsidR="009518C0" w:rsidRDefault="009518C0" w:rsidP="007948BD">
      <w:pPr>
        <w:pStyle w:val="NewsletterBody"/>
        <w:spacing w:after="0"/>
        <w:rPr>
          <w:bCs/>
        </w:rPr>
      </w:pPr>
    </w:p>
    <w:p w14:paraId="01603240" w14:textId="12D2F7DF" w:rsidR="00C12035" w:rsidRDefault="001B6EC0" w:rsidP="007948BD">
      <w:pPr>
        <w:pStyle w:val="NewsletterBody"/>
        <w:spacing w:after="0"/>
        <w:rPr>
          <w:bCs/>
        </w:rPr>
      </w:pPr>
      <w:r>
        <w:rPr>
          <w:bCs/>
        </w:rPr>
        <w:t>Each swimmer gets 1 cap</w:t>
      </w:r>
      <w:r w:rsidR="009518C0">
        <w:rPr>
          <w:bCs/>
        </w:rPr>
        <w:t xml:space="preserve"> with their initial registration with the team</w:t>
      </w:r>
      <w:r>
        <w:rPr>
          <w:bCs/>
        </w:rPr>
        <w:t>, either latex or silicone</w:t>
      </w:r>
      <w:r w:rsidR="00C66031">
        <w:rPr>
          <w:bCs/>
        </w:rPr>
        <w:t>.</w:t>
      </w:r>
      <w:r>
        <w:rPr>
          <w:bCs/>
        </w:rPr>
        <w:t xml:space="preserve"> </w:t>
      </w:r>
      <w:r w:rsidR="00C66031">
        <w:rPr>
          <w:bCs/>
        </w:rPr>
        <w:t>A</w:t>
      </w:r>
      <w:r>
        <w:rPr>
          <w:bCs/>
        </w:rPr>
        <w:t xml:space="preserve">ny additional caps must be purchased. Swimmers are reminded to keep track of their own cap and make sure that it is in his/her swim bag after every practice and meet. Any old team caps can be worn in practice, but only the new silver Arena team caps may be worn at meets (no exceptions). Additional and new </w:t>
      </w:r>
      <w:r w:rsidR="00C66031">
        <w:rPr>
          <w:bCs/>
        </w:rPr>
        <w:t xml:space="preserve">silver </w:t>
      </w:r>
      <w:r>
        <w:rPr>
          <w:bCs/>
        </w:rPr>
        <w:t xml:space="preserve">caps can be purchased from Coach Matt for $12 for silicone and $5 for latex. </w:t>
      </w:r>
      <w:r w:rsidR="00C66031">
        <w:rPr>
          <w:bCs/>
        </w:rPr>
        <w:t xml:space="preserve">The purple </w:t>
      </w:r>
      <w:r w:rsidR="00C66031">
        <w:rPr>
          <w:bCs/>
          <w:i/>
          <w:iCs/>
        </w:rPr>
        <w:t xml:space="preserve">Swim for </w:t>
      </w:r>
      <w:r w:rsidR="00C66031" w:rsidRPr="00191028">
        <w:rPr>
          <w:bCs/>
          <w:i/>
          <w:iCs/>
        </w:rPr>
        <w:t>Tim</w:t>
      </w:r>
      <w:r w:rsidR="00C66031">
        <w:rPr>
          <w:bCs/>
        </w:rPr>
        <w:t xml:space="preserve"> caps are </w:t>
      </w:r>
      <w:r w:rsidR="00191028">
        <w:rPr>
          <w:bCs/>
        </w:rPr>
        <w:t xml:space="preserve">$10 apiece. </w:t>
      </w:r>
      <w:r w:rsidRPr="00C66031">
        <w:rPr>
          <w:bCs/>
        </w:rPr>
        <w:t>You</w:t>
      </w:r>
      <w:r>
        <w:rPr>
          <w:bCs/>
        </w:rPr>
        <w:t xml:space="preserve"> can pay cash on the spot or it can be billed to your account. </w:t>
      </w:r>
    </w:p>
    <w:p w14:paraId="7DEDE0D3" w14:textId="29D6EB13" w:rsidR="00CC1DC2" w:rsidRDefault="00CC1DC2" w:rsidP="007948BD">
      <w:pPr>
        <w:pStyle w:val="NewsletterBody"/>
        <w:spacing w:after="0"/>
        <w:rPr>
          <w:bCs/>
        </w:rPr>
      </w:pPr>
    </w:p>
    <w:p w14:paraId="35050B73" w14:textId="0D3C0A04" w:rsidR="00CC1DC2" w:rsidRDefault="00CC1DC2" w:rsidP="007948BD">
      <w:pPr>
        <w:pStyle w:val="NewsletterBody"/>
        <w:spacing w:after="0"/>
        <w:rPr>
          <w:bCs/>
        </w:rPr>
      </w:pPr>
      <w:r>
        <w:rPr>
          <w:bCs/>
        </w:rPr>
        <w:t xml:space="preserve">If your swimmer has not received </w:t>
      </w:r>
      <w:r w:rsidR="00625905">
        <w:rPr>
          <w:bCs/>
        </w:rPr>
        <w:t xml:space="preserve">his/her </w:t>
      </w:r>
      <w:r w:rsidR="0035551D">
        <w:rPr>
          <w:bCs/>
        </w:rPr>
        <w:t xml:space="preserve">new </w:t>
      </w:r>
      <w:r w:rsidR="00625905">
        <w:rPr>
          <w:bCs/>
        </w:rPr>
        <w:t xml:space="preserve">gray </w:t>
      </w:r>
      <w:r w:rsidR="0035551D">
        <w:rPr>
          <w:bCs/>
          <w:i/>
          <w:iCs/>
        </w:rPr>
        <w:t xml:space="preserve">Swim. Fight. Win! </w:t>
      </w:r>
      <w:r w:rsidR="00625905">
        <w:rPr>
          <w:bCs/>
        </w:rPr>
        <w:t>t-shirt</w:t>
      </w:r>
      <w:r w:rsidR="0035551D">
        <w:rPr>
          <w:bCs/>
        </w:rPr>
        <w:t>, Coach Matt can supply that at practice as well.</w:t>
      </w:r>
      <w:r w:rsidR="00274D2B">
        <w:rPr>
          <w:bCs/>
        </w:rPr>
        <w:t xml:space="preserve"> These shirts are to be worn on deck at swim meets as part of the team uniform.</w:t>
      </w:r>
    </w:p>
    <w:p w14:paraId="1B934EC9" w14:textId="7D423634" w:rsidR="0035551D" w:rsidRDefault="0035551D" w:rsidP="007948BD">
      <w:pPr>
        <w:pStyle w:val="NewsletterBody"/>
        <w:spacing w:after="0"/>
        <w:rPr>
          <w:bCs/>
        </w:rPr>
      </w:pPr>
    </w:p>
    <w:p w14:paraId="0DABD830" w14:textId="2AC66C37" w:rsidR="00035FC7" w:rsidRDefault="0035551D" w:rsidP="007948BD">
      <w:pPr>
        <w:pStyle w:val="NewsletterBody"/>
        <w:spacing w:after="0"/>
        <w:rPr>
          <w:bCs/>
        </w:rPr>
      </w:pPr>
      <w:r>
        <w:rPr>
          <w:bCs/>
        </w:rPr>
        <w:t xml:space="preserve">The old logo caps are still available for purchase </w:t>
      </w:r>
      <w:r w:rsidR="008C51E6">
        <w:rPr>
          <w:bCs/>
        </w:rPr>
        <w:t>and can be worn at practices. The silicone caps</w:t>
      </w:r>
      <w:r w:rsidR="00E06C7C">
        <w:rPr>
          <w:bCs/>
        </w:rPr>
        <w:t xml:space="preserve"> are available in pink, green, blue and black (championship team caps</w:t>
      </w:r>
      <w:r w:rsidR="00DD428B">
        <w:rPr>
          <w:bCs/>
        </w:rPr>
        <w:t>, swimmers must have qualified for the level of meet the cap is for)</w:t>
      </w:r>
      <w:r w:rsidR="00EA538D">
        <w:rPr>
          <w:bCs/>
        </w:rPr>
        <w:t xml:space="preserve"> for $5 each. Latex caps are available for $1 each in blue only. </w:t>
      </w:r>
      <w:r w:rsidR="004C7324">
        <w:rPr>
          <w:bCs/>
        </w:rPr>
        <w:t>We also have a stock of old t-shirts available for purchase</w:t>
      </w:r>
      <w:r w:rsidR="00163691">
        <w:rPr>
          <w:bCs/>
        </w:rPr>
        <w:t>.</w:t>
      </w:r>
    </w:p>
    <w:p w14:paraId="19324A75" w14:textId="77777777" w:rsidR="00A6130C" w:rsidRDefault="00A6130C" w:rsidP="007948BD">
      <w:pPr>
        <w:pStyle w:val="NewsletterBody"/>
        <w:spacing w:after="0"/>
        <w:rPr>
          <w:bCs/>
        </w:rPr>
      </w:pPr>
    </w:p>
    <w:p w14:paraId="711762B3" w14:textId="0A1F2DFB" w:rsidR="00EA0A77" w:rsidRDefault="00EA0A77" w:rsidP="007948BD">
      <w:pPr>
        <w:pStyle w:val="NewsletterBody"/>
        <w:spacing w:after="0"/>
        <w:rPr>
          <w:bCs/>
        </w:rPr>
      </w:pPr>
      <w:r>
        <w:rPr>
          <w:b/>
          <w:u w:val="single"/>
        </w:rPr>
        <w:t>Short Course B</w:t>
      </w:r>
      <w:r w:rsidRPr="00EA0A77">
        <w:rPr>
          <w:b/>
          <w:u w:val="single"/>
        </w:rPr>
        <w:t>anquet</w:t>
      </w:r>
    </w:p>
    <w:p w14:paraId="6933BE56" w14:textId="0119E660" w:rsidR="00EA0A77" w:rsidRDefault="00EA0A77" w:rsidP="007948BD">
      <w:pPr>
        <w:pStyle w:val="NewsletterBody"/>
        <w:spacing w:after="0"/>
        <w:rPr>
          <w:bCs/>
        </w:rPr>
      </w:pPr>
    </w:p>
    <w:p w14:paraId="59A7B163" w14:textId="4DB0E7E8" w:rsidR="00EA0A77" w:rsidRDefault="00EA0A77" w:rsidP="007948BD">
      <w:pPr>
        <w:pStyle w:val="NewsletterBody"/>
        <w:spacing w:after="0"/>
        <w:rPr>
          <w:bCs/>
        </w:rPr>
      </w:pPr>
      <w:r>
        <w:rPr>
          <w:bCs/>
        </w:rPr>
        <w:t xml:space="preserve">Our annual team banquet will be </w:t>
      </w:r>
      <w:r w:rsidR="00191E8E">
        <w:rPr>
          <w:bCs/>
        </w:rPr>
        <w:t xml:space="preserve">held at Knollwood Country Club on Tuesday, March </w:t>
      </w:r>
      <w:r w:rsidR="0076092E">
        <w:rPr>
          <w:bCs/>
        </w:rPr>
        <w:t xml:space="preserve">24 at 6:00 PM. Please mark your calendars and plan to join us for an evening of celebration of </w:t>
      </w:r>
      <w:r w:rsidR="005E112A">
        <w:rPr>
          <w:bCs/>
        </w:rPr>
        <w:t xml:space="preserve">our individual and team accomplishments this year! More information will be available soon as well as an RSVP </w:t>
      </w:r>
      <w:r w:rsidR="006E5147">
        <w:rPr>
          <w:bCs/>
        </w:rPr>
        <w:t>system to reserve your spot.</w:t>
      </w:r>
    </w:p>
    <w:p w14:paraId="5B774BD8" w14:textId="77777777" w:rsidR="005E112A" w:rsidRPr="00EA0A77" w:rsidRDefault="005E112A" w:rsidP="007948BD">
      <w:pPr>
        <w:pStyle w:val="NewsletterBody"/>
        <w:spacing w:after="0"/>
        <w:rPr>
          <w:bCs/>
        </w:rPr>
      </w:pPr>
    </w:p>
    <w:p w14:paraId="424BAD84" w14:textId="1EDFA4A2" w:rsidR="00B62337" w:rsidRDefault="002E37AA" w:rsidP="007948BD">
      <w:pPr>
        <w:pStyle w:val="NewsletterBody"/>
        <w:spacing w:after="0"/>
        <w:rPr>
          <w:bCs/>
        </w:rPr>
      </w:pPr>
      <w:r>
        <w:rPr>
          <w:b/>
          <w:u w:val="single"/>
        </w:rPr>
        <w:t>MAAPP Waivers</w:t>
      </w:r>
    </w:p>
    <w:p w14:paraId="6CF99D30" w14:textId="77777777" w:rsidR="002C1BE5" w:rsidRDefault="002C1BE5" w:rsidP="007948BD">
      <w:pPr>
        <w:pStyle w:val="NewsletterBody"/>
        <w:spacing w:after="0"/>
        <w:rPr>
          <w:bCs/>
        </w:rPr>
      </w:pPr>
    </w:p>
    <w:p w14:paraId="320EDF04" w14:textId="517484FE" w:rsidR="00774533" w:rsidRDefault="006F41C1" w:rsidP="00C44BE8">
      <w:pPr>
        <w:pStyle w:val="NewsletterBody"/>
        <w:spacing w:after="0"/>
        <w:rPr>
          <w:bCs/>
        </w:rPr>
      </w:pPr>
      <w:r>
        <w:rPr>
          <w:bCs/>
        </w:rPr>
        <w:t>Each family needs to sign</w:t>
      </w:r>
      <w:r w:rsidR="00294D3A">
        <w:rPr>
          <w:bCs/>
        </w:rPr>
        <w:t xml:space="preserve"> the MAAPP </w:t>
      </w:r>
      <w:r w:rsidR="00947E24">
        <w:rPr>
          <w:bCs/>
        </w:rPr>
        <w:t>acknowledgement form</w:t>
      </w:r>
      <w:r w:rsidR="00396B81">
        <w:rPr>
          <w:bCs/>
        </w:rPr>
        <w:t xml:space="preserve"> every year</w:t>
      </w:r>
      <w:r w:rsidR="00947E24">
        <w:rPr>
          <w:bCs/>
        </w:rPr>
        <w:t xml:space="preserve">. This form is located on the website under </w:t>
      </w:r>
      <w:r w:rsidR="00C7749E">
        <w:rPr>
          <w:bCs/>
        </w:rPr>
        <w:t xml:space="preserve">the </w:t>
      </w:r>
      <w:r w:rsidR="00C7749E">
        <w:rPr>
          <w:b/>
        </w:rPr>
        <w:t>Safe Sport</w:t>
      </w:r>
      <w:r w:rsidR="00C7749E">
        <w:rPr>
          <w:bCs/>
        </w:rPr>
        <w:t xml:space="preserve"> section. </w:t>
      </w:r>
      <w:r w:rsidR="00611D3F">
        <w:rPr>
          <w:bCs/>
        </w:rPr>
        <w:t xml:space="preserve">Please return the signed waiver </w:t>
      </w:r>
      <w:r w:rsidR="00611D3F">
        <w:rPr>
          <w:bCs/>
        </w:rPr>
        <w:t xml:space="preserve">(one per family) to Coach Matt at practice. All families </w:t>
      </w:r>
      <w:r w:rsidR="009A3E5B">
        <w:rPr>
          <w:b/>
          <w:u w:val="single"/>
        </w:rPr>
        <w:t>must</w:t>
      </w:r>
      <w:r w:rsidR="009A3E5B">
        <w:rPr>
          <w:bCs/>
        </w:rPr>
        <w:t xml:space="preserve"> sign this waiver each year.</w:t>
      </w:r>
    </w:p>
    <w:p w14:paraId="6CE614DE" w14:textId="77777777" w:rsidR="00C44BE8" w:rsidRPr="00C44BE8" w:rsidRDefault="00C44BE8" w:rsidP="00C44BE8">
      <w:pPr>
        <w:pStyle w:val="NewsletterBody"/>
        <w:spacing w:after="0"/>
        <w:rPr>
          <w:bCs/>
        </w:rPr>
      </w:pPr>
    </w:p>
    <w:p w14:paraId="35271B01" w14:textId="560C1032" w:rsidR="00BE43E7" w:rsidRDefault="00BE43E7" w:rsidP="000F5DF5">
      <w:pPr>
        <w:pStyle w:val="NewsletterBody"/>
        <w:rPr>
          <w:bCs/>
        </w:rPr>
      </w:pPr>
      <w:r>
        <w:rPr>
          <w:b/>
          <w:u w:val="single"/>
        </w:rPr>
        <w:t>SwimOutlet.com Team Store</w:t>
      </w:r>
    </w:p>
    <w:p w14:paraId="77672EB2" w14:textId="497CDFFE" w:rsidR="001B675C" w:rsidRPr="001B675C" w:rsidRDefault="001B675C" w:rsidP="000F5DF5">
      <w:pPr>
        <w:pStyle w:val="NewsletterBody"/>
        <w:rPr>
          <w:bCs/>
          <w:i/>
          <w:iCs/>
        </w:rPr>
      </w:pPr>
      <w:r>
        <w:rPr>
          <w:bCs/>
          <w:i/>
          <w:iCs/>
        </w:rPr>
        <w:t>New custom items are available now on the team store!</w:t>
      </w:r>
    </w:p>
    <w:p w14:paraId="092A4033" w14:textId="6FED2311"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4" w:history="1">
        <w:r w:rsidRPr="00BB703F">
          <w:rPr>
            <w:rStyle w:val="Hyperlink"/>
            <w:bCs/>
          </w:rPr>
          <w:t>www.swimoutlet.com/irishaquatics</w:t>
        </w:r>
      </w:hyperlink>
      <w:r>
        <w:rPr>
          <w:bCs/>
        </w:rPr>
        <w:t xml:space="preserve"> or through the “Team Store” command button </w:t>
      </w:r>
      <w:r w:rsidR="002C1BE5">
        <w:rPr>
          <w:bCs/>
        </w:rPr>
        <w:t>on</w:t>
      </w:r>
      <w:r>
        <w:rPr>
          <w:bCs/>
        </w:rPr>
        <w:t xml:space="preserve"> the homepage of our website to access our team specific store. Be sure to always order from Swim Outlet by first starting at our team store (you should see a banner at the top of the page stating “You are shopping through the </w:t>
      </w:r>
      <w:r w:rsidRPr="00BE43E7">
        <w:rPr>
          <w:b/>
        </w:rPr>
        <w:t>Irish Aquatics Team Store</w:t>
      </w:r>
      <w:r>
        <w:rPr>
          <w:bCs/>
        </w:rPr>
        <w:t xml:space="preserve"> Affiliate account.” When shopping through the team store, IA gets a percentage of the amount spent back for use by the team, which allows 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store, just let Coach Matt know and he will work on getting something added!  </w:t>
      </w:r>
    </w:p>
    <w:p w14:paraId="157AAB04" w14:textId="1B8E1778" w:rsidR="002A4034" w:rsidRDefault="00265CD2" w:rsidP="000F5DF5">
      <w:pPr>
        <w:pStyle w:val="NewsletterBody"/>
        <w:rPr>
          <w:b/>
          <w:u w:val="single"/>
        </w:rPr>
      </w:pPr>
      <w:r>
        <w:rPr>
          <w:noProof/>
        </w:rPr>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2CE6A413" w14:textId="3B6A5751" w:rsidR="00D52CAB" w:rsidRDefault="0068302F" w:rsidP="009C3358">
      <w:pPr>
        <w:pStyle w:val="NewsletterBody"/>
        <w:rPr>
          <w:b/>
          <w:u w:val="single"/>
        </w:rPr>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046CDAEF" w14:textId="4BC2A1D3" w:rsidR="005D006F" w:rsidRPr="00EC0681" w:rsidRDefault="009C3C12" w:rsidP="00EC0681">
      <w:pPr>
        <w:rPr>
          <w:b/>
          <w:color w:val="000000"/>
          <w:sz w:val="22"/>
          <w:u w:val="single"/>
        </w:rPr>
      </w:pPr>
      <w:r>
        <w:rPr>
          <w:b/>
          <w:u w:val="single"/>
        </w:rPr>
        <w:t>Birth Certificate Requirement</w:t>
      </w:r>
    </w:p>
    <w:p w14:paraId="12D6810A" w14:textId="431ED591" w:rsidR="00774533" w:rsidRPr="00051D69" w:rsidRDefault="006E3D4F" w:rsidP="00051D69">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5C04DA" w:rsidP="00174EEC">
                              <w:pPr>
                                <w:rPr>
                                  <w:sz w:val="6"/>
                                  <w:szCs w:val="18"/>
                                </w:rPr>
                              </w:pPr>
                              <w:hyperlink r:id="rId18" w:history="1">
                                <w:r w:rsidR="00174EEC" w:rsidRPr="00174EEC">
                                  <w:rPr>
                                    <w:rStyle w:val="Hyperlink"/>
                                    <w:sz w:val="6"/>
                                    <w:szCs w:val="18"/>
                                  </w:rPr>
                                  <w:t>This Photo</w:t>
                                </w:r>
                              </w:hyperlink>
                              <w:r w:rsidR="00174EEC" w:rsidRPr="00174EEC">
                                <w:rPr>
                                  <w:sz w:val="6"/>
                                  <w:szCs w:val="18"/>
                                </w:rPr>
                                <w:t xml:space="preserve"> by Unknown Author is licensed under </w:t>
                              </w:r>
                              <w:hyperlink r:id="rId19"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20"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5C04DA" w:rsidP="00174EEC">
                        <w:pPr>
                          <w:rPr>
                            <w:sz w:val="6"/>
                            <w:szCs w:val="18"/>
                          </w:rPr>
                        </w:pPr>
                        <w:hyperlink r:id="rId21" w:history="1">
                          <w:r w:rsidR="00174EEC" w:rsidRPr="00174EEC">
                            <w:rPr>
                              <w:rStyle w:val="Hyperlink"/>
                              <w:sz w:val="6"/>
                              <w:szCs w:val="18"/>
                            </w:rPr>
                            <w:t>This Photo</w:t>
                          </w:r>
                        </w:hyperlink>
                        <w:r w:rsidR="00174EEC" w:rsidRPr="00174EEC">
                          <w:rPr>
                            <w:sz w:val="6"/>
                            <w:szCs w:val="18"/>
                          </w:rPr>
                          <w:t xml:space="preserve"> by Unknown Author is licensed under </w:t>
                        </w:r>
                        <w:hyperlink r:id="rId22"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3"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 xml:space="preserve">document and competing in a </w:t>
      </w:r>
      <w:r w:rsidR="00BF21C8">
        <w:lastRenderedPageBreak/>
        <w:t>meet will be assessed a $100 fine by IN Swimming though the club</w:t>
      </w:r>
      <w:r w:rsidR="00434F1D">
        <w:t>.</w:t>
      </w:r>
    </w:p>
    <w:p w14:paraId="6D4DD814" w14:textId="4A826B2F" w:rsidR="00ED14D0" w:rsidRDefault="005F45E2" w:rsidP="00BA75C3">
      <w:pPr>
        <w:spacing w:after="240"/>
        <w:rPr>
          <w:b/>
          <w:u w:val="single"/>
        </w:rPr>
      </w:pPr>
      <w:r>
        <w:rPr>
          <w:b/>
          <w:u w:val="single"/>
        </w:rPr>
        <w:t xml:space="preserve">Upcoming </w:t>
      </w:r>
      <w:r w:rsidR="005755AB">
        <w:rPr>
          <w:b/>
          <w:u w:val="single"/>
        </w:rPr>
        <w:t xml:space="preserve">Meets &amp; </w:t>
      </w:r>
      <w:r>
        <w:rPr>
          <w:b/>
          <w:u w:val="single"/>
        </w:rPr>
        <w:t>Deadlines</w:t>
      </w:r>
    </w:p>
    <w:p w14:paraId="6B34DBDE" w14:textId="31C7C0E9" w:rsidR="00BE353D" w:rsidRPr="00274D2B" w:rsidRDefault="009F2F28" w:rsidP="00274D2B">
      <w:pPr>
        <w:spacing w:after="240"/>
        <w:rPr>
          <w:bCs/>
          <w:sz w:val="22"/>
          <w:szCs w:val="22"/>
        </w:rPr>
      </w:pPr>
      <w:r w:rsidRPr="00EF5094">
        <w:rPr>
          <w:bCs/>
          <w:sz w:val="22"/>
          <w:szCs w:val="22"/>
        </w:rPr>
        <w:t>The Divisional, Senior State, Age Group State</w:t>
      </w:r>
      <w:r w:rsidR="004332E9" w:rsidRPr="00EF5094">
        <w:rPr>
          <w:bCs/>
          <w:sz w:val="22"/>
          <w:szCs w:val="22"/>
        </w:rPr>
        <w:t>, and Speedo Sectional Championships all require time standard</w:t>
      </w:r>
      <w:r w:rsidR="0016167E" w:rsidRPr="00EF5094">
        <w:rPr>
          <w:bCs/>
          <w:sz w:val="22"/>
          <w:szCs w:val="22"/>
        </w:rPr>
        <w:t xml:space="preserve"> achievements to be eligible for the meet. It is expected that all who qualify, including on relays, </w:t>
      </w:r>
      <w:r w:rsidR="00FC78DF" w:rsidRPr="00EF5094">
        <w:rPr>
          <w:bCs/>
          <w:sz w:val="22"/>
          <w:szCs w:val="22"/>
        </w:rPr>
        <w:t>attend the championship meet.</w:t>
      </w:r>
      <w:r w:rsidR="00BB57C7">
        <w:rPr>
          <w:bCs/>
          <w:sz w:val="22"/>
          <w:szCs w:val="22"/>
        </w:rPr>
        <w:t xml:space="preserve"> Please pay attention to the entry deadlines. </w:t>
      </w:r>
      <w:r w:rsidR="00916CC7">
        <w:rPr>
          <w:bCs/>
          <w:sz w:val="22"/>
          <w:szCs w:val="22"/>
        </w:rPr>
        <w:t xml:space="preserve">These are set so that the coaching staff has time to </w:t>
      </w:r>
      <w:r w:rsidR="001909FA">
        <w:rPr>
          <w:bCs/>
          <w:sz w:val="22"/>
          <w:szCs w:val="22"/>
        </w:rPr>
        <w:t>process all entries before the entry deadline set forth by IN Swimming. Any missed entries</w:t>
      </w:r>
      <w:r w:rsidR="00366A15">
        <w:rPr>
          <w:bCs/>
          <w:sz w:val="22"/>
          <w:szCs w:val="22"/>
        </w:rPr>
        <w:t xml:space="preserve"> that need to be entered </w:t>
      </w:r>
      <w:r w:rsidR="001A6CA5">
        <w:rPr>
          <w:bCs/>
          <w:sz w:val="22"/>
          <w:szCs w:val="22"/>
        </w:rPr>
        <w:t>after the meet entry deadline</w:t>
      </w:r>
      <w:r w:rsidR="00366A15">
        <w:rPr>
          <w:bCs/>
          <w:sz w:val="22"/>
          <w:szCs w:val="22"/>
        </w:rPr>
        <w:t xml:space="preserve"> </w:t>
      </w:r>
      <w:r w:rsidR="001B5C0A">
        <w:rPr>
          <w:bCs/>
          <w:sz w:val="22"/>
          <w:szCs w:val="22"/>
        </w:rPr>
        <w:t>(</w:t>
      </w:r>
      <w:r w:rsidR="00587F46">
        <w:rPr>
          <w:bCs/>
          <w:sz w:val="22"/>
          <w:szCs w:val="22"/>
        </w:rPr>
        <w:t xml:space="preserve">Monday at 11:59 PM the week of the meet) </w:t>
      </w:r>
      <w:r w:rsidR="00366A15">
        <w:rPr>
          <w:bCs/>
          <w:sz w:val="22"/>
          <w:szCs w:val="22"/>
        </w:rPr>
        <w:t>will have a $100 late fee assessed to them</w:t>
      </w:r>
      <w:r w:rsidR="00587F46">
        <w:rPr>
          <w:bCs/>
          <w:sz w:val="22"/>
          <w:szCs w:val="22"/>
        </w:rPr>
        <w:t xml:space="preserve">, </w:t>
      </w:r>
      <w:r w:rsidR="001A6CA5">
        <w:rPr>
          <w:bCs/>
          <w:sz w:val="22"/>
          <w:szCs w:val="22"/>
        </w:rPr>
        <w:t>per IN Swimming rules.</w:t>
      </w:r>
    </w:p>
    <w:p w14:paraId="4CD646E9" w14:textId="426C8511" w:rsidR="00DA630E" w:rsidRDefault="00DA630E" w:rsidP="00BF30DF">
      <w:pPr>
        <w:pStyle w:val="NewsletterBody"/>
        <w:numPr>
          <w:ilvl w:val="0"/>
          <w:numId w:val="7"/>
        </w:numPr>
        <w:spacing w:after="0"/>
        <w:ind w:left="270" w:hanging="270"/>
      </w:pPr>
      <w:r>
        <w:t>February 24 – Divisional C</w:t>
      </w:r>
      <w:r w:rsidR="007404CA">
        <w:t>hampionship</w:t>
      </w:r>
    </w:p>
    <w:p w14:paraId="5839B3B8" w14:textId="0553B626" w:rsidR="007404CA" w:rsidRDefault="003717A0" w:rsidP="00BF30DF">
      <w:pPr>
        <w:pStyle w:val="NewsletterBody"/>
        <w:numPr>
          <w:ilvl w:val="0"/>
          <w:numId w:val="7"/>
        </w:numPr>
        <w:spacing w:after="0"/>
        <w:ind w:left="270" w:hanging="270"/>
      </w:pPr>
      <w:r>
        <w:t>March 2 – Senior State Championship</w:t>
      </w:r>
    </w:p>
    <w:p w14:paraId="19B61B08" w14:textId="480EEDFD" w:rsidR="00F052B9" w:rsidRDefault="003717A0" w:rsidP="00274D2B">
      <w:pPr>
        <w:pStyle w:val="NewsletterBody"/>
        <w:numPr>
          <w:ilvl w:val="0"/>
          <w:numId w:val="7"/>
        </w:numPr>
        <w:spacing w:after="0"/>
        <w:ind w:left="270" w:hanging="270"/>
      </w:pPr>
      <w:r>
        <w:t>March 9 – Age Group State Championship</w:t>
      </w:r>
    </w:p>
    <w:p w14:paraId="4428D760" w14:textId="0E672452" w:rsidR="00587F46" w:rsidRDefault="00587F46" w:rsidP="00E74F7A">
      <w:pPr>
        <w:pStyle w:val="NewsletterBody"/>
        <w:spacing w:after="0"/>
      </w:pPr>
    </w:p>
    <w:p w14:paraId="25E90ECB" w14:textId="78E953A4" w:rsidR="007C4B61" w:rsidRDefault="007C4B61" w:rsidP="00E74F7A">
      <w:pPr>
        <w:pStyle w:val="NewsletterBody"/>
        <w:spacing w:after="0"/>
      </w:pPr>
    </w:p>
    <w:p w14:paraId="2A3AA8E0" w14:textId="77777777" w:rsidR="007C4B61" w:rsidRPr="00F052B9" w:rsidRDefault="007C4B61" w:rsidP="00E74F7A">
      <w:pPr>
        <w:pStyle w:val="NewsletterBody"/>
        <w:spacing w:after="0"/>
      </w:pPr>
    </w:p>
    <w:p w14:paraId="3B720C13" w14:textId="2E02F3B2" w:rsidR="00AE5370" w:rsidRDefault="007F16AA" w:rsidP="00A6130C">
      <w:pPr>
        <w:rPr>
          <w:b/>
          <w:u w:val="single"/>
        </w:rPr>
      </w:pPr>
      <w:r>
        <w:rPr>
          <w:b/>
          <w:u w:val="single"/>
        </w:rPr>
        <w:t>U</w:t>
      </w:r>
      <w:r w:rsidR="008A74F0">
        <w:rPr>
          <w:b/>
          <w:u w:val="single"/>
        </w:rPr>
        <w:t>pcoming Events</w:t>
      </w:r>
    </w:p>
    <w:p w14:paraId="424BC88F" w14:textId="77777777" w:rsidR="00587F46" w:rsidRPr="00A6130C" w:rsidRDefault="00587F46" w:rsidP="00A6130C">
      <w:pPr>
        <w:rPr>
          <w:color w:val="000000"/>
          <w:sz w:val="22"/>
        </w:rPr>
      </w:pPr>
    </w:p>
    <w:p w14:paraId="36DC06F6" w14:textId="60D267AA" w:rsidR="00D504F1" w:rsidRDefault="00F20CD1" w:rsidP="006E1CB7">
      <w:pPr>
        <w:pStyle w:val="NewsletterBody"/>
        <w:numPr>
          <w:ilvl w:val="0"/>
          <w:numId w:val="7"/>
        </w:numPr>
        <w:spacing w:after="0"/>
        <w:ind w:left="270" w:hanging="270"/>
      </w:pPr>
      <w:r>
        <w:t>February 28-March 1 – CON Leisure Pools Last Chance Showdown, Concord HS</w:t>
      </w:r>
    </w:p>
    <w:p w14:paraId="7C4171C9" w14:textId="4AE35CF2" w:rsidR="00784BA6" w:rsidRDefault="00997ACB" w:rsidP="00784BA6">
      <w:pPr>
        <w:pStyle w:val="NewsletterBody"/>
        <w:numPr>
          <w:ilvl w:val="0"/>
          <w:numId w:val="7"/>
        </w:numPr>
        <w:spacing w:after="0"/>
        <w:ind w:left="270" w:hanging="270"/>
      </w:pPr>
      <w:r>
        <w:t>March 6-8 – IN Swimming NW Divisional</w:t>
      </w:r>
      <w:r w:rsidR="00E8328C">
        <w:t>, Lake Central HS</w:t>
      </w: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DAD5839" w:rsidR="004B4F60" w:rsidRDefault="004B4F60" w:rsidP="00145F95">
      <w:pPr>
        <w:pStyle w:val="NewsletterBody"/>
        <w:numPr>
          <w:ilvl w:val="0"/>
          <w:numId w:val="7"/>
        </w:numPr>
        <w:spacing w:after="0"/>
        <w:ind w:left="270" w:hanging="270"/>
      </w:pPr>
      <w:r>
        <w:t>March 20-22 – IN Swimming Short Course Age Group Championship, IU Natatorium</w:t>
      </w:r>
    </w:p>
    <w:p w14:paraId="3E1E6730" w14:textId="0DE38869" w:rsidR="00C534D5" w:rsidRDefault="00C534D5" w:rsidP="00145F95">
      <w:pPr>
        <w:pStyle w:val="NewsletterBody"/>
        <w:numPr>
          <w:ilvl w:val="0"/>
          <w:numId w:val="7"/>
        </w:numPr>
        <w:spacing w:after="0"/>
        <w:ind w:left="270" w:hanging="270"/>
      </w:pPr>
      <w:r>
        <w:t xml:space="preserve">March 24 </w:t>
      </w:r>
      <w:r w:rsidR="007676A3">
        <w:t>–</w:t>
      </w:r>
      <w:r>
        <w:t xml:space="preserve"> </w:t>
      </w:r>
      <w:r w:rsidR="007676A3">
        <w:t>Short Course Team Banquet at Knollwood Country Club</w:t>
      </w:r>
    </w:p>
    <w:p w14:paraId="00256C4A" w14:textId="0984A775" w:rsidR="00587F46" w:rsidRDefault="004B4F60" w:rsidP="00DF7322">
      <w:pPr>
        <w:pStyle w:val="NewsletterBody"/>
        <w:numPr>
          <w:ilvl w:val="0"/>
          <w:numId w:val="7"/>
        </w:numPr>
        <w:spacing w:after="0"/>
        <w:ind w:left="270" w:hanging="270"/>
      </w:pPr>
      <w:r>
        <w:t xml:space="preserve">March </w:t>
      </w:r>
      <w:r w:rsidR="00802FB0">
        <w:t>26-29 – Speedo Sectional Championship, Elkhart Aquatic Center</w:t>
      </w:r>
    </w:p>
    <w:p w14:paraId="4118D67F" w14:textId="6BB1F812" w:rsidR="00B4231E" w:rsidRDefault="00B4231E" w:rsidP="00DF7322">
      <w:pPr>
        <w:pStyle w:val="NewsletterBody"/>
        <w:numPr>
          <w:ilvl w:val="0"/>
          <w:numId w:val="7"/>
        </w:numPr>
        <w:spacing w:after="0"/>
        <w:ind w:left="270" w:hanging="270"/>
      </w:pPr>
      <w:r>
        <w:t>April 24 – Nelson’s Chicken Sale Fundraiser</w:t>
      </w:r>
    </w:p>
    <w:p w14:paraId="14E63E73" w14:textId="77777777" w:rsidR="00F561A9" w:rsidRDefault="00F561A9" w:rsidP="00DF7322">
      <w:pPr>
        <w:pStyle w:val="NewsletterBody"/>
        <w:spacing w:after="0"/>
      </w:pPr>
    </w:p>
    <w:p w14:paraId="45C62751" w14:textId="77777777" w:rsidR="00F052B9" w:rsidRDefault="00F052B9" w:rsidP="00DF7322">
      <w:pPr>
        <w:pStyle w:val="NewsletterBody"/>
        <w:spacing w:after="0"/>
      </w:pPr>
      <w:bookmarkStart w:id="0" w:name="_GoBack"/>
      <w:bookmarkEnd w:id="0"/>
    </w:p>
    <w:p w14:paraId="04EBA96C" w14:textId="77777777" w:rsidR="00784BA6" w:rsidRDefault="00784BA6" w:rsidP="00DF7322">
      <w:pPr>
        <w:pStyle w:val="NewsletterBody"/>
        <w:spacing w:after="0"/>
      </w:pPr>
    </w:p>
    <w:p w14:paraId="2DB9E5E5" w14:textId="77777777" w:rsidR="00784BA6" w:rsidRDefault="00784BA6" w:rsidP="00DF7322">
      <w:pPr>
        <w:pStyle w:val="NewsletterBody"/>
        <w:spacing w:after="0"/>
      </w:pPr>
    </w:p>
    <w:p w14:paraId="791A4D49" w14:textId="77777777" w:rsidR="00784BA6" w:rsidRDefault="00784BA6" w:rsidP="00DF7322">
      <w:pPr>
        <w:pStyle w:val="NewsletterBody"/>
        <w:spacing w:after="0"/>
      </w:pPr>
    </w:p>
    <w:p w14:paraId="7308BAD0" w14:textId="77777777" w:rsidR="00784BA6" w:rsidRDefault="00784BA6" w:rsidP="00DF7322">
      <w:pPr>
        <w:pStyle w:val="NewsletterBody"/>
        <w:spacing w:after="0"/>
      </w:pPr>
    </w:p>
    <w:p w14:paraId="12E0789D" w14:textId="77777777" w:rsidR="00784BA6" w:rsidRDefault="00784BA6" w:rsidP="00DF7322">
      <w:pPr>
        <w:pStyle w:val="NewsletterBody"/>
        <w:spacing w:after="0"/>
      </w:pPr>
    </w:p>
    <w:p w14:paraId="6C9BC7A9" w14:textId="77777777" w:rsidR="00784BA6" w:rsidRDefault="00784BA6" w:rsidP="00DF7322">
      <w:pPr>
        <w:pStyle w:val="NewsletterBody"/>
        <w:spacing w:after="0"/>
      </w:pPr>
    </w:p>
    <w:p w14:paraId="0892F157" w14:textId="487FDF06" w:rsidR="00784BA6" w:rsidRDefault="00784BA6" w:rsidP="00DF7322">
      <w:pPr>
        <w:pStyle w:val="NewsletterBody"/>
        <w:spacing w:after="0"/>
        <w:sectPr w:rsidR="00784BA6" w:rsidSect="009F5ABF">
          <w:type w:val="continuous"/>
          <w:pgSz w:w="12240" w:h="15840"/>
          <w:pgMar w:top="720" w:right="720" w:bottom="720" w:left="720" w:header="720" w:footer="720" w:gutter="0"/>
          <w:cols w:num="2" w:space="720"/>
          <w:docGrid w:linePitch="326"/>
        </w:sectPr>
      </w:pPr>
    </w:p>
    <w:p w14:paraId="5C08C03A" w14:textId="77777777" w:rsidR="00CC675B" w:rsidRDefault="00CC675B" w:rsidP="00B72CD1">
      <w:pPr>
        <w:rPr>
          <w:b/>
          <w:u w:val="single"/>
        </w:rPr>
      </w:pPr>
    </w:p>
    <w:p w14:paraId="0CD7149F" w14:textId="7D40E2D5" w:rsidR="007A5B63" w:rsidRPr="00100FA8" w:rsidRDefault="0091437E" w:rsidP="00477E92">
      <w:pPr>
        <w:jc w:val="center"/>
        <w:rPr>
          <w:b/>
          <w:u w:val="single"/>
        </w:rPr>
      </w:pPr>
      <w:r>
        <w:rPr>
          <w:b/>
          <w:u w:val="single"/>
        </w:rPr>
        <w:t>Practice Schedule</w:t>
      </w:r>
    </w:p>
    <w:p w14:paraId="7E6BDE82" w14:textId="7365B61B" w:rsidR="00415899" w:rsidRDefault="00415899" w:rsidP="00B042D9">
      <w:pPr>
        <w:rPr>
          <w:color w:val="000000"/>
          <w:sz w:val="22"/>
        </w:rPr>
      </w:pPr>
    </w:p>
    <w:tbl>
      <w:tblPr>
        <w:tblStyle w:val="TableGrid"/>
        <w:tblpPr w:leftFromText="180" w:rightFromText="180" w:vertAnchor="text" w:tblpY="178"/>
        <w:tblW w:w="0" w:type="auto"/>
        <w:tblBorders>
          <w:bottom w:val="none" w:sz="0" w:space="0" w:color="auto"/>
        </w:tblBorders>
        <w:tblLook w:val="04A0" w:firstRow="1" w:lastRow="0" w:firstColumn="1" w:lastColumn="0" w:noHBand="0" w:noVBand="1"/>
      </w:tblPr>
      <w:tblGrid>
        <w:gridCol w:w="1348"/>
        <w:gridCol w:w="1348"/>
        <w:gridCol w:w="1349"/>
        <w:gridCol w:w="1349"/>
        <w:gridCol w:w="1349"/>
        <w:gridCol w:w="1349"/>
        <w:gridCol w:w="1349"/>
        <w:gridCol w:w="1349"/>
      </w:tblGrid>
      <w:tr w:rsidR="00D52CAB" w14:paraId="7DABFF10" w14:textId="77777777" w:rsidTr="0064664D">
        <w:tc>
          <w:tcPr>
            <w:tcW w:w="1348" w:type="dxa"/>
            <w:vAlign w:val="center"/>
          </w:tcPr>
          <w:p w14:paraId="7201A0B3" w14:textId="77777777" w:rsidR="00D52CAB" w:rsidRPr="006F7C76" w:rsidRDefault="00D52CAB" w:rsidP="00DF3663">
            <w:pPr>
              <w:pStyle w:val="NewsletterBody"/>
              <w:spacing w:after="0"/>
              <w:jc w:val="center"/>
              <w:rPr>
                <w:b/>
              </w:rPr>
            </w:pPr>
            <w:r>
              <w:rPr>
                <w:b/>
              </w:rPr>
              <w:t>Group</w:t>
            </w:r>
          </w:p>
        </w:tc>
        <w:tc>
          <w:tcPr>
            <w:tcW w:w="1348" w:type="dxa"/>
            <w:vAlign w:val="center"/>
          </w:tcPr>
          <w:p w14:paraId="437EE5F8" w14:textId="77777777" w:rsidR="00D52CAB" w:rsidRDefault="00D52CAB" w:rsidP="00DF3663">
            <w:pPr>
              <w:pStyle w:val="NewsletterBody"/>
              <w:spacing w:after="0"/>
              <w:jc w:val="center"/>
              <w:rPr>
                <w:b/>
              </w:rPr>
            </w:pPr>
            <w:r>
              <w:rPr>
                <w:b/>
              </w:rPr>
              <w:t>Monday</w:t>
            </w:r>
          </w:p>
          <w:p w14:paraId="76492725" w14:textId="4C46024A" w:rsidR="00D52CAB" w:rsidRPr="006F7C76" w:rsidRDefault="00717D1F" w:rsidP="00DF3663">
            <w:pPr>
              <w:pStyle w:val="NewsletterBody"/>
              <w:spacing w:after="0"/>
              <w:jc w:val="center"/>
              <w:rPr>
                <w:b/>
              </w:rPr>
            </w:pPr>
            <w:r>
              <w:rPr>
                <w:b/>
              </w:rPr>
              <w:t>2/</w:t>
            </w:r>
            <w:r w:rsidR="009034FB">
              <w:rPr>
                <w:b/>
              </w:rPr>
              <w:t>24</w:t>
            </w:r>
          </w:p>
        </w:tc>
        <w:tc>
          <w:tcPr>
            <w:tcW w:w="1349" w:type="dxa"/>
            <w:vAlign w:val="center"/>
          </w:tcPr>
          <w:p w14:paraId="6F6F9E4A" w14:textId="77777777" w:rsidR="00D52CAB" w:rsidRDefault="00D52CAB" w:rsidP="00DF3663">
            <w:pPr>
              <w:pStyle w:val="NewsletterBody"/>
              <w:spacing w:after="0"/>
              <w:jc w:val="center"/>
              <w:rPr>
                <w:b/>
              </w:rPr>
            </w:pPr>
            <w:r>
              <w:rPr>
                <w:b/>
              </w:rPr>
              <w:t>Tuesday</w:t>
            </w:r>
          </w:p>
          <w:p w14:paraId="281873CC" w14:textId="471430AE" w:rsidR="00D52CAB" w:rsidRPr="006F7C76" w:rsidRDefault="00717D1F" w:rsidP="00DF3663">
            <w:pPr>
              <w:pStyle w:val="NewsletterBody"/>
              <w:spacing w:after="0"/>
              <w:jc w:val="center"/>
              <w:rPr>
                <w:b/>
              </w:rPr>
            </w:pPr>
            <w:r>
              <w:rPr>
                <w:b/>
              </w:rPr>
              <w:t>2/</w:t>
            </w:r>
            <w:r w:rsidR="009034FB">
              <w:rPr>
                <w:b/>
              </w:rPr>
              <w:t>25</w:t>
            </w:r>
          </w:p>
        </w:tc>
        <w:tc>
          <w:tcPr>
            <w:tcW w:w="1349" w:type="dxa"/>
            <w:vAlign w:val="center"/>
          </w:tcPr>
          <w:p w14:paraId="4D1F16C6" w14:textId="77777777" w:rsidR="00D52CAB" w:rsidRDefault="00D52CAB" w:rsidP="00DF3663">
            <w:pPr>
              <w:pStyle w:val="NewsletterBody"/>
              <w:spacing w:after="0"/>
              <w:jc w:val="center"/>
              <w:rPr>
                <w:b/>
              </w:rPr>
            </w:pPr>
            <w:r>
              <w:rPr>
                <w:b/>
              </w:rPr>
              <w:t>Wednesday</w:t>
            </w:r>
          </w:p>
          <w:p w14:paraId="3CB99694" w14:textId="350169C2" w:rsidR="00D52CAB" w:rsidRPr="006F7C76" w:rsidRDefault="00717D1F" w:rsidP="00DF3663">
            <w:pPr>
              <w:pStyle w:val="NewsletterBody"/>
              <w:spacing w:after="0"/>
              <w:jc w:val="center"/>
              <w:rPr>
                <w:b/>
              </w:rPr>
            </w:pPr>
            <w:r>
              <w:rPr>
                <w:b/>
              </w:rPr>
              <w:t>2/</w:t>
            </w:r>
            <w:r w:rsidR="009034FB">
              <w:rPr>
                <w:b/>
              </w:rPr>
              <w:t>26</w:t>
            </w:r>
          </w:p>
        </w:tc>
        <w:tc>
          <w:tcPr>
            <w:tcW w:w="1349" w:type="dxa"/>
            <w:vAlign w:val="center"/>
          </w:tcPr>
          <w:p w14:paraId="36D26DC7" w14:textId="77777777" w:rsidR="00D52CAB" w:rsidRDefault="00D52CAB" w:rsidP="00DF3663">
            <w:pPr>
              <w:pStyle w:val="NewsletterBody"/>
              <w:spacing w:after="0"/>
              <w:jc w:val="center"/>
              <w:rPr>
                <w:b/>
              </w:rPr>
            </w:pPr>
            <w:r>
              <w:rPr>
                <w:b/>
              </w:rPr>
              <w:t>Thursday</w:t>
            </w:r>
          </w:p>
          <w:p w14:paraId="41CA461B" w14:textId="307533B0" w:rsidR="00D52CAB" w:rsidRPr="006F7C76" w:rsidRDefault="00717D1F" w:rsidP="00D52CAB">
            <w:pPr>
              <w:pStyle w:val="NewsletterBody"/>
              <w:spacing w:after="0"/>
              <w:jc w:val="center"/>
              <w:rPr>
                <w:b/>
              </w:rPr>
            </w:pPr>
            <w:r>
              <w:rPr>
                <w:b/>
              </w:rPr>
              <w:t>2/</w:t>
            </w:r>
            <w:r w:rsidR="00BF498F">
              <w:rPr>
                <w:b/>
              </w:rPr>
              <w:t>2</w:t>
            </w:r>
            <w:r w:rsidR="009034FB">
              <w:rPr>
                <w:b/>
              </w:rPr>
              <w:t>7</w:t>
            </w:r>
          </w:p>
        </w:tc>
        <w:tc>
          <w:tcPr>
            <w:tcW w:w="1349" w:type="dxa"/>
            <w:vAlign w:val="center"/>
          </w:tcPr>
          <w:p w14:paraId="07F05959" w14:textId="77777777" w:rsidR="00D52CAB" w:rsidRDefault="00D52CAB" w:rsidP="00DF3663">
            <w:pPr>
              <w:pStyle w:val="NewsletterBody"/>
              <w:spacing w:after="0"/>
              <w:jc w:val="center"/>
              <w:rPr>
                <w:b/>
              </w:rPr>
            </w:pPr>
            <w:r>
              <w:rPr>
                <w:b/>
              </w:rPr>
              <w:t>Friday</w:t>
            </w:r>
          </w:p>
          <w:p w14:paraId="2AA04F26" w14:textId="683C3E9B" w:rsidR="00D52CAB" w:rsidRPr="006F7C76" w:rsidRDefault="00717D1F" w:rsidP="00DF3663">
            <w:pPr>
              <w:pStyle w:val="NewsletterBody"/>
              <w:spacing w:after="0"/>
              <w:jc w:val="center"/>
              <w:rPr>
                <w:b/>
              </w:rPr>
            </w:pPr>
            <w:r>
              <w:rPr>
                <w:b/>
              </w:rPr>
              <w:t>2/</w:t>
            </w:r>
            <w:r w:rsidR="00BF498F">
              <w:rPr>
                <w:b/>
              </w:rPr>
              <w:t>2</w:t>
            </w:r>
            <w:r w:rsidR="009034FB">
              <w:rPr>
                <w:b/>
              </w:rPr>
              <w:t>8</w:t>
            </w:r>
          </w:p>
        </w:tc>
        <w:tc>
          <w:tcPr>
            <w:tcW w:w="1349" w:type="dxa"/>
            <w:vAlign w:val="center"/>
          </w:tcPr>
          <w:p w14:paraId="630937E6" w14:textId="77777777" w:rsidR="00D52CAB" w:rsidRDefault="00D52CAB" w:rsidP="00DF3663">
            <w:pPr>
              <w:pStyle w:val="NewsletterBody"/>
              <w:spacing w:after="0"/>
              <w:jc w:val="center"/>
              <w:rPr>
                <w:b/>
              </w:rPr>
            </w:pPr>
            <w:r>
              <w:rPr>
                <w:b/>
              </w:rPr>
              <w:t>Saturday</w:t>
            </w:r>
          </w:p>
          <w:p w14:paraId="73B25D40" w14:textId="65E4EDB7" w:rsidR="00D52CAB" w:rsidRPr="006F7C76" w:rsidRDefault="00717D1F" w:rsidP="00DF3663">
            <w:pPr>
              <w:pStyle w:val="NewsletterBody"/>
              <w:spacing w:after="0"/>
              <w:jc w:val="center"/>
              <w:rPr>
                <w:b/>
              </w:rPr>
            </w:pPr>
            <w:r>
              <w:rPr>
                <w:b/>
              </w:rPr>
              <w:t>2/</w:t>
            </w:r>
            <w:r w:rsidR="00BF498F">
              <w:rPr>
                <w:b/>
              </w:rPr>
              <w:t>2</w:t>
            </w:r>
            <w:r w:rsidR="009034FB">
              <w:rPr>
                <w:b/>
              </w:rPr>
              <w:t>9</w:t>
            </w:r>
          </w:p>
        </w:tc>
        <w:tc>
          <w:tcPr>
            <w:tcW w:w="1349" w:type="dxa"/>
            <w:vAlign w:val="center"/>
          </w:tcPr>
          <w:p w14:paraId="1CB05344" w14:textId="77777777" w:rsidR="00D52CAB" w:rsidRDefault="00D52CAB" w:rsidP="00DF3663">
            <w:pPr>
              <w:pStyle w:val="NewsletterBody"/>
              <w:spacing w:after="0"/>
              <w:jc w:val="center"/>
              <w:rPr>
                <w:b/>
              </w:rPr>
            </w:pPr>
            <w:r>
              <w:rPr>
                <w:b/>
              </w:rPr>
              <w:t>Sunday</w:t>
            </w:r>
          </w:p>
          <w:p w14:paraId="33772AA6" w14:textId="6F9772CA" w:rsidR="00D52CAB" w:rsidRPr="006F7C76" w:rsidRDefault="009034FB" w:rsidP="00DF3663">
            <w:pPr>
              <w:pStyle w:val="NewsletterBody"/>
              <w:spacing w:after="0"/>
              <w:jc w:val="center"/>
              <w:rPr>
                <w:b/>
              </w:rPr>
            </w:pPr>
            <w:r>
              <w:rPr>
                <w:b/>
              </w:rPr>
              <w:t>3/1</w:t>
            </w:r>
          </w:p>
        </w:tc>
      </w:tr>
      <w:tr w:rsidR="00D52CAB" w14:paraId="1F4F9E6E" w14:textId="77777777" w:rsidTr="0064664D">
        <w:trPr>
          <w:trHeight w:val="467"/>
        </w:trPr>
        <w:tc>
          <w:tcPr>
            <w:tcW w:w="1348" w:type="dxa"/>
            <w:shd w:val="clear" w:color="auto" w:fill="D6E3BC" w:themeFill="accent3" w:themeFillTint="66"/>
            <w:vAlign w:val="center"/>
          </w:tcPr>
          <w:p w14:paraId="4A650412" w14:textId="77777777" w:rsidR="00D52CAB" w:rsidRPr="005972AF" w:rsidRDefault="00D52CAB" w:rsidP="00DF3663">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2059F8BD" w14:textId="4B8EFF2D" w:rsidR="00D52CAB" w:rsidRPr="005972AF" w:rsidRDefault="00535B03" w:rsidP="00DF3663">
            <w:pPr>
              <w:pStyle w:val="NewsletterBody"/>
              <w:spacing w:after="0"/>
              <w:jc w:val="center"/>
              <w:rPr>
                <w:i/>
                <w:sz w:val="16"/>
                <w:szCs w:val="16"/>
              </w:rPr>
            </w:pPr>
            <w:r>
              <w:rPr>
                <w:sz w:val="16"/>
                <w:szCs w:val="16"/>
              </w:rPr>
              <w:t>6:00-7:00 PM</w:t>
            </w:r>
            <w:r>
              <w:rPr>
                <w:sz w:val="16"/>
                <w:szCs w:val="16"/>
              </w:rPr>
              <w:br/>
            </w:r>
            <w:r>
              <w:rPr>
                <w:i/>
                <w:sz w:val="16"/>
                <w:szCs w:val="16"/>
              </w:rPr>
              <w:t>@ Rol</w:t>
            </w:r>
            <w:r w:rsidR="00576DD0">
              <w:rPr>
                <w:i/>
                <w:sz w:val="16"/>
                <w:szCs w:val="16"/>
              </w:rPr>
              <w:t>f</w:t>
            </w:r>
            <w:r>
              <w:rPr>
                <w:i/>
                <w:sz w:val="16"/>
                <w:szCs w:val="16"/>
              </w:rPr>
              <w:t>s</w:t>
            </w:r>
          </w:p>
        </w:tc>
        <w:tc>
          <w:tcPr>
            <w:tcW w:w="1349" w:type="dxa"/>
            <w:shd w:val="clear" w:color="auto" w:fill="D6E3BC" w:themeFill="accent3" w:themeFillTint="66"/>
            <w:vAlign w:val="center"/>
          </w:tcPr>
          <w:p w14:paraId="36A8281A" w14:textId="3305D764" w:rsidR="00D52CAB" w:rsidRPr="005972AF" w:rsidRDefault="00576DD0" w:rsidP="00DF3663">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6C17452F" w14:textId="5F5A33D0" w:rsidR="00D52CAB" w:rsidRPr="005972AF" w:rsidRDefault="00576DD0" w:rsidP="00DF3663">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53C610D0" w14:textId="6FB673BE" w:rsidR="00D52CAB" w:rsidRPr="005972AF" w:rsidRDefault="008A3EAA" w:rsidP="00DF3663">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07FD566" w14:textId="2ACE7A11" w:rsidR="00D52CAB" w:rsidRPr="00913498"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732AA216" w14:textId="77777777" w:rsidR="00D52CAB" w:rsidRPr="00961466" w:rsidRDefault="00D52CAB" w:rsidP="00DF3663">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459925E5" w14:textId="77777777" w:rsidR="00D52CAB" w:rsidRPr="00961466" w:rsidRDefault="00D52CAB" w:rsidP="00DF3663">
            <w:pPr>
              <w:pStyle w:val="NewsletterBody"/>
              <w:spacing w:after="0"/>
              <w:jc w:val="center"/>
              <w:rPr>
                <w:sz w:val="24"/>
                <w:szCs w:val="16"/>
              </w:rPr>
            </w:pPr>
            <w:r>
              <w:rPr>
                <w:sz w:val="16"/>
                <w:szCs w:val="16"/>
              </w:rPr>
              <w:t>No Practice</w:t>
            </w:r>
          </w:p>
        </w:tc>
      </w:tr>
      <w:tr w:rsidR="00D52CAB" w14:paraId="28BA3DB0" w14:textId="77777777" w:rsidTr="0064664D">
        <w:trPr>
          <w:trHeight w:val="467"/>
        </w:trPr>
        <w:tc>
          <w:tcPr>
            <w:tcW w:w="1348" w:type="dxa"/>
            <w:vAlign w:val="center"/>
          </w:tcPr>
          <w:p w14:paraId="4C7DAC70" w14:textId="77777777" w:rsidR="00D52CAB" w:rsidRPr="005972AF" w:rsidRDefault="00D52CAB" w:rsidP="00DF3663">
            <w:pPr>
              <w:pStyle w:val="NewsletterBody"/>
              <w:spacing w:after="0"/>
              <w:jc w:val="center"/>
              <w:rPr>
                <w:b/>
                <w:sz w:val="20"/>
              </w:rPr>
            </w:pPr>
            <w:r>
              <w:rPr>
                <w:b/>
                <w:sz w:val="20"/>
              </w:rPr>
              <w:t>Shamrock 1 SB</w:t>
            </w:r>
          </w:p>
        </w:tc>
        <w:tc>
          <w:tcPr>
            <w:tcW w:w="1348" w:type="dxa"/>
            <w:vAlign w:val="center"/>
          </w:tcPr>
          <w:p w14:paraId="0C4D33A9" w14:textId="3D4739C8" w:rsidR="00D52CAB" w:rsidRPr="00154F1D" w:rsidRDefault="00154F1D" w:rsidP="00DF3663">
            <w:pPr>
              <w:pStyle w:val="NewsletterBody"/>
              <w:spacing w:after="0"/>
              <w:jc w:val="center"/>
              <w:rPr>
                <w:i/>
                <w:iCs/>
                <w:sz w:val="16"/>
                <w:szCs w:val="16"/>
              </w:rPr>
            </w:pPr>
            <w:r>
              <w:rPr>
                <w:sz w:val="16"/>
                <w:szCs w:val="16"/>
              </w:rPr>
              <w:t>6:00-7:30 PM</w:t>
            </w:r>
            <w:r>
              <w:rPr>
                <w:sz w:val="16"/>
                <w:szCs w:val="16"/>
              </w:rPr>
              <w:br/>
            </w:r>
            <w:r>
              <w:rPr>
                <w:i/>
                <w:iCs/>
                <w:sz w:val="16"/>
                <w:szCs w:val="16"/>
              </w:rPr>
              <w:t>@ Rolfs</w:t>
            </w:r>
          </w:p>
        </w:tc>
        <w:tc>
          <w:tcPr>
            <w:tcW w:w="1349" w:type="dxa"/>
            <w:vAlign w:val="center"/>
          </w:tcPr>
          <w:p w14:paraId="08C38E40" w14:textId="102F24C8" w:rsidR="00D52CAB" w:rsidRPr="005972AF" w:rsidRDefault="008F7D76" w:rsidP="00DF3663">
            <w:pPr>
              <w:pStyle w:val="NewsletterBody"/>
              <w:spacing w:after="0"/>
              <w:jc w:val="center"/>
              <w:rPr>
                <w:sz w:val="16"/>
                <w:szCs w:val="16"/>
              </w:rPr>
            </w:pPr>
            <w:r>
              <w:rPr>
                <w:sz w:val="16"/>
                <w:szCs w:val="16"/>
              </w:rPr>
              <w:t>6:00-7:30 PM</w:t>
            </w:r>
            <w:r>
              <w:rPr>
                <w:sz w:val="16"/>
                <w:szCs w:val="16"/>
              </w:rPr>
              <w:br/>
            </w:r>
            <w:r>
              <w:rPr>
                <w:i/>
                <w:iCs/>
                <w:sz w:val="16"/>
                <w:szCs w:val="16"/>
              </w:rPr>
              <w:t>@ Rolfs</w:t>
            </w:r>
          </w:p>
        </w:tc>
        <w:tc>
          <w:tcPr>
            <w:tcW w:w="1349" w:type="dxa"/>
            <w:vAlign w:val="center"/>
          </w:tcPr>
          <w:p w14:paraId="5134D509" w14:textId="2F66965E" w:rsidR="00D52CAB" w:rsidRPr="005972AF" w:rsidRDefault="008F7D76" w:rsidP="00DF3663">
            <w:pPr>
              <w:pStyle w:val="NewsletterBody"/>
              <w:spacing w:after="0"/>
              <w:jc w:val="center"/>
              <w:rPr>
                <w:sz w:val="16"/>
                <w:szCs w:val="16"/>
              </w:rPr>
            </w:pPr>
            <w:r>
              <w:rPr>
                <w:sz w:val="16"/>
                <w:szCs w:val="16"/>
              </w:rPr>
              <w:t>6:00-7:30 PM</w:t>
            </w:r>
            <w:r>
              <w:rPr>
                <w:sz w:val="16"/>
                <w:szCs w:val="16"/>
              </w:rPr>
              <w:br/>
            </w:r>
            <w:r>
              <w:rPr>
                <w:i/>
                <w:iCs/>
                <w:sz w:val="16"/>
                <w:szCs w:val="16"/>
              </w:rPr>
              <w:t>@ Rolfs</w:t>
            </w:r>
          </w:p>
        </w:tc>
        <w:tc>
          <w:tcPr>
            <w:tcW w:w="1349" w:type="dxa"/>
            <w:vAlign w:val="center"/>
          </w:tcPr>
          <w:p w14:paraId="72DDA56A" w14:textId="522A6F49" w:rsidR="00D52CAB" w:rsidRPr="005972AF" w:rsidRDefault="008A3EAA" w:rsidP="00DF3663">
            <w:pPr>
              <w:pStyle w:val="NewsletterBody"/>
              <w:spacing w:after="0"/>
              <w:jc w:val="center"/>
              <w:rPr>
                <w:sz w:val="16"/>
                <w:szCs w:val="16"/>
              </w:rPr>
            </w:pPr>
            <w:r>
              <w:rPr>
                <w:sz w:val="16"/>
                <w:szCs w:val="16"/>
              </w:rPr>
              <w:t>6:00-7:30 PM</w:t>
            </w:r>
            <w:r>
              <w:rPr>
                <w:sz w:val="16"/>
                <w:szCs w:val="16"/>
              </w:rPr>
              <w:br/>
            </w:r>
            <w:r>
              <w:rPr>
                <w:i/>
                <w:iCs/>
                <w:sz w:val="16"/>
                <w:szCs w:val="16"/>
              </w:rPr>
              <w:t>@ Rolfs</w:t>
            </w:r>
          </w:p>
        </w:tc>
        <w:tc>
          <w:tcPr>
            <w:tcW w:w="1349" w:type="dxa"/>
            <w:vAlign w:val="center"/>
          </w:tcPr>
          <w:p w14:paraId="3C1FC9F8" w14:textId="2C509146"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2A940FAE"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0D2A3EDC" w14:textId="77777777" w:rsidR="00D52CAB" w:rsidRPr="005972AF" w:rsidRDefault="00D52CAB" w:rsidP="00DF3663">
            <w:pPr>
              <w:pStyle w:val="NewsletterBody"/>
              <w:spacing w:after="0"/>
              <w:jc w:val="center"/>
              <w:rPr>
                <w:sz w:val="16"/>
                <w:szCs w:val="16"/>
              </w:rPr>
            </w:pPr>
            <w:r>
              <w:rPr>
                <w:sz w:val="16"/>
                <w:szCs w:val="16"/>
              </w:rPr>
              <w:t>No Practice</w:t>
            </w:r>
          </w:p>
        </w:tc>
      </w:tr>
      <w:tr w:rsidR="00D52CAB" w14:paraId="369C136B" w14:textId="77777777" w:rsidTr="0064664D">
        <w:trPr>
          <w:trHeight w:val="485"/>
        </w:trPr>
        <w:tc>
          <w:tcPr>
            <w:tcW w:w="1348" w:type="dxa"/>
            <w:shd w:val="clear" w:color="auto" w:fill="D6E3BC" w:themeFill="accent3" w:themeFillTint="66"/>
            <w:vAlign w:val="center"/>
          </w:tcPr>
          <w:p w14:paraId="0BDD5285" w14:textId="77777777" w:rsidR="00D52CAB" w:rsidRPr="005972AF" w:rsidRDefault="00D52CAB" w:rsidP="00DF3663">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44B37A07" w14:textId="0579C77E" w:rsidR="00D52CAB" w:rsidRPr="00FE7D69" w:rsidRDefault="00FE7D69" w:rsidP="00DF3663">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345D43D9" w14:textId="24095E00" w:rsidR="00D52CAB" w:rsidRPr="00037B3E" w:rsidRDefault="00FE7D69" w:rsidP="00DF3663">
            <w:pPr>
              <w:pStyle w:val="NewsletterBody"/>
              <w:spacing w:after="0"/>
              <w:jc w:val="center"/>
              <w:rPr>
                <w:i/>
                <w:iCs/>
                <w:sz w:val="16"/>
                <w:szCs w:val="16"/>
              </w:rPr>
            </w:pPr>
            <w:r>
              <w:rPr>
                <w:sz w:val="16"/>
                <w:szCs w:val="16"/>
              </w:rPr>
              <w:t>6:00-8:00 PM</w:t>
            </w:r>
            <w:r>
              <w:rPr>
                <w:sz w:val="16"/>
                <w:szCs w:val="16"/>
              </w:rPr>
              <w:br/>
            </w:r>
            <w:r>
              <w:rPr>
                <w:i/>
                <w:sz w:val="16"/>
                <w:szCs w:val="16"/>
              </w:rPr>
              <w:t>@ Rolfs</w:t>
            </w:r>
            <w:r w:rsidR="00037B3E">
              <w:rPr>
                <w:i/>
                <w:sz w:val="16"/>
                <w:szCs w:val="16"/>
              </w:rPr>
              <w:br/>
            </w:r>
            <w:r w:rsidR="00037B3E" w:rsidRPr="00037B3E">
              <w:rPr>
                <w:sz w:val="16"/>
                <w:szCs w:val="16"/>
              </w:rPr>
              <w:t>Dryland</w:t>
            </w:r>
          </w:p>
        </w:tc>
        <w:tc>
          <w:tcPr>
            <w:tcW w:w="1349" w:type="dxa"/>
            <w:shd w:val="clear" w:color="auto" w:fill="D6E3BC" w:themeFill="accent3" w:themeFillTint="66"/>
            <w:vAlign w:val="center"/>
          </w:tcPr>
          <w:p w14:paraId="7900A57C" w14:textId="79EA9EF5" w:rsidR="00D52CAB" w:rsidRPr="005972AF" w:rsidRDefault="00FE7D69" w:rsidP="00DF3663">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396DD4B0" w14:textId="0EBA0D3D" w:rsidR="00D52CAB" w:rsidRPr="00475157" w:rsidRDefault="008A3EAA" w:rsidP="00DF3663">
            <w:pPr>
              <w:pStyle w:val="NewsletterBody"/>
              <w:spacing w:after="0"/>
              <w:jc w:val="center"/>
              <w:rPr>
                <w:i/>
                <w:sz w:val="16"/>
                <w:szCs w:val="16"/>
              </w:rPr>
            </w:pPr>
            <w:r>
              <w:rPr>
                <w:sz w:val="16"/>
                <w:szCs w:val="16"/>
              </w:rPr>
              <w:t>6:00-8:00 PM</w:t>
            </w:r>
            <w:r>
              <w:rPr>
                <w:sz w:val="16"/>
                <w:szCs w:val="16"/>
              </w:rPr>
              <w:br/>
            </w:r>
            <w:r>
              <w:rPr>
                <w:i/>
                <w:sz w:val="16"/>
                <w:szCs w:val="16"/>
              </w:rPr>
              <w:t>@ Rolfs</w:t>
            </w:r>
            <w:r>
              <w:rPr>
                <w:i/>
                <w:sz w:val="16"/>
                <w:szCs w:val="16"/>
              </w:rPr>
              <w:br/>
            </w:r>
            <w:r w:rsidRPr="00037B3E">
              <w:rPr>
                <w:sz w:val="16"/>
                <w:szCs w:val="16"/>
              </w:rPr>
              <w:t>Dryland</w:t>
            </w:r>
          </w:p>
        </w:tc>
        <w:tc>
          <w:tcPr>
            <w:tcW w:w="1349" w:type="dxa"/>
            <w:shd w:val="clear" w:color="auto" w:fill="D6E3BC" w:themeFill="accent3" w:themeFillTint="66"/>
            <w:vAlign w:val="center"/>
          </w:tcPr>
          <w:p w14:paraId="45853BE7" w14:textId="4F213DD0" w:rsidR="00D52CAB" w:rsidRPr="002654B6" w:rsidRDefault="008A3EAA" w:rsidP="00DF3663">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2357F033" w14:textId="77777777" w:rsidR="00D52CAB" w:rsidRPr="002C26B6" w:rsidRDefault="00D52CAB" w:rsidP="00DF3663">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7FA6A1DA" w14:textId="77777777" w:rsidR="00D52CAB" w:rsidRPr="005972AF" w:rsidRDefault="00D52CAB" w:rsidP="00DF3663">
            <w:pPr>
              <w:pStyle w:val="NewsletterBody"/>
              <w:spacing w:after="0"/>
              <w:jc w:val="center"/>
              <w:rPr>
                <w:sz w:val="16"/>
                <w:szCs w:val="16"/>
              </w:rPr>
            </w:pPr>
            <w:r>
              <w:rPr>
                <w:sz w:val="16"/>
                <w:szCs w:val="16"/>
              </w:rPr>
              <w:t>No Practice</w:t>
            </w:r>
          </w:p>
        </w:tc>
      </w:tr>
      <w:tr w:rsidR="00D52CAB" w14:paraId="7E67126D" w14:textId="77777777" w:rsidTr="0064664D">
        <w:trPr>
          <w:trHeight w:val="485"/>
        </w:trPr>
        <w:tc>
          <w:tcPr>
            <w:tcW w:w="1348" w:type="dxa"/>
            <w:vAlign w:val="center"/>
          </w:tcPr>
          <w:p w14:paraId="1CA1C704" w14:textId="77777777" w:rsidR="00D52CAB" w:rsidRPr="005972AF" w:rsidRDefault="00D52CAB" w:rsidP="00DF3663">
            <w:pPr>
              <w:pStyle w:val="NewsletterBody"/>
              <w:spacing w:after="0"/>
              <w:jc w:val="center"/>
              <w:rPr>
                <w:b/>
                <w:sz w:val="20"/>
              </w:rPr>
            </w:pPr>
            <w:r>
              <w:rPr>
                <w:b/>
                <w:sz w:val="20"/>
              </w:rPr>
              <w:t>Shamrock 3 SB</w:t>
            </w:r>
          </w:p>
        </w:tc>
        <w:tc>
          <w:tcPr>
            <w:tcW w:w="1348" w:type="dxa"/>
            <w:vAlign w:val="center"/>
          </w:tcPr>
          <w:p w14:paraId="70269575" w14:textId="3940406C" w:rsidR="00D52CAB" w:rsidRPr="001924B9" w:rsidRDefault="00037B3E" w:rsidP="00DF3663">
            <w:pPr>
              <w:pStyle w:val="NewsletterBody"/>
              <w:spacing w:after="0"/>
              <w:jc w:val="center"/>
              <w:rPr>
                <w:iCs/>
                <w:sz w:val="16"/>
                <w:szCs w:val="16"/>
              </w:rPr>
            </w:pPr>
            <w:r>
              <w:rPr>
                <w:sz w:val="16"/>
                <w:szCs w:val="16"/>
              </w:rPr>
              <w:t>6:00-8:30 PM</w:t>
            </w:r>
            <w:r w:rsidR="001924B9">
              <w:rPr>
                <w:sz w:val="16"/>
                <w:szCs w:val="16"/>
              </w:rPr>
              <w:br/>
            </w:r>
            <w:r w:rsidR="001924B9">
              <w:rPr>
                <w:i/>
                <w:sz w:val="16"/>
                <w:szCs w:val="16"/>
              </w:rPr>
              <w:t>@ Rolfs</w:t>
            </w:r>
            <w:r w:rsidR="001924B9">
              <w:rPr>
                <w:i/>
                <w:sz w:val="16"/>
                <w:szCs w:val="16"/>
              </w:rPr>
              <w:br/>
            </w:r>
            <w:r w:rsidR="001924B9">
              <w:rPr>
                <w:iCs/>
                <w:sz w:val="16"/>
                <w:szCs w:val="16"/>
              </w:rPr>
              <w:t>Dryland</w:t>
            </w:r>
          </w:p>
        </w:tc>
        <w:tc>
          <w:tcPr>
            <w:tcW w:w="1349" w:type="dxa"/>
            <w:vAlign w:val="center"/>
          </w:tcPr>
          <w:p w14:paraId="1340921B" w14:textId="16D16346" w:rsidR="00D52CAB" w:rsidRPr="00B51D65" w:rsidRDefault="001924B9" w:rsidP="00DF3663">
            <w:pPr>
              <w:pStyle w:val="NewsletterBody"/>
              <w:spacing w:after="0"/>
              <w:jc w:val="center"/>
              <w:rPr>
                <w:sz w:val="16"/>
                <w:szCs w:val="16"/>
              </w:rPr>
            </w:pPr>
            <w:r>
              <w:rPr>
                <w:sz w:val="16"/>
                <w:szCs w:val="16"/>
              </w:rPr>
              <w:t>6:00-8:30 PM</w:t>
            </w:r>
            <w:r>
              <w:rPr>
                <w:sz w:val="16"/>
                <w:szCs w:val="16"/>
              </w:rPr>
              <w:br/>
            </w:r>
            <w:r>
              <w:rPr>
                <w:i/>
                <w:sz w:val="16"/>
                <w:szCs w:val="16"/>
              </w:rPr>
              <w:t>@ Rolfs</w:t>
            </w:r>
          </w:p>
        </w:tc>
        <w:tc>
          <w:tcPr>
            <w:tcW w:w="1349" w:type="dxa"/>
            <w:vAlign w:val="center"/>
          </w:tcPr>
          <w:p w14:paraId="2F31DF2A" w14:textId="4344E96A" w:rsidR="00D52CAB" w:rsidRPr="00127ADA" w:rsidRDefault="001924B9" w:rsidP="00DF3663">
            <w:pPr>
              <w:pStyle w:val="NewsletterBody"/>
              <w:spacing w:after="0"/>
              <w:jc w:val="center"/>
              <w:rPr>
                <w:sz w:val="16"/>
                <w:szCs w:val="16"/>
              </w:rPr>
            </w:pPr>
            <w:r>
              <w:rPr>
                <w:sz w:val="16"/>
                <w:szCs w:val="16"/>
              </w:rPr>
              <w:t>6:00-8:30 PM</w:t>
            </w:r>
            <w:r>
              <w:rPr>
                <w:sz w:val="16"/>
                <w:szCs w:val="16"/>
              </w:rPr>
              <w:br/>
            </w:r>
            <w:r>
              <w:rPr>
                <w:i/>
                <w:sz w:val="16"/>
                <w:szCs w:val="16"/>
              </w:rPr>
              <w:t>@ Rolfs</w:t>
            </w:r>
            <w:r>
              <w:rPr>
                <w:i/>
                <w:sz w:val="16"/>
                <w:szCs w:val="16"/>
              </w:rPr>
              <w:br/>
            </w:r>
            <w:r>
              <w:rPr>
                <w:iCs/>
                <w:sz w:val="16"/>
                <w:szCs w:val="16"/>
              </w:rPr>
              <w:t>Dryland</w:t>
            </w:r>
          </w:p>
        </w:tc>
        <w:tc>
          <w:tcPr>
            <w:tcW w:w="1349" w:type="dxa"/>
            <w:vAlign w:val="center"/>
          </w:tcPr>
          <w:p w14:paraId="0B873A45" w14:textId="6582891F" w:rsidR="00D52CAB" w:rsidRPr="006338D4" w:rsidRDefault="00B72CD1" w:rsidP="00DF3663">
            <w:pPr>
              <w:pStyle w:val="NewsletterBody"/>
              <w:spacing w:after="0"/>
              <w:jc w:val="center"/>
              <w:rPr>
                <w:i/>
                <w:sz w:val="16"/>
                <w:szCs w:val="16"/>
              </w:rPr>
            </w:pPr>
            <w:r>
              <w:rPr>
                <w:sz w:val="16"/>
                <w:szCs w:val="16"/>
              </w:rPr>
              <w:t>6:00-8:30 PM</w:t>
            </w:r>
            <w:r>
              <w:rPr>
                <w:sz w:val="16"/>
                <w:szCs w:val="16"/>
              </w:rPr>
              <w:br/>
            </w:r>
            <w:r>
              <w:rPr>
                <w:i/>
                <w:sz w:val="16"/>
                <w:szCs w:val="16"/>
              </w:rPr>
              <w:t>@ Rolfs</w:t>
            </w:r>
          </w:p>
        </w:tc>
        <w:tc>
          <w:tcPr>
            <w:tcW w:w="1349" w:type="dxa"/>
            <w:vAlign w:val="center"/>
          </w:tcPr>
          <w:p w14:paraId="6308AA92" w14:textId="5998449B" w:rsidR="00D52CAB" w:rsidRPr="002654B6" w:rsidRDefault="00B72CD1" w:rsidP="00DF3663">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vAlign w:val="center"/>
          </w:tcPr>
          <w:p w14:paraId="5E84868B" w14:textId="77777777" w:rsidR="00D52CAB" w:rsidRPr="002C26B6" w:rsidRDefault="00D52CAB" w:rsidP="00DF3663">
            <w:pPr>
              <w:pStyle w:val="NewsletterBody"/>
              <w:spacing w:after="0"/>
              <w:jc w:val="center"/>
              <w:rPr>
                <w:i/>
                <w:iCs/>
                <w:sz w:val="16"/>
                <w:szCs w:val="16"/>
              </w:rPr>
            </w:pPr>
            <w:r>
              <w:rPr>
                <w:sz w:val="16"/>
                <w:szCs w:val="16"/>
              </w:rPr>
              <w:t>No Practice</w:t>
            </w:r>
          </w:p>
        </w:tc>
        <w:tc>
          <w:tcPr>
            <w:tcW w:w="1349" w:type="dxa"/>
            <w:vAlign w:val="center"/>
          </w:tcPr>
          <w:p w14:paraId="1D2A64BB" w14:textId="77777777" w:rsidR="00D52CAB" w:rsidRPr="00F51429" w:rsidRDefault="00D52CAB" w:rsidP="00DF3663">
            <w:pPr>
              <w:pStyle w:val="NewsletterBody"/>
              <w:spacing w:after="0"/>
              <w:jc w:val="center"/>
              <w:rPr>
                <w:i/>
                <w:iCs/>
                <w:sz w:val="16"/>
                <w:szCs w:val="16"/>
              </w:rPr>
            </w:pPr>
            <w:r>
              <w:rPr>
                <w:sz w:val="16"/>
                <w:szCs w:val="16"/>
              </w:rPr>
              <w:t>No Practice</w:t>
            </w:r>
          </w:p>
        </w:tc>
      </w:tr>
      <w:tr w:rsidR="00D52CAB" w14:paraId="7D731DE1" w14:textId="77777777" w:rsidTr="0064664D">
        <w:tc>
          <w:tcPr>
            <w:tcW w:w="1348" w:type="dxa"/>
            <w:shd w:val="clear" w:color="auto" w:fill="D6E3BC" w:themeFill="accent3" w:themeFillTint="66"/>
            <w:vAlign w:val="center"/>
          </w:tcPr>
          <w:p w14:paraId="533ADE27" w14:textId="77777777" w:rsidR="00D52CAB" w:rsidRDefault="00D52CAB" w:rsidP="00DF3663">
            <w:pPr>
              <w:pStyle w:val="NewsletterBody"/>
              <w:spacing w:after="0"/>
              <w:jc w:val="center"/>
              <w:rPr>
                <w:b/>
                <w:sz w:val="20"/>
              </w:rPr>
            </w:pPr>
            <w:r>
              <w:rPr>
                <w:b/>
                <w:sz w:val="20"/>
              </w:rPr>
              <w:t xml:space="preserve">Senior </w:t>
            </w:r>
          </w:p>
          <w:p w14:paraId="14695011" w14:textId="77777777" w:rsidR="00D52CAB" w:rsidRPr="005972AF" w:rsidRDefault="00D52CAB" w:rsidP="00DF3663">
            <w:pPr>
              <w:pStyle w:val="NewsletterBody"/>
              <w:spacing w:after="0"/>
              <w:jc w:val="center"/>
              <w:rPr>
                <w:b/>
                <w:sz w:val="20"/>
              </w:rPr>
            </w:pPr>
            <w:r>
              <w:rPr>
                <w:b/>
                <w:sz w:val="20"/>
              </w:rPr>
              <w:t>SB</w:t>
            </w:r>
          </w:p>
        </w:tc>
        <w:tc>
          <w:tcPr>
            <w:tcW w:w="1348" w:type="dxa"/>
            <w:shd w:val="clear" w:color="auto" w:fill="D6E3BC" w:themeFill="accent3" w:themeFillTint="66"/>
            <w:vAlign w:val="center"/>
          </w:tcPr>
          <w:p w14:paraId="1C10B012" w14:textId="732B383B" w:rsidR="00D52CAB" w:rsidRPr="00F30592" w:rsidRDefault="00F30592" w:rsidP="00DF3663">
            <w:pPr>
              <w:pStyle w:val="NewsletterBody"/>
              <w:spacing w:after="0"/>
              <w:jc w:val="center"/>
              <w:rPr>
                <w:sz w:val="16"/>
                <w:szCs w:val="16"/>
              </w:rPr>
            </w:pPr>
            <w:r>
              <w:rPr>
                <w:sz w:val="16"/>
                <w:szCs w:val="16"/>
              </w:rPr>
              <w:t>6:00-8:30 PM</w:t>
            </w:r>
            <w:r>
              <w:rPr>
                <w:sz w:val="16"/>
                <w:szCs w:val="16"/>
              </w:rPr>
              <w:br/>
            </w:r>
            <w:r>
              <w:rPr>
                <w:i/>
                <w:iCs/>
                <w:sz w:val="16"/>
                <w:szCs w:val="16"/>
              </w:rPr>
              <w:t>@ Rolfs</w:t>
            </w:r>
            <w:r>
              <w:rPr>
                <w:sz w:val="16"/>
                <w:szCs w:val="16"/>
              </w:rPr>
              <w:br/>
              <w:t>Dryland</w:t>
            </w:r>
          </w:p>
        </w:tc>
        <w:tc>
          <w:tcPr>
            <w:tcW w:w="1349" w:type="dxa"/>
            <w:shd w:val="clear" w:color="auto" w:fill="D6E3BC" w:themeFill="accent3" w:themeFillTint="66"/>
            <w:vAlign w:val="center"/>
          </w:tcPr>
          <w:p w14:paraId="473F69CC" w14:textId="7C0A7894" w:rsidR="00D52CAB" w:rsidRPr="005972AF" w:rsidRDefault="00F30592" w:rsidP="00DF3663">
            <w:pPr>
              <w:pStyle w:val="NewsletterBody"/>
              <w:spacing w:after="0"/>
              <w:jc w:val="center"/>
              <w:rPr>
                <w:sz w:val="16"/>
                <w:szCs w:val="16"/>
              </w:rPr>
            </w:pPr>
            <w:r>
              <w:rPr>
                <w:sz w:val="16"/>
                <w:szCs w:val="16"/>
              </w:rPr>
              <w:t>6:00-8:30 PM</w:t>
            </w:r>
            <w:r>
              <w:rPr>
                <w:sz w:val="16"/>
                <w:szCs w:val="16"/>
              </w:rPr>
              <w:br/>
            </w:r>
            <w:r>
              <w:rPr>
                <w:i/>
                <w:iCs/>
                <w:sz w:val="16"/>
                <w:szCs w:val="16"/>
              </w:rPr>
              <w:t>@ Rolfs</w:t>
            </w:r>
          </w:p>
        </w:tc>
        <w:tc>
          <w:tcPr>
            <w:tcW w:w="1349" w:type="dxa"/>
            <w:shd w:val="clear" w:color="auto" w:fill="D6E3BC" w:themeFill="accent3" w:themeFillTint="66"/>
            <w:vAlign w:val="center"/>
          </w:tcPr>
          <w:p w14:paraId="66CA86FB" w14:textId="5D1E3FE0" w:rsidR="00D52CAB" w:rsidRPr="00DB5DA7" w:rsidRDefault="00F30592" w:rsidP="00DF3663">
            <w:pPr>
              <w:pStyle w:val="NewsletterBody"/>
              <w:spacing w:after="0"/>
              <w:jc w:val="center"/>
              <w:rPr>
                <w:i/>
                <w:sz w:val="16"/>
                <w:szCs w:val="16"/>
              </w:rPr>
            </w:pPr>
            <w:r>
              <w:rPr>
                <w:sz w:val="16"/>
                <w:szCs w:val="16"/>
              </w:rPr>
              <w:t>6:00-8:30 PM</w:t>
            </w:r>
            <w:r>
              <w:rPr>
                <w:sz w:val="16"/>
                <w:szCs w:val="16"/>
              </w:rPr>
              <w:br/>
            </w:r>
            <w:r>
              <w:rPr>
                <w:i/>
                <w:iCs/>
                <w:sz w:val="16"/>
                <w:szCs w:val="16"/>
              </w:rPr>
              <w:t>@ Rolfs</w:t>
            </w:r>
            <w:r>
              <w:rPr>
                <w:sz w:val="16"/>
                <w:szCs w:val="16"/>
              </w:rPr>
              <w:br/>
              <w:t>Dryland</w:t>
            </w:r>
          </w:p>
        </w:tc>
        <w:tc>
          <w:tcPr>
            <w:tcW w:w="1349" w:type="dxa"/>
            <w:shd w:val="clear" w:color="auto" w:fill="D6E3BC" w:themeFill="accent3" w:themeFillTint="66"/>
            <w:vAlign w:val="center"/>
          </w:tcPr>
          <w:p w14:paraId="67D24FB5" w14:textId="124E5FB3" w:rsidR="00D52CAB" w:rsidRPr="005972AF" w:rsidRDefault="00B72CD1" w:rsidP="00DF3663">
            <w:pPr>
              <w:pStyle w:val="NewsletterBody"/>
              <w:spacing w:after="0"/>
              <w:jc w:val="center"/>
              <w:rPr>
                <w:sz w:val="16"/>
                <w:szCs w:val="16"/>
              </w:rPr>
            </w:pPr>
            <w:r>
              <w:rPr>
                <w:sz w:val="16"/>
                <w:szCs w:val="16"/>
              </w:rPr>
              <w:t>6:00-8:30 PM</w:t>
            </w:r>
            <w:r>
              <w:rPr>
                <w:sz w:val="16"/>
                <w:szCs w:val="16"/>
              </w:rPr>
              <w:br/>
            </w:r>
            <w:r>
              <w:rPr>
                <w:i/>
                <w:iCs/>
                <w:sz w:val="16"/>
                <w:szCs w:val="16"/>
              </w:rPr>
              <w:t>@ Rolfs</w:t>
            </w:r>
          </w:p>
        </w:tc>
        <w:tc>
          <w:tcPr>
            <w:tcW w:w="1349" w:type="dxa"/>
            <w:shd w:val="clear" w:color="auto" w:fill="D6E3BC" w:themeFill="accent3" w:themeFillTint="66"/>
            <w:vAlign w:val="center"/>
          </w:tcPr>
          <w:p w14:paraId="4ECC991B" w14:textId="40AE264B" w:rsidR="00D52CAB" w:rsidRPr="005972AF" w:rsidRDefault="00B72CD1" w:rsidP="00DF3663">
            <w:pPr>
              <w:pStyle w:val="NewsletterBody"/>
              <w:spacing w:after="0"/>
              <w:jc w:val="center"/>
              <w:rPr>
                <w:sz w:val="16"/>
                <w:szCs w:val="16"/>
              </w:rPr>
            </w:pPr>
            <w:r>
              <w:rPr>
                <w:sz w:val="16"/>
                <w:szCs w:val="16"/>
              </w:rPr>
              <w:t>6:00-8:00 PM</w:t>
            </w:r>
            <w:r>
              <w:rPr>
                <w:sz w:val="16"/>
                <w:szCs w:val="16"/>
              </w:rPr>
              <w:br/>
            </w:r>
            <w:r>
              <w:rPr>
                <w:i/>
                <w:iCs/>
                <w:sz w:val="16"/>
                <w:szCs w:val="16"/>
              </w:rPr>
              <w:t>@ Rolfs</w:t>
            </w:r>
          </w:p>
        </w:tc>
        <w:tc>
          <w:tcPr>
            <w:tcW w:w="1349" w:type="dxa"/>
            <w:shd w:val="clear" w:color="auto" w:fill="D6E3BC" w:themeFill="accent3" w:themeFillTint="66"/>
            <w:vAlign w:val="center"/>
          </w:tcPr>
          <w:p w14:paraId="1A1A7FAC"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05A09B51" w14:textId="77777777" w:rsidR="00D52CAB" w:rsidRPr="00F302DE" w:rsidRDefault="00D52CAB" w:rsidP="00DF3663">
            <w:pPr>
              <w:pStyle w:val="NewsletterBody"/>
              <w:spacing w:after="0"/>
              <w:jc w:val="center"/>
              <w:rPr>
                <w:i/>
                <w:iCs/>
                <w:sz w:val="16"/>
                <w:szCs w:val="16"/>
              </w:rPr>
            </w:pPr>
            <w:r>
              <w:rPr>
                <w:sz w:val="16"/>
                <w:szCs w:val="16"/>
              </w:rPr>
              <w:t>No Practice</w:t>
            </w:r>
          </w:p>
        </w:tc>
      </w:tr>
      <w:tr w:rsidR="00442CB1" w14:paraId="3E52D072" w14:textId="77777777" w:rsidTr="0064664D">
        <w:tc>
          <w:tcPr>
            <w:tcW w:w="1348" w:type="dxa"/>
            <w:vAlign w:val="center"/>
          </w:tcPr>
          <w:p w14:paraId="444E4E6E" w14:textId="77777777" w:rsidR="00442CB1" w:rsidRDefault="00442CB1" w:rsidP="00442CB1">
            <w:pPr>
              <w:pStyle w:val="NewsletterBody"/>
              <w:spacing w:after="0"/>
              <w:jc w:val="center"/>
              <w:rPr>
                <w:b/>
                <w:sz w:val="20"/>
              </w:rPr>
            </w:pPr>
            <w:r>
              <w:rPr>
                <w:b/>
                <w:sz w:val="20"/>
              </w:rPr>
              <w:t>Shamrock 1</w:t>
            </w:r>
          </w:p>
          <w:p w14:paraId="0B239806" w14:textId="77777777" w:rsidR="00442CB1" w:rsidRDefault="00442CB1" w:rsidP="00442CB1">
            <w:pPr>
              <w:pStyle w:val="NewsletterBody"/>
              <w:spacing w:after="0"/>
              <w:jc w:val="center"/>
              <w:rPr>
                <w:b/>
                <w:sz w:val="20"/>
              </w:rPr>
            </w:pPr>
            <w:r>
              <w:rPr>
                <w:b/>
                <w:sz w:val="20"/>
              </w:rPr>
              <w:t>Bremen</w:t>
            </w:r>
          </w:p>
        </w:tc>
        <w:tc>
          <w:tcPr>
            <w:tcW w:w="1348" w:type="dxa"/>
            <w:vAlign w:val="center"/>
          </w:tcPr>
          <w:p w14:paraId="6F8BCB49" w14:textId="27E2EA8E" w:rsidR="00442CB1" w:rsidRPr="00C43068" w:rsidRDefault="00442CB1" w:rsidP="00442CB1">
            <w:pPr>
              <w:pStyle w:val="NewsletterBody"/>
              <w:spacing w:after="0"/>
              <w:jc w:val="center"/>
              <w:rPr>
                <w:i/>
                <w:iCs/>
                <w:sz w:val="16"/>
                <w:szCs w:val="16"/>
              </w:rPr>
            </w:pPr>
            <w:r>
              <w:rPr>
                <w:sz w:val="16"/>
                <w:szCs w:val="16"/>
              </w:rPr>
              <w:t>6:00-7:30 PM</w:t>
            </w:r>
            <w:r>
              <w:rPr>
                <w:sz w:val="16"/>
                <w:szCs w:val="16"/>
              </w:rPr>
              <w:br/>
            </w:r>
            <w:r>
              <w:rPr>
                <w:i/>
                <w:iCs/>
                <w:sz w:val="16"/>
                <w:szCs w:val="16"/>
              </w:rPr>
              <w:t>@ Bremen HS</w:t>
            </w:r>
          </w:p>
        </w:tc>
        <w:tc>
          <w:tcPr>
            <w:tcW w:w="1349" w:type="dxa"/>
            <w:vAlign w:val="center"/>
          </w:tcPr>
          <w:p w14:paraId="610296B2" w14:textId="1002495F" w:rsidR="00442CB1" w:rsidRDefault="00F561A9" w:rsidP="00442CB1">
            <w:pPr>
              <w:pStyle w:val="NewsletterBody"/>
              <w:spacing w:after="0"/>
              <w:jc w:val="center"/>
              <w:rPr>
                <w:sz w:val="16"/>
                <w:szCs w:val="16"/>
              </w:rPr>
            </w:pPr>
            <w:r>
              <w:rPr>
                <w:sz w:val="16"/>
                <w:szCs w:val="16"/>
              </w:rPr>
              <w:t>6:00-7:30 PM</w:t>
            </w:r>
            <w:r>
              <w:rPr>
                <w:sz w:val="16"/>
                <w:szCs w:val="16"/>
              </w:rPr>
              <w:br/>
            </w:r>
            <w:r>
              <w:rPr>
                <w:i/>
                <w:iCs/>
                <w:sz w:val="16"/>
                <w:szCs w:val="16"/>
              </w:rPr>
              <w:t>@ Bremen HS</w:t>
            </w:r>
          </w:p>
        </w:tc>
        <w:tc>
          <w:tcPr>
            <w:tcW w:w="1349" w:type="dxa"/>
            <w:vAlign w:val="center"/>
          </w:tcPr>
          <w:p w14:paraId="3B5C0926" w14:textId="434E2445" w:rsidR="00442CB1" w:rsidRDefault="00442CB1" w:rsidP="00442CB1">
            <w:pPr>
              <w:pStyle w:val="NewsletterBody"/>
              <w:spacing w:after="0"/>
              <w:jc w:val="center"/>
              <w:rPr>
                <w:sz w:val="16"/>
                <w:szCs w:val="16"/>
              </w:rPr>
            </w:pPr>
            <w:r>
              <w:rPr>
                <w:sz w:val="16"/>
                <w:szCs w:val="16"/>
              </w:rPr>
              <w:t>6:00-7:30 PM</w:t>
            </w:r>
            <w:r>
              <w:rPr>
                <w:sz w:val="16"/>
                <w:szCs w:val="16"/>
              </w:rPr>
              <w:br/>
            </w:r>
            <w:r>
              <w:rPr>
                <w:i/>
                <w:iCs/>
                <w:sz w:val="16"/>
                <w:szCs w:val="16"/>
              </w:rPr>
              <w:t>@ Bremen HS</w:t>
            </w:r>
          </w:p>
        </w:tc>
        <w:tc>
          <w:tcPr>
            <w:tcW w:w="1349" w:type="dxa"/>
            <w:vAlign w:val="center"/>
          </w:tcPr>
          <w:p w14:paraId="54D7D284" w14:textId="5D5B43D5" w:rsidR="00442CB1" w:rsidRPr="00EE227E" w:rsidRDefault="000A60DB" w:rsidP="00442CB1">
            <w:pPr>
              <w:pStyle w:val="NewsletterBody"/>
              <w:spacing w:after="0"/>
              <w:jc w:val="center"/>
              <w:rPr>
                <w:i/>
                <w:iCs/>
                <w:sz w:val="16"/>
                <w:szCs w:val="16"/>
              </w:rPr>
            </w:pPr>
            <w:r>
              <w:rPr>
                <w:sz w:val="16"/>
                <w:szCs w:val="16"/>
              </w:rPr>
              <w:t>6:00-7:30 PM</w:t>
            </w:r>
            <w:r>
              <w:rPr>
                <w:sz w:val="16"/>
                <w:szCs w:val="16"/>
              </w:rPr>
              <w:br/>
            </w:r>
            <w:r>
              <w:rPr>
                <w:i/>
                <w:iCs/>
                <w:sz w:val="16"/>
                <w:szCs w:val="16"/>
              </w:rPr>
              <w:t>@ Bremen HS</w:t>
            </w:r>
          </w:p>
        </w:tc>
        <w:tc>
          <w:tcPr>
            <w:tcW w:w="1349" w:type="dxa"/>
            <w:vAlign w:val="center"/>
          </w:tcPr>
          <w:p w14:paraId="76B3F861" w14:textId="59F69459" w:rsidR="00442CB1" w:rsidRDefault="00442CB1" w:rsidP="00442CB1">
            <w:pPr>
              <w:pStyle w:val="NewsletterBody"/>
              <w:spacing w:after="0"/>
              <w:jc w:val="center"/>
              <w:rPr>
                <w:sz w:val="16"/>
                <w:szCs w:val="16"/>
              </w:rPr>
            </w:pPr>
            <w:r>
              <w:rPr>
                <w:sz w:val="16"/>
                <w:szCs w:val="16"/>
              </w:rPr>
              <w:t>No Practice</w:t>
            </w:r>
          </w:p>
        </w:tc>
        <w:tc>
          <w:tcPr>
            <w:tcW w:w="1349" w:type="dxa"/>
            <w:vAlign w:val="center"/>
          </w:tcPr>
          <w:p w14:paraId="714C86B0" w14:textId="77777777" w:rsidR="00442CB1" w:rsidRDefault="00442CB1" w:rsidP="00442CB1">
            <w:pPr>
              <w:pStyle w:val="NewsletterBody"/>
              <w:spacing w:after="0"/>
              <w:jc w:val="center"/>
              <w:rPr>
                <w:sz w:val="16"/>
                <w:szCs w:val="16"/>
              </w:rPr>
            </w:pPr>
            <w:r>
              <w:rPr>
                <w:sz w:val="16"/>
                <w:szCs w:val="16"/>
              </w:rPr>
              <w:t>No Practice</w:t>
            </w:r>
          </w:p>
        </w:tc>
        <w:tc>
          <w:tcPr>
            <w:tcW w:w="1349" w:type="dxa"/>
            <w:vAlign w:val="center"/>
          </w:tcPr>
          <w:p w14:paraId="1FD80C0B" w14:textId="77777777" w:rsidR="00442CB1" w:rsidRDefault="00442CB1" w:rsidP="00442CB1">
            <w:pPr>
              <w:pStyle w:val="NewsletterBody"/>
              <w:spacing w:after="0"/>
              <w:jc w:val="center"/>
              <w:rPr>
                <w:sz w:val="16"/>
                <w:szCs w:val="16"/>
              </w:rPr>
            </w:pPr>
            <w:r>
              <w:rPr>
                <w:sz w:val="16"/>
                <w:szCs w:val="16"/>
              </w:rPr>
              <w:t>No Practice</w:t>
            </w:r>
          </w:p>
        </w:tc>
      </w:tr>
      <w:tr w:rsidR="00442CB1" w14:paraId="24B7C5A9" w14:textId="77777777" w:rsidTr="0064664D">
        <w:tc>
          <w:tcPr>
            <w:tcW w:w="1348" w:type="dxa"/>
            <w:tcBorders>
              <w:bottom w:val="single" w:sz="4" w:space="0" w:color="auto"/>
            </w:tcBorders>
            <w:shd w:val="clear" w:color="auto" w:fill="D6E3BC" w:themeFill="accent3" w:themeFillTint="66"/>
            <w:vAlign w:val="center"/>
          </w:tcPr>
          <w:p w14:paraId="0A138613" w14:textId="77777777" w:rsidR="00442CB1" w:rsidRDefault="00442CB1" w:rsidP="00442CB1">
            <w:pPr>
              <w:pStyle w:val="NewsletterBody"/>
              <w:spacing w:after="0"/>
              <w:jc w:val="center"/>
              <w:rPr>
                <w:b/>
                <w:sz w:val="20"/>
              </w:rPr>
            </w:pPr>
            <w:r>
              <w:rPr>
                <w:b/>
                <w:sz w:val="20"/>
              </w:rPr>
              <w:t>Shamrock 2</w:t>
            </w:r>
          </w:p>
          <w:p w14:paraId="2A0B4685" w14:textId="77777777" w:rsidR="00442CB1" w:rsidRDefault="00442CB1" w:rsidP="00442CB1">
            <w:pPr>
              <w:pStyle w:val="NewsletterBody"/>
              <w:spacing w:after="0"/>
              <w:jc w:val="center"/>
              <w:rPr>
                <w:b/>
                <w:sz w:val="20"/>
              </w:rPr>
            </w:pPr>
            <w:r>
              <w:rPr>
                <w:b/>
                <w:sz w:val="20"/>
              </w:rPr>
              <w:t>Bremen</w:t>
            </w:r>
          </w:p>
        </w:tc>
        <w:tc>
          <w:tcPr>
            <w:tcW w:w="1348" w:type="dxa"/>
            <w:tcBorders>
              <w:bottom w:val="single" w:sz="4" w:space="0" w:color="auto"/>
            </w:tcBorders>
            <w:shd w:val="clear" w:color="auto" w:fill="D6E3BC" w:themeFill="accent3" w:themeFillTint="66"/>
            <w:vAlign w:val="center"/>
          </w:tcPr>
          <w:p w14:paraId="5EAD0252" w14:textId="157BD34F" w:rsidR="00442CB1" w:rsidRPr="00F30592" w:rsidRDefault="00442CB1" w:rsidP="00442CB1">
            <w:pPr>
              <w:pStyle w:val="NewsletterBody"/>
              <w:spacing w:after="0"/>
              <w:jc w:val="center"/>
              <w:rPr>
                <w:i/>
                <w:iCs/>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2E3EE858" w14:textId="62A01E49" w:rsidR="00442CB1" w:rsidRDefault="00F561A9"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3E6448AB" w14:textId="548BB296" w:rsidR="00442CB1" w:rsidRDefault="00442CB1"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69E124BD" w14:textId="670819D0" w:rsidR="00442CB1" w:rsidRDefault="000A60DB"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4DDEBEAD" w14:textId="16DA6177" w:rsidR="00442CB1" w:rsidRDefault="00442CB1"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7545D321" w14:textId="77777777" w:rsidR="00442CB1" w:rsidRDefault="00442CB1" w:rsidP="00442CB1">
            <w:pPr>
              <w:pStyle w:val="NewsletterBody"/>
              <w:spacing w:after="0"/>
              <w:jc w:val="center"/>
              <w:rPr>
                <w:sz w:val="16"/>
                <w:szCs w:val="16"/>
              </w:rPr>
            </w:pPr>
            <w:r>
              <w:rPr>
                <w:sz w:val="16"/>
                <w:szCs w:val="16"/>
              </w:rPr>
              <w:t>No Practice</w:t>
            </w:r>
          </w:p>
        </w:tc>
        <w:tc>
          <w:tcPr>
            <w:tcW w:w="1349" w:type="dxa"/>
            <w:tcBorders>
              <w:bottom w:val="single" w:sz="4" w:space="0" w:color="auto"/>
            </w:tcBorders>
            <w:shd w:val="clear" w:color="auto" w:fill="D6E3BC" w:themeFill="accent3" w:themeFillTint="66"/>
            <w:vAlign w:val="center"/>
          </w:tcPr>
          <w:p w14:paraId="12C1827E" w14:textId="77777777" w:rsidR="00442CB1" w:rsidRDefault="00442CB1" w:rsidP="00442CB1">
            <w:pPr>
              <w:pStyle w:val="NewsletterBody"/>
              <w:spacing w:after="0"/>
              <w:jc w:val="center"/>
              <w:rPr>
                <w:sz w:val="16"/>
                <w:szCs w:val="16"/>
              </w:rPr>
            </w:pPr>
            <w:r>
              <w:rPr>
                <w:sz w:val="16"/>
                <w:szCs w:val="16"/>
              </w:rPr>
              <w:t>No Practice</w:t>
            </w:r>
          </w:p>
        </w:tc>
      </w:tr>
      <w:tr w:rsidR="00442CB1" w14:paraId="5473F121" w14:textId="77777777" w:rsidTr="0064664D">
        <w:tc>
          <w:tcPr>
            <w:tcW w:w="1348" w:type="dxa"/>
            <w:tcBorders>
              <w:bottom w:val="single" w:sz="4" w:space="0" w:color="auto"/>
            </w:tcBorders>
            <w:vAlign w:val="center"/>
          </w:tcPr>
          <w:p w14:paraId="3926AC7A" w14:textId="77777777" w:rsidR="00442CB1" w:rsidRDefault="00442CB1" w:rsidP="00442CB1">
            <w:pPr>
              <w:pStyle w:val="NewsletterBody"/>
              <w:spacing w:after="0"/>
              <w:jc w:val="center"/>
              <w:rPr>
                <w:b/>
                <w:sz w:val="20"/>
              </w:rPr>
            </w:pPr>
            <w:r>
              <w:rPr>
                <w:b/>
                <w:sz w:val="20"/>
              </w:rPr>
              <w:t>Shamrock 3</w:t>
            </w:r>
          </w:p>
          <w:p w14:paraId="1BB3941F" w14:textId="77777777" w:rsidR="00442CB1" w:rsidRDefault="00442CB1" w:rsidP="00442CB1">
            <w:pPr>
              <w:pStyle w:val="NewsletterBody"/>
              <w:spacing w:after="0"/>
              <w:jc w:val="center"/>
              <w:rPr>
                <w:b/>
                <w:sz w:val="20"/>
              </w:rPr>
            </w:pPr>
            <w:r>
              <w:rPr>
                <w:b/>
                <w:sz w:val="20"/>
              </w:rPr>
              <w:t>Bremen</w:t>
            </w:r>
          </w:p>
        </w:tc>
        <w:tc>
          <w:tcPr>
            <w:tcW w:w="1348" w:type="dxa"/>
            <w:tcBorders>
              <w:bottom w:val="single" w:sz="4" w:space="0" w:color="auto"/>
            </w:tcBorders>
            <w:vAlign w:val="center"/>
          </w:tcPr>
          <w:p w14:paraId="465B92B7" w14:textId="262DB2DB" w:rsidR="00442CB1" w:rsidRPr="00F30592" w:rsidRDefault="00442CB1" w:rsidP="00442CB1">
            <w:pPr>
              <w:pStyle w:val="NewsletterBody"/>
              <w:spacing w:after="0"/>
              <w:jc w:val="center"/>
              <w:rPr>
                <w:i/>
                <w:iCs/>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42185F3B" w14:textId="5E98664D" w:rsidR="00442CB1" w:rsidRDefault="00F561A9"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3C0A31BA" w14:textId="157A6AC3" w:rsidR="00442CB1" w:rsidRDefault="00442CB1"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3B4F358E" w14:textId="4416BF04" w:rsidR="00442CB1" w:rsidRDefault="000A60DB"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1A176B2C" w14:textId="575D0B7C" w:rsidR="00442CB1" w:rsidRPr="00A60400" w:rsidRDefault="00442CB1" w:rsidP="00442CB1">
            <w:pPr>
              <w:pStyle w:val="NewsletterBody"/>
              <w:spacing w:after="0"/>
              <w:jc w:val="center"/>
              <w:rPr>
                <w:b/>
                <w:bCs/>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0F7748E2" w14:textId="77777777" w:rsidR="00442CB1" w:rsidRDefault="00442CB1" w:rsidP="00442CB1">
            <w:pPr>
              <w:pStyle w:val="NewsletterBody"/>
              <w:spacing w:after="0"/>
              <w:jc w:val="center"/>
              <w:rPr>
                <w:sz w:val="16"/>
                <w:szCs w:val="16"/>
              </w:rPr>
            </w:pPr>
            <w:r>
              <w:rPr>
                <w:sz w:val="16"/>
                <w:szCs w:val="16"/>
              </w:rPr>
              <w:t>No Practice</w:t>
            </w:r>
          </w:p>
        </w:tc>
        <w:tc>
          <w:tcPr>
            <w:tcW w:w="1349" w:type="dxa"/>
            <w:tcBorders>
              <w:bottom w:val="single" w:sz="4" w:space="0" w:color="auto"/>
            </w:tcBorders>
            <w:vAlign w:val="center"/>
          </w:tcPr>
          <w:p w14:paraId="6E33CE08" w14:textId="77777777" w:rsidR="00442CB1" w:rsidRDefault="00442CB1" w:rsidP="00442CB1">
            <w:pPr>
              <w:pStyle w:val="NewsletterBody"/>
              <w:spacing w:after="0"/>
              <w:jc w:val="center"/>
              <w:rPr>
                <w:sz w:val="16"/>
                <w:szCs w:val="16"/>
              </w:rPr>
            </w:pPr>
            <w:r>
              <w:rPr>
                <w:sz w:val="16"/>
                <w:szCs w:val="16"/>
              </w:rPr>
              <w:t>No Practice</w:t>
            </w:r>
          </w:p>
        </w:tc>
      </w:tr>
    </w:tbl>
    <w:p w14:paraId="20081B07" w14:textId="77777777" w:rsidR="00D52CAB" w:rsidRPr="00B042D9" w:rsidRDefault="00D52CAB" w:rsidP="00B042D9">
      <w:pPr>
        <w:rPr>
          <w:color w:val="000000"/>
          <w:sz w:val="22"/>
        </w:rPr>
      </w:pPr>
    </w:p>
    <w:sectPr w:rsidR="00D52CAB" w:rsidRPr="00B042D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05F4D" w14:textId="77777777" w:rsidR="005C04DA" w:rsidRDefault="005C04DA" w:rsidP="001A5FF6">
      <w:r>
        <w:separator/>
      </w:r>
    </w:p>
  </w:endnote>
  <w:endnote w:type="continuationSeparator" w:id="0">
    <w:p w14:paraId="3A0ED0AB" w14:textId="77777777" w:rsidR="005C04DA" w:rsidRDefault="005C04DA"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panose1 w:val="00000000000000000000"/>
    <w:charset w:val="00"/>
    <w:family w:val="auto"/>
    <w:notTrueType/>
    <w:pitch w:val="variable"/>
    <w:sig w:usb0="00000003" w:usb1="00000000" w:usb2="00000000" w:usb3="00000000" w:csb0="00000001" w:csb1="00000000"/>
  </w:font>
  <w:font w:name="Rockwell Nova Extra Bold">
    <w:charset w:val="00"/>
    <w:family w:val="roman"/>
    <w:pitch w:val="variable"/>
    <w:sig w:usb0="8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2C731" w14:textId="77777777" w:rsidR="005C04DA" w:rsidRDefault="005C04DA" w:rsidP="001A5FF6">
      <w:r>
        <w:separator/>
      </w:r>
    </w:p>
  </w:footnote>
  <w:footnote w:type="continuationSeparator" w:id="0">
    <w:p w14:paraId="561662B5" w14:textId="77777777" w:rsidR="005C04DA" w:rsidRDefault="005C04DA"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106F5"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860DC"/>
    <w:multiLevelType w:val="hybridMultilevel"/>
    <w:tmpl w:val="24088C2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223E7"/>
    <w:multiLevelType w:val="hybridMultilevel"/>
    <w:tmpl w:val="062C40F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D1AD9"/>
    <w:multiLevelType w:val="hybridMultilevel"/>
    <w:tmpl w:val="5AD4CBE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2544F"/>
    <w:multiLevelType w:val="hybridMultilevel"/>
    <w:tmpl w:val="6130D03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1B02FDE"/>
    <w:multiLevelType w:val="hybridMultilevel"/>
    <w:tmpl w:val="0C3EE4A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A108E"/>
    <w:multiLevelType w:val="hybridMultilevel"/>
    <w:tmpl w:val="BB24C4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15:restartNumberingAfterBreak="0">
    <w:nsid w:val="6C862C9A"/>
    <w:multiLevelType w:val="hybridMultilevel"/>
    <w:tmpl w:val="B8FE5A5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4"/>
  </w:num>
  <w:num w:numId="3">
    <w:abstractNumId w:val="28"/>
  </w:num>
  <w:num w:numId="4">
    <w:abstractNumId w:val="27"/>
  </w:num>
  <w:num w:numId="5">
    <w:abstractNumId w:val="18"/>
  </w:num>
  <w:num w:numId="6">
    <w:abstractNumId w:val="15"/>
  </w:num>
  <w:num w:numId="7">
    <w:abstractNumId w:val="9"/>
  </w:num>
  <w:num w:numId="8">
    <w:abstractNumId w:val="23"/>
  </w:num>
  <w:num w:numId="9">
    <w:abstractNumId w:val="14"/>
  </w:num>
  <w:num w:numId="10">
    <w:abstractNumId w:val="13"/>
  </w:num>
  <w:num w:numId="11">
    <w:abstractNumId w:val="0"/>
  </w:num>
  <w:num w:numId="12">
    <w:abstractNumId w:val="24"/>
  </w:num>
  <w:num w:numId="13">
    <w:abstractNumId w:val="26"/>
  </w:num>
  <w:num w:numId="14">
    <w:abstractNumId w:val="22"/>
  </w:num>
  <w:num w:numId="15">
    <w:abstractNumId w:val="17"/>
  </w:num>
  <w:num w:numId="16">
    <w:abstractNumId w:val="19"/>
  </w:num>
  <w:num w:numId="17">
    <w:abstractNumId w:val="7"/>
  </w:num>
  <w:num w:numId="18">
    <w:abstractNumId w:val="30"/>
  </w:num>
  <w:num w:numId="19">
    <w:abstractNumId w:val="32"/>
  </w:num>
  <w:num w:numId="20">
    <w:abstractNumId w:val="33"/>
  </w:num>
  <w:num w:numId="21">
    <w:abstractNumId w:val="8"/>
  </w:num>
  <w:num w:numId="22">
    <w:abstractNumId w:val="12"/>
  </w:num>
  <w:num w:numId="23">
    <w:abstractNumId w:val="21"/>
  </w:num>
  <w:num w:numId="24">
    <w:abstractNumId w:val="5"/>
  </w:num>
  <w:num w:numId="25">
    <w:abstractNumId w:val="3"/>
  </w:num>
  <w:num w:numId="26">
    <w:abstractNumId w:val="20"/>
  </w:num>
  <w:num w:numId="27">
    <w:abstractNumId w:val="31"/>
  </w:num>
  <w:num w:numId="28">
    <w:abstractNumId w:val="25"/>
  </w:num>
  <w:num w:numId="29">
    <w:abstractNumId w:val="10"/>
  </w:num>
  <w:num w:numId="30">
    <w:abstractNumId w:val="16"/>
  </w:num>
  <w:num w:numId="31">
    <w:abstractNumId w:val="1"/>
  </w:num>
  <w:num w:numId="32">
    <w:abstractNumId w:val="11"/>
  </w:num>
  <w:num w:numId="33">
    <w:abstractNumId w:val="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17F"/>
    <w:rsid w:val="00001785"/>
    <w:rsid w:val="00001CCB"/>
    <w:rsid w:val="00002182"/>
    <w:rsid w:val="000027B1"/>
    <w:rsid w:val="000033D3"/>
    <w:rsid w:val="00003ABB"/>
    <w:rsid w:val="00003B81"/>
    <w:rsid w:val="000043D8"/>
    <w:rsid w:val="00004822"/>
    <w:rsid w:val="000060B6"/>
    <w:rsid w:val="00006848"/>
    <w:rsid w:val="00006CA8"/>
    <w:rsid w:val="00006E02"/>
    <w:rsid w:val="00007480"/>
    <w:rsid w:val="0000797B"/>
    <w:rsid w:val="00007C1C"/>
    <w:rsid w:val="00010B0D"/>
    <w:rsid w:val="0001109B"/>
    <w:rsid w:val="00011A71"/>
    <w:rsid w:val="00012219"/>
    <w:rsid w:val="00013031"/>
    <w:rsid w:val="000133DA"/>
    <w:rsid w:val="000147BC"/>
    <w:rsid w:val="00014B6B"/>
    <w:rsid w:val="00015A58"/>
    <w:rsid w:val="00016048"/>
    <w:rsid w:val="0001612E"/>
    <w:rsid w:val="00017DC2"/>
    <w:rsid w:val="000205C1"/>
    <w:rsid w:val="00020BDC"/>
    <w:rsid w:val="00021239"/>
    <w:rsid w:val="000215CC"/>
    <w:rsid w:val="00021C68"/>
    <w:rsid w:val="000221C6"/>
    <w:rsid w:val="000238A3"/>
    <w:rsid w:val="00023C9A"/>
    <w:rsid w:val="000240A9"/>
    <w:rsid w:val="00024925"/>
    <w:rsid w:val="000249E9"/>
    <w:rsid w:val="00024F9A"/>
    <w:rsid w:val="00025C59"/>
    <w:rsid w:val="00025D59"/>
    <w:rsid w:val="00025EF9"/>
    <w:rsid w:val="000261FC"/>
    <w:rsid w:val="00026733"/>
    <w:rsid w:val="00027764"/>
    <w:rsid w:val="00027D7C"/>
    <w:rsid w:val="0003031A"/>
    <w:rsid w:val="00030519"/>
    <w:rsid w:val="000306C3"/>
    <w:rsid w:val="00030826"/>
    <w:rsid w:val="000316B3"/>
    <w:rsid w:val="000326EF"/>
    <w:rsid w:val="00032E25"/>
    <w:rsid w:val="000331BC"/>
    <w:rsid w:val="00033867"/>
    <w:rsid w:val="00033E7E"/>
    <w:rsid w:val="00034184"/>
    <w:rsid w:val="000341F5"/>
    <w:rsid w:val="00034797"/>
    <w:rsid w:val="000347E6"/>
    <w:rsid w:val="00035893"/>
    <w:rsid w:val="00035E4F"/>
    <w:rsid w:val="00035FC7"/>
    <w:rsid w:val="00036066"/>
    <w:rsid w:val="00036B90"/>
    <w:rsid w:val="00037B3E"/>
    <w:rsid w:val="000404E9"/>
    <w:rsid w:val="00040917"/>
    <w:rsid w:val="00040AEA"/>
    <w:rsid w:val="00040FE3"/>
    <w:rsid w:val="0004122B"/>
    <w:rsid w:val="0004193A"/>
    <w:rsid w:val="00041F51"/>
    <w:rsid w:val="00042422"/>
    <w:rsid w:val="0004329E"/>
    <w:rsid w:val="00044849"/>
    <w:rsid w:val="00044C75"/>
    <w:rsid w:val="000454FA"/>
    <w:rsid w:val="00045C41"/>
    <w:rsid w:val="00046865"/>
    <w:rsid w:val="00046F28"/>
    <w:rsid w:val="00047A03"/>
    <w:rsid w:val="0005048A"/>
    <w:rsid w:val="00051D69"/>
    <w:rsid w:val="00053800"/>
    <w:rsid w:val="00053C1F"/>
    <w:rsid w:val="00054327"/>
    <w:rsid w:val="00054A26"/>
    <w:rsid w:val="00054D80"/>
    <w:rsid w:val="0005642F"/>
    <w:rsid w:val="00057AC5"/>
    <w:rsid w:val="00060111"/>
    <w:rsid w:val="00060CC1"/>
    <w:rsid w:val="00060E1B"/>
    <w:rsid w:val="00060FCA"/>
    <w:rsid w:val="0006152C"/>
    <w:rsid w:val="0006196F"/>
    <w:rsid w:val="00061A79"/>
    <w:rsid w:val="00061AFA"/>
    <w:rsid w:val="00063295"/>
    <w:rsid w:val="00063779"/>
    <w:rsid w:val="00063A5A"/>
    <w:rsid w:val="00065D74"/>
    <w:rsid w:val="00066524"/>
    <w:rsid w:val="00066B2B"/>
    <w:rsid w:val="000674EB"/>
    <w:rsid w:val="00067755"/>
    <w:rsid w:val="000677CF"/>
    <w:rsid w:val="000703AA"/>
    <w:rsid w:val="000706F6"/>
    <w:rsid w:val="00070E60"/>
    <w:rsid w:val="00070ED4"/>
    <w:rsid w:val="00071192"/>
    <w:rsid w:val="000714C0"/>
    <w:rsid w:val="00071912"/>
    <w:rsid w:val="00071DC5"/>
    <w:rsid w:val="00072B32"/>
    <w:rsid w:val="00072B9F"/>
    <w:rsid w:val="000730D8"/>
    <w:rsid w:val="00073C77"/>
    <w:rsid w:val="000744FB"/>
    <w:rsid w:val="00075490"/>
    <w:rsid w:val="000763FE"/>
    <w:rsid w:val="00076B03"/>
    <w:rsid w:val="00076DFB"/>
    <w:rsid w:val="0007759B"/>
    <w:rsid w:val="000775D8"/>
    <w:rsid w:val="0008050B"/>
    <w:rsid w:val="0008078C"/>
    <w:rsid w:val="000808DC"/>
    <w:rsid w:val="00080B35"/>
    <w:rsid w:val="00080F47"/>
    <w:rsid w:val="00081204"/>
    <w:rsid w:val="00081205"/>
    <w:rsid w:val="000813E5"/>
    <w:rsid w:val="0008143E"/>
    <w:rsid w:val="000815CB"/>
    <w:rsid w:val="000825E5"/>
    <w:rsid w:val="00083B5C"/>
    <w:rsid w:val="00083FD3"/>
    <w:rsid w:val="000849D2"/>
    <w:rsid w:val="00085561"/>
    <w:rsid w:val="00085910"/>
    <w:rsid w:val="00085FA1"/>
    <w:rsid w:val="00086317"/>
    <w:rsid w:val="000869A2"/>
    <w:rsid w:val="00087ACC"/>
    <w:rsid w:val="00087AE7"/>
    <w:rsid w:val="00087C49"/>
    <w:rsid w:val="00087EFB"/>
    <w:rsid w:val="00090005"/>
    <w:rsid w:val="000900F3"/>
    <w:rsid w:val="00090FE6"/>
    <w:rsid w:val="000910CD"/>
    <w:rsid w:val="00092966"/>
    <w:rsid w:val="00092C1B"/>
    <w:rsid w:val="00092D29"/>
    <w:rsid w:val="000931A8"/>
    <w:rsid w:val="00094801"/>
    <w:rsid w:val="000952C8"/>
    <w:rsid w:val="00095711"/>
    <w:rsid w:val="000958E9"/>
    <w:rsid w:val="00095EC3"/>
    <w:rsid w:val="0009624F"/>
    <w:rsid w:val="0009694C"/>
    <w:rsid w:val="0009772F"/>
    <w:rsid w:val="000978A0"/>
    <w:rsid w:val="00097DB3"/>
    <w:rsid w:val="000A0754"/>
    <w:rsid w:val="000A09AD"/>
    <w:rsid w:val="000A0B55"/>
    <w:rsid w:val="000A0F5C"/>
    <w:rsid w:val="000A12AA"/>
    <w:rsid w:val="000A164E"/>
    <w:rsid w:val="000A1B83"/>
    <w:rsid w:val="000A1D25"/>
    <w:rsid w:val="000A2132"/>
    <w:rsid w:val="000A2C61"/>
    <w:rsid w:val="000A3AE9"/>
    <w:rsid w:val="000A3BA9"/>
    <w:rsid w:val="000A4189"/>
    <w:rsid w:val="000A42E6"/>
    <w:rsid w:val="000A434E"/>
    <w:rsid w:val="000A455F"/>
    <w:rsid w:val="000A46D9"/>
    <w:rsid w:val="000A4FAB"/>
    <w:rsid w:val="000A52EB"/>
    <w:rsid w:val="000A5AE5"/>
    <w:rsid w:val="000A5FC6"/>
    <w:rsid w:val="000A60DB"/>
    <w:rsid w:val="000A6B24"/>
    <w:rsid w:val="000A7094"/>
    <w:rsid w:val="000A73D9"/>
    <w:rsid w:val="000A746A"/>
    <w:rsid w:val="000A788E"/>
    <w:rsid w:val="000A7B82"/>
    <w:rsid w:val="000B0C2C"/>
    <w:rsid w:val="000B18A6"/>
    <w:rsid w:val="000B3F6D"/>
    <w:rsid w:val="000B4804"/>
    <w:rsid w:val="000B4D37"/>
    <w:rsid w:val="000B5529"/>
    <w:rsid w:val="000B6094"/>
    <w:rsid w:val="000B64A2"/>
    <w:rsid w:val="000B669D"/>
    <w:rsid w:val="000B6B6B"/>
    <w:rsid w:val="000B6E23"/>
    <w:rsid w:val="000C0B86"/>
    <w:rsid w:val="000C0C9C"/>
    <w:rsid w:val="000C2630"/>
    <w:rsid w:val="000C3831"/>
    <w:rsid w:val="000C3EF8"/>
    <w:rsid w:val="000C41B9"/>
    <w:rsid w:val="000C4ED2"/>
    <w:rsid w:val="000C50FE"/>
    <w:rsid w:val="000C51F7"/>
    <w:rsid w:val="000C5DB1"/>
    <w:rsid w:val="000C600A"/>
    <w:rsid w:val="000C661A"/>
    <w:rsid w:val="000C691F"/>
    <w:rsid w:val="000C69BD"/>
    <w:rsid w:val="000C7008"/>
    <w:rsid w:val="000C78F6"/>
    <w:rsid w:val="000D016D"/>
    <w:rsid w:val="000D16DC"/>
    <w:rsid w:val="000D1DB9"/>
    <w:rsid w:val="000D1F37"/>
    <w:rsid w:val="000D2326"/>
    <w:rsid w:val="000D255D"/>
    <w:rsid w:val="000D2656"/>
    <w:rsid w:val="000D270E"/>
    <w:rsid w:val="000D271B"/>
    <w:rsid w:val="000D2A17"/>
    <w:rsid w:val="000D342B"/>
    <w:rsid w:val="000D3699"/>
    <w:rsid w:val="000D3907"/>
    <w:rsid w:val="000D3A8C"/>
    <w:rsid w:val="000D3CD6"/>
    <w:rsid w:val="000D4314"/>
    <w:rsid w:val="000D5293"/>
    <w:rsid w:val="000D637D"/>
    <w:rsid w:val="000D63BC"/>
    <w:rsid w:val="000D6DF7"/>
    <w:rsid w:val="000D6F77"/>
    <w:rsid w:val="000D7B56"/>
    <w:rsid w:val="000D7FE3"/>
    <w:rsid w:val="000E0138"/>
    <w:rsid w:val="000E02E7"/>
    <w:rsid w:val="000E051D"/>
    <w:rsid w:val="000E0CEE"/>
    <w:rsid w:val="000E114C"/>
    <w:rsid w:val="000E1211"/>
    <w:rsid w:val="000E24B8"/>
    <w:rsid w:val="000E2977"/>
    <w:rsid w:val="000E2B23"/>
    <w:rsid w:val="000E2BE8"/>
    <w:rsid w:val="000E3204"/>
    <w:rsid w:val="000E3660"/>
    <w:rsid w:val="000E4683"/>
    <w:rsid w:val="000E4E53"/>
    <w:rsid w:val="000E676A"/>
    <w:rsid w:val="000E6889"/>
    <w:rsid w:val="000E7367"/>
    <w:rsid w:val="000E77A9"/>
    <w:rsid w:val="000E7940"/>
    <w:rsid w:val="000F2271"/>
    <w:rsid w:val="000F31C7"/>
    <w:rsid w:val="000F3CCB"/>
    <w:rsid w:val="000F4478"/>
    <w:rsid w:val="000F4A6E"/>
    <w:rsid w:val="000F4AF5"/>
    <w:rsid w:val="000F551E"/>
    <w:rsid w:val="000F5DF5"/>
    <w:rsid w:val="000F6D13"/>
    <w:rsid w:val="000F6D3C"/>
    <w:rsid w:val="000F6FD3"/>
    <w:rsid w:val="000F7095"/>
    <w:rsid w:val="000F738C"/>
    <w:rsid w:val="000F7A8A"/>
    <w:rsid w:val="00100AB3"/>
    <w:rsid w:val="00100D63"/>
    <w:rsid w:val="00100EFC"/>
    <w:rsid w:val="00100FA8"/>
    <w:rsid w:val="00101505"/>
    <w:rsid w:val="0010289E"/>
    <w:rsid w:val="00102BEF"/>
    <w:rsid w:val="001032E0"/>
    <w:rsid w:val="00103922"/>
    <w:rsid w:val="00103A5C"/>
    <w:rsid w:val="00103E8A"/>
    <w:rsid w:val="00104C6A"/>
    <w:rsid w:val="001056EE"/>
    <w:rsid w:val="001058EF"/>
    <w:rsid w:val="00106AED"/>
    <w:rsid w:val="00106FA3"/>
    <w:rsid w:val="001071B5"/>
    <w:rsid w:val="00110BE1"/>
    <w:rsid w:val="00112CD9"/>
    <w:rsid w:val="00112DD0"/>
    <w:rsid w:val="00112DEA"/>
    <w:rsid w:val="001132D0"/>
    <w:rsid w:val="00114368"/>
    <w:rsid w:val="001149B1"/>
    <w:rsid w:val="00115C67"/>
    <w:rsid w:val="00116C48"/>
    <w:rsid w:val="00116D03"/>
    <w:rsid w:val="00116F1A"/>
    <w:rsid w:val="001172D9"/>
    <w:rsid w:val="00117532"/>
    <w:rsid w:val="00120743"/>
    <w:rsid w:val="00120DE6"/>
    <w:rsid w:val="001226EF"/>
    <w:rsid w:val="001229AE"/>
    <w:rsid w:val="0012347B"/>
    <w:rsid w:val="00123AA5"/>
    <w:rsid w:val="00123C2A"/>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487B"/>
    <w:rsid w:val="00134B9C"/>
    <w:rsid w:val="00134BCA"/>
    <w:rsid w:val="00134CE8"/>
    <w:rsid w:val="00135D1F"/>
    <w:rsid w:val="00135EBF"/>
    <w:rsid w:val="00136001"/>
    <w:rsid w:val="001363FB"/>
    <w:rsid w:val="00136A72"/>
    <w:rsid w:val="00136AB9"/>
    <w:rsid w:val="00136DC5"/>
    <w:rsid w:val="00136DC7"/>
    <w:rsid w:val="00136F41"/>
    <w:rsid w:val="0013761C"/>
    <w:rsid w:val="00137706"/>
    <w:rsid w:val="001378AC"/>
    <w:rsid w:val="00141E96"/>
    <w:rsid w:val="001429DF"/>
    <w:rsid w:val="001431B0"/>
    <w:rsid w:val="00144B5D"/>
    <w:rsid w:val="00145698"/>
    <w:rsid w:val="00146020"/>
    <w:rsid w:val="00146AC8"/>
    <w:rsid w:val="00146C3C"/>
    <w:rsid w:val="00146EB7"/>
    <w:rsid w:val="001470A1"/>
    <w:rsid w:val="00150ACF"/>
    <w:rsid w:val="00150C9A"/>
    <w:rsid w:val="00151797"/>
    <w:rsid w:val="001522D8"/>
    <w:rsid w:val="001527C8"/>
    <w:rsid w:val="00154C18"/>
    <w:rsid w:val="00154F1D"/>
    <w:rsid w:val="0015656B"/>
    <w:rsid w:val="001571BF"/>
    <w:rsid w:val="00160350"/>
    <w:rsid w:val="00160673"/>
    <w:rsid w:val="00160A69"/>
    <w:rsid w:val="0016167E"/>
    <w:rsid w:val="00161803"/>
    <w:rsid w:val="00161A72"/>
    <w:rsid w:val="00162799"/>
    <w:rsid w:val="00162C22"/>
    <w:rsid w:val="00163232"/>
    <w:rsid w:val="00163691"/>
    <w:rsid w:val="00163DA1"/>
    <w:rsid w:val="0016440A"/>
    <w:rsid w:val="00164876"/>
    <w:rsid w:val="001649C0"/>
    <w:rsid w:val="00165001"/>
    <w:rsid w:val="00165F05"/>
    <w:rsid w:val="00166AA5"/>
    <w:rsid w:val="00166B27"/>
    <w:rsid w:val="00166C57"/>
    <w:rsid w:val="00167A4E"/>
    <w:rsid w:val="00170A2D"/>
    <w:rsid w:val="00170BCC"/>
    <w:rsid w:val="00171696"/>
    <w:rsid w:val="00171CE4"/>
    <w:rsid w:val="00171F2C"/>
    <w:rsid w:val="0017300B"/>
    <w:rsid w:val="00173168"/>
    <w:rsid w:val="001734F2"/>
    <w:rsid w:val="00173A39"/>
    <w:rsid w:val="001743DD"/>
    <w:rsid w:val="00174614"/>
    <w:rsid w:val="00174EEC"/>
    <w:rsid w:val="0017518D"/>
    <w:rsid w:val="00175B53"/>
    <w:rsid w:val="00175F58"/>
    <w:rsid w:val="001772C9"/>
    <w:rsid w:val="0018000D"/>
    <w:rsid w:val="00180A5C"/>
    <w:rsid w:val="00181884"/>
    <w:rsid w:val="00181CA6"/>
    <w:rsid w:val="00182B31"/>
    <w:rsid w:val="0018363C"/>
    <w:rsid w:val="001836FF"/>
    <w:rsid w:val="00183AE6"/>
    <w:rsid w:val="00185042"/>
    <w:rsid w:val="00186251"/>
    <w:rsid w:val="001864A0"/>
    <w:rsid w:val="00186F50"/>
    <w:rsid w:val="001876A3"/>
    <w:rsid w:val="0019043C"/>
    <w:rsid w:val="001909FA"/>
    <w:rsid w:val="00190CC8"/>
    <w:rsid w:val="00191028"/>
    <w:rsid w:val="001912DD"/>
    <w:rsid w:val="001917D3"/>
    <w:rsid w:val="00191E8E"/>
    <w:rsid w:val="001924B9"/>
    <w:rsid w:val="001925E6"/>
    <w:rsid w:val="0019267C"/>
    <w:rsid w:val="00192CF2"/>
    <w:rsid w:val="0019310F"/>
    <w:rsid w:val="001936DD"/>
    <w:rsid w:val="00193C9E"/>
    <w:rsid w:val="00194137"/>
    <w:rsid w:val="001955E6"/>
    <w:rsid w:val="00195C7E"/>
    <w:rsid w:val="00196373"/>
    <w:rsid w:val="00196A1A"/>
    <w:rsid w:val="00196D9C"/>
    <w:rsid w:val="00197AC2"/>
    <w:rsid w:val="001A001C"/>
    <w:rsid w:val="001A00E4"/>
    <w:rsid w:val="001A1ECA"/>
    <w:rsid w:val="001A2300"/>
    <w:rsid w:val="001A249D"/>
    <w:rsid w:val="001A24A5"/>
    <w:rsid w:val="001A24E7"/>
    <w:rsid w:val="001A25E0"/>
    <w:rsid w:val="001A26AD"/>
    <w:rsid w:val="001A29D3"/>
    <w:rsid w:val="001A302D"/>
    <w:rsid w:val="001A3945"/>
    <w:rsid w:val="001A4602"/>
    <w:rsid w:val="001A5C75"/>
    <w:rsid w:val="001A5FF6"/>
    <w:rsid w:val="001A619A"/>
    <w:rsid w:val="001A63BA"/>
    <w:rsid w:val="001A6CA5"/>
    <w:rsid w:val="001A7115"/>
    <w:rsid w:val="001A77FE"/>
    <w:rsid w:val="001A7A3D"/>
    <w:rsid w:val="001B0858"/>
    <w:rsid w:val="001B0C49"/>
    <w:rsid w:val="001B175A"/>
    <w:rsid w:val="001B1B3A"/>
    <w:rsid w:val="001B1B4F"/>
    <w:rsid w:val="001B2165"/>
    <w:rsid w:val="001B2873"/>
    <w:rsid w:val="001B32FA"/>
    <w:rsid w:val="001B3389"/>
    <w:rsid w:val="001B3580"/>
    <w:rsid w:val="001B37D4"/>
    <w:rsid w:val="001B428A"/>
    <w:rsid w:val="001B5C0A"/>
    <w:rsid w:val="001B5DFA"/>
    <w:rsid w:val="001B66A2"/>
    <w:rsid w:val="001B675C"/>
    <w:rsid w:val="001B6B90"/>
    <w:rsid w:val="001B6E2B"/>
    <w:rsid w:val="001B6EC0"/>
    <w:rsid w:val="001B7188"/>
    <w:rsid w:val="001B763F"/>
    <w:rsid w:val="001B7CB9"/>
    <w:rsid w:val="001C1BAB"/>
    <w:rsid w:val="001C1BC9"/>
    <w:rsid w:val="001C288A"/>
    <w:rsid w:val="001C2922"/>
    <w:rsid w:val="001C2BF8"/>
    <w:rsid w:val="001C2CAF"/>
    <w:rsid w:val="001C3B2B"/>
    <w:rsid w:val="001C3FC9"/>
    <w:rsid w:val="001C52FE"/>
    <w:rsid w:val="001C64D5"/>
    <w:rsid w:val="001C665E"/>
    <w:rsid w:val="001C67C5"/>
    <w:rsid w:val="001C6927"/>
    <w:rsid w:val="001C6A4F"/>
    <w:rsid w:val="001C71D3"/>
    <w:rsid w:val="001C76BD"/>
    <w:rsid w:val="001C7C78"/>
    <w:rsid w:val="001C7DF8"/>
    <w:rsid w:val="001D036D"/>
    <w:rsid w:val="001D03A3"/>
    <w:rsid w:val="001D0472"/>
    <w:rsid w:val="001D06F4"/>
    <w:rsid w:val="001D3864"/>
    <w:rsid w:val="001D3934"/>
    <w:rsid w:val="001D3EA2"/>
    <w:rsid w:val="001D407E"/>
    <w:rsid w:val="001D47ED"/>
    <w:rsid w:val="001D4B97"/>
    <w:rsid w:val="001D4CAA"/>
    <w:rsid w:val="001D4E26"/>
    <w:rsid w:val="001D4E4E"/>
    <w:rsid w:val="001D5B45"/>
    <w:rsid w:val="001D5F00"/>
    <w:rsid w:val="001D6056"/>
    <w:rsid w:val="001D6D14"/>
    <w:rsid w:val="001D70E9"/>
    <w:rsid w:val="001D7866"/>
    <w:rsid w:val="001D7DAC"/>
    <w:rsid w:val="001D7FAB"/>
    <w:rsid w:val="001E011D"/>
    <w:rsid w:val="001E0880"/>
    <w:rsid w:val="001E0D78"/>
    <w:rsid w:val="001E0D92"/>
    <w:rsid w:val="001E0E85"/>
    <w:rsid w:val="001E0FDF"/>
    <w:rsid w:val="001E1B85"/>
    <w:rsid w:val="001E1DB1"/>
    <w:rsid w:val="001E1F50"/>
    <w:rsid w:val="001E1F82"/>
    <w:rsid w:val="001E2171"/>
    <w:rsid w:val="001E27A2"/>
    <w:rsid w:val="001E2DA7"/>
    <w:rsid w:val="001E39AA"/>
    <w:rsid w:val="001E3E4D"/>
    <w:rsid w:val="001E45CC"/>
    <w:rsid w:val="001E4E4C"/>
    <w:rsid w:val="001E544E"/>
    <w:rsid w:val="001E5A00"/>
    <w:rsid w:val="001E70BF"/>
    <w:rsid w:val="001E7C01"/>
    <w:rsid w:val="001E7D9F"/>
    <w:rsid w:val="001F02CA"/>
    <w:rsid w:val="001F056D"/>
    <w:rsid w:val="001F0E8E"/>
    <w:rsid w:val="001F10A1"/>
    <w:rsid w:val="001F15D5"/>
    <w:rsid w:val="001F2AA7"/>
    <w:rsid w:val="001F2C94"/>
    <w:rsid w:val="001F327C"/>
    <w:rsid w:val="001F345D"/>
    <w:rsid w:val="001F48B9"/>
    <w:rsid w:val="001F5E2C"/>
    <w:rsid w:val="001F6F22"/>
    <w:rsid w:val="001F6F75"/>
    <w:rsid w:val="001F715F"/>
    <w:rsid w:val="001F7205"/>
    <w:rsid w:val="001F77C1"/>
    <w:rsid w:val="0020078C"/>
    <w:rsid w:val="00200CBE"/>
    <w:rsid w:val="00200E03"/>
    <w:rsid w:val="002012DF"/>
    <w:rsid w:val="002022D6"/>
    <w:rsid w:val="00202640"/>
    <w:rsid w:val="00202C2F"/>
    <w:rsid w:val="002034BE"/>
    <w:rsid w:val="00204967"/>
    <w:rsid w:val="00204F92"/>
    <w:rsid w:val="00205ADC"/>
    <w:rsid w:val="00205D3C"/>
    <w:rsid w:val="00207516"/>
    <w:rsid w:val="0020755F"/>
    <w:rsid w:val="002076F2"/>
    <w:rsid w:val="00207835"/>
    <w:rsid w:val="002079D8"/>
    <w:rsid w:val="0021112E"/>
    <w:rsid w:val="0021150A"/>
    <w:rsid w:val="00211B90"/>
    <w:rsid w:val="00211DA8"/>
    <w:rsid w:val="00211FD9"/>
    <w:rsid w:val="00212486"/>
    <w:rsid w:val="0021295F"/>
    <w:rsid w:val="00212D83"/>
    <w:rsid w:val="00214EE8"/>
    <w:rsid w:val="00215140"/>
    <w:rsid w:val="002151F4"/>
    <w:rsid w:val="00217858"/>
    <w:rsid w:val="00217AB1"/>
    <w:rsid w:val="00217FF3"/>
    <w:rsid w:val="00220436"/>
    <w:rsid w:val="002211B4"/>
    <w:rsid w:val="00221F2E"/>
    <w:rsid w:val="0022251D"/>
    <w:rsid w:val="002236C5"/>
    <w:rsid w:val="0022386C"/>
    <w:rsid w:val="0022425B"/>
    <w:rsid w:val="0022425D"/>
    <w:rsid w:val="00225248"/>
    <w:rsid w:val="00225868"/>
    <w:rsid w:val="00226A1D"/>
    <w:rsid w:val="00226DC7"/>
    <w:rsid w:val="00227158"/>
    <w:rsid w:val="00230DE7"/>
    <w:rsid w:val="00231426"/>
    <w:rsid w:val="00231B49"/>
    <w:rsid w:val="0023248A"/>
    <w:rsid w:val="00232A8D"/>
    <w:rsid w:val="00233899"/>
    <w:rsid w:val="002338E8"/>
    <w:rsid w:val="00233CE5"/>
    <w:rsid w:val="00234502"/>
    <w:rsid w:val="002354E4"/>
    <w:rsid w:val="00235BC4"/>
    <w:rsid w:val="00235FB2"/>
    <w:rsid w:val="0023678F"/>
    <w:rsid w:val="002368EA"/>
    <w:rsid w:val="00236A9A"/>
    <w:rsid w:val="002378A2"/>
    <w:rsid w:val="002400D9"/>
    <w:rsid w:val="00240A41"/>
    <w:rsid w:val="00240F5C"/>
    <w:rsid w:val="002418DC"/>
    <w:rsid w:val="0024190E"/>
    <w:rsid w:val="00241A98"/>
    <w:rsid w:val="00241AC7"/>
    <w:rsid w:val="00241CA1"/>
    <w:rsid w:val="00242315"/>
    <w:rsid w:val="0024271A"/>
    <w:rsid w:val="00242AB8"/>
    <w:rsid w:val="00243D3B"/>
    <w:rsid w:val="00243E80"/>
    <w:rsid w:val="0024414E"/>
    <w:rsid w:val="002442F1"/>
    <w:rsid w:val="0024437D"/>
    <w:rsid w:val="0024469B"/>
    <w:rsid w:val="00244F40"/>
    <w:rsid w:val="00245286"/>
    <w:rsid w:val="00246192"/>
    <w:rsid w:val="00246379"/>
    <w:rsid w:val="002467FA"/>
    <w:rsid w:val="00247238"/>
    <w:rsid w:val="00247731"/>
    <w:rsid w:val="00247B1E"/>
    <w:rsid w:val="00247BDE"/>
    <w:rsid w:val="002502ED"/>
    <w:rsid w:val="0025030A"/>
    <w:rsid w:val="002505A3"/>
    <w:rsid w:val="00250791"/>
    <w:rsid w:val="00250D2F"/>
    <w:rsid w:val="00251823"/>
    <w:rsid w:val="00251EC0"/>
    <w:rsid w:val="00252CF0"/>
    <w:rsid w:val="002534E1"/>
    <w:rsid w:val="00253500"/>
    <w:rsid w:val="00254E83"/>
    <w:rsid w:val="00254ED6"/>
    <w:rsid w:val="002557F9"/>
    <w:rsid w:val="00255EEF"/>
    <w:rsid w:val="00256076"/>
    <w:rsid w:val="00256DF4"/>
    <w:rsid w:val="002579DB"/>
    <w:rsid w:val="00257D12"/>
    <w:rsid w:val="0026071C"/>
    <w:rsid w:val="00260966"/>
    <w:rsid w:val="00260D3B"/>
    <w:rsid w:val="00260E49"/>
    <w:rsid w:val="00261AD0"/>
    <w:rsid w:val="00262107"/>
    <w:rsid w:val="002624E5"/>
    <w:rsid w:val="0026298A"/>
    <w:rsid w:val="0026435D"/>
    <w:rsid w:val="002643D4"/>
    <w:rsid w:val="002648EF"/>
    <w:rsid w:val="00264A05"/>
    <w:rsid w:val="002654B6"/>
    <w:rsid w:val="00265CD2"/>
    <w:rsid w:val="00265E11"/>
    <w:rsid w:val="00266286"/>
    <w:rsid w:val="00266525"/>
    <w:rsid w:val="00266600"/>
    <w:rsid w:val="00266D72"/>
    <w:rsid w:val="0026769C"/>
    <w:rsid w:val="00270583"/>
    <w:rsid w:val="00270727"/>
    <w:rsid w:val="0027073F"/>
    <w:rsid w:val="00270AB1"/>
    <w:rsid w:val="00270DCC"/>
    <w:rsid w:val="00270F84"/>
    <w:rsid w:val="00271283"/>
    <w:rsid w:val="00271575"/>
    <w:rsid w:val="0027268B"/>
    <w:rsid w:val="0027297E"/>
    <w:rsid w:val="00272A01"/>
    <w:rsid w:val="002730B5"/>
    <w:rsid w:val="00274782"/>
    <w:rsid w:val="00274D2B"/>
    <w:rsid w:val="002750BC"/>
    <w:rsid w:val="002756E6"/>
    <w:rsid w:val="002761B0"/>
    <w:rsid w:val="00277082"/>
    <w:rsid w:val="002776C3"/>
    <w:rsid w:val="00277AC0"/>
    <w:rsid w:val="00277EF6"/>
    <w:rsid w:val="002805BD"/>
    <w:rsid w:val="002822AF"/>
    <w:rsid w:val="00282884"/>
    <w:rsid w:val="0028392E"/>
    <w:rsid w:val="00283C5E"/>
    <w:rsid w:val="00284615"/>
    <w:rsid w:val="00284AAE"/>
    <w:rsid w:val="002859BE"/>
    <w:rsid w:val="00286C3C"/>
    <w:rsid w:val="00287063"/>
    <w:rsid w:val="002872E2"/>
    <w:rsid w:val="002874FF"/>
    <w:rsid w:val="00287B93"/>
    <w:rsid w:val="0029007F"/>
    <w:rsid w:val="00290E02"/>
    <w:rsid w:val="00290E71"/>
    <w:rsid w:val="002921E5"/>
    <w:rsid w:val="00292A4C"/>
    <w:rsid w:val="00294427"/>
    <w:rsid w:val="0029445A"/>
    <w:rsid w:val="00294D3A"/>
    <w:rsid w:val="00295BB8"/>
    <w:rsid w:val="00295C8B"/>
    <w:rsid w:val="00296214"/>
    <w:rsid w:val="0029643A"/>
    <w:rsid w:val="002969FB"/>
    <w:rsid w:val="00297604"/>
    <w:rsid w:val="002A04EC"/>
    <w:rsid w:val="002A0E9D"/>
    <w:rsid w:val="002A0EBA"/>
    <w:rsid w:val="002A1AED"/>
    <w:rsid w:val="002A1C06"/>
    <w:rsid w:val="002A2802"/>
    <w:rsid w:val="002A2E3C"/>
    <w:rsid w:val="002A37D1"/>
    <w:rsid w:val="002A3CBD"/>
    <w:rsid w:val="002A3DA5"/>
    <w:rsid w:val="002A4034"/>
    <w:rsid w:val="002A4094"/>
    <w:rsid w:val="002A4AE6"/>
    <w:rsid w:val="002A6812"/>
    <w:rsid w:val="002A73E5"/>
    <w:rsid w:val="002A7806"/>
    <w:rsid w:val="002B018A"/>
    <w:rsid w:val="002B0978"/>
    <w:rsid w:val="002B2AF4"/>
    <w:rsid w:val="002B2F76"/>
    <w:rsid w:val="002B3613"/>
    <w:rsid w:val="002B49B5"/>
    <w:rsid w:val="002B4B46"/>
    <w:rsid w:val="002B4FF2"/>
    <w:rsid w:val="002B507E"/>
    <w:rsid w:val="002B53C9"/>
    <w:rsid w:val="002B55A1"/>
    <w:rsid w:val="002B562A"/>
    <w:rsid w:val="002B69AD"/>
    <w:rsid w:val="002B6B50"/>
    <w:rsid w:val="002B73DE"/>
    <w:rsid w:val="002B780E"/>
    <w:rsid w:val="002B788E"/>
    <w:rsid w:val="002B793D"/>
    <w:rsid w:val="002B7EED"/>
    <w:rsid w:val="002C0375"/>
    <w:rsid w:val="002C07D9"/>
    <w:rsid w:val="002C0F34"/>
    <w:rsid w:val="002C0F97"/>
    <w:rsid w:val="002C1BE5"/>
    <w:rsid w:val="002C2634"/>
    <w:rsid w:val="002C2650"/>
    <w:rsid w:val="002C2684"/>
    <w:rsid w:val="002C26B6"/>
    <w:rsid w:val="002C2A86"/>
    <w:rsid w:val="002C391A"/>
    <w:rsid w:val="002C3B68"/>
    <w:rsid w:val="002C4A78"/>
    <w:rsid w:val="002C52BE"/>
    <w:rsid w:val="002C5ABD"/>
    <w:rsid w:val="002C6AF2"/>
    <w:rsid w:val="002C6BD2"/>
    <w:rsid w:val="002C6E43"/>
    <w:rsid w:val="002C74E0"/>
    <w:rsid w:val="002C77AC"/>
    <w:rsid w:val="002D0258"/>
    <w:rsid w:val="002D0702"/>
    <w:rsid w:val="002D0CB0"/>
    <w:rsid w:val="002D0EF3"/>
    <w:rsid w:val="002D138B"/>
    <w:rsid w:val="002D15AC"/>
    <w:rsid w:val="002D1763"/>
    <w:rsid w:val="002D22EE"/>
    <w:rsid w:val="002D2B67"/>
    <w:rsid w:val="002D2E17"/>
    <w:rsid w:val="002D2E22"/>
    <w:rsid w:val="002D2F2B"/>
    <w:rsid w:val="002D4966"/>
    <w:rsid w:val="002D5936"/>
    <w:rsid w:val="002D5A2C"/>
    <w:rsid w:val="002D5D7E"/>
    <w:rsid w:val="002D74FD"/>
    <w:rsid w:val="002D7F84"/>
    <w:rsid w:val="002E0AB2"/>
    <w:rsid w:val="002E0AEC"/>
    <w:rsid w:val="002E1260"/>
    <w:rsid w:val="002E1341"/>
    <w:rsid w:val="002E1584"/>
    <w:rsid w:val="002E2B1B"/>
    <w:rsid w:val="002E2F74"/>
    <w:rsid w:val="002E3076"/>
    <w:rsid w:val="002E37AA"/>
    <w:rsid w:val="002E3824"/>
    <w:rsid w:val="002E42FC"/>
    <w:rsid w:val="002E5D41"/>
    <w:rsid w:val="002E6AE0"/>
    <w:rsid w:val="002E6E2C"/>
    <w:rsid w:val="002E74CF"/>
    <w:rsid w:val="002E7F16"/>
    <w:rsid w:val="002F0043"/>
    <w:rsid w:val="002F017F"/>
    <w:rsid w:val="002F020D"/>
    <w:rsid w:val="002F11CC"/>
    <w:rsid w:val="002F1B09"/>
    <w:rsid w:val="002F1B1B"/>
    <w:rsid w:val="002F1C81"/>
    <w:rsid w:val="002F2184"/>
    <w:rsid w:val="002F2283"/>
    <w:rsid w:val="002F2303"/>
    <w:rsid w:val="002F296E"/>
    <w:rsid w:val="002F322B"/>
    <w:rsid w:val="002F409C"/>
    <w:rsid w:val="002F4F6B"/>
    <w:rsid w:val="002F55CE"/>
    <w:rsid w:val="002F584D"/>
    <w:rsid w:val="002F60CB"/>
    <w:rsid w:val="002F6D93"/>
    <w:rsid w:val="002F729B"/>
    <w:rsid w:val="002F762E"/>
    <w:rsid w:val="002F7C74"/>
    <w:rsid w:val="002F7FE8"/>
    <w:rsid w:val="00301054"/>
    <w:rsid w:val="00301EBE"/>
    <w:rsid w:val="003026AC"/>
    <w:rsid w:val="00302ACC"/>
    <w:rsid w:val="0030314B"/>
    <w:rsid w:val="00303610"/>
    <w:rsid w:val="00304647"/>
    <w:rsid w:val="0030498E"/>
    <w:rsid w:val="0030560C"/>
    <w:rsid w:val="0030576F"/>
    <w:rsid w:val="00305971"/>
    <w:rsid w:val="00305ED0"/>
    <w:rsid w:val="003076A5"/>
    <w:rsid w:val="0030784F"/>
    <w:rsid w:val="00307BC7"/>
    <w:rsid w:val="003100C1"/>
    <w:rsid w:val="00310B66"/>
    <w:rsid w:val="00310FF4"/>
    <w:rsid w:val="00312492"/>
    <w:rsid w:val="00312871"/>
    <w:rsid w:val="00312F95"/>
    <w:rsid w:val="00313176"/>
    <w:rsid w:val="00314C1E"/>
    <w:rsid w:val="00314C74"/>
    <w:rsid w:val="00314FCF"/>
    <w:rsid w:val="00315453"/>
    <w:rsid w:val="00315479"/>
    <w:rsid w:val="0031608C"/>
    <w:rsid w:val="00316F3F"/>
    <w:rsid w:val="00316FC3"/>
    <w:rsid w:val="0031769F"/>
    <w:rsid w:val="00320513"/>
    <w:rsid w:val="003207A1"/>
    <w:rsid w:val="00320A3F"/>
    <w:rsid w:val="00320B18"/>
    <w:rsid w:val="00320C70"/>
    <w:rsid w:val="00320E4E"/>
    <w:rsid w:val="00320EFC"/>
    <w:rsid w:val="00323066"/>
    <w:rsid w:val="0032310A"/>
    <w:rsid w:val="00323BA6"/>
    <w:rsid w:val="003256AF"/>
    <w:rsid w:val="00325837"/>
    <w:rsid w:val="00326F1B"/>
    <w:rsid w:val="003270CC"/>
    <w:rsid w:val="003276BC"/>
    <w:rsid w:val="00330204"/>
    <w:rsid w:val="003303F8"/>
    <w:rsid w:val="003308A4"/>
    <w:rsid w:val="00330EB7"/>
    <w:rsid w:val="00331020"/>
    <w:rsid w:val="00331D22"/>
    <w:rsid w:val="003322F2"/>
    <w:rsid w:val="00332D58"/>
    <w:rsid w:val="00333219"/>
    <w:rsid w:val="00333B43"/>
    <w:rsid w:val="003342E9"/>
    <w:rsid w:val="003347F5"/>
    <w:rsid w:val="00334C9E"/>
    <w:rsid w:val="003368D9"/>
    <w:rsid w:val="003369D2"/>
    <w:rsid w:val="00336BFD"/>
    <w:rsid w:val="00337CE5"/>
    <w:rsid w:val="003402C2"/>
    <w:rsid w:val="00341D6C"/>
    <w:rsid w:val="00342629"/>
    <w:rsid w:val="003429CE"/>
    <w:rsid w:val="00343521"/>
    <w:rsid w:val="003437FB"/>
    <w:rsid w:val="003439DB"/>
    <w:rsid w:val="00343FA5"/>
    <w:rsid w:val="0034452A"/>
    <w:rsid w:val="0034552E"/>
    <w:rsid w:val="0034600D"/>
    <w:rsid w:val="00346034"/>
    <w:rsid w:val="003463B5"/>
    <w:rsid w:val="0034711A"/>
    <w:rsid w:val="00347253"/>
    <w:rsid w:val="00347D7E"/>
    <w:rsid w:val="00347FC6"/>
    <w:rsid w:val="003503F8"/>
    <w:rsid w:val="00350BCC"/>
    <w:rsid w:val="00350BE1"/>
    <w:rsid w:val="00351A6B"/>
    <w:rsid w:val="00351EF3"/>
    <w:rsid w:val="00352360"/>
    <w:rsid w:val="003532C5"/>
    <w:rsid w:val="003533A8"/>
    <w:rsid w:val="00353B32"/>
    <w:rsid w:val="0035491A"/>
    <w:rsid w:val="00354B21"/>
    <w:rsid w:val="0035551D"/>
    <w:rsid w:val="00355887"/>
    <w:rsid w:val="00356274"/>
    <w:rsid w:val="00356C26"/>
    <w:rsid w:val="00356D3D"/>
    <w:rsid w:val="00356E88"/>
    <w:rsid w:val="003572CF"/>
    <w:rsid w:val="00357503"/>
    <w:rsid w:val="0035759E"/>
    <w:rsid w:val="003619CA"/>
    <w:rsid w:val="00361CEA"/>
    <w:rsid w:val="00362287"/>
    <w:rsid w:val="003629CF"/>
    <w:rsid w:val="003645FC"/>
    <w:rsid w:val="00364E0C"/>
    <w:rsid w:val="0036579D"/>
    <w:rsid w:val="003657EC"/>
    <w:rsid w:val="00366517"/>
    <w:rsid w:val="00366A15"/>
    <w:rsid w:val="003670BA"/>
    <w:rsid w:val="003717A0"/>
    <w:rsid w:val="00371B2D"/>
    <w:rsid w:val="00371B55"/>
    <w:rsid w:val="00371D20"/>
    <w:rsid w:val="00372690"/>
    <w:rsid w:val="00372980"/>
    <w:rsid w:val="003730D6"/>
    <w:rsid w:val="00373CBD"/>
    <w:rsid w:val="00373E57"/>
    <w:rsid w:val="00374C15"/>
    <w:rsid w:val="00374FD6"/>
    <w:rsid w:val="00374FE0"/>
    <w:rsid w:val="003750C4"/>
    <w:rsid w:val="003761C6"/>
    <w:rsid w:val="003765CB"/>
    <w:rsid w:val="00376740"/>
    <w:rsid w:val="00376B6C"/>
    <w:rsid w:val="003772F7"/>
    <w:rsid w:val="003777AB"/>
    <w:rsid w:val="0038023A"/>
    <w:rsid w:val="00380821"/>
    <w:rsid w:val="0038170E"/>
    <w:rsid w:val="00382270"/>
    <w:rsid w:val="00382DD6"/>
    <w:rsid w:val="003838A9"/>
    <w:rsid w:val="00384B96"/>
    <w:rsid w:val="00385759"/>
    <w:rsid w:val="00385C9C"/>
    <w:rsid w:val="00386149"/>
    <w:rsid w:val="00386435"/>
    <w:rsid w:val="0038677F"/>
    <w:rsid w:val="0038699E"/>
    <w:rsid w:val="003871D8"/>
    <w:rsid w:val="003879E8"/>
    <w:rsid w:val="00390263"/>
    <w:rsid w:val="00391D71"/>
    <w:rsid w:val="00392F61"/>
    <w:rsid w:val="003930A5"/>
    <w:rsid w:val="00393302"/>
    <w:rsid w:val="00393BFB"/>
    <w:rsid w:val="00393D50"/>
    <w:rsid w:val="00394E91"/>
    <w:rsid w:val="00395FE3"/>
    <w:rsid w:val="00396B81"/>
    <w:rsid w:val="003A0A3F"/>
    <w:rsid w:val="003A0ADE"/>
    <w:rsid w:val="003A0D39"/>
    <w:rsid w:val="003A0D8B"/>
    <w:rsid w:val="003A12E8"/>
    <w:rsid w:val="003A22C7"/>
    <w:rsid w:val="003A27A1"/>
    <w:rsid w:val="003A27B3"/>
    <w:rsid w:val="003A2955"/>
    <w:rsid w:val="003A2BFC"/>
    <w:rsid w:val="003A2D2F"/>
    <w:rsid w:val="003A3267"/>
    <w:rsid w:val="003A33DC"/>
    <w:rsid w:val="003A380F"/>
    <w:rsid w:val="003A390C"/>
    <w:rsid w:val="003A3EA4"/>
    <w:rsid w:val="003A4604"/>
    <w:rsid w:val="003A4D08"/>
    <w:rsid w:val="003A4D23"/>
    <w:rsid w:val="003A515D"/>
    <w:rsid w:val="003A5DD5"/>
    <w:rsid w:val="003A6245"/>
    <w:rsid w:val="003A65B1"/>
    <w:rsid w:val="003A6FBF"/>
    <w:rsid w:val="003A7638"/>
    <w:rsid w:val="003A7876"/>
    <w:rsid w:val="003B00E2"/>
    <w:rsid w:val="003B09A0"/>
    <w:rsid w:val="003B0A03"/>
    <w:rsid w:val="003B1166"/>
    <w:rsid w:val="003B293B"/>
    <w:rsid w:val="003B2B5F"/>
    <w:rsid w:val="003B2C9A"/>
    <w:rsid w:val="003B31CD"/>
    <w:rsid w:val="003B3580"/>
    <w:rsid w:val="003B45D6"/>
    <w:rsid w:val="003B5060"/>
    <w:rsid w:val="003B513B"/>
    <w:rsid w:val="003B57E6"/>
    <w:rsid w:val="003B5BA0"/>
    <w:rsid w:val="003B5C32"/>
    <w:rsid w:val="003B738F"/>
    <w:rsid w:val="003B7683"/>
    <w:rsid w:val="003B783D"/>
    <w:rsid w:val="003B7D7E"/>
    <w:rsid w:val="003B7DC8"/>
    <w:rsid w:val="003C116C"/>
    <w:rsid w:val="003C160A"/>
    <w:rsid w:val="003C170D"/>
    <w:rsid w:val="003C2227"/>
    <w:rsid w:val="003C2AC4"/>
    <w:rsid w:val="003C318F"/>
    <w:rsid w:val="003C3191"/>
    <w:rsid w:val="003C3225"/>
    <w:rsid w:val="003C327F"/>
    <w:rsid w:val="003C3B18"/>
    <w:rsid w:val="003C4047"/>
    <w:rsid w:val="003C4673"/>
    <w:rsid w:val="003C486A"/>
    <w:rsid w:val="003C495D"/>
    <w:rsid w:val="003C4E07"/>
    <w:rsid w:val="003C5371"/>
    <w:rsid w:val="003C7A51"/>
    <w:rsid w:val="003C7FF5"/>
    <w:rsid w:val="003D0516"/>
    <w:rsid w:val="003D2E51"/>
    <w:rsid w:val="003D2E8C"/>
    <w:rsid w:val="003D3F05"/>
    <w:rsid w:val="003D405F"/>
    <w:rsid w:val="003D466F"/>
    <w:rsid w:val="003D4A0A"/>
    <w:rsid w:val="003D61BE"/>
    <w:rsid w:val="003D6A56"/>
    <w:rsid w:val="003D6DC5"/>
    <w:rsid w:val="003D74DF"/>
    <w:rsid w:val="003E12F7"/>
    <w:rsid w:val="003E1D98"/>
    <w:rsid w:val="003E1F35"/>
    <w:rsid w:val="003E2868"/>
    <w:rsid w:val="003E2D5C"/>
    <w:rsid w:val="003E3197"/>
    <w:rsid w:val="003E3A10"/>
    <w:rsid w:val="003E3C4C"/>
    <w:rsid w:val="003E4027"/>
    <w:rsid w:val="003E564B"/>
    <w:rsid w:val="003E58D0"/>
    <w:rsid w:val="003E596A"/>
    <w:rsid w:val="003E622A"/>
    <w:rsid w:val="003E6656"/>
    <w:rsid w:val="003E6746"/>
    <w:rsid w:val="003E678A"/>
    <w:rsid w:val="003E72E2"/>
    <w:rsid w:val="003E7763"/>
    <w:rsid w:val="003F05F5"/>
    <w:rsid w:val="003F0FE3"/>
    <w:rsid w:val="003F1405"/>
    <w:rsid w:val="003F173B"/>
    <w:rsid w:val="003F1AAA"/>
    <w:rsid w:val="003F1F50"/>
    <w:rsid w:val="003F220B"/>
    <w:rsid w:val="003F27F1"/>
    <w:rsid w:val="003F28AC"/>
    <w:rsid w:val="003F3F79"/>
    <w:rsid w:val="003F3FE8"/>
    <w:rsid w:val="003F4B0D"/>
    <w:rsid w:val="003F4F43"/>
    <w:rsid w:val="003F5073"/>
    <w:rsid w:val="003F51A0"/>
    <w:rsid w:val="003F5932"/>
    <w:rsid w:val="003F63C4"/>
    <w:rsid w:val="003F65A8"/>
    <w:rsid w:val="003F6741"/>
    <w:rsid w:val="003F7FC3"/>
    <w:rsid w:val="003F7FC8"/>
    <w:rsid w:val="0040016E"/>
    <w:rsid w:val="0040045E"/>
    <w:rsid w:val="00400C61"/>
    <w:rsid w:val="0040196C"/>
    <w:rsid w:val="00401A9C"/>
    <w:rsid w:val="00402A83"/>
    <w:rsid w:val="00402D28"/>
    <w:rsid w:val="00402F8B"/>
    <w:rsid w:val="004032FC"/>
    <w:rsid w:val="0040337A"/>
    <w:rsid w:val="00403BC2"/>
    <w:rsid w:val="00403FCD"/>
    <w:rsid w:val="004047F4"/>
    <w:rsid w:val="00405025"/>
    <w:rsid w:val="00405323"/>
    <w:rsid w:val="00405359"/>
    <w:rsid w:val="00405B60"/>
    <w:rsid w:val="004064C4"/>
    <w:rsid w:val="0040713C"/>
    <w:rsid w:val="004072C5"/>
    <w:rsid w:val="00410679"/>
    <w:rsid w:val="004120A2"/>
    <w:rsid w:val="004121B3"/>
    <w:rsid w:val="004125AD"/>
    <w:rsid w:val="0041309D"/>
    <w:rsid w:val="00413BDC"/>
    <w:rsid w:val="00413F66"/>
    <w:rsid w:val="004143D7"/>
    <w:rsid w:val="00414557"/>
    <w:rsid w:val="00415758"/>
    <w:rsid w:val="00415899"/>
    <w:rsid w:val="00415EB4"/>
    <w:rsid w:val="004169A0"/>
    <w:rsid w:val="00416A7A"/>
    <w:rsid w:val="0041705E"/>
    <w:rsid w:val="00417B7F"/>
    <w:rsid w:val="004204C5"/>
    <w:rsid w:val="004205F4"/>
    <w:rsid w:val="00421094"/>
    <w:rsid w:val="004216AD"/>
    <w:rsid w:val="004217A2"/>
    <w:rsid w:val="00421DAC"/>
    <w:rsid w:val="00421F42"/>
    <w:rsid w:val="00422047"/>
    <w:rsid w:val="004222B8"/>
    <w:rsid w:val="0042266F"/>
    <w:rsid w:val="00422B18"/>
    <w:rsid w:val="00422BC3"/>
    <w:rsid w:val="00422D3A"/>
    <w:rsid w:val="004236AB"/>
    <w:rsid w:val="004236EB"/>
    <w:rsid w:val="004239CB"/>
    <w:rsid w:val="00423AB0"/>
    <w:rsid w:val="00423F85"/>
    <w:rsid w:val="00424740"/>
    <w:rsid w:val="004253E6"/>
    <w:rsid w:val="00425422"/>
    <w:rsid w:val="0042559D"/>
    <w:rsid w:val="004260FF"/>
    <w:rsid w:val="00426983"/>
    <w:rsid w:val="00426D7F"/>
    <w:rsid w:val="00426E22"/>
    <w:rsid w:val="004273BC"/>
    <w:rsid w:val="00427A6D"/>
    <w:rsid w:val="00427D98"/>
    <w:rsid w:val="004303E2"/>
    <w:rsid w:val="00430B43"/>
    <w:rsid w:val="00431AD2"/>
    <w:rsid w:val="00432112"/>
    <w:rsid w:val="004331FE"/>
    <w:rsid w:val="00433238"/>
    <w:rsid w:val="004332E9"/>
    <w:rsid w:val="00433F0A"/>
    <w:rsid w:val="0043440B"/>
    <w:rsid w:val="00434566"/>
    <w:rsid w:val="004349B9"/>
    <w:rsid w:val="00434F1D"/>
    <w:rsid w:val="0043522A"/>
    <w:rsid w:val="00435F68"/>
    <w:rsid w:val="00436018"/>
    <w:rsid w:val="0043606F"/>
    <w:rsid w:val="00436126"/>
    <w:rsid w:val="00436589"/>
    <w:rsid w:val="00436B29"/>
    <w:rsid w:val="0043767A"/>
    <w:rsid w:val="00437A53"/>
    <w:rsid w:val="00437D96"/>
    <w:rsid w:val="004403E1"/>
    <w:rsid w:val="0044040E"/>
    <w:rsid w:val="004405E9"/>
    <w:rsid w:val="004405F1"/>
    <w:rsid w:val="00440A49"/>
    <w:rsid w:val="00441174"/>
    <w:rsid w:val="004418F2"/>
    <w:rsid w:val="00441B25"/>
    <w:rsid w:val="00441D43"/>
    <w:rsid w:val="004421A9"/>
    <w:rsid w:val="0044221A"/>
    <w:rsid w:val="00442CB1"/>
    <w:rsid w:val="004441F4"/>
    <w:rsid w:val="004442F9"/>
    <w:rsid w:val="00444EE4"/>
    <w:rsid w:val="00444F6A"/>
    <w:rsid w:val="00445AFB"/>
    <w:rsid w:val="00445BC8"/>
    <w:rsid w:val="0044618E"/>
    <w:rsid w:val="004467BD"/>
    <w:rsid w:val="004471E6"/>
    <w:rsid w:val="00447878"/>
    <w:rsid w:val="00447EF3"/>
    <w:rsid w:val="00450759"/>
    <w:rsid w:val="004515BA"/>
    <w:rsid w:val="00451726"/>
    <w:rsid w:val="0045185F"/>
    <w:rsid w:val="00451D9D"/>
    <w:rsid w:val="00452591"/>
    <w:rsid w:val="00452730"/>
    <w:rsid w:val="00453328"/>
    <w:rsid w:val="0045360A"/>
    <w:rsid w:val="00453D76"/>
    <w:rsid w:val="00453E05"/>
    <w:rsid w:val="004542E8"/>
    <w:rsid w:val="00454EEF"/>
    <w:rsid w:val="00455101"/>
    <w:rsid w:val="004555A8"/>
    <w:rsid w:val="00455B76"/>
    <w:rsid w:val="00455B8B"/>
    <w:rsid w:val="00455FBC"/>
    <w:rsid w:val="004562A5"/>
    <w:rsid w:val="0045667F"/>
    <w:rsid w:val="00456C53"/>
    <w:rsid w:val="00456C5C"/>
    <w:rsid w:val="00456F02"/>
    <w:rsid w:val="00457534"/>
    <w:rsid w:val="00460934"/>
    <w:rsid w:val="004617EA"/>
    <w:rsid w:val="0046183B"/>
    <w:rsid w:val="00462328"/>
    <w:rsid w:val="004625A2"/>
    <w:rsid w:val="004627BE"/>
    <w:rsid w:val="004628F1"/>
    <w:rsid w:val="00463765"/>
    <w:rsid w:val="00465463"/>
    <w:rsid w:val="00465CD8"/>
    <w:rsid w:val="00466711"/>
    <w:rsid w:val="00466DEF"/>
    <w:rsid w:val="0046759E"/>
    <w:rsid w:val="00467994"/>
    <w:rsid w:val="00467FF8"/>
    <w:rsid w:val="00470040"/>
    <w:rsid w:val="004703AB"/>
    <w:rsid w:val="00470BF6"/>
    <w:rsid w:val="00470DBD"/>
    <w:rsid w:val="004718BB"/>
    <w:rsid w:val="0047220F"/>
    <w:rsid w:val="00472409"/>
    <w:rsid w:val="0047246B"/>
    <w:rsid w:val="004725F9"/>
    <w:rsid w:val="00473664"/>
    <w:rsid w:val="00473794"/>
    <w:rsid w:val="00475157"/>
    <w:rsid w:val="00475B1A"/>
    <w:rsid w:val="00476B38"/>
    <w:rsid w:val="00476C20"/>
    <w:rsid w:val="00476C94"/>
    <w:rsid w:val="0047735C"/>
    <w:rsid w:val="004775A3"/>
    <w:rsid w:val="00477889"/>
    <w:rsid w:val="00477D0B"/>
    <w:rsid w:val="00477E92"/>
    <w:rsid w:val="004805A7"/>
    <w:rsid w:val="00480DB5"/>
    <w:rsid w:val="00480DE6"/>
    <w:rsid w:val="004811CA"/>
    <w:rsid w:val="00482294"/>
    <w:rsid w:val="00482B63"/>
    <w:rsid w:val="00483CE8"/>
    <w:rsid w:val="0048510F"/>
    <w:rsid w:val="00486469"/>
    <w:rsid w:val="0048685C"/>
    <w:rsid w:val="00486A87"/>
    <w:rsid w:val="00486BF6"/>
    <w:rsid w:val="004876AD"/>
    <w:rsid w:val="00487949"/>
    <w:rsid w:val="00487AC0"/>
    <w:rsid w:val="0049278A"/>
    <w:rsid w:val="004928B1"/>
    <w:rsid w:val="00492968"/>
    <w:rsid w:val="00492FF4"/>
    <w:rsid w:val="0049391D"/>
    <w:rsid w:val="00493A04"/>
    <w:rsid w:val="00493B47"/>
    <w:rsid w:val="00493DE2"/>
    <w:rsid w:val="004941C5"/>
    <w:rsid w:val="00494859"/>
    <w:rsid w:val="00494DA7"/>
    <w:rsid w:val="004953E8"/>
    <w:rsid w:val="00496FC4"/>
    <w:rsid w:val="004974C5"/>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14F5"/>
    <w:rsid w:val="004B2918"/>
    <w:rsid w:val="004B2C68"/>
    <w:rsid w:val="004B3DF1"/>
    <w:rsid w:val="004B3E22"/>
    <w:rsid w:val="004B4DDB"/>
    <w:rsid w:val="004B4F60"/>
    <w:rsid w:val="004B5997"/>
    <w:rsid w:val="004B64CA"/>
    <w:rsid w:val="004B6671"/>
    <w:rsid w:val="004B766A"/>
    <w:rsid w:val="004B7A71"/>
    <w:rsid w:val="004B7C38"/>
    <w:rsid w:val="004B7D45"/>
    <w:rsid w:val="004B7E99"/>
    <w:rsid w:val="004C017E"/>
    <w:rsid w:val="004C0219"/>
    <w:rsid w:val="004C0B2F"/>
    <w:rsid w:val="004C0E58"/>
    <w:rsid w:val="004C24AC"/>
    <w:rsid w:val="004C2B0D"/>
    <w:rsid w:val="004C2F80"/>
    <w:rsid w:val="004C33CA"/>
    <w:rsid w:val="004C33E6"/>
    <w:rsid w:val="004C3544"/>
    <w:rsid w:val="004C389E"/>
    <w:rsid w:val="004C5D6D"/>
    <w:rsid w:val="004C662A"/>
    <w:rsid w:val="004C6BDE"/>
    <w:rsid w:val="004C7324"/>
    <w:rsid w:val="004C73F6"/>
    <w:rsid w:val="004C7436"/>
    <w:rsid w:val="004C7F79"/>
    <w:rsid w:val="004D0596"/>
    <w:rsid w:val="004D0BE7"/>
    <w:rsid w:val="004D15C0"/>
    <w:rsid w:val="004D18E2"/>
    <w:rsid w:val="004D3E88"/>
    <w:rsid w:val="004D3F17"/>
    <w:rsid w:val="004D405A"/>
    <w:rsid w:val="004D418D"/>
    <w:rsid w:val="004D4339"/>
    <w:rsid w:val="004D52F9"/>
    <w:rsid w:val="004D5719"/>
    <w:rsid w:val="004D5F52"/>
    <w:rsid w:val="004D60C0"/>
    <w:rsid w:val="004D610E"/>
    <w:rsid w:val="004D6258"/>
    <w:rsid w:val="004D6B76"/>
    <w:rsid w:val="004D74AB"/>
    <w:rsid w:val="004D78B7"/>
    <w:rsid w:val="004D7BD8"/>
    <w:rsid w:val="004D7CEF"/>
    <w:rsid w:val="004E007D"/>
    <w:rsid w:val="004E027A"/>
    <w:rsid w:val="004E02F5"/>
    <w:rsid w:val="004E05D2"/>
    <w:rsid w:val="004E2688"/>
    <w:rsid w:val="004E318B"/>
    <w:rsid w:val="004E427E"/>
    <w:rsid w:val="004E453B"/>
    <w:rsid w:val="004E4545"/>
    <w:rsid w:val="004E468F"/>
    <w:rsid w:val="004E483F"/>
    <w:rsid w:val="004E4B3A"/>
    <w:rsid w:val="004E4E69"/>
    <w:rsid w:val="004E5010"/>
    <w:rsid w:val="004E5774"/>
    <w:rsid w:val="004E62F9"/>
    <w:rsid w:val="004E7199"/>
    <w:rsid w:val="004E747E"/>
    <w:rsid w:val="004F0734"/>
    <w:rsid w:val="004F07D9"/>
    <w:rsid w:val="004F084B"/>
    <w:rsid w:val="004F0D39"/>
    <w:rsid w:val="004F193D"/>
    <w:rsid w:val="004F1974"/>
    <w:rsid w:val="004F2663"/>
    <w:rsid w:val="004F26BD"/>
    <w:rsid w:val="004F373B"/>
    <w:rsid w:val="004F3E5B"/>
    <w:rsid w:val="004F54B7"/>
    <w:rsid w:val="004F5FD0"/>
    <w:rsid w:val="004F6BC5"/>
    <w:rsid w:val="004F6C70"/>
    <w:rsid w:val="004F6EB4"/>
    <w:rsid w:val="004F7570"/>
    <w:rsid w:val="004F7B16"/>
    <w:rsid w:val="00500BD6"/>
    <w:rsid w:val="00501BF0"/>
    <w:rsid w:val="00501C4C"/>
    <w:rsid w:val="00502CA3"/>
    <w:rsid w:val="0050300C"/>
    <w:rsid w:val="005031AD"/>
    <w:rsid w:val="00504D73"/>
    <w:rsid w:val="0050560D"/>
    <w:rsid w:val="005057E1"/>
    <w:rsid w:val="005060B1"/>
    <w:rsid w:val="005071BE"/>
    <w:rsid w:val="00507E36"/>
    <w:rsid w:val="00507E47"/>
    <w:rsid w:val="00510001"/>
    <w:rsid w:val="005107A0"/>
    <w:rsid w:val="00511D7A"/>
    <w:rsid w:val="0051347D"/>
    <w:rsid w:val="005139C2"/>
    <w:rsid w:val="00513EF4"/>
    <w:rsid w:val="0051462D"/>
    <w:rsid w:val="00516636"/>
    <w:rsid w:val="00516DE6"/>
    <w:rsid w:val="0051773C"/>
    <w:rsid w:val="0052066E"/>
    <w:rsid w:val="0052107E"/>
    <w:rsid w:val="005213F3"/>
    <w:rsid w:val="00521967"/>
    <w:rsid w:val="00521ABC"/>
    <w:rsid w:val="0052212B"/>
    <w:rsid w:val="0052233D"/>
    <w:rsid w:val="00523165"/>
    <w:rsid w:val="0052348E"/>
    <w:rsid w:val="00523A32"/>
    <w:rsid w:val="005241FC"/>
    <w:rsid w:val="0052486C"/>
    <w:rsid w:val="00524931"/>
    <w:rsid w:val="0052534B"/>
    <w:rsid w:val="00526506"/>
    <w:rsid w:val="005276A7"/>
    <w:rsid w:val="005276F7"/>
    <w:rsid w:val="00527784"/>
    <w:rsid w:val="00530032"/>
    <w:rsid w:val="005301DF"/>
    <w:rsid w:val="0053082F"/>
    <w:rsid w:val="00530A02"/>
    <w:rsid w:val="00530A8C"/>
    <w:rsid w:val="00531068"/>
    <w:rsid w:val="00531128"/>
    <w:rsid w:val="00531430"/>
    <w:rsid w:val="005317B1"/>
    <w:rsid w:val="0053194C"/>
    <w:rsid w:val="00532112"/>
    <w:rsid w:val="00532445"/>
    <w:rsid w:val="00532524"/>
    <w:rsid w:val="00532853"/>
    <w:rsid w:val="00532C63"/>
    <w:rsid w:val="00532DDB"/>
    <w:rsid w:val="005336B1"/>
    <w:rsid w:val="00534942"/>
    <w:rsid w:val="00535256"/>
    <w:rsid w:val="00535334"/>
    <w:rsid w:val="00535948"/>
    <w:rsid w:val="00535B03"/>
    <w:rsid w:val="00535B52"/>
    <w:rsid w:val="00535D35"/>
    <w:rsid w:val="00535D9F"/>
    <w:rsid w:val="00536D22"/>
    <w:rsid w:val="00537193"/>
    <w:rsid w:val="00537484"/>
    <w:rsid w:val="00540AAA"/>
    <w:rsid w:val="00540B11"/>
    <w:rsid w:val="00540E62"/>
    <w:rsid w:val="0054152E"/>
    <w:rsid w:val="00541FCB"/>
    <w:rsid w:val="005424F1"/>
    <w:rsid w:val="00542A8E"/>
    <w:rsid w:val="00543B0B"/>
    <w:rsid w:val="00543E42"/>
    <w:rsid w:val="00544336"/>
    <w:rsid w:val="00544637"/>
    <w:rsid w:val="005459F6"/>
    <w:rsid w:val="00545A3A"/>
    <w:rsid w:val="00546A66"/>
    <w:rsid w:val="00546BA0"/>
    <w:rsid w:val="00550833"/>
    <w:rsid w:val="00551147"/>
    <w:rsid w:val="00552824"/>
    <w:rsid w:val="00552B96"/>
    <w:rsid w:val="00553664"/>
    <w:rsid w:val="00553A2E"/>
    <w:rsid w:val="00553CFA"/>
    <w:rsid w:val="00555795"/>
    <w:rsid w:val="0055590A"/>
    <w:rsid w:val="00555C06"/>
    <w:rsid w:val="005569D0"/>
    <w:rsid w:val="00556D0D"/>
    <w:rsid w:val="00556FA4"/>
    <w:rsid w:val="00557486"/>
    <w:rsid w:val="00557C5A"/>
    <w:rsid w:val="00557C80"/>
    <w:rsid w:val="00557CF3"/>
    <w:rsid w:val="005610B3"/>
    <w:rsid w:val="00561B4A"/>
    <w:rsid w:val="0056242E"/>
    <w:rsid w:val="00562AAB"/>
    <w:rsid w:val="00562E10"/>
    <w:rsid w:val="00562EF1"/>
    <w:rsid w:val="005630E6"/>
    <w:rsid w:val="00563295"/>
    <w:rsid w:val="00563BCA"/>
    <w:rsid w:val="00563C76"/>
    <w:rsid w:val="00564032"/>
    <w:rsid w:val="00564290"/>
    <w:rsid w:val="00564BF7"/>
    <w:rsid w:val="00564C0B"/>
    <w:rsid w:val="00565722"/>
    <w:rsid w:val="0056622E"/>
    <w:rsid w:val="0056694E"/>
    <w:rsid w:val="00566F4A"/>
    <w:rsid w:val="0056709A"/>
    <w:rsid w:val="005677FC"/>
    <w:rsid w:val="00567BC9"/>
    <w:rsid w:val="00567DB0"/>
    <w:rsid w:val="00570901"/>
    <w:rsid w:val="0057166A"/>
    <w:rsid w:val="00572758"/>
    <w:rsid w:val="00572D8A"/>
    <w:rsid w:val="0057310C"/>
    <w:rsid w:val="00574909"/>
    <w:rsid w:val="00574BEB"/>
    <w:rsid w:val="00574C69"/>
    <w:rsid w:val="00574FDE"/>
    <w:rsid w:val="005750F5"/>
    <w:rsid w:val="005755AB"/>
    <w:rsid w:val="005757CC"/>
    <w:rsid w:val="005764F8"/>
    <w:rsid w:val="005768CA"/>
    <w:rsid w:val="00576DD0"/>
    <w:rsid w:val="00576F2D"/>
    <w:rsid w:val="00577004"/>
    <w:rsid w:val="00577EA7"/>
    <w:rsid w:val="00577EF0"/>
    <w:rsid w:val="00580116"/>
    <w:rsid w:val="005806AA"/>
    <w:rsid w:val="005808B7"/>
    <w:rsid w:val="00580EB7"/>
    <w:rsid w:val="00581387"/>
    <w:rsid w:val="00581E47"/>
    <w:rsid w:val="00581EB5"/>
    <w:rsid w:val="00582066"/>
    <w:rsid w:val="005826C1"/>
    <w:rsid w:val="00584182"/>
    <w:rsid w:val="00584B55"/>
    <w:rsid w:val="00585993"/>
    <w:rsid w:val="00586161"/>
    <w:rsid w:val="005867E9"/>
    <w:rsid w:val="00587461"/>
    <w:rsid w:val="00587C0A"/>
    <w:rsid w:val="00587D23"/>
    <w:rsid w:val="00587F46"/>
    <w:rsid w:val="0059047C"/>
    <w:rsid w:val="005905C6"/>
    <w:rsid w:val="00590912"/>
    <w:rsid w:val="00591A28"/>
    <w:rsid w:val="00591BDC"/>
    <w:rsid w:val="00591D5C"/>
    <w:rsid w:val="00592D54"/>
    <w:rsid w:val="0059515C"/>
    <w:rsid w:val="00595AA6"/>
    <w:rsid w:val="00595D59"/>
    <w:rsid w:val="00597094"/>
    <w:rsid w:val="00597290"/>
    <w:rsid w:val="005972AF"/>
    <w:rsid w:val="00597708"/>
    <w:rsid w:val="005977BB"/>
    <w:rsid w:val="00597E23"/>
    <w:rsid w:val="005A02E4"/>
    <w:rsid w:val="005A1237"/>
    <w:rsid w:val="005A1C58"/>
    <w:rsid w:val="005A1DAC"/>
    <w:rsid w:val="005A1F6C"/>
    <w:rsid w:val="005A20A3"/>
    <w:rsid w:val="005A21D1"/>
    <w:rsid w:val="005A2838"/>
    <w:rsid w:val="005A2C65"/>
    <w:rsid w:val="005A33B0"/>
    <w:rsid w:val="005A3F08"/>
    <w:rsid w:val="005A46BF"/>
    <w:rsid w:val="005A4A03"/>
    <w:rsid w:val="005A5523"/>
    <w:rsid w:val="005A5A68"/>
    <w:rsid w:val="005A642D"/>
    <w:rsid w:val="005A652A"/>
    <w:rsid w:val="005A74CF"/>
    <w:rsid w:val="005A79FB"/>
    <w:rsid w:val="005A7EE1"/>
    <w:rsid w:val="005B0291"/>
    <w:rsid w:val="005B0656"/>
    <w:rsid w:val="005B0986"/>
    <w:rsid w:val="005B184E"/>
    <w:rsid w:val="005B1CBC"/>
    <w:rsid w:val="005B1D04"/>
    <w:rsid w:val="005B205D"/>
    <w:rsid w:val="005B20A3"/>
    <w:rsid w:val="005B262F"/>
    <w:rsid w:val="005B2E8D"/>
    <w:rsid w:val="005B3006"/>
    <w:rsid w:val="005B36E4"/>
    <w:rsid w:val="005B4C0E"/>
    <w:rsid w:val="005B52B1"/>
    <w:rsid w:val="005B5522"/>
    <w:rsid w:val="005B655D"/>
    <w:rsid w:val="005B68AC"/>
    <w:rsid w:val="005B6DF9"/>
    <w:rsid w:val="005B6E1B"/>
    <w:rsid w:val="005B7931"/>
    <w:rsid w:val="005B7C25"/>
    <w:rsid w:val="005C032E"/>
    <w:rsid w:val="005C04DA"/>
    <w:rsid w:val="005C1542"/>
    <w:rsid w:val="005C1BF5"/>
    <w:rsid w:val="005C21F8"/>
    <w:rsid w:val="005C2AE9"/>
    <w:rsid w:val="005C2E43"/>
    <w:rsid w:val="005C3192"/>
    <w:rsid w:val="005C3C29"/>
    <w:rsid w:val="005C3CD6"/>
    <w:rsid w:val="005C3DC5"/>
    <w:rsid w:val="005C55D6"/>
    <w:rsid w:val="005C6C27"/>
    <w:rsid w:val="005C7E65"/>
    <w:rsid w:val="005D006F"/>
    <w:rsid w:val="005D063E"/>
    <w:rsid w:val="005D17DF"/>
    <w:rsid w:val="005D1897"/>
    <w:rsid w:val="005D1F53"/>
    <w:rsid w:val="005D226A"/>
    <w:rsid w:val="005D262D"/>
    <w:rsid w:val="005D27CD"/>
    <w:rsid w:val="005D28F3"/>
    <w:rsid w:val="005D2A85"/>
    <w:rsid w:val="005D62A3"/>
    <w:rsid w:val="005D643D"/>
    <w:rsid w:val="005D6874"/>
    <w:rsid w:val="005D73D2"/>
    <w:rsid w:val="005D7739"/>
    <w:rsid w:val="005E0383"/>
    <w:rsid w:val="005E04FC"/>
    <w:rsid w:val="005E0A5A"/>
    <w:rsid w:val="005E0CC6"/>
    <w:rsid w:val="005E0EFC"/>
    <w:rsid w:val="005E112A"/>
    <w:rsid w:val="005E19C1"/>
    <w:rsid w:val="005E1BA8"/>
    <w:rsid w:val="005E2505"/>
    <w:rsid w:val="005E282C"/>
    <w:rsid w:val="005E31BA"/>
    <w:rsid w:val="005E3DD0"/>
    <w:rsid w:val="005E7B7B"/>
    <w:rsid w:val="005E7D5F"/>
    <w:rsid w:val="005F0629"/>
    <w:rsid w:val="005F0A54"/>
    <w:rsid w:val="005F0C58"/>
    <w:rsid w:val="005F0F4D"/>
    <w:rsid w:val="005F0FF9"/>
    <w:rsid w:val="005F1E6C"/>
    <w:rsid w:val="005F2468"/>
    <w:rsid w:val="005F26A5"/>
    <w:rsid w:val="005F32AF"/>
    <w:rsid w:val="005F3987"/>
    <w:rsid w:val="005F4372"/>
    <w:rsid w:val="005F45E2"/>
    <w:rsid w:val="005F5155"/>
    <w:rsid w:val="005F52F1"/>
    <w:rsid w:val="005F5349"/>
    <w:rsid w:val="005F58C1"/>
    <w:rsid w:val="005F5FC0"/>
    <w:rsid w:val="005F6D38"/>
    <w:rsid w:val="005F6EF3"/>
    <w:rsid w:val="005F7351"/>
    <w:rsid w:val="005F765E"/>
    <w:rsid w:val="005F7C08"/>
    <w:rsid w:val="005F7EE7"/>
    <w:rsid w:val="006002E3"/>
    <w:rsid w:val="00601509"/>
    <w:rsid w:val="00601512"/>
    <w:rsid w:val="00601883"/>
    <w:rsid w:val="006023CA"/>
    <w:rsid w:val="00603A6D"/>
    <w:rsid w:val="00603DFC"/>
    <w:rsid w:val="00603EAD"/>
    <w:rsid w:val="00603F11"/>
    <w:rsid w:val="00604CB0"/>
    <w:rsid w:val="00606236"/>
    <w:rsid w:val="00606758"/>
    <w:rsid w:val="00606E21"/>
    <w:rsid w:val="006077CA"/>
    <w:rsid w:val="00610123"/>
    <w:rsid w:val="006101EA"/>
    <w:rsid w:val="0061072B"/>
    <w:rsid w:val="006115B1"/>
    <w:rsid w:val="00611D3F"/>
    <w:rsid w:val="0061241F"/>
    <w:rsid w:val="00612CFE"/>
    <w:rsid w:val="00612E86"/>
    <w:rsid w:val="006134B7"/>
    <w:rsid w:val="00613CC8"/>
    <w:rsid w:val="00614D68"/>
    <w:rsid w:val="006153D2"/>
    <w:rsid w:val="006163E6"/>
    <w:rsid w:val="00616728"/>
    <w:rsid w:val="00617261"/>
    <w:rsid w:val="00617643"/>
    <w:rsid w:val="00617AD3"/>
    <w:rsid w:val="00617EB6"/>
    <w:rsid w:val="00620530"/>
    <w:rsid w:val="00620617"/>
    <w:rsid w:val="00620794"/>
    <w:rsid w:val="00621988"/>
    <w:rsid w:val="00621F6D"/>
    <w:rsid w:val="006224CA"/>
    <w:rsid w:val="00624043"/>
    <w:rsid w:val="00624070"/>
    <w:rsid w:val="00624549"/>
    <w:rsid w:val="006246C0"/>
    <w:rsid w:val="00625768"/>
    <w:rsid w:val="00625905"/>
    <w:rsid w:val="00625A46"/>
    <w:rsid w:val="00625BE6"/>
    <w:rsid w:val="0062604B"/>
    <w:rsid w:val="006274BF"/>
    <w:rsid w:val="00627DD8"/>
    <w:rsid w:val="00630D9C"/>
    <w:rsid w:val="00631023"/>
    <w:rsid w:val="00631B42"/>
    <w:rsid w:val="00632E60"/>
    <w:rsid w:val="00632F9C"/>
    <w:rsid w:val="00633582"/>
    <w:rsid w:val="006338D4"/>
    <w:rsid w:val="00633A4C"/>
    <w:rsid w:val="00634861"/>
    <w:rsid w:val="00634AEC"/>
    <w:rsid w:val="00635266"/>
    <w:rsid w:val="0063615A"/>
    <w:rsid w:val="006362F6"/>
    <w:rsid w:val="006365EC"/>
    <w:rsid w:val="00636672"/>
    <w:rsid w:val="00637112"/>
    <w:rsid w:val="006371E8"/>
    <w:rsid w:val="00637546"/>
    <w:rsid w:val="00637A35"/>
    <w:rsid w:val="00637E88"/>
    <w:rsid w:val="00637EE5"/>
    <w:rsid w:val="00637FE5"/>
    <w:rsid w:val="00640D95"/>
    <w:rsid w:val="00641150"/>
    <w:rsid w:val="006411FB"/>
    <w:rsid w:val="00641AEE"/>
    <w:rsid w:val="00643009"/>
    <w:rsid w:val="00643285"/>
    <w:rsid w:val="00643367"/>
    <w:rsid w:val="006433FB"/>
    <w:rsid w:val="00644045"/>
    <w:rsid w:val="0064448E"/>
    <w:rsid w:val="00644C97"/>
    <w:rsid w:val="006455E4"/>
    <w:rsid w:val="0064664D"/>
    <w:rsid w:val="006471EA"/>
    <w:rsid w:val="00647FE2"/>
    <w:rsid w:val="00650354"/>
    <w:rsid w:val="00650D22"/>
    <w:rsid w:val="00650D29"/>
    <w:rsid w:val="006512DB"/>
    <w:rsid w:val="00651394"/>
    <w:rsid w:val="00651EDA"/>
    <w:rsid w:val="00651F04"/>
    <w:rsid w:val="00652AB9"/>
    <w:rsid w:val="00652AC7"/>
    <w:rsid w:val="00652E83"/>
    <w:rsid w:val="006535E6"/>
    <w:rsid w:val="00653A1E"/>
    <w:rsid w:val="00653E80"/>
    <w:rsid w:val="00654048"/>
    <w:rsid w:val="006547DA"/>
    <w:rsid w:val="006548EE"/>
    <w:rsid w:val="006549B8"/>
    <w:rsid w:val="00654E2F"/>
    <w:rsid w:val="00654E39"/>
    <w:rsid w:val="006553EE"/>
    <w:rsid w:val="00655A13"/>
    <w:rsid w:val="00656016"/>
    <w:rsid w:val="00657022"/>
    <w:rsid w:val="00657D28"/>
    <w:rsid w:val="00660B5A"/>
    <w:rsid w:val="0066124E"/>
    <w:rsid w:val="00661366"/>
    <w:rsid w:val="0066178E"/>
    <w:rsid w:val="0066186D"/>
    <w:rsid w:val="00661A32"/>
    <w:rsid w:val="00661B08"/>
    <w:rsid w:val="0066293B"/>
    <w:rsid w:val="00663301"/>
    <w:rsid w:val="00664476"/>
    <w:rsid w:val="0066497F"/>
    <w:rsid w:val="00664BA1"/>
    <w:rsid w:val="006653F6"/>
    <w:rsid w:val="00665E15"/>
    <w:rsid w:val="00666194"/>
    <w:rsid w:val="00666A63"/>
    <w:rsid w:val="00666CE8"/>
    <w:rsid w:val="0066754B"/>
    <w:rsid w:val="0066784B"/>
    <w:rsid w:val="0067040F"/>
    <w:rsid w:val="006729D7"/>
    <w:rsid w:val="00672C8A"/>
    <w:rsid w:val="006740B6"/>
    <w:rsid w:val="00675CBB"/>
    <w:rsid w:val="00675F14"/>
    <w:rsid w:val="006763CE"/>
    <w:rsid w:val="0067645C"/>
    <w:rsid w:val="006767DC"/>
    <w:rsid w:val="006773A9"/>
    <w:rsid w:val="006802F8"/>
    <w:rsid w:val="006803CF"/>
    <w:rsid w:val="006804B2"/>
    <w:rsid w:val="00680EBE"/>
    <w:rsid w:val="00681346"/>
    <w:rsid w:val="0068302F"/>
    <w:rsid w:val="00683CD0"/>
    <w:rsid w:val="00685322"/>
    <w:rsid w:val="00685B5B"/>
    <w:rsid w:val="00687C69"/>
    <w:rsid w:val="00687D10"/>
    <w:rsid w:val="00687DAE"/>
    <w:rsid w:val="00690C5B"/>
    <w:rsid w:val="00690D93"/>
    <w:rsid w:val="00691DC7"/>
    <w:rsid w:val="006925CA"/>
    <w:rsid w:val="00692D92"/>
    <w:rsid w:val="006930DB"/>
    <w:rsid w:val="00693247"/>
    <w:rsid w:val="006935E1"/>
    <w:rsid w:val="006948A3"/>
    <w:rsid w:val="00695510"/>
    <w:rsid w:val="00695610"/>
    <w:rsid w:val="00695D1F"/>
    <w:rsid w:val="0069669E"/>
    <w:rsid w:val="0069673B"/>
    <w:rsid w:val="006971F4"/>
    <w:rsid w:val="00697696"/>
    <w:rsid w:val="00697BCB"/>
    <w:rsid w:val="00697BF9"/>
    <w:rsid w:val="006A0679"/>
    <w:rsid w:val="006A0825"/>
    <w:rsid w:val="006A08BA"/>
    <w:rsid w:val="006A12A2"/>
    <w:rsid w:val="006A1635"/>
    <w:rsid w:val="006A1A06"/>
    <w:rsid w:val="006A1D2D"/>
    <w:rsid w:val="006A3107"/>
    <w:rsid w:val="006A3877"/>
    <w:rsid w:val="006A4071"/>
    <w:rsid w:val="006A49F6"/>
    <w:rsid w:val="006A4A51"/>
    <w:rsid w:val="006A58E2"/>
    <w:rsid w:val="006A5E24"/>
    <w:rsid w:val="006A7405"/>
    <w:rsid w:val="006A7579"/>
    <w:rsid w:val="006A765F"/>
    <w:rsid w:val="006A7A41"/>
    <w:rsid w:val="006A7F90"/>
    <w:rsid w:val="006B0A3B"/>
    <w:rsid w:val="006B0B1C"/>
    <w:rsid w:val="006B2C52"/>
    <w:rsid w:val="006B2DEB"/>
    <w:rsid w:val="006B2F1B"/>
    <w:rsid w:val="006B3094"/>
    <w:rsid w:val="006B391D"/>
    <w:rsid w:val="006B4553"/>
    <w:rsid w:val="006B4CE3"/>
    <w:rsid w:val="006B5342"/>
    <w:rsid w:val="006B59EF"/>
    <w:rsid w:val="006B5DEB"/>
    <w:rsid w:val="006B5FDD"/>
    <w:rsid w:val="006B6269"/>
    <w:rsid w:val="006B6A4C"/>
    <w:rsid w:val="006B6D52"/>
    <w:rsid w:val="006B6FFE"/>
    <w:rsid w:val="006B75D8"/>
    <w:rsid w:val="006B7BF6"/>
    <w:rsid w:val="006B7FBF"/>
    <w:rsid w:val="006C1D11"/>
    <w:rsid w:val="006C2136"/>
    <w:rsid w:val="006C26DE"/>
    <w:rsid w:val="006C34C8"/>
    <w:rsid w:val="006C48C1"/>
    <w:rsid w:val="006C4F5B"/>
    <w:rsid w:val="006C5811"/>
    <w:rsid w:val="006C5933"/>
    <w:rsid w:val="006C6D60"/>
    <w:rsid w:val="006C6DB6"/>
    <w:rsid w:val="006D0103"/>
    <w:rsid w:val="006D0AC4"/>
    <w:rsid w:val="006D187C"/>
    <w:rsid w:val="006D1931"/>
    <w:rsid w:val="006D19DE"/>
    <w:rsid w:val="006D1D2A"/>
    <w:rsid w:val="006D1EFF"/>
    <w:rsid w:val="006D28CE"/>
    <w:rsid w:val="006D30B8"/>
    <w:rsid w:val="006D32A2"/>
    <w:rsid w:val="006D3885"/>
    <w:rsid w:val="006D3EE7"/>
    <w:rsid w:val="006D4153"/>
    <w:rsid w:val="006D4642"/>
    <w:rsid w:val="006D4805"/>
    <w:rsid w:val="006D49E7"/>
    <w:rsid w:val="006D4AE8"/>
    <w:rsid w:val="006D5091"/>
    <w:rsid w:val="006D56FF"/>
    <w:rsid w:val="006D702E"/>
    <w:rsid w:val="006D7C35"/>
    <w:rsid w:val="006E04C0"/>
    <w:rsid w:val="006E0BDD"/>
    <w:rsid w:val="006E10EF"/>
    <w:rsid w:val="006E1CB7"/>
    <w:rsid w:val="006E232D"/>
    <w:rsid w:val="006E3166"/>
    <w:rsid w:val="006E35BC"/>
    <w:rsid w:val="006E3D4F"/>
    <w:rsid w:val="006E3D6C"/>
    <w:rsid w:val="006E3E19"/>
    <w:rsid w:val="006E432D"/>
    <w:rsid w:val="006E4720"/>
    <w:rsid w:val="006E497C"/>
    <w:rsid w:val="006E5147"/>
    <w:rsid w:val="006E53DB"/>
    <w:rsid w:val="006E58BC"/>
    <w:rsid w:val="006E6733"/>
    <w:rsid w:val="006E6D1A"/>
    <w:rsid w:val="006E75CB"/>
    <w:rsid w:val="006E79F6"/>
    <w:rsid w:val="006F0AB3"/>
    <w:rsid w:val="006F0BC8"/>
    <w:rsid w:val="006F1E1C"/>
    <w:rsid w:val="006F2840"/>
    <w:rsid w:val="006F319B"/>
    <w:rsid w:val="006F359D"/>
    <w:rsid w:val="006F3A5F"/>
    <w:rsid w:val="006F417E"/>
    <w:rsid w:val="006F41C1"/>
    <w:rsid w:val="006F4B1E"/>
    <w:rsid w:val="006F4BBA"/>
    <w:rsid w:val="006F4DCF"/>
    <w:rsid w:val="006F4E0B"/>
    <w:rsid w:val="006F545B"/>
    <w:rsid w:val="006F5675"/>
    <w:rsid w:val="006F71AB"/>
    <w:rsid w:val="006F7370"/>
    <w:rsid w:val="006F7C76"/>
    <w:rsid w:val="006F7F75"/>
    <w:rsid w:val="007009F3"/>
    <w:rsid w:val="0070181A"/>
    <w:rsid w:val="00701A65"/>
    <w:rsid w:val="0070203E"/>
    <w:rsid w:val="007029AA"/>
    <w:rsid w:val="00702AA7"/>
    <w:rsid w:val="00702AAE"/>
    <w:rsid w:val="0070349C"/>
    <w:rsid w:val="007036C4"/>
    <w:rsid w:val="007043BC"/>
    <w:rsid w:val="00705088"/>
    <w:rsid w:val="0070542A"/>
    <w:rsid w:val="00705951"/>
    <w:rsid w:val="007059ED"/>
    <w:rsid w:val="007061DE"/>
    <w:rsid w:val="007071A8"/>
    <w:rsid w:val="00707902"/>
    <w:rsid w:val="00707A67"/>
    <w:rsid w:val="00707C14"/>
    <w:rsid w:val="00707C19"/>
    <w:rsid w:val="00710098"/>
    <w:rsid w:val="0071020A"/>
    <w:rsid w:val="00710D02"/>
    <w:rsid w:val="00711406"/>
    <w:rsid w:val="007116AB"/>
    <w:rsid w:val="00711A34"/>
    <w:rsid w:val="00712197"/>
    <w:rsid w:val="00712417"/>
    <w:rsid w:val="00712806"/>
    <w:rsid w:val="007131DE"/>
    <w:rsid w:val="00713359"/>
    <w:rsid w:val="0071392B"/>
    <w:rsid w:val="00713DE7"/>
    <w:rsid w:val="00714605"/>
    <w:rsid w:val="0071488D"/>
    <w:rsid w:val="007148BF"/>
    <w:rsid w:val="00714B86"/>
    <w:rsid w:val="00714C51"/>
    <w:rsid w:val="00714D88"/>
    <w:rsid w:val="00715586"/>
    <w:rsid w:val="00715CCF"/>
    <w:rsid w:val="0071610E"/>
    <w:rsid w:val="00716D96"/>
    <w:rsid w:val="00717272"/>
    <w:rsid w:val="00717D1F"/>
    <w:rsid w:val="00720899"/>
    <w:rsid w:val="00720B3F"/>
    <w:rsid w:val="00721447"/>
    <w:rsid w:val="00721490"/>
    <w:rsid w:val="00721579"/>
    <w:rsid w:val="00721B01"/>
    <w:rsid w:val="00722475"/>
    <w:rsid w:val="00722755"/>
    <w:rsid w:val="007228E3"/>
    <w:rsid w:val="00722C33"/>
    <w:rsid w:val="00723372"/>
    <w:rsid w:val="00723F60"/>
    <w:rsid w:val="00724C7B"/>
    <w:rsid w:val="00724ECF"/>
    <w:rsid w:val="00725410"/>
    <w:rsid w:val="007254F0"/>
    <w:rsid w:val="007255A0"/>
    <w:rsid w:val="00725956"/>
    <w:rsid w:val="00725EB2"/>
    <w:rsid w:val="007261AD"/>
    <w:rsid w:val="007300E2"/>
    <w:rsid w:val="00730BD0"/>
    <w:rsid w:val="00731F4F"/>
    <w:rsid w:val="00731F80"/>
    <w:rsid w:val="00732DDD"/>
    <w:rsid w:val="00733076"/>
    <w:rsid w:val="007347FE"/>
    <w:rsid w:val="00734C37"/>
    <w:rsid w:val="00734F9A"/>
    <w:rsid w:val="007363C9"/>
    <w:rsid w:val="007366AB"/>
    <w:rsid w:val="0073695C"/>
    <w:rsid w:val="007404CA"/>
    <w:rsid w:val="007406AF"/>
    <w:rsid w:val="00741BCE"/>
    <w:rsid w:val="007423E4"/>
    <w:rsid w:val="0074359F"/>
    <w:rsid w:val="0074371C"/>
    <w:rsid w:val="007442B4"/>
    <w:rsid w:val="007443D8"/>
    <w:rsid w:val="00744C27"/>
    <w:rsid w:val="00744F40"/>
    <w:rsid w:val="00745202"/>
    <w:rsid w:val="0074534C"/>
    <w:rsid w:val="00745652"/>
    <w:rsid w:val="007461C2"/>
    <w:rsid w:val="007462A0"/>
    <w:rsid w:val="007469E4"/>
    <w:rsid w:val="007470A9"/>
    <w:rsid w:val="007476B9"/>
    <w:rsid w:val="00750C9A"/>
    <w:rsid w:val="00751247"/>
    <w:rsid w:val="007516E1"/>
    <w:rsid w:val="0075251B"/>
    <w:rsid w:val="00753670"/>
    <w:rsid w:val="00753B05"/>
    <w:rsid w:val="007550D1"/>
    <w:rsid w:val="00757052"/>
    <w:rsid w:val="007572E9"/>
    <w:rsid w:val="0075789A"/>
    <w:rsid w:val="00757B0B"/>
    <w:rsid w:val="00757BCD"/>
    <w:rsid w:val="00760584"/>
    <w:rsid w:val="00760659"/>
    <w:rsid w:val="0076092E"/>
    <w:rsid w:val="00760E4B"/>
    <w:rsid w:val="007610CC"/>
    <w:rsid w:val="00761FFB"/>
    <w:rsid w:val="00762122"/>
    <w:rsid w:val="0076333A"/>
    <w:rsid w:val="00763D26"/>
    <w:rsid w:val="00763FE0"/>
    <w:rsid w:val="007642DA"/>
    <w:rsid w:val="00765AF9"/>
    <w:rsid w:val="00765D00"/>
    <w:rsid w:val="0076640C"/>
    <w:rsid w:val="007676A3"/>
    <w:rsid w:val="00767C60"/>
    <w:rsid w:val="00767CB8"/>
    <w:rsid w:val="00770911"/>
    <w:rsid w:val="00770A1D"/>
    <w:rsid w:val="00770E9A"/>
    <w:rsid w:val="00772DE2"/>
    <w:rsid w:val="007730C5"/>
    <w:rsid w:val="00773A1F"/>
    <w:rsid w:val="007742F9"/>
    <w:rsid w:val="00774533"/>
    <w:rsid w:val="00774A41"/>
    <w:rsid w:val="00774A5E"/>
    <w:rsid w:val="00774BC2"/>
    <w:rsid w:val="00774F48"/>
    <w:rsid w:val="00775C76"/>
    <w:rsid w:val="00775E54"/>
    <w:rsid w:val="0077634F"/>
    <w:rsid w:val="00776940"/>
    <w:rsid w:val="00777042"/>
    <w:rsid w:val="007770B8"/>
    <w:rsid w:val="00777C81"/>
    <w:rsid w:val="00777D0C"/>
    <w:rsid w:val="00777EB7"/>
    <w:rsid w:val="007804A8"/>
    <w:rsid w:val="007804FD"/>
    <w:rsid w:val="0078088F"/>
    <w:rsid w:val="00780BFC"/>
    <w:rsid w:val="00781190"/>
    <w:rsid w:val="007811FC"/>
    <w:rsid w:val="00781517"/>
    <w:rsid w:val="00781AD8"/>
    <w:rsid w:val="00781DF1"/>
    <w:rsid w:val="00782294"/>
    <w:rsid w:val="00782437"/>
    <w:rsid w:val="007825A5"/>
    <w:rsid w:val="007826BB"/>
    <w:rsid w:val="00783290"/>
    <w:rsid w:val="00783341"/>
    <w:rsid w:val="007837CF"/>
    <w:rsid w:val="00783DFD"/>
    <w:rsid w:val="00784469"/>
    <w:rsid w:val="00784B7D"/>
    <w:rsid w:val="00784BA6"/>
    <w:rsid w:val="00784BDD"/>
    <w:rsid w:val="007857FA"/>
    <w:rsid w:val="00785BE0"/>
    <w:rsid w:val="007861E3"/>
    <w:rsid w:val="007863AB"/>
    <w:rsid w:val="007864C8"/>
    <w:rsid w:val="0078664B"/>
    <w:rsid w:val="00786AFA"/>
    <w:rsid w:val="007877F4"/>
    <w:rsid w:val="00787CDB"/>
    <w:rsid w:val="00790352"/>
    <w:rsid w:val="007907E8"/>
    <w:rsid w:val="007918AD"/>
    <w:rsid w:val="00791989"/>
    <w:rsid w:val="00791ED8"/>
    <w:rsid w:val="00792A5F"/>
    <w:rsid w:val="00792C2A"/>
    <w:rsid w:val="007933CE"/>
    <w:rsid w:val="00794816"/>
    <w:rsid w:val="007948BD"/>
    <w:rsid w:val="007948EF"/>
    <w:rsid w:val="007956FF"/>
    <w:rsid w:val="00796061"/>
    <w:rsid w:val="0079621E"/>
    <w:rsid w:val="007962A6"/>
    <w:rsid w:val="007A110F"/>
    <w:rsid w:val="007A1402"/>
    <w:rsid w:val="007A322D"/>
    <w:rsid w:val="007A4450"/>
    <w:rsid w:val="007A4AC8"/>
    <w:rsid w:val="007A4FE7"/>
    <w:rsid w:val="007A540D"/>
    <w:rsid w:val="007A5B63"/>
    <w:rsid w:val="007A5CC3"/>
    <w:rsid w:val="007A6F01"/>
    <w:rsid w:val="007A77BD"/>
    <w:rsid w:val="007A7908"/>
    <w:rsid w:val="007B0C74"/>
    <w:rsid w:val="007B12F2"/>
    <w:rsid w:val="007B13FC"/>
    <w:rsid w:val="007B1D7E"/>
    <w:rsid w:val="007B210C"/>
    <w:rsid w:val="007B3D0F"/>
    <w:rsid w:val="007B3D3C"/>
    <w:rsid w:val="007B4553"/>
    <w:rsid w:val="007B6AA7"/>
    <w:rsid w:val="007B712B"/>
    <w:rsid w:val="007B723F"/>
    <w:rsid w:val="007B7466"/>
    <w:rsid w:val="007C0F3F"/>
    <w:rsid w:val="007C1667"/>
    <w:rsid w:val="007C23DD"/>
    <w:rsid w:val="007C27C6"/>
    <w:rsid w:val="007C2A35"/>
    <w:rsid w:val="007C2CF0"/>
    <w:rsid w:val="007C316A"/>
    <w:rsid w:val="007C384F"/>
    <w:rsid w:val="007C4B61"/>
    <w:rsid w:val="007C4D18"/>
    <w:rsid w:val="007C56D5"/>
    <w:rsid w:val="007C6933"/>
    <w:rsid w:val="007C6E76"/>
    <w:rsid w:val="007C756A"/>
    <w:rsid w:val="007C7575"/>
    <w:rsid w:val="007C76A5"/>
    <w:rsid w:val="007D0305"/>
    <w:rsid w:val="007D03F2"/>
    <w:rsid w:val="007D0609"/>
    <w:rsid w:val="007D1701"/>
    <w:rsid w:val="007D21C5"/>
    <w:rsid w:val="007D2EC1"/>
    <w:rsid w:val="007D3433"/>
    <w:rsid w:val="007D3640"/>
    <w:rsid w:val="007D54C8"/>
    <w:rsid w:val="007D57C3"/>
    <w:rsid w:val="007D5CBF"/>
    <w:rsid w:val="007D6020"/>
    <w:rsid w:val="007E027E"/>
    <w:rsid w:val="007E0366"/>
    <w:rsid w:val="007E0A79"/>
    <w:rsid w:val="007E0E30"/>
    <w:rsid w:val="007E1193"/>
    <w:rsid w:val="007E125A"/>
    <w:rsid w:val="007E1BD9"/>
    <w:rsid w:val="007E20C4"/>
    <w:rsid w:val="007E221E"/>
    <w:rsid w:val="007E2675"/>
    <w:rsid w:val="007E286D"/>
    <w:rsid w:val="007E2EB6"/>
    <w:rsid w:val="007E35F0"/>
    <w:rsid w:val="007E3918"/>
    <w:rsid w:val="007E3E6D"/>
    <w:rsid w:val="007E404B"/>
    <w:rsid w:val="007E4F7D"/>
    <w:rsid w:val="007E508C"/>
    <w:rsid w:val="007E5311"/>
    <w:rsid w:val="007E5A9D"/>
    <w:rsid w:val="007E5FB8"/>
    <w:rsid w:val="007E627F"/>
    <w:rsid w:val="007E73DC"/>
    <w:rsid w:val="007F04D1"/>
    <w:rsid w:val="007F1098"/>
    <w:rsid w:val="007F1604"/>
    <w:rsid w:val="007F16AA"/>
    <w:rsid w:val="007F23D7"/>
    <w:rsid w:val="007F24AC"/>
    <w:rsid w:val="007F3280"/>
    <w:rsid w:val="007F32D5"/>
    <w:rsid w:val="007F3801"/>
    <w:rsid w:val="007F3862"/>
    <w:rsid w:val="007F3A89"/>
    <w:rsid w:val="007F3BE9"/>
    <w:rsid w:val="007F3D1E"/>
    <w:rsid w:val="007F49C2"/>
    <w:rsid w:val="007F5971"/>
    <w:rsid w:val="007F5F9D"/>
    <w:rsid w:val="007F6E85"/>
    <w:rsid w:val="0080041B"/>
    <w:rsid w:val="00800E46"/>
    <w:rsid w:val="008011E0"/>
    <w:rsid w:val="00801C97"/>
    <w:rsid w:val="00802E88"/>
    <w:rsid w:val="00802F97"/>
    <w:rsid w:val="00802FB0"/>
    <w:rsid w:val="00803323"/>
    <w:rsid w:val="00803D20"/>
    <w:rsid w:val="00803E29"/>
    <w:rsid w:val="0080448F"/>
    <w:rsid w:val="00804720"/>
    <w:rsid w:val="00804D2C"/>
    <w:rsid w:val="0080536B"/>
    <w:rsid w:val="00805E4C"/>
    <w:rsid w:val="00807071"/>
    <w:rsid w:val="00807948"/>
    <w:rsid w:val="008107B3"/>
    <w:rsid w:val="008114A1"/>
    <w:rsid w:val="0081178B"/>
    <w:rsid w:val="00813397"/>
    <w:rsid w:val="008146C2"/>
    <w:rsid w:val="0081493C"/>
    <w:rsid w:val="00815463"/>
    <w:rsid w:val="00815BBD"/>
    <w:rsid w:val="00816D6B"/>
    <w:rsid w:val="00816FB2"/>
    <w:rsid w:val="008173D3"/>
    <w:rsid w:val="008178ED"/>
    <w:rsid w:val="008179D7"/>
    <w:rsid w:val="0082086C"/>
    <w:rsid w:val="00821248"/>
    <w:rsid w:val="00821526"/>
    <w:rsid w:val="00823B3F"/>
    <w:rsid w:val="00823D91"/>
    <w:rsid w:val="00823F12"/>
    <w:rsid w:val="008242C6"/>
    <w:rsid w:val="0082470D"/>
    <w:rsid w:val="008249DD"/>
    <w:rsid w:val="008249F3"/>
    <w:rsid w:val="00824CBE"/>
    <w:rsid w:val="00825284"/>
    <w:rsid w:val="00826050"/>
    <w:rsid w:val="00826E0C"/>
    <w:rsid w:val="00827217"/>
    <w:rsid w:val="00827803"/>
    <w:rsid w:val="0082786E"/>
    <w:rsid w:val="008279BE"/>
    <w:rsid w:val="00830025"/>
    <w:rsid w:val="00830406"/>
    <w:rsid w:val="008319EF"/>
    <w:rsid w:val="00831A0B"/>
    <w:rsid w:val="008321EB"/>
    <w:rsid w:val="00832FB5"/>
    <w:rsid w:val="00833303"/>
    <w:rsid w:val="00833399"/>
    <w:rsid w:val="00833AAA"/>
    <w:rsid w:val="00833CC4"/>
    <w:rsid w:val="00833EA0"/>
    <w:rsid w:val="008354F6"/>
    <w:rsid w:val="0083568A"/>
    <w:rsid w:val="00835DE0"/>
    <w:rsid w:val="0083775E"/>
    <w:rsid w:val="0083795F"/>
    <w:rsid w:val="00837BE4"/>
    <w:rsid w:val="00837E00"/>
    <w:rsid w:val="0084035E"/>
    <w:rsid w:val="00841243"/>
    <w:rsid w:val="008432A2"/>
    <w:rsid w:val="00843585"/>
    <w:rsid w:val="0084368B"/>
    <w:rsid w:val="00843BB4"/>
    <w:rsid w:val="00844151"/>
    <w:rsid w:val="00844828"/>
    <w:rsid w:val="00846462"/>
    <w:rsid w:val="008468E2"/>
    <w:rsid w:val="00846A44"/>
    <w:rsid w:val="00846B09"/>
    <w:rsid w:val="00847095"/>
    <w:rsid w:val="008504A2"/>
    <w:rsid w:val="00850E70"/>
    <w:rsid w:val="008517AD"/>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008"/>
    <w:rsid w:val="008621AD"/>
    <w:rsid w:val="00862F71"/>
    <w:rsid w:val="00863215"/>
    <w:rsid w:val="008632D1"/>
    <w:rsid w:val="00864143"/>
    <w:rsid w:val="008644D2"/>
    <w:rsid w:val="0086569A"/>
    <w:rsid w:val="00865CF0"/>
    <w:rsid w:val="00867693"/>
    <w:rsid w:val="008706AF"/>
    <w:rsid w:val="00870FBF"/>
    <w:rsid w:val="00870FEB"/>
    <w:rsid w:val="00871496"/>
    <w:rsid w:val="00872641"/>
    <w:rsid w:val="00872EF9"/>
    <w:rsid w:val="00873185"/>
    <w:rsid w:val="0087417C"/>
    <w:rsid w:val="008743E4"/>
    <w:rsid w:val="00874444"/>
    <w:rsid w:val="008747CB"/>
    <w:rsid w:val="00874B35"/>
    <w:rsid w:val="00874EA2"/>
    <w:rsid w:val="0087585A"/>
    <w:rsid w:val="0087644D"/>
    <w:rsid w:val="0087660A"/>
    <w:rsid w:val="00876665"/>
    <w:rsid w:val="00876670"/>
    <w:rsid w:val="008774BB"/>
    <w:rsid w:val="008775E7"/>
    <w:rsid w:val="008802F0"/>
    <w:rsid w:val="0088085A"/>
    <w:rsid w:val="00881A8F"/>
    <w:rsid w:val="00881D34"/>
    <w:rsid w:val="00881EC9"/>
    <w:rsid w:val="008821F7"/>
    <w:rsid w:val="008827E8"/>
    <w:rsid w:val="00882A5B"/>
    <w:rsid w:val="00884579"/>
    <w:rsid w:val="0088478F"/>
    <w:rsid w:val="00884871"/>
    <w:rsid w:val="008849F4"/>
    <w:rsid w:val="008867F4"/>
    <w:rsid w:val="0088711B"/>
    <w:rsid w:val="0088791D"/>
    <w:rsid w:val="00890835"/>
    <w:rsid w:val="00890AE3"/>
    <w:rsid w:val="00892726"/>
    <w:rsid w:val="008927C4"/>
    <w:rsid w:val="00892D87"/>
    <w:rsid w:val="00893046"/>
    <w:rsid w:val="008930F6"/>
    <w:rsid w:val="00893857"/>
    <w:rsid w:val="00893C06"/>
    <w:rsid w:val="00893E69"/>
    <w:rsid w:val="008940EC"/>
    <w:rsid w:val="0089419F"/>
    <w:rsid w:val="0089445C"/>
    <w:rsid w:val="0089455A"/>
    <w:rsid w:val="00895010"/>
    <w:rsid w:val="00895B84"/>
    <w:rsid w:val="00895C01"/>
    <w:rsid w:val="00895FCC"/>
    <w:rsid w:val="0089676E"/>
    <w:rsid w:val="0089713C"/>
    <w:rsid w:val="00897455"/>
    <w:rsid w:val="00897745"/>
    <w:rsid w:val="008A1903"/>
    <w:rsid w:val="008A3EAA"/>
    <w:rsid w:val="008A497D"/>
    <w:rsid w:val="008A52EC"/>
    <w:rsid w:val="008A53B1"/>
    <w:rsid w:val="008A5C85"/>
    <w:rsid w:val="008A74F0"/>
    <w:rsid w:val="008A7CDF"/>
    <w:rsid w:val="008B0383"/>
    <w:rsid w:val="008B0D38"/>
    <w:rsid w:val="008B111A"/>
    <w:rsid w:val="008B14C4"/>
    <w:rsid w:val="008B1977"/>
    <w:rsid w:val="008B29E2"/>
    <w:rsid w:val="008B2D1E"/>
    <w:rsid w:val="008B2F5F"/>
    <w:rsid w:val="008B4404"/>
    <w:rsid w:val="008B4629"/>
    <w:rsid w:val="008B4874"/>
    <w:rsid w:val="008B4CD0"/>
    <w:rsid w:val="008B5420"/>
    <w:rsid w:val="008B583B"/>
    <w:rsid w:val="008B585A"/>
    <w:rsid w:val="008B5BD7"/>
    <w:rsid w:val="008B66EF"/>
    <w:rsid w:val="008B6926"/>
    <w:rsid w:val="008B72A1"/>
    <w:rsid w:val="008B7498"/>
    <w:rsid w:val="008B7D5E"/>
    <w:rsid w:val="008B7FDB"/>
    <w:rsid w:val="008C161F"/>
    <w:rsid w:val="008C1837"/>
    <w:rsid w:val="008C22AC"/>
    <w:rsid w:val="008C3A45"/>
    <w:rsid w:val="008C4681"/>
    <w:rsid w:val="008C4868"/>
    <w:rsid w:val="008C51E6"/>
    <w:rsid w:val="008C53F9"/>
    <w:rsid w:val="008C63F0"/>
    <w:rsid w:val="008C678E"/>
    <w:rsid w:val="008C67C4"/>
    <w:rsid w:val="008C68A6"/>
    <w:rsid w:val="008C6FD7"/>
    <w:rsid w:val="008C726E"/>
    <w:rsid w:val="008C73E3"/>
    <w:rsid w:val="008C7540"/>
    <w:rsid w:val="008C7F95"/>
    <w:rsid w:val="008D0C37"/>
    <w:rsid w:val="008D13D8"/>
    <w:rsid w:val="008D1FB1"/>
    <w:rsid w:val="008D24D5"/>
    <w:rsid w:val="008D282A"/>
    <w:rsid w:val="008D2C70"/>
    <w:rsid w:val="008D2D94"/>
    <w:rsid w:val="008D344F"/>
    <w:rsid w:val="008D37C2"/>
    <w:rsid w:val="008D3CE0"/>
    <w:rsid w:val="008D3CFB"/>
    <w:rsid w:val="008D4271"/>
    <w:rsid w:val="008D4443"/>
    <w:rsid w:val="008D4819"/>
    <w:rsid w:val="008D4C98"/>
    <w:rsid w:val="008D4EF6"/>
    <w:rsid w:val="008D636F"/>
    <w:rsid w:val="008D6423"/>
    <w:rsid w:val="008D6518"/>
    <w:rsid w:val="008D68B4"/>
    <w:rsid w:val="008D6F35"/>
    <w:rsid w:val="008E00C3"/>
    <w:rsid w:val="008E0180"/>
    <w:rsid w:val="008E01B5"/>
    <w:rsid w:val="008E1A54"/>
    <w:rsid w:val="008E28C0"/>
    <w:rsid w:val="008E28DD"/>
    <w:rsid w:val="008E29B6"/>
    <w:rsid w:val="008E2EFB"/>
    <w:rsid w:val="008E3588"/>
    <w:rsid w:val="008E379F"/>
    <w:rsid w:val="008E3986"/>
    <w:rsid w:val="008E3ED1"/>
    <w:rsid w:val="008E43E6"/>
    <w:rsid w:val="008E4534"/>
    <w:rsid w:val="008E4652"/>
    <w:rsid w:val="008E4D5D"/>
    <w:rsid w:val="008E4F1E"/>
    <w:rsid w:val="008E50CD"/>
    <w:rsid w:val="008E6D9A"/>
    <w:rsid w:val="008E707F"/>
    <w:rsid w:val="008E71C1"/>
    <w:rsid w:val="008E78BE"/>
    <w:rsid w:val="008F00DB"/>
    <w:rsid w:val="008F0285"/>
    <w:rsid w:val="008F02D8"/>
    <w:rsid w:val="008F049F"/>
    <w:rsid w:val="008F08B5"/>
    <w:rsid w:val="008F0D80"/>
    <w:rsid w:val="008F1188"/>
    <w:rsid w:val="008F13D3"/>
    <w:rsid w:val="008F14F7"/>
    <w:rsid w:val="008F1529"/>
    <w:rsid w:val="008F1848"/>
    <w:rsid w:val="008F1D6C"/>
    <w:rsid w:val="008F22A2"/>
    <w:rsid w:val="008F2396"/>
    <w:rsid w:val="008F28D4"/>
    <w:rsid w:val="008F38EC"/>
    <w:rsid w:val="008F3943"/>
    <w:rsid w:val="008F5DEC"/>
    <w:rsid w:val="008F66A1"/>
    <w:rsid w:val="008F6864"/>
    <w:rsid w:val="008F704B"/>
    <w:rsid w:val="008F71F9"/>
    <w:rsid w:val="008F78B4"/>
    <w:rsid w:val="008F7922"/>
    <w:rsid w:val="008F7966"/>
    <w:rsid w:val="008F7A51"/>
    <w:rsid w:val="008F7BED"/>
    <w:rsid w:val="008F7D76"/>
    <w:rsid w:val="00900A9A"/>
    <w:rsid w:val="00901057"/>
    <w:rsid w:val="00901E27"/>
    <w:rsid w:val="00901EE0"/>
    <w:rsid w:val="009034FB"/>
    <w:rsid w:val="0090372E"/>
    <w:rsid w:val="009039FD"/>
    <w:rsid w:val="009049B1"/>
    <w:rsid w:val="00904D37"/>
    <w:rsid w:val="0090552D"/>
    <w:rsid w:val="00906E1C"/>
    <w:rsid w:val="00907CB3"/>
    <w:rsid w:val="00910C92"/>
    <w:rsid w:val="00910D9C"/>
    <w:rsid w:val="00910FB1"/>
    <w:rsid w:val="00911011"/>
    <w:rsid w:val="00911067"/>
    <w:rsid w:val="009120FD"/>
    <w:rsid w:val="009121C0"/>
    <w:rsid w:val="00912499"/>
    <w:rsid w:val="0091290F"/>
    <w:rsid w:val="00912DB4"/>
    <w:rsid w:val="00913498"/>
    <w:rsid w:val="00913536"/>
    <w:rsid w:val="00913C1B"/>
    <w:rsid w:val="00914174"/>
    <w:rsid w:val="009142BF"/>
    <w:rsid w:val="0091437E"/>
    <w:rsid w:val="0091450A"/>
    <w:rsid w:val="009148BD"/>
    <w:rsid w:val="00915045"/>
    <w:rsid w:val="0091520A"/>
    <w:rsid w:val="009154E5"/>
    <w:rsid w:val="00916C67"/>
    <w:rsid w:val="00916CC7"/>
    <w:rsid w:val="00917DC3"/>
    <w:rsid w:val="0092002C"/>
    <w:rsid w:val="00920A13"/>
    <w:rsid w:val="00920D57"/>
    <w:rsid w:val="00921D3F"/>
    <w:rsid w:val="00921D43"/>
    <w:rsid w:val="0092216B"/>
    <w:rsid w:val="009223FB"/>
    <w:rsid w:val="00922D23"/>
    <w:rsid w:val="0092360E"/>
    <w:rsid w:val="00923923"/>
    <w:rsid w:val="00923CEB"/>
    <w:rsid w:val="009241A0"/>
    <w:rsid w:val="0092534A"/>
    <w:rsid w:val="0092591E"/>
    <w:rsid w:val="00926C16"/>
    <w:rsid w:val="00926FB1"/>
    <w:rsid w:val="009274C5"/>
    <w:rsid w:val="0093090F"/>
    <w:rsid w:val="0093159F"/>
    <w:rsid w:val="00931C28"/>
    <w:rsid w:val="00931DC5"/>
    <w:rsid w:val="0093215C"/>
    <w:rsid w:val="00932442"/>
    <w:rsid w:val="0093246E"/>
    <w:rsid w:val="00932D58"/>
    <w:rsid w:val="0093301F"/>
    <w:rsid w:val="00933118"/>
    <w:rsid w:val="009338E4"/>
    <w:rsid w:val="00933D38"/>
    <w:rsid w:val="00933FAC"/>
    <w:rsid w:val="00934388"/>
    <w:rsid w:val="00935150"/>
    <w:rsid w:val="0093515E"/>
    <w:rsid w:val="009355AA"/>
    <w:rsid w:val="00935F54"/>
    <w:rsid w:val="009361C9"/>
    <w:rsid w:val="00936654"/>
    <w:rsid w:val="00936B86"/>
    <w:rsid w:val="00937D06"/>
    <w:rsid w:val="00937E16"/>
    <w:rsid w:val="009403A4"/>
    <w:rsid w:val="0094093D"/>
    <w:rsid w:val="009419DA"/>
    <w:rsid w:val="00942552"/>
    <w:rsid w:val="00943220"/>
    <w:rsid w:val="00943DC4"/>
    <w:rsid w:val="00944CFF"/>
    <w:rsid w:val="00945C58"/>
    <w:rsid w:val="0094751D"/>
    <w:rsid w:val="0094762D"/>
    <w:rsid w:val="009476BF"/>
    <w:rsid w:val="0094777B"/>
    <w:rsid w:val="009478A9"/>
    <w:rsid w:val="00947A37"/>
    <w:rsid w:val="00947E24"/>
    <w:rsid w:val="00950AB2"/>
    <w:rsid w:val="00950C69"/>
    <w:rsid w:val="009518C0"/>
    <w:rsid w:val="00951979"/>
    <w:rsid w:val="009521D9"/>
    <w:rsid w:val="00952CFE"/>
    <w:rsid w:val="0095319A"/>
    <w:rsid w:val="00953322"/>
    <w:rsid w:val="00953D6C"/>
    <w:rsid w:val="00953E89"/>
    <w:rsid w:val="00954135"/>
    <w:rsid w:val="0095493E"/>
    <w:rsid w:val="009572FA"/>
    <w:rsid w:val="009576D0"/>
    <w:rsid w:val="0095797C"/>
    <w:rsid w:val="00957F45"/>
    <w:rsid w:val="00961308"/>
    <w:rsid w:val="009613E0"/>
    <w:rsid w:val="00961466"/>
    <w:rsid w:val="00961589"/>
    <w:rsid w:val="0096168D"/>
    <w:rsid w:val="00961E0C"/>
    <w:rsid w:val="0096204F"/>
    <w:rsid w:val="00962259"/>
    <w:rsid w:val="0096264A"/>
    <w:rsid w:val="00962994"/>
    <w:rsid w:val="00962BBA"/>
    <w:rsid w:val="00962E3A"/>
    <w:rsid w:val="00963109"/>
    <w:rsid w:val="009632DE"/>
    <w:rsid w:val="00964C3D"/>
    <w:rsid w:val="00965491"/>
    <w:rsid w:val="0096570A"/>
    <w:rsid w:val="0096582C"/>
    <w:rsid w:val="009658A0"/>
    <w:rsid w:val="00965AF4"/>
    <w:rsid w:val="00965F8A"/>
    <w:rsid w:val="00966171"/>
    <w:rsid w:val="00966FAC"/>
    <w:rsid w:val="0096777C"/>
    <w:rsid w:val="00970213"/>
    <w:rsid w:val="009703F9"/>
    <w:rsid w:val="00970610"/>
    <w:rsid w:val="0097064E"/>
    <w:rsid w:val="00970D51"/>
    <w:rsid w:val="009717C9"/>
    <w:rsid w:val="0097250D"/>
    <w:rsid w:val="00973116"/>
    <w:rsid w:val="009732B0"/>
    <w:rsid w:val="009733D6"/>
    <w:rsid w:val="00973414"/>
    <w:rsid w:val="009734A9"/>
    <w:rsid w:val="00973609"/>
    <w:rsid w:val="009736C8"/>
    <w:rsid w:val="00973748"/>
    <w:rsid w:val="00973908"/>
    <w:rsid w:val="00973F3F"/>
    <w:rsid w:val="009741D0"/>
    <w:rsid w:val="00974A8E"/>
    <w:rsid w:val="00974F9E"/>
    <w:rsid w:val="00975638"/>
    <w:rsid w:val="00976046"/>
    <w:rsid w:val="009762A4"/>
    <w:rsid w:val="00976D77"/>
    <w:rsid w:val="00976FBB"/>
    <w:rsid w:val="00977234"/>
    <w:rsid w:val="00977567"/>
    <w:rsid w:val="009775FA"/>
    <w:rsid w:val="00977A88"/>
    <w:rsid w:val="009809D3"/>
    <w:rsid w:val="00980DEF"/>
    <w:rsid w:val="00982299"/>
    <w:rsid w:val="0098265D"/>
    <w:rsid w:val="00983311"/>
    <w:rsid w:val="00983415"/>
    <w:rsid w:val="00983560"/>
    <w:rsid w:val="009836E1"/>
    <w:rsid w:val="0098373C"/>
    <w:rsid w:val="0098397E"/>
    <w:rsid w:val="00983B93"/>
    <w:rsid w:val="009844A9"/>
    <w:rsid w:val="00984ED1"/>
    <w:rsid w:val="00985802"/>
    <w:rsid w:val="0098582F"/>
    <w:rsid w:val="009859EE"/>
    <w:rsid w:val="00985D08"/>
    <w:rsid w:val="00985ED8"/>
    <w:rsid w:val="009861D0"/>
    <w:rsid w:val="009872A8"/>
    <w:rsid w:val="0099074E"/>
    <w:rsid w:val="00990F9E"/>
    <w:rsid w:val="00991894"/>
    <w:rsid w:val="00991F76"/>
    <w:rsid w:val="00992E0E"/>
    <w:rsid w:val="0099400F"/>
    <w:rsid w:val="00994064"/>
    <w:rsid w:val="00994850"/>
    <w:rsid w:val="009948A0"/>
    <w:rsid w:val="009948CA"/>
    <w:rsid w:val="009955A4"/>
    <w:rsid w:val="009955BE"/>
    <w:rsid w:val="0099653B"/>
    <w:rsid w:val="00996737"/>
    <w:rsid w:val="00996E9F"/>
    <w:rsid w:val="00996FAC"/>
    <w:rsid w:val="00997121"/>
    <w:rsid w:val="00997190"/>
    <w:rsid w:val="00997A65"/>
    <w:rsid w:val="00997ACB"/>
    <w:rsid w:val="00997ED2"/>
    <w:rsid w:val="009A005D"/>
    <w:rsid w:val="009A07FB"/>
    <w:rsid w:val="009A11E7"/>
    <w:rsid w:val="009A1344"/>
    <w:rsid w:val="009A135A"/>
    <w:rsid w:val="009A19B3"/>
    <w:rsid w:val="009A208A"/>
    <w:rsid w:val="009A230A"/>
    <w:rsid w:val="009A28A0"/>
    <w:rsid w:val="009A2C84"/>
    <w:rsid w:val="009A2CD1"/>
    <w:rsid w:val="009A2E7E"/>
    <w:rsid w:val="009A393A"/>
    <w:rsid w:val="009A39BA"/>
    <w:rsid w:val="009A3AA0"/>
    <w:rsid w:val="009A3E5B"/>
    <w:rsid w:val="009A4194"/>
    <w:rsid w:val="009A4F64"/>
    <w:rsid w:val="009A55DE"/>
    <w:rsid w:val="009A6A2F"/>
    <w:rsid w:val="009A7FC5"/>
    <w:rsid w:val="009B02F5"/>
    <w:rsid w:val="009B0365"/>
    <w:rsid w:val="009B03A1"/>
    <w:rsid w:val="009B0486"/>
    <w:rsid w:val="009B0ABC"/>
    <w:rsid w:val="009B1C3F"/>
    <w:rsid w:val="009B2081"/>
    <w:rsid w:val="009B2436"/>
    <w:rsid w:val="009B2505"/>
    <w:rsid w:val="009B27C2"/>
    <w:rsid w:val="009B2B4E"/>
    <w:rsid w:val="009B2BE7"/>
    <w:rsid w:val="009B322C"/>
    <w:rsid w:val="009B3F5A"/>
    <w:rsid w:val="009B416F"/>
    <w:rsid w:val="009B4AE6"/>
    <w:rsid w:val="009B4D32"/>
    <w:rsid w:val="009B4D73"/>
    <w:rsid w:val="009B59C1"/>
    <w:rsid w:val="009B5B0B"/>
    <w:rsid w:val="009B5E81"/>
    <w:rsid w:val="009B6F8E"/>
    <w:rsid w:val="009B7412"/>
    <w:rsid w:val="009B75CD"/>
    <w:rsid w:val="009B7704"/>
    <w:rsid w:val="009B79C4"/>
    <w:rsid w:val="009B7FD9"/>
    <w:rsid w:val="009C0B29"/>
    <w:rsid w:val="009C0F8C"/>
    <w:rsid w:val="009C1F13"/>
    <w:rsid w:val="009C2949"/>
    <w:rsid w:val="009C2ADD"/>
    <w:rsid w:val="009C2F75"/>
    <w:rsid w:val="009C333B"/>
    <w:rsid w:val="009C3358"/>
    <w:rsid w:val="009C3824"/>
    <w:rsid w:val="009C3C12"/>
    <w:rsid w:val="009C4084"/>
    <w:rsid w:val="009C462E"/>
    <w:rsid w:val="009C58D6"/>
    <w:rsid w:val="009C69DD"/>
    <w:rsid w:val="009C7148"/>
    <w:rsid w:val="009C7578"/>
    <w:rsid w:val="009C7705"/>
    <w:rsid w:val="009C770A"/>
    <w:rsid w:val="009C7B87"/>
    <w:rsid w:val="009D01CD"/>
    <w:rsid w:val="009D03C8"/>
    <w:rsid w:val="009D1AAD"/>
    <w:rsid w:val="009D1BC7"/>
    <w:rsid w:val="009D1DBB"/>
    <w:rsid w:val="009D2017"/>
    <w:rsid w:val="009D23B9"/>
    <w:rsid w:val="009D2D9C"/>
    <w:rsid w:val="009D31FE"/>
    <w:rsid w:val="009D3253"/>
    <w:rsid w:val="009D3406"/>
    <w:rsid w:val="009D3B02"/>
    <w:rsid w:val="009D3CC3"/>
    <w:rsid w:val="009D3D42"/>
    <w:rsid w:val="009D3FF7"/>
    <w:rsid w:val="009D4B63"/>
    <w:rsid w:val="009D4E42"/>
    <w:rsid w:val="009D56C1"/>
    <w:rsid w:val="009D5C52"/>
    <w:rsid w:val="009D6826"/>
    <w:rsid w:val="009D6CAC"/>
    <w:rsid w:val="009D6D5A"/>
    <w:rsid w:val="009D7434"/>
    <w:rsid w:val="009D761F"/>
    <w:rsid w:val="009D78D2"/>
    <w:rsid w:val="009D7941"/>
    <w:rsid w:val="009D7D9C"/>
    <w:rsid w:val="009D7FE6"/>
    <w:rsid w:val="009E049D"/>
    <w:rsid w:val="009E0C42"/>
    <w:rsid w:val="009E11A7"/>
    <w:rsid w:val="009E201B"/>
    <w:rsid w:val="009E2443"/>
    <w:rsid w:val="009E2E6F"/>
    <w:rsid w:val="009E307A"/>
    <w:rsid w:val="009E3664"/>
    <w:rsid w:val="009E39FE"/>
    <w:rsid w:val="009E3E76"/>
    <w:rsid w:val="009E4E2E"/>
    <w:rsid w:val="009E6D8C"/>
    <w:rsid w:val="009E6E7A"/>
    <w:rsid w:val="009E705A"/>
    <w:rsid w:val="009E744F"/>
    <w:rsid w:val="009E7689"/>
    <w:rsid w:val="009E78C8"/>
    <w:rsid w:val="009E7EF3"/>
    <w:rsid w:val="009F0376"/>
    <w:rsid w:val="009F056A"/>
    <w:rsid w:val="009F123D"/>
    <w:rsid w:val="009F15D3"/>
    <w:rsid w:val="009F2441"/>
    <w:rsid w:val="009F26A2"/>
    <w:rsid w:val="009F2A8A"/>
    <w:rsid w:val="009F2D28"/>
    <w:rsid w:val="009F2F28"/>
    <w:rsid w:val="009F393E"/>
    <w:rsid w:val="009F3A2B"/>
    <w:rsid w:val="009F3AC3"/>
    <w:rsid w:val="009F3EF1"/>
    <w:rsid w:val="009F479E"/>
    <w:rsid w:val="009F493C"/>
    <w:rsid w:val="009F4C25"/>
    <w:rsid w:val="009F55DB"/>
    <w:rsid w:val="009F5998"/>
    <w:rsid w:val="009F5ABF"/>
    <w:rsid w:val="009F6F13"/>
    <w:rsid w:val="009F6FCD"/>
    <w:rsid w:val="009F7302"/>
    <w:rsid w:val="009F7B29"/>
    <w:rsid w:val="00A00FAD"/>
    <w:rsid w:val="00A01D37"/>
    <w:rsid w:val="00A02007"/>
    <w:rsid w:val="00A03B7B"/>
    <w:rsid w:val="00A041CC"/>
    <w:rsid w:val="00A04800"/>
    <w:rsid w:val="00A05BF7"/>
    <w:rsid w:val="00A064D3"/>
    <w:rsid w:val="00A06BA5"/>
    <w:rsid w:val="00A0700A"/>
    <w:rsid w:val="00A07FAF"/>
    <w:rsid w:val="00A10169"/>
    <w:rsid w:val="00A10496"/>
    <w:rsid w:val="00A1066B"/>
    <w:rsid w:val="00A10940"/>
    <w:rsid w:val="00A10AD6"/>
    <w:rsid w:val="00A10EF3"/>
    <w:rsid w:val="00A10F4E"/>
    <w:rsid w:val="00A119E6"/>
    <w:rsid w:val="00A11A26"/>
    <w:rsid w:val="00A1200D"/>
    <w:rsid w:val="00A13942"/>
    <w:rsid w:val="00A13C29"/>
    <w:rsid w:val="00A14CF3"/>
    <w:rsid w:val="00A1532A"/>
    <w:rsid w:val="00A15333"/>
    <w:rsid w:val="00A15F62"/>
    <w:rsid w:val="00A16446"/>
    <w:rsid w:val="00A16873"/>
    <w:rsid w:val="00A17717"/>
    <w:rsid w:val="00A17D8E"/>
    <w:rsid w:val="00A17F87"/>
    <w:rsid w:val="00A205D0"/>
    <w:rsid w:val="00A20AB8"/>
    <w:rsid w:val="00A227AF"/>
    <w:rsid w:val="00A22BD0"/>
    <w:rsid w:val="00A22D6E"/>
    <w:rsid w:val="00A2349D"/>
    <w:rsid w:val="00A236D8"/>
    <w:rsid w:val="00A23BCB"/>
    <w:rsid w:val="00A24D3E"/>
    <w:rsid w:val="00A24DE1"/>
    <w:rsid w:val="00A25CF4"/>
    <w:rsid w:val="00A261C2"/>
    <w:rsid w:val="00A26AA8"/>
    <w:rsid w:val="00A2721E"/>
    <w:rsid w:val="00A27CAD"/>
    <w:rsid w:val="00A305CE"/>
    <w:rsid w:val="00A307EC"/>
    <w:rsid w:val="00A316B9"/>
    <w:rsid w:val="00A32272"/>
    <w:rsid w:val="00A326CA"/>
    <w:rsid w:val="00A32734"/>
    <w:rsid w:val="00A3335A"/>
    <w:rsid w:val="00A337D2"/>
    <w:rsid w:val="00A347D2"/>
    <w:rsid w:val="00A34C38"/>
    <w:rsid w:val="00A355B8"/>
    <w:rsid w:val="00A36DC5"/>
    <w:rsid w:val="00A36FBC"/>
    <w:rsid w:val="00A37F83"/>
    <w:rsid w:val="00A402DF"/>
    <w:rsid w:val="00A40DDD"/>
    <w:rsid w:val="00A4135A"/>
    <w:rsid w:val="00A42BED"/>
    <w:rsid w:val="00A4351B"/>
    <w:rsid w:val="00A442B9"/>
    <w:rsid w:val="00A44D95"/>
    <w:rsid w:val="00A4517C"/>
    <w:rsid w:val="00A45903"/>
    <w:rsid w:val="00A46A7D"/>
    <w:rsid w:val="00A46F3D"/>
    <w:rsid w:val="00A474DA"/>
    <w:rsid w:val="00A47816"/>
    <w:rsid w:val="00A47E64"/>
    <w:rsid w:val="00A47EAB"/>
    <w:rsid w:val="00A500E4"/>
    <w:rsid w:val="00A5041C"/>
    <w:rsid w:val="00A50C1F"/>
    <w:rsid w:val="00A51215"/>
    <w:rsid w:val="00A51481"/>
    <w:rsid w:val="00A514FB"/>
    <w:rsid w:val="00A51AAD"/>
    <w:rsid w:val="00A51D62"/>
    <w:rsid w:val="00A52485"/>
    <w:rsid w:val="00A52B4D"/>
    <w:rsid w:val="00A52C4F"/>
    <w:rsid w:val="00A53423"/>
    <w:rsid w:val="00A535BA"/>
    <w:rsid w:val="00A53743"/>
    <w:rsid w:val="00A538AD"/>
    <w:rsid w:val="00A53ABD"/>
    <w:rsid w:val="00A543B0"/>
    <w:rsid w:val="00A54AB0"/>
    <w:rsid w:val="00A5534A"/>
    <w:rsid w:val="00A55CC2"/>
    <w:rsid w:val="00A56063"/>
    <w:rsid w:val="00A56242"/>
    <w:rsid w:val="00A578A5"/>
    <w:rsid w:val="00A57A7B"/>
    <w:rsid w:val="00A60400"/>
    <w:rsid w:val="00A6130C"/>
    <w:rsid w:val="00A623DD"/>
    <w:rsid w:val="00A6267B"/>
    <w:rsid w:val="00A62DB6"/>
    <w:rsid w:val="00A6350A"/>
    <w:rsid w:val="00A64E5C"/>
    <w:rsid w:val="00A64FA3"/>
    <w:rsid w:val="00A659A2"/>
    <w:rsid w:val="00A665DE"/>
    <w:rsid w:val="00A67181"/>
    <w:rsid w:val="00A67D9A"/>
    <w:rsid w:val="00A704C5"/>
    <w:rsid w:val="00A7155B"/>
    <w:rsid w:val="00A71880"/>
    <w:rsid w:val="00A72881"/>
    <w:rsid w:val="00A7297F"/>
    <w:rsid w:val="00A72C9A"/>
    <w:rsid w:val="00A74971"/>
    <w:rsid w:val="00A769F9"/>
    <w:rsid w:val="00A76F98"/>
    <w:rsid w:val="00A77FCA"/>
    <w:rsid w:val="00A80B9B"/>
    <w:rsid w:val="00A816D1"/>
    <w:rsid w:val="00A82709"/>
    <w:rsid w:val="00A82C62"/>
    <w:rsid w:val="00A83447"/>
    <w:rsid w:val="00A837AB"/>
    <w:rsid w:val="00A83D1D"/>
    <w:rsid w:val="00A847B9"/>
    <w:rsid w:val="00A856EA"/>
    <w:rsid w:val="00A857CA"/>
    <w:rsid w:val="00A85FC4"/>
    <w:rsid w:val="00A86884"/>
    <w:rsid w:val="00A86E28"/>
    <w:rsid w:val="00A870D9"/>
    <w:rsid w:val="00A87B88"/>
    <w:rsid w:val="00A90005"/>
    <w:rsid w:val="00A90504"/>
    <w:rsid w:val="00A91BA8"/>
    <w:rsid w:val="00A922F3"/>
    <w:rsid w:val="00A9295D"/>
    <w:rsid w:val="00A93C46"/>
    <w:rsid w:val="00A94595"/>
    <w:rsid w:val="00A951E0"/>
    <w:rsid w:val="00A95223"/>
    <w:rsid w:val="00A95B3A"/>
    <w:rsid w:val="00A96FE1"/>
    <w:rsid w:val="00A972D0"/>
    <w:rsid w:val="00A972F3"/>
    <w:rsid w:val="00A97521"/>
    <w:rsid w:val="00A9792F"/>
    <w:rsid w:val="00A97DEE"/>
    <w:rsid w:val="00AA003E"/>
    <w:rsid w:val="00AA06FA"/>
    <w:rsid w:val="00AA13BA"/>
    <w:rsid w:val="00AA14FE"/>
    <w:rsid w:val="00AA1C8C"/>
    <w:rsid w:val="00AA2BDB"/>
    <w:rsid w:val="00AA2D94"/>
    <w:rsid w:val="00AA2E3D"/>
    <w:rsid w:val="00AA3231"/>
    <w:rsid w:val="00AA5EE2"/>
    <w:rsid w:val="00AA646E"/>
    <w:rsid w:val="00AA687B"/>
    <w:rsid w:val="00AA6CBB"/>
    <w:rsid w:val="00AA7DBB"/>
    <w:rsid w:val="00AB08AE"/>
    <w:rsid w:val="00AB149C"/>
    <w:rsid w:val="00AB1630"/>
    <w:rsid w:val="00AB1B1B"/>
    <w:rsid w:val="00AB1E11"/>
    <w:rsid w:val="00AB22AE"/>
    <w:rsid w:val="00AB268E"/>
    <w:rsid w:val="00AB2ABF"/>
    <w:rsid w:val="00AB3100"/>
    <w:rsid w:val="00AB323A"/>
    <w:rsid w:val="00AB361E"/>
    <w:rsid w:val="00AB3D55"/>
    <w:rsid w:val="00AB50E9"/>
    <w:rsid w:val="00AB567F"/>
    <w:rsid w:val="00AB5739"/>
    <w:rsid w:val="00AB5B0A"/>
    <w:rsid w:val="00AB5D76"/>
    <w:rsid w:val="00AB6AE1"/>
    <w:rsid w:val="00AB7011"/>
    <w:rsid w:val="00AB77B6"/>
    <w:rsid w:val="00AB788E"/>
    <w:rsid w:val="00AB7AD5"/>
    <w:rsid w:val="00AB7AEB"/>
    <w:rsid w:val="00AB7DD4"/>
    <w:rsid w:val="00AB7F03"/>
    <w:rsid w:val="00AC0481"/>
    <w:rsid w:val="00AC0DA3"/>
    <w:rsid w:val="00AC1455"/>
    <w:rsid w:val="00AC31C7"/>
    <w:rsid w:val="00AC3602"/>
    <w:rsid w:val="00AC4F62"/>
    <w:rsid w:val="00AC519D"/>
    <w:rsid w:val="00AC5765"/>
    <w:rsid w:val="00AC57B6"/>
    <w:rsid w:val="00AC58BC"/>
    <w:rsid w:val="00AC58F9"/>
    <w:rsid w:val="00AC62C6"/>
    <w:rsid w:val="00AC7BA3"/>
    <w:rsid w:val="00AC7C43"/>
    <w:rsid w:val="00AC7F30"/>
    <w:rsid w:val="00AD0333"/>
    <w:rsid w:val="00AD06A3"/>
    <w:rsid w:val="00AD0B15"/>
    <w:rsid w:val="00AD0F0F"/>
    <w:rsid w:val="00AD2DE0"/>
    <w:rsid w:val="00AD38A7"/>
    <w:rsid w:val="00AD4B04"/>
    <w:rsid w:val="00AD6927"/>
    <w:rsid w:val="00AD6AA2"/>
    <w:rsid w:val="00AD6AA3"/>
    <w:rsid w:val="00AD6E67"/>
    <w:rsid w:val="00AD7431"/>
    <w:rsid w:val="00AD7737"/>
    <w:rsid w:val="00AE07D3"/>
    <w:rsid w:val="00AE0908"/>
    <w:rsid w:val="00AE090D"/>
    <w:rsid w:val="00AE0C69"/>
    <w:rsid w:val="00AE1491"/>
    <w:rsid w:val="00AE1AA6"/>
    <w:rsid w:val="00AE2791"/>
    <w:rsid w:val="00AE29F8"/>
    <w:rsid w:val="00AE382A"/>
    <w:rsid w:val="00AE3C4E"/>
    <w:rsid w:val="00AE45BC"/>
    <w:rsid w:val="00AE4ACC"/>
    <w:rsid w:val="00AE5370"/>
    <w:rsid w:val="00AE5456"/>
    <w:rsid w:val="00AE5567"/>
    <w:rsid w:val="00AE5F5D"/>
    <w:rsid w:val="00AE66EA"/>
    <w:rsid w:val="00AE6A80"/>
    <w:rsid w:val="00AE6D1B"/>
    <w:rsid w:val="00AE718A"/>
    <w:rsid w:val="00AE7F7F"/>
    <w:rsid w:val="00AF0268"/>
    <w:rsid w:val="00AF0639"/>
    <w:rsid w:val="00AF156F"/>
    <w:rsid w:val="00AF1E10"/>
    <w:rsid w:val="00AF21E7"/>
    <w:rsid w:val="00AF2819"/>
    <w:rsid w:val="00AF2F38"/>
    <w:rsid w:val="00AF4437"/>
    <w:rsid w:val="00AF499A"/>
    <w:rsid w:val="00AF5151"/>
    <w:rsid w:val="00AF57C6"/>
    <w:rsid w:val="00AF5BCF"/>
    <w:rsid w:val="00AF6189"/>
    <w:rsid w:val="00AF734E"/>
    <w:rsid w:val="00AF7AD8"/>
    <w:rsid w:val="00B0034D"/>
    <w:rsid w:val="00B00623"/>
    <w:rsid w:val="00B008CE"/>
    <w:rsid w:val="00B00C3A"/>
    <w:rsid w:val="00B00C7F"/>
    <w:rsid w:val="00B01BE2"/>
    <w:rsid w:val="00B02232"/>
    <w:rsid w:val="00B02249"/>
    <w:rsid w:val="00B023FF"/>
    <w:rsid w:val="00B03336"/>
    <w:rsid w:val="00B03A90"/>
    <w:rsid w:val="00B03EED"/>
    <w:rsid w:val="00B042D9"/>
    <w:rsid w:val="00B0455C"/>
    <w:rsid w:val="00B048CA"/>
    <w:rsid w:val="00B052A0"/>
    <w:rsid w:val="00B05CF1"/>
    <w:rsid w:val="00B05E20"/>
    <w:rsid w:val="00B06400"/>
    <w:rsid w:val="00B06522"/>
    <w:rsid w:val="00B06C13"/>
    <w:rsid w:val="00B071C2"/>
    <w:rsid w:val="00B079D2"/>
    <w:rsid w:val="00B07C10"/>
    <w:rsid w:val="00B07DD1"/>
    <w:rsid w:val="00B07FDB"/>
    <w:rsid w:val="00B1006C"/>
    <w:rsid w:val="00B10496"/>
    <w:rsid w:val="00B10D71"/>
    <w:rsid w:val="00B1118F"/>
    <w:rsid w:val="00B11630"/>
    <w:rsid w:val="00B11F8A"/>
    <w:rsid w:val="00B12108"/>
    <w:rsid w:val="00B1217E"/>
    <w:rsid w:val="00B127CF"/>
    <w:rsid w:val="00B1305F"/>
    <w:rsid w:val="00B138C6"/>
    <w:rsid w:val="00B14A52"/>
    <w:rsid w:val="00B15247"/>
    <w:rsid w:val="00B1761D"/>
    <w:rsid w:val="00B17D82"/>
    <w:rsid w:val="00B17E6B"/>
    <w:rsid w:val="00B20D1F"/>
    <w:rsid w:val="00B20D9E"/>
    <w:rsid w:val="00B20E20"/>
    <w:rsid w:val="00B21486"/>
    <w:rsid w:val="00B2162E"/>
    <w:rsid w:val="00B220EC"/>
    <w:rsid w:val="00B22555"/>
    <w:rsid w:val="00B23034"/>
    <w:rsid w:val="00B239A5"/>
    <w:rsid w:val="00B23A55"/>
    <w:rsid w:val="00B24228"/>
    <w:rsid w:val="00B24588"/>
    <w:rsid w:val="00B24B37"/>
    <w:rsid w:val="00B24B3C"/>
    <w:rsid w:val="00B24FAC"/>
    <w:rsid w:val="00B2560D"/>
    <w:rsid w:val="00B25811"/>
    <w:rsid w:val="00B25A6B"/>
    <w:rsid w:val="00B2644D"/>
    <w:rsid w:val="00B26619"/>
    <w:rsid w:val="00B268D1"/>
    <w:rsid w:val="00B26944"/>
    <w:rsid w:val="00B26C7E"/>
    <w:rsid w:val="00B27221"/>
    <w:rsid w:val="00B30114"/>
    <w:rsid w:val="00B304D4"/>
    <w:rsid w:val="00B3058B"/>
    <w:rsid w:val="00B305FA"/>
    <w:rsid w:val="00B30637"/>
    <w:rsid w:val="00B30934"/>
    <w:rsid w:val="00B334C2"/>
    <w:rsid w:val="00B3440B"/>
    <w:rsid w:val="00B349B1"/>
    <w:rsid w:val="00B34CBC"/>
    <w:rsid w:val="00B35943"/>
    <w:rsid w:val="00B35AA9"/>
    <w:rsid w:val="00B35FA5"/>
    <w:rsid w:val="00B36335"/>
    <w:rsid w:val="00B36A68"/>
    <w:rsid w:val="00B3701B"/>
    <w:rsid w:val="00B37EA3"/>
    <w:rsid w:val="00B41DC9"/>
    <w:rsid w:val="00B4231E"/>
    <w:rsid w:val="00B4295C"/>
    <w:rsid w:val="00B42BDE"/>
    <w:rsid w:val="00B42FDB"/>
    <w:rsid w:val="00B433B0"/>
    <w:rsid w:val="00B444AC"/>
    <w:rsid w:val="00B44547"/>
    <w:rsid w:val="00B447A9"/>
    <w:rsid w:val="00B45209"/>
    <w:rsid w:val="00B454C5"/>
    <w:rsid w:val="00B457DE"/>
    <w:rsid w:val="00B45989"/>
    <w:rsid w:val="00B4636E"/>
    <w:rsid w:val="00B4663C"/>
    <w:rsid w:val="00B46D96"/>
    <w:rsid w:val="00B471FD"/>
    <w:rsid w:val="00B477F1"/>
    <w:rsid w:val="00B47D94"/>
    <w:rsid w:val="00B47FB3"/>
    <w:rsid w:val="00B5067F"/>
    <w:rsid w:val="00B508C6"/>
    <w:rsid w:val="00B5164D"/>
    <w:rsid w:val="00B51D65"/>
    <w:rsid w:val="00B51E9E"/>
    <w:rsid w:val="00B52792"/>
    <w:rsid w:val="00B535C2"/>
    <w:rsid w:val="00B53790"/>
    <w:rsid w:val="00B551D0"/>
    <w:rsid w:val="00B55817"/>
    <w:rsid w:val="00B564DE"/>
    <w:rsid w:val="00B566E5"/>
    <w:rsid w:val="00B56995"/>
    <w:rsid w:val="00B56A3A"/>
    <w:rsid w:val="00B56EF6"/>
    <w:rsid w:val="00B57F51"/>
    <w:rsid w:val="00B60EFF"/>
    <w:rsid w:val="00B60F87"/>
    <w:rsid w:val="00B61868"/>
    <w:rsid w:val="00B6204E"/>
    <w:rsid w:val="00B62337"/>
    <w:rsid w:val="00B62936"/>
    <w:rsid w:val="00B62D8D"/>
    <w:rsid w:val="00B64134"/>
    <w:rsid w:val="00B64269"/>
    <w:rsid w:val="00B642BE"/>
    <w:rsid w:val="00B64370"/>
    <w:rsid w:val="00B644D7"/>
    <w:rsid w:val="00B645E9"/>
    <w:rsid w:val="00B646D5"/>
    <w:rsid w:val="00B6494F"/>
    <w:rsid w:val="00B64FDC"/>
    <w:rsid w:val="00B650F7"/>
    <w:rsid w:val="00B65BB8"/>
    <w:rsid w:val="00B673B6"/>
    <w:rsid w:val="00B67666"/>
    <w:rsid w:val="00B67709"/>
    <w:rsid w:val="00B67E43"/>
    <w:rsid w:val="00B70752"/>
    <w:rsid w:val="00B71013"/>
    <w:rsid w:val="00B72233"/>
    <w:rsid w:val="00B72351"/>
    <w:rsid w:val="00B72609"/>
    <w:rsid w:val="00B72827"/>
    <w:rsid w:val="00B728CC"/>
    <w:rsid w:val="00B72CD1"/>
    <w:rsid w:val="00B738CA"/>
    <w:rsid w:val="00B7419A"/>
    <w:rsid w:val="00B74E3E"/>
    <w:rsid w:val="00B74EC3"/>
    <w:rsid w:val="00B75480"/>
    <w:rsid w:val="00B75AAA"/>
    <w:rsid w:val="00B777BF"/>
    <w:rsid w:val="00B77C12"/>
    <w:rsid w:val="00B77DA8"/>
    <w:rsid w:val="00B808FD"/>
    <w:rsid w:val="00B80A30"/>
    <w:rsid w:val="00B810B2"/>
    <w:rsid w:val="00B810BA"/>
    <w:rsid w:val="00B819D8"/>
    <w:rsid w:val="00B81C0A"/>
    <w:rsid w:val="00B8207D"/>
    <w:rsid w:val="00B8222B"/>
    <w:rsid w:val="00B82813"/>
    <w:rsid w:val="00B82F0E"/>
    <w:rsid w:val="00B83023"/>
    <w:rsid w:val="00B8338E"/>
    <w:rsid w:val="00B83403"/>
    <w:rsid w:val="00B83C92"/>
    <w:rsid w:val="00B84301"/>
    <w:rsid w:val="00B85272"/>
    <w:rsid w:val="00B85C96"/>
    <w:rsid w:val="00B86628"/>
    <w:rsid w:val="00B86AD7"/>
    <w:rsid w:val="00B9064B"/>
    <w:rsid w:val="00B90B18"/>
    <w:rsid w:val="00B91947"/>
    <w:rsid w:val="00B91CBB"/>
    <w:rsid w:val="00B91E33"/>
    <w:rsid w:val="00B91FB9"/>
    <w:rsid w:val="00B92614"/>
    <w:rsid w:val="00B92A00"/>
    <w:rsid w:val="00B9372B"/>
    <w:rsid w:val="00B9432A"/>
    <w:rsid w:val="00B94E0E"/>
    <w:rsid w:val="00B95DE4"/>
    <w:rsid w:val="00B95E39"/>
    <w:rsid w:val="00B95EE7"/>
    <w:rsid w:val="00B96254"/>
    <w:rsid w:val="00B9647D"/>
    <w:rsid w:val="00B96DCA"/>
    <w:rsid w:val="00B970D8"/>
    <w:rsid w:val="00B97BA3"/>
    <w:rsid w:val="00B97C7C"/>
    <w:rsid w:val="00BA0C23"/>
    <w:rsid w:val="00BA0E93"/>
    <w:rsid w:val="00BA2243"/>
    <w:rsid w:val="00BA2420"/>
    <w:rsid w:val="00BA290E"/>
    <w:rsid w:val="00BA291A"/>
    <w:rsid w:val="00BA2A27"/>
    <w:rsid w:val="00BA2B7D"/>
    <w:rsid w:val="00BA39B1"/>
    <w:rsid w:val="00BA3B58"/>
    <w:rsid w:val="00BA4160"/>
    <w:rsid w:val="00BA4A8B"/>
    <w:rsid w:val="00BA5128"/>
    <w:rsid w:val="00BA5A05"/>
    <w:rsid w:val="00BA6043"/>
    <w:rsid w:val="00BA75C3"/>
    <w:rsid w:val="00BB061B"/>
    <w:rsid w:val="00BB0BED"/>
    <w:rsid w:val="00BB0C3E"/>
    <w:rsid w:val="00BB2130"/>
    <w:rsid w:val="00BB2665"/>
    <w:rsid w:val="00BB2FB6"/>
    <w:rsid w:val="00BB37EC"/>
    <w:rsid w:val="00BB4001"/>
    <w:rsid w:val="00BB4B82"/>
    <w:rsid w:val="00BB57C7"/>
    <w:rsid w:val="00BB58B7"/>
    <w:rsid w:val="00BB68E3"/>
    <w:rsid w:val="00BB6C21"/>
    <w:rsid w:val="00BB706A"/>
    <w:rsid w:val="00BB7503"/>
    <w:rsid w:val="00BB7C21"/>
    <w:rsid w:val="00BB7DD9"/>
    <w:rsid w:val="00BB7E4E"/>
    <w:rsid w:val="00BC121E"/>
    <w:rsid w:val="00BC131B"/>
    <w:rsid w:val="00BC1700"/>
    <w:rsid w:val="00BC170E"/>
    <w:rsid w:val="00BC1D08"/>
    <w:rsid w:val="00BC1F44"/>
    <w:rsid w:val="00BC22CB"/>
    <w:rsid w:val="00BC2669"/>
    <w:rsid w:val="00BC2CAD"/>
    <w:rsid w:val="00BC3825"/>
    <w:rsid w:val="00BC39CF"/>
    <w:rsid w:val="00BC3B47"/>
    <w:rsid w:val="00BC3E07"/>
    <w:rsid w:val="00BC4159"/>
    <w:rsid w:val="00BC440F"/>
    <w:rsid w:val="00BC563A"/>
    <w:rsid w:val="00BC5945"/>
    <w:rsid w:val="00BC5D5C"/>
    <w:rsid w:val="00BC65AC"/>
    <w:rsid w:val="00BC6B45"/>
    <w:rsid w:val="00BC7836"/>
    <w:rsid w:val="00BD1604"/>
    <w:rsid w:val="00BD23F8"/>
    <w:rsid w:val="00BD30DA"/>
    <w:rsid w:val="00BD45C7"/>
    <w:rsid w:val="00BD48EA"/>
    <w:rsid w:val="00BD49F5"/>
    <w:rsid w:val="00BD4E42"/>
    <w:rsid w:val="00BD5BF5"/>
    <w:rsid w:val="00BD60C7"/>
    <w:rsid w:val="00BD63D1"/>
    <w:rsid w:val="00BD6753"/>
    <w:rsid w:val="00BD76F7"/>
    <w:rsid w:val="00BD7758"/>
    <w:rsid w:val="00BE0384"/>
    <w:rsid w:val="00BE0AEF"/>
    <w:rsid w:val="00BE1A53"/>
    <w:rsid w:val="00BE353D"/>
    <w:rsid w:val="00BE3AE3"/>
    <w:rsid w:val="00BE3B29"/>
    <w:rsid w:val="00BE3D59"/>
    <w:rsid w:val="00BE3F74"/>
    <w:rsid w:val="00BE43E7"/>
    <w:rsid w:val="00BE510D"/>
    <w:rsid w:val="00BE54F3"/>
    <w:rsid w:val="00BE594F"/>
    <w:rsid w:val="00BE62A4"/>
    <w:rsid w:val="00BE68ED"/>
    <w:rsid w:val="00BE6ABB"/>
    <w:rsid w:val="00BE6BC6"/>
    <w:rsid w:val="00BE6F3B"/>
    <w:rsid w:val="00BE784C"/>
    <w:rsid w:val="00BE7A98"/>
    <w:rsid w:val="00BF0746"/>
    <w:rsid w:val="00BF08D2"/>
    <w:rsid w:val="00BF1713"/>
    <w:rsid w:val="00BF1A24"/>
    <w:rsid w:val="00BF21C8"/>
    <w:rsid w:val="00BF248B"/>
    <w:rsid w:val="00BF26FF"/>
    <w:rsid w:val="00BF28AC"/>
    <w:rsid w:val="00BF290C"/>
    <w:rsid w:val="00BF30DF"/>
    <w:rsid w:val="00BF3580"/>
    <w:rsid w:val="00BF35B0"/>
    <w:rsid w:val="00BF366F"/>
    <w:rsid w:val="00BF47EC"/>
    <w:rsid w:val="00BF498F"/>
    <w:rsid w:val="00BF617E"/>
    <w:rsid w:val="00BF63D6"/>
    <w:rsid w:val="00BF6BB7"/>
    <w:rsid w:val="00BF76DA"/>
    <w:rsid w:val="00C000E1"/>
    <w:rsid w:val="00C01750"/>
    <w:rsid w:val="00C025FA"/>
    <w:rsid w:val="00C02869"/>
    <w:rsid w:val="00C0290F"/>
    <w:rsid w:val="00C02C92"/>
    <w:rsid w:val="00C032BF"/>
    <w:rsid w:val="00C03A4B"/>
    <w:rsid w:val="00C049AF"/>
    <w:rsid w:val="00C04BF6"/>
    <w:rsid w:val="00C04D9F"/>
    <w:rsid w:val="00C0557B"/>
    <w:rsid w:val="00C068F1"/>
    <w:rsid w:val="00C06CD4"/>
    <w:rsid w:val="00C07554"/>
    <w:rsid w:val="00C07736"/>
    <w:rsid w:val="00C1094A"/>
    <w:rsid w:val="00C11B61"/>
    <w:rsid w:val="00C11BBE"/>
    <w:rsid w:val="00C12035"/>
    <w:rsid w:val="00C120B3"/>
    <w:rsid w:val="00C12538"/>
    <w:rsid w:val="00C132A0"/>
    <w:rsid w:val="00C13397"/>
    <w:rsid w:val="00C13920"/>
    <w:rsid w:val="00C13A55"/>
    <w:rsid w:val="00C13C20"/>
    <w:rsid w:val="00C13D44"/>
    <w:rsid w:val="00C154D5"/>
    <w:rsid w:val="00C15A49"/>
    <w:rsid w:val="00C15BE6"/>
    <w:rsid w:val="00C160F0"/>
    <w:rsid w:val="00C16E43"/>
    <w:rsid w:val="00C17907"/>
    <w:rsid w:val="00C17A47"/>
    <w:rsid w:val="00C17DE6"/>
    <w:rsid w:val="00C17F67"/>
    <w:rsid w:val="00C211FC"/>
    <w:rsid w:val="00C213EC"/>
    <w:rsid w:val="00C22DFE"/>
    <w:rsid w:val="00C233E4"/>
    <w:rsid w:val="00C237E7"/>
    <w:rsid w:val="00C23E31"/>
    <w:rsid w:val="00C2485D"/>
    <w:rsid w:val="00C252CF"/>
    <w:rsid w:val="00C254B1"/>
    <w:rsid w:val="00C25CCB"/>
    <w:rsid w:val="00C27724"/>
    <w:rsid w:val="00C3034C"/>
    <w:rsid w:val="00C309FE"/>
    <w:rsid w:val="00C31BD4"/>
    <w:rsid w:val="00C32189"/>
    <w:rsid w:val="00C321E1"/>
    <w:rsid w:val="00C32376"/>
    <w:rsid w:val="00C32D4F"/>
    <w:rsid w:val="00C33036"/>
    <w:rsid w:val="00C34610"/>
    <w:rsid w:val="00C346BD"/>
    <w:rsid w:val="00C35148"/>
    <w:rsid w:val="00C356A2"/>
    <w:rsid w:val="00C36B25"/>
    <w:rsid w:val="00C37E8A"/>
    <w:rsid w:val="00C37F93"/>
    <w:rsid w:val="00C417D9"/>
    <w:rsid w:val="00C418C7"/>
    <w:rsid w:val="00C42385"/>
    <w:rsid w:val="00C423B2"/>
    <w:rsid w:val="00C42DE8"/>
    <w:rsid w:val="00C42F0B"/>
    <w:rsid w:val="00C4300F"/>
    <w:rsid w:val="00C43068"/>
    <w:rsid w:val="00C431B7"/>
    <w:rsid w:val="00C437AB"/>
    <w:rsid w:val="00C438C4"/>
    <w:rsid w:val="00C440F1"/>
    <w:rsid w:val="00C4430D"/>
    <w:rsid w:val="00C4483F"/>
    <w:rsid w:val="00C44A5D"/>
    <w:rsid w:val="00C44AB2"/>
    <w:rsid w:val="00C44BE8"/>
    <w:rsid w:val="00C45852"/>
    <w:rsid w:val="00C46531"/>
    <w:rsid w:val="00C468D3"/>
    <w:rsid w:val="00C46A4C"/>
    <w:rsid w:val="00C46FE2"/>
    <w:rsid w:val="00C476FA"/>
    <w:rsid w:val="00C500DA"/>
    <w:rsid w:val="00C50194"/>
    <w:rsid w:val="00C50274"/>
    <w:rsid w:val="00C50588"/>
    <w:rsid w:val="00C50633"/>
    <w:rsid w:val="00C50DDE"/>
    <w:rsid w:val="00C50F24"/>
    <w:rsid w:val="00C514AF"/>
    <w:rsid w:val="00C51AB5"/>
    <w:rsid w:val="00C53276"/>
    <w:rsid w:val="00C534D5"/>
    <w:rsid w:val="00C53A8B"/>
    <w:rsid w:val="00C53EA6"/>
    <w:rsid w:val="00C54FDB"/>
    <w:rsid w:val="00C550FE"/>
    <w:rsid w:val="00C55193"/>
    <w:rsid w:val="00C55804"/>
    <w:rsid w:val="00C561BC"/>
    <w:rsid w:val="00C56CAD"/>
    <w:rsid w:val="00C5732B"/>
    <w:rsid w:val="00C57B92"/>
    <w:rsid w:val="00C57CE6"/>
    <w:rsid w:val="00C60153"/>
    <w:rsid w:val="00C601CB"/>
    <w:rsid w:val="00C60259"/>
    <w:rsid w:val="00C60780"/>
    <w:rsid w:val="00C61786"/>
    <w:rsid w:val="00C6199E"/>
    <w:rsid w:val="00C619EB"/>
    <w:rsid w:val="00C61CE6"/>
    <w:rsid w:val="00C6225F"/>
    <w:rsid w:val="00C6251C"/>
    <w:rsid w:val="00C62E87"/>
    <w:rsid w:val="00C6321D"/>
    <w:rsid w:val="00C63A41"/>
    <w:rsid w:val="00C6506F"/>
    <w:rsid w:val="00C6559F"/>
    <w:rsid w:val="00C65CFB"/>
    <w:rsid w:val="00C66031"/>
    <w:rsid w:val="00C66340"/>
    <w:rsid w:val="00C664FE"/>
    <w:rsid w:val="00C66E29"/>
    <w:rsid w:val="00C66E73"/>
    <w:rsid w:val="00C67448"/>
    <w:rsid w:val="00C674B7"/>
    <w:rsid w:val="00C678E2"/>
    <w:rsid w:val="00C6798D"/>
    <w:rsid w:val="00C70013"/>
    <w:rsid w:val="00C70902"/>
    <w:rsid w:val="00C710DA"/>
    <w:rsid w:val="00C717FA"/>
    <w:rsid w:val="00C722E3"/>
    <w:rsid w:val="00C72305"/>
    <w:rsid w:val="00C73592"/>
    <w:rsid w:val="00C74BA2"/>
    <w:rsid w:val="00C74CB7"/>
    <w:rsid w:val="00C752D5"/>
    <w:rsid w:val="00C75980"/>
    <w:rsid w:val="00C75E81"/>
    <w:rsid w:val="00C75EEE"/>
    <w:rsid w:val="00C7647C"/>
    <w:rsid w:val="00C76584"/>
    <w:rsid w:val="00C76924"/>
    <w:rsid w:val="00C769B2"/>
    <w:rsid w:val="00C773DE"/>
    <w:rsid w:val="00C7749E"/>
    <w:rsid w:val="00C77C8A"/>
    <w:rsid w:val="00C77F68"/>
    <w:rsid w:val="00C80BF9"/>
    <w:rsid w:val="00C816BB"/>
    <w:rsid w:val="00C81F19"/>
    <w:rsid w:val="00C821E7"/>
    <w:rsid w:val="00C8253C"/>
    <w:rsid w:val="00C827DE"/>
    <w:rsid w:val="00C837D8"/>
    <w:rsid w:val="00C83B0E"/>
    <w:rsid w:val="00C8439C"/>
    <w:rsid w:val="00C844C9"/>
    <w:rsid w:val="00C86289"/>
    <w:rsid w:val="00C86A45"/>
    <w:rsid w:val="00C90B9F"/>
    <w:rsid w:val="00C90E02"/>
    <w:rsid w:val="00C90EDF"/>
    <w:rsid w:val="00C91B44"/>
    <w:rsid w:val="00C92101"/>
    <w:rsid w:val="00C92CA3"/>
    <w:rsid w:val="00C92E11"/>
    <w:rsid w:val="00C92E59"/>
    <w:rsid w:val="00C9349D"/>
    <w:rsid w:val="00C935C2"/>
    <w:rsid w:val="00C94109"/>
    <w:rsid w:val="00C9476F"/>
    <w:rsid w:val="00C94859"/>
    <w:rsid w:val="00C94A4B"/>
    <w:rsid w:val="00C94D78"/>
    <w:rsid w:val="00C94F1F"/>
    <w:rsid w:val="00C95AEB"/>
    <w:rsid w:val="00C96374"/>
    <w:rsid w:val="00C96EB2"/>
    <w:rsid w:val="00C972CA"/>
    <w:rsid w:val="00C978C8"/>
    <w:rsid w:val="00CA01A3"/>
    <w:rsid w:val="00CA11D7"/>
    <w:rsid w:val="00CA1212"/>
    <w:rsid w:val="00CA15A7"/>
    <w:rsid w:val="00CA2E44"/>
    <w:rsid w:val="00CA3876"/>
    <w:rsid w:val="00CA43E4"/>
    <w:rsid w:val="00CA441D"/>
    <w:rsid w:val="00CA4B32"/>
    <w:rsid w:val="00CA4E75"/>
    <w:rsid w:val="00CA5263"/>
    <w:rsid w:val="00CA5AE1"/>
    <w:rsid w:val="00CA5CFB"/>
    <w:rsid w:val="00CA6111"/>
    <w:rsid w:val="00CA67A9"/>
    <w:rsid w:val="00CA6BD6"/>
    <w:rsid w:val="00CA702E"/>
    <w:rsid w:val="00CA76A6"/>
    <w:rsid w:val="00CA7714"/>
    <w:rsid w:val="00CA7B1D"/>
    <w:rsid w:val="00CB01C6"/>
    <w:rsid w:val="00CB1300"/>
    <w:rsid w:val="00CB1354"/>
    <w:rsid w:val="00CB13F3"/>
    <w:rsid w:val="00CB267A"/>
    <w:rsid w:val="00CB3004"/>
    <w:rsid w:val="00CB31D6"/>
    <w:rsid w:val="00CB32DD"/>
    <w:rsid w:val="00CB345F"/>
    <w:rsid w:val="00CB444B"/>
    <w:rsid w:val="00CB4733"/>
    <w:rsid w:val="00CB560E"/>
    <w:rsid w:val="00CB5D7C"/>
    <w:rsid w:val="00CB6537"/>
    <w:rsid w:val="00CB67EC"/>
    <w:rsid w:val="00CB6A43"/>
    <w:rsid w:val="00CB6B66"/>
    <w:rsid w:val="00CB6B70"/>
    <w:rsid w:val="00CB6BD4"/>
    <w:rsid w:val="00CB70C1"/>
    <w:rsid w:val="00CB7151"/>
    <w:rsid w:val="00CB7354"/>
    <w:rsid w:val="00CB770D"/>
    <w:rsid w:val="00CB778D"/>
    <w:rsid w:val="00CB7F4F"/>
    <w:rsid w:val="00CC02DE"/>
    <w:rsid w:val="00CC04B1"/>
    <w:rsid w:val="00CC05EA"/>
    <w:rsid w:val="00CC10D1"/>
    <w:rsid w:val="00CC1796"/>
    <w:rsid w:val="00CC1908"/>
    <w:rsid w:val="00CC1DC2"/>
    <w:rsid w:val="00CC2027"/>
    <w:rsid w:val="00CC20AB"/>
    <w:rsid w:val="00CC24E3"/>
    <w:rsid w:val="00CC28A4"/>
    <w:rsid w:val="00CC2D4B"/>
    <w:rsid w:val="00CC2F2F"/>
    <w:rsid w:val="00CC3264"/>
    <w:rsid w:val="00CC3751"/>
    <w:rsid w:val="00CC3EDF"/>
    <w:rsid w:val="00CC40BE"/>
    <w:rsid w:val="00CC417D"/>
    <w:rsid w:val="00CC4DF4"/>
    <w:rsid w:val="00CC5B34"/>
    <w:rsid w:val="00CC5D3B"/>
    <w:rsid w:val="00CC643E"/>
    <w:rsid w:val="00CC65B9"/>
    <w:rsid w:val="00CC675B"/>
    <w:rsid w:val="00CC744D"/>
    <w:rsid w:val="00CD10B1"/>
    <w:rsid w:val="00CD12C9"/>
    <w:rsid w:val="00CD17EB"/>
    <w:rsid w:val="00CD19BC"/>
    <w:rsid w:val="00CD258C"/>
    <w:rsid w:val="00CD28CA"/>
    <w:rsid w:val="00CD28CB"/>
    <w:rsid w:val="00CD2A63"/>
    <w:rsid w:val="00CD2AD3"/>
    <w:rsid w:val="00CD3A05"/>
    <w:rsid w:val="00CD3B3C"/>
    <w:rsid w:val="00CD3C66"/>
    <w:rsid w:val="00CD3F27"/>
    <w:rsid w:val="00CD435C"/>
    <w:rsid w:val="00CD4E01"/>
    <w:rsid w:val="00CD55CA"/>
    <w:rsid w:val="00CD5D60"/>
    <w:rsid w:val="00CD67AA"/>
    <w:rsid w:val="00CD77B3"/>
    <w:rsid w:val="00CD79B1"/>
    <w:rsid w:val="00CE0D04"/>
    <w:rsid w:val="00CE0D47"/>
    <w:rsid w:val="00CE20D4"/>
    <w:rsid w:val="00CE2BFB"/>
    <w:rsid w:val="00CE3461"/>
    <w:rsid w:val="00CE49EB"/>
    <w:rsid w:val="00CE4AB8"/>
    <w:rsid w:val="00CE4FB2"/>
    <w:rsid w:val="00CE571E"/>
    <w:rsid w:val="00CE5E99"/>
    <w:rsid w:val="00CE5EA8"/>
    <w:rsid w:val="00CE6046"/>
    <w:rsid w:val="00CE60D5"/>
    <w:rsid w:val="00CE62B4"/>
    <w:rsid w:val="00CE63D9"/>
    <w:rsid w:val="00CE63F9"/>
    <w:rsid w:val="00CE6501"/>
    <w:rsid w:val="00CF0405"/>
    <w:rsid w:val="00CF11AB"/>
    <w:rsid w:val="00CF1702"/>
    <w:rsid w:val="00CF17BE"/>
    <w:rsid w:val="00CF19A0"/>
    <w:rsid w:val="00CF2989"/>
    <w:rsid w:val="00CF2BDC"/>
    <w:rsid w:val="00CF344E"/>
    <w:rsid w:val="00CF3940"/>
    <w:rsid w:val="00CF3D2E"/>
    <w:rsid w:val="00CF4032"/>
    <w:rsid w:val="00CF5295"/>
    <w:rsid w:val="00CF5C90"/>
    <w:rsid w:val="00CF5FDC"/>
    <w:rsid w:val="00CF6202"/>
    <w:rsid w:val="00CF6AF1"/>
    <w:rsid w:val="00D00CDB"/>
    <w:rsid w:val="00D014E1"/>
    <w:rsid w:val="00D01861"/>
    <w:rsid w:val="00D01FE3"/>
    <w:rsid w:val="00D01FF4"/>
    <w:rsid w:val="00D03256"/>
    <w:rsid w:val="00D03464"/>
    <w:rsid w:val="00D03807"/>
    <w:rsid w:val="00D03B18"/>
    <w:rsid w:val="00D04115"/>
    <w:rsid w:val="00D0416D"/>
    <w:rsid w:val="00D04AB9"/>
    <w:rsid w:val="00D05258"/>
    <w:rsid w:val="00D0527B"/>
    <w:rsid w:val="00D05504"/>
    <w:rsid w:val="00D068B1"/>
    <w:rsid w:val="00D071AC"/>
    <w:rsid w:val="00D0792A"/>
    <w:rsid w:val="00D12D51"/>
    <w:rsid w:val="00D1453D"/>
    <w:rsid w:val="00D14553"/>
    <w:rsid w:val="00D145FE"/>
    <w:rsid w:val="00D14A64"/>
    <w:rsid w:val="00D153A9"/>
    <w:rsid w:val="00D154B2"/>
    <w:rsid w:val="00D16203"/>
    <w:rsid w:val="00D1628C"/>
    <w:rsid w:val="00D166F1"/>
    <w:rsid w:val="00D170CD"/>
    <w:rsid w:val="00D17208"/>
    <w:rsid w:val="00D175FD"/>
    <w:rsid w:val="00D17D07"/>
    <w:rsid w:val="00D17ED4"/>
    <w:rsid w:val="00D21044"/>
    <w:rsid w:val="00D2247E"/>
    <w:rsid w:val="00D2379A"/>
    <w:rsid w:val="00D23BE1"/>
    <w:rsid w:val="00D23C8F"/>
    <w:rsid w:val="00D245BC"/>
    <w:rsid w:val="00D2488E"/>
    <w:rsid w:val="00D2492B"/>
    <w:rsid w:val="00D25162"/>
    <w:rsid w:val="00D25571"/>
    <w:rsid w:val="00D26425"/>
    <w:rsid w:val="00D3001D"/>
    <w:rsid w:val="00D305B5"/>
    <w:rsid w:val="00D30B6A"/>
    <w:rsid w:val="00D31279"/>
    <w:rsid w:val="00D3176E"/>
    <w:rsid w:val="00D323D8"/>
    <w:rsid w:val="00D34094"/>
    <w:rsid w:val="00D34F91"/>
    <w:rsid w:val="00D3500B"/>
    <w:rsid w:val="00D3585F"/>
    <w:rsid w:val="00D35875"/>
    <w:rsid w:val="00D35FF2"/>
    <w:rsid w:val="00D3662F"/>
    <w:rsid w:val="00D36E8D"/>
    <w:rsid w:val="00D37E5B"/>
    <w:rsid w:val="00D401EB"/>
    <w:rsid w:val="00D40AAB"/>
    <w:rsid w:val="00D40F51"/>
    <w:rsid w:val="00D434B3"/>
    <w:rsid w:val="00D43C2E"/>
    <w:rsid w:val="00D43CE5"/>
    <w:rsid w:val="00D43D40"/>
    <w:rsid w:val="00D440E3"/>
    <w:rsid w:val="00D44A78"/>
    <w:rsid w:val="00D45655"/>
    <w:rsid w:val="00D45B0D"/>
    <w:rsid w:val="00D45D56"/>
    <w:rsid w:val="00D45F16"/>
    <w:rsid w:val="00D466E0"/>
    <w:rsid w:val="00D46703"/>
    <w:rsid w:val="00D47223"/>
    <w:rsid w:val="00D504F1"/>
    <w:rsid w:val="00D50D1A"/>
    <w:rsid w:val="00D50D42"/>
    <w:rsid w:val="00D51372"/>
    <w:rsid w:val="00D51691"/>
    <w:rsid w:val="00D51D55"/>
    <w:rsid w:val="00D52CAB"/>
    <w:rsid w:val="00D5303B"/>
    <w:rsid w:val="00D533C1"/>
    <w:rsid w:val="00D5393D"/>
    <w:rsid w:val="00D545A3"/>
    <w:rsid w:val="00D55BE2"/>
    <w:rsid w:val="00D55C90"/>
    <w:rsid w:val="00D55F07"/>
    <w:rsid w:val="00D5641C"/>
    <w:rsid w:val="00D56D71"/>
    <w:rsid w:val="00D57536"/>
    <w:rsid w:val="00D57DDB"/>
    <w:rsid w:val="00D57E45"/>
    <w:rsid w:val="00D60928"/>
    <w:rsid w:val="00D611FA"/>
    <w:rsid w:val="00D6133B"/>
    <w:rsid w:val="00D613AA"/>
    <w:rsid w:val="00D61788"/>
    <w:rsid w:val="00D625D5"/>
    <w:rsid w:val="00D62A4A"/>
    <w:rsid w:val="00D62A8C"/>
    <w:rsid w:val="00D6371D"/>
    <w:rsid w:val="00D6379F"/>
    <w:rsid w:val="00D63C48"/>
    <w:rsid w:val="00D64246"/>
    <w:rsid w:val="00D64904"/>
    <w:rsid w:val="00D65BA3"/>
    <w:rsid w:val="00D671B7"/>
    <w:rsid w:val="00D6725A"/>
    <w:rsid w:val="00D67618"/>
    <w:rsid w:val="00D70C58"/>
    <w:rsid w:val="00D712F2"/>
    <w:rsid w:val="00D71C8C"/>
    <w:rsid w:val="00D72580"/>
    <w:rsid w:val="00D72655"/>
    <w:rsid w:val="00D72A2A"/>
    <w:rsid w:val="00D734E5"/>
    <w:rsid w:val="00D73632"/>
    <w:rsid w:val="00D73B1C"/>
    <w:rsid w:val="00D74C42"/>
    <w:rsid w:val="00D754BF"/>
    <w:rsid w:val="00D7554B"/>
    <w:rsid w:val="00D769DA"/>
    <w:rsid w:val="00D76B29"/>
    <w:rsid w:val="00D76F5A"/>
    <w:rsid w:val="00D770C5"/>
    <w:rsid w:val="00D77EEB"/>
    <w:rsid w:val="00D801AF"/>
    <w:rsid w:val="00D808AF"/>
    <w:rsid w:val="00D82838"/>
    <w:rsid w:val="00D8311F"/>
    <w:rsid w:val="00D83732"/>
    <w:rsid w:val="00D840DB"/>
    <w:rsid w:val="00D84D6F"/>
    <w:rsid w:val="00D85411"/>
    <w:rsid w:val="00D85955"/>
    <w:rsid w:val="00D85EE9"/>
    <w:rsid w:val="00D8625E"/>
    <w:rsid w:val="00D90416"/>
    <w:rsid w:val="00D91243"/>
    <w:rsid w:val="00D914E6"/>
    <w:rsid w:val="00D92527"/>
    <w:rsid w:val="00D925D4"/>
    <w:rsid w:val="00D92780"/>
    <w:rsid w:val="00D92B3E"/>
    <w:rsid w:val="00D949D6"/>
    <w:rsid w:val="00D95129"/>
    <w:rsid w:val="00D95B22"/>
    <w:rsid w:val="00D975D1"/>
    <w:rsid w:val="00D97955"/>
    <w:rsid w:val="00DA1222"/>
    <w:rsid w:val="00DA1868"/>
    <w:rsid w:val="00DA21CC"/>
    <w:rsid w:val="00DA3766"/>
    <w:rsid w:val="00DA48BC"/>
    <w:rsid w:val="00DA5111"/>
    <w:rsid w:val="00DA5D10"/>
    <w:rsid w:val="00DA60C5"/>
    <w:rsid w:val="00DA630E"/>
    <w:rsid w:val="00DA692E"/>
    <w:rsid w:val="00DA6F43"/>
    <w:rsid w:val="00DA7C4F"/>
    <w:rsid w:val="00DB190C"/>
    <w:rsid w:val="00DB2197"/>
    <w:rsid w:val="00DB21EE"/>
    <w:rsid w:val="00DB307C"/>
    <w:rsid w:val="00DB347E"/>
    <w:rsid w:val="00DB3949"/>
    <w:rsid w:val="00DB3CBE"/>
    <w:rsid w:val="00DB3DC6"/>
    <w:rsid w:val="00DB3E1E"/>
    <w:rsid w:val="00DB4250"/>
    <w:rsid w:val="00DB50AE"/>
    <w:rsid w:val="00DB5546"/>
    <w:rsid w:val="00DB5DA7"/>
    <w:rsid w:val="00DB6C0B"/>
    <w:rsid w:val="00DB7988"/>
    <w:rsid w:val="00DC01DD"/>
    <w:rsid w:val="00DC01DF"/>
    <w:rsid w:val="00DC0A44"/>
    <w:rsid w:val="00DC0CB2"/>
    <w:rsid w:val="00DC0CB4"/>
    <w:rsid w:val="00DC10A1"/>
    <w:rsid w:val="00DC175F"/>
    <w:rsid w:val="00DC2CC1"/>
    <w:rsid w:val="00DC31CF"/>
    <w:rsid w:val="00DC35DD"/>
    <w:rsid w:val="00DC3764"/>
    <w:rsid w:val="00DC3D78"/>
    <w:rsid w:val="00DC48E6"/>
    <w:rsid w:val="00DC4C9B"/>
    <w:rsid w:val="00DC5238"/>
    <w:rsid w:val="00DC61EE"/>
    <w:rsid w:val="00DC6251"/>
    <w:rsid w:val="00DC658A"/>
    <w:rsid w:val="00DC6C15"/>
    <w:rsid w:val="00DC7BC4"/>
    <w:rsid w:val="00DD09C2"/>
    <w:rsid w:val="00DD0FD9"/>
    <w:rsid w:val="00DD10DB"/>
    <w:rsid w:val="00DD144A"/>
    <w:rsid w:val="00DD19FF"/>
    <w:rsid w:val="00DD1C92"/>
    <w:rsid w:val="00DD238C"/>
    <w:rsid w:val="00DD28A5"/>
    <w:rsid w:val="00DD396A"/>
    <w:rsid w:val="00DD400F"/>
    <w:rsid w:val="00DD428B"/>
    <w:rsid w:val="00DD456B"/>
    <w:rsid w:val="00DD478D"/>
    <w:rsid w:val="00DD48F1"/>
    <w:rsid w:val="00DD515F"/>
    <w:rsid w:val="00DD5972"/>
    <w:rsid w:val="00DD5CFD"/>
    <w:rsid w:val="00DD5EAA"/>
    <w:rsid w:val="00DD5EE2"/>
    <w:rsid w:val="00DD6202"/>
    <w:rsid w:val="00DD62E8"/>
    <w:rsid w:val="00DD6BC5"/>
    <w:rsid w:val="00DD6C09"/>
    <w:rsid w:val="00DD72B7"/>
    <w:rsid w:val="00DD7E17"/>
    <w:rsid w:val="00DD7E69"/>
    <w:rsid w:val="00DE0192"/>
    <w:rsid w:val="00DE0197"/>
    <w:rsid w:val="00DE12B2"/>
    <w:rsid w:val="00DE1620"/>
    <w:rsid w:val="00DE1746"/>
    <w:rsid w:val="00DE22C6"/>
    <w:rsid w:val="00DE31E7"/>
    <w:rsid w:val="00DE36AA"/>
    <w:rsid w:val="00DE3ABC"/>
    <w:rsid w:val="00DE3CB9"/>
    <w:rsid w:val="00DE3EFA"/>
    <w:rsid w:val="00DE4046"/>
    <w:rsid w:val="00DE458A"/>
    <w:rsid w:val="00DE59DA"/>
    <w:rsid w:val="00DE5DD8"/>
    <w:rsid w:val="00DE7E5F"/>
    <w:rsid w:val="00DF1D8D"/>
    <w:rsid w:val="00DF20B4"/>
    <w:rsid w:val="00DF2A7E"/>
    <w:rsid w:val="00DF3567"/>
    <w:rsid w:val="00DF418D"/>
    <w:rsid w:val="00DF443F"/>
    <w:rsid w:val="00DF469C"/>
    <w:rsid w:val="00DF5757"/>
    <w:rsid w:val="00DF6319"/>
    <w:rsid w:val="00DF663C"/>
    <w:rsid w:val="00DF72A9"/>
    <w:rsid w:val="00DF7322"/>
    <w:rsid w:val="00DF7C65"/>
    <w:rsid w:val="00DF7E6A"/>
    <w:rsid w:val="00E001F4"/>
    <w:rsid w:val="00E00776"/>
    <w:rsid w:val="00E00EC8"/>
    <w:rsid w:val="00E012C6"/>
    <w:rsid w:val="00E012DA"/>
    <w:rsid w:val="00E01AFF"/>
    <w:rsid w:val="00E01B6C"/>
    <w:rsid w:val="00E01DCE"/>
    <w:rsid w:val="00E022CD"/>
    <w:rsid w:val="00E023B5"/>
    <w:rsid w:val="00E02762"/>
    <w:rsid w:val="00E02CA7"/>
    <w:rsid w:val="00E02DAD"/>
    <w:rsid w:val="00E03CAF"/>
    <w:rsid w:val="00E03DA2"/>
    <w:rsid w:val="00E0474E"/>
    <w:rsid w:val="00E04C2E"/>
    <w:rsid w:val="00E04F29"/>
    <w:rsid w:val="00E0546E"/>
    <w:rsid w:val="00E06314"/>
    <w:rsid w:val="00E06C7C"/>
    <w:rsid w:val="00E078B9"/>
    <w:rsid w:val="00E10368"/>
    <w:rsid w:val="00E104BD"/>
    <w:rsid w:val="00E1133B"/>
    <w:rsid w:val="00E116B8"/>
    <w:rsid w:val="00E11982"/>
    <w:rsid w:val="00E119F8"/>
    <w:rsid w:val="00E133AB"/>
    <w:rsid w:val="00E135A3"/>
    <w:rsid w:val="00E13C5E"/>
    <w:rsid w:val="00E143BD"/>
    <w:rsid w:val="00E14E49"/>
    <w:rsid w:val="00E15521"/>
    <w:rsid w:val="00E16144"/>
    <w:rsid w:val="00E16167"/>
    <w:rsid w:val="00E168CB"/>
    <w:rsid w:val="00E16CA7"/>
    <w:rsid w:val="00E16EAF"/>
    <w:rsid w:val="00E175CA"/>
    <w:rsid w:val="00E17714"/>
    <w:rsid w:val="00E203DC"/>
    <w:rsid w:val="00E206F9"/>
    <w:rsid w:val="00E2073F"/>
    <w:rsid w:val="00E20825"/>
    <w:rsid w:val="00E20C33"/>
    <w:rsid w:val="00E20F06"/>
    <w:rsid w:val="00E2122F"/>
    <w:rsid w:val="00E21762"/>
    <w:rsid w:val="00E23925"/>
    <w:rsid w:val="00E2394E"/>
    <w:rsid w:val="00E23B9F"/>
    <w:rsid w:val="00E24B2B"/>
    <w:rsid w:val="00E2576F"/>
    <w:rsid w:val="00E25E27"/>
    <w:rsid w:val="00E2607D"/>
    <w:rsid w:val="00E260F1"/>
    <w:rsid w:val="00E26477"/>
    <w:rsid w:val="00E26700"/>
    <w:rsid w:val="00E276D5"/>
    <w:rsid w:val="00E27B2C"/>
    <w:rsid w:val="00E311A6"/>
    <w:rsid w:val="00E3127B"/>
    <w:rsid w:val="00E315A9"/>
    <w:rsid w:val="00E320D1"/>
    <w:rsid w:val="00E320D6"/>
    <w:rsid w:val="00E324BF"/>
    <w:rsid w:val="00E32F86"/>
    <w:rsid w:val="00E33169"/>
    <w:rsid w:val="00E3318F"/>
    <w:rsid w:val="00E34DD4"/>
    <w:rsid w:val="00E34F80"/>
    <w:rsid w:val="00E37205"/>
    <w:rsid w:val="00E374F6"/>
    <w:rsid w:val="00E37895"/>
    <w:rsid w:val="00E37C8F"/>
    <w:rsid w:val="00E41554"/>
    <w:rsid w:val="00E415B7"/>
    <w:rsid w:val="00E42212"/>
    <w:rsid w:val="00E42CB5"/>
    <w:rsid w:val="00E431C4"/>
    <w:rsid w:val="00E453A9"/>
    <w:rsid w:val="00E47A79"/>
    <w:rsid w:val="00E47DEA"/>
    <w:rsid w:val="00E47E1A"/>
    <w:rsid w:val="00E503A8"/>
    <w:rsid w:val="00E5115D"/>
    <w:rsid w:val="00E5125A"/>
    <w:rsid w:val="00E518B3"/>
    <w:rsid w:val="00E523F9"/>
    <w:rsid w:val="00E5251F"/>
    <w:rsid w:val="00E52539"/>
    <w:rsid w:val="00E529E9"/>
    <w:rsid w:val="00E52C4F"/>
    <w:rsid w:val="00E52EC3"/>
    <w:rsid w:val="00E54CE8"/>
    <w:rsid w:val="00E54E3C"/>
    <w:rsid w:val="00E554B7"/>
    <w:rsid w:val="00E5697E"/>
    <w:rsid w:val="00E56E5C"/>
    <w:rsid w:val="00E60DEF"/>
    <w:rsid w:val="00E61C39"/>
    <w:rsid w:val="00E61D01"/>
    <w:rsid w:val="00E63443"/>
    <w:rsid w:val="00E63A1B"/>
    <w:rsid w:val="00E64533"/>
    <w:rsid w:val="00E64A4C"/>
    <w:rsid w:val="00E64D36"/>
    <w:rsid w:val="00E64EED"/>
    <w:rsid w:val="00E64FFF"/>
    <w:rsid w:val="00E6528C"/>
    <w:rsid w:val="00E65611"/>
    <w:rsid w:val="00E65841"/>
    <w:rsid w:val="00E659F3"/>
    <w:rsid w:val="00E65C8B"/>
    <w:rsid w:val="00E6627C"/>
    <w:rsid w:val="00E667A9"/>
    <w:rsid w:val="00E670F9"/>
    <w:rsid w:val="00E672C9"/>
    <w:rsid w:val="00E70064"/>
    <w:rsid w:val="00E705E0"/>
    <w:rsid w:val="00E70663"/>
    <w:rsid w:val="00E70B0E"/>
    <w:rsid w:val="00E70FAB"/>
    <w:rsid w:val="00E70FE4"/>
    <w:rsid w:val="00E713FA"/>
    <w:rsid w:val="00E71EAE"/>
    <w:rsid w:val="00E71FF1"/>
    <w:rsid w:val="00E72498"/>
    <w:rsid w:val="00E73C92"/>
    <w:rsid w:val="00E749DF"/>
    <w:rsid w:val="00E74F7A"/>
    <w:rsid w:val="00E7523C"/>
    <w:rsid w:val="00E7595E"/>
    <w:rsid w:val="00E76602"/>
    <w:rsid w:val="00E76794"/>
    <w:rsid w:val="00E77CAE"/>
    <w:rsid w:val="00E8023C"/>
    <w:rsid w:val="00E807A0"/>
    <w:rsid w:val="00E80A43"/>
    <w:rsid w:val="00E80E4A"/>
    <w:rsid w:val="00E819CE"/>
    <w:rsid w:val="00E81FF6"/>
    <w:rsid w:val="00E82746"/>
    <w:rsid w:val="00E82D50"/>
    <w:rsid w:val="00E82F83"/>
    <w:rsid w:val="00E8328C"/>
    <w:rsid w:val="00E832E1"/>
    <w:rsid w:val="00E83F42"/>
    <w:rsid w:val="00E85BE0"/>
    <w:rsid w:val="00E86987"/>
    <w:rsid w:val="00E87CA7"/>
    <w:rsid w:val="00E906E2"/>
    <w:rsid w:val="00E91539"/>
    <w:rsid w:val="00E92479"/>
    <w:rsid w:val="00E927CF"/>
    <w:rsid w:val="00E93A25"/>
    <w:rsid w:val="00E93BFC"/>
    <w:rsid w:val="00E9420E"/>
    <w:rsid w:val="00E94226"/>
    <w:rsid w:val="00E94A2C"/>
    <w:rsid w:val="00E9517D"/>
    <w:rsid w:val="00E96157"/>
    <w:rsid w:val="00E96D56"/>
    <w:rsid w:val="00E97227"/>
    <w:rsid w:val="00E97655"/>
    <w:rsid w:val="00E978AF"/>
    <w:rsid w:val="00EA0371"/>
    <w:rsid w:val="00EA0907"/>
    <w:rsid w:val="00EA0A77"/>
    <w:rsid w:val="00EA0C01"/>
    <w:rsid w:val="00EA0FCE"/>
    <w:rsid w:val="00EA1135"/>
    <w:rsid w:val="00EA19FD"/>
    <w:rsid w:val="00EA1BB4"/>
    <w:rsid w:val="00EA1EDC"/>
    <w:rsid w:val="00EA2416"/>
    <w:rsid w:val="00EA3A07"/>
    <w:rsid w:val="00EA4820"/>
    <w:rsid w:val="00EA4954"/>
    <w:rsid w:val="00EA4A93"/>
    <w:rsid w:val="00EA4B05"/>
    <w:rsid w:val="00EA538D"/>
    <w:rsid w:val="00EA5CD9"/>
    <w:rsid w:val="00EA5CE9"/>
    <w:rsid w:val="00EA6EC4"/>
    <w:rsid w:val="00EA7114"/>
    <w:rsid w:val="00EB008E"/>
    <w:rsid w:val="00EB0A7D"/>
    <w:rsid w:val="00EB3B3C"/>
    <w:rsid w:val="00EB469A"/>
    <w:rsid w:val="00EB5114"/>
    <w:rsid w:val="00EB5593"/>
    <w:rsid w:val="00EB5B43"/>
    <w:rsid w:val="00EB635F"/>
    <w:rsid w:val="00EB7C86"/>
    <w:rsid w:val="00EC0681"/>
    <w:rsid w:val="00EC0E1A"/>
    <w:rsid w:val="00EC109C"/>
    <w:rsid w:val="00EC14CF"/>
    <w:rsid w:val="00EC163B"/>
    <w:rsid w:val="00EC1678"/>
    <w:rsid w:val="00EC1718"/>
    <w:rsid w:val="00EC18E1"/>
    <w:rsid w:val="00EC1A69"/>
    <w:rsid w:val="00EC2844"/>
    <w:rsid w:val="00EC35C2"/>
    <w:rsid w:val="00EC41C0"/>
    <w:rsid w:val="00EC42BE"/>
    <w:rsid w:val="00EC6A3E"/>
    <w:rsid w:val="00EC6E13"/>
    <w:rsid w:val="00EC7ADA"/>
    <w:rsid w:val="00ED04A4"/>
    <w:rsid w:val="00ED0C97"/>
    <w:rsid w:val="00ED0E84"/>
    <w:rsid w:val="00ED106C"/>
    <w:rsid w:val="00ED14D0"/>
    <w:rsid w:val="00ED187E"/>
    <w:rsid w:val="00ED1AE4"/>
    <w:rsid w:val="00ED218A"/>
    <w:rsid w:val="00ED2FFE"/>
    <w:rsid w:val="00ED36CE"/>
    <w:rsid w:val="00ED41F6"/>
    <w:rsid w:val="00ED45C8"/>
    <w:rsid w:val="00ED4CEF"/>
    <w:rsid w:val="00ED4F9A"/>
    <w:rsid w:val="00ED62AC"/>
    <w:rsid w:val="00ED7EAE"/>
    <w:rsid w:val="00ED7ED8"/>
    <w:rsid w:val="00EE0AC9"/>
    <w:rsid w:val="00EE0E20"/>
    <w:rsid w:val="00EE1087"/>
    <w:rsid w:val="00EE140C"/>
    <w:rsid w:val="00EE154B"/>
    <w:rsid w:val="00EE227E"/>
    <w:rsid w:val="00EE2B34"/>
    <w:rsid w:val="00EE48FA"/>
    <w:rsid w:val="00EE496E"/>
    <w:rsid w:val="00EE4FA9"/>
    <w:rsid w:val="00EE514B"/>
    <w:rsid w:val="00EE51BE"/>
    <w:rsid w:val="00EE5F54"/>
    <w:rsid w:val="00EE5FE7"/>
    <w:rsid w:val="00EE6187"/>
    <w:rsid w:val="00EE75FE"/>
    <w:rsid w:val="00EE7680"/>
    <w:rsid w:val="00EE7DF8"/>
    <w:rsid w:val="00EF03C9"/>
    <w:rsid w:val="00EF0797"/>
    <w:rsid w:val="00EF1468"/>
    <w:rsid w:val="00EF16F4"/>
    <w:rsid w:val="00EF179B"/>
    <w:rsid w:val="00EF1882"/>
    <w:rsid w:val="00EF1897"/>
    <w:rsid w:val="00EF20C9"/>
    <w:rsid w:val="00EF300F"/>
    <w:rsid w:val="00EF4194"/>
    <w:rsid w:val="00EF422F"/>
    <w:rsid w:val="00EF4F1F"/>
    <w:rsid w:val="00EF5094"/>
    <w:rsid w:val="00EF5B61"/>
    <w:rsid w:val="00EF5C4F"/>
    <w:rsid w:val="00EF6910"/>
    <w:rsid w:val="00EF6CF8"/>
    <w:rsid w:val="00EF78AF"/>
    <w:rsid w:val="00EF79AA"/>
    <w:rsid w:val="00F000EA"/>
    <w:rsid w:val="00F00BC8"/>
    <w:rsid w:val="00F02138"/>
    <w:rsid w:val="00F023F3"/>
    <w:rsid w:val="00F03FD5"/>
    <w:rsid w:val="00F052B9"/>
    <w:rsid w:val="00F05E2C"/>
    <w:rsid w:val="00F067B1"/>
    <w:rsid w:val="00F06924"/>
    <w:rsid w:val="00F06AC2"/>
    <w:rsid w:val="00F06D3A"/>
    <w:rsid w:val="00F07341"/>
    <w:rsid w:val="00F10164"/>
    <w:rsid w:val="00F107CE"/>
    <w:rsid w:val="00F116DE"/>
    <w:rsid w:val="00F12281"/>
    <w:rsid w:val="00F126D6"/>
    <w:rsid w:val="00F12B7C"/>
    <w:rsid w:val="00F12ECE"/>
    <w:rsid w:val="00F13BA6"/>
    <w:rsid w:val="00F1505C"/>
    <w:rsid w:val="00F15A79"/>
    <w:rsid w:val="00F15B1B"/>
    <w:rsid w:val="00F15CA7"/>
    <w:rsid w:val="00F170A9"/>
    <w:rsid w:val="00F17392"/>
    <w:rsid w:val="00F17405"/>
    <w:rsid w:val="00F179FC"/>
    <w:rsid w:val="00F17B9F"/>
    <w:rsid w:val="00F17C21"/>
    <w:rsid w:val="00F201DB"/>
    <w:rsid w:val="00F20857"/>
    <w:rsid w:val="00F20CD1"/>
    <w:rsid w:val="00F212FD"/>
    <w:rsid w:val="00F213AF"/>
    <w:rsid w:val="00F21E2D"/>
    <w:rsid w:val="00F225A3"/>
    <w:rsid w:val="00F23711"/>
    <w:rsid w:val="00F23AD2"/>
    <w:rsid w:val="00F23DA3"/>
    <w:rsid w:val="00F23E36"/>
    <w:rsid w:val="00F24190"/>
    <w:rsid w:val="00F2462C"/>
    <w:rsid w:val="00F259D3"/>
    <w:rsid w:val="00F264EB"/>
    <w:rsid w:val="00F269D5"/>
    <w:rsid w:val="00F26A38"/>
    <w:rsid w:val="00F26A69"/>
    <w:rsid w:val="00F26CF5"/>
    <w:rsid w:val="00F302DE"/>
    <w:rsid w:val="00F3053B"/>
    <w:rsid w:val="00F30592"/>
    <w:rsid w:val="00F31C60"/>
    <w:rsid w:val="00F32546"/>
    <w:rsid w:val="00F334BC"/>
    <w:rsid w:val="00F336E9"/>
    <w:rsid w:val="00F33875"/>
    <w:rsid w:val="00F340BE"/>
    <w:rsid w:val="00F3482D"/>
    <w:rsid w:val="00F34B22"/>
    <w:rsid w:val="00F35212"/>
    <w:rsid w:val="00F36313"/>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229"/>
    <w:rsid w:val="00F457BC"/>
    <w:rsid w:val="00F45936"/>
    <w:rsid w:val="00F45B36"/>
    <w:rsid w:val="00F45EF3"/>
    <w:rsid w:val="00F46A51"/>
    <w:rsid w:val="00F47C47"/>
    <w:rsid w:val="00F508A3"/>
    <w:rsid w:val="00F51429"/>
    <w:rsid w:val="00F52CC1"/>
    <w:rsid w:val="00F52EA6"/>
    <w:rsid w:val="00F54121"/>
    <w:rsid w:val="00F54302"/>
    <w:rsid w:val="00F54B4A"/>
    <w:rsid w:val="00F554B1"/>
    <w:rsid w:val="00F55507"/>
    <w:rsid w:val="00F55EA1"/>
    <w:rsid w:val="00F561A9"/>
    <w:rsid w:val="00F564E1"/>
    <w:rsid w:val="00F56D49"/>
    <w:rsid w:val="00F570B0"/>
    <w:rsid w:val="00F57871"/>
    <w:rsid w:val="00F57884"/>
    <w:rsid w:val="00F61D1D"/>
    <w:rsid w:val="00F6214C"/>
    <w:rsid w:val="00F624E6"/>
    <w:rsid w:val="00F62C47"/>
    <w:rsid w:val="00F63062"/>
    <w:rsid w:val="00F639CA"/>
    <w:rsid w:val="00F6421E"/>
    <w:rsid w:val="00F64694"/>
    <w:rsid w:val="00F65143"/>
    <w:rsid w:val="00F6521A"/>
    <w:rsid w:val="00F65433"/>
    <w:rsid w:val="00F658AC"/>
    <w:rsid w:val="00F65917"/>
    <w:rsid w:val="00F669E1"/>
    <w:rsid w:val="00F66D3E"/>
    <w:rsid w:val="00F66F39"/>
    <w:rsid w:val="00F672F2"/>
    <w:rsid w:val="00F67641"/>
    <w:rsid w:val="00F67E66"/>
    <w:rsid w:val="00F70319"/>
    <w:rsid w:val="00F71152"/>
    <w:rsid w:val="00F7274D"/>
    <w:rsid w:val="00F72916"/>
    <w:rsid w:val="00F729BE"/>
    <w:rsid w:val="00F72CAA"/>
    <w:rsid w:val="00F73375"/>
    <w:rsid w:val="00F744C3"/>
    <w:rsid w:val="00F747A0"/>
    <w:rsid w:val="00F748B9"/>
    <w:rsid w:val="00F75717"/>
    <w:rsid w:val="00F76075"/>
    <w:rsid w:val="00F7747A"/>
    <w:rsid w:val="00F775D8"/>
    <w:rsid w:val="00F77BD2"/>
    <w:rsid w:val="00F8017A"/>
    <w:rsid w:val="00F807E6"/>
    <w:rsid w:val="00F80F2C"/>
    <w:rsid w:val="00F81131"/>
    <w:rsid w:val="00F81665"/>
    <w:rsid w:val="00F818D6"/>
    <w:rsid w:val="00F818E1"/>
    <w:rsid w:val="00F81928"/>
    <w:rsid w:val="00F81E06"/>
    <w:rsid w:val="00F82031"/>
    <w:rsid w:val="00F821B4"/>
    <w:rsid w:val="00F821C5"/>
    <w:rsid w:val="00F82218"/>
    <w:rsid w:val="00F82498"/>
    <w:rsid w:val="00F82A4B"/>
    <w:rsid w:val="00F82F3C"/>
    <w:rsid w:val="00F82FEA"/>
    <w:rsid w:val="00F830FB"/>
    <w:rsid w:val="00F83E7D"/>
    <w:rsid w:val="00F8451B"/>
    <w:rsid w:val="00F849EF"/>
    <w:rsid w:val="00F863C5"/>
    <w:rsid w:val="00F869C8"/>
    <w:rsid w:val="00F87705"/>
    <w:rsid w:val="00F87F63"/>
    <w:rsid w:val="00F90569"/>
    <w:rsid w:val="00F90993"/>
    <w:rsid w:val="00F90B1C"/>
    <w:rsid w:val="00F90B40"/>
    <w:rsid w:val="00F915CA"/>
    <w:rsid w:val="00F91915"/>
    <w:rsid w:val="00F922FE"/>
    <w:rsid w:val="00F92B54"/>
    <w:rsid w:val="00F94002"/>
    <w:rsid w:val="00F94228"/>
    <w:rsid w:val="00F94356"/>
    <w:rsid w:val="00F94944"/>
    <w:rsid w:val="00F94CC5"/>
    <w:rsid w:val="00F95333"/>
    <w:rsid w:val="00F95773"/>
    <w:rsid w:val="00F959EF"/>
    <w:rsid w:val="00FA065D"/>
    <w:rsid w:val="00FA0712"/>
    <w:rsid w:val="00FA0B3E"/>
    <w:rsid w:val="00FA0C58"/>
    <w:rsid w:val="00FA11BE"/>
    <w:rsid w:val="00FA1544"/>
    <w:rsid w:val="00FA1911"/>
    <w:rsid w:val="00FA2DD3"/>
    <w:rsid w:val="00FA30E9"/>
    <w:rsid w:val="00FA40C3"/>
    <w:rsid w:val="00FA4122"/>
    <w:rsid w:val="00FA4FF2"/>
    <w:rsid w:val="00FA5997"/>
    <w:rsid w:val="00FA5B05"/>
    <w:rsid w:val="00FA633C"/>
    <w:rsid w:val="00FA6385"/>
    <w:rsid w:val="00FA6B38"/>
    <w:rsid w:val="00FB068F"/>
    <w:rsid w:val="00FB08BD"/>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100D"/>
    <w:rsid w:val="00FC1297"/>
    <w:rsid w:val="00FC257E"/>
    <w:rsid w:val="00FC2862"/>
    <w:rsid w:val="00FC29B9"/>
    <w:rsid w:val="00FC368E"/>
    <w:rsid w:val="00FC48C4"/>
    <w:rsid w:val="00FC4E74"/>
    <w:rsid w:val="00FC5300"/>
    <w:rsid w:val="00FC5577"/>
    <w:rsid w:val="00FC5B21"/>
    <w:rsid w:val="00FC6F2C"/>
    <w:rsid w:val="00FC701D"/>
    <w:rsid w:val="00FC78DF"/>
    <w:rsid w:val="00FD057A"/>
    <w:rsid w:val="00FD0F3A"/>
    <w:rsid w:val="00FD134D"/>
    <w:rsid w:val="00FD1573"/>
    <w:rsid w:val="00FD205C"/>
    <w:rsid w:val="00FD27B8"/>
    <w:rsid w:val="00FD2EE8"/>
    <w:rsid w:val="00FD36B7"/>
    <w:rsid w:val="00FD4200"/>
    <w:rsid w:val="00FD4564"/>
    <w:rsid w:val="00FD53F2"/>
    <w:rsid w:val="00FD55F6"/>
    <w:rsid w:val="00FD57EF"/>
    <w:rsid w:val="00FD5892"/>
    <w:rsid w:val="00FD6395"/>
    <w:rsid w:val="00FD73CC"/>
    <w:rsid w:val="00FD7928"/>
    <w:rsid w:val="00FD7C88"/>
    <w:rsid w:val="00FE036B"/>
    <w:rsid w:val="00FE1065"/>
    <w:rsid w:val="00FE132D"/>
    <w:rsid w:val="00FE165C"/>
    <w:rsid w:val="00FE19C7"/>
    <w:rsid w:val="00FE2812"/>
    <w:rsid w:val="00FE2928"/>
    <w:rsid w:val="00FE31C4"/>
    <w:rsid w:val="00FE3DFE"/>
    <w:rsid w:val="00FE486E"/>
    <w:rsid w:val="00FE4B96"/>
    <w:rsid w:val="00FE5C28"/>
    <w:rsid w:val="00FE5C2C"/>
    <w:rsid w:val="00FE657F"/>
    <w:rsid w:val="00FE65E4"/>
    <w:rsid w:val="00FE6646"/>
    <w:rsid w:val="00FE6B83"/>
    <w:rsid w:val="00FE7D69"/>
    <w:rsid w:val="00FF0AF8"/>
    <w:rsid w:val="00FF0B7F"/>
    <w:rsid w:val="00FF0F7E"/>
    <w:rsid w:val="00FF182E"/>
    <w:rsid w:val="00FF1F75"/>
    <w:rsid w:val="00FF2169"/>
    <w:rsid w:val="00FF24FB"/>
    <w:rsid w:val="00FF2BF6"/>
    <w:rsid w:val="00FF2D71"/>
    <w:rsid w:val="00FF34AF"/>
    <w:rsid w:val="00FF3772"/>
    <w:rsid w:val="00FF3A3D"/>
    <w:rsid w:val="00FF3D74"/>
    <w:rsid w:val="00FF40B0"/>
    <w:rsid w:val="00FF4453"/>
    <w:rsid w:val="00FF4868"/>
    <w:rsid w:val="00FF51F4"/>
    <w:rsid w:val="00FF540F"/>
    <w:rsid w:val="00FF56DC"/>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 w:type="paragraph" w:styleId="Quote">
    <w:name w:val="Quote"/>
    <w:basedOn w:val="Normal"/>
    <w:next w:val="Normal"/>
    <w:link w:val="QuoteChar"/>
    <w:uiPriority w:val="29"/>
    <w:qFormat/>
    <w:rsid w:val="0058011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0116"/>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58313380">
      <w:bodyDiv w:val="1"/>
      <w:marLeft w:val="0"/>
      <w:marRight w:val="0"/>
      <w:marTop w:val="0"/>
      <w:marBottom w:val="0"/>
      <w:divBdr>
        <w:top w:val="none" w:sz="0" w:space="0" w:color="auto"/>
        <w:left w:val="none" w:sz="0" w:space="0" w:color="auto"/>
        <w:bottom w:val="none" w:sz="0" w:space="0" w:color="auto"/>
        <w:right w:val="none" w:sz="0" w:space="0" w:color="auto"/>
      </w:divBdr>
      <w:divsChild>
        <w:div w:id="1393649497">
          <w:marLeft w:val="0"/>
          <w:marRight w:val="0"/>
          <w:marTop w:val="0"/>
          <w:marBottom w:val="0"/>
          <w:divBdr>
            <w:top w:val="none" w:sz="0" w:space="0" w:color="auto"/>
            <w:left w:val="none" w:sz="0" w:space="0" w:color="auto"/>
            <w:bottom w:val="none" w:sz="0" w:space="0" w:color="auto"/>
            <w:right w:val="none" w:sz="0" w:space="0" w:color="auto"/>
          </w:divBdr>
        </w:div>
        <w:div w:id="1720477740">
          <w:marLeft w:val="0"/>
          <w:marRight w:val="0"/>
          <w:marTop w:val="0"/>
          <w:marBottom w:val="0"/>
          <w:divBdr>
            <w:top w:val="none" w:sz="0" w:space="0" w:color="auto"/>
            <w:left w:val="none" w:sz="0" w:space="0" w:color="auto"/>
            <w:bottom w:val="none" w:sz="0" w:space="0" w:color="auto"/>
            <w:right w:val="none" w:sz="0" w:space="0" w:color="auto"/>
          </w:divBdr>
        </w:div>
        <w:div w:id="320088108">
          <w:marLeft w:val="0"/>
          <w:marRight w:val="0"/>
          <w:marTop w:val="0"/>
          <w:marBottom w:val="0"/>
          <w:divBdr>
            <w:top w:val="none" w:sz="0" w:space="0" w:color="auto"/>
            <w:left w:val="none" w:sz="0" w:space="0" w:color="auto"/>
            <w:bottom w:val="none" w:sz="0" w:space="0" w:color="auto"/>
            <w:right w:val="none" w:sz="0" w:space="0" w:color="auto"/>
          </w:divBdr>
        </w:div>
        <w:div w:id="1143961079">
          <w:marLeft w:val="0"/>
          <w:marRight w:val="0"/>
          <w:marTop w:val="0"/>
          <w:marBottom w:val="0"/>
          <w:divBdr>
            <w:top w:val="none" w:sz="0" w:space="0" w:color="auto"/>
            <w:left w:val="none" w:sz="0" w:space="0" w:color="auto"/>
            <w:bottom w:val="none" w:sz="0" w:space="0" w:color="auto"/>
            <w:right w:val="none" w:sz="0" w:space="0" w:color="auto"/>
          </w:divBdr>
        </w:div>
        <w:div w:id="986398297">
          <w:marLeft w:val="0"/>
          <w:marRight w:val="0"/>
          <w:marTop w:val="0"/>
          <w:marBottom w:val="0"/>
          <w:divBdr>
            <w:top w:val="none" w:sz="0" w:space="0" w:color="auto"/>
            <w:left w:val="none" w:sz="0" w:space="0" w:color="auto"/>
            <w:bottom w:val="none" w:sz="0" w:space="0" w:color="auto"/>
            <w:right w:val="none" w:sz="0" w:space="0" w:color="auto"/>
          </w:divBdr>
        </w:div>
        <w:div w:id="2029133626">
          <w:marLeft w:val="0"/>
          <w:marRight w:val="0"/>
          <w:marTop w:val="0"/>
          <w:marBottom w:val="0"/>
          <w:divBdr>
            <w:top w:val="none" w:sz="0" w:space="0" w:color="auto"/>
            <w:left w:val="none" w:sz="0" w:space="0" w:color="auto"/>
            <w:bottom w:val="none" w:sz="0" w:space="0" w:color="auto"/>
            <w:right w:val="none" w:sz="0" w:space="0" w:color="auto"/>
          </w:divBdr>
        </w:div>
        <w:div w:id="2097557747">
          <w:marLeft w:val="0"/>
          <w:marRight w:val="0"/>
          <w:marTop w:val="0"/>
          <w:marBottom w:val="0"/>
          <w:divBdr>
            <w:top w:val="none" w:sz="0" w:space="0" w:color="auto"/>
            <w:left w:val="none" w:sz="0" w:space="0" w:color="auto"/>
            <w:bottom w:val="none" w:sz="0" w:space="0" w:color="auto"/>
            <w:right w:val="none" w:sz="0" w:space="0" w:color="auto"/>
          </w:divBdr>
        </w:div>
        <w:div w:id="1786577147">
          <w:marLeft w:val="0"/>
          <w:marRight w:val="0"/>
          <w:marTop w:val="0"/>
          <w:marBottom w:val="0"/>
          <w:divBdr>
            <w:top w:val="none" w:sz="0" w:space="0" w:color="auto"/>
            <w:left w:val="none" w:sz="0" w:space="0" w:color="auto"/>
            <w:bottom w:val="none" w:sz="0" w:space="0" w:color="auto"/>
            <w:right w:val="none" w:sz="0" w:space="0" w:color="auto"/>
          </w:divBdr>
        </w:div>
        <w:div w:id="896359529">
          <w:marLeft w:val="0"/>
          <w:marRight w:val="0"/>
          <w:marTop w:val="0"/>
          <w:marBottom w:val="0"/>
          <w:divBdr>
            <w:top w:val="none" w:sz="0" w:space="0" w:color="auto"/>
            <w:left w:val="none" w:sz="0" w:space="0" w:color="auto"/>
            <w:bottom w:val="none" w:sz="0" w:space="0" w:color="auto"/>
            <w:right w:val="none" w:sz="0" w:space="0" w:color="auto"/>
          </w:divBdr>
        </w:div>
        <w:div w:id="1082026553">
          <w:marLeft w:val="0"/>
          <w:marRight w:val="0"/>
          <w:marTop w:val="0"/>
          <w:marBottom w:val="0"/>
          <w:divBdr>
            <w:top w:val="none" w:sz="0" w:space="0" w:color="auto"/>
            <w:left w:val="none" w:sz="0" w:space="0" w:color="auto"/>
            <w:bottom w:val="none" w:sz="0" w:space="0" w:color="auto"/>
            <w:right w:val="none" w:sz="0" w:space="0" w:color="auto"/>
          </w:divBdr>
        </w:div>
        <w:div w:id="560286049">
          <w:marLeft w:val="0"/>
          <w:marRight w:val="0"/>
          <w:marTop w:val="0"/>
          <w:marBottom w:val="0"/>
          <w:divBdr>
            <w:top w:val="none" w:sz="0" w:space="0" w:color="auto"/>
            <w:left w:val="none" w:sz="0" w:space="0" w:color="auto"/>
            <w:bottom w:val="none" w:sz="0" w:space="0" w:color="auto"/>
            <w:right w:val="none" w:sz="0" w:space="0" w:color="auto"/>
          </w:divBdr>
        </w:div>
        <w:div w:id="837961120">
          <w:marLeft w:val="0"/>
          <w:marRight w:val="0"/>
          <w:marTop w:val="0"/>
          <w:marBottom w:val="0"/>
          <w:divBdr>
            <w:top w:val="none" w:sz="0" w:space="0" w:color="auto"/>
            <w:left w:val="none" w:sz="0" w:space="0" w:color="auto"/>
            <w:bottom w:val="none" w:sz="0" w:space="0" w:color="auto"/>
            <w:right w:val="none" w:sz="0" w:space="0" w:color="auto"/>
          </w:divBdr>
        </w:div>
      </w:divsChild>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477916381">
      <w:bodyDiv w:val="1"/>
      <w:marLeft w:val="0"/>
      <w:marRight w:val="0"/>
      <w:marTop w:val="0"/>
      <w:marBottom w:val="0"/>
      <w:divBdr>
        <w:top w:val="none" w:sz="0" w:space="0" w:color="auto"/>
        <w:left w:val="none" w:sz="0" w:space="0" w:color="auto"/>
        <w:bottom w:val="none" w:sz="0" w:space="0" w:color="auto"/>
        <w:right w:val="none" w:sz="0" w:space="0" w:color="auto"/>
      </w:divBdr>
      <w:divsChild>
        <w:div w:id="1602494264">
          <w:marLeft w:val="0"/>
          <w:marRight w:val="0"/>
          <w:marTop w:val="0"/>
          <w:marBottom w:val="0"/>
          <w:divBdr>
            <w:top w:val="none" w:sz="0" w:space="0" w:color="auto"/>
            <w:left w:val="none" w:sz="0" w:space="0" w:color="auto"/>
            <w:bottom w:val="none" w:sz="0" w:space="0" w:color="auto"/>
            <w:right w:val="none" w:sz="0" w:space="0" w:color="auto"/>
          </w:divBdr>
        </w:div>
        <w:div w:id="1087766812">
          <w:marLeft w:val="0"/>
          <w:marRight w:val="0"/>
          <w:marTop w:val="0"/>
          <w:marBottom w:val="0"/>
          <w:divBdr>
            <w:top w:val="none" w:sz="0" w:space="0" w:color="auto"/>
            <w:left w:val="none" w:sz="0" w:space="0" w:color="auto"/>
            <w:bottom w:val="none" w:sz="0" w:space="0" w:color="auto"/>
            <w:right w:val="none" w:sz="0" w:space="0" w:color="auto"/>
          </w:divBdr>
        </w:div>
        <w:div w:id="383991142">
          <w:marLeft w:val="0"/>
          <w:marRight w:val="0"/>
          <w:marTop w:val="0"/>
          <w:marBottom w:val="0"/>
          <w:divBdr>
            <w:top w:val="none" w:sz="0" w:space="0" w:color="auto"/>
            <w:left w:val="none" w:sz="0" w:space="0" w:color="auto"/>
            <w:bottom w:val="none" w:sz="0" w:space="0" w:color="auto"/>
            <w:right w:val="none" w:sz="0" w:space="0" w:color="auto"/>
          </w:divBdr>
        </w:div>
        <w:div w:id="46300315">
          <w:marLeft w:val="0"/>
          <w:marRight w:val="0"/>
          <w:marTop w:val="0"/>
          <w:marBottom w:val="0"/>
          <w:divBdr>
            <w:top w:val="none" w:sz="0" w:space="0" w:color="auto"/>
            <w:left w:val="none" w:sz="0" w:space="0" w:color="auto"/>
            <w:bottom w:val="none" w:sz="0" w:space="0" w:color="auto"/>
            <w:right w:val="none" w:sz="0" w:space="0" w:color="auto"/>
          </w:divBdr>
        </w:div>
        <w:div w:id="21246859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saswimming.org/articles-landing-page/2017/04/05/free-safe-sport-training-for-athletes" TargetMode="External"/><Relationship Id="rId18" Type="http://schemas.openxmlformats.org/officeDocument/2006/relationships/hyperlink" Target="http://frz40.wordpress.com/2012/08/21/giudicar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frz40.wordpress.com/2012/08/21/giudicare/" TargetMode="External"/><Relationship Id="rId7" Type="http://schemas.openxmlformats.org/officeDocument/2006/relationships/footnotes" Target="footnotes.xml"/><Relationship Id="rId12" Type="http://schemas.openxmlformats.org/officeDocument/2006/relationships/hyperlink" Target="https://www.usaswimming.org/news-landing-page/2017/02/16/safe-sport-for-parents" TargetMode="External"/><Relationship Id="rId17" Type="http://schemas.openxmlformats.org/officeDocument/2006/relationships/hyperlink" Target="http://frz40.wordpress.com/2012/08/21/giudicar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wimswam.com/the-silver-lining-of-missing-goal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mdorsch@gmail.com" TargetMode="External"/><Relationship Id="rId10" Type="http://schemas.openxmlformats.org/officeDocument/2006/relationships/header" Target="header1.xml"/><Relationship Id="rId19" Type="http://schemas.openxmlformats.org/officeDocument/2006/relationships/hyperlink" Target="https://creativecommons.org/licenses/by-nc-nd/3.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wimoutlet.com/irishaquatics" TargetMode="External"/><Relationship Id="rId22" Type="http://schemas.openxmlformats.org/officeDocument/2006/relationships/hyperlink" Target="https://creativecommons.org/licenses/by-nc-n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panose1 w:val="00000000000000000000"/>
    <w:charset w:val="00"/>
    <w:family w:val="auto"/>
    <w:notTrueType/>
    <w:pitch w:val="variable"/>
    <w:sig w:usb0="00000003" w:usb1="00000000" w:usb2="00000000" w:usb3="00000000" w:csb0="00000001" w:csb1="00000000"/>
  </w:font>
  <w:font w:name="Rockwell Nova Extra Bold">
    <w:charset w:val="00"/>
    <w:family w:val="roman"/>
    <w:pitch w:val="variable"/>
    <w:sig w:usb0="8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1F04"/>
    <w:rsid w:val="00055515"/>
    <w:rsid w:val="00071D6C"/>
    <w:rsid w:val="000A45C9"/>
    <w:rsid w:val="000B4FA2"/>
    <w:rsid w:val="000D17A7"/>
    <w:rsid w:val="000F01E9"/>
    <w:rsid w:val="00113DBF"/>
    <w:rsid w:val="0012006B"/>
    <w:rsid w:val="00130AA0"/>
    <w:rsid w:val="001B4672"/>
    <w:rsid w:val="001D5521"/>
    <w:rsid w:val="0020719C"/>
    <w:rsid w:val="003A1784"/>
    <w:rsid w:val="003B2C51"/>
    <w:rsid w:val="004162A5"/>
    <w:rsid w:val="00461802"/>
    <w:rsid w:val="004C76DF"/>
    <w:rsid w:val="00544A5A"/>
    <w:rsid w:val="00575BB0"/>
    <w:rsid w:val="005A2746"/>
    <w:rsid w:val="006841B6"/>
    <w:rsid w:val="0077448A"/>
    <w:rsid w:val="007A37E0"/>
    <w:rsid w:val="00967C1F"/>
    <w:rsid w:val="009A5805"/>
    <w:rsid w:val="009C7BE9"/>
    <w:rsid w:val="00A072BB"/>
    <w:rsid w:val="00AE6D1A"/>
    <w:rsid w:val="00B214A5"/>
    <w:rsid w:val="00B410B2"/>
    <w:rsid w:val="00B94581"/>
    <w:rsid w:val="00C14911"/>
    <w:rsid w:val="00CA1859"/>
    <w:rsid w:val="00CA4B2C"/>
    <w:rsid w:val="00D11342"/>
    <w:rsid w:val="00D22034"/>
    <w:rsid w:val="00D54898"/>
    <w:rsid w:val="00DB1048"/>
    <w:rsid w:val="00DF6B43"/>
    <w:rsid w:val="00E05FFB"/>
    <w:rsid w:val="00E61AA6"/>
    <w:rsid w:val="00E91F83"/>
    <w:rsid w:val="00F32970"/>
    <w:rsid w:val="00F6520F"/>
    <w:rsid w:val="00FE0A6F"/>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DA6C88BC-D831-4AD9-B522-49350428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101</TotalTime>
  <Pages>4</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136</cp:revision>
  <cp:lastPrinted>2008-09-26T23:14:00Z</cp:lastPrinted>
  <dcterms:created xsi:type="dcterms:W3CDTF">2020-02-23T16:34:00Z</dcterms:created>
  <dcterms:modified xsi:type="dcterms:W3CDTF">2020-02-23T18:13:00Z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