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ckwell Nova Extra Bold" w:hAnsi="Rockwell Nova Extra Bold"/>
                                <w:sz w:val="96"/>
                                <w:szCs w:val="32"/>
                              </w:rPr>
                              <w:id w:val="1606311343"/>
                              <w:placeholder>
                                <w:docPart w:val="B39969D9117A4A39BEFBC505E03B0539"/>
                              </w:placeholder>
                            </w:sdtPr>
                            <w:sdtEndPr>
                              <w:rPr>
                                <w:i/>
                                <w:sz w:val="48"/>
                                <w:szCs w:val="72"/>
                              </w:rPr>
                            </w:sdtEndPr>
                            <w:sdtContent>
                              <w:p w14:paraId="481EB1F6" w14:textId="74B04632" w:rsidR="007D1701" w:rsidRPr="00A6350A" w:rsidRDefault="008F704B" w:rsidP="00775C76">
                                <w:pPr>
                                  <w:pStyle w:val="CompanyName"/>
                                  <w:jc w:val="center"/>
                                  <w:rPr>
                                    <w:rFonts w:ascii="Rockwell Nova Extra Bold" w:hAnsi="Rockwell Nova Extra Bold"/>
                                    <w:i/>
                                    <w:sz w:val="48"/>
                                    <w:szCs w:val="72"/>
                                  </w:rPr>
                                </w:pPr>
                                <w:r w:rsidRPr="00A6350A">
                                  <w:rPr>
                                    <w:rFonts w:ascii="Rockwell Nova Extra Bold" w:hAnsi="Rockwell Nova Extra Bold"/>
                                    <w:i/>
                                    <w:sz w:val="48"/>
                                    <w:szCs w:val="72"/>
                                  </w:rPr>
                                  <w:t>Swim. Fight. Win!</w:t>
                                </w:r>
                                <w:r w:rsidR="00C821E7" w:rsidRPr="00A6350A">
                                  <w:rPr>
                                    <w:rFonts w:ascii="Rockwell Nova Extra Bold" w:hAnsi="Rockwell Nova Extra Bold"/>
                                    <w:i/>
                                    <w:sz w:val="48"/>
                                    <w:szCs w:val="72"/>
                                  </w:rPr>
                                  <w:t xml:space="preserve"> </w:t>
                                </w:r>
                                <w:r w:rsidRPr="00A6350A">
                                  <w:rPr>
                                    <w:rFonts w:ascii="Rockwell Nova Extra Bold" w:hAnsi="Rockwell Nova Extra Bold"/>
                                    <w:i/>
                                    <w:sz w:val="48"/>
                                    <w:szCs w:val="72"/>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rFonts w:ascii="Rockwell Nova Extra Bold" w:hAnsi="Rockwell Nova Extra Bold"/>
                          <w:sz w:val="96"/>
                          <w:szCs w:val="32"/>
                        </w:rPr>
                        <w:id w:val="1606311343"/>
                        <w:placeholder>
                          <w:docPart w:val="B39969D9117A4A39BEFBC505E03B0539"/>
                        </w:placeholder>
                      </w:sdtPr>
                      <w:sdtEndPr>
                        <w:rPr>
                          <w:i/>
                          <w:sz w:val="48"/>
                          <w:szCs w:val="72"/>
                        </w:rPr>
                      </w:sdtEndPr>
                      <w:sdtContent>
                        <w:p w14:paraId="481EB1F6" w14:textId="74B04632" w:rsidR="007D1701" w:rsidRPr="00A6350A" w:rsidRDefault="008F704B" w:rsidP="00775C76">
                          <w:pPr>
                            <w:pStyle w:val="CompanyName"/>
                            <w:jc w:val="center"/>
                            <w:rPr>
                              <w:rFonts w:ascii="Rockwell Nova Extra Bold" w:hAnsi="Rockwell Nova Extra Bold"/>
                              <w:i/>
                              <w:sz w:val="48"/>
                              <w:szCs w:val="72"/>
                            </w:rPr>
                          </w:pPr>
                          <w:r w:rsidRPr="00A6350A">
                            <w:rPr>
                              <w:rFonts w:ascii="Rockwell Nova Extra Bold" w:hAnsi="Rockwell Nova Extra Bold"/>
                              <w:i/>
                              <w:sz w:val="48"/>
                              <w:szCs w:val="72"/>
                            </w:rPr>
                            <w:t>Swim. Fight. Win!</w:t>
                          </w:r>
                          <w:r w:rsidR="00C821E7" w:rsidRPr="00A6350A">
                            <w:rPr>
                              <w:rFonts w:ascii="Rockwell Nova Extra Bold" w:hAnsi="Rockwell Nova Extra Bold"/>
                              <w:i/>
                              <w:sz w:val="48"/>
                              <w:szCs w:val="72"/>
                            </w:rPr>
                            <w:t xml:space="preserve"> </w:t>
                          </w:r>
                          <w:r w:rsidRPr="00A6350A">
                            <w:rPr>
                              <w:rFonts w:ascii="Rockwell Nova Extra Bold" w:hAnsi="Rockwell Nova Extra Bold"/>
                              <w:i/>
                              <w:sz w:val="48"/>
                              <w:szCs w:val="72"/>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838E"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2D61FDEB" w:rsidR="00BA4A8B" w:rsidRPr="008B7498" w:rsidRDefault="00891984" w:rsidP="00071DC5">
      <w:pPr>
        <w:pStyle w:val="NewsletterBody"/>
        <w:jc w:val="center"/>
        <w:rPr>
          <w:b/>
          <w:i/>
        </w:rPr>
      </w:pPr>
      <w:r>
        <w:rPr>
          <w:b/>
          <w:i/>
        </w:rPr>
        <w:t xml:space="preserve">March </w:t>
      </w:r>
      <w:r w:rsidR="000B24CA">
        <w:rPr>
          <w:b/>
          <w:i/>
        </w:rPr>
        <w:t>8</w:t>
      </w:r>
      <w:r w:rsidR="00641AEE">
        <w:rPr>
          <w:b/>
          <w:i/>
        </w:rPr>
        <w:t>, 20</w:t>
      </w:r>
      <w:r w:rsidR="00C9349D">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57929FB2" w14:textId="2F055651" w:rsidR="001058EF" w:rsidRDefault="001058EF" w:rsidP="00025D59">
      <w:pPr>
        <w:pStyle w:val="NewsletterBody"/>
        <w:spacing w:after="0"/>
      </w:pPr>
    </w:p>
    <w:p w14:paraId="7ACD356B" w14:textId="2B07F9BB" w:rsidR="001058EF" w:rsidRDefault="00891984" w:rsidP="00025D59">
      <w:pPr>
        <w:pStyle w:val="NewsletterBody"/>
        <w:spacing w:after="0"/>
      </w:pPr>
      <w:r>
        <w:t xml:space="preserve">Practices for the South Bend Shamrock 3 and Senior groups will be ending before 8:30 most nights due to championship meet preparations. Please be prepared to pick swimmers up closer to 8:00 each night. </w:t>
      </w:r>
    </w:p>
    <w:p w14:paraId="63D7A876" w14:textId="6C044051" w:rsidR="00FF1F75" w:rsidRDefault="00FF1F75" w:rsidP="008D282A">
      <w:pPr>
        <w:pStyle w:val="NewsletterBody"/>
        <w:spacing w:after="0"/>
      </w:pPr>
    </w:p>
    <w:p w14:paraId="7A245BE8" w14:textId="1EFF70ED" w:rsidR="00891984" w:rsidRDefault="00891984" w:rsidP="008D282A">
      <w:pPr>
        <w:pStyle w:val="NewsletterBody"/>
        <w:spacing w:after="0"/>
      </w:pPr>
      <w:r>
        <w:t xml:space="preserve">Practices for the Bremen Shamrock 2 group will begin to end early this week as well. Please plan to have the workouts ending by </w:t>
      </w:r>
      <w:r w:rsidR="00870C7B">
        <w:t xml:space="preserve">7:30 each night. </w:t>
      </w:r>
      <w:r w:rsidR="000B24CA">
        <w:t xml:space="preserve">There will also be no practice for any Bremen group on </w:t>
      </w:r>
      <w:r w:rsidR="00CC5735">
        <w:t>Friday, March 13</w:t>
      </w:r>
    </w:p>
    <w:p w14:paraId="578CEDC4" w14:textId="77777777" w:rsidR="00DC5610" w:rsidRDefault="00DC5610" w:rsidP="008D282A">
      <w:pPr>
        <w:pStyle w:val="NewsletterBody"/>
        <w:spacing w:after="0"/>
        <w:rPr>
          <w:b/>
          <w:bCs/>
          <w:u w:val="single"/>
        </w:rPr>
      </w:pPr>
    </w:p>
    <w:p w14:paraId="608A1B6D" w14:textId="7D9734E3" w:rsidR="00A241A5" w:rsidRDefault="00CC5735" w:rsidP="008D282A">
      <w:pPr>
        <w:pStyle w:val="NewsletterBody"/>
        <w:spacing w:after="0"/>
        <w:rPr>
          <w:b/>
          <w:bCs/>
          <w:u w:val="single"/>
        </w:rPr>
      </w:pPr>
      <w:r>
        <w:rPr>
          <w:b/>
          <w:bCs/>
          <w:u w:val="single"/>
        </w:rPr>
        <w:t>Drop Off/Pick Up Area</w:t>
      </w:r>
    </w:p>
    <w:p w14:paraId="48E366E4" w14:textId="56EF155D" w:rsidR="000105AF" w:rsidRDefault="000105AF" w:rsidP="008D282A">
      <w:pPr>
        <w:pStyle w:val="NewsletterBody"/>
        <w:spacing w:after="0"/>
        <w:rPr>
          <w:b/>
          <w:bCs/>
          <w:u w:val="single"/>
        </w:rPr>
      </w:pPr>
    </w:p>
    <w:p w14:paraId="2D137724" w14:textId="2938B228" w:rsidR="000105AF" w:rsidRDefault="00CC5735" w:rsidP="008D282A">
      <w:pPr>
        <w:pStyle w:val="NewsletterBody"/>
        <w:spacing w:after="0"/>
      </w:pPr>
      <w:r>
        <w:t xml:space="preserve">There is always a lot of congestion in the drop off/pick up area </w:t>
      </w:r>
      <w:r w:rsidR="000F43ED">
        <w:t xml:space="preserve">between 5:30 and 6:00 PM and </w:t>
      </w:r>
      <w:r w:rsidR="00D40EBD">
        <w:t xml:space="preserve">about 10-15 minutes after the end of each group. </w:t>
      </w:r>
      <w:r w:rsidR="00B52952">
        <w:t xml:space="preserve">There are added issues with the large dumpster taking up a great deal of space </w:t>
      </w:r>
      <w:r w:rsidR="00212894">
        <w:t>and blocking sight lines. Please</w:t>
      </w:r>
      <w:r w:rsidR="00523824">
        <w:t xml:space="preserve"> make sure you are doing your part to allow traffic to drive through that area</w:t>
      </w:r>
      <w:r w:rsidR="00DF35BC">
        <w:t xml:space="preserve"> by pulling your vehicle </w:t>
      </w:r>
      <w:r w:rsidR="0001060A">
        <w:t xml:space="preserve">out of the driving lane when you are dropping swimmers off, by not parking in that area, and by driving with caution when passing cars that are dropping swimmers off. We do not want any of our swimmers exiting a vehicle to </w:t>
      </w:r>
      <w:r w:rsidR="00F82F84">
        <w:t>be in danger of being struck by another vehicle passing.</w:t>
      </w:r>
    </w:p>
    <w:p w14:paraId="31E6B7D4" w14:textId="77777777" w:rsidR="004A46E7" w:rsidRPr="000105AF" w:rsidRDefault="004A46E7" w:rsidP="008D282A">
      <w:pPr>
        <w:pStyle w:val="NewsletterBody"/>
        <w:spacing w:after="0"/>
      </w:pPr>
    </w:p>
    <w:p w14:paraId="5A368692" w14:textId="5F4B22FD"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5CAC6398" w14:textId="720BDF86" w:rsidR="00260966" w:rsidRDefault="001D4CAA" w:rsidP="007948BD">
      <w:pPr>
        <w:pStyle w:val="NewsletterBody"/>
        <w:spacing w:after="0"/>
      </w:pPr>
      <w:r>
        <w:t>This week’s article</w:t>
      </w:r>
      <w:r w:rsidR="00233899">
        <w:t xml:space="preserve"> </w:t>
      </w:r>
      <w:r w:rsidR="00CD55CA">
        <w:t>comes from</w:t>
      </w:r>
      <w:r w:rsidR="00136AB9">
        <w:rPr>
          <w:i/>
          <w:iCs/>
        </w:rPr>
        <w:t xml:space="preserve"> </w:t>
      </w:r>
      <w:r w:rsidR="001C6A4F">
        <w:t xml:space="preserve">the </w:t>
      </w:r>
      <w:proofErr w:type="spellStart"/>
      <w:r w:rsidR="00833303">
        <w:rPr>
          <w:i/>
          <w:iCs/>
        </w:rPr>
        <w:t>SwimSwam</w:t>
      </w:r>
      <w:proofErr w:type="spellEnd"/>
      <w:r w:rsidR="001E2171">
        <w:rPr>
          <w:i/>
          <w:iCs/>
        </w:rPr>
        <w:t xml:space="preserve"> </w:t>
      </w:r>
      <w:r w:rsidR="00CD55CA" w:rsidRPr="005F0629">
        <w:t>and</w:t>
      </w:r>
      <w:r w:rsidR="00CD55CA">
        <w:t xml:space="preserve"> is title</w:t>
      </w:r>
      <w:r w:rsidR="00307BC7">
        <w:t>d “</w:t>
      </w:r>
      <w:r w:rsidR="00E03BDA">
        <w:t xml:space="preserve">The Pool Belongs </w:t>
      </w:r>
      <w:proofErr w:type="gramStart"/>
      <w:r w:rsidR="00E03BDA">
        <w:t>To</w:t>
      </w:r>
      <w:proofErr w:type="gramEnd"/>
      <w:r w:rsidR="00E03BDA">
        <w:t xml:space="preserve"> Those Who Show Up</w:t>
      </w:r>
      <w:r w:rsidR="00D57DDB">
        <w:t>.</w:t>
      </w:r>
      <w:r w:rsidR="007A4AC8">
        <w:t xml:space="preserve">” </w:t>
      </w:r>
      <w:r w:rsidR="00BB2130">
        <w:t xml:space="preserve"> </w:t>
      </w:r>
    </w:p>
    <w:p w14:paraId="668D8FEB" w14:textId="281CCF96" w:rsidR="0048685C" w:rsidRDefault="00D304D2" w:rsidP="007948BD">
      <w:pPr>
        <w:pStyle w:val="NewsletterBody"/>
        <w:spacing w:after="0"/>
      </w:pPr>
      <w:r>
        <w:t xml:space="preserve">The article is directed at swimmers, but this is an important message for parents as well. There is no substitution for going to practice. </w:t>
      </w:r>
      <w:r w:rsidR="0041144C">
        <w:t xml:space="preserve">You can have all the gear, the most expensive suit, cap and goggles, </w:t>
      </w:r>
      <w:r w:rsidR="006672D9">
        <w:t>the top rated supplements on the market (</w:t>
      </w:r>
      <w:r w:rsidR="00F74E92">
        <w:t>this is a whole different topic which we will delve into in the future)</w:t>
      </w:r>
      <w:r w:rsidR="00462360">
        <w:t xml:space="preserve">, and yet none of that will have as much of an effect on long term performance as </w:t>
      </w:r>
      <w:r w:rsidR="00676C70">
        <w:t xml:space="preserve">simply being present at practice. For majority of our team, the </w:t>
      </w:r>
      <w:proofErr w:type="gramStart"/>
      <w:r w:rsidR="00676C70">
        <w:t>swimmers</w:t>
      </w:r>
      <w:proofErr w:type="gramEnd"/>
      <w:r w:rsidR="00676C70">
        <w:t xml:space="preserve"> schedules are </w:t>
      </w:r>
      <w:r w:rsidR="00F63DC3">
        <w:t xml:space="preserve">driven by the parents, so this article is just as important for the </w:t>
      </w:r>
      <w:r w:rsidR="007136F7">
        <w:t>parents as it is for the swimmers.</w:t>
      </w:r>
    </w:p>
    <w:p w14:paraId="46E23EFA" w14:textId="77777777" w:rsidR="00C23E31" w:rsidRDefault="00C23E31" w:rsidP="007948BD">
      <w:pPr>
        <w:pStyle w:val="NewsletterBody"/>
        <w:spacing w:after="0"/>
      </w:pPr>
    </w:p>
    <w:p w14:paraId="190260CD" w14:textId="6070A37A"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48AB76F" w14:textId="68ABFCEE" w:rsidR="009948CA" w:rsidRDefault="009948CA" w:rsidP="007948BD">
      <w:pPr>
        <w:pStyle w:val="NewsletterBody"/>
        <w:spacing w:after="0"/>
        <w:rPr>
          <w:bCs/>
        </w:rPr>
      </w:pPr>
    </w:p>
    <w:p w14:paraId="29132DF9" w14:textId="36051816" w:rsidR="009948CA" w:rsidRDefault="00A22BD0" w:rsidP="007948BD">
      <w:pPr>
        <w:pStyle w:val="NewsletterBody"/>
        <w:spacing w:after="0"/>
        <w:rPr>
          <w:bCs/>
        </w:rPr>
      </w:pPr>
      <w:r>
        <w:rPr>
          <w:b/>
          <w:u w:val="single"/>
        </w:rPr>
        <w:t>Championship Meets</w:t>
      </w:r>
    </w:p>
    <w:p w14:paraId="7C79CC98" w14:textId="67AAE3CB" w:rsidR="00A22BD0" w:rsidRDefault="00A22BD0" w:rsidP="007948BD">
      <w:pPr>
        <w:pStyle w:val="NewsletterBody"/>
        <w:spacing w:after="0"/>
        <w:rPr>
          <w:bCs/>
        </w:rPr>
      </w:pPr>
    </w:p>
    <w:p w14:paraId="21F1D743" w14:textId="1056D2FC" w:rsidR="00A22BD0" w:rsidRDefault="00A22BD0" w:rsidP="007948BD">
      <w:pPr>
        <w:pStyle w:val="NewsletterBody"/>
        <w:spacing w:after="0"/>
        <w:rPr>
          <w:bCs/>
        </w:rPr>
      </w:pPr>
      <w:r>
        <w:rPr>
          <w:bCs/>
        </w:rPr>
        <w:t xml:space="preserve">We are </w:t>
      </w:r>
      <w:r w:rsidR="00F82F84">
        <w:rPr>
          <w:bCs/>
        </w:rPr>
        <w:t>into the championship season with this weekend’s Divisional Meet</w:t>
      </w:r>
      <w:r>
        <w:rPr>
          <w:bCs/>
        </w:rPr>
        <w:t xml:space="preserve">. </w:t>
      </w:r>
      <w:r w:rsidR="00F82F84">
        <w:rPr>
          <w:bCs/>
        </w:rPr>
        <w:t xml:space="preserve">We have 3 more weeks of championship meets upon us. Please make sure that you assist the coaches in double checking the events </w:t>
      </w:r>
      <w:r w:rsidR="001B188C">
        <w:rPr>
          <w:bCs/>
        </w:rPr>
        <w:t xml:space="preserve">your swimmers are signed up for before the deadlines. </w:t>
      </w:r>
      <w:r w:rsidR="004B5997">
        <w:rPr>
          <w:bCs/>
        </w:rPr>
        <w:t xml:space="preserve"> </w:t>
      </w:r>
      <w:r w:rsidR="001B188C">
        <w:rPr>
          <w:bCs/>
        </w:rPr>
        <w:t>Contact Coach Matt for any changes to the Senior State entry and Coach Ben for the Age Group State Entry.</w:t>
      </w:r>
    </w:p>
    <w:p w14:paraId="69DE2D1F" w14:textId="0B75EAB0" w:rsidR="00134B9C" w:rsidRDefault="00134B9C" w:rsidP="007948BD">
      <w:pPr>
        <w:pStyle w:val="NewsletterBody"/>
        <w:spacing w:after="0"/>
        <w:rPr>
          <w:bCs/>
        </w:rPr>
      </w:pPr>
    </w:p>
    <w:p w14:paraId="45B90F0B" w14:textId="729795DB" w:rsidR="00134B9C" w:rsidRDefault="00134B9C" w:rsidP="007948BD">
      <w:pPr>
        <w:pStyle w:val="NewsletterBody"/>
        <w:spacing w:after="0"/>
        <w:rPr>
          <w:bCs/>
        </w:rPr>
      </w:pPr>
      <w:r>
        <w:rPr>
          <w:bCs/>
          <w:i/>
          <w:iCs/>
        </w:rPr>
        <w:t>Senior State Championship</w:t>
      </w:r>
    </w:p>
    <w:p w14:paraId="3C5CE5E0" w14:textId="4CEF9BF4" w:rsidR="00AB7DD4" w:rsidRDefault="00AB7DD4" w:rsidP="007948BD">
      <w:pPr>
        <w:pStyle w:val="NewsletterBody"/>
        <w:spacing w:after="0"/>
        <w:rPr>
          <w:bCs/>
        </w:rPr>
      </w:pPr>
      <w:r>
        <w:rPr>
          <w:bCs/>
        </w:rPr>
        <w:t>The entry deadline on the website is Monday, March 2</w:t>
      </w:r>
      <w:r w:rsidR="00F564E1">
        <w:rPr>
          <w:bCs/>
        </w:rPr>
        <w:t>. The initial team entry is due to the meet host by Friday, March 6 at 11:59 PM and any changes, additions, or update</w:t>
      </w:r>
      <w:r w:rsidR="008632D1">
        <w:rPr>
          <w:bCs/>
        </w:rPr>
        <w:t>s</w:t>
      </w:r>
      <w:r w:rsidR="00F564E1">
        <w:rPr>
          <w:bCs/>
        </w:rPr>
        <w:t xml:space="preserve"> must be submitted by Monday, </w:t>
      </w:r>
      <w:r w:rsidR="004515BA">
        <w:rPr>
          <w:bCs/>
        </w:rPr>
        <w:t>March 9 at 11:59 PM.  Entry changes after this point will incur a double entry fee</w:t>
      </w:r>
      <w:r w:rsidR="00C346BD">
        <w:rPr>
          <w:bCs/>
        </w:rPr>
        <w:t>s</w:t>
      </w:r>
      <w:r w:rsidR="004515BA">
        <w:rPr>
          <w:bCs/>
        </w:rPr>
        <w:t xml:space="preserve"> and a $100 late fee</w:t>
      </w:r>
      <w:r w:rsidR="00C346BD">
        <w:rPr>
          <w:bCs/>
        </w:rPr>
        <w:t>.</w:t>
      </w:r>
    </w:p>
    <w:p w14:paraId="0E6A5107" w14:textId="1FB33C9B" w:rsidR="00C346BD" w:rsidRDefault="00C346BD" w:rsidP="007948BD">
      <w:pPr>
        <w:pStyle w:val="NewsletterBody"/>
        <w:spacing w:after="0"/>
        <w:rPr>
          <w:bCs/>
        </w:rPr>
      </w:pPr>
    </w:p>
    <w:p w14:paraId="3A28CF97" w14:textId="7736DFEB" w:rsidR="00C346BD" w:rsidRDefault="00C346BD" w:rsidP="007948BD">
      <w:pPr>
        <w:pStyle w:val="NewsletterBody"/>
        <w:spacing w:after="0"/>
        <w:rPr>
          <w:bCs/>
        </w:rPr>
      </w:pPr>
      <w:r>
        <w:rPr>
          <w:bCs/>
          <w:i/>
          <w:iCs/>
        </w:rPr>
        <w:t>Age Group State Championship</w:t>
      </w:r>
    </w:p>
    <w:p w14:paraId="0F3930B0" w14:textId="61459619" w:rsidR="00C346BD" w:rsidRDefault="00C346BD" w:rsidP="007948BD">
      <w:pPr>
        <w:pStyle w:val="NewsletterBody"/>
        <w:spacing w:after="0"/>
        <w:rPr>
          <w:bCs/>
        </w:rPr>
      </w:pPr>
      <w:r>
        <w:rPr>
          <w:bCs/>
        </w:rPr>
        <w:t xml:space="preserve">The entry deadline on the website is Monday, March 9. The initial team entry is due to the meet host by Friday, March </w:t>
      </w:r>
      <w:r w:rsidR="003A65B1">
        <w:rPr>
          <w:bCs/>
        </w:rPr>
        <w:t>13 at 11:59 PM and any changes, additions, or updates must be submitted by Monday, March 1</w:t>
      </w:r>
      <w:r w:rsidR="000A7094">
        <w:rPr>
          <w:bCs/>
        </w:rPr>
        <w:t>6</w:t>
      </w:r>
      <w:r w:rsidR="008632D1">
        <w:rPr>
          <w:bCs/>
        </w:rPr>
        <w:t xml:space="preserve"> at 11:59 </w:t>
      </w:r>
      <w:r w:rsidR="008632D1">
        <w:rPr>
          <w:bCs/>
        </w:rPr>
        <w:lastRenderedPageBreak/>
        <w:t>PM. Entry changes after this point will incur a double entry fees and a $100 late fee.</w:t>
      </w:r>
    </w:p>
    <w:p w14:paraId="42A3F8E1" w14:textId="77777777" w:rsidR="00E74F7A" w:rsidRPr="004239CB" w:rsidRDefault="00E74F7A" w:rsidP="007948BD">
      <w:pPr>
        <w:pStyle w:val="NewsletterBody"/>
        <w:spacing w:after="0"/>
        <w:rPr>
          <w:bCs/>
        </w:rPr>
      </w:pPr>
    </w:p>
    <w:p w14:paraId="3E6B3844" w14:textId="744DA291" w:rsidR="00E33476" w:rsidRDefault="001B188C" w:rsidP="007948BD">
      <w:pPr>
        <w:pStyle w:val="NewsletterBody"/>
        <w:spacing w:after="0"/>
        <w:rPr>
          <w:bCs/>
        </w:rPr>
      </w:pPr>
      <w:r>
        <w:rPr>
          <w:b/>
          <w:u w:val="single"/>
        </w:rPr>
        <w:t>Senior State</w:t>
      </w:r>
      <w:r w:rsidR="00E33476">
        <w:rPr>
          <w:b/>
          <w:u w:val="single"/>
        </w:rPr>
        <w:t xml:space="preserve"> Championship</w:t>
      </w:r>
      <w:r w:rsidR="00483922">
        <w:rPr>
          <w:b/>
          <w:u w:val="single"/>
        </w:rPr>
        <w:t xml:space="preserve"> Information</w:t>
      </w:r>
    </w:p>
    <w:p w14:paraId="21B6E940" w14:textId="011EFF51" w:rsidR="00483922" w:rsidRDefault="00483922" w:rsidP="007948BD">
      <w:pPr>
        <w:pStyle w:val="NewsletterBody"/>
        <w:spacing w:after="0"/>
        <w:rPr>
          <w:bCs/>
        </w:rPr>
      </w:pPr>
    </w:p>
    <w:p w14:paraId="6BC04576" w14:textId="2D255312" w:rsidR="00817016" w:rsidRDefault="001B188C" w:rsidP="007948BD">
      <w:pPr>
        <w:pStyle w:val="NewsletterBody"/>
        <w:spacing w:after="0"/>
        <w:rPr>
          <w:bCs/>
        </w:rPr>
      </w:pPr>
      <w:r>
        <w:rPr>
          <w:bCs/>
        </w:rPr>
        <w:t xml:space="preserve">The Senior State Championships are being hosted at the IU Natatorium by IN Swimming from Friday, March </w:t>
      </w:r>
      <w:r w:rsidR="009B480F">
        <w:rPr>
          <w:bCs/>
        </w:rPr>
        <w:t xml:space="preserve">13 through Sunday, March 15. </w:t>
      </w:r>
      <w:r w:rsidR="00671FAE">
        <w:rPr>
          <w:bCs/>
        </w:rPr>
        <w:t xml:space="preserve">The events will be contested in short course for prelims and all relays and then long course for all </w:t>
      </w:r>
      <w:r w:rsidR="00C55399">
        <w:rPr>
          <w:bCs/>
        </w:rPr>
        <w:t>finals and distance races. Our swimmers are primed and ready for some great swims and a great team effort! Below is specific information for each day.</w:t>
      </w:r>
    </w:p>
    <w:p w14:paraId="0BF0A093" w14:textId="77777777" w:rsidR="00C55399" w:rsidRDefault="00C55399" w:rsidP="007948BD">
      <w:pPr>
        <w:pStyle w:val="NewsletterBody"/>
        <w:spacing w:after="0"/>
        <w:rPr>
          <w:bCs/>
        </w:rPr>
      </w:pPr>
    </w:p>
    <w:p w14:paraId="747480A7" w14:textId="52251C4B" w:rsidR="00817016" w:rsidRDefault="00817016" w:rsidP="007948BD">
      <w:pPr>
        <w:pStyle w:val="NewsletterBody"/>
        <w:spacing w:after="0"/>
        <w:rPr>
          <w:bCs/>
        </w:rPr>
      </w:pPr>
      <w:r>
        <w:rPr>
          <w:bCs/>
          <w:i/>
          <w:iCs/>
        </w:rPr>
        <w:t>Friday:</w:t>
      </w:r>
    </w:p>
    <w:p w14:paraId="32041D85" w14:textId="677C7C8D" w:rsidR="005A2937" w:rsidRPr="00193F27" w:rsidRDefault="00C55399" w:rsidP="00193F27">
      <w:pPr>
        <w:pStyle w:val="NewsletterBody"/>
        <w:numPr>
          <w:ilvl w:val="0"/>
          <w:numId w:val="36"/>
        </w:numPr>
        <w:spacing w:after="0"/>
        <w:ind w:left="360"/>
        <w:rPr>
          <w:bCs/>
        </w:rPr>
      </w:pPr>
      <w:r>
        <w:rPr>
          <w:bCs/>
        </w:rPr>
        <w:t xml:space="preserve">The pool will open at </w:t>
      </w:r>
      <w:r w:rsidR="005A2937">
        <w:rPr>
          <w:bCs/>
        </w:rPr>
        <w:t>7:3</w:t>
      </w:r>
      <w:r w:rsidR="00193F27">
        <w:rPr>
          <w:bCs/>
        </w:rPr>
        <w:t>0 and remain open until 8:45</w:t>
      </w:r>
      <w:r w:rsidR="00941936">
        <w:rPr>
          <w:bCs/>
        </w:rPr>
        <w:t>. General warm up will run until 8:15 and controlled warm up with sprint and pace lanes will run from 8:15-8:45.</w:t>
      </w:r>
      <w:r w:rsidR="00B47893">
        <w:rPr>
          <w:bCs/>
        </w:rPr>
        <w:t xml:space="preserve"> The meet will start at 9:00 AM</w:t>
      </w:r>
      <w:r w:rsidR="00467C79">
        <w:rPr>
          <w:bCs/>
        </w:rPr>
        <w:t>.</w:t>
      </w:r>
    </w:p>
    <w:p w14:paraId="010E7CB9" w14:textId="77777777" w:rsidR="0005367A" w:rsidRDefault="00BF035B" w:rsidP="00817016">
      <w:pPr>
        <w:pStyle w:val="NewsletterBody"/>
        <w:numPr>
          <w:ilvl w:val="0"/>
          <w:numId w:val="36"/>
        </w:numPr>
        <w:spacing w:after="0"/>
        <w:ind w:left="360"/>
        <w:rPr>
          <w:bCs/>
        </w:rPr>
      </w:pPr>
      <w:r>
        <w:rPr>
          <w:bCs/>
        </w:rPr>
        <w:t xml:space="preserve">The </w:t>
      </w:r>
      <w:r w:rsidR="00BE7161">
        <w:rPr>
          <w:bCs/>
        </w:rPr>
        <w:t xml:space="preserve">800 Freestyle will be swum in long course with the top 8 seeded swimmers racing in </w:t>
      </w:r>
      <w:r w:rsidR="008005CC">
        <w:rPr>
          <w:bCs/>
        </w:rPr>
        <w:t xml:space="preserve">the finals session and the remaining heats </w:t>
      </w:r>
      <w:r w:rsidR="001F6128">
        <w:rPr>
          <w:bCs/>
        </w:rPr>
        <w:t>backed up into the finals warm up, being swum slowest to fastest.</w:t>
      </w:r>
    </w:p>
    <w:p w14:paraId="6B9FA4BC" w14:textId="6A3B286D" w:rsidR="00306244" w:rsidRDefault="0005367A" w:rsidP="00817016">
      <w:pPr>
        <w:pStyle w:val="NewsletterBody"/>
        <w:numPr>
          <w:ilvl w:val="0"/>
          <w:numId w:val="36"/>
        </w:numPr>
        <w:spacing w:after="0"/>
        <w:ind w:left="360"/>
        <w:rPr>
          <w:bCs/>
        </w:rPr>
      </w:pPr>
      <w:r>
        <w:rPr>
          <w:bCs/>
        </w:rPr>
        <w:t>The 400 Medley Relay will be contested in short course will all heats in the prelim session and sw</w:t>
      </w:r>
      <w:r w:rsidR="00A71A02">
        <w:rPr>
          <w:bCs/>
        </w:rPr>
        <w:t>u</w:t>
      </w:r>
      <w:r>
        <w:rPr>
          <w:bCs/>
        </w:rPr>
        <w:t>m fastest to slowest.</w:t>
      </w:r>
      <w:r w:rsidR="00A46744">
        <w:rPr>
          <w:bCs/>
        </w:rPr>
        <w:t xml:space="preserve"> </w:t>
      </w:r>
    </w:p>
    <w:p w14:paraId="3F56023D" w14:textId="34060F0F" w:rsidR="000B11D3" w:rsidRDefault="00A73CA9" w:rsidP="00817016">
      <w:pPr>
        <w:pStyle w:val="NewsletterBody"/>
        <w:numPr>
          <w:ilvl w:val="0"/>
          <w:numId w:val="36"/>
        </w:numPr>
        <w:spacing w:after="0"/>
        <w:ind w:left="360"/>
        <w:rPr>
          <w:bCs/>
        </w:rPr>
      </w:pPr>
      <w:r>
        <w:rPr>
          <w:bCs/>
        </w:rPr>
        <w:t xml:space="preserve">The pool will open for finals warm up at 3:30 and will close at </w:t>
      </w:r>
      <w:r w:rsidR="00BE6ECC">
        <w:rPr>
          <w:bCs/>
        </w:rPr>
        <w:t>4:45. The meet will begin at 5:0</w:t>
      </w:r>
      <w:r w:rsidR="00467C79">
        <w:rPr>
          <w:bCs/>
        </w:rPr>
        <w:t>0 PM.</w:t>
      </w:r>
    </w:p>
    <w:p w14:paraId="2CCAC463" w14:textId="79DCCA66" w:rsidR="0073064D" w:rsidRDefault="0073064D" w:rsidP="0073064D">
      <w:pPr>
        <w:pStyle w:val="NewsletterBody"/>
        <w:spacing w:after="0"/>
        <w:rPr>
          <w:bCs/>
        </w:rPr>
      </w:pPr>
    </w:p>
    <w:p w14:paraId="264DB35A" w14:textId="38274D0C" w:rsidR="0073064D" w:rsidRDefault="0073064D" w:rsidP="0073064D">
      <w:pPr>
        <w:pStyle w:val="NewsletterBody"/>
        <w:spacing w:after="0"/>
        <w:rPr>
          <w:bCs/>
          <w:i/>
          <w:iCs/>
        </w:rPr>
      </w:pPr>
      <w:r>
        <w:rPr>
          <w:bCs/>
          <w:i/>
          <w:iCs/>
        </w:rPr>
        <w:t>Saturday</w:t>
      </w:r>
    </w:p>
    <w:p w14:paraId="72D2D750" w14:textId="14D6F45A" w:rsidR="0073064D" w:rsidRDefault="0073064D" w:rsidP="0073064D">
      <w:pPr>
        <w:pStyle w:val="NewsletterBody"/>
        <w:numPr>
          <w:ilvl w:val="0"/>
          <w:numId w:val="36"/>
        </w:numPr>
        <w:spacing w:after="0"/>
        <w:ind w:left="360"/>
        <w:rPr>
          <w:bCs/>
        </w:rPr>
      </w:pPr>
      <w:r>
        <w:rPr>
          <w:bCs/>
        </w:rPr>
        <w:t>The pool will open at 7:30 and remain open until 8:45. General warm up will run until 8:15 and controlled warm up with sprint and pace lanes will run from 8:15-8:45. The meet will start at 9:00 AM</w:t>
      </w:r>
      <w:r w:rsidR="00467C79">
        <w:rPr>
          <w:bCs/>
        </w:rPr>
        <w:t>.</w:t>
      </w:r>
    </w:p>
    <w:p w14:paraId="1AE9C27D" w14:textId="0233C6E5" w:rsidR="00467C79" w:rsidRDefault="00467C79" w:rsidP="00574BB3">
      <w:pPr>
        <w:pStyle w:val="NewsletterBody"/>
        <w:numPr>
          <w:ilvl w:val="0"/>
          <w:numId w:val="36"/>
        </w:numPr>
        <w:spacing w:after="0"/>
        <w:ind w:left="360"/>
        <w:rPr>
          <w:bCs/>
        </w:rPr>
      </w:pPr>
      <w:r>
        <w:rPr>
          <w:bCs/>
        </w:rPr>
        <w:t xml:space="preserve">The </w:t>
      </w:r>
      <w:r>
        <w:rPr>
          <w:bCs/>
        </w:rPr>
        <w:t>2</w:t>
      </w:r>
      <w:r>
        <w:rPr>
          <w:bCs/>
        </w:rPr>
        <w:t xml:space="preserve">00 </w:t>
      </w:r>
      <w:r>
        <w:rPr>
          <w:bCs/>
        </w:rPr>
        <w:t>Freestyle</w:t>
      </w:r>
      <w:r>
        <w:rPr>
          <w:bCs/>
        </w:rPr>
        <w:t xml:space="preserve"> Relay will be contested in short course will all heats in the prelim session and sw</w:t>
      </w:r>
      <w:r w:rsidR="00A71A02">
        <w:rPr>
          <w:bCs/>
        </w:rPr>
        <w:t>u</w:t>
      </w:r>
      <w:r>
        <w:rPr>
          <w:bCs/>
        </w:rPr>
        <w:t>m slowest</w:t>
      </w:r>
      <w:r>
        <w:rPr>
          <w:bCs/>
        </w:rPr>
        <w:t xml:space="preserve"> to fastest</w:t>
      </w:r>
      <w:r>
        <w:rPr>
          <w:bCs/>
        </w:rPr>
        <w:t xml:space="preserve">. </w:t>
      </w:r>
      <w:r w:rsidR="00A71A02">
        <w:rPr>
          <w:bCs/>
        </w:rPr>
        <w:t>The 800 Fre</w:t>
      </w:r>
      <w:r w:rsidR="001C4FBD">
        <w:rPr>
          <w:bCs/>
        </w:rPr>
        <w:t>estyle Relay will also be contested in short course with all heats in prelims</w:t>
      </w:r>
      <w:r w:rsidR="00574BB3">
        <w:rPr>
          <w:bCs/>
        </w:rPr>
        <w:t>, swum fastest to slowest.</w:t>
      </w:r>
    </w:p>
    <w:p w14:paraId="1761EF26" w14:textId="6DE4E00C" w:rsidR="00574BB3" w:rsidRDefault="00574BB3" w:rsidP="00574BB3">
      <w:pPr>
        <w:pStyle w:val="NewsletterBody"/>
        <w:numPr>
          <w:ilvl w:val="0"/>
          <w:numId w:val="36"/>
        </w:numPr>
        <w:spacing w:after="0"/>
        <w:ind w:left="360"/>
        <w:rPr>
          <w:bCs/>
        </w:rPr>
      </w:pPr>
      <w:r>
        <w:rPr>
          <w:bCs/>
        </w:rPr>
        <w:t>The pool will open for finals warm up at 3:30 and will close at 4:45. The meet will begin at 5:00 PM.</w:t>
      </w:r>
    </w:p>
    <w:p w14:paraId="007423A6" w14:textId="02885161" w:rsidR="00574BB3" w:rsidRDefault="00574BB3" w:rsidP="00574BB3">
      <w:pPr>
        <w:pStyle w:val="NewsletterBody"/>
        <w:spacing w:after="0"/>
        <w:rPr>
          <w:bCs/>
        </w:rPr>
      </w:pPr>
    </w:p>
    <w:p w14:paraId="42A6A0F3" w14:textId="3AD9671E" w:rsidR="00574BB3" w:rsidRDefault="00574BB3" w:rsidP="00574BB3">
      <w:pPr>
        <w:pStyle w:val="NewsletterBody"/>
        <w:spacing w:after="0"/>
        <w:rPr>
          <w:bCs/>
        </w:rPr>
      </w:pPr>
      <w:r>
        <w:rPr>
          <w:bCs/>
          <w:i/>
          <w:iCs/>
        </w:rPr>
        <w:t>Sunday</w:t>
      </w:r>
    </w:p>
    <w:p w14:paraId="36E7E70F" w14:textId="1B581F9D" w:rsidR="00574BB3" w:rsidRDefault="00574BB3" w:rsidP="00574BB3">
      <w:pPr>
        <w:pStyle w:val="NewsletterBody"/>
        <w:numPr>
          <w:ilvl w:val="0"/>
          <w:numId w:val="36"/>
        </w:numPr>
        <w:spacing w:after="0"/>
        <w:ind w:left="360"/>
        <w:rPr>
          <w:bCs/>
        </w:rPr>
      </w:pPr>
      <w:r>
        <w:rPr>
          <w:bCs/>
        </w:rPr>
        <w:t>The pool will open at 7:30 and remain open until 8:45. General warm up will run until 8:15 and controlled warm up with sprint and pace lanes will run from 8:15-8:45. The meet will start at 9:00 AM.</w:t>
      </w:r>
    </w:p>
    <w:p w14:paraId="1EC17D4A" w14:textId="092227C5" w:rsidR="00574BB3" w:rsidRPr="00574BB3" w:rsidRDefault="00574BB3" w:rsidP="00574BB3">
      <w:pPr>
        <w:pStyle w:val="NewsletterBody"/>
        <w:numPr>
          <w:ilvl w:val="0"/>
          <w:numId w:val="36"/>
        </w:numPr>
        <w:spacing w:after="0"/>
        <w:ind w:left="360"/>
        <w:rPr>
          <w:bCs/>
        </w:rPr>
      </w:pPr>
      <w:r>
        <w:rPr>
          <w:bCs/>
        </w:rPr>
        <w:t xml:space="preserve">The </w:t>
      </w:r>
      <w:r>
        <w:rPr>
          <w:bCs/>
        </w:rPr>
        <w:t>15</w:t>
      </w:r>
      <w:r>
        <w:rPr>
          <w:bCs/>
        </w:rPr>
        <w:t>00 Freestyle will be swum in long course with the top 8 seeded swimmers racing in the finals session and the remaining heats backed up into the finals warm up, being swum slowest to fastest.</w:t>
      </w:r>
    </w:p>
    <w:p w14:paraId="2CA9A910" w14:textId="705D2884" w:rsidR="00574BB3" w:rsidRDefault="00574BB3" w:rsidP="00574BB3">
      <w:pPr>
        <w:pStyle w:val="NewsletterBody"/>
        <w:numPr>
          <w:ilvl w:val="0"/>
          <w:numId w:val="36"/>
        </w:numPr>
        <w:spacing w:after="0"/>
        <w:ind w:left="360"/>
        <w:rPr>
          <w:bCs/>
        </w:rPr>
      </w:pPr>
      <w:r>
        <w:rPr>
          <w:bCs/>
        </w:rPr>
        <w:t xml:space="preserve">The 200 </w:t>
      </w:r>
      <w:r>
        <w:rPr>
          <w:bCs/>
        </w:rPr>
        <w:t>Medley</w:t>
      </w:r>
      <w:r>
        <w:rPr>
          <w:bCs/>
        </w:rPr>
        <w:t xml:space="preserve"> Relay will be contested in short course will all heats in the prelim session and swum slowest to fastest. The </w:t>
      </w:r>
      <w:r>
        <w:rPr>
          <w:bCs/>
        </w:rPr>
        <w:t>4</w:t>
      </w:r>
      <w:r>
        <w:rPr>
          <w:bCs/>
        </w:rPr>
        <w:t xml:space="preserve">00 Freestyle Relay will also </w:t>
      </w:r>
      <w:r>
        <w:rPr>
          <w:bCs/>
        </w:rPr>
        <w:t>be contested in short course with all heats in prelims, swum fastest to slowest.</w:t>
      </w:r>
    </w:p>
    <w:p w14:paraId="40E8509B" w14:textId="3D33161D" w:rsidR="00574BB3" w:rsidRPr="00574BB3" w:rsidRDefault="00574BB3" w:rsidP="00574BB3">
      <w:pPr>
        <w:pStyle w:val="NewsletterBody"/>
        <w:numPr>
          <w:ilvl w:val="0"/>
          <w:numId w:val="36"/>
        </w:numPr>
        <w:spacing w:after="0"/>
        <w:ind w:left="360"/>
        <w:rPr>
          <w:bCs/>
        </w:rPr>
      </w:pPr>
      <w:r>
        <w:rPr>
          <w:bCs/>
        </w:rPr>
        <w:t>The pool will open for finals warm up at 3:30 and will close at 4:45. The meet will begin at 5:00 PM.</w:t>
      </w:r>
    </w:p>
    <w:p w14:paraId="56C3880B" w14:textId="77777777" w:rsidR="0073064D" w:rsidRPr="0073064D" w:rsidRDefault="0073064D" w:rsidP="0073064D">
      <w:pPr>
        <w:pStyle w:val="NewsletterBody"/>
        <w:spacing w:after="0"/>
        <w:rPr>
          <w:bCs/>
          <w:i/>
          <w:iCs/>
        </w:rPr>
      </w:pPr>
    </w:p>
    <w:p w14:paraId="639EA964" w14:textId="083C0C3B" w:rsidR="0005367A" w:rsidRDefault="0005367A" w:rsidP="00574BB3">
      <w:pPr>
        <w:pStyle w:val="NewsletterBody"/>
        <w:spacing w:after="0"/>
        <w:rPr>
          <w:bCs/>
        </w:rPr>
      </w:pPr>
      <w:r>
        <w:rPr>
          <w:bCs/>
        </w:rPr>
        <w:t xml:space="preserve">All swimmers making any final (A, B, C, or D) are expected to swim in that final. Any scratches will be </w:t>
      </w:r>
      <w:r w:rsidR="00025EB6">
        <w:rPr>
          <w:bCs/>
        </w:rPr>
        <w:t>taken on a case by case basis and the final decision lies with the coaching staff.</w:t>
      </w:r>
      <w:r w:rsidR="006704A8">
        <w:rPr>
          <w:bCs/>
        </w:rPr>
        <w:t xml:space="preserve"> The order for finals heats will be </w:t>
      </w:r>
      <w:r w:rsidR="00C00210">
        <w:rPr>
          <w:bCs/>
        </w:rPr>
        <w:t>C, B, A, D</w:t>
      </w:r>
      <w:r w:rsidR="004E6FDD">
        <w:rPr>
          <w:bCs/>
        </w:rPr>
        <w:t xml:space="preserve"> with the D final being limited to only swimmers who are 15 or 16 years old.</w:t>
      </w:r>
    </w:p>
    <w:p w14:paraId="4FEC0B0A" w14:textId="06F2BE57" w:rsidR="009617BE" w:rsidRDefault="009617BE" w:rsidP="007948BD">
      <w:pPr>
        <w:pStyle w:val="NewsletterBody"/>
        <w:spacing w:after="0"/>
        <w:rPr>
          <w:b/>
          <w:u w:val="single"/>
        </w:rPr>
      </w:pPr>
    </w:p>
    <w:p w14:paraId="297CD045" w14:textId="0AEC18B9" w:rsidR="00915F94" w:rsidRDefault="00763D2C" w:rsidP="007948BD">
      <w:pPr>
        <w:pStyle w:val="NewsletterBody"/>
        <w:spacing w:after="0"/>
        <w:rPr>
          <w:b/>
          <w:u w:val="single"/>
        </w:rPr>
      </w:pPr>
      <w:r>
        <w:rPr>
          <w:b/>
          <w:u w:val="single"/>
        </w:rPr>
        <w:t>Long Course Transition</w:t>
      </w:r>
    </w:p>
    <w:p w14:paraId="1E7D188C" w14:textId="40237432" w:rsidR="00423901" w:rsidRDefault="00423901" w:rsidP="007948BD">
      <w:pPr>
        <w:pStyle w:val="NewsletterBody"/>
        <w:spacing w:after="0"/>
        <w:rPr>
          <w:bCs/>
        </w:rPr>
      </w:pPr>
    </w:p>
    <w:p w14:paraId="4DD2A9C5" w14:textId="77777777" w:rsidR="0070110A" w:rsidRDefault="00423901" w:rsidP="007948BD">
      <w:pPr>
        <w:pStyle w:val="NewsletterBody"/>
        <w:spacing w:after="0"/>
        <w:rPr>
          <w:bCs/>
        </w:rPr>
      </w:pPr>
      <w:r>
        <w:rPr>
          <w:bCs/>
        </w:rPr>
        <w:t>The short course season runs through the month of March</w:t>
      </w:r>
      <w:r w:rsidR="00147FE5">
        <w:rPr>
          <w:bCs/>
        </w:rPr>
        <w:t xml:space="preserve">. There was no monthly billing for any group in the month of March unless the swimmer was registered </w:t>
      </w:r>
      <w:r w:rsidR="00DF06E2">
        <w:rPr>
          <w:bCs/>
        </w:rPr>
        <w:t xml:space="preserve">during the month. </w:t>
      </w:r>
      <w:r w:rsidR="00DC5A97">
        <w:rPr>
          <w:bCs/>
        </w:rPr>
        <w:t xml:space="preserve">April 1 will be the transition point to the long course season. Monthly billing will continue </w:t>
      </w:r>
      <w:r w:rsidR="001C484B">
        <w:rPr>
          <w:bCs/>
        </w:rPr>
        <w:t>on this date</w:t>
      </w:r>
      <w:r w:rsidR="00E54CA2">
        <w:rPr>
          <w:bCs/>
        </w:rPr>
        <w:t xml:space="preserve">. If your swimmer is not planning on </w:t>
      </w:r>
      <w:r w:rsidR="00C845DE">
        <w:rPr>
          <w:bCs/>
        </w:rPr>
        <w:t xml:space="preserve">continuing into April, please </w:t>
      </w:r>
      <w:r w:rsidR="00720572">
        <w:rPr>
          <w:bCs/>
        </w:rPr>
        <w:t xml:space="preserve">notify Coach Matt in writing </w:t>
      </w:r>
      <w:r w:rsidR="00F5557B">
        <w:rPr>
          <w:bCs/>
        </w:rPr>
        <w:t>via email BEFORE April 1 and he will deactivate the swimmer in the system</w:t>
      </w:r>
      <w:r w:rsidR="007F50C0">
        <w:rPr>
          <w:bCs/>
        </w:rPr>
        <w:t>. Any swimmer not deactivated</w:t>
      </w:r>
      <w:r w:rsidR="00F14078">
        <w:rPr>
          <w:bCs/>
        </w:rPr>
        <w:t xml:space="preserve"> will be billed the monthly dues on April 1. </w:t>
      </w:r>
      <w:r w:rsidR="0070110A">
        <w:rPr>
          <w:bCs/>
        </w:rPr>
        <w:t xml:space="preserve">You can log into your account and check the status of your swimmer either on the website or through the </w:t>
      </w:r>
      <w:proofErr w:type="spellStart"/>
      <w:r w:rsidR="0070110A">
        <w:rPr>
          <w:bCs/>
        </w:rPr>
        <w:t>OnDeck</w:t>
      </w:r>
      <w:proofErr w:type="spellEnd"/>
      <w:r w:rsidR="0070110A">
        <w:rPr>
          <w:bCs/>
        </w:rPr>
        <w:t xml:space="preserve"> app. </w:t>
      </w:r>
    </w:p>
    <w:p w14:paraId="7CDA8F09" w14:textId="77777777" w:rsidR="0070110A" w:rsidRDefault="0070110A" w:rsidP="007948BD">
      <w:pPr>
        <w:pStyle w:val="NewsletterBody"/>
        <w:spacing w:after="0"/>
        <w:rPr>
          <w:bCs/>
        </w:rPr>
      </w:pPr>
    </w:p>
    <w:p w14:paraId="1BC6E218" w14:textId="77777777" w:rsidR="006A484A" w:rsidRDefault="00C76F9D" w:rsidP="007948BD">
      <w:pPr>
        <w:pStyle w:val="NewsletterBody"/>
        <w:spacing w:after="0"/>
        <w:rPr>
          <w:bCs/>
        </w:rPr>
      </w:pPr>
      <w:r>
        <w:rPr>
          <w:bCs/>
        </w:rPr>
        <w:t xml:space="preserve">As a reminder, you can stop billing at any point, so if a swimmer wants to continue swimming in April and May, but you are taking a family trip for the month of June, we can turn off the billing for the time you are gone if you let us know. </w:t>
      </w:r>
    </w:p>
    <w:p w14:paraId="1E5D516C" w14:textId="77777777" w:rsidR="006A484A" w:rsidRDefault="006A484A" w:rsidP="007948BD">
      <w:pPr>
        <w:pStyle w:val="NewsletterBody"/>
        <w:spacing w:after="0"/>
        <w:rPr>
          <w:bCs/>
        </w:rPr>
      </w:pPr>
    </w:p>
    <w:p w14:paraId="03F9D29A" w14:textId="00EACF89" w:rsidR="006A484A" w:rsidRDefault="006A484A" w:rsidP="007948BD">
      <w:pPr>
        <w:pStyle w:val="NewsletterBody"/>
        <w:spacing w:after="0"/>
        <w:rPr>
          <w:bCs/>
        </w:rPr>
      </w:pPr>
      <w:r>
        <w:rPr>
          <w:bCs/>
        </w:rPr>
        <w:t>Lastly, there will be swimmers who will be recommended to change groups starting April 1. Watch for communication from the coaching staff about this if your swimmer is close to moving up. Let Coach Matt know if you have any questions.</w:t>
      </w:r>
    </w:p>
    <w:p w14:paraId="2B2D8AFE" w14:textId="484E6EB4" w:rsidR="00423901" w:rsidRPr="00423901" w:rsidRDefault="00C76F9D" w:rsidP="007948BD">
      <w:pPr>
        <w:pStyle w:val="NewsletterBody"/>
        <w:spacing w:after="0"/>
        <w:rPr>
          <w:bCs/>
        </w:rPr>
      </w:pPr>
      <w:r>
        <w:rPr>
          <w:bCs/>
        </w:rPr>
        <w:t xml:space="preserve">  </w:t>
      </w:r>
      <w:r w:rsidR="00F5557B">
        <w:rPr>
          <w:bCs/>
        </w:rPr>
        <w:t xml:space="preserve"> </w:t>
      </w:r>
    </w:p>
    <w:p w14:paraId="22CF48B0" w14:textId="6C4229B7" w:rsidR="00F15B1B" w:rsidRDefault="00F15B1B" w:rsidP="007948BD">
      <w:pPr>
        <w:pStyle w:val="NewsletterBody"/>
        <w:spacing w:after="0"/>
        <w:rPr>
          <w:bCs/>
        </w:rPr>
      </w:pPr>
      <w:r>
        <w:rPr>
          <w:b/>
          <w:u w:val="single"/>
        </w:rPr>
        <w:t>Spring Fundraiser</w:t>
      </w:r>
    </w:p>
    <w:p w14:paraId="3569D8E8" w14:textId="38B31260" w:rsidR="00F15B1B" w:rsidRDefault="00F15B1B" w:rsidP="007948BD">
      <w:pPr>
        <w:pStyle w:val="NewsletterBody"/>
        <w:spacing w:after="0"/>
        <w:rPr>
          <w:bCs/>
        </w:rPr>
      </w:pPr>
    </w:p>
    <w:p w14:paraId="04F4C81B" w14:textId="19CBDF71" w:rsidR="00C534D5" w:rsidRPr="00F15B1B" w:rsidRDefault="00F15B1B" w:rsidP="007948BD">
      <w:pPr>
        <w:pStyle w:val="NewsletterBody"/>
        <w:spacing w:after="0"/>
        <w:rPr>
          <w:bCs/>
        </w:rPr>
      </w:pPr>
      <w:r>
        <w:rPr>
          <w:bCs/>
        </w:rPr>
        <w:t>We are moving our annual Nelson’s Chicken Sale Fundraiser</w:t>
      </w:r>
      <w:r w:rsidR="00F81665">
        <w:rPr>
          <w:bCs/>
        </w:rPr>
        <w:t xml:space="preserve"> to the spring from our historical fall date starting this year. We </w:t>
      </w:r>
      <w:r w:rsidR="00314C1E">
        <w:rPr>
          <w:bCs/>
        </w:rPr>
        <w:t>have the sale set for Friday, April 24</w:t>
      </w:r>
      <w:r w:rsidR="009836E1">
        <w:rPr>
          <w:bCs/>
        </w:rPr>
        <w:t xml:space="preserve"> at the Marathon gas station at the corner of Grape Rd and Edison Rd in Mishawaka. We will be covering both lunch and dinner</w:t>
      </w:r>
      <w:r w:rsidR="00C0290F">
        <w:rPr>
          <w:bCs/>
        </w:rPr>
        <w:t>, with the event running from 11:30-7:00.</w:t>
      </w:r>
      <w:r w:rsidR="008E707F">
        <w:rPr>
          <w:bCs/>
        </w:rPr>
        <w:t xml:space="preserve"> We will be looking for help from those that may be available during the day</w:t>
      </w:r>
      <w:r w:rsidR="00FA4122">
        <w:rPr>
          <w:bCs/>
        </w:rPr>
        <w:t xml:space="preserve"> </w:t>
      </w:r>
      <w:r w:rsidR="00A261C2">
        <w:rPr>
          <w:bCs/>
        </w:rPr>
        <w:t xml:space="preserve">for the lunch time rush and we will </w:t>
      </w:r>
      <w:r w:rsidR="00B551D0">
        <w:rPr>
          <w:bCs/>
        </w:rPr>
        <w:t xml:space="preserve">be expecting our 13 &amp; Over swimmers to participate </w:t>
      </w:r>
      <w:r w:rsidR="00871496">
        <w:rPr>
          <w:bCs/>
        </w:rPr>
        <w:t xml:space="preserve">after school. More information will be available on this </w:t>
      </w:r>
      <w:r w:rsidR="005764F8">
        <w:rPr>
          <w:bCs/>
        </w:rPr>
        <w:t xml:space="preserve">soon, so watch your email for information on </w:t>
      </w:r>
      <w:r w:rsidR="000A12AA">
        <w:rPr>
          <w:bCs/>
        </w:rPr>
        <w:t xml:space="preserve">pre-sales and volunteering. </w:t>
      </w:r>
      <w:r w:rsidR="00A261C2">
        <w:rPr>
          <w:bCs/>
        </w:rPr>
        <w:t xml:space="preserve"> </w:t>
      </w:r>
      <w:r w:rsidR="008E707F">
        <w:rPr>
          <w:bCs/>
        </w:rPr>
        <w:t xml:space="preserve"> </w:t>
      </w:r>
      <w:r w:rsidR="00C0290F">
        <w:rPr>
          <w:bCs/>
        </w:rPr>
        <w:t xml:space="preserve"> </w:t>
      </w:r>
    </w:p>
    <w:p w14:paraId="09038BCD" w14:textId="0AC7AC23" w:rsidR="007676A3" w:rsidRDefault="007676A3" w:rsidP="007948BD">
      <w:pPr>
        <w:pStyle w:val="NewsletterBody"/>
        <w:spacing w:after="0"/>
        <w:rPr>
          <w:bCs/>
        </w:rPr>
      </w:pPr>
      <w:r>
        <w:rPr>
          <w:b/>
          <w:u w:val="single"/>
        </w:rPr>
        <w:lastRenderedPageBreak/>
        <w:t>Long Course Schedule</w:t>
      </w:r>
    </w:p>
    <w:p w14:paraId="2923807A" w14:textId="52047FEB" w:rsidR="007676A3" w:rsidRDefault="007676A3" w:rsidP="007948BD">
      <w:pPr>
        <w:pStyle w:val="NewsletterBody"/>
        <w:spacing w:after="0"/>
        <w:rPr>
          <w:bCs/>
        </w:rPr>
      </w:pPr>
    </w:p>
    <w:p w14:paraId="11AC2BAC" w14:textId="2D308540" w:rsidR="007676A3" w:rsidRDefault="007676A3" w:rsidP="007948BD">
      <w:pPr>
        <w:pStyle w:val="NewsletterBody"/>
        <w:spacing w:after="0"/>
        <w:rPr>
          <w:bCs/>
        </w:rPr>
      </w:pPr>
      <w:r>
        <w:rPr>
          <w:bCs/>
        </w:rPr>
        <w:t xml:space="preserve">The meets for the summer </w:t>
      </w:r>
      <w:r w:rsidR="00690D93">
        <w:rPr>
          <w:bCs/>
        </w:rPr>
        <w:t xml:space="preserve">long course season are all listed on the team website under </w:t>
      </w:r>
      <w:r w:rsidR="00690D93">
        <w:rPr>
          <w:b/>
        </w:rPr>
        <w:t>Team Events</w:t>
      </w:r>
      <w:r w:rsidR="00690D93">
        <w:rPr>
          <w:bCs/>
        </w:rPr>
        <w:t>. Please check the list and mark your calendars!</w:t>
      </w:r>
    </w:p>
    <w:p w14:paraId="3974B726" w14:textId="77777777" w:rsidR="00690D93" w:rsidRPr="00690D93" w:rsidRDefault="00690D93" w:rsidP="007948BD">
      <w:pPr>
        <w:pStyle w:val="NewsletterBody"/>
        <w:spacing w:after="0"/>
        <w:rPr>
          <w:bCs/>
        </w:rPr>
      </w:pPr>
    </w:p>
    <w:p w14:paraId="694407C3" w14:textId="11F9BC5E" w:rsidR="00E119F8" w:rsidRDefault="00E119F8" w:rsidP="007948BD">
      <w:pPr>
        <w:pStyle w:val="NewsletterBody"/>
        <w:spacing w:after="0"/>
        <w:rPr>
          <w:bCs/>
        </w:rPr>
      </w:pPr>
      <w:r>
        <w:rPr>
          <w:b/>
          <w:u w:val="single"/>
        </w:rPr>
        <w:t>Parent and Athlete Safe Sport Training</w:t>
      </w:r>
    </w:p>
    <w:p w14:paraId="34BC1DB8" w14:textId="2FCCDED5" w:rsidR="00E119F8" w:rsidRDefault="00E119F8" w:rsidP="007948BD">
      <w:pPr>
        <w:pStyle w:val="NewsletterBody"/>
        <w:spacing w:after="0"/>
        <w:rPr>
          <w:bCs/>
        </w:rPr>
      </w:pPr>
    </w:p>
    <w:p w14:paraId="59B69EF3" w14:textId="3DB74210" w:rsidR="00DC5610" w:rsidRPr="007D61FD" w:rsidRDefault="00E119F8" w:rsidP="007948BD">
      <w:pPr>
        <w:pStyle w:val="NewsletterBody"/>
        <w:spacing w:after="0"/>
        <w:rPr>
          <w:bCs/>
        </w:rPr>
      </w:pPr>
      <w:r>
        <w:rPr>
          <w:bCs/>
        </w:rPr>
        <w:t xml:space="preserve">In our efforts to become a Safe Sport Recognized </w:t>
      </w:r>
      <w:r w:rsidR="003B7683">
        <w:rPr>
          <w:bCs/>
        </w:rPr>
        <w:t>C</w:t>
      </w:r>
      <w:r>
        <w:rPr>
          <w:bCs/>
        </w:rPr>
        <w:t xml:space="preserve">lub with USA Swimming, we </w:t>
      </w:r>
      <w:r w:rsidR="0092360E">
        <w:rPr>
          <w:bCs/>
        </w:rPr>
        <w:t>are requesting that all parents complete the free Safe Sport Training for Parents course offered by USA Swimming</w:t>
      </w:r>
      <w:r w:rsidR="003B3580">
        <w:rPr>
          <w:bCs/>
        </w:rPr>
        <w:t xml:space="preserve">, which can be found </w:t>
      </w:r>
      <w:hyperlink r:id="rId12" w:history="1">
        <w:r w:rsidR="003B3580" w:rsidRPr="00A90504">
          <w:rPr>
            <w:rStyle w:val="Hyperlink"/>
            <w:bCs/>
          </w:rPr>
          <w:t>here</w:t>
        </w:r>
      </w:hyperlink>
      <w:r w:rsidR="003B3580">
        <w:rPr>
          <w:bCs/>
        </w:rPr>
        <w:t>. We are also asking that swimmers aged 12</w:t>
      </w:r>
      <w:r w:rsidR="008F6864">
        <w:rPr>
          <w:bCs/>
        </w:rPr>
        <w:t>-17</w:t>
      </w:r>
      <w:r w:rsidR="003B3580">
        <w:rPr>
          <w:bCs/>
        </w:rPr>
        <w:t xml:space="preserve"> </w:t>
      </w:r>
      <w:r w:rsidR="00296214">
        <w:rPr>
          <w:bCs/>
        </w:rPr>
        <w:t>complete the free Safe Sport Training for Athletes</w:t>
      </w:r>
      <w:r w:rsidR="00792A5F">
        <w:rPr>
          <w:bCs/>
        </w:rPr>
        <w:t xml:space="preserve"> course, which can be found </w:t>
      </w:r>
      <w:hyperlink r:id="rId13" w:history="1">
        <w:r w:rsidR="00792A5F" w:rsidRPr="007B4553">
          <w:rPr>
            <w:rStyle w:val="Hyperlink"/>
            <w:bCs/>
          </w:rPr>
          <w:t>here</w:t>
        </w:r>
      </w:hyperlink>
      <w:r w:rsidR="00792A5F">
        <w:rPr>
          <w:bCs/>
        </w:rPr>
        <w:t xml:space="preserve">. We have to have a minimum percentage of parents and swimmers take the courses to qualify for </w:t>
      </w:r>
      <w:r w:rsidR="003B7683">
        <w:rPr>
          <w:bCs/>
        </w:rPr>
        <w:t xml:space="preserve">the Safe Sport Recognized Club program, but instead of reaching the minimum </w:t>
      </w:r>
      <w:r w:rsidR="0052233D">
        <w:rPr>
          <w:bCs/>
        </w:rPr>
        <w:t xml:space="preserve">threshold, our goal is 100% participation. If you have questions about </w:t>
      </w:r>
      <w:r w:rsidR="00BC5D5C">
        <w:rPr>
          <w:bCs/>
        </w:rPr>
        <w:t xml:space="preserve">anything Safe Sport, please do not hesitate to reach out to Coach Matt, </w:t>
      </w:r>
      <w:r w:rsidR="002B55A1">
        <w:rPr>
          <w:bCs/>
        </w:rPr>
        <w:t>Michelle Horvath (our team Safe Sport Coordinator), or one of our board members.</w:t>
      </w:r>
    </w:p>
    <w:p w14:paraId="34877A39" w14:textId="77777777" w:rsidR="00DC5610" w:rsidRDefault="00DC5610" w:rsidP="007948BD">
      <w:pPr>
        <w:pStyle w:val="NewsletterBody"/>
        <w:spacing w:after="0"/>
        <w:rPr>
          <w:b/>
          <w:u w:val="single"/>
        </w:rPr>
      </w:pPr>
    </w:p>
    <w:p w14:paraId="466983D3" w14:textId="2655616E"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D1E48E2" w14:textId="77777777" w:rsidR="009518C0" w:rsidRDefault="00374C15" w:rsidP="007948BD">
      <w:pPr>
        <w:pStyle w:val="NewsletterBody"/>
        <w:spacing w:after="0"/>
        <w:rPr>
          <w:bCs/>
        </w:rPr>
      </w:pPr>
      <w:r>
        <w:rPr>
          <w:bCs/>
        </w:rPr>
        <w:t xml:space="preserve">For all meets, swimmers are to wear either the new silver </w:t>
      </w:r>
      <w:r w:rsidR="00725EB2">
        <w:rPr>
          <w:bCs/>
        </w:rPr>
        <w:t xml:space="preserve">team swim cap or the purple </w:t>
      </w:r>
      <w:r w:rsidR="00725EB2">
        <w:rPr>
          <w:bCs/>
          <w:i/>
          <w:iCs/>
        </w:rPr>
        <w:t>Swim for Tim</w:t>
      </w:r>
      <w:r w:rsidR="00725EB2">
        <w:rPr>
          <w:bCs/>
        </w:rPr>
        <w:t xml:space="preserve"> </w:t>
      </w:r>
      <w:r w:rsidR="007476B9">
        <w:rPr>
          <w:bCs/>
        </w:rPr>
        <w:t xml:space="preserve">team </w:t>
      </w:r>
      <w:r w:rsidR="00C710DA">
        <w:rPr>
          <w:bCs/>
        </w:rPr>
        <w:t xml:space="preserve">swim </w:t>
      </w:r>
      <w:r w:rsidR="00725EB2">
        <w:rPr>
          <w:bCs/>
        </w:rPr>
        <w:t>cap</w:t>
      </w:r>
      <w:r w:rsidR="00C710DA">
        <w:rPr>
          <w:bCs/>
        </w:rPr>
        <w:t>. The pink, green</w:t>
      </w:r>
      <w:r w:rsidR="00405B60">
        <w:rPr>
          <w:bCs/>
        </w:rPr>
        <w:t>, blue and black caps with the old team logo are only to be worn at practice.</w:t>
      </w:r>
      <w:r w:rsidR="001B6EC0">
        <w:rPr>
          <w:bCs/>
        </w:rPr>
        <w:t xml:space="preserve"> </w:t>
      </w:r>
    </w:p>
    <w:p w14:paraId="40D0A6C6" w14:textId="77777777" w:rsidR="009518C0" w:rsidRDefault="009518C0" w:rsidP="007948BD">
      <w:pPr>
        <w:pStyle w:val="NewsletterBody"/>
        <w:spacing w:after="0"/>
        <w:rPr>
          <w:bCs/>
        </w:rPr>
      </w:pPr>
    </w:p>
    <w:p w14:paraId="01603240" w14:textId="12D2F7DF" w:rsidR="00C12035" w:rsidRDefault="001B6EC0" w:rsidP="007948BD">
      <w:pPr>
        <w:pStyle w:val="NewsletterBody"/>
        <w:spacing w:after="0"/>
        <w:rPr>
          <w:bCs/>
        </w:rPr>
      </w:pPr>
      <w:r>
        <w:rPr>
          <w:bCs/>
        </w:rPr>
        <w:t>Each swimmer gets 1 cap</w:t>
      </w:r>
      <w:r w:rsidR="009518C0">
        <w:rPr>
          <w:bCs/>
        </w:rPr>
        <w:t xml:space="preserve"> with their initial registration with the team</w:t>
      </w:r>
      <w:r>
        <w:rPr>
          <w:bCs/>
        </w:rPr>
        <w:t>, either latex or silicone</w:t>
      </w:r>
      <w:r w:rsidR="00C66031">
        <w:rPr>
          <w:bCs/>
        </w:rPr>
        <w:t>.</w:t>
      </w:r>
      <w:r>
        <w:rPr>
          <w:bCs/>
        </w:rPr>
        <w:t xml:space="preserve"> </w:t>
      </w:r>
      <w:r w:rsidR="00C66031">
        <w:rPr>
          <w:bCs/>
        </w:rPr>
        <w:t>A</w:t>
      </w:r>
      <w:r>
        <w:rPr>
          <w:bCs/>
        </w:rPr>
        <w:t xml:space="preserve">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w:t>
      </w:r>
      <w:r w:rsidR="00C66031">
        <w:rPr>
          <w:bCs/>
        </w:rPr>
        <w:t xml:space="preserve">silver </w:t>
      </w:r>
      <w:r>
        <w:rPr>
          <w:bCs/>
        </w:rPr>
        <w:t xml:space="preserve">caps can be purchased from Coach Matt for $12 for silicone and $5 for latex. </w:t>
      </w:r>
      <w:r w:rsidR="00C66031">
        <w:rPr>
          <w:bCs/>
        </w:rPr>
        <w:t xml:space="preserve">The purple </w:t>
      </w:r>
      <w:r w:rsidR="00C66031">
        <w:rPr>
          <w:bCs/>
          <w:i/>
          <w:iCs/>
        </w:rPr>
        <w:t xml:space="preserve">Swim for </w:t>
      </w:r>
      <w:r w:rsidR="00C66031" w:rsidRPr="00191028">
        <w:rPr>
          <w:bCs/>
          <w:i/>
          <w:iCs/>
        </w:rPr>
        <w:t>Tim</w:t>
      </w:r>
      <w:r w:rsidR="00C66031">
        <w:rPr>
          <w:bCs/>
        </w:rPr>
        <w:t xml:space="preserve"> caps </w:t>
      </w:r>
      <w:proofErr w:type="gramStart"/>
      <w:r w:rsidR="00C66031">
        <w:rPr>
          <w:bCs/>
        </w:rPr>
        <w:t>are</w:t>
      </w:r>
      <w:proofErr w:type="gramEnd"/>
      <w:r w:rsidR="00C66031">
        <w:rPr>
          <w:bCs/>
        </w:rPr>
        <w:t xml:space="preserve"> </w:t>
      </w:r>
      <w:r w:rsidR="00191028">
        <w:rPr>
          <w:bCs/>
        </w:rPr>
        <w:t xml:space="preserve">$10 apiece. </w:t>
      </w:r>
      <w:r w:rsidRPr="00C66031">
        <w:rPr>
          <w:bCs/>
        </w:rPr>
        <w:t>You</w:t>
      </w:r>
      <w:r>
        <w:rPr>
          <w:bCs/>
        </w:rPr>
        <w:t xml:space="preserve"> can pay cash on the spot or it can be billed to your account. </w:t>
      </w:r>
    </w:p>
    <w:p w14:paraId="7DEDE0D3" w14:textId="29D6EB13" w:rsidR="00CC1DC2" w:rsidRDefault="00CC1DC2" w:rsidP="007948BD">
      <w:pPr>
        <w:pStyle w:val="NewsletterBody"/>
        <w:spacing w:after="0"/>
        <w:rPr>
          <w:bCs/>
        </w:rPr>
      </w:pPr>
    </w:p>
    <w:p w14:paraId="35050B73" w14:textId="0D3C0A04"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r w:rsidR="00274D2B">
        <w:rPr>
          <w:bCs/>
        </w:rPr>
        <w:t xml:space="preserve"> These shirts are to be worn on deck at swim meets as part of the team uniform.</w:t>
      </w:r>
    </w:p>
    <w:p w14:paraId="1B934EC9" w14:textId="7D423634" w:rsidR="0035551D" w:rsidRDefault="0035551D" w:rsidP="007948BD">
      <w:pPr>
        <w:pStyle w:val="NewsletterBody"/>
        <w:spacing w:after="0"/>
        <w:rPr>
          <w:bCs/>
        </w:rPr>
      </w:pPr>
    </w:p>
    <w:p w14:paraId="0DABD830" w14:textId="2AC66C37" w:rsidR="00035FC7"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w:t>
      </w:r>
      <w:r w:rsidR="00EA538D">
        <w:rPr>
          <w:bCs/>
        </w:rPr>
        <w:t xml:space="preserve">each in blue only. </w:t>
      </w:r>
      <w:r w:rsidR="004C7324">
        <w:rPr>
          <w:bCs/>
        </w:rPr>
        <w:t>We also have a stock of old t-shirts available for purchase</w:t>
      </w:r>
      <w:r w:rsidR="00163691">
        <w:rPr>
          <w:bCs/>
        </w:rPr>
        <w:t>.</w:t>
      </w:r>
    </w:p>
    <w:p w14:paraId="19324A75" w14:textId="77777777" w:rsidR="00A6130C" w:rsidRDefault="00A6130C" w:rsidP="007948BD">
      <w:pPr>
        <w:pStyle w:val="NewsletterBody"/>
        <w:spacing w:after="0"/>
        <w:rPr>
          <w:bCs/>
        </w:rPr>
      </w:pPr>
    </w:p>
    <w:p w14:paraId="711762B3" w14:textId="0A1F2DFB" w:rsidR="00EA0A77" w:rsidRDefault="00EA0A77" w:rsidP="007948BD">
      <w:pPr>
        <w:pStyle w:val="NewsletterBody"/>
        <w:spacing w:after="0"/>
        <w:rPr>
          <w:bCs/>
        </w:rPr>
      </w:pPr>
      <w:r>
        <w:rPr>
          <w:b/>
          <w:u w:val="single"/>
        </w:rPr>
        <w:t>Short Course B</w:t>
      </w:r>
      <w:r w:rsidRPr="00EA0A77">
        <w:rPr>
          <w:b/>
          <w:u w:val="single"/>
        </w:rPr>
        <w:t>anquet</w:t>
      </w:r>
    </w:p>
    <w:p w14:paraId="6933BE56" w14:textId="0119E660" w:rsidR="00EA0A77" w:rsidRDefault="00EA0A77" w:rsidP="007948BD">
      <w:pPr>
        <w:pStyle w:val="NewsletterBody"/>
        <w:spacing w:after="0"/>
        <w:rPr>
          <w:bCs/>
        </w:rPr>
      </w:pPr>
    </w:p>
    <w:p w14:paraId="59A7B163" w14:textId="085224FD" w:rsidR="00EA0A77" w:rsidRDefault="00EA0A77" w:rsidP="007948BD">
      <w:pPr>
        <w:pStyle w:val="NewsletterBody"/>
        <w:spacing w:after="0"/>
        <w:rPr>
          <w:bCs/>
        </w:rPr>
      </w:pPr>
      <w:r>
        <w:rPr>
          <w:bCs/>
        </w:rPr>
        <w:t xml:space="preserve">Our annual team banquet will be </w:t>
      </w:r>
      <w:r w:rsidR="00191E8E">
        <w:rPr>
          <w:bCs/>
        </w:rPr>
        <w:t xml:space="preserve">held at Knollwood Country Club on Tuesday, March </w:t>
      </w:r>
      <w:r w:rsidR="0076092E">
        <w:rPr>
          <w:bCs/>
        </w:rPr>
        <w:t xml:space="preserve">24 at 6:00 PM. </w:t>
      </w:r>
      <w:r w:rsidR="00AE2619">
        <w:rPr>
          <w:bCs/>
        </w:rPr>
        <w:t>An email was sent out on March 5 with the Google Form to RSVP</w:t>
      </w:r>
      <w:r w:rsidR="006E5147">
        <w:rPr>
          <w:bCs/>
        </w:rPr>
        <w:t>.</w:t>
      </w:r>
      <w:r w:rsidR="00AE2619">
        <w:rPr>
          <w:bCs/>
        </w:rPr>
        <w:t xml:space="preserve"> This form can also be found embedded in the event information on the website</w:t>
      </w:r>
      <w:r w:rsidR="00E52921">
        <w:rPr>
          <w:bCs/>
        </w:rPr>
        <w:t xml:space="preserve"> (Team Events) or can be accessed </w:t>
      </w:r>
      <w:hyperlink r:id="rId14" w:history="1">
        <w:r w:rsidR="00E52921" w:rsidRPr="0045769F">
          <w:rPr>
            <w:rStyle w:val="Hyperlink"/>
            <w:bCs/>
          </w:rPr>
          <w:t>here</w:t>
        </w:r>
      </w:hyperlink>
      <w:r w:rsidR="00E52921">
        <w:rPr>
          <w:bCs/>
        </w:rPr>
        <w:t xml:space="preserve">. Please RSVP (yes or no) </w:t>
      </w:r>
      <w:r w:rsidR="00B83F33">
        <w:rPr>
          <w:bCs/>
        </w:rPr>
        <w:t>for all attending (swimmers included) by Sunday, March 15</w:t>
      </w:r>
      <w:r w:rsidR="00560DB3">
        <w:rPr>
          <w:bCs/>
        </w:rPr>
        <w:t>.</w:t>
      </w:r>
    </w:p>
    <w:p w14:paraId="5B774BD8" w14:textId="77777777" w:rsidR="005E112A" w:rsidRPr="00EA0A77" w:rsidRDefault="005E112A" w:rsidP="007948BD">
      <w:pPr>
        <w:pStyle w:val="NewsletterBody"/>
        <w:spacing w:after="0"/>
        <w:rPr>
          <w:bCs/>
        </w:rPr>
      </w:pPr>
    </w:p>
    <w:p w14:paraId="424BAD84" w14:textId="1EDFA4A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449714C7"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5"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1CC106" w14:textId="726533D6" w:rsidR="00885FDA" w:rsidRDefault="0068302F" w:rsidP="00736220">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 xml:space="preserve">This is a </w:t>
      </w:r>
      <w:r w:rsidR="003C3191">
        <w:lastRenderedPageBreak/>
        <w:t>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793A780F"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D4759F"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1"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D4759F" w:rsidP="00174EEC">
                        <w:pPr>
                          <w:rPr>
                            <w:sz w:val="6"/>
                            <w:szCs w:val="18"/>
                          </w:rPr>
                        </w:pPr>
                        <w:hyperlink r:id="rId22" w:history="1">
                          <w:r w:rsidR="00174EEC" w:rsidRPr="00174EEC">
                            <w:rPr>
                              <w:rStyle w:val="Hyperlink"/>
                              <w:sz w:val="6"/>
                              <w:szCs w:val="18"/>
                            </w:rPr>
                            <w:t>This Photo</w:t>
                          </w:r>
                        </w:hyperlink>
                        <w:r w:rsidR="00174EEC" w:rsidRPr="00174EEC">
                          <w:rPr>
                            <w:sz w:val="6"/>
                            <w:szCs w:val="18"/>
                          </w:rPr>
                          <w:t xml:space="preserve"> by Unknown Author is licensed under </w:t>
                        </w:r>
                        <w:hyperlink r:id="rId23"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4"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78684C43" w14:textId="77777777" w:rsidR="0047452E" w:rsidRDefault="0047452E" w:rsidP="00BA75C3">
      <w:pPr>
        <w:spacing w:after="240"/>
        <w:rPr>
          <w:b/>
          <w:u w:val="single"/>
        </w:rPr>
      </w:pPr>
    </w:p>
    <w:p w14:paraId="2DF884B2" w14:textId="3D47BC4E" w:rsidR="0047452E" w:rsidRDefault="0047452E" w:rsidP="00BA75C3">
      <w:pPr>
        <w:spacing w:after="240"/>
        <w:rPr>
          <w:b/>
          <w:u w:val="single"/>
        </w:rPr>
      </w:pPr>
    </w:p>
    <w:p w14:paraId="040FD667" w14:textId="6EA0EDA1" w:rsidR="004A0934" w:rsidRDefault="004A0934" w:rsidP="00BA75C3">
      <w:pPr>
        <w:spacing w:after="240"/>
        <w:rPr>
          <w:b/>
          <w:u w:val="single"/>
        </w:rPr>
      </w:pPr>
    </w:p>
    <w:p w14:paraId="2EC92CE1" w14:textId="76CB8316" w:rsidR="004A0934" w:rsidRDefault="004A0934" w:rsidP="00BA75C3">
      <w:pPr>
        <w:spacing w:after="240"/>
        <w:rPr>
          <w:b/>
          <w:u w:val="single"/>
        </w:rPr>
      </w:pPr>
    </w:p>
    <w:p w14:paraId="7870CA8A" w14:textId="77777777" w:rsidR="004A0934" w:rsidRDefault="004A0934" w:rsidP="00BA75C3">
      <w:pPr>
        <w:spacing w:after="240"/>
        <w:rPr>
          <w:b/>
          <w:u w:val="single"/>
        </w:rPr>
      </w:pPr>
      <w:bookmarkStart w:id="0" w:name="_GoBack"/>
      <w:bookmarkEnd w:id="0"/>
    </w:p>
    <w:p w14:paraId="6D4DD814" w14:textId="74A30B61" w:rsidR="00ED14D0"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6B34DBDE" w14:textId="09C7F212" w:rsidR="00BE353D" w:rsidRPr="00274D2B" w:rsidRDefault="009F2F28" w:rsidP="00274D2B">
      <w:pPr>
        <w:spacing w:after="240"/>
        <w:rPr>
          <w:bCs/>
          <w:sz w:val="22"/>
          <w:szCs w:val="22"/>
        </w:rPr>
      </w:pPr>
      <w:r w:rsidRPr="00EF5094">
        <w:rPr>
          <w:bCs/>
          <w:sz w:val="22"/>
          <w:szCs w:val="22"/>
        </w:rPr>
        <w:t>The</w:t>
      </w:r>
      <w:r w:rsidR="006363FF">
        <w:rPr>
          <w:bCs/>
          <w:sz w:val="22"/>
          <w:szCs w:val="22"/>
        </w:rPr>
        <w:t xml:space="preserve"> </w:t>
      </w:r>
      <w:r w:rsidRPr="00EF5094">
        <w:rPr>
          <w:bCs/>
          <w:sz w:val="22"/>
          <w:szCs w:val="22"/>
        </w:rPr>
        <w:t>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r w:rsidR="00BB57C7">
        <w:rPr>
          <w:bCs/>
          <w:sz w:val="22"/>
          <w:szCs w:val="22"/>
        </w:rPr>
        <w:t xml:space="preserve"> Please pay attention to the entry deadlines. </w:t>
      </w:r>
      <w:r w:rsidR="00916CC7">
        <w:rPr>
          <w:bCs/>
          <w:sz w:val="22"/>
          <w:szCs w:val="22"/>
        </w:rPr>
        <w:t xml:space="preserve">These are set so that the coaching staff has time to </w:t>
      </w:r>
      <w:r w:rsidR="001909FA">
        <w:rPr>
          <w:bCs/>
          <w:sz w:val="22"/>
          <w:szCs w:val="22"/>
        </w:rPr>
        <w:t>process all entries before the entry deadline set forth by IN Swimming. Any missed entries</w:t>
      </w:r>
      <w:r w:rsidR="00366A15">
        <w:rPr>
          <w:bCs/>
          <w:sz w:val="22"/>
          <w:szCs w:val="22"/>
        </w:rPr>
        <w:t xml:space="preserve"> that need to be entered </w:t>
      </w:r>
      <w:r w:rsidR="001A6CA5">
        <w:rPr>
          <w:bCs/>
          <w:sz w:val="22"/>
          <w:szCs w:val="22"/>
        </w:rPr>
        <w:t>after the meet entry deadline</w:t>
      </w:r>
      <w:r w:rsidR="00366A15">
        <w:rPr>
          <w:bCs/>
          <w:sz w:val="22"/>
          <w:szCs w:val="22"/>
        </w:rPr>
        <w:t xml:space="preserve"> </w:t>
      </w:r>
      <w:r w:rsidR="001B5C0A">
        <w:rPr>
          <w:bCs/>
          <w:sz w:val="22"/>
          <w:szCs w:val="22"/>
        </w:rPr>
        <w:t>(</w:t>
      </w:r>
      <w:r w:rsidR="00587F46">
        <w:rPr>
          <w:bCs/>
          <w:sz w:val="22"/>
          <w:szCs w:val="22"/>
        </w:rPr>
        <w:t xml:space="preserve">Monday at 11:59 PM the week of the meet) </w:t>
      </w:r>
      <w:r w:rsidR="00366A15">
        <w:rPr>
          <w:bCs/>
          <w:sz w:val="22"/>
          <w:szCs w:val="22"/>
        </w:rPr>
        <w:t>will have a $100 late fee assessed to them</w:t>
      </w:r>
      <w:r w:rsidR="00587F46">
        <w:rPr>
          <w:bCs/>
          <w:sz w:val="22"/>
          <w:szCs w:val="22"/>
        </w:rPr>
        <w:t xml:space="preserve">, </w:t>
      </w:r>
      <w:r w:rsidR="001A6CA5">
        <w:rPr>
          <w:bCs/>
          <w:sz w:val="22"/>
          <w:szCs w:val="22"/>
        </w:rPr>
        <w:t>per IN Swimming rules.</w:t>
      </w:r>
    </w:p>
    <w:p w14:paraId="25E90ECB" w14:textId="20B0D01C" w:rsidR="007C4B61" w:rsidRDefault="003717A0" w:rsidP="00E74F7A">
      <w:pPr>
        <w:pStyle w:val="NewsletterBody"/>
        <w:numPr>
          <w:ilvl w:val="0"/>
          <w:numId w:val="7"/>
        </w:numPr>
        <w:spacing w:after="0"/>
        <w:ind w:left="270" w:hanging="270"/>
      </w:pPr>
      <w:r>
        <w:t>March 9 – Age Group State Championship</w:t>
      </w:r>
    </w:p>
    <w:p w14:paraId="2A3AA8E0" w14:textId="77777777" w:rsidR="007C4B61" w:rsidRPr="00F052B9" w:rsidRDefault="007C4B61" w:rsidP="00E74F7A">
      <w:pPr>
        <w:pStyle w:val="NewsletterBody"/>
        <w:spacing w:after="0"/>
      </w:pPr>
    </w:p>
    <w:p w14:paraId="3B720C13" w14:textId="2E02F3B2" w:rsidR="00AE5370" w:rsidRDefault="007F16AA" w:rsidP="00A6130C">
      <w:pPr>
        <w:rPr>
          <w:b/>
          <w:u w:val="single"/>
        </w:rPr>
      </w:pPr>
      <w:r>
        <w:rPr>
          <w:b/>
          <w:u w:val="single"/>
        </w:rPr>
        <w:t>U</w:t>
      </w:r>
      <w:r w:rsidR="008A74F0">
        <w:rPr>
          <w:b/>
          <w:u w:val="single"/>
        </w:rPr>
        <w:t>pcoming Events</w:t>
      </w:r>
    </w:p>
    <w:p w14:paraId="424BC88F" w14:textId="77777777" w:rsidR="00587F46" w:rsidRPr="00A6130C" w:rsidRDefault="00587F46" w:rsidP="00A6130C">
      <w:pPr>
        <w:rPr>
          <w:color w:val="000000"/>
          <w:sz w:val="22"/>
        </w:rPr>
      </w:pP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DAD5839" w:rsidR="004B4F60" w:rsidRDefault="004B4F60" w:rsidP="00145F95">
      <w:pPr>
        <w:pStyle w:val="NewsletterBody"/>
        <w:numPr>
          <w:ilvl w:val="0"/>
          <w:numId w:val="7"/>
        </w:numPr>
        <w:spacing w:after="0"/>
        <w:ind w:left="270" w:hanging="270"/>
      </w:pPr>
      <w:r>
        <w:t>March 20-22 – IN Swimming Short Course Age Group Championship, IU Natatorium</w:t>
      </w:r>
    </w:p>
    <w:p w14:paraId="3E1E6730" w14:textId="0DE38869" w:rsidR="00C534D5" w:rsidRDefault="00C534D5" w:rsidP="00145F95">
      <w:pPr>
        <w:pStyle w:val="NewsletterBody"/>
        <w:numPr>
          <w:ilvl w:val="0"/>
          <w:numId w:val="7"/>
        </w:numPr>
        <w:spacing w:after="0"/>
        <w:ind w:left="270" w:hanging="270"/>
      </w:pPr>
      <w:r>
        <w:t xml:space="preserve">March 24 </w:t>
      </w:r>
      <w:r w:rsidR="007676A3">
        <w:t>–</w:t>
      </w:r>
      <w:r>
        <w:t xml:space="preserve"> </w:t>
      </w:r>
      <w:r w:rsidR="007676A3">
        <w:t>Short Course Team Banquet at Knollwood Country Club</w:t>
      </w:r>
    </w:p>
    <w:p w14:paraId="00256C4A" w14:textId="0984A775" w:rsidR="00587F46"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4118D67F" w14:textId="71DEC585" w:rsidR="00B4231E" w:rsidRDefault="00B4231E" w:rsidP="00DF7322">
      <w:pPr>
        <w:pStyle w:val="NewsletterBody"/>
        <w:numPr>
          <w:ilvl w:val="0"/>
          <w:numId w:val="7"/>
        </w:numPr>
        <w:spacing w:after="0"/>
        <w:ind w:left="270" w:hanging="270"/>
      </w:pPr>
      <w:r>
        <w:t>April 24 – Nelson’s Chicken Sale Fundraiser</w:t>
      </w:r>
    </w:p>
    <w:p w14:paraId="0A4C6B5E" w14:textId="30BFA5EE" w:rsidR="00EB6A76" w:rsidRDefault="00EB6A76" w:rsidP="00EB6A76">
      <w:pPr>
        <w:pStyle w:val="NewsletterBody"/>
        <w:spacing w:after="0"/>
      </w:pPr>
    </w:p>
    <w:p w14:paraId="434D5874" w14:textId="7E47FD4C" w:rsidR="00EB6A76" w:rsidRDefault="00EB6A76" w:rsidP="00EB6A76">
      <w:pPr>
        <w:pStyle w:val="NewsletterBody"/>
        <w:spacing w:after="0"/>
      </w:pPr>
    </w:p>
    <w:p w14:paraId="0892F157" w14:textId="487FDF06" w:rsidR="00784BA6" w:rsidRDefault="00784BA6" w:rsidP="00DF7322">
      <w:pPr>
        <w:pStyle w:val="NewsletterBody"/>
        <w:spacing w:after="0"/>
        <w:sectPr w:rsidR="00784BA6" w:rsidSect="009F5ABF">
          <w:type w:val="continuous"/>
          <w:pgSz w:w="12240" w:h="15840"/>
          <w:pgMar w:top="720" w:right="720" w:bottom="720" w:left="720" w:header="720" w:footer="720" w:gutter="0"/>
          <w:cols w:num="2" w:space="720"/>
          <w:docGrid w:linePitch="326"/>
        </w:sectPr>
      </w:pPr>
    </w:p>
    <w:p w14:paraId="0CD7149F" w14:textId="7D40E2D5" w:rsidR="007A5B63" w:rsidRPr="00100FA8" w:rsidRDefault="0091437E" w:rsidP="00477E92">
      <w:pPr>
        <w:jc w:val="center"/>
        <w:rPr>
          <w:b/>
          <w:u w:val="single"/>
        </w:rPr>
      </w:pPr>
      <w:r>
        <w:rPr>
          <w:b/>
          <w:u w:val="single"/>
        </w:rPr>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10FD3F54" w:rsidR="00D52CAB" w:rsidRPr="006F7C76" w:rsidRDefault="00736220" w:rsidP="00DF3663">
            <w:pPr>
              <w:pStyle w:val="NewsletterBody"/>
              <w:spacing w:after="0"/>
              <w:jc w:val="center"/>
              <w:rPr>
                <w:b/>
              </w:rPr>
            </w:pPr>
            <w:r>
              <w:rPr>
                <w:b/>
              </w:rPr>
              <w:t>3/</w:t>
            </w:r>
            <w:r w:rsidR="0047452E">
              <w:rPr>
                <w:b/>
              </w:rPr>
              <w:t>9</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05A62769" w:rsidR="00D52CAB" w:rsidRPr="006F7C76" w:rsidRDefault="00736220" w:rsidP="00DF3663">
            <w:pPr>
              <w:pStyle w:val="NewsletterBody"/>
              <w:spacing w:after="0"/>
              <w:jc w:val="center"/>
              <w:rPr>
                <w:b/>
              </w:rPr>
            </w:pPr>
            <w:r>
              <w:rPr>
                <w:b/>
              </w:rPr>
              <w:t>3/</w:t>
            </w:r>
            <w:r w:rsidR="0047452E">
              <w:rPr>
                <w:b/>
              </w:rPr>
              <w:t>10</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07EF6F24" w:rsidR="00D52CAB" w:rsidRPr="006F7C76" w:rsidRDefault="00736220" w:rsidP="00DF3663">
            <w:pPr>
              <w:pStyle w:val="NewsletterBody"/>
              <w:spacing w:after="0"/>
              <w:jc w:val="center"/>
              <w:rPr>
                <w:b/>
              </w:rPr>
            </w:pPr>
            <w:r>
              <w:rPr>
                <w:b/>
              </w:rPr>
              <w:t>3/</w:t>
            </w:r>
            <w:r w:rsidR="0047452E">
              <w:rPr>
                <w:b/>
              </w:rPr>
              <w:t>11</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5203326E" w:rsidR="00D52CAB" w:rsidRPr="006F7C76" w:rsidRDefault="00736220" w:rsidP="00D52CAB">
            <w:pPr>
              <w:pStyle w:val="NewsletterBody"/>
              <w:spacing w:after="0"/>
              <w:jc w:val="center"/>
              <w:rPr>
                <w:b/>
              </w:rPr>
            </w:pPr>
            <w:r>
              <w:rPr>
                <w:b/>
              </w:rPr>
              <w:t>3/</w:t>
            </w:r>
            <w:r w:rsidR="0047452E">
              <w:rPr>
                <w:b/>
              </w:rPr>
              <w:t>12</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27735C01" w:rsidR="00D52CAB" w:rsidRPr="006F7C76" w:rsidRDefault="00736220" w:rsidP="00DF3663">
            <w:pPr>
              <w:pStyle w:val="NewsletterBody"/>
              <w:spacing w:after="0"/>
              <w:jc w:val="center"/>
              <w:rPr>
                <w:b/>
              </w:rPr>
            </w:pPr>
            <w:r>
              <w:rPr>
                <w:b/>
              </w:rPr>
              <w:t>3/</w:t>
            </w:r>
            <w:r w:rsidR="0047452E">
              <w:rPr>
                <w:b/>
              </w:rPr>
              <w:t>13</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50033F6B" w:rsidR="00D52CAB" w:rsidRPr="006F7C76" w:rsidRDefault="00736220" w:rsidP="00DF3663">
            <w:pPr>
              <w:pStyle w:val="NewsletterBody"/>
              <w:spacing w:after="0"/>
              <w:jc w:val="center"/>
              <w:rPr>
                <w:b/>
              </w:rPr>
            </w:pPr>
            <w:r>
              <w:rPr>
                <w:b/>
              </w:rPr>
              <w:t>3/</w:t>
            </w:r>
            <w:r w:rsidR="0047452E">
              <w:rPr>
                <w:b/>
              </w:rPr>
              <w:t>14</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67F5B266" w:rsidR="00D52CAB" w:rsidRPr="006F7C76" w:rsidRDefault="009034FB" w:rsidP="00DF3663">
            <w:pPr>
              <w:pStyle w:val="NewsletterBody"/>
              <w:spacing w:after="0"/>
              <w:jc w:val="center"/>
              <w:rPr>
                <w:b/>
              </w:rPr>
            </w:pPr>
            <w:r>
              <w:rPr>
                <w:b/>
              </w:rPr>
              <w:t>3/</w:t>
            </w:r>
            <w:r w:rsidR="0047452E">
              <w:rPr>
                <w:b/>
              </w:rPr>
              <w:t>15</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2608799D" w:rsidR="00D52CAB" w:rsidRPr="005972AF" w:rsidRDefault="00736220"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6FB673BE" w:rsidR="00D52CAB" w:rsidRPr="005972AF" w:rsidRDefault="008A3EAA"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522A6F49" w:rsidR="00D52CAB" w:rsidRPr="005972AF" w:rsidRDefault="008A3EAA"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0236A1A7" w:rsidR="00D52CAB" w:rsidRPr="00475157"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45853BE7" w14:textId="0E79FB6F" w:rsidR="00D52CAB" w:rsidRPr="002654B6" w:rsidRDefault="008A3EAA" w:rsidP="00DF3663">
            <w:pPr>
              <w:pStyle w:val="NewsletterBody"/>
              <w:spacing w:after="0"/>
              <w:jc w:val="center"/>
              <w:rPr>
                <w:i/>
                <w:sz w:val="16"/>
                <w:szCs w:val="16"/>
              </w:rPr>
            </w:pPr>
            <w:r>
              <w:rPr>
                <w:sz w:val="16"/>
                <w:szCs w:val="16"/>
              </w:rPr>
              <w:t>6:00-</w:t>
            </w:r>
            <w:r w:rsidR="00736220">
              <w:rPr>
                <w:sz w:val="16"/>
                <w:szCs w:val="16"/>
              </w:rPr>
              <w:t>7</w:t>
            </w:r>
            <w:r>
              <w:rPr>
                <w:sz w:val="16"/>
                <w:szCs w:val="16"/>
              </w:rPr>
              <w:t>:</w:t>
            </w:r>
            <w:r w:rsidR="00736220">
              <w:rPr>
                <w:sz w:val="16"/>
                <w:szCs w:val="16"/>
              </w:rPr>
              <w:t>3</w:t>
            </w:r>
            <w:r>
              <w:rPr>
                <w:sz w:val="16"/>
                <w:szCs w:val="16"/>
              </w:rPr>
              <w:t>0 PM</w:t>
            </w:r>
            <w:r>
              <w:rPr>
                <w:sz w:val="16"/>
                <w:szCs w:val="16"/>
              </w:rPr>
              <w:br/>
            </w:r>
            <w:r>
              <w:rPr>
                <w:i/>
                <w:sz w:val="16"/>
                <w:szCs w:val="16"/>
              </w:rPr>
              <w:t>@ Rolfs</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4CFF287F" w:rsidR="00D52CAB" w:rsidRPr="001924B9" w:rsidRDefault="00037B3E" w:rsidP="00DF3663">
            <w:pPr>
              <w:pStyle w:val="NewsletterBody"/>
              <w:spacing w:after="0"/>
              <w:jc w:val="center"/>
              <w:rPr>
                <w:iCs/>
                <w:sz w:val="16"/>
                <w:szCs w:val="16"/>
              </w:rPr>
            </w:pPr>
            <w:r>
              <w:rPr>
                <w:sz w:val="16"/>
                <w:szCs w:val="16"/>
              </w:rPr>
              <w:t>6:00-8:</w:t>
            </w:r>
            <w:r w:rsidR="00EB6A76">
              <w:rPr>
                <w:sz w:val="16"/>
                <w:szCs w:val="16"/>
              </w:rPr>
              <w:t>0</w:t>
            </w:r>
            <w:r>
              <w:rPr>
                <w:sz w:val="16"/>
                <w:szCs w:val="16"/>
              </w:rPr>
              <w:t>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6083D10A" w:rsidR="00D52CAB" w:rsidRPr="00B51D65" w:rsidRDefault="001924B9" w:rsidP="00DF3663">
            <w:pPr>
              <w:pStyle w:val="NewsletterBody"/>
              <w:spacing w:after="0"/>
              <w:jc w:val="center"/>
              <w:rPr>
                <w:sz w:val="16"/>
                <w:szCs w:val="16"/>
              </w:rPr>
            </w:pPr>
            <w:r>
              <w:rPr>
                <w:sz w:val="16"/>
                <w:szCs w:val="16"/>
              </w:rPr>
              <w:t>6:00-8:</w:t>
            </w:r>
            <w:r w:rsidR="00EB6A76">
              <w:rPr>
                <w:sz w:val="16"/>
                <w:szCs w:val="16"/>
              </w:rPr>
              <w:t>0</w:t>
            </w:r>
            <w:r>
              <w:rPr>
                <w:sz w:val="16"/>
                <w:szCs w:val="16"/>
              </w:rPr>
              <w:t>0 PM</w:t>
            </w:r>
            <w:r>
              <w:rPr>
                <w:sz w:val="16"/>
                <w:szCs w:val="16"/>
              </w:rPr>
              <w:br/>
            </w:r>
            <w:r>
              <w:rPr>
                <w:i/>
                <w:sz w:val="16"/>
                <w:szCs w:val="16"/>
              </w:rPr>
              <w:t>@ Rolfs</w:t>
            </w:r>
          </w:p>
        </w:tc>
        <w:tc>
          <w:tcPr>
            <w:tcW w:w="1349" w:type="dxa"/>
            <w:vAlign w:val="center"/>
          </w:tcPr>
          <w:p w14:paraId="2F31DF2A" w14:textId="1A6849D6" w:rsidR="00D52CAB" w:rsidRPr="00127ADA" w:rsidRDefault="001924B9" w:rsidP="00DF3663">
            <w:pPr>
              <w:pStyle w:val="NewsletterBody"/>
              <w:spacing w:after="0"/>
              <w:jc w:val="center"/>
              <w:rPr>
                <w:sz w:val="16"/>
                <w:szCs w:val="16"/>
              </w:rPr>
            </w:pPr>
            <w:r>
              <w:rPr>
                <w:sz w:val="16"/>
                <w:szCs w:val="16"/>
              </w:rPr>
              <w:t>6:00-8:</w:t>
            </w:r>
            <w:r w:rsidR="00EB6A76">
              <w:rPr>
                <w:sz w:val="16"/>
                <w:szCs w:val="16"/>
              </w:rPr>
              <w:t>0</w:t>
            </w:r>
            <w:r>
              <w:rPr>
                <w:sz w:val="16"/>
                <w:szCs w:val="16"/>
              </w:rPr>
              <w:t>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51A4C946" w:rsidR="00D52CAB" w:rsidRPr="006338D4" w:rsidRDefault="00B72CD1" w:rsidP="00DF3663">
            <w:pPr>
              <w:pStyle w:val="NewsletterBody"/>
              <w:spacing w:after="0"/>
              <w:jc w:val="center"/>
              <w:rPr>
                <w:i/>
                <w:sz w:val="16"/>
                <w:szCs w:val="16"/>
              </w:rPr>
            </w:pPr>
            <w:r>
              <w:rPr>
                <w:sz w:val="16"/>
                <w:szCs w:val="16"/>
              </w:rPr>
              <w:t>6:00-8:</w:t>
            </w:r>
            <w:r w:rsidR="00EB6A76">
              <w:rPr>
                <w:sz w:val="16"/>
                <w:szCs w:val="16"/>
              </w:rPr>
              <w:t>0</w:t>
            </w:r>
            <w:r>
              <w:rPr>
                <w:sz w:val="16"/>
                <w:szCs w:val="16"/>
              </w:rPr>
              <w:t>0 PM</w:t>
            </w:r>
            <w:r>
              <w:rPr>
                <w:sz w:val="16"/>
                <w:szCs w:val="16"/>
              </w:rPr>
              <w:br/>
            </w:r>
            <w:r>
              <w:rPr>
                <w:i/>
                <w:sz w:val="16"/>
                <w:szCs w:val="16"/>
              </w:rPr>
              <w:t>@ Rolfs</w:t>
            </w:r>
          </w:p>
        </w:tc>
        <w:tc>
          <w:tcPr>
            <w:tcW w:w="1349" w:type="dxa"/>
            <w:vAlign w:val="center"/>
          </w:tcPr>
          <w:p w14:paraId="6308AA92" w14:textId="19BF7F4C" w:rsidR="00D52CAB" w:rsidRPr="002654B6" w:rsidRDefault="00B72CD1" w:rsidP="00DF3663">
            <w:pPr>
              <w:pStyle w:val="NewsletterBody"/>
              <w:spacing w:after="0"/>
              <w:jc w:val="center"/>
              <w:rPr>
                <w:i/>
                <w:sz w:val="16"/>
                <w:szCs w:val="16"/>
              </w:rPr>
            </w:pPr>
            <w:r>
              <w:rPr>
                <w:sz w:val="16"/>
                <w:szCs w:val="16"/>
              </w:rPr>
              <w:t>6:00-</w:t>
            </w:r>
            <w:r w:rsidR="00736220">
              <w:rPr>
                <w:sz w:val="16"/>
                <w:szCs w:val="16"/>
              </w:rPr>
              <w:t>7</w:t>
            </w:r>
            <w:r>
              <w:rPr>
                <w:sz w:val="16"/>
                <w:szCs w:val="16"/>
              </w:rPr>
              <w:t>:</w:t>
            </w:r>
            <w:r w:rsidR="00736220">
              <w:rPr>
                <w:sz w:val="16"/>
                <w:szCs w:val="16"/>
              </w:rPr>
              <w:t>3</w:t>
            </w:r>
            <w:r>
              <w:rPr>
                <w:sz w:val="16"/>
                <w:szCs w:val="16"/>
              </w:rPr>
              <w:t>0 PM</w:t>
            </w:r>
            <w:r>
              <w:rPr>
                <w:sz w:val="16"/>
                <w:szCs w:val="16"/>
              </w:rPr>
              <w:br/>
            </w:r>
            <w:r>
              <w:rPr>
                <w:i/>
                <w:sz w:val="16"/>
                <w:szCs w:val="16"/>
              </w:rPr>
              <w:t>@ Rolfs</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124E5FB3" w:rsidR="00D52CAB" w:rsidRPr="005972AF" w:rsidRDefault="00B72CD1"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4ECC991B" w14:textId="02848CF0" w:rsidR="00D52CAB" w:rsidRPr="005972AF" w:rsidRDefault="00B72CD1" w:rsidP="00DF3663">
            <w:pPr>
              <w:pStyle w:val="NewsletterBody"/>
              <w:spacing w:after="0"/>
              <w:jc w:val="center"/>
              <w:rPr>
                <w:sz w:val="16"/>
                <w:szCs w:val="16"/>
              </w:rPr>
            </w:pPr>
            <w:r>
              <w:rPr>
                <w:sz w:val="16"/>
                <w:szCs w:val="16"/>
              </w:rPr>
              <w:t>6:00-</w:t>
            </w:r>
            <w:r w:rsidR="00736220">
              <w:rPr>
                <w:sz w:val="16"/>
                <w:szCs w:val="16"/>
              </w:rPr>
              <w:t>7</w:t>
            </w:r>
            <w:r>
              <w:rPr>
                <w:sz w:val="16"/>
                <w:szCs w:val="16"/>
              </w:rPr>
              <w:t>:</w:t>
            </w:r>
            <w:r w:rsidR="00736220">
              <w:rPr>
                <w:sz w:val="16"/>
                <w:szCs w:val="16"/>
              </w:rPr>
              <w:t>3</w:t>
            </w:r>
            <w:r>
              <w:rPr>
                <w:sz w:val="16"/>
                <w:szCs w:val="16"/>
              </w:rPr>
              <w:t>0 PM</w:t>
            </w:r>
            <w:r>
              <w:rPr>
                <w:sz w:val="16"/>
                <w:szCs w:val="16"/>
              </w:rPr>
              <w:br/>
            </w:r>
            <w:r>
              <w:rPr>
                <w:i/>
                <w:iCs/>
                <w:sz w:val="16"/>
                <w:szCs w:val="16"/>
              </w:rPr>
              <w:t>@ Rolfs</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442CB1" w14:paraId="3E52D072" w14:textId="77777777" w:rsidTr="0064664D">
        <w:tc>
          <w:tcPr>
            <w:tcW w:w="1348" w:type="dxa"/>
            <w:vAlign w:val="center"/>
          </w:tcPr>
          <w:p w14:paraId="444E4E6E" w14:textId="77777777" w:rsidR="00442CB1" w:rsidRDefault="00442CB1" w:rsidP="00442CB1">
            <w:pPr>
              <w:pStyle w:val="NewsletterBody"/>
              <w:spacing w:after="0"/>
              <w:jc w:val="center"/>
              <w:rPr>
                <w:b/>
                <w:sz w:val="20"/>
              </w:rPr>
            </w:pPr>
            <w:r>
              <w:rPr>
                <w:b/>
                <w:sz w:val="20"/>
              </w:rPr>
              <w:t>Shamrock 1</w:t>
            </w:r>
          </w:p>
          <w:p w14:paraId="0B239806" w14:textId="77777777" w:rsidR="00442CB1" w:rsidRDefault="00442CB1" w:rsidP="00442CB1">
            <w:pPr>
              <w:pStyle w:val="NewsletterBody"/>
              <w:spacing w:after="0"/>
              <w:jc w:val="center"/>
              <w:rPr>
                <w:b/>
                <w:sz w:val="20"/>
              </w:rPr>
            </w:pPr>
            <w:r>
              <w:rPr>
                <w:b/>
                <w:sz w:val="20"/>
              </w:rPr>
              <w:t>Bremen</w:t>
            </w:r>
          </w:p>
        </w:tc>
        <w:tc>
          <w:tcPr>
            <w:tcW w:w="1348" w:type="dxa"/>
            <w:vAlign w:val="center"/>
          </w:tcPr>
          <w:p w14:paraId="6F8BCB49" w14:textId="27E2EA8E" w:rsidR="00442CB1" w:rsidRPr="00C43068" w:rsidRDefault="00442CB1"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1002495F" w:rsidR="00442CB1" w:rsidRDefault="00F561A9"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3B5C0926" w14:textId="434E2445" w:rsidR="00442CB1" w:rsidRDefault="00442CB1"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5D5B43D5" w:rsidR="00442CB1" w:rsidRPr="00EE227E" w:rsidRDefault="000A60DB"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76B3F861" w14:textId="59F69459"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714C86B0" w14:textId="77777777"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1FD80C0B" w14:textId="77777777" w:rsidR="00442CB1" w:rsidRDefault="00442CB1" w:rsidP="00442CB1">
            <w:pPr>
              <w:pStyle w:val="NewsletterBody"/>
              <w:spacing w:after="0"/>
              <w:jc w:val="center"/>
              <w:rPr>
                <w:sz w:val="16"/>
                <w:szCs w:val="16"/>
              </w:rPr>
            </w:pPr>
            <w:r>
              <w:rPr>
                <w:sz w:val="16"/>
                <w:szCs w:val="16"/>
              </w:rPr>
              <w:t>No Practice</w:t>
            </w:r>
          </w:p>
        </w:tc>
      </w:tr>
      <w:tr w:rsidR="00442CB1"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442CB1" w:rsidRDefault="00442CB1" w:rsidP="00442CB1">
            <w:pPr>
              <w:pStyle w:val="NewsletterBody"/>
              <w:spacing w:after="0"/>
              <w:jc w:val="center"/>
              <w:rPr>
                <w:b/>
                <w:sz w:val="20"/>
              </w:rPr>
            </w:pPr>
            <w:r>
              <w:rPr>
                <w:b/>
                <w:sz w:val="20"/>
              </w:rPr>
              <w:t>Shamrock 2</w:t>
            </w:r>
          </w:p>
          <w:p w14:paraId="2A0B4685"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4748B310" w:rsidR="00442CB1" w:rsidRPr="00F30592" w:rsidRDefault="00442CB1" w:rsidP="00442CB1">
            <w:pPr>
              <w:pStyle w:val="NewsletterBody"/>
              <w:spacing w:after="0"/>
              <w:jc w:val="center"/>
              <w:rPr>
                <w:i/>
                <w:iCs/>
                <w:sz w:val="16"/>
                <w:szCs w:val="16"/>
              </w:rPr>
            </w:pPr>
            <w:r>
              <w:rPr>
                <w:sz w:val="16"/>
                <w:szCs w:val="16"/>
              </w:rPr>
              <w:t>6:00-</w:t>
            </w:r>
            <w:r w:rsidR="00736220">
              <w:rPr>
                <w:sz w:val="16"/>
                <w:szCs w:val="16"/>
              </w:rPr>
              <w:t>7</w:t>
            </w:r>
            <w:r>
              <w:rPr>
                <w:sz w:val="16"/>
                <w:szCs w:val="16"/>
              </w:rPr>
              <w:t>:</w:t>
            </w:r>
            <w:r w:rsidR="00736220">
              <w:rPr>
                <w:sz w:val="16"/>
                <w:szCs w:val="16"/>
              </w:rPr>
              <w:t>3</w:t>
            </w:r>
            <w:r>
              <w:rPr>
                <w:sz w:val="16"/>
                <w:szCs w:val="16"/>
              </w:rPr>
              <w:t>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5FAB54D7" w:rsidR="00442CB1" w:rsidRDefault="00F561A9" w:rsidP="00442CB1">
            <w:pPr>
              <w:pStyle w:val="NewsletterBody"/>
              <w:spacing w:after="0"/>
              <w:jc w:val="center"/>
              <w:rPr>
                <w:sz w:val="16"/>
                <w:szCs w:val="16"/>
              </w:rPr>
            </w:pPr>
            <w:r>
              <w:rPr>
                <w:sz w:val="16"/>
                <w:szCs w:val="16"/>
              </w:rPr>
              <w:t>6:00-</w:t>
            </w:r>
            <w:r w:rsidR="00736220">
              <w:rPr>
                <w:sz w:val="16"/>
                <w:szCs w:val="16"/>
              </w:rPr>
              <w:t>7</w:t>
            </w:r>
            <w:r>
              <w:rPr>
                <w:sz w:val="16"/>
                <w:szCs w:val="16"/>
              </w:rPr>
              <w:t>:</w:t>
            </w:r>
            <w:r w:rsidR="00736220">
              <w:rPr>
                <w:sz w:val="16"/>
                <w:szCs w:val="16"/>
              </w:rPr>
              <w:t>3</w:t>
            </w:r>
            <w:r>
              <w:rPr>
                <w:sz w:val="16"/>
                <w:szCs w:val="16"/>
              </w:rPr>
              <w:t>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3E6448AB" w14:textId="163F2555" w:rsidR="00442CB1" w:rsidRDefault="00442CB1" w:rsidP="00442CB1">
            <w:pPr>
              <w:pStyle w:val="NewsletterBody"/>
              <w:spacing w:after="0"/>
              <w:jc w:val="center"/>
              <w:rPr>
                <w:sz w:val="16"/>
                <w:szCs w:val="16"/>
              </w:rPr>
            </w:pPr>
            <w:r>
              <w:rPr>
                <w:sz w:val="16"/>
                <w:szCs w:val="16"/>
              </w:rPr>
              <w:t>6:00-</w:t>
            </w:r>
            <w:r w:rsidR="00736220">
              <w:rPr>
                <w:sz w:val="16"/>
                <w:szCs w:val="16"/>
              </w:rPr>
              <w:t>7</w:t>
            </w:r>
            <w:r>
              <w:rPr>
                <w:sz w:val="16"/>
                <w:szCs w:val="16"/>
              </w:rPr>
              <w:t>:</w:t>
            </w:r>
            <w:r w:rsidR="00736220">
              <w:rPr>
                <w:sz w:val="16"/>
                <w:szCs w:val="16"/>
              </w:rPr>
              <w:t>3</w:t>
            </w:r>
            <w:r>
              <w:rPr>
                <w:sz w:val="16"/>
                <w:szCs w:val="16"/>
              </w:rPr>
              <w:t>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05CAD52A" w:rsidR="00442CB1" w:rsidRDefault="00736220"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4DDEBEAD" w14:textId="2530B6E5" w:rsidR="00442CB1" w:rsidRDefault="002E0ADA"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7545D321"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442CB1" w:rsidRDefault="00442CB1" w:rsidP="00442CB1">
            <w:pPr>
              <w:pStyle w:val="NewsletterBody"/>
              <w:spacing w:after="0"/>
              <w:jc w:val="center"/>
              <w:rPr>
                <w:sz w:val="16"/>
                <w:szCs w:val="16"/>
              </w:rPr>
            </w:pPr>
            <w:r>
              <w:rPr>
                <w:sz w:val="16"/>
                <w:szCs w:val="16"/>
              </w:rPr>
              <w:t>No Practice</w:t>
            </w:r>
          </w:p>
        </w:tc>
      </w:tr>
      <w:tr w:rsidR="00442CB1" w14:paraId="5473F121" w14:textId="77777777" w:rsidTr="0064664D">
        <w:tc>
          <w:tcPr>
            <w:tcW w:w="1348" w:type="dxa"/>
            <w:tcBorders>
              <w:bottom w:val="single" w:sz="4" w:space="0" w:color="auto"/>
            </w:tcBorders>
            <w:vAlign w:val="center"/>
          </w:tcPr>
          <w:p w14:paraId="3926AC7A" w14:textId="77777777" w:rsidR="00442CB1" w:rsidRDefault="00442CB1" w:rsidP="00442CB1">
            <w:pPr>
              <w:pStyle w:val="NewsletterBody"/>
              <w:spacing w:after="0"/>
              <w:jc w:val="center"/>
              <w:rPr>
                <w:b/>
                <w:sz w:val="20"/>
              </w:rPr>
            </w:pPr>
            <w:r>
              <w:rPr>
                <w:b/>
                <w:sz w:val="20"/>
              </w:rPr>
              <w:t>Shamrock 3</w:t>
            </w:r>
          </w:p>
          <w:p w14:paraId="1BB3941F"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5E98664D"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C0A31BA" w14:textId="157A6AC3"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4416BF04" w:rsidR="00442CB1" w:rsidRDefault="000A60DB"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1A176B2C" w14:textId="61111E6F" w:rsidR="00442CB1" w:rsidRPr="00A60400" w:rsidRDefault="002E0ADA" w:rsidP="00442CB1">
            <w:pPr>
              <w:pStyle w:val="NewsletterBody"/>
              <w:spacing w:after="0"/>
              <w:jc w:val="center"/>
              <w:rPr>
                <w:b/>
                <w:bCs/>
                <w:sz w:val="16"/>
                <w:szCs w:val="16"/>
              </w:rPr>
            </w:pPr>
            <w:r>
              <w:rPr>
                <w:sz w:val="16"/>
                <w:szCs w:val="16"/>
              </w:rPr>
              <w:t>No Practice</w:t>
            </w:r>
          </w:p>
        </w:tc>
        <w:tc>
          <w:tcPr>
            <w:tcW w:w="1349" w:type="dxa"/>
            <w:tcBorders>
              <w:bottom w:val="single" w:sz="4" w:space="0" w:color="auto"/>
            </w:tcBorders>
            <w:vAlign w:val="center"/>
          </w:tcPr>
          <w:p w14:paraId="0F7748E2"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442CB1" w:rsidRDefault="00442CB1" w:rsidP="00442CB1">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4F6B" w14:textId="77777777" w:rsidR="00D4759F" w:rsidRDefault="00D4759F" w:rsidP="001A5FF6">
      <w:r>
        <w:separator/>
      </w:r>
    </w:p>
  </w:endnote>
  <w:endnote w:type="continuationSeparator" w:id="0">
    <w:p w14:paraId="311A7D13" w14:textId="77777777" w:rsidR="00D4759F" w:rsidRDefault="00D4759F"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Rockwell Nova Extra Bold">
    <w:altName w:val="Rockwell Nova Extra Bold"/>
    <w:charset w:val="00"/>
    <w:family w:val="roman"/>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A254" w14:textId="77777777" w:rsidR="00D4759F" w:rsidRDefault="00D4759F" w:rsidP="001A5FF6">
      <w:r>
        <w:separator/>
      </w:r>
    </w:p>
  </w:footnote>
  <w:footnote w:type="continuationSeparator" w:id="0">
    <w:p w14:paraId="2B4CFA6D" w14:textId="77777777" w:rsidR="00D4759F" w:rsidRDefault="00D4759F"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1B3C2"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72002"/>
    <w:multiLevelType w:val="hybridMultilevel"/>
    <w:tmpl w:val="26D62F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3527F"/>
    <w:multiLevelType w:val="hybridMultilevel"/>
    <w:tmpl w:val="23CC8DA8"/>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6C862C9A"/>
    <w:multiLevelType w:val="hybridMultilevel"/>
    <w:tmpl w:val="B8FE5A5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30"/>
  </w:num>
  <w:num w:numId="4">
    <w:abstractNumId w:val="29"/>
  </w:num>
  <w:num w:numId="5">
    <w:abstractNumId w:val="19"/>
  </w:num>
  <w:num w:numId="6">
    <w:abstractNumId w:val="16"/>
  </w:num>
  <w:num w:numId="7">
    <w:abstractNumId w:val="9"/>
  </w:num>
  <w:num w:numId="8">
    <w:abstractNumId w:val="24"/>
  </w:num>
  <w:num w:numId="9">
    <w:abstractNumId w:val="15"/>
  </w:num>
  <w:num w:numId="10">
    <w:abstractNumId w:val="14"/>
  </w:num>
  <w:num w:numId="11">
    <w:abstractNumId w:val="0"/>
  </w:num>
  <w:num w:numId="12">
    <w:abstractNumId w:val="26"/>
  </w:num>
  <w:num w:numId="13">
    <w:abstractNumId w:val="28"/>
  </w:num>
  <w:num w:numId="14">
    <w:abstractNumId w:val="23"/>
  </w:num>
  <w:num w:numId="15">
    <w:abstractNumId w:val="18"/>
  </w:num>
  <w:num w:numId="16">
    <w:abstractNumId w:val="20"/>
  </w:num>
  <w:num w:numId="17">
    <w:abstractNumId w:val="7"/>
  </w:num>
  <w:num w:numId="18">
    <w:abstractNumId w:val="32"/>
  </w:num>
  <w:num w:numId="19">
    <w:abstractNumId w:val="34"/>
  </w:num>
  <w:num w:numId="20">
    <w:abstractNumId w:val="35"/>
  </w:num>
  <w:num w:numId="21">
    <w:abstractNumId w:val="8"/>
  </w:num>
  <w:num w:numId="22">
    <w:abstractNumId w:val="13"/>
  </w:num>
  <w:num w:numId="23">
    <w:abstractNumId w:val="22"/>
  </w:num>
  <w:num w:numId="24">
    <w:abstractNumId w:val="5"/>
  </w:num>
  <w:num w:numId="25">
    <w:abstractNumId w:val="3"/>
  </w:num>
  <w:num w:numId="26">
    <w:abstractNumId w:val="21"/>
  </w:num>
  <w:num w:numId="27">
    <w:abstractNumId w:val="33"/>
  </w:num>
  <w:num w:numId="28">
    <w:abstractNumId w:val="27"/>
  </w:num>
  <w:num w:numId="29">
    <w:abstractNumId w:val="11"/>
  </w:num>
  <w:num w:numId="30">
    <w:abstractNumId w:val="17"/>
  </w:num>
  <w:num w:numId="31">
    <w:abstractNumId w:val="1"/>
  </w:num>
  <w:num w:numId="32">
    <w:abstractNumId w:val="12"/>
  </w:num>
  <w:num w:numId="33">
    <w:abstractNumId w:val="2"/>
  </w:num>
  <w:num w:numId="34">
    <w:abstractNumId w:val="3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17F"/>
    <w:rsid w:val="00001785"/>
    <w:rsid w:val="00001CCB"/>
    <w:rsid w:val="00002182"/>
    <w:rsid w:val="000027B1"/>
    <w:rsid w:val="000033D3"/>
    <w:rsid w:val="00003ABB"/>
    <w:rsid w:val="00003B81"/>
    <w:rsid w:val="000043D8"/>
    <w:rsid w:val="00004822"/>
    <w:rsid w:val="000060B6"/>
    <w:rsid w:val="00006848"/>
    <w:rsid w:val="00006CA8"/>
    <w:rsid w:val="00006E02"/>
    <w:rsid w:val="00007480"/>
    <w:rsid w:val="0000797B"/>
    <w:rsid w:val="00007C1C"/>
    <w:rsid w:val="000105AF"/>
    <w:rsid w:val="0001060A"/>
    <w:rsid w:val="00010B0D"/>
    <w:rsid w:val="0001109B"/>
    <w:rsid w:val="00011A71"/>
    <w:rsid w:val="00012219"/>
    <w:rsid w:val="00013031"/>
    <w:rsid w:val="000133DA"/>
    <w:rsid w:val="000147BC"/>
    <w:rsid w:val="00014B6B"/>
    <w:rsid w:val="00015A58"/>
    <w:rsid w:val="00016048"/>
    <w:rsid w:val="0001612E"/>
    <w:rsid w:val="00017DC2"/>
    <w:rsid w:val="000205C1"/>
    <w:rsid w:val="00020BDC"/>
    <w:rsid w:val="00021239"/>
    <w:rsid w:val="000215CC"/>
    <w:rsid w:val="00021C68"/>
    <w:rsid w:val="000221C6"/>
    <w:rsid w:val="000238A3"/>
    <w:rsid w:val="00023C9A"/>
    <w:rsid w:val="000240A9"/>
    <w:rsid w:val="00024925"/>
    <w:rsid w:val="000249E9"/>
    <w:rsid w:val="00024F9A"/>
    <w:rsid w:val="00025C59"/>
    <w:rsid w:val="00025D59"/>
    <w:rsid w:val="00025EB6"/>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5FC7"/>
    <w:rsid w:val="00036066"/>
    <w:rsid w:val="00036B90"/>
    <w:rsid w:val="00037B3E"/>
    <w:rsid w:val="000404E9"/>
    <w:rsid w:val="00040666"/>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67A"/>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779"/>
    <w:rsid w:val="00063A5A"/>
    <w:rsid w:val="00065D74"/>
    <w:rsid w:val="00066524"/>
    <w:rsid w:val="00066B2B"/>
    <w:rsid w:val="000674EB"/>
    <w:rsid w:val="00067755"/>
    <w:rsid w:val="000677CF"/>
    <w:rsid w:val="000703AA"/>
    <w:rsid w:val="000706F6"/>
    <w:rsid w:val="00070E60"/>
    <w:rsid w:val="00070ED4"/>
    <w:rsid w:val="00071192"/>
    <w:rsid w:val="000714C0"/>
    <w:rsid w:val="00071912"/>
    <w:rsid w:val="00071DC5"/>
    <w:rsid w:val="00072B32"/>
    <w:rsid w:val="00072B9F"/>
    <w:rsid w:val="000730D8"/>
    <w:rsid w:val="00073C77"/>
    <w:rsid w:val="000744FB"/>
    <w:rsid w:val="00075490"/>
    <w:rsid w:val="000763FE"/>
    <w:rsid w:val="00076B03"/>
    <w:rsid w:val="00076DFB"/>
    <w:rsid w:val="0007759B"/>
    <w:rsid w:val="000775D8"/>
    <w:rsid w:val="0008050B"/>
    <w:rsid w:val="0008078C"/>
    <w:rsid w:val="000808DC"/>
    <w:rsid w:val="00080B35"/>
    <w:rsid w:val="00080F47"/>
    <w:rsid w:val="00081204"/>
    <w:rsid w:val="00081205"/>
    <w:rsid w:val="000813E5"/>
    <w:rsid w:val="0008143E"/>
    <w:rsid w:val="000815CB"/>
    <w:rsid w:val="000825E5"/>
    <w:rsid w:val="00083B5C"/>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B55"/>
    <w:rsid w:val="000A0F5C"/>
    <w:rsid w:val="000A12AA"/>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60DB"/>
    <w:rsid w:val="000A6B24"/>
    <w:rsid w:val="000A7094"/>
    <w:rsid w:val="000A73D9"/>
    <w:rsid w:val="000A746A"/>
    <w:rsid w:val="000A788E"/>
    <w:rsid w:val="000A7B82"/>
    <w:rsid w:val="000B0C2C"/>
    <w:rsid w:val="000B11D3"/>
    <w:rsid w:val="000B18A6"/>
    <w:rsid w:val="000B24CA"/>
    <w:rsid w:val="000B3EFF"/>
    <w:rsid w:val="000B3F6D"/>
    <w:rsid w:val="000B4804"/>
    <w:rsid w:val="000B4D37"/>
    <w:rsid w:val="000B54F1"/>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61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7D"/>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12"/>
    <w:rsid w:val="000E4E53"/>
    <w:rsid w:val="000E676A"/>
    <w:rsid w:val="000E6889"/>
    <w:rsid w:val="000E7367"/>
    <w:rsid w:val="000E77A9"/>
    <w:rsid w:val="000E7940"/>
    <w:rsid w:val="000F2271"/>
    <w:rsid w:val="000F2FD1"/>
    <w:rsid w:val="000F31C7"/>
    <w:rsid w:val="000F3CCB"/>
    <w:rsid w:val="000F43ED"/>
    <w:rsid w:val="000F4478"/>
    <w:rsid w:val="000F4A6E"/>
    <w:rsid w:val="000F4AF5"/>
    <w:rsid w:val="000F551E"/>
    <w:rsid w:val="000F5DF5"/>
    <w:rsid w:val="000F66F4"/>
    <w:rsid w:val="000F6D13"/>
    <w:rsid w:val="000F6D3C"/>
    <w:rsid w:val="000F6FD3"/>
    <w:rsid w:val="000F7095"/>
    <w:rsid w:val="000F738C"/>
    <w:rsid w:val="000F7A8A"/>
    <w:rsid w:val="00100AB3"/>
    <w:rsid w:val="00100D63"/>
    <w:rsid w:val="00100EFC"/>
    <w:rsid w:val="00100FA8"/>
    <w:rsid w:val="00101505"/>
    <w:rsid w:val="0010289E"/>
    <w:rsid w:val="00102B0E"/>
    <w:rsid w:val="00102BEF"/>
    <w:rsid w:val="001032E0"/>
    <w:rsid w:val="00103922"/>
    <w:rsid w:val="00103A5C"/>
    <w:rsid w:val="00103E8A"/>
    <w:rsid w:val="00104C6A"/>
    <w:rsid w:val="001056EE"/>
    <w:rsid w:val="001058EF"/>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47B"/>
    <w:rsid w:val="00123AA5"/>
    <w:rsid w:val="00123C2A"/>
    <w:rsid w:val="00124E07"/>
    <w:rsid w:val="00125034"/>
    <w:rsid w:val="0012516D"/>
    <w:rsid w:val="00125AC9"/>
    <w:rsid w:val="00125EE3"/>
    <w:rsid w:val="001266F4"/>
    <w:rsid w:val="00127964"/>
    <w:rsid w:val="00127ADA"/>
    <w:rsid w:val="001301AA"/>
    <w:rsid w:val="0013045F"/>
    <w:rsid w:val="001306FC"/>
    <w:rsid w:val="0013098A"/>
    <w:rsid w:val="0013117D"/>
    <w:rsid w:val="0013237F"/>
    <w:rsid w:val="00133307"/>
    <w:rsid w:val="00133FE9"/>
    <w:rsid w:val="0013487B"/>
    <w:rsid w:val="00134B9C"/>
    <w:rsid w:val="00134BCA"/>
    <w:rsid w:val="00134CE8"/>
    <w:rsid w:val="00135D1F"/>
    <w:rsid w:val="00135EBF"/>
    <w:rsid w:val="00136001"/>
    <w:rsid w:val="001363FB"/>
    <w:rsid w:val="00136A72"/>
    <w:rsid w:val="00136AB9"/>
    <w:rsid w:val="00136DC5"/>
    <w:rsid w:val="00136DC7"/>
    <w:rsid w:val="00136F41"/>
    <w:rsid w:val="0013761C"/>
    <w:rsid w:val="00137706"/>
    <w:rsid w:val="001378AC"/>
    <w:rsid w:val="00141E96"/>
    <w:rsid w:val="001429DF"/>
    <w:rsid w:val="001431B0"/>
    <w:rsid w:val="00144B5D"/>
    <w:rsid w:val="00145698"/>
    <w:rsid w:val="00146020"/>
    <w:rsid w:val="00146AC8"/>
    <w:rsid w:val="00146C3C"/>
    <w:rsid w:val="00146EB7"/>
    <w:rsid w:val="001470A1"/>
    <w:rsid w:val="00147FE5"/>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232"/>
    <w:rsid w:val="00163691"/>
    <w:rsid w:val="00163DA1"/>
    <w:rsid w:val="0016440A"/>
    <w:rsid w:val="00164876"/>
    <w:rsid w:val="001649C0"/>
    <w:rsid w:val="00165001"/>
    <w:rsid w:val="00165F05"/>
    <w:rsid w:val="00166AA5"/>
    <w:rsid w:val="00166B27"/>
    <w:rsid w:val="00166C57"/>
    <w:rsid w:val="00167A4E"/>
    <w:rsid w:val="00170A2D"/>
    <w:rsid w:val="00170BCC"/>
    <w:rsid w:val="00171696"/>
    <w:rsid w:val="00171CE4"/>
    <w:rsid w:val="00171F2C"/>
    <w:rsid w:val="0017300B"/>
    <w:rsid w:val="00173168"/>
    <w:rsid w:val="001734F2"/>
    <w:rsid w:val="00173A39"/>
    <w:rsid w:val="001743DD"/>
    <w:rsid w:val="00174614"/>
    <w:rsid w:val="00174EEC"/>
    <w:rsid w:val="0017518D"/>
    <w:rsid w:val="00175B53"/>
    <w:rsid w:val="00175F58"/>
    <w:rsid w:val="001772C9"/>
    <w:rsid w:val="0018000D"/>
    <w:rsid w:val="00180A5C"/>
    <w:rsid w:val="00181884"/>
    <w:rsid w:val="00181CA6"/>
    <w:rsid w:val="00182B31"/>
    <w:rsid w:val="0018363C"/>
    <w:rsid w:val="001836FF"/>
    <w:rsid w:val="00183AE6"/>
    <w:rsid w:val="00185042"/>
    <w:rsid w:val="00186251"/>
    <w:rsid w:val="001864A0"/>
    <w:rsid w:val="00186F50"/>
    <w:rsid w:val="001876A3"/>
    <w:rsid w:val="0019043C"/>
    <w:rsid w:val="001909FA"/>
    <w:rsid w:val="00190CC8"/>
    <w:rsid w:val="00191028"/>
    <w:rsid w:val="001912DD"/>
    <w:rsid w:val="001917D3"/>
    <w:rsid w:val="00191E8E"/>
    <w:rsid w:val="001924B9"/>
    <w:rsid w:val="001925E6"/>
    <w:rsid w:val="0019267C"/>
    <w:rsid w:val="00192CF2"/>
    <w:rsid w:val="0019310F"/>
    <w:rsid w:val="001936DD"/>
    <w:rsid w:val="00193C9E"/>
    <w:rsid w:val="00193F27"/>
    <w:rsid w:val="00194137"/>
    <w:rsid w:val="001955E6"/>
    <w:rsid w:val="00195C7E"/>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6CA5"/>
    <w:rsid w:val="001A6E55"/>
    <w:rsid w:val="001A7115"/>
    <w:rsid w:val="001A77FE"/>
    <w:rsid w:val="001A7A3D"/>
    <w:rsid w:val="001B0858"/>
    <w:rsid w:val="001B0C49"/>
    <w:rsid w:val="001B175A"/>
    <w:rsid w:val="001B188C"/>
    <w:rsid w:val="001B1B3A"/>
    <w:rsid w:val="001B1B4F"/>
    <w:rsid w:val="001B2165"/>
    <w:rsid w:val="001B2873"/>
    <w:rsid w:val="001B32FA"/>
    <w:rsid w:val="001B3389"/>
    <w:rsid w:val="001B3580"/>
    <w:rsid w:val="001B37D4"/>
    <w:rsid w:val="001B428A"/>
    <w:rsid w:val="001B5C0A"/>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484B"/>
    <w:rsid w:val="001C4FBD"/>
    <w:rsid w:val="001C52FE"/>
    <w:rsid w:val="001C64D5"/>
    <w:rsid w:val="001C665E"/>
    <w:rsid w:val="001C67C5"/>
    <w:rsid w:val="001C6927"/>
    <w:rsid w:val="001C6A4F"/>
    <w:rsid w:val="001C71D3"/>
    <w:rsid w:val="001C76BD"/>
    <w:rsid w:val="001C7803"/>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9C8"/>
    <w:rsid w:val="001E2DA7"/>
    <w:rsid w:val="001E39AA"/>
    <w:rsid w:val="001E3E4D"/>
    <w:rsid w:val="001E45CC"/>
    <w:rsid w:val="001E4E4C"/>
    <w:rsid w:val="001E544E"/>
    <w:rsid w:val="001E5A00"/>
    <w:rsid w:val="001E70BF"/>
    <w:rsid w:val="001E7C01"/>
    <w:rsid w:val="001E7D9F"/>
    <w:rsid w:val="001F02CA"/>
    <w:rsid w:val="001F056D"/>
    <w:rsid w:val="001F0E8E"/>
    <w:rsid w:val="001F10A1"/>
    <w:rsid w:val="001F15D5"/>
    <w:rsid w:val="001F2AA7"/>
    <w:rsid w:val="001F2C94"/>
    <w:rsid w:val="001F327C"/>
    <w:rsid w:val="001F345D"/>
    <w:rsid w:val="001F48B9"/>
    <w:rsid w:val="001F5E2C"/>
    <w:rsid w:val="001F6128"/>
    <w:rsid w:val="001F6F22"/>
    <w:rsid w:val="001F6F75"/>
    <w:rsid w:val="001F715F"/>
    <w:rsid w:val="001F7205"/>
    <w:rsid w:val="001F76CB"/>
    <w:rsid w:val="001F77C1"/>
    <w:rsid w:val="0020078C"/>
    <w:rsid w:val="00200CBE"/>
    <w:rsid w:val="00200E03"/>
    <w:rsid w:val="002012DF"/>
    <w:rsid w:val="002022D6"/>
    <w:rsid w:val="00202640"/>
    <w:rsid w:val="00202946"/>
    <w:rsid w:val="00202C2F"/>
    <w:rsid w:val="002034BE"/>
    <w:rsid w:val="00204967"/>
    <w:rsid w:val="00204F92"/>
    <w:rsid w:val="00205ADC"/>
    <w:rsid w:val="00205D3C"/>
    <w:rsid w:val="00207516"/>
    <w:rsid w:val="0020755F"/>
    <w:rsid w:val="002076F2"/>
    <w:rsid w:val="00207835"/>
    <w:rsid w:val="002079D8"/>
    <w:rsid w:val="0021112E"/>
    <w:rsid w:val="0021150A"/>
    <w:rsid w:val="00211B90"/>
    <w:rsid w:val="00211DA8"/>
    <w:rsid w:val="00211FD9"/>
    <w:rsid w:val="00212486"/>
    <w:rsid w:val="00212894"/>
    <w:rsid w:val="0021295F"/>
    <w:rsid w:val="00212D83"/>
    <w:rsid w:val="00214EE8"/>
    <w:rsid w:val="00215140"/>
    <w:rsid w:val="002151F4"/>
    <w:rsid w:val="00217858"/>
    <w:rsid w:val="00217AB1"/>
    <w:rsid w:val="00217FF3"/>
    <w:rsid w:val="00220436"/>
    <w:rsid w:val="002208A5"/>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6A9A"/>
    <w:rsid w:val="002378A2"/>
    <w:rsid w:val="002400D9"/>
    <w:rsid w:val="00240A41"/>
    <w:rsid w:val="00240F5C"/>
    <w:rsid w:val="002418DC"/>
    <w:rsid w:val="0024190E"/>
    <w:rsid w:val="00241A98"/>
    <w:rsid w:val="00241AC7"/>
    <w:rsid w:val="00241CA1"/>
    <w:rsid w:val="00242315"/>
    <w:rsid w:val="0024271A"/>
    <w:rsid w:val="00242AB8"/>
    <w:rsid w:val="00242DFC"/>
    <w:rsid w:val="00243D3B"/>
    <w:rsid w:val="00243E80"/>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937"/>
    <w:rsid w:val="00251EC0"/>
    <w:rsid w:val="00252CF0"/>
    <w:rsid w:val="002534E1"/>
    <w:rsid w:val="00253500"/>
    <w:rsid w:val="00254E83"/>
    <w:rsid w:val="00254ED6"/>
    <w:rsid w:val="002557F9"/>
    <w:rsid w:val="00255EEF"/>
    <w:rsid w:val="00256076"/>
    <w:rsid w:val="00256DF4"/>
    <w:rsid w:val="002579DB"/>
    <w:rsid w:val="00257D12"/>
    <w:rsid w:val="0026071C"/>
    <w:rsid w:val="00260966"/>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6769C"/>
    <w:rsid w:val="00270583"/>
    <w:rsid w:val="00270727"/>
    <w:rsid w:val="0027073F"/>
    <w:rsid w:val="00270AB1"/>
    <w:rsid w:val="00270DCC"/>
    <w:rsid w:val="00270F84"/>
    <w:rsid w:val="00271283"/>
    <w:rsid w:val="00271575"/>
    <w:rsid w:val="0027268B"/>
    <w:rsid w:val="0027297E"/>
    <w:rsid w:val="00272A01"/>
    <w:rsid w:val="002730B5"/>
    <w:rsid w:val="00274782"/>
    <w:rsid w:val="00274D2B"/>
    <w:rsid w:val="002750BC"/>
    <w:rsid w:val="002756E6"/>
    <w:rsid w:val="002761B0"/>
    <w:rsid w:val="00277082"/>
    <w:rsid w:val="002776C3"/>
    <w:rsid w:val="00277AC0"/>
    <w:rsid w:val="00277EF6"/>
    <w:rsid w:val="002805BD"/>
    <w:rsid w:val="002822AF"/>
    <w:rsid w:val="00282884"/>
    <w:rsid w:val="002837D0"/>
    <w:rsid w:val="0028392E"/>
    <w:rsid w:val="00283C5E"/>
    <w:rsid w:val="00284615"/>
    <w:rsid w:val="00284AAE"/>
    <w:rsid w:val="002859BE"/>
    <w:rsid w:val="00286C3C"/>
    <w:rsid w:val="00287063"/>
    <w:rsid w:val="002872E2"/>
    <w:rsid w:val="002874FF"/>
    <w:rsid w:val="00287B93"/>
    <w:rsid w:val="0029007F"/>
    <w:rsid w:val="00290E02"/>
    <w:rsid w:val="00290E71"/>
    <w:rsid w:val="002921E5"/>
    <w:rsid w:val="00292A4C"/>
    <w:rsid w:val="00294427"/>
    <w:rsid w:val="0029445A"/>
    <w:rsid w:val="00294D3A"/>
    <w:rsid w:val="0029587B"/>
    <w:rsid w:val="00295BB8"/>
    <w:rsid w:val="00295C8B"/>
    <w:rsid w:val="00296214"/>
    <w:rsid w:val="0029643A"/>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53DC"/>
    <w:rsid w:val="002A6812"/>
    <w:rsid w:val="002A73E5"/>
    <w:rsid w:val="002A7806"/>
    <w:rsid w:val="002B018A"/>
    <w:rsid w:val="002B0470"/>
    <w:rsid w:val="002B0978"/>
    <w:rsid w:val="002B2AF4"/>
    <w:rsid w:val="002B2F76"/>
    <w:rsid w:val="002B3613"/>
    <w:rsid w:val="002B49B5"/>
    <w:rsid w:val="002B4B46"/>
    <w:rsid w:val="002B4FF2"/>
    <w:rsid w:val="002B507E"/>
    <w:rsid w:val="002B53C9"/>
    <w:rsid w:val="002B55A1"/>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3B68"/>
    <w:rsid w:val="002C4A78"/>
    <w:rsid w:val="002C52BE"/>
    <w:rsid w:val="002C5ABD"/>
    <w:rsid w:val="002C6AF2"/>
    <w:rsid w:val="002C6BD2"/>
    <w:rsid w:val="002C6E43"/>
    <w:rsid w:val="002C74E0"/>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DA"/>
    <w:rsid w:val="002E0AEC"/>
    <w:rsid w:val="002E1260"/>
    <w:rsid w:val="002E1341"/>
    <w:rsid w:val="002E1584"/>
    <w:rsid w:val="002E1625"/>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B1B"/>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3610"/>
    <w:rsid w:val="00304647"/>
    <w:rsid w:val="0030498E"/>
    <w:rsid w:val="0030560C"/>
    <w:rsid w:val="0030576F"/>
    <w:rsid w:val="00305971"/>
    <w:rsid w:val="00305ED0"/>
    <w:rsid w:val="00306244"/>
    <w:rsid w:val="003076A5"/>
    <w:rsid w:val="0030784F"/>
    <w:rsid w:val="00307BC7"/>
    <w:rsid w:val="003100C1"/>
    <w:rsid w:val="00310B66"/>
    <w:rsid w:val="00310FF4"/>
    <w:rsid w:val="00311A61"/>
    <w:rsid w:val="00312492"/>
    <w:rsid w:val="00312871"/>
    <w:rsid w:val="00312F95"/>
    <w:rsid w:val="00313176"/>
    <w:rsid w:val="00313F93"/>
    <w:rsid w:val="00314C1E"/>
    <w:rsid w:val="00314C74"/>
    <w:rsid w:val="00314FCF"/>
    <w:rsid w:val="00315453"/>
    <w:rsid w:val="00315479"/>
    <w:rsid w:val="0031608C"/>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27F82"/>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552E"/>
    <w:rsid w:val="0034600D"/>
    <w:rsid w:val="00346034"/>
    <w:rsid w:val="003463B5"/>
    <w:rsid w:val="0034711A"/>
    <w:rsid w:val="00347253"/>
    <w:rsid w:val="00347D7E"/>
    <w:rsid w:val="00347FC6"/>
    <w:rsid w:val="003503F8"/>
    <w:rsid w:val="003504D1"/>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29CF"/>
    <w:rsid w:val="003645FC"/>
    <w:rsid w:val="00364AEC"/>
    <w:rsid w:val="00364E0C"/>
    <w:rsid w:val="0036579D"/>
    <w:rsid w:val="003657EC"/>
    <w:rsid w:val="00366517"/>
    <w:rsid w:val="00366A15"/>
    <w:rsid w:val="003670BA"/>
    <w:rsid w:val="003717A0"/>
    <w:rsid w:val="00371B2D"/>
    <w:rsid w:val="00371B55"/>
    <w:rsid w:val="00371D20"/>
    <w:rsid w:val="00372690"/>
    <w:rsid w:val="00372980"/>
    <w:rsid w:val="003730D6"/>
    <w:rsid w:val="00373CBD"/>
    <w:rsid w:val="00373E57"/>
    <w:rsid w:val="00374C15"/>
    <w:rsid w:val="00374FD6"/>
    <w:rsid w:val="00374FE0"/>
    <w:rsid w:val="003750C4"/>
    <w:rsid w:val="003761C6"/>
    <w:rsid w:val="003765CB"/>
    <w:rsid w:val="00376740"/>
    <w:rsid w:val="00376B6C"/>
    <w:rsid w:val="003772F7"/>
    <w:rsid w:val="003777AB"/>
    <w:rsid w:val="0038023A"/>
    <w:rsid w:val="00380821"/>
    <w:rsid w:val="0038170E"/>
    <w:rsid w:val="00382270"/>
    <w:rsid w:val="00382DD6"/>
    <w:rsid w:val="003838A9"/>
    <w:rsid w:val="00384B96"/>
    <w:rsid w:val="00385759"/>
    <w:rsid w:val="00385C9C"/>
    <w:rsid w:val="00386149"/>
    <w:rsid w:val="00386435"/>
    <w:rsid w:val="0038677F"/>
    <w:rsid w:val="0038699E"/>
    <w:rsid w:val="003871D8"/>
    <w:rsid w:val="003879E8"/>
    <w:rsid w:val="00390263"/>
    <w:rsid w:val="00391D71"/>
    <w:rsid w:val="00392F61"/>
    <w:rsid w:val="003930A5"/>
    <w:rsid w:val="00393302"/>
    <w:rsid w:val="00393BFB"/>
    <w:rsid w:val="00393D50"/>
    <w:rsid w:val="00394E91"/>
    <w:rsid w:val="00395FE3"/>
    <w:rsid w:val="00396B81"/>
    <w:rsid w:val="003A0A3F"/>
    <w:rsid w:val="003A0ADE"/>
    <w:rsid w:val="003A0D39"/>
    <w:rsid w:val="003A0D8B"/>
    <w:rsid w:val="003A12E8"/>
    <w:rsid w:val="003A22C7"/>
    <w:rsid w:val="003A27A1"/>
    <w:rsid w:val="003A27B3"/>
    <w:rsid w:val="003A2955"/>
    <w:rsid w:val="003A2BFC"/>
    <w:rsid w:val="003A2D2F"/>
    <w:rsid w:val="003A3267"/>
    <w:rsid w:val="003A33DC"/>
    <w:rsid w:val="003A380F"/>
    <w:rsid w:val="003A390C"/>
    <w:rsid w:val="003A3EA4"/>
    <w:rsid w:val="003A4604"/>
    <w:rsid w:val="003A4D08"/>
    <w:rsid w:val="003A4D23"/>
    <w:rsid w:val="003A515D"/>
    <w:rsid w:val="003A5DD5"/>
    <w:rsid w:val="003A6245"/>
    <w:rsid w:val="003A65B1"/>
    <w:rsid w:val="003A6FBF"/>
    <w:rsid w:val="003A7638"/>
    <w:rsid w:val="003A7876"/>
    <w:rsid w:val="003B00E2"/>
    <w:rsid w:val="003B09A0"/>
    <w:rsid w:val="003B0A03"/>
    <w:rsid w:val="003B1166"/>
    <w:rsid w:val="003B293B"/>
    <w:rsid w:val="003B2B5F"/>
    <w:rsid w:val="003B2C9A"/>
    <w:rsid w:val="003B31CD"/>
    <w:rsid w:val="003B3580"/>
    <w:rsid w:val="003B45D6"/>
    <w:rsid w:val="003B5060"/>
    <w:rsid w:val="003B513B"/>
    <w:rsid w:val="003B57E6"/>
    <w:rsid w:val="003B5BA0"/>
    <w:rsid w:val="003B5C32"/>
    <w:rsid w:val="003B738F"/>
    <w:rsid w:val="003B7683"/>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0516"/>
    <w:rsid w:val="003D17C3"/>
    <w:rsid w:val="003D2E51"/>
    <w:rsid w:val="003D2E8C"/>
    <w:rsid w:val="003D3400"/>
    <w:rsid w:val="003D3F05"/>
    <w:rsid w:val="003D405F"/>
    <w:rsid w:val="003D466F"/>
    <w:rsid w:val="003D4A0A"/>
    <w:rsid w:val="003D61BE"/>
    <w:rsid w:val="003D6A56"/>
    <w:rsid w:val="003D6DC5"/>
    <w:rsid w:val="003D74DF"/>
    <w:rsid w:val="003E12F7"/>
    <w:rsid w:val="003E1D98"/>
    <w:rsid w:val="003E1F35"/>
    <w:rsid w:val="003E2868"/>
    <w:rsid w:val="003E2D5C"/>
    <w:rsid w:val="003E3197"/>
    <w:rsid w:val="003E3A10"/>
    <w:rsid w:val="003E3C4C"/>
    <w:rsid w:val="003E4027"/>
    <w:rsid w:val="003E564B"/>
    <w:rsid w:val="003E58D0"/>
    <w:rsid w:val="003E596A"/>
    <w:rsid w:val="003E622A"/>
    <w:rsid w:val="003E6656"/>
    <w:rsid w:val="003E6746"/>
    <w:rsid w:val="003E678A"/>
    <w:rsid w:val="003E72E2"/>
    <w:rsid w:val="003E7763"/>
    <w:rsid w:val="003E7C35"/>
    <w:rsid w:val="003F05F5"/>
    <w:rsid w:val="003F0FE3"/>
    <w:rsid w:val="003F1405"/>
    <w:rsid w:val="003F173B"/>
    <w:rsid w:val="003F1AAA"/>
    <w:rsid w:val="003F1F50"/>
    <w:rsid w:val="003F220B"/>
    <w:rsid w:val="003F27F1"/>
    <w:rsid w:val="003F28AC"/>
    <w:rsid w:val="003F3F79"/>
    <w:rsid w:val="003F3FE8"/>
    <w:rsid w:val="003F4B0D"/>
    <w:rsid w:val="003F4F43"/>
    <w:rsid w:val="003F4FC0"/>
    <w:rsid w:val="003F5073"/>
    <w:rsid w:val="003F51A0"/>
    <w:rsid w:val="003F5932"/>
    <w:rsid w:val="003F63C4"/>
    <w:rsid w:val="003F65A8"/>
    <w:rsid w:val="003F6741"/>
    <w:rsid w:val="003F7FC3"/>
    <w:rsid w:val="003F7FC8"/>
    <w:rsid w:val="0040016E"/>
    <w:rsid w:val="0040045E"/>
    <w:rsid w:val="00400C61"/>
    <w:rsid w:val="0040196C"/>
    <w:rsid w:val="00401A9C"/>
    <w:rsid w:val="00402A83"/>
    <w:rsid w:val="00402D28"/>
    <w:rsid w:val="00402F8B"/>
    <w:rsid w:val="004032FC"/>
    <w:rsid w:val="0040337A"/>
    <w:rsid w:val="00403BC2"/>
    <w:rsid w:val="00403FCD"/>
    <w:rsid w:val="004047F4"/>
    <w:rsid w:val="00405025"/>
    <w:rsid w:val="00405323"/>
    <w:rsid w:val="00405359"/>
    <w:rsid w:val="00405B60"/>
    <w:rsid w:val="004064C4"/>
    <w:rsid w:val="0040713C"/>
    <w:rsid w:val="004072C5"/>
    <w:rsid w:val="00410679"/>
    <w:rsid w:val="0041144C"/>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17B7F"/>
    <w:rsid w:val="004204C5"/>
    <w:rsid w:val="004205F4"/>
    <w:rsid w:val="00421094"/>
    <w:rsid w:val="004216AD"/>
    <w:rsid w:val="004217A2"/>
    <w:rsid w:val="00421DAC"/>
    <w:rsid w:val="00421F42"/>
    <w:rsid w:val="00422047"/>
    <w:rsid w:val="004222B8"/>
    <w:rsid w:val="0042266F"/>
    <w:rsid w:val="00422B18"/>
    <w:rsid w:val="00422BC3"/>
    <w:rsid w:val="00422D3A"/>
    <w:rsid w:val="004236AB"/>
    <w:rsid w:val="004236EB"/>
    <w:rsid w:val="00423901"/>
    <w:rsid w:val="004239C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67A"/>
    <w:rsid w:val="00437A53"/>
    <w:rsid w:val="00437D96"/>
    <w:rsid w:val="004403E1"/>
    <w:rsid w:val="0044040E"/>
    <w:rsid w:val="004405E9"/>
    <w:rsid w:val="004405F1"/>
    <w:rsid w:val="00440A49"/>
    <w:rsid w:val="00441174"/>
    <w:rsid w:val="004418F2"/>
    <w:rsid w:val="00441B25"/>
    <w:rsid w:val="00441D43"/>
    <w:rsid w:val="004421A9"/>
    <w:rsid w:val="0044221A"/>
    <w:rsid w:val="00442CB1"/>
    <w:rsid w:val="004441F4"/>
    <w:rsid w:val="004442F9"/>
    <w:rsid w:val="00444EE4"/>
    <w:rsid w:val="00444F6A"/>
    <w:rsid w:val="00445AFB"/>
    <w:rsid w:val="00445BC8"/>
    <w:rsid w:val="0044618E"/>
    <w:rsid w:val="004467BD"/>
    <w:rsid w:val="004471E6"/>
    <w:rsid w:val="00447878"/>
    <w:rsid w:val="00447EF3"/>
    <w:rsid w:val="00450759"/>
    <w:rsid w:val="004515BA"/>
    <w:rsid w:val="00451726"/>
    <w:rsid w:val="0045185F"/>
    <w:rsid w:val="00451D9D"/>
    <w:rsid w:val="00452591"/>
    <w:rsid w:val="00452730"/>
    <w:rsid w:val="00453328"/>
    <w:rsid w:val="0045360A"/>
    <w:rsid w:val="00453D76"/>
    <w:rsid w:val="00453E05"/>
    <w:rsid w:val="004542E8"/>
    <w:rsid w:val="00454EEF"/>
    <w:rsid w:val="00455101"/>
    <w:rsid w:val="004555A8"/>
    <w:rsid w:val="00455B76"/>
    <w:rsid w:val="00455B8B"/>
    <w:rsid w:val="00455FBC"/>
    <w:rsid w:val="004562A5"/>
    <w:rsid w:val="0045667F"/>
    <w:rsid w:val="00456C53"/>
    <w:rsid w:val="00456C5C"/>
    <w:rsid w:val="00456F02"/>
    <w:rsid w:val="00457534"/>
    <w:rsid w:val="0045769F"/>
    <w:rsid w:val="00460934"/>
    <w:rsid w:val="004617EA"/>
    <w:rsid w:val="0046183B"/>
    <w:rsid w:val="00462328"/>
    <w:rsid w:val="00462360"/>
    <w:rsid w:val="004625A2"/>
    <w:rsid w:val="004627BE"/>
    <w:rsid w:val="004628F1"/>
    <w:rsid w:val="00463765"/>
    <w:rsid w:val="00465463"/>
    <w:rsid w:val="00465CD8"/>
    <w:rsid w:val="00466711"/>
    <w:rsid w:val="00466DEF"/>
    <w:rsid w:val="0046759E"/>
    <w:rsid w:val="00467994"/>
    <w:rsid w:val="00467C79"/>
    <w:rsid w:val="00467FF8"/>
    <w:rsid w:val="00470040"/>
    <w:rsid w:val="004703AB"/>
    <w:rsid w:val="00470BF6"/>
    <w:rsid w:val="00470DBD"/>
    <w:rsid w:val="004718BB"/>
    <w:rsid w:val="0047220F"/>
    <w:rsid w:val="00472409"/>
    <w:rsid w:val="0047246B"/>
    <w:rsid w:val="004725F9"/>
    <w:rsid w:val="00473664"/>
    <w:rsid w:val="00473794"/>
    <w:rsid w:val="0047452E"/>
    <w:rsid w:val="00475157"/>
    <w:rsid w:val="00475B1A"/>
    <w:rsid w:val="00476B38"/>
    <w:rsid w:val="00476C20"/>
    <w:rsid w:val="00476C94"/>
    <w:rsid w:val="0047735C"/>
    <w:rsid w:val="004775A3"/>
    <w:rsid w:val="00477889"/>
    <w:rsid w:val="00477D0B"/>
    <w:rsid w:val="00477E92"/>
    <w:rsid w:val="004805A7"/>
    <w:rsid w:val="00480DB5"/>
    <w:rsid w:val="00480DE6"/>
    <w:rsid w:val="004811CA"/>
    <w:rsid w:val="00482294"/>
    <w:rsid w:val="00482B63"/>
    <w:rsid w:val="00483922"/>
    <w:rsid w:val="00483CE8"/>
    <w:rsid w:val="0048510F"/>
    <w:rsid w:val="00486469"/>
    <w:rsid w:val="0048685C"/>
    <w:rsid w:val="00486A87"/>
    <w:rsid w:val="00486BF6"/>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96FC4"/>
    <w:rsid w:val="004974C5"/>
    <w:rsid w:val="004A0934"/>
    <w:rsid w:val="004A119F"/>
    <w:rsid w:val="004A1B4E"/>
    <w:rsid w:val="004A1B8E"/>
    <w:rsid w:val="004A1F04"/>
    <w:rsid w:val="004A2D56"/>
    <w:rsid w:val="004A3571"/>
    <w:rsid w:val="004A3AD1"/>
    <w:rsid w:val="004A46E7"/>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5997"/>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185"/>
    <w:rsid w:val="004C5B17"/>
    <w:rsid w:val="004C5D6D"/>
    <w:rsid w:val="004C662A"/>
    <w:rsid w:val="004C6BDE"/>
    <w:rsid w:val="004C7324"/>
    <w:rsid w:val="004C73F6"/>
    <w:rsid w:val="004C7436"/>
    <w:rsid w:val="004C7672"/>
    <w:rsid w:val="004C7F79"/>
    <w:rsid w:val="004D0596"/>
    <w:rsid w:val="004D0BE7"/>
    <w:rsid w:val="004D15C0"/>
    <w:rsid w:val="004D18E2"/>
    <w:rsid w:val="004D3E88"/>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62F9"/>
    <w:rsid w:val="004E6FDD"/>
    <w:rsid w:val="004E7199"/>
    <w:rsid w:val="004E747E"/>
    <w:rsid w:val="004F0734"/>
    <w:rsid w:val="004F07D9"/>
    <w:rsid w:val="004F084B"/>
    <w:rsid w:val="004F0D39"/>
    <w:rsid w:val="004F193D"/>
    <w:rsid w:val="004F1974"/>
    <w:rsid w:val="004F2663"/>
    <w:rsid w:val="004F26BD"/>
    <w:rsid w:val="004F373B"/>
    <w:rsid w:val="004F3E5B"/>
    <w:rsid w:val="004F54B7"/>
    <w:rsid w:val="004F5FD0"/>
    <w:rsid w:val="004F6BC5"/>
    <w:rsid w:val="004F6C70"/>
    <w:rsid w:val="004F6EB4"/>
    <w:rsid w:val="004F7570"/>
    <w:rsid w:val="004F7B16"/>
    <w:rsid w:val="00500BD6"/>
    <w:rsid w:val="00501842"/>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9C2"/>
    <w:rsid w:val="00513EF4"/>
    <w:rsid w:val="0051462D"/>
    <w:rsid w:val="00516636"/>
    <w:rsid w:val="00516DE6"/>
    <w:rsid w:val="0051773C"/>
    <w:rsid w:val="0052066E"/>
    <w:rsid w:val="0052107E"/>
    <w:rsid w:val="005213F3"/>
    <w:rsid w:val="00521967"/>
    <w:rsid w:val="00521ABC"/>
    <w:rsid w:val="0052212B"/>
    <w:rsid w:val="0052233D"/>
    <w:rsid w:val="00523165"/>
    <w:rsid w:val="0052348E"/>
    <w:rsid w:val="00523824"/>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948"/>
    <w:rsid w:val="00535B03"/>
    <w:rsid w:val="00535B52"/>
    <w:rsid w:val="00535D35"/>
    <w:rsid w:val="00535D9F"/>
    <w:rsid w:val="00536D22"/>
    <w:rsid w:val="00537193"/>
    <w:rsid w:val="00537484"/>
    <w:rsid w:val="00540AAA"/>
    <w:rsid w:val="00540B11"/>
    <w:rsid w:val="00540E62"/>
    <w:rsid w:val="0054152E"/>
    <w:rsid w:val="00541FCB"/>
    <w:rsid w:val="005424F1"/>
    <w:rsid w:val="00542A8E"/>
    <w:rsid w:val="00543B0B"/>
    <w:rsid w:val="00543E42"/>
    <w:rsid w:val="00544336"/>
    <w:rsid w:val="00544637"/>
    <w:rsid w:val="005459F6"/>
    <w:rsid w:val="00545A3A"/>
    <w:rsid w:val="00546A66"/>
    <w:rsid w:val="00546BA0"/>
    <w:rsid w:val="00550833"/>
    <w:rsid w:val="00551147"/>
    <w:rsid w:val="00552824"/>
    <w:rsid w:val="00552B96"/>
    <w:rsid w:val="00553664"/>
    <w:rsid w:val="00553A2E"/>
    <w:rsid w:val="00553CFA"/>
    <w:rsid w:val="00555795"/>
    <w:rsid w:val="0055590A"/>
    <w:rsid w:val="00555C06"/>
    <w:rsid w:val="005569D0"/>
    <w:rsid w:val="00556D0D"/>
    <w:rsid w:val="00556FA4"/>
    <w:rsid w:val="00557486"/>
    <w:rsid w:val="00557C5A"/>
    <w:rsid w:val="00557C80"/>
    <w:rsid w:val="00557CF3"/>
    <w:rsid w:val="00560DB3"/>
    <w:rsid w:val="005610B3"/>
    <w:rsid w:val="00561B4A"/>
    <w:rsid w:val="0056242E"/>
    <w:rsid w:val="00562AAB"/>
    <w:rsid w:val="00562E10"/>
    <w:rsid w:val="00562EF1"/>
    <w:rsid w:val="005630E6"/>
    <w:rsid w:val="00563295"/>
    <w:rsid w:val="00563BCA"/>
    <w:rsid w:val="00563C76"/>
    <w:rsid w:val="00564032"/>
    <w:rsid w:val="00564290"/>
    <w:rsid w:val="00564BF7"/>
    <w:rsid w:val="00564C0B"/>
    <w:rsid w:val="00565722"/>
    <w:rsid w:val="0056622E"/>
    <w:rsid w:val="0056694E"/>
    <w:rsid w:val="00566F4A"/>
    <w:rsid w:val="0056709A"/>
    <w:rsid w:val="005677FC"/>
    <w:rsid w:val="00567BC9"/>
    <w:rsid w:val="00567DB0"/>
    <w:rsid w:val="00570901"/>
    <w:rsid w:val="0057166A"/>
    <w:rsid w:val="005721F1"/>
    <w:rsid w:val="00572758"/>
    <w:rsid w:val="00572D8A"/>
    <w:rsid w:val="0057310C"/>
    <w:rsid w:val="00574835"/>
    <w:rsid w:val="00574909"/>
    <w:rsid w:val="00574BB3"/>
    <w:rsid w:val="00574BEB"/>
    <w:rsid w:val="00574C69"/>
    <w:rsid w:val="00574FDE"/>
    <w:rsid w:val="005750F5"/>
    <w:rsid w:val="005755AB"/>
    <w:rsid w:val="005757CC"/>
    <w:rsid w:val="005764F8"/>
    <w:rsid w:val="005768CA"/>
    <w:rsid w:val="00576DD0"/>
    <w:rsid w:val="00576F2D"/>
    <w:rsid w:val="00577004"/>
    <w:rsid w:val="00577EA7"/>
    <w:rsid w:val="00577EF0"/>
    <w:rsid w:val="00580116"/>
    <w:rsid w:val="005806AA"/>
    <w:rsid w:val="005808B7"/>
    <w:rsid w:val="00580EB7"/>
    <w:rsid w:val="00581387"/>
    <w:rsid w:val="00581E47"/>
    <w:rsid w:val="00581EB5"/>
    <w:rsid w:val="00582066"/>
    <w:rsid w:val="005826C1"/>
    <w:rsid w:val="00584182"/>
    <w:rsid w:val="00584B55"/>
    <w:rsid w:val="00585993"/>
    <w:rsid w:val="00586161"/>
    <w:rsid w:val="005867E9"/>
    <w:rsid w:val="00587461"/>
    <w:rsid w:val="00587C0A"/>
    <w:rsid w:val="00587D23"/>
    <w:rsid w:val="00587F46"/>
    <w:rsid w:val="0059047C"/>
    <w:rsid w:val="005905C6"/>
    <w:rsid w:val="00590912"/>
    <w:rsid w:val="00591A28"/>
    <w:rsid w:val="00591BDC"/>
    <w:rsid w:val="00591D5C"/>
    <w:rsid w:val="005921CC"/>
    <w:rsid w:val="00592D54"/>
    <w:rsid w:val="0059515C"/>
    <w:rsid w:val="00595AA6"/>
    <w:rsid w:val="00595D59"/>
    <w:rsid w:val="00597094"/>
    <w:rsid w:val="00597290"/>
    <w:rsid w:val="005972AF"/>
    <w:rsid w:val="00597708"/>
    <w:rsid w:val="005977BB"/>
    <w:rsid w:val="00597E23"/>
    <w:rsid w:val="005A02E4"/>
    <w:rsid w:val="005A1237"/>
    <w:rsid w:val="005A1C58"/>
    <w:rsid w:val="005A1DAC"/>
    <w:rsid w:val="005A1F6C"/>
    <w:rsid w:val="005A20A3"/>
    <w:rsid w:val="005A21D1"/>
    <w:rsid w:val="005A2519"/>
    <w:rsid w:val="005A2838"/>
    <w:rsid w:val="005A2937"/>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84E"/>
    <w:rsid w:val="005B1CBC"/>
    <w:rsid w:val="005B1D04"/>
    <w:rsid w:val="005B205D"/>
    <w:rsid w:val="005B20A3"/>
    <w:rsid w:val="005B262F"/>
    <w:rsid w:val="005B2E8D"/>
    <w:rsid w:val="005B3006"/>
    <w:rsid w:val="005B36E4"/>
    <w:rsid w:val="005B4C0E"/>
    <w:rsid w:val="005B52B1"/>
    <w:rsid w:val="005B5522"/>
    <w:rsid w:val="005B652F"/>
    <w:rsid w:val="005B655D"/>
    <w:rsid w:val="005B68AC"/>
    <w:rsid w:val="005B6DF9"/>
    <w:rsid w:val="005B6E1B"/>
    <w:rsid w:val="005B7931"/>
    <w:rsid w:val="005B7C25"/>
    <w:rsid w:val="005C032E"/>
    <w:rsid w:val="005C04DA"/>
    <w:rsid w:val="005C1542"/>
    <w:rsid w:val="005C1BF5"/>
    <w:rsid w:val="005C21F8"/>
    <w:rsid w:val="005C2AE9"/>
    <w:rsid w:val="005C2E43"/>
    <w:rsid w:val="005C3192"/>
    <w:rsid w:val="005C33CA"/>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12A"/>
    <w:rsid w:val="005E19C1"/>
    <w:rsid w:val="005E1BA8"/>
    <w:rsid w:val="005E2505"/>
    <w:rsid w:val="005E282C"/>
    <w:rsid w:val="005E31BA"/>
    <w:rsid w:val="005E3DD0"/>
    <w:rsid w:val="005E7B7B"/>
    <w:rsid w:val="005E7D5F"/>
    <w:rsid w:val="005F043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19A"/>
    <w:rsid w:val="006002E3"/>
    <w:rsid w:val="00601509"/>
    <w:rsid w:val="00601512"/>
    <w:rsid w:val="00601883"/>
    <w:rsid w:val="006023CA"/>
    <w:rsid w:val="00603A6D"/>
    <w:rsid w:val="00603DFC"/>
    <w:rsid w:val="00603EAD"/>
    <w:rsid w:val="00603F11"/>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4AE"/>
    <w:rsid w:val="00614D68"/>
    <w:rsid w:val="006153D2"/>
    <w:rsid w:val="006163E6"/>
    <w:rsid w:val="00616728"/>
    <w:rsid w:val="00617261"/>
    <w:rsid w:val="00617479"/>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27DD8"/>
    <w:rsid w:val="00630D9C"/>
    <w:rsid w:val="00631023"/>
    <w:rsid w:val="00631B42"/>
    <w:rsid w:val="00632E60"/>
    <w:rsid w:val="00632F9C"/>
    <w:rsid w:val="00633582"/>
    <w:rsid w:val="006338D4"/>
    <w:rsid w:val="00633A4C"/>
    <w:rsid w:val="00634861"/>
    <w:rsid w:val="00634AEC"/>
    <w:rsid w:val="00635266"/>
    <w:rsid w:val="0063615A"/>
    <w:rsid w:val="006362F6"/>
    <w:rsid w:val="006363FF"/>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59FC"/>
    <w:rsid w:val="0064664D"/>
    <w:rsid w:val="006471EA"/>
    <w:rsid w:val="00647FE2"/>
    <w:rsid w:val="00650354"/>
    <w:rsid w:val="00650D22"/>
    <w:rsid w:val="00650D29"/>
    <w:rsid w:val="00650F21"/>
    <w:rsid w:val="006512DB"/>
    <w:rsid w:val="00651394"/>
    <w:rsid w:val="00651EDA"/>
    <w:rsid w:val="00651F04"/>
    <w:rsid w:val="00652AB9"/>
    <w:rsid w:val="00652AC7"/>
    <w:rsid w:val="00652E83"/>
    <w:rsid w:val="006535AA"/>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1B08"/>
    <w:rsid w:val="0066293B"/>
    <w:rsid w:val="00663301"/>
    <w:rsid w:val="00664476"/>
    <w:rsid w:val="0066497F"/>
    <w:rsid w:val="00664BA1"/>
    <w:rsid w:val="006653F6"/>
    <w:rsid w:val="00665E15"/>
    <w:rsid w:val="00666194"/>
    <w:rsid w:val="00666A63"/>
    <w:rsid w:val="00666CE8"/>
    <w:rsid w:val="006672D9"/>
    <w:rsid w:val="0066754B"/>
    <w:rsid w:val="0066784B"/>
    <w:rsid w:val="0067040F"/>
    <w:rsid w:val="006704A8"/>
    <w:rsid w:val="00671FAE"/>
    <w:rsid w:val="006729D7"/>
    <w:rsid w:val="00672C8A"/>
    <w:rsid w:val="006740B6"/>
    <w:rsid w:val="00675CBB"/>
    <w:rsid w:val="00675F14"/>
    <w:rsid w:val="006763CE"/>
    <w:rsid w:val="0067645C"/>
    <w:rsid w:val="006767DC"/>
    <w:rsid w:val="00676B67"/>
    <w:rsid w:val="00676C70"/>
    <w:rsid w:val="006773A9"/>
    <w:rsid w:val="006802F8"/>
    <w:rsid w:val="006803CF"/>
    <w:rsid w:val="006804B2"/>
    <w:rsid w:val="00680EBE"/>
    <w:rsid w:val="00681346"/>
    <w:rsid w:val="0068302F"/>
    <w:rsid w:val="00683CD0"/>
    <w:rsid w:val="00685322"/>
    <w:rsid w:val="0068572D"/>
    <w:rsid w:val="00685B5B"/>
    <w:rsid w:val="00687C69"/>
    <w:rsid w:val="00687D10"/>
    <w:rsid w:val="00687DAE"/>
    <w:rsid w:val="00690C5B"/>
    <w:rsid w:val="00690D93"/>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84A"/>
    <w:rsid w:val="006A49F6"/>
    <w:rsid w:val="006A4A51"/>
    <w:rsid w:val="006A58E2"/>
    <w:rsid w:val="006A5E24"/>
    <w:rsid w:val="006A629A"/>
    <w:rsid w:val="006A7405"/>
    <w:rsid w:val="006A7579"/>
    <w:rsid w:val="006A765F"/>
    <w:rsid w:val="006A7A41"/>
    <w:rsid w:val="006A7F90"/>
    <w:rsid w:val="006B0A3B"/>
    <w:rsid w:val="006B0B1C"/>
    <w:rsid w:val="006B2C52"/>
    <w:rsid w:val="006B2DEB"/>
    <w:rsid w:val="006B2F1B"/>
    <w:rsid w:val="006B3094"/>
    <w:rsid w:val="006B391D"/>
    <w:rsid w:val="006B4553"/>
    <w:rsid w:val="006B4CE3"/>
    <w:rsid w:val="006B5342"/>
    <w:rsid w:val="006B59EF"/>
    <w:rsid w:val="006B5DEB"/>
    <w:rsid w:val="006B5FDD"/>
    <w:rsid w:val="006B6269"/>
    <w:rsid w:val="006B6A4C"/>
    <w:rsid w:val="006B6D52"/>
    <w:rsid w:val="006B6FFE"/>
    <w:rsid w:val="006B75D8"/>
    <w:rsid w:val="006B7BF6"/>
    <w:rsid w:val="006B7FBF"/>
    <w:rsid w:val="006C1D11"/>
    <w:rsid w:val="006C2136"/>
    <w:rsid w:val="006C24BB"/>
    <w:rsid w:val="006C26DE"/>
    <w:rsid w:val="006C34C8"/>
    <w:rsid w:val="006C48C1"/>
    <w:rsid w:val="006C4F5B"/>
    <w:rsid w:val="006C5811"/>
    <w:rsid w:val="006C5933"/>
    <w:rsid w:val="006C6D60"/>
    <w:rsid w:val="006C6DB6"/>
    <w:rsid w:val="006D0103"/>
    <w:rsid w:val="006D0AC4"/>
    <w:rsid w:val="006D0ED2"/>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147"/>
    <w:rsid w:val="006E53DB"/>
    <w:rsid w:val="006E58BC"/>
    <w:rsid w:val="006E65DB"/>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DCF"/>
    <w:rsid w:val="006F4E0B"/>
    <w:rsid w:val="006F545B"/>
    <w:rsid w:val="006F5675"/>
    <w:rsid w:val="006F71AB"/>
    <w:rsid w:val="006F7370"/>
    <w:rsid w:val="006F7C76"/>
    <w:rsid w:val="006F7F75"/>
    <w:rsid w:val="007009F3"/>
    <w:rsid w:val="0070110A"/>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197"/>
    <w:rsid w:val="00712417"/>
    <w:rsid w:val="00712806"/>
    <w:rsid w:val="007131DE"/>
    <w:rsid w:val="00713359"/>
    <w:rsid w:val="007136F7"/>
    <w:rsid w:val="0071392B"/>
    <w:rsid w:val="00713DE7"/>
    <w:rsid w:val="00714605"/>
    <w:rsid w:val="0071488D"/>
    <w:rsid w:val="007148BF"/>
    <w:rsid w:val="00714B86"/>
    <w:rsid w:val="00714C51"/>
    <w:rsid w:val="00714D88"/>
    <w:rsid w:val="00715586"/>
    <w:rsid w:val="00715CCF"/>
    <w:rsid w:val="0071610E"/>
    <w:rsid w:val="00716D96"/>
    <w:rsid w:val="00717272"/>
    <w:rsid w:val="00717D1F"/>
    <w:rsid w:val="007205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5EB2"/>
    <w:rsid w:val="007261AD"/>
    <w:rsid w:val="007300E2"/>
    <w:rsid w:val="0073064D"/>
    <w:rsid w:val="00730BD0"/>
    <w:rsid w:val="00731F4F"/>
    <w:rsid w:val="00731F80"/>
    <w:rsid w:val="00732DDD"/>
    <w:rsid w:val="00733076"/>
    <w:rsid w:val="007347FE"/>
    <w:rsid w:val="00734C37"/>
    <w:rsid w:val="00734F9A"/>
    <w:rsid w:val="00736220"/>
    <w:rsid w:val="007363C9"/>
    <w:rsid w:val="007366AB"/>
    <w:rsid w:val="0073695C"/>
    <w:rsid w:val="007404CA"/>
    <w:rsid w:val="007406AF"/>
    <w:rsid w:val="00741BCE"/>
    <w:rsid w:val="007423E4"/>
    <w:rsid w:val="0074359F"/>
    <w:rsid w:val="0074371C"/>
    <w:rsid w:val="007442B4"/>
    <w:rsid w:val="007443D8"/>
    <w:rsid w:val="00744C27"/>
    <w:rsid w:val="00744F40"/>
    <w:rsid w:val="00745202"/>
    <w:rsid w:val="0074534C"/>
    <w:rsid w:val="00745652"/>
    <w:rsid w:val="007461C2"/>
    <w:rsid w:val="007462A0"/>
    <w:rsid w:val="007469E4"/>
    <w:rsid w:val="007470A9"/>
    <w:rsid w:val="007476B9"/>
    <w:rsid w:val="00750C9A"/>
    <w:rsid w:val="00751247"/>
    <w:rsid w:val="007516E1"/>
    <w:rsid w:val="0075251B"/>
    <w:rsid w:val="00753670"/>
    <w:rsid w:val="00753B05"/>
    <w:rsid w:val="0075493A"/>
    <w:rsid w:val="007550D1"/>
    <w:rsid w:val="00757052"/>
    <w:rsid w:val="007572E9"/>
    <w:rsid w:val="0075789A"/>
    <w:rsid w:val="00757B0B"/>
    <w:rsid w:val="00757BCD"/>
    <w:rsid w:val="00760584"/>
    <w:rsid w:val="00760659"/>
    <w:rsid w:val="0076092E"/>
    <w:rsid w:val="00760E4B"/>
    <w:rsid w:val="007610CC"/>
    <w:rsid w:val="00761FFB"/>
    <w:rsid w:val="00762122"/>
    <w:rsid w:val="0076333A"/>
    <w:rsid w:val="00763D26"/>
    <w:rsid w:val="00763D2C"/>
    <w:rsid w:val="00763FE0"/>
    <w:rsid w:val="007642DA"/>
    <w:rsid w:val="00765AF9"/>
    <w:rsid w:val="00765D00"/>
    <w:rsid w:val="0076640C"/>
    <w:rsid w:val="007676A3"/>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C76"/>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290"/>
    <w:rsid w:val="00783341"/>
    <w:rsid w:val="007837CF"/>
    <w:rsid w:val="00783DFD"/>
    <w:rsid w:val="00784469"/>
    <w:rsid w:val="00784B7D"/>
    <w:rsid w:val="00784BA6"/>
    <w:rsid w:val="00784BDD"/>
    <w:rsid w:val="007857FA"/>
    <w:rsid w:val="00785BE0"/>
    <w:rsid w:val="007861E3"/>
    <w:rsid w:val="007863AB"/>
    <w:rsid w:val="007864C8"/>
    <w:rsid w:val="0078664B"/>
    <w:rsid w:val="00786AFA"/>
    <w:rsid w:val="007877F4"/>
    <w:rsid w:val="00787CDB"/>
    <w:rsid w:val="00790352"/>
    <w:rsid w:val="007907E8"/>
    <w:rsid w:val="007918AD"/>
    <w:rsid w:val="00791989"/>
    <w:rsid w:val="00791ED8"/>
    <w:rsid w:val="00792A5F"/>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6F6B"/>
    <w:rsid w:val="007A77BD"/>
    <w:rsid w:val="007A7908"/>
    <w:rsid w:val="007B0B96"/>
    <w:rsid w:val="007B0C74"/>
    <w:rsid w:val="007B12F2"/>
    <w:rsid w:val="007B13FC"/>
    <w:rsid w:val="007B1D7E"/>
    <w:rsid w:val="007B210C"/>
    <w:rsid w:val="007B3D0F"/>
    <w:rsid w:val="007B3D3C"/>
    <w:rsid w:val="007B4553"/>
    <w:rsid w:val="007B6AA7"/>
    <w:rsid w:val="007B712B"/>
    <w:rsid w:val="007B723F"/>
    <w:rsid w:val="007B7466"/>
    <w:rsid w:val="007C0F3F"/>
    <w:rsid w:val="007C1667"/>
    <w:rsid w:val="007C23DD"/>
    <w:rsid w:val="007C27C6"/>
    <w:rsid w:val="007C2A35"/>
    <w:rsid w:val="007C2CF0"/>
    <w:rsid w:val="007C316A"/>
    <w:rsid w:val="007C384F"/>
    <w:rsid w:val="007C4B61"/>
    <w:rsid w:val="007C4D18"/>
    <w:rsid w:val="007C56D5"/>
    <w:rsid w:val="007C6933"/>
    <w:rsid w:val="007C6E76"/>
    <w:rsid w:val="007C756A"/>
    <w:rsid w:val="007C7575"/>
    <w:rsid w:val="007C76A5"/>
    <w:rsid w:val="007D0305"/>
    <w:rsid w:val="007D03F2"/>
    <w:rsid w:val="007D0609"/>
    <w:rsid w:val="007D1701"/>
    <w:rsid w:val="007D21C5"/>
    <w:rsid w:val="007D2EC1"/>
    <w:rsid w:val="007D3433"/>
    <w:rsid w:val="007D3640"/>
    <w:rsid w:val="007D54C8"/>
    <w:rsid w:val="007D57C3"/>
    <w:rsid w:val="007D5CBF"/>
    <w:rsid w:val="007D6020"/>
    <w:rsid w:val="007D61FD"/>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098"/>
    <w:rsid w:val="007F1604"/>
    <w:rsid w:val="007F16AA"/>
    <w:rsid w:val="007F23D7"/>
    <w:rsid w:val="007F24AC"/>
    <w:rsid w:val="007F3280"/>
    <w:rsid w:val="007F32D5"/>
    <w:rsid w:val="007F3801"/>
    <w:rsid w:val="007F3862"/>
    <w:rsid w:val="007F3A89"/>
    <w:rsid w:val="007F3BE9"/>
    <w:rsid w:val="007F3D1E"/>
    <w:rsid w:val="007F49C2"/>
    <w:rsid w:val="007F50C0"/>
    <w:rsid w:val="007F5971"/>
    <w:rsid w:val="007F5F9D"/>
    <w:rsid w:val="007F6E85"/>
    <w:rsid w:val="0080041B"/>
    <w:rsid w:val="008005CC"/>
    <w:rsid w:val="00800E46"/>
    <w:rsid w:val="008011E0"/>
    <w:rsid w:val="00801C97"/>
    <w:rsid w:val="00802E88"/>
    <w:rsid w:val="00802F97"/>
    <w:rsid w:val="00802FB0"/>
    <w:rsid w:val="00803323"/>
    <w:rsid w:val="00803D20"/>
    <w:rsid w:val="00803E29"/>
    <w:rsid w:val="0080448F"/>
    <w:rsid w:val="00804720"/>
    <w:rsid w:val="00804D2C"/>
    <w:rsid w:val="0080536B"/>
    <w:rsid w:val="00805E4C"/>
    <w:rsid w:val="00807071"/>
    <w:rsid w:val="00807948"/>
    <w:rsid w:val="0081077E"/>
    <w:rsid w:val="008107B3"/>
    <w:rsid w:val="008114A1"/>
    <w:rsid w:val="0081178B"/>
    <w:rsid w:val="00813397"/>
    <w:rsid w:val="008146C2"/>
    <w:rsid w:val="0081493C"/>
    <w:rsid w:val="00815463"/>
    <w:rsid w:val="00815BBD"/>
    <w:rsid w:val="00816D6B"/>
    <w:rsid w:val="00816FB2"/>
    <w:rsid w:val="00817016"/>
    <w:rsid w:val="008173D3"/>
    <w:rsid w:val="008178ED"/>
    <w:rsid w:val="008179D7"/>
    <w:rsid w:val="0082086C"/>
    <w:rsid w:val="00821248"/>
    <w:rsid w:val="00821526"/>
    <w:rsid w:val="00823B3F"/>
    <w:rsid w:val="00823D91"/>
    <w:rsid w:val="00823F12"/>
    <w:rsid w:val="008242C6"/>
    <w:rsid w:val="0082470D"/>
    <w:rsid w:val="008249DD"/>
    <w:rsid w:val="008249F3"/>
    <w:rsid w:val="00824CBE"/>
    <w:rsid w:val="00825284"/>
    <w:rsid w:val="00826050"/>
    <w:rsid w:val="00826E0C"/>
    <w:rsid w:val="00827217"/>
    <w:rsid w:val="00827803"/>
    <w:rsid w:val="0082786E"/>
    <w:rsid w:val="008279BE"/>
    <w:rsid w:val="00830025"/>
    <w:rsid w:val="00830406"/>
    <w:rsid w:val="008319EF"/>
    <w:rsid w:val="00831A0B"/>
    <w:rsid w:val="008321EB"/>
    <w:rsid w:val="00832FB5"/>
    <w:rsid w:val="00833303"/>
    <w:rsid w:val="00833399"/>
    <w:rsid w:val="00833AAA"/>
    <w:rsid w:val="00833CC4"/>
    <w:rsid w:val="00833EA0"/>
    <w:rsid w:val="00833F3F"/>
    <w:rsid w:val="008354F6"/>
    <w:rsid w:val="0083568A"/>
    <w:rsid w:val="00835DE0"/>
    <w:rsid w:val="0083775E"/>
    <w:rsid w:val="0083795F"/>
    <w:rsid w:val="00837BE4"/>
    <w:rsid w:val="00837E00"/>
    <w:rsid w:val="0084035E"/>
    <w:rsid w:val="00841243"/>
    <w:rsid w:val="00841887"/>
    <w:rsid w:val="008432A2"/>
    <w:rsid w:val="00843585"/>
    <w:rsid w:val="0084368B"/>
    <w:rsid w:val="00843BB4"/>
    <w:rsid w:val="00844151"/>
    <w:rsid w:val="00844828"/>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32D1"/>
    <w:rsid w:val="00864143"/>
    <w:rsid w:val="008644D2"/>
    <w:rsid w:val="0086569A"/>
    <w:rsid w:val="00865CF0"/>
    <w:rsid w:val="00867693"/>
    <w:rsid w:val="008706AF"/>
    <w:rsid w:val="00870C7B"/>
    <w:rsid w:val="00870FBF"/>
    <w:rsid w:val="00870FEB"/>
    <w:rsid w:val="00871496"/>
    <w:rsid w:val="00872641"/>
    <w:rsid w:val="00872EF9"/>
    <w:rsid w:val="00873185"/>
    <w:rsid w:val="0087417C"/>
    <w:rsid w:val="008743E4"/>
    <w:rsid w:val="00874444"/>
    <w:rsid w:val="008747CB"/>
    <w:rsid w:val="00874B35"/>
    <w:rsid w:val="00874EA2"/>
    <w:rsid w:val="0087585A"/>
    <w:rsid w:val="0087644D"/>
    <w:rsid w:val="0087660A"/>
    <w:rsid w:val="00876665"/>
    <w:rsid w:val="00876670"/>
    <w:rsid w:val="008774BB"/>
    <w:rsid w:val="008775E7"/>
    <w:rsid w:val="008776D9"/>
    <w:rsid w:val="008802F0"/>
    <w:rsid w:val="0088085A"/>
    <w:rsid w:val="00881A8F"/>
    <w:rsid w:val="00881D34"/>
    <w:rsid w:val="00881EC9"/>
    <w:rsid w:val="008821F7"/>
    <w:rsid w:val="008827E8"/>
    <w:rsid w:val="00882A5B"/>
    <w:rsid w:val="00884579"/>
    <w:rsid w:val="0088478F"/>
    <w:rsid w:val="00884871"/>
    <w:rsid w:val="008849F4"/>
    <w:rsid w:val="00885FDA"/>
    <w:rsid w:val="008867F4"/>
    <w:rsid w:val="0088711B"/>
    <w:rsid w:val="0088791D"/>
    <w:rsid w:val="00890835"/>
    <w:rsid w:val="00890AE3"/>
    <w:rsid w:val="00891984"/>
    <w:rsid w:val="00892726"/>
    <w:rsid w:val="008927C4"/>
    <w:rsid w:val="00892D87"/>
    <w:rsid w:val="00893046"/>
    <w:rsid w:val="008930F6"/>
    <w:rsid w:val="00893857"/>
    <w:rsid w:val="00893C06"/>
    <w:rsid w:val="00893E69"/>
    <w:rsid w:val="008940EC"/>
    <w:rsid w:val="0089419F"/>
    <w:rsid w:val="0089445C"/>
    <w:rsid w:val="0089455A"/>
    <w:rsid w:val="00895010"/>
    <w:rsid w:val="00895B84"/>
    <w:rsid w:val="00895C01"/>
    <w:rsid w:val="00895FCC"/>
    <w:rsid w:val="0089676E"/>
    <w:rsid w:val="0089713C"/>
    <w:rsid w:val="00897455"/>
    <w:rsid w:val="00897745"/>
    <w:rsid w:val="008A1903"/>
    <w:rsid w:val="008A3EAA"/>
    <w:rsid w:val="008A497D"/>
    <w:rsid w:val="008A52EC"/>
    <w:rsid w:val="008A53B1"/>
    <w:rsid w:val="008A5C85"/>
    <w:rsid w:val="008A74F0"/>
    <w:rsid w:val="008A7CDF"/>
    <w:rsid w:val="008A7F93"/>
    <w:rsid w:val="008B0383"/>
    <w:rsid w:val="008B0D38"/>
    <w:rsid w:val="008B111A"/>
    <w:rsid w:val="008B14C4"/>
    <w:rsid w:val="008B1977"/>
    <w:rsid w:val="008B29E2"/>
    <w:rsid w:val="008B2D1E"/>
    <w:rsid w:val="008B2F5F"/>
    <w:rsid w:val="008B4404"/>
    <w:rsid w:val="008B4629"/>
    <w:rsid w:val="008B484D"/>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2476"/>
    <w:rsid w:val="008C3A45"/>
    <w:rsid w:val="008C4681"/>
    <w:rsid w:val="008C4868"/>
    <w:rsid w:val="008C51E6"/>
    <w:rsid w:val="008C53F9"/>
    <w:rsid w:val="008C6047"/>
    <w:rsid w:val="008C63F0"/>
    <w:rsid w:val="008C678E"/>
    <w:rsid w:val="008C67C4"/>
    <w:rsid w:val="008C68A6"/>
    <w:rsid w:val="008C6FD7"/>
    <w:rsid w:val="008C726E"/>
    <w:rsid w:val="008C73E3"/>
    <w:rsid w:val="008C7540"/>
    <w:rsid w:val="008C7F95"/>
    <w:rsid w:val="008D0C37"/>
    <w:rsid w:val="008D13D8"/>
    <w:rsid w:val="008D1FB1"/>
    <w:rsid w:val="008D24D5"/>
    <w:rsid w:val="008D282A"/>
    <w:rsid w:val="008D2C70"/>
    <w:rsid w:val="008D2D94"/>
    <w:rsid w:val="008D344F"/>
    <w:rsid w:val="008D37C2"/>
    <w:rsid w:val="008D3CE0"/>
    <w:rsid w:val="008D3CFB"/>
    <w:rsid w:val="008D4271"/>
    <w:rsid w:val="008D4443"/>
    <w:rsid w:val="008D4819"/>
    <w:rsid w:val="008D4C98"/>
    <w:rsid w:val="008D4EF6"/>
    <w:rsid w:val="008D636F"/>
    <w:rsid w:val="008D6423"/>
    <w:rsid w:val="008D6518"/>
    <w:rsid w:val="008D68B4"/>
    <w:rsid w:val="008D6F35"/>
    <w:rsid w:val="008E00C3"/>
    <w:rsid w:val="008E0180"/>
    <w:rsid w:val="008E01B5"/>
    <w:rsid w:val="008E1A54"/>
    <w:rsid w:val="008E28C0"/>
    <w:rsid w:val="008E28DD"/>
    <w:rsid w:val="008E29B6"/>
    <w:rsid w:val="008E2EFB"/>
    <w:rsid w:val="008E3588"/>
    <w:rsid w:val="008E379F"/>
    <w:rsid w:val="008E3986"/>
    <w:rsid w:val="008E3ED1"/>
    <w:rsid w:val="008E43E6"/>
    <w:rsid w:val="008E4534"/>
    <w:rsid w:val="008E4652"/>
    <w:rsid w:val="008E4D5D"/>
    <w:rsid w:val="008E4F1E"/>
    <w:rsid w:val="008E50CD"/>
    <w:rsid w:val="008E6D9A"/>
    <w:rsid w:val="008E707F"/>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6864"/>
    <w:rsid w:val="008F704B"/>
    <w:rsid w:val="008F70EA"/>
    <w:rsid w:val="008F71F9"/>
    <w:rsid w:val="008F78B4"/>
    <w:rsid w:val="008F7922"/>
    <w:rsid w:val="008F7966"/>
    <w:rsid w:val="008F7A51"/>
    <w:rsid w:val="008F7BED"/>
    <w:rsid w:val="008F7D76"/>
    <w:rsid w:val="00900A9A"/>
    <w:rsid w:val="00901057"/>
    <w:rsid w:val="00901E27"/>
    <w:rsid w:val="00901EE0"/>
    <w:rsid w:val="009034FB"/>
    <w:rsid w:val="0090372E"/>
    <w:rsid w:val="009039FD"/>
    <w:rsid w:val="009049B1"/>
    <w:rsid w:val="00904D37"/>
    <w:rsid w:val="0090552D"/>
    <w:rsid w:val="00906E1C"/>
    <w:rsid w:val="00907CB3"/>
    <w:rsid w:val="00910C92"/>
    <w:rsid w:val="00910D9C"/>
    <w:rsid w:val="00910FB1"/>
    <w:rsid w:val="0091101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5F94"/>
    <w:rsid w:val="00916C67"/>
    <w:rsid w:val="00916CC7"/>
    <w:rsid w:val="00917DC3"/>
    <w:rsid w:val="0092002C"/>
    <w:rsid w:val="00920A13"/>
    <w:rsid w:val="00920D57"/>
    <w:rsid w:val="00921D3F"/>
    <w:rsid w:val="00921D43"/>
    <w:rsid w:val="0092216B"/>
    <w:rsid w:val="009223FB"/>
    <w:rsid w:val="00922D23"/>
    <w:rsid w:val="0092360E"/>
    <w:rsid w:val="00923923"/>
    <w:rsid w:val="00923CEB"/>
    <w:rsid w:val="009241A0"/>
    <w:rsid w:val="0092534A"/>
    <w:rsid w:val="0092591E"/>
    <w:rsid w:val="00926C16"/>
    <w:rsid w:val="00926FB1"/>
    <w:rsid w:val="009274C5"/>
    <w:rsid w:val="00930184"/>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B54"/>
    <w:rsid w:val="00935F54"/>
    <w:rsid w:val="009361C9"/>
    <w:rsid w:val="00936654"/>
    <w:rsid w:val="00936B86"/>
    <w:rsid w:val="00937D06"/>
    <w:rsid w:val="00937E16"/>
    <w:rsid w:val="009403A4"/>
    <w:rsid w:val="0094093D"/>
    <w:rsid w:val="00941936"/>
    <w:rsid w:val="009419DA"/>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8C0"/>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7BE"/>
    <w:rsid w:val="00961E0C"/>
    <w:rsid w:val="0096204F"/>
    <w:rsid w:val="00962259"/>
    <w:rsid w:val="0096264A"/>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6E1"/>
    <w:rsid w:val="0098373C"/>
    <w:rsid w:val="0098397E"/>
    <w:rsid w:val="00983B93"/>
    <w:rsid w:val="009844A9"/>
    <w:rsid w:val="00984ED1"/>
    <w:rsid w:val="00985802"/>
    <w:rsid w:val="0098582F"/>
    <w:rsid w:val="009859EE"/>
    <w:rsid w:val="00985D08"/>
    <w:rsid w:val="00985ED8"/>
    <w:rsid w:val="009861D0"/>
    <w:rsid w:val="009872A8"/>
    <w:rsid w:val="0099074E"/>
    <w:rsid w:val="00990F9E"/>
    <w:rsid w:val="00991894"/>
    <w:rsid w:val="00991F76"/>
    <w:rsid w:val="00992E0E"/>
    <w:rsid w:val="0099400F"/>
    <w:rsid w:val="00994064"/>
    <w:rsid w:val="00994850"/>
    <w:rsid w:val="009948A0"/>
    <w:rsid w:val="009948CA"/>
    <w:rsid w:val="009955A4"/>
    <w:rsid w:val="009955BE"/>
    <w:rsid w:val="0099653B"/>
    <w:rsid w:val="00996737"/>
    <w:rsid w:val="00996E9F"/>
    <w:rsid w:val="00996FAC"/>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4E"/>
    <w:rsid w:val="009B2BE7"/>
    <w:rsid w:val="009B322C"/>
    <w:rsid w:val="009B3F5A"/>
    <w:rsid w:val="009B416F"/>
    <w:rsid w:val="009B480F"/>
    <w:rsid w:val="009B4AE6"/>
    <w:rsid w:val="009B4D32"/>
    <w:rsid w:val="009B4D73"/>
    <w:rsid w:val="009B59C1"/>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03C8"/>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5C52"/>
    <w:rsid w:val="009D6826"/>
    <w:rsid w:val="009D6CAC"/>
    <w:rsid w:val="009D6D5A"/>
    <w:rsid w:val="009D7434"/>
    <w:rsid w:val="009D761F"/>
    <w:rsid w:val="009D78D2"/>
    <w:rsid w:val="009D7941"/>
    <w:rsid w:val="009D7D9C"/>
    <w:rsid w:val="009D7FE6"/>
    <w:rsid w:val="009E049D"/>
    <w:rsid w:val="009E0C42"/>
    <w:rsid w:val="009E11A7"/>
    <w:rsid w:val="009E201B"/>
    <w:rsid w:val="009E2443"/>
    <w:rsid w:val="009E2E43"/>
    <w:rsid w:val="009E2E6F"/>
    <w:rsid w:val="009E307A"/>
    <w:rsid w:val="009E3664"/>
    <w:rsid w:val="009E39FE"/>
    <w:rsid w:val="009E3E76"/>
    <w:rsid w:val="009E4E2E"/>
    <w:rsid w:val="009E6D8C"/>
    <w:rsid w:val="009E6E7A"/>
    <w:rsid w:val="009E705A"/>
    <w:rsid w:val="009E744F"/>
    <w:rsid w:val="009E74EE"/>
    <w:rsid w:val="009E7689"/>
    <w:rsid w:val="009E78C8"/>
    <w:rsid w:val="009E7EF3"/>
    <w:rsid w:val="009F0376"/>
    <w:rsid w:val="009F056A"/>
    <w:rsid w:val="009F123D"/>
    <w:rsid w:val="009F15D3"/>
    <w:rsid w:val="009F2441"/>
    <w:rsid w:val="009F26A2"/>
    <w:rsid w:val="009F2A8A"/>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4D3"/>
    <w:rsid w:val="00A06BA5"/>
    <w:rsid w:val="00A0700A"/>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BD0"/>
    <w:rsid w:val="00A22D6E"/>
    <w:rsid w:val="00A2349D"/>
    <w:rsid w:val="00A236D8"/>
    <w:rsid w:val="00A23BCB"/>
    <w:rsid w:val="00A241A5"/>
    <w:rsid w:val="00A24D3E"/>
    <w:rsid w:val="00A24DE1"/>
    <w:rsid w:val="00A25CF4"/>
    <w:rsid w:val="00A261C2"/>
    <w:rsid w:val="00A26AA8"/>
    <w:rsid w:val="00A2721E"/>
    <w:rsid w:val="00A27CAD"/>
    <w:rsid w:val="00A305CE"/>
    <w:rsid w:val="00A307EC"/>
    <w:rsid w:val="00A316B9"/>
    <w:rsid w:val="00A32272"/>
    <w:rsid w:val="00A326CA"/>
    <w:rsid w:val="00A32734"/>
    <w:rsid w:val="00A3335A"/>
    <w:rsid w:val="00A337D2"/>
    <w:rsid w:val="00A347D2"/>
    <w:rsid w:val="00A34C38"/>
    <w:rsid w:val="00A355B8"/>
    <w:rsid w:val="00A36DC5"/>
    <w:rsid w:val="00A36FBC"/>
    <w:rsid w:val="00A37F83"/>
    <w:rsid w:val="00A402DF"/>
    <w:rsid w:val="00A40DDD"/>
    <w:rsid w:val="00A4135A"/>
    <w:rsid w:val="00A42BED"/>
    <w:rsid w:val="00A4351B"/>
    <w:rsid w:val="00A442B9"/>
    <w:rsid w:val="00A44D95"/>
    <w:rsid w:val="00A4517C"/>
    <w:rsid w:val="00A45903"/>
    <w:rsid w:val="00A46744"/>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B4D"/>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130C"/>
    <w:rsid w:val="00A61405"/>
    <w:rsid w:val="00A623DD"/>
    <w:rsid w:val="00A6267B"/>
    <w:rsid w:val="00A62DB6"/>
    <w:rsid w:val="00A6350A"/>
    <w:rsid w:val="00A64E5C"/>
    <w:rsid w:val="00A64FA3"/>
    <w:rsid w:val="00A659A2"/>
    <w:rsid w:val="00A665DE"/>
    <w:rsid w:val="00A67181"/>
    <w:rsid w:val="00A67D9A"/>
    <w:rsid w:val="00A704C5"/>
    <w:rsid w:val="00A7155B"/>
    <w:rsid w:val="00A71880"/>
    <w:rsid w:val="00A71A02"/>
    <w:rsid w:val="00A72881"/>
    <w:rsid w:val="00A7297F"/>
    <w:rsid w:val="00A72C9A"/>
    <w:rsid w:val="00A73AFC"/>
    <w:rsid w:val="00A73CA9"/>
    <w:rsid w:val="00A74971"/>
    <w:rsid w:val="00A769F9"/>
    <w:rsid w:val="00A76F98"/>
    <w:rsid w:val="00A77FCA"/>
    <w:rsid w:val="00A80B9B"/>
    <w:rsid w:val="00A816D1"/>
    <w:rsid w:val="00A82709"/>
    <w:rsid w:val="00A82C62"/>
    <w:rsid w:val="00A83447"/>
    <w:rsid w:val="00A837AB"/>
    <w:rsid w:val="00A83D1D"/>
    <w:rsid w:val="00A847B9"/>
    <w:rsid w:val="00A856EA"/>
    <w:rsid w:val="00A857CA"/>
    <w:rsid w:val="00A85FC4"/>
    <w:rsid w:val="00A86884"/>
    <w:rsid w:val="00A86E28"/>
    <w:rsid w:val="00A86F8B"/>
    <w:rsid w:val="00A870D9"/>
    <w:rsid w:val="00A87B88"/>
    <w:rsid w:val="00A90005"/>
    <w:rsid w:val="00A90504"/>
    <w:rsid w:val="00A91BA8"/>
    <w:rsid w:val="00A922F3"/>
    <w:rsid w:val="00A9295D"/>
    <w:rsid w:val="00A92CB6"/>
    <w:rsid w:val="00A93C46"/>
    <w:rsid w:val="00A94595"/>
    <w:rsid w:val="00A951E0"/>
    <w:rsid w:val="00A95223"/>
    <w:rsid w:val="00A95B3A"/>
    <w:rsid w:val="00A96FE1"/>
    <w:rsid w:val="00A972D0"/>
    <w:rsid w:val="00A972F3"/>
    <w:rsid w:val="00A97521"/>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5A9"/>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AD5"/>
    <w:rsid w:val="00AB7AEB"/>
    <w:rsid w:val="00AB7DD4"/>
    <w:rsid w:val="00AB7F03"/>
    <w:rsid w:val="00AC0481"/>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064"/>
    <w:rsid w:val="00AE07D3"/>
    <w:rsid w:val="00AE0908"/>
    <w:rsid w:val="00AE090D"/>
    <w:rsid w:val="00AE0C69"/>
    <w:rsid w:val="00AE0CE5"/>
    <w:rsid w:val="00AE1164"/>
    <w:rsid w:val="00AE1491"/>
    <w:rsid w:val="00AE1AA6"/>
    <w:rsid w:val="00AE2619"/>
    <w:rsid w:val="00AE2791"/>
    <w:rsid w:val="00AE29F8"/>
    <w:rsid w:val="00AE382A"/>
    <w:rsid w:val="00AE3C4E"/>
    <w:rsid w:val="00AE45BC"/>
    <w:rsid w:val="00AE4ACC"/>
    <w:rsid w:val="00AE5370"/>
    <w:rsid w:val="00AE5456"/>
    <w:rsid w:val="00AE5567"/>
    <w:rsid w:val="00AE5F5D"/>
    <w:rsid w:val="00AE66EA"/>
    <w:rsid w:val="00AE6A80"/>
    <w:rsid w:val="00AE6D1B"/>
    <w:rsid w:val="00AE718A"/>
    <w:rsid w:val="00AE7F7F"/>
    <w:rsid w:val="00AF0268"/>
    <w:rsid w:val="00AF0639"/>
    <w:rsid w:val="00AF156F"/>
    <w:rsid w:val="00AF1E10"/>
    <w:rsid w:val="00AF21E7"/>
    <w:rsid w:val="00AF2819"/>
    <w:rsid w:val="00AF2F38"/>
    <w:rsid w:val="00AF4437"/>
    <w:rsid w:val="00AF499A"/>
    <w:rsid w:val="00AF5151"/>
    <w:rsid w:val="00AF57C6"/>
    <w:rsid w:val="00AF5BCF"/>
    <w:rsid w:val="00AF6189"/>
    <w:rsid w:val="00AF734E"/>
    <w:rsid w:val="00AF7AD8"/>
    <w:rsid w:val="00B0034D"/>
    <w:rsid w:val="00B00623"/>
    <w:rsid w:val="00B008CE"/>
    <w:rsid w:val="00B00C3A"/>
    <w:rsid w:val="00B00C7F"/>
    <w:rsid w:val="00B01BE2"/>
    <w:rsid w:val="00B02232"/>
    <w:rsid w:val="00B02249"/>
    <w:rsid w:val="00B023FF"/>
    <w:rsid w:val="00B03336"/>
    <w:rsid w:val="00B03A90"/>
    <w:rsid w:val="00B03EED"/>
    <w:rsid w:val="00B042D9"/>
    <w:rsid w:val="00B0455C"/>
    <w:rsid w:val="00B048CA"/>
    <w:rsid w:val="00B052A0"/>
    <w:rsid w:val="00B05CF1"/>
    <w:rsid w:val="00B05E20"/>
    <w:rsid w:val="00B06400"/>
    <w:rsid w:val="00B06522"/>
    <w:rsid w:val="00B06C13"/>
    <w:rsid w:val="00B071C2"/>
    <w:rsid w:val="00B079D2"/>
    <w:rsid w:val="00B07C10"/>
    <w:rsid w:val="00B07DD1"/>
    <w:rsid w:val="00B07FDB"/>
    <w:rsid w:val="00B1006C"/>
    <w:rsid w:val="00B10496"/>
    <w:rsid w:val="00B10D71"/>
    <w:rsid w:val="00B1118F"/>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7"/>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31E"/>
    <w:rsid w:val="00B4295C"/>
    <w:rsid w:val="00B42BDE"/>
    <w:rsid w:val="00B42FDB"/>
    <w:rsid w:val="00B433B0"/>
    <w:rsid w:val="00B444AC"/>
    <w:rsid w:val="00B44547"/>
    <w:rsid w:val="00B447A9"/>
    <w:rsid w:val="00B45209"/>
    <w:rsid w:val="00B454C5"/>
    <w:rsid w:val="00B457DE"/>
    <w:rsid w:val="00B45989"/>
    <w:rsid w:val="00B4636E"/>
    <w:rsid w:val="00B4663C"/>
    <w:rsid w:val="00B46D96"/>
    <w:rsid w:val="00B471FD"/>
    <w:rsid w:val="00B477F1"/>
    <w:rsid w:val="00B47893"/>
    <w:rsid w:val="00B47D94"/>
    <w:rsid w:val="00B47FB3"/>
    <w:rsid w:val="00B5067F"/>
    <w:rsid w:val="00B508C6"/>
    <w:rsid w:val="00B5164D"/>
    <w:rsid w:val="00B51745"/>
    <w:rsid w:val="00B51D65"/>
    <w:rsid w:val="00B51E9E"/>
    <w:rsid w:val="00B52792"/>
    <w:rsid w:val="00B52952"/>
    <w:rsid w:val="00B535C2"/>
    <w:rsid w:val="00B53790"/>
    <w:rsid w:val="00B551D0"/>
    <w:rsid w:val="00B55817"/>
    <w:rsid w:val="00B564DE"/>
    <w:rsid w:val="00B566E5"/>
    <w:rsid w:val="00B56995"/>
    <w:rsid w:val="00B56A3A"/>
    <w:rsid w:val="00B56EF6"/>
    <w:rsid w:val="00B57F51"/>
    <w:rsid w:val="00B60E6C"/>
    <w:rsid w:val="00B60EFF"/>
    <w:rsid w:val="00B60F87"/>
    <w:rsid w:val="00B61868"/>
    <w:rsid w:val="00B6204E"/>
    <w:rsid w:val="00B62337"/>
    <w:rsid w:val="00B62936"/>
    <w:rsid w:val="00B62D8D"/>
    <w:rsid w:val="00B64134"/>
    <w:rsid w:val="00B64269"/>
    <w:rsid w:val="00B642BE"/>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2CD1"/>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2813"/>
    <w:rsid w:val="00B82F0E"/>
    <w:rsid w:val="00B83023"/>
    <w:rsid w:val="00B8338E"/>
    <w:rsid w:val="00B83403"/>
    <w:rsid w:val="00B83C92"/>
    <w:rsid w:val="00B83F33"/>
    <w:rsid w:val="00B84301"/>
    <w:rsid w:val="00B85272"/>
    <w:rsid w:val="00B85C96"/>
    <w:rsid w:val="00B86628"/>
    <w:rsid w:val="00B86AD7"/>
    <w:rsid w:val="00B87C33"/>
    <w:rsid w:val="00B9064B"/>
    <w:rsid w:val="00B90B18"/>
    <w:rsid w:val="00B91947"/>
    <w:rsid w:val="00B91CBB"/>
    <w:rsid w:val="00B91E33"/>
    <w:rsid w:val="00B91FB9"/>
    <w:rsid w:val="00B92614"/>
    <w:rsid w:val="00B92A00"/>
    <w:rsid w:val="00B9372B"/>
    <w:rsid w:val="00B9432A"/>
    <w:rsid w:val="00B94E0E"/>
    <w:rsid w:val="00B95DE4"/>
    <w:rsid w:val="00B95E39"/>
    <w:rsid w:val="00B95EE7"/>
    <w:rsid w:val="00B96254"/>
    <w:rsid w:val="00B9647D"/>
    <w:rsid w:val="00B96DCA"/>
    <w:rsid w:val="00B970D8"/>
    <w:rsid w:val="00B97BA3"/>
    <w:rsid w:val="00B97C7C"/>
    <w:rsid w:val="00BA0C23"/>
    <w:rsid w:val="00BA0E93"/>
    <w:rsid w:val="00BA2243"/>
    <w:rsid w:val="00BA2420"/>
    <w:rsid w:val="00BA290E"/>
    <w:rsid w:val="00BA291A"/>
    <w:rsid w:val="00BA29B2"/>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7C7"/>
    <w:rsid w:val="00BB58B7"/>
    <w:rsid w:val="00BB68E3"/>
    <w:rsid w:val="00BB6C21"/>
    <w:rsid w:val="00BB706A"/>
    <w:rsid w:val="00BB7503"/>
    <w:rsid w:val="00BB7C21"/>
    <w:rsid w:val="00BB7DD9"/>
    <w:rsid w:val="00BB7E4E"/>
    <w:rsid w:val="00BC121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480E"/>
    <w:rsid w:val="00BC563A"/>
    <w:rsid w:val="00BC5945"/>
    <w:rsid w:val="00BC5D5C"/>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3F74"/>
    <w:rsid w:val="00BE43E7"/>
    <w:rsid w:val="00BE510D"/>
    <w:rsid w:val="00BE54F3"/>
    <w:rsid w:val="00BE594F"/>
    <w:rsid w:val="00BE62A4"/>
    <w:rsid w:val="00BE68ED"/>
    <w:rsid w:val="00BE6ABB"/>
    <w:rsid w:val="00BE6BC6"/>
    <w:rsid w:val="00BE6ECC"/>
    <w:rsid w:val="00BE6F3B"/>
    <w:rsid w:val="00BE7161"/>
    <w:rsid w:val="00BE784C"/>
    <w:rsid w:val="00BE7A98"/>
    <w:rsid w:val="00BF035B"/>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498F"/>
    <w:rsid w:val="00BF617E"/>
    <w:rsid w:val="00BF63D6"/>
    <w:rsid w:val="00BF6BB7"/>
    <w:rsid w:val="00BF73A0"/>
    <w:rsid w:val="00BF76DA"/>
    <w:rsid w:val="00C000E1"/>
    <w:rsid w:val="00C00210"/>
    <w:rsid w:val="00C01750"/>
    <w:rsid w:val="00C025FA"/>
    <w:rsid w:val="00C0274F"/>
    <w:rsid w:val="00C02869"/>
    <w:rsid w:val="00C0290F"/>
    <w:rsid w:val="00C02C92"/>
    <w:rsid w:val="00C032BF"/>
    <w:rsid w:val="00C03A4B"/>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920"/>
    <w:rsid w:val="00C13A55"/>
    <w:rsid w:val="00C13C20"/>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3E31"/>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46BD"/>
    <w:rsid w:val="00C35148"/>
    <w:rsid w:val="00C356A2"/>
    <w:rsid w:val="00C36B25"/>
    <w:rsid w:val="00C37E8A"/>
    <w:rsid w:val="00C37F93"/>
    <w:rsid w:val="00C417D9"/>
    <w:rsid w:val="00C418C7"/>
    <w:rsid w:val="00C42385"/>
    <w:rsid w:val="00C423B2"/>
    <w:rsid w:val="00C42DE8"/>
    <w:rsid w:val="00C42F0B"/>
    <w:rsid w:val="00C4300F"/>
    <w:rsid w:val="00C43068"/>
    <w:rsid w:val="00C431B7"/>
    <w:rsid w:val="00C437AB"/>
    <w:rsid w:val="00C438C4"/>
    <w:rsid w:val="00C440F1"/>
    <w:rsid w:val="00C4430D"/>
    <w:rsid w:val="00C4483F"/>
    <w:rsid w:val="00C44A5D"/>
    <w:rsid w:val="00C44AB2"/>
    <w:rsid w:val="00C44BE8"/>
    <w:rsid w:val="00C45852"/>
    <w:rsid w:val="00C46531"/>
    <w:rsid w:val="00C468D3"/>
    <w:rsid w:val="00C46A4C"/>
    <w:rsid w:val="00C46FE2"/>
    <w:rsid w:val="00C476FA"/>
    <w:rsid w:val="00C500DA"/>
    <w:rsid w:val="00C50194"/>
    <w:rsid w:val="00C50274"/>
    <w:rsid w:val="00C50588"/>
    <w:rsid w:val="00C50633"/>
    <w:rsid w:val="00C50DDE"/>
    <w:rsid w:val="00C50F24"/>
    <w:rsid w:val="00C514AF"/>
    <w:rsid w:val="00C51AB5"/>
    <w:rsid w:val="00C53276"/>
    <w:rsid w:val="00C534D5"/>
    <w:rsid w:val="00C53A8B"/>
    <w:rsid w:val="00C53EA6"/>
    <w:rsid w:val="00C54FDB"/>
    <w:rsid w:val="00C550FE"/>
    <w:rsid w:val="00C55193"/>
    <w:rsid w:val="00C55399"/>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031"/>
    <w:rsid w:val="00C66340"/>
    <w:rsid w:val="00C664FE"/>
    <w:rsid w:val="00C66E29"/>
    <w:rsid w:val="00C66E73"/>
    <w:rsid w:val="00C67448"/>
    <w:rsid w:val="00C674B7"/>
    <w:rsid w:val="00C678E2"/>
    <w:rsid w:val="00C6798D"/>
    <w:rsid w:val="00C70013"/>
    <w:rsid w:val="00C70902"/>
    <w:rsid w:val="00C710DA"/>
    <w:rsid w:val="00C717FA"/>
    <w:rsid w:val="00C722E3"/>
    <w:rsid w:val="00C72305"/>
    <w:rsid w:val="00C73592"/>
    <w:rsid w:val="00C74BA2"/>
    <w:rsid w:val="00C74CB7"/>
    <w:rsid w:val="00C752D5"/>
    <w:rsid w:val="00C75980"/>
    <w:rsid w:val="00C75E81"/>
    <w:rsid w:val="00C75EEE"/>
    <w:rsid w:val="00C7647C"/>
    <w:rsid w:val="00C76584"/>
    <w:rsid w:val="00C76924"/>
    <w:rsid w:val="00C769B2"/>
    <w:rsid w:val="00C76F9D"/>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45DE"/>
    <w:rsid w:val="00C86289"/>
    <w:rsid w:val="00C863F2"/>
    <w:rsid w:val="00C86A45"/>
    <w:rsid w:val="00C90B9F"/>
    <w:rsid w:val="00C90E02"/>
    <w:rsid w:val="00C90EDF"/>
    <w:rsid w:val="00C91679"/>
    <w:rsid w:val="00C91B44"/>
    <w:rsid w:val="00C92101"/>
    <w:rsid w:val="00C92CA3"/>
    <w:rsid w:val="00C92E11"/>
    <w:rsid w:val="00C92E59"/>
    <w:rsid w:val="00C9349D"/>
    <w:rsid w:val="00C935C2"/>
    <w:rsid w:val="00C94109"/>
    <w:rsid w:val="00C9476F"/>
    <w:rsid w:val="00C94859"/>
    <w:rsid w:val="00C94A4B"/>
    <w:rsid w:val="00C94D78"/>
    <w:rsid w:val="00C94F1F"/>
    <w:rsid w:val="00C95AEB"/>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004"/>
    <w:rsid w:val="00CB31D6"/>
    <w:rsid w:val="00CB32DD"/>
    <w:rsid w:val="00CB345F"/>
    <w:rsid w:val="00CB3B9B"/>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735"/>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4E01"/>
    <w:rsid w:val="00CD55CA"/>
    <w:rsid w:val="00CD5D60"/>
    <w:rsid w:val="00CD67AA"/>
    <w:rsid w:val="00CD77B3"/>
    <w:rsid w:val="00CD79B1"/>
    <w:rsid w:val="00CE0D04"/>
    <w:rsid w:val="00CE0D47"/>
    <w:rsid w:val="00CE20D4"/>
    <w:rsid w:val="00CE2BFB"/>
    <w:rsid w:val="00CE3461"/>
    <w:rsid w:val="00CE49EB"/>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314"/>
    <w:rsid w:val="00CF344E"/>
    <w:rsid w:val="00CF3940"/>
    <w:rsid w:val="00CF3D2E"/>
    <w:rsid w:val="00CF4032"/>
    <w:rsid w:val="00CF5295"/>
    <w:rsid w:val="00CF5C90"/>
    <w:rsid w:val="00CF5FDC"/>
    <w:rsid w:val="00CF6202"/>
    <w:rsid w:val="00CF6AF1"/>
    <w:rsid w:val="00CF77E3"/>
    <w:rsid w:val="00D00CDB"/>
    <w:rsid w:val="00D014E1"/>
    <w:rsid w:val="00D01861"/>
    <w:rsid w:val="00D01FE3"/>
    <w:rsid w:val="00D01FF4"/>
    <w:rsid w:val="00D03256"/>
    <w:rsid w:val="00D03464"/>
    <w:rsid w:val="00D03807"/>
    <w:rsid w:val="00D03B18"/>
    <w:rsid w:val="00D04115"/>
    <w:rsid w:val="00D0416D"/>
    <w:rsid w:val="00D04AB9"/>
    <w:rsid w:val="00D05258"/>
    <w:rsid w:val="00D0527B"/>
    <w:rsid w:val="00D05504"/>
    <w:rsid w:val="00D068B1"/>
    <w:rsid w:val="00D071AC"/>
    <w:rsid w:val="00D0792A"/>
    <w:rsid w:val="00D07F4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032F"/>
    <w:rsid w:val="00D21044"/>
    <w:rsid w:val="00D2247E"/>
    <w:rsid w:val="00D2379A"/>
    <w:rsid w:val="00D23BE1"/>
    <w:rsid w:val="00D23C8F"/>
    <w:rsid w:val="00D245BC"/>
    <w:rsid w:val="00D2488E"/>
    <w:rsid w:val="00D2492B"/>
    <w:rsid w:val="00D25162"/>
    <w:rsid w:val="00D25571"/>
    <w:rsid w:val="00D26425"/>
    <w:rsid w:val="00D3001D"/>
    <w:rsid w:val="00D304D2"/>
    <w:rsid w:val="00D305B5"/>
    <w:rsid w:val="00D30B6A"/>
    <w:rsid w:val="00D31279"/>
    <w:rsid w:val="00D3176E"/>
    <w:rsid w:val="00D323D8"/>
    <w:rsid w:val="00D34094"/>
    <w:rsid w:val="00D34F91"/>
    <w:rsid w:val="00D3500B"/>
    <w:rsid w:val="00D3585F"/>
    <w:rsid w:val="00D35875"/>
    <w:rsid w:val="00D35FF2"/>
    <w:rsid w:val="00D3662F"/>
    <w:rsid w:val="00D36E8D"/>
    <w:rsid w:val="00D37E5B"/>
    <w:rsid w:val="00D401EB"/>
    <w:rsid w:val="00D40AAB"/>
    <w:rsid w:val="00D40EBD"/>
    <w:rsid w:val="00D40F51"/>
    <w:rsid w:val="00D41CA5"/>
    <w:rsid w:val="00D434B3"/>
    <w:rsid w:val="00D43C2E"/>
    <w:rsid w:val="00D43CE5"/>
    <w:rsid w:val="00D43D40"/>
    <w:rsid w:val="00D440E3"/>
    <w:rsid w:val="00D44835"/>
    <w:rsid w:val="00D44A78"/>
    <w:rsid w:val="00D45655"/>
    <w:rsid w:val="00D45B0D"/>
    <w:rsid w:val="00D45D56"/>
    <w:rsid w:val="00D45F16"/>
    <w:rsid w:val="00D466E0"/>
    <w:rsid w:val="00D46703"/>
    <w:rsid w:val="00D47223"/>
    <w:rsid w:val="00D4759F"/>
    <w:rsid w:val="00D504F1"/>
    <w:rsid w:val="00D50D1A"/>
    <w:rsid w:val="00D50D42"/>
    <w:rsid w:val="00D51372"/>
    <w:rsid w:val="00D51691"/>
    <w:rsid w:val="00D51D55"/>
    <w:rsid w:val="00D52CAB"/>
    <w:rsid w:val="00D5303B"/>
    <w:rsid w:val="00D533C1"/>
    <w:rsid w:val="00D5393D"/>
    <w:rsid w:val="00D545A3"/>
    <w:rsid w:val="00D5524E"/>
    <w:rsid w:val="00D55BE2"/>
    <w:rsid w:val="00D55C90"/>
    <w:rsid w:val="00D55F07"/>
    <w:rsid w:val="00D5641C"/>
    <w:rsid w:val="00D56D71"/>
    <w:rsid w:val="00D57536"/>
    <w:rsid w:val="00D57DDB"/>
    <w:rsid w:val="00D57E45"/>
    <w:rsid w:val="00D60928"/>
    <w:rsid w:val="00D611FA"/>
    <w:rsid w:val="00D6133B"/>
    <w:rsid w:val="00D613AA"/>
    <w:rsid w:val="00D61788"/>
    <w:rsid w:val="00D625D5"/>
    <w:rsid w:val="00D62A4A"/>
    <w:rsid w:val="00D62A8C"/>
    <w:rsid w:val="00D6371D"/>
    <w:rsid w:val="00D6379F"/>
    <w:rsid w:val="00D63C48"/>
    <w:rsid w:val="00D64246"/>
    <w:rsid w:val="00D64904"/>
    <w:rsid w:val="00D65BA3"/>
    <w:rsid w:val="00D66AAC"/>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0DB"/>
    <w:rsid w:val="00D84D6F"/>
    <w:rsid w:val="00D85411"/>
    <w:rsid w:val="00D85955"/>
    <w:rsid w:val="00D85EE9"/>
    <w:rsid w:val="00D8625E"/>
    <w:rsid w:val="00D864DD"/>
    <w:rsid w:val="00D90416"/>
    <w:rsid w:val="00D91243"/>
    <w:rsid w:val="00D914E6"/>
    <w:rsid w:val="00D92527"/>
    <w:rsid w:val="00D925D4"/>
    <w:rsid w:val="00D92780"/>
    <w:rsid w:val="00D92B3E"/>
    <w:rsid w:val="00D949D6"/>
    <w:rsid w:val="00D95129"/>
    <w:rsid w:val="00D95559"/>
    <w:rsid w:val="00D95B22"/>
    <w:rsid w:val="00D975D1"/>
    <w:rsid w:val="00D97955"/>
    <w:rsid w:val="00DA0EC7"/>
    <w:rsid w:val="00DA1222"/>
    <w:rsid w:val="00DA1868"/>
    <w:rsid w:val="00DA21CC"/>
    <w:rsid w:val="00DA3766"/>
    <w:rsid w:val="00DA48BC"/>
    <w:rsid w:val="00DA5111"/>
    <w:rsid w:val="00DA5D10"/>
    <w:rsid w:val="00DA60C5"/>
    <w:rsid w:val="00DA630E"/>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2F5E"/>
    <w:rsid w:val="00DC31CF"/>
    <w:rsid w:val="00DC35DD"/>
    <w:rsid w:val="00DC3764"/>
    <w:rsid w:val="00DC3D78"/>
    <w:rsid w:val="00DC48E6"/>
    <w:rsid w:val="00DC4C9B"/>
    <w:rsid w:val="00DC5238"/>
    <w:rsid w:val="00DC5610"/>
    <w:rsid w:val="00DC5A97"/>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2E8"/>
    <w:rsid w:val="00DD6BC5"/>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65F3"/>
    <w:rsid w:val="00DE7E5F"/>
    <w:rsid w:val="00DF06E2"/>
    <w:rsid w:val="00DF1D8D"/>
    <w:rsid w:val="00DF20B4"/>
    <w:rsid w:val="00DF2A7E"/>
    <w:rsid w:val="00DF3567"/>
    <w:rsid w:val="00DF35BC"/>
    <w:rsid w:val="00DF418D"/>
    <w:rsid w:val="00DF443F"/>
    <w:rsid w:val="00DF469C"/>
    <w:rsid w:val="00DF5757"/>
    <w:rsid w:val="00DF6319"/>
    <w:rsid w:val="00DF663C"/>
    <w:rsid w:val="00DF71A9"/>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BDA"/>
    <w:rsid w:val="00E03CAF"/>
    <w:rsid w:val="00E03DA2"/>
    <w:rsid w:val="00E0474E"/>
    <w:rsid w:val="00E04C2E"/>
    <w:rsid w:val="00E04F29"/>
    <w:rsid w:val="00E0546E"/>
    <w:rsid w:val="00E06314"/>
    <w:rsid w:val="00E06C7C"/>
    <w:rsid w:val="00E0779F"/>
    <w:rsid w:val="00E078B9"/>
    <w:rsid w:val="00E10368"/>
    <w:rsid w:val="00E104BD"/>
    <w:rsid w:val="00E1133B"/>
    <w:rsid w:val="00E116B8"/>
    <w:rsid w:val="00E11982"/>
    <w:rsid w:val="00E119F8"/>
    <w:rsid w:val="00E11FD5"/>
    <w:rsid w:val="00E133AB"/>
    <w:rsid w:val="00E135A3"/>
    <w:rsid w:val="00E13C5E"/>
    <w:rsid w:val="00E143BD"/>
    <w:rsid w:val="00E14E49"/>
    <w:rsid w:val="00E15521"/>
    <w:rsid w:val="00E16144"/>
    <w:rsid w:val="00E16167"/>
    <w:rsid w:val="00E168CB"/>
    <w:rsid w:val="00E16CA7"/>
    <w:rsid w:val="00E16EAF"/>
    <w:rsid w:val="00E175CA"/>
    <w:rsid w:val="00E17714"/>
    <w:rsid w:val="00E203DC"/>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6D5"/>
    <w:rsid w:val="00E27B2C"/>
    <w:rsid w:val="00E311A6"/>
    <w:rsid w:val="00E3127B"/>
    <w:rsid w:val="00E315A9"/>
    <w:rsid w:val="00E320D1"/>
    <w:rsid w:val="00E320D6"/>
    <w:rsid w:val="00E324BF"/>
    <w:rsid w:val="00E32F86"/>
    <w:rsid w:val="00E33169"/>
    <w:rsid w:val="00E3318F"/>
    <w:rsid w:val="00E33476"/>
    <w:rsid w:val="00E34DD4"/>
    <w:rsid w:val="00E34F80"/>
    <w:rsid w:val="00E37205"/>
    <w:rsid w:val="00E374F6"/>
    <w:rsid w:val="00E37895"/>
    <w:rsid w:val="00E37C8F"/>
    <w:rsid w:val="00E41554"/>
    <w:rsid w:val="00E415B7"/>
    <w:rsid w:val="00E42212"/>
    <w:rsid w:val="00E42CB5"/>
    <w:rsid w:val="00E431C4"/>
    <w:rsid w:val="00E4449C"/>
    <w:rsid w:val="00E453A9"/>
    <w:rsid w:val="00E47A79"/>
    <w:rsid w:val="00E47DEA"/>
    <w:rsid w:val="00E47E1A"/>
    <w:rsid w:val="00E503A8"/>
    <w:rsid w:val="00E5115D"/>
    <w:rsid w:val="00E5125A"/>
    <w:rsid w:val="00E518B3"/>
    <w:rsid w:val="00E523F9"/>
    <w:rsid w:val="00E5251F"/>
    <w:rsid w:val="00E52539"/>
    <w:rsid w:val="00E52921"/>
    <w:rsid w:val="00E529E9"/>
    <w:rsid w:val="00E52C4F"/>
    <w:rsid w:val="00E52EC3"/>
    <w:rsid w:val="00E54CA2"/>
    <w:rsid w:val="00E54CE8"/>
    <w:rsid w:val="00E54E3C"/>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9F3"/>
    <w:rsid w:val="00E65C8B"/>
    <w:rsid w:val="00E6627C"/>
    <w:rsid w:val="00E667A9"/>
    <w:rsid w:val="00E670F9"/>
    <w:rsid w:val="00E672C9"/>
    <w:rsid w:val="00E70064"/>
    <w:rsid w:val="00E705E0"/>
    <w:rsid w:val="00E70663"/>
    <w:rsid w:val="00E70B0E"/>
    <w:rsid w:val="00E70FAB"/>
    <w:rsid w:val="00E70FE4"/>
    <w:rsid w:val="00E713FA"/>
    <w:rsid w:val="00E71EAE"/>
    <w:rsid w:val="00E71FF1"/>
    <w:rsid w:val="00E72498"/>
    <w:rsid w:val="00E73C92"/>
    <w:rsid w:val="00E749DF"/>
    <w:rsid w:val="00E74F7A"/>
    <w:rsid w:val="00E7523C"/>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226"/>
    <w:rsid w:val="00E94A2C"/>
    <w:rsid w:val="00E9517D"/>
    <w:rsid w:val="00E96157"/>
    <w:rsid w:val="00E96D56"/>
    <w:rsid w:val="00E97227"/>
    <w:rsid w:val="00E97655"/>
    <w:rsid w:val="00E978AF"/>
    <w:rsid w:val="00EA0371"/>
    <w:rsid w:val="00EA0907"/>
    <w:rsid w:val="00EA0A77"/>
    <w:rsid w:val="00EA0C01"/>
    <w:rsid w:val="00EA0FCE"/>
    <w:rsid w:val="00EA1135"/>
    <w:rsid w:val="00EA19FD"/>
    <w:rsid w:val="00EA1BB4"/>
    <w:rsid w:val="00EA1EDC"/>
    <w:rsid w:val="00EA2416"/>
    <w:rsid w:val="00EA3A07"/>
    <w:rsid w:val="00EA4820"/>
    <w:rsid w:val="00EA4954"/>
    <w:rsid w:val="00EA4A93"/>
    <w:rsid w:val="00EA4B05"/>
    <w:rsid w:val="00EA538D"/>
    <w:rsid w:val="00EA5CD9"/>
    <w:rsid w:val="00EA5CE9"/>
    <w:rsid w:val="00EA6EC4"/>
    <w:rsid w:val="00EA7114"/>
    <w:rsid w:val="00EB008E"/>
    <w:rsid w:val="00EB0A7D"/>
    <w:rsid w:val="00EB3B3C"/>
    <w:rsid w:val="00EB469A"/>
    <w:rsid w:val="00EB5114"/>
    <w:rsid w:val="00EB5593"/>
    <w:rsid w:val="00EB5B43"/>
    <w:rsid w:val="00EB635F"/>
    <w:rsid w:val="00EB6A76"/>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C97"/>
    <w:rsid w:val="00ED0E84"/>
    <w:rsid w:val="00ED106C"/>
    <w:rsid w:val="00ED14D0"/>
    <w:rsid w:val="00ED187E"/>
    <w:rsid w:val="00ED1AE4"/>
    <w:rsid w:val="00ED218A"/>
    <w:rsid w:val="00ED25B7"/>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1BE"/>
    <w:rsid w:val="00EE5F54"/>
    <w:rsid w:val="00EE5FE7"/>
    <w:rsid w:val="00EE6187"/>
    <w:rsid w:val="00EE6D0B"/>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3E"/>
    <w:rsid w:val="00EF79AA"/>
    <w:rsid w:val="00F000EA"/>
    <w:rsid w:val="00F00BC8"/>
    <w:rsid w:val="00F02138"/>
    <w:rsid w:val="00F023F3"/>
    <w:rsid w:val="00F03FD5"/>
    <w:rsid w:val="00F052B9"/>
    <w:rsid w:val="00F05E2C"/>
    <w:rsid w:val="00F067B1"/>
    <w:rsid w:val="00F06924"/>
    <w:rsid w:val="00F06AC2"/>
    <w:rsid w:val="00F06D3A"/>
    <w:rsid w:val="00F07341"/>
    <w:rsid w:val="00F10164"/>
    <w:rsid w:val="00F107CE"/>
    <w:rsid w:val="00F116DE"/>
    <w:rsid w:val="00F12281"/>
    <w:rsid w:val="00F126D6"/>
    <w:rsid w:val="00F12B7C"/>
    <w:rsid w:val="00F12ECE"/>
    <w:rsid w:val="00F13BA6"/>
    <w:rsid w:val="00F14078"/>
    <w:rsid w:val="00F1505C"/>
    <w:rsid w:val="00F15A79"/>
    <w:rsid w:val="00F15B1B"/>
    <w:rsid w:val="00F15CA7"/>
    <w:rsid w:val="00F170A9"/>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1C60"/>
    <w:rsid w:val="00F32546"/>
    <w:rsid w:val="00F334BC"/>
    <w:rsid w:val="00F336E9"/>
    <w:rsid w:val="00F33875"/>
    <w:rsid w:val="00F340BE"/>
    <w:rsid w:val="00F34408"/>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936"/>
    <w:rsid w:val="00F45B36"/>
    <w:rsid w:val="00F45EF3"/>
    <w:rsid w:val="00F46A51"/>
    <w:rsid w:val="00F46BB2"/>
    <w:rsid w:val="00F47C47"/>
    <w:rsid w:val="00F508A3"/>
    <w:rsid w:val="00F51429"/>
    <w:rsid w:val="00F52CC1"/>
    <w:rsid w:val="00F52EA6"/>
    <w:rsid w:val="00F54121"/>
    <w:rsid w:val="00F54302"/>
    <w:rsid w:val="00F54B4A"/>
    <w:rsid w:val="00F554B1"/>
    <w:rsid w:val="00F55507"/>
    <w:rsid w:val="00F5557B"/>
    <w:rsid w:val="00F55EA1"/>
    <w:rsid w:val="00F561A9"/>
    <w:rsid w:val="00F564E1"/>
    <w:rsid w:val="00F56D49"/>
    <w:rsid w:val="00F570B0"/>
    <w:rsid w:val="00F57871"/>
    <w:rsid w:val="00F57884"/>
    <w:rsid w:val="00F61D1D"/>
    <w:rsid w:val="00F6214C"/>
    <w:rsid w:val="00F624E6"/>
    <w:rsid w:val="00F62C47"/>
    <w:rsid w:val="00F63062"/>
    <w:rsid w:val="00F639CA"/>
    <w:rsid w:val="00F63DC3"/>
    <w:rsid w:val="00F6421E"/>
    <w:rsid w:val="00F64694"/>
    <w:rsid w:val="00F65143"/>
    <w:rsid w:val="00F6521A"/>
    <w:rsid w:val="00F65223"/>
    <w:rsid w:val="00F65433"/>
    <w:rsid w:val="00F658AC"/>
    <w:rsid w:val="00F65916"/>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4E92"/>
    <w:rsid w:val="00F75717"/>
    <w:rsid w:val="00F76075"/>
    <w:rsid w:val="00F7747A"/>
    <w:rsid w:val="00F775D8"/>
    <w:rsid w:val="00F77BD2"/>
    <w:rsid w:val="00F8017A"/>
    <w:rsid w:val="00F807E6"/>
    <w:rsid w:val="00F80F2C"/>
    <w:rsid w:val="00F81131"/>
    <w:rsid w:val="00F81665"/>
    <w:rsid w:val="00F818D6"/>
    <w:rsid w:val="00F818E1"/>
    <w:rsid w:val="00F81928"/>
    <w:rsid w:val="00F81E06"/>
    <w:rsid w:val="00F82031"/>
    <w:rsid w:val="00F821B4"/>
    <w:rsid w:val="00F821C5"/>
    <w:rsid w:val="00F82218"/>
    <w:rsid w:val="00F82498"/>
    <w:rsid w:val="00F82A4B"/>
    <w:rsid w:val="00F82F3C"/>
    <w:rsid w:val="00F82F84"/>
    <w:rsid w:val="00F82FEA"/>
    <w:rsid w:val="00F830FB"/>
    <w:rsid w:val="00F83E7D"/>
    <w:rsid w:val="00F8451B"/>
    <w:rsid w:val="00F849EF"/>
    <w:rsid w:val="00F863C5"/>
    <w:rsid w:val="00F869C8"/>
    <w:rsid w:val="00F87705"/>
    <w:rsid w:val="00F87F63"/>
    <w:rsid w:val="00F90569"/>
    <w:rsid w:val="00F90993"/>
    <w:rsid w:val="00F90B1C"/>
    <w:rsid w:val="00F90B40"/>
    <w:rsid w:val="00F915CA"/>
    <w:rsid w:val="00F91915"/>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122"/>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5BB"/>
    <w:rsid w:val="00FB2E68"/>
    <w:rsid w:val="00FB374D"/>
    <w:rsid w:val="00FB3948"/>
    <w:rsid w:val="00FB4236"/>
    <w:rsid w:val="00FB5102"/>
    <w:rsid w:val="00FB5641"/>
    <w:rsid w:val="00FB5673"/>
    <w:rsid w:val="00FC100D"/>
    <w:rsid w:val="00FC1297"/>
    <w:rsid w:val="00FC257E"/>
    <w:rsid w:val="00FC2862"/>
    <w:rsid w:val="00FC29B9"/>
    <w:rsid w:val="00FC368E"/>
    <w:rsid w:val="00FC48C4"/>
    <w:rsid w:val="00FC4E74"/>
    <w:rsid w:val="00FC5300"/>
    <w:rsid w:val="00FC5577"/>
    <w:rsid w:val="00FC5B21"/>
    <w:rsid w:val="00FC6F2C"/>
    <w:rsid w:val="00FC701D"/>
    <w:rsid w:val="00FC78DF"/>
    <w:rsid w:val="00FD057A"/>
    <w:rsid w:val="00FD0F3A"/>
    <w:rsid w:val="00FD134D"/>
    <w:rsid w:val="00FD1573"/>
    <w:rsid w:val="00FD205C"/>
    <w:rsid w:val="00FD27B8"/>
    <w:rsid w:val="00FD2EE8"/>
    <w:rsid w:val="00FD36B7"/>
    <w:rsid w:val="00FD4200"/>
    <w:rsid w:val="00FD4564"/>
    <w:rsid w:val="00FD4AAE"/>
    <w:rsid w:val="00FD53F2"/>
    <w:rsid w:val="00FD55F6"/>
    <w:rsid w:val="00FD57EF"/>
    <w:rsid w:val="00FD5892"/>
    <w:rsid w:val="00FD6395"/>
    <w:rsid w:val="00FD73CC"/>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0B0"/>
    <w:rsid w:val="00FF4453"/>
    <w:rsid w:val="00FF481D"/>
    <w:rsid w:val="00FF4868"/>
    <w:rsid w:val="00FF51F4"/>
    <w:rsid w:val="00FF540F"/>
    <w:rsid w:val="00FF56DC"/>
    <w:rsid w:val="00FF5F59"/>
    <w:rsid w:val="00FF60F5"/>
    <w:rsid w:val="00FF6180"/>
    <w:rsid w:val="00FF6544"/>
    <w:rsid w:val="00FF6606"/>
    <w:rsid w:val="00FF6801"/>
    <w:rsid w:val="00FF7205"/>
    <w:rsid w:val="00FF77C9"/>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aswimming.org/articles-landing-page/2017/04/05/free-safe-sport-training-for-athletes" TargetMode="External"/><Relationship Id="rId18" Type="http://schemas.openxmlformats.org/officeDocument/2006/relationships/hyperlink" Target="http://frz40.wordpress.com/2012/08/21/giudicar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s://www.usaswimming.org/news-landing-page/2017/02/16/safe-sport-for-parents"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pool-belongs-show/" TargetMode="External"/><Relationship Id="rId24" Type="http://schemas.openxmlformats.org/officeDocument/2006/relationships/hyperlink" Target="mailto:mdorsch@gmail.com" TargetMode="External"/><Relationship Id="rId5" Type="http://schemas.openxmlformats.org/officeDocument/2006/relationships/settings" Target="settings.xml"/><Relationship Id="rId15" Type="http://schemas.openxmlformats.org/officeDocument/2006/relationships/hyperlink" Target="http://www.swimoutlet.com/irishaquatics" TargetMode="External"/><Relationship Id="rId23" Type="http://schemas.openxmlformats.org/officeDocument/2006/relationships/hyperlink" Target="https://creativecommons.org/licenses/by-nc-nd/3.0/" TargetMode="Externa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orms.gle/8K9WYywJzD7MaEgw7" TargetMode="External"/><Relationship Id="rId22" Type="http://schemas.openxmlformats.org/officeDocument/2006/relationships/hyperlink" Target="http://frz40.wordpress.com/2012/08/21/giudicar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Rockwell Nova Extra Bold">
    <w:altName w:val="Rockwell Nova Extra Bold"/>
    <w:charset w:val="00"/>
    <w:family w:val="roman"/>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20719C"/>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94BED"/>
    <w:rsid w:val="00CA1859"/>
    <w:rsid w:val="00CA4B2C"/>
    <w:rsid w:val="00D11342"/>
    <w:rsid w:val="00D22034"/>
    <w:rsid w:val="00D46263"/>
    <w:rsid w:val="00D54898"/>
    <w:rsid w:val="00DB1048"/>
    <w:rsid w:val="00DF6B43"/>
    <w:rsid w:val="00E05FFB"/>
    <w:rsid w:val="00E61AA6"/>
    <w:rsid w:val="00E91F83"/>
    <w:rsid w:val="00F32970"/>
    <w:rsid w:val="00F6520F"/>
    <w:rsid w:val="00FE0A6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5E1CB79-1B96-4DB4-9771-7282F0C8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2179</TotalTime>
  <Pages>4</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75</cp:revision>
  <cp:lastPrinted>2008-09-26T23:14:00Z</cp:lastPrinted>
  <dcterms:created xsi:type="dcterms:W3CDTF">2020-03-05T17:55:00Z</dcterms:created>
  <dcterms:modified xsi:type="dcterms:W3CDTF">2020-03-07T03:34:00Z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